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E497" w14:textId="77777777" w:rsidR="00092C39" w:rsidRDefault="008854EC" w:rsidP="00C55EFE">
      <w:pPr>
        <w:rPr>
          <w:rFonts w:ascii="Century Gothic" w:hAnsi="Century Gothic" w:cs="Arial"/>
          <w:b/>
          <w:noProof/>
          <w:color w:val="808080" w:themeColor="background1" w:themeShade="80"/>
          <w:sz w:val="32"/>
          <w:szCs w:val="36"/>
        </w:rPr>
      </w:pPr>
      <w:r>
        <w:rPr>
          <w:rFonts w:ascii="Century Gothic" w:eastAsia="Times New Roman" w:hAnsi="Century Gothic" w:cs="Times New Roman"/>
          <w:b/>
          <w:bCs/>
          <w:noProof/>
          <w:color w:val="A6A6A6" w:themeColor="background1" w:themeShade="A6"/>
          <w:sz w:val="28"/>
          <w:szCs w:val="48"/>
        </w:rPr>
        <w:drawing>
          <wp:anchor distT="0" distB="0" distL="114300" distR="114300" simplePos="0" relativeHeight="251912192" behindDoc="1" locked="0" layoutInCell="1" allowOverlap="1" wp14:anchorId="6CE60764" wp14:editId="43A791FD">
            <wp:simplePos x="0" y="0"/>
            <wp:positionH relativeFrom="column">
              <wp:posOffset>4248150</wp:posOffset>
            </wp:positionH>
            <wp:positionV relativeFrom="paragraph">
              <wp:posOffset>38100</wp:posOffset>
            </wp:positionV>
            <wp:extent cx="2992120" cy="414655"/>
            <wp:effectExtent l="0" t="0" r="5080" b="4445"/>
            <wp:wrapTight wrapText="bothSides">
              <wp:wrapPolygon edited="0">
                <wp:start x="0" y="0"/>
                <wp:lineTo x="0" y="21170"/>
                <wp:lineTo x="21545" y="21170"/>
                <wp:lineTo x="21545" y="0"/>
                <wp:lineTo x="0" y="0"/>
              </wp:wrapPolygon>
            </wp:wrapTight>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2120" cy="414655"/>
                    </a:xfrm>
                    <a:prstGeom prst="rect">
                      <a:avLst/>
                    </a:prstGeom>
                  </pic:spPr>
                </pic:pic>
              </a:graphicData>
            </a:graphic>
            <wp14:sizeRelH relativeFrom="margin">
              <wp14:pctWidth>0</wp14:pctWidth>
            </wp14:sizeRelH>
            <wp14:sizeRelV relativeFrom="margin">
              <wp14:pctHeight>0</wp14:pctHeight>
            </wp14:sizeRelV>
          </wp:anchor>
        </w:drawing>
      </w:r>
      <w:r w:rsidR="00EC5C4A" w:rsidRPr="008854EC">
        <w:rPr>
          <w:rFonts w:ascii="Century Gothic" w:hAnsi="Century Gothic" w:cs="Arial"/>
          <w:b/>
          <w:noProof/>
          <w:color w:val="595959" w:themeColor="text1" w:themeTint="A6"/>
          <w:sz w:val="44"/>
          <w:szCs w:val="44"/>
        </w:rPr>
        <w:t xml:space="preserve">PROJECT </w:t>
      </w:r>
      <w:r w:rsidR="008672E4">
        <w:rPr>
          <w:rFonts w:ascii="Century Gothic" w:hAnsi="Century Gothic" w:cs="Arial"/>
          <w:b/>
          <w:noProof/>
          <w:color w:val="595959" w:themeColor="text1" w:themeTint="A6"/>
          <w:sz w:val="44"/>
          <w:szCs w:val="44"/>
        </w:rPr>
        <w:t xml:space="preserve">TEAM </w:t>
      </w:r>
      <w:r>
        <w:rPr>
          <w:rFonts w:ascii="Century Gothic" w:hAnsi="Century Gothic" w:cs="Arial"/>
          <w:b/>
          <w:noProof/>
          <w:color w:val="595959" w:themeColor="text1" w:themeTint="A6"/>
          <w:sz w:val="44"/>
          <w:szCs w:val="44"/>
        </w:rPr>
        <w:t xml:space="preserve">EVALUATION </w:t>
      </w:r>
      <w:r>
        <w:rPr>
          <w:rFonts w:ascii="Century Gothic" w:hAnsi="Century Gothic" w:cs="Arial"/>
          <w:b/>
          <w:noProof/>
          <w:color w:val="595959" w:themeColor="text1" w:themeTint="A6"/>
          <w:sz w:val="44"/>
          <w:szCs w:val="44"/>
        </w:rPr>
        <w:br/>
        <w:t>TEMPLATE</w:t>
      </w:r>
      <w:r w:rsidR="00F946F7" w:rsidRPr="008854EC">
        <w:rPr>
          <w:rFonts w:ascii="Century Gothic" w:hAnsi="Century Gothic" w:cs="Arial"/>
          <w:b/>
          <w:noProof/>
          <w:color w:val="595959" w:themeColor="text1" w:themeTint="A6"/>
          <w:sz w:val="32"/>
          <w:szCs w:val="36"/>
        </w:rPr>
        <w:t xml:space="preserve">  </w:t>
      </w:r>
      <w:r w:rsidR="00C11C09" w:rsidRPr="008854EC">
        <w:rPr>
          <w:rFonts w:ascii="Century Gothic" w:hAnsi="Century Gothic" w:cs="Arial"/>
          <w:b/>
          <w:noProof/>
          <w:color w:val="595959" w:themeColor="text1" w:themeTint="A6"/>
          <w:sz w:val="32"/>
          <w:szCs w:val="36"/>
        </w:rPr>
        <w:t xml:space="preserve">                  </w:t>
      </w:r>
      <w:r w:rsidR="00F946F7" w:rsidRPr="008854EC">
        <w:rPr>
          <w:rFonts w:ascii="Century Gothic" w:hAnsi="Century Gothic" w:cs="Arial"/>
          <w:b/>
          <w:noProof/>
          <w:color w:val="595959" w:themeColor="text1" w:themeTint="A6"/>
          <w:sz w:val="32"/>
          <w:szCs w:val="36"/>
        </w:rPr>
        <w:t xml:space="preserve"> </w:t>
      </w:r>
      <w:r w:rsidR="00C82BE9" w:rsidRPr="008854EC">
        <w:rPr>
          <w:rFonts w:ascii="Century Gothic" w:hAnsi="Century Gothic" w:cs="Arial"/>
          <w:b/>
          <w:noProof/>
          <w:color w:val="595959" w:themeColor="text1" w:themeTint="A6"/>
          <w:sz w:val="32"/>
          <w:szCs w:val="36"/>
        </w:rPr>
        <w:t xml:space="preserve"> </w:t>
      </w:r>
      <w:r w:rsidR="00EC5C4A" w:rsidRPr="008854EC">
        <w:rPr>
          <w:rFonts w:ascii="Century Gothic" w:hAnsi="Century Gothic" w:cs="Arial"/>
          <w:b/>
          <w:noProof/>
          <w:color w:val="595959" w:themeColor="text1" w:themeTint="A6"/>
          <w:sz w:val="32"/>
          <w:szCs w:val="36"/>
        </w:rPr>
        <w:t xml:space="preserve"> </w:t>
      </w:r>
    </w:p>
    <w:p w14:paraId="763D47A6" w14:textId="77777777" w:rsidR="0023480F" w:rsidRDefault="0023480F" w:rsidP="00152249">
      <w:pPr>
        <w:tabs>
          <w:tab w:val="left" w:pos="3718"/>
        </w:tabs>
      </w:pPr>
    </w:p>
    <w:tbl>
      <w:tblPr>
        <w:tblW w:w="11451" w:type="dxa"/>
        <w:tblLook w:val="04A0" w:firstRow="1" w:lastRow="0" w:firstColumn="1" w:lastColumn="0" w:noHBand="0" w:noVBand="1"/>
      </w:tblPr>
      <w:tblGrid>
        <w:gridCol w:w="5786"/>
        <w:gridCol w:w="5665"/>
      </w:tblGrid>
      <w:tr w:rsidR="00167E08" w:rsidRPr="00167E08" w14:paraId="098B6205" w14:textId="77777777" w:rsidTr="00167E08">
        <w:trPr>
          <w:trHeight w:val="446"/>
        </w:trPr>
        <w:tc>
          <w:tcPr>
            <w:tcW w:w="5786" w:type="dxa"/>
            <w:tcBorders>
              <w:top w:val="nil"/>
              <w:left w:val="nil"/>
              <w:bottom w:val="nil"/>
              <w:right w:val="nil"/>
            </w:tcBorders>
            <w:shd w:val="clear" w:color="auto" w:fill="auto"/>
            <w:noWrap/>
            <w:vAlign w:val="bottom"/>
            <w:hideMark/>
          </w:tcPr>
          <w:p w14:paraId="27F2A07F" w14:textId="77777777" w:rsidR="00167E08" w:rsidRPr="00167E08" w:rsidRDefault="00167E08" w:rsidP="00167E08">
            <w:pPr>
              <w:rPr>
                <w:rFonts w:ascii="Century Gothic" w:eastAsia="Times New Roman" w:hAnsi="Century Gothic" w:cs="Calibri"/>
                <w:b/>
                <w:bCs/>
                <w:color w:val="333F4F"/>
                <w:sz w:val="20"/>
                <w:szCs w:val="20"/>
              </w:rPr>
            </w:pPr>
            <w:r w:rsidRPr="00167E08">
              <w:rPr>
                <w:rFonts w:ascii="Century Gothic" w:eastAsia="Times New Roman" w:hAnsi="Century Gothic" w:cs="Calibri"/>
                <w:b/>
                <w:bCs/>
                <w:color w:val="333F4F"/>
                <w:sz w:val="20"/>
                <w:szCs w:val="20"/>
              </w:rPr>
              <w:t>PROJECT NAME</w:t>
            </w:r>
          </w:p>
        </w:tc>
        <w:tc>
          <w:tcPr>
            <w:tcW w:w="5665" w:type="dxa"/>
            <w:tcBorders>
              <w:top w:val="nil"/>
              <w:left w:val="nil"/>
              <w:bottom w:val="nil"/>
              <w:right w:val="nil"/>
            </w:tcBorders>
            <w:shd w:val="clear" w:color="auto" w:fill="auto"/>
            <w:noWrap/>
            <w:vAlign w:val="bottom"/>
            <w:hideMark/>
          </w:tcPr>
          <w:p w14:paraId="2203DEE9" w14:textId="77777777" w:rsidR="00167E08" w:rsidRPr="00167E08" w:rsidRDefault="00167E08" w:rsidP="00167E08">
            <w:pPr>
              <w:rPr>
                <w:rFonts w:ascii="Century Gothic" w:eastAsia="Times New Roman" w:hAnsi="Century Gothic" w:cs="Calibri"/>
                <w:b/>
                <w:bCs/>
                <w:color w:val="333F4F"/>
                <w:sz w:val="20"/>
                <w:szCs w:val="20"/>
              </w:rPr>
            </w:pPr>
          </w:p>
        </w:tc>
      </w:tr>
      <w:tr w:rsidR="00167E08" w:rsidRPr="00167E08" w14:paraId="109BC91D" w14:textId="77777777" w:rsidTr="00167E08">
        <w:trPr>
          <w:trHeight w:val="446"/>
        </w:trPr>
        <w:tc>
          <w:tcPr>
            <w:tcW w:w="5786"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33C1755" w14:textId="77777777" w:rsidR="00167E08" w:rsidRPr="00167E08" w:rsidRDefault="00167E08" w:rsidP="003C4A57">
            <w:pPr>
              <w:rPr>
                <w:rFonts w:ascii="Century Gothic" w:eastAsia="Times New Roman" w:hAnsi="Century Gothic" w:cs="Calibri"/>
                <w:color w:val="000000"/>
                <w:sz w:val="20"/>
                <w:szCs w:val="20"/>
              </w:rPr>
            </w:pPr>
          </w:p>
        </w:tc>
        <w:tc>
          <w:tcPr>
            <w:tcW w:w="5665" w:type="dxa"/>
            <w:tcBorders>
              <w:top w:val="nil"/>
              <w:left w:val="nil"/>
              <w:bottom w:val="nil"/>
              <w:right w:val="nil"/>
            </w:tcBorders>
            <w:shd w:val="clear" w:color="auto" w:fill="auto"/>
            <w:noWrap/>
            <w:vAlign w:val="center"/>
            <w:hideMark/>
          </w:tcPr>
          <w:p w14:paraId="7357F696" w14:textId="77777777" w:rsidR="00167E08" w:rsidRPr="00167E08" w:rsidRDefault="00167E08" w:rsidP="00167E08">
            <w:pPr>
              <w:ind w:firstLineChars="100" w:firstLine="200"/>
              <w:rPr>
                <w:rFonts w:ascii="Century Gothic" w:eastAsia="Times New Roman" w:hAnsi="Century Gothic" w:cs="Calibri"/>
                <w:color w:val="000000"/>
                <w:sz w:val="20"/>
                <w:szCs w:val="20"/>
              </w:rPr>
            </w:pPr>
          </w:p>
        </w:tc>
      </w:tr>
      <w:tr w:rsidR="00167E08" w:rsidRPr="00167E08" w14:paraId="1D7EC6CB" w14:textId="77777777" w:rsidTr="00167E08">
        <w:trPr>
          <w:trHeight w:val="446"/>
        </w:trPr>
        <w:tc>
          <w:tcPr>
            <w:tcW w:w="5786" w:type="dxa"/>
            <w:tcBorders>
              <w:top w:val="nil"/>
              <w:left w:val="nil"/>
              <w:bottom w:val="nil"/>
              <w:right w:val="nil"/>
            </w:tcBorders>
            <w:shd w:val="clear" w:color="auto" w:fill="auto"/>
            <w:noWrap/>
            <w:vAlign w:val="bottom"/>
            <w:hideMark/>
          </w:tcPr>
          <w:p w14:paraId="437F1150" w14:textId="77777777" w:rsidR="00167E08" w:rsidRPr="00167E08" w:rsidRDefault="00167E08" w:rsidP="00167E08">
            <w:pPr>
              <w:rPr>
                <w:rFonts w:ascii="Century Gothic" w:eastAsia="Times New Roman" w:hAnsi="Century Gothic" w:cs="Calibri"/>
                <w:b/>
                <w:bCs/>
                <w:color w:val="333F4F"/>
                <w:sz w:val="20"/>
                <w:szCs w:val="20"/>
              </w:rPr>
            </w:pPr>
            <w:r w:rsidRPr="00167E08">
              <w:rPr>
                <w:rFonts w:ascii="Century Gothic" w:eastAsia="Times New Roman" w:hAnsi="Century Gothic" w:cs="Calibri"/>
                <w:b/>
                <w:bCs/>
                <w:color w:val="333F4F"/>
                <w:sz w:val="20"/>
                <w:szCs w:val="20"/>
              </w:rPr>
              <w:t>MEETING DATE AND TIME</w:t>
            </w:r>
          </w:p>
        </w:tc>
        <w:tc>
          <w:tcPr>
            <w:tcW w:w="5665" w:type="dxa"/>
            <w:tcBorders>
              <w:top w:val="nil"/>
              <w:left w:val="nil"/>
              <w:bottom w:val="nil"/>
              <w:right w:val="nil"/>
            </w:tcBorders>
            <w:shd w:val="clear" w:color="auto" w:fill="auto"/>
            <w:noWrap/>
            <w:vAlign w:val="bottom"/>
            <w:hideMark/>
          </w:tcPr>
          <w:p w14:paraId="7CC7F13E" w14:textId="77777777" w:rsidR="00167E08" w:rsidRPr="00167E08" w:rsidRDefault="00167E08" w:rsidP="00167E08">
            <w:pPr>
              <w:rPr>
                <w:rFonts w:ascii="Century Gothic" w:eastAsia="Times New Roman" w:hAnsi="Century Gothic" w:cs="Calibri"/>
                <w:b/>
                <w:bCs/>
                <w:color w:val="333F4F"/>
                <w:sz w:val="20"/>
                <w:szCs w:val="20"/>
              </w:rPr>
            </w:pPr>
            <w:bookmarkStart w:id="0" w:name="RANGE!C4"/>
            <w:bookmarkEnd w:id="0"/>
          </w:p>
        </w:tc>
      </w:tr>
      <w:tr w:rsidR="00167E08" w:rsidRPr="00167E08" w14:paraId="0D665E4D" w14:textId="77777777" w:rsidTr="00167E08">
        <w:trPr>
          <w:trHeight w:val="446"/>
        </w:trPr>
        <w:tc>
          <w:tcPr>
            <w:tcW w:w="5786"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39D298C" w14:textId="77777777" w:rsidR="00167E08" w:rsidRPr="00167E08" w:rsidRDefault="00167E08" w:rsidP="00167E08">
            <w:pPr>
              <w:ind w:firstLineChars="100" w:firstLine="200"/>
              <w:rPr>
                <w:rFonts w:ascii="Century Gothic" w:eastAsia="Times New Roman" w:hAnsi="Century Gothic" w:cs="Calibri"/>
                <w:color w:val="000000"/>
                <w:sz w:val="20"/>
                <w:szCs w:val="20"/>
              </w:rPr>
            </w:pP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04288" behindDoc="0" locked="0" layoutInCell="1" allowOverlap="1" wp14:anchorId="2840C0BE" wp14:editId="572EF8B6">
                      <wp:simplePos x="0" y="0"/>
                      <wp:positionH relativeFrom="column">
                        <wp:posOffset>3581400</wp:posOffset>
                      </wp:positionH>
                      <wp:positionV relativeFrom="paragraph">
                        <wp:posOffset>304800</wp:posOffset>
                      </wp:positionV>
                      <wp:extent cx="977900" cy="927100"/>
                      <wp:effectExtent l="0" t="0" r="0" b="0"/>
                      <wp:wrapNone/>
                      <wp:docPr id="1028" name="Rectangle 102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03F90F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40C0BE" id="Rectangle 1028" o:spid="_x0000_s1026" style="position:absolute;left:0;text-align:left;margin-left:282pt;margin-top:24pt;width:77pt;height:73pt;z-index:25140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BdYkgEAAAsDAAAOAAAAZHJzL2Uyb0RvYy54bWysUttu2zAMfS/QfxD0vviyYEuNOH0pVhQo&#13;&#10;1gJtP0CRpViAJWqkEjt/P1rNkmJ9G/ZC8SIdHR5yfTv5QRwMkoPQympRSmGChs6FXSvfXn98WUlB&#13;&#10;SYVODRBMK4+G5O3m+mo9xsbU0MPQGRQMEqgZYyv7lGJTFKR74xUtIJrARQvoVeIQd0WHamR0PxR1&#13;&#10;WX4rRsAuImhDxNm796LcZHxrjU5P1pJJYmglc0vZYrbb2RabtWp2qGLv9ImG+gcWXrnAn56h7lRS&#13;&#10;Yo/uE5R3GoHApoUGX4C1TpvcA3dTlX9189KraHIvLA7Fs0z0/2D1z8NLfEaWYYzUELtzF5NFP5/M&#13;&#10;T0xZrONZLDMloTl5Uy2XJUuquXTyGaW4PI5I6d6AF7PTSuRZZInU4ZHS+9U/V/jd5fvZS9N2OnHa&#13;&#10;Qnd8xnnH0hMbO8DYSj24KMXIc2sl/dorNFIMD4GFqb8vv9Y86BxUq3rFC4g5YK7bj1kVdA+8Cjqh&#13;&#10;FPuIbtczzWpeicyGFc/9nLZjHunHON+67PDmNwAAAP//AwBQSwMEFAAGAAgAAAAhADMt72TfAAAA&#13;&#10;DwEAAA8AAABkcnMvZG93bnJldi54bWxMT8tuwjAQvFfqP1hbiUtVHKo00BAHoSKOHErbu2Nvk4h4&#13;&#10;HcUmhL9nObWXfWhmZ2eKzeQ6MeIQWk8KFvMEBJLxtqVawffX/mUFIkRNVneeUMEVA2zKx4dC59Zf&#13;&#10;6BPHY6wFi1DItYImxj6XMpgGnQ5z3yMx9usHpyOvQy3toC8s7jr5miSZdLol/tDoHj8aNKfj2Smw&#13;&#10;NjXmsJVXt19mVX3K4vj8Y5WaPU27NZftGkTEKf5dwD0D+4eSjVX+TDaITsFblnKgqCBdcWfCcnEf&#13;&#10;Kma+MyLLQv7PUd4AAAD//wMAUEsBAi0AFAAGAAgAAAAhALaDOJL+AAAA4QEAABMAAAAAAAAAAAAA&#13;&#10;AAAAAAAAAFtDb250ZW50X1R5cGVzXS54bWxQSwECLQAUAAYACAAAACEAOP0h/9YAAACUAQAACwAA&#13;&#10;AAAAAAAAAAAAAAAvAQAAX3JlbHMvLnJlbHNQSwECLQAUAAYACAAAACEAgwQXWJIBAAALAwAADgAA&#13;&#10;AAAAAAAAAAAAAAAuAgAAZHJzL2Uyb0RvYy54bWxQSwECLQAUAAYACAAAACEAMy3vZN8AAAAPAQAA&#13;&#10;DwAAAAAAAAAAAAAAAADsAwAAZHJzL2Rvd25yZXYueG1sUEsFBgAAAAAEAAQA8wAAAPgEAAAAAA==&#13;&#10;" filled="f" stroked="f">
                      <v:textbox inset="2.16pt,1.44pt,0,1.44pt">
                        <w:txbxContent>
                          <w:p w14:paraId="603F90F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05312" behindDoc="0" locked="0" layoutInCell="1" allowOverlap="1" wp14:anchorId="40084718" wp14:editId="189C298E">
                      <wp:simplePos x="0" y="0"/>
                      <wp:positionH relativeFrom="column">
                        <wp:posOffset>3581400</wp:posOffset>
                      </wp:positionH>
                      <wp:positionV relativeFrom="paragraph">
                        <wp:posOffset>304800</wp:posOffset>
                      </wp:positionV>
                      <wp:extent cx="1003300" cy="762000"/>
                      <wp:effectExtent l="0" t="0" r="0" b="0"/>
                      <wp:wrapNone/>
                      <wp:docPr id="1027" name="Rectangle 1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6142D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84718" id="Rectangle 1027" o:spid="_x0000_s1027" style="position:absolute;left:0;text-align:left;margin-left:282pt;margin-top:24pt;width:79pt;height:60pt;z-index:25140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llQmQEAABI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eaMyaM7soT8/Y1619MTGjjB1Uo8uSjHx+DpJP48KjRTjl8D6NHe3q4bnXYLlulnzHmIJmPL+&#13;&#10;fVYFPQBvhE4oxTGiOwzMttQtpFj40tbbkuTJvo8L9esq734BAAD//wMAUEsDBBQABgAIAAAAIQAE&#13;&#10;zb7X3gAAAA8BAAAPAAAAZHJzL2Rvd25yZXYueG1sTE/LTsMwELwj8Q/WInFB1CEKbpXGqSpQjxwo&#13;&#10;cHfsJYkar6PYTdO/ZznBZZ+zszPVbvGDmHGKfSANT6sMBJINrqdWw+fH4XEDIiZDzgyBUMMVI+zq&#13;&#10;25vKlC5c6B3nY2oFk1AsjYYupbGUMtoOvYmrMCLx7jtM3iRup1a6yVyY3A8yzzIlvemJP3RmxJcO&#13;&#10;7el49hqcK6x928urP6xV055Umh++nNb3d8vrlsN+CyLhkv4u4NcD64eahTXhTC6KQcOzKthQ0lBs&#13;&#10;ODNgnedcNIxUPJF1Jf/7qH8AAAD//wMAUEsBAi0AFAAGAAgAAAAhALaDOJL+AAAA4QEAABMAAAAA&#13;&#10;AAAAAAAAAAAAAAAAAFtDb250ZW50X1R5cGVzXS54bWxQSwECLQAUAAYACAAAACEAOP0h/9YAAACU&#13;&#10;AQAACwAAAAAAAAAAAAAAAAAvAQAAX3JlbHMvLnJlbHNQSwECLQAUAAYACAAAACEAnyZZUJkBAAAS&#13;&#10;AwAADgAAAAAAAAAAAAAAAAAuAgAAZHJzL2Uyb0RvYy54bWxQSwECLQAUAAYACAAAACEABM2+194A&#13;&#10;AAAPAQAADwAAAAAAAAAAAAAAAADzAwAAZHJzL2Rvd25yZXYueG1sUEsFBgAAAAAEAAQA8wAAAP4E&#13;&#10;AAAAAA==&#13;&#10;" filled="f" stroked="f">
                      <v:textbox inset="2.16pt,1.44pt,0,1.44pt">
                        <w:txbxContent>
                          <w:p w14:paraId="5B6142D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06336" behindDoc="0" locked="0" layoutInCell="1" allowOverlap="1" wp14:anchorId="39F2EB27" wp14:editId="37340458">
                      <wp:simplePos x="0" y="0"/>
                      <wp:positionH relativeFrom="column">
                        <wp:posOffset>3581400</wp:posOffset>
                      </wp:positionH>
                      <wp:positionV relativeFrom="paragraph">
                        <wp:posOffset>304800</wp:posOffset>
                      </wp:positionV>
                      <wp:extent cx="977900" cy="863600"/>
                      <wp:effectExtent l="0" t="0" r="0" b="0"/>
                      <wp:wrapNone/>
                      <wp:docPr id="1026" name="Rectangle 102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42D4F5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2EB27" id="Rectangle 1026" o:spid="_x0000_s1028" style="position:absolute;left:0;text-align:left;margin-left:282pt;margin-top:24pt;width:77pt;height:68pt;z-index:25140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436mgEAABIDAAAOAAAAZHJzL2Uyb0RvYy54bWysUk1v2zAMvQ/YfxB0X/yxdEuNKL0UHQYU&#13;&#10;a4G2P0CRpViAJaqUEjv/fpTaJUV7K3ahScp6eu+R66vZjeygMVrwgjeLmjPtFfTW7wR/erz5tuIs&#13;&#10;Jul7OYLXgh915Febr1/WU+h0CwOMvUZGID52UxB8SCl0VRXVoJ2MCwja06EBdDJRibuqRzkRuhur&#13;&#10;tq5/VBNgHxCUjpG61y+HfFPwjdEq3RkTdWKj4MQtlYglbnOsNmvZ7VCGwapXGvITLJy0nh49QV3L&#13;&#10;JNke7QcoZxVCBJMWClwFxliliwZS09Tv1DwMMuiihcyJ4WRT/H+w6s/hIdwj2TCF2EVKs4rZoMtf&#13;&#10;4sfmYtbxZJaeE1PUvGyWy5osVXS0uqgvKSeU6nw5YEy/NDiWE8GRZlEskofbmF5+/fcL3Ts/n7M0&#13;&#10;b2dme8HbDJo7W+iP95hXLd1RMCNMgqvRBs4mGp/g8XkvUXM2/vbkT/tz+b2leZeiWbUr2kMsBVHe&#13;&#10;vu1KrwagjVAJOdsHtLuB2DZFTH6YjC+yXpckT/ZtXaifV3nzFwAA//8DAFBLAwQUAAYACAAAACEA&#13;&#10;ra41+98AAAAPAQAADwAAAGRycy9kb3ducmV2LnhtbExPy26DMBC8V8o/WBupl6oxqShBBBNFrXLs&#13;&#10;oUl7N/YWUPAaYYeQv+/m1F72oZmdnSl3s+vFhGPoPClYrxIQSMbbjhoFX6fDcw4iRE1W955QwQ0D&#13;&#10;7KrFQ6kL66/0idMxNoJFKBRaQRvjUEgZTItOh5UfkBj78aPTkdexkXbUVxZ3vXxJkkw63RF/aPWA&#13;&#10;by2a8/HiFFibGvOxlzd32GR1c87i9PRtlXpczu9bLvstiIhz/LuAewb2DxUbq/2FbBC9gtcs5UBR&#13;&#10;QZpzZ8JmfR9qZuaMyKqU/3NUvwAAAP//AwBQSwECLQAUAAYACAAAACEAtoM4kv4AAADhAQAAEwAA&#13;&#10;AAAAAAAAAAAAAAAAAAAAW0NvbnRlbnRfVHlwZXNdLnhtbFBLAQItABQABgAIAAAAIQA4/SH/1gAA&#13;&#10;AJQBAAALAAAAAAAAAAAAAAAAAC8BAABfcmVscy8ucmVsc1BLAQItABQABgAIAAAAIQCQm436mgEA&#13;&#10;ABIDAAAOAAAAAAAAAAAAAAAAAC4CAABkcnMvZTJvRG9jLnhtbFBLAQItABQABgAIAAAAIQCtrjX7&#13;&#10;3wAAAA8BAAAPAAAAAAAAAAAAAAAAAPQDAABkcnMvZG93bnJldi54bWxQSwUGAAAAAAQABADzAAAA&#13;&#10;AAUAAAAA&#13;&#10;" filled="f" stroked="f">
                      <v:textbox inset="2.16pt,1.44pt,0,1.44pt">
                        <w:txbxContent>
                          <w:p w14:paraId="642D4F5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07360" behindDoc="0" locked="0" layoutInCell="1" allowOverlap="1" wp14:anchorId="61978141" wp14:editId="0C4679ED">
                      <wp:simplePos x="0" y="0"/>
                      <wp:positionH relativeFrom="column">
                        <wp:posOffset>3581400</wp:posOffset>
                      </wp:positionH>
                      <wp:positionV relativeFrom="paragraph">
                        <wp:posOffset>304800</wp:posOffset>
                      </wp:positionV>
                      <wp:extent cx="977900" cy="927100"/>
                      <wp:effectExtent l="0" t="0" r="0" b="0"/>
                      <wp:wrapNone/>
                      <wp:docPr id="1025" name="Rectangle 102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3B99B9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978141" id="Rectangle 1025" o:spid="_x0000_s1029" style="position:absolute;left:0;text-align:left;margin-left:282pt;margin-top:24pt;width:77pt;height:73pt;z-index:25140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HyXlwEAABIDAAAOAAAAZHJzL2Uyb0RvYy54bWysUk1vGyEQvVfKf0Dc6/2IlTor41yiRpWq&#13;&#10;JFLaH4BZ8CItDB2wd/3vMxDXjtJb1MswM8CbN29mfTe7kR00Rgte8GZRc6a9gt76neC/f33/uuIs&#13;&#10;Jul7OYLXgh915Hebqy/rKXS6hQHGXiMjEB+7KQg+pBS6qopq0E7GBQTt6dIAOpkoxF3Vo5wI3Y1V&#13;&#10;W9c31QTYBwSlY6Ts/dsl3xR8Y7RKT8ZEndgoOHFLxWKx22yrzVp2O5RhsOpEQ36ChZPWU9Ez1L1M&#13;&#10;ku3R/gPlrEKIYNJCgavAGKt06YG6aeoP3bwMMujSC4kTw1mm+P9g1ePhJTwjyTCF2EVycxezQZdP&#13;&#10;4sfmItbxLJaeE1OUvG2Wy5okVXR18gmlunwOGNODBseyIzjSLIpE8vAzprenf5/Qv0v57KV5OzPb&#13;&#10;C36dJ5QzW+iPz5hXLT2RMSNMgqvRBs4mGp/g8c9eouZs/OFJn/bb8rqleZegWbUr2kMsAVHevs9K&#13;&#10;rwagjVAJOdsHtLuB2Da5biFFwpe2TkuSJ/s+Lq8uq7x5BQAA//8DAFBLAwQUAAYACAAAACEAMy3v&#13;&#10;ZN8AAAAPAQAADwAAAGRycy9kb3ducmV2LnhtbExPy27CMBC8V+o/WFuJS1UcqjTQEAehIo4cStu7&#13;&#10;Y2+TiHgdxSaEv2c5tZd9aGZnZ4rN5Dox4hBaTwoW8wQEkvG2pVrB99f+ZQUiRE1Wd55QwRUDbMrH&#13;&#10;h0Ln1l/oE8djrAWLUMi1gibGPpcymAadDnPfIzH26wenI69DLe2gLyzuOvmaJJl0uiX+0OgePxo0&#13;&#10;p+PZKbA2NeawlVe3X2ZVfcri+PxjlZo9Tbs1l+0aRMQp/l3APQP7h5KNVf5MNohOwVuWcqCoIF1x&#13;&#10;Z8JycR8qZr4zIstC/s9R3gAAAP//AwBQSwECLQAUAAYACAAAACEAtoM4kv4AAADhAQAAEwAAAAAA&#13;&#10;AAAAAAAAAAAAAAAAW0NvbnRlbnRfVHlwZXNdLnhtbFBLAQItABQABgAIAAAAIQA4/SH/1gAAAJQB&#13;&#10;AAALAAAAAAAAAAAAAAAAAC8BAABfcmVscy8ucmVsc1BLAQItABQABgAIAAAAIQDuFHyXlwEAABID&#13;&#10;AAAOAAAAAAAAAAAAAAAAAC4CAABkcnMvZTJvRG9jLnhtbFBLAQItABQABgAIAAAAIQAzLe9k3wAA&#13;&#10;AA8BAAAPAAAAAAAAAAAAAAAAAPEDAABkcnMvZG93bnJldi54bWxQSwUGAAAAAAQABADzAAAA/QQA&#13;&#10;AAAA&#13;&#10;" filled="f" stroked="f">
                      <v:textbox inset="2.16pt,1.44pt,0,1.44pt">
                        <w:txbxContent>
                          <w:p w14:paraId="73B99B9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08384" behindDoc="0" locked="0" layoutInCell="1" allowOverlap="1" wp14:anchorId="06C02E60" wp14:editId="15BFD1F9">
                      <wp:simplePos x="0" y="0"/>
                      <wp:positionH relativeFrom="column">
                        <wp:posOffset>3581400</wp:posOffset>
                      </wp:positionH>
                      <wp:positionV relativeFrom="paragraph">
                        <wp:posOffset>304800</wp:posOffset>
                      </wp:positionV>
                      <wp:extent cx="1003300" cy="762000"/>
                      <wp:effectExtent l="0" t="0" r="0" b="0"/>
                      <wp:wrapNone/>
                      <wp:docPr id="1024" name="Rectangle 10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AA808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02E60" id="Rectangle 1024" o:spid="_x0000_s1030" style="position:absolute;left:0;text-align:left;margin-left:282pt;margin-top:24pt;width:79pt;height:60pt;z-index:25140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9kTmwEAABI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GXGTR3dqE7PUFetfRIwQxhFFwNNnI20vgEx78HCZqz4acnf5qb5aKheZdivmpWtIdQCqK8&#13;&#10;+9iVXvWBNkIl4OwQwe57YjsvYvLDZHyR9bYkebIf60L9ssrbF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Cy9kTmwEA&#13;&#10;ABIDAAAOAAAAAAAAAAAAAAAAAC4CAABkcnMvZTJvRG9jLnhtbFBLAQItABQABgAIAAAAIQAEzb7X&#13;&#10;3gAAAA8BAAAPAAAAAAAAAAAAAAAAAPUDAABkcnMvZG93bnJldi54bWxQSwUGAAAAAAQABADzAAAA&#13;&#10;AAUAAAAA&#13;&#10;" filled="f" stroked="f">
                      <v:textbox inset="2.16pt,1.44pt,0,1.44pt">
                        <w:txbxContent>
                          <w:p w14:paraId="1DAA808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09408" behindDoc="0" locked="0" layoutInCell="1" allowOverlap="1" wp14:anchorId="7AE700AA" wp14:editId="0B117757">
                      <wp:simplePos x="0" y="0"/>
                      <wp:positionH relativeFrom="column">
                        <wp:posOffset>3581400</wp:posOffset>
                      </wp:positionH>
                      <wp:positionV relativeFrom="paragraph">
                        <wp:posOffset>304800</wp:posOffset>
                      </wp:positionV>
                      <wp:extent cx="977900" cy="927100"/>
                      <wp:effectExtent l="0" t="0" r="0" b="0"/>
                      <wp:wrapNone/>
                      <wp:docPr id="1023" name="Rectangle 102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C8C4C0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E700AA" id="Rectangle 1023" o:spid="_x0000_s1031" style="position:absolute;left:0;text-align:left;margin-left:282pt;margin-top:24pt;width:77pt;height:73pt;z-index:25140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nzqlwEAABIDAAAOAAAAZHJzL2Uyb0RvYy54bWysUk1vGyEQvUfqf0Dc6/2om7gr41yiRpGq&#13;&#10;JFLaH4BZ8CItDB2wd/3vMxDHjtpb1cswM8CbN29mfTu7kR00Rgte8GZRc6a9gt76neC/fn7/vOIs&#13;&#10;Jul7OYLXgh915LebT1frKXS6hQHGXiMjEB+7KQg+pBS6qopq0E7GBQTt6dIAOpkoxF3Vo5wI3Y1V&#13;&#10;W9fX1QTYBwSlY6Ts3dsl3xR8Y7RKT8ZEndgoOHFLxWKx22yrzVp2O5RhsOpEQ/4DCyetp6JnqDuZ&#13;&#10;JNuj/QvKWYUQwaSFAleBMVbp0gN109R/dPMyyKBLLyRODGeZ4v+DVY+Hl/CMJMMUYhfJzV3MBl0+&#13;&#10;iR+bi1jHs1h6TkxR8luzXNYkqaKrk08o1eVzwJjuNTiWHcGRZlEkkocfMb09fX9C/y7ls5fm7cxs&#13;&#10;L/jXPKGc2UJ/fMa8aumJjBlhElyNNnA20fgEj7/3EjVn44Mnfdqb5ZeW5l2CZtWuaA+xBER5+zEr&#13;&#10;vRqANkIl5Gwf0O4GYtvkuoUUCV/aOi1JnuzHuLy6rPLmFQAA//8DAFBLAwQUAAYACAAAACEAMy3v&#13;&#10;ZN8AAAAPAQAADwAAAGRycy9kb3ducmV2LnhtbExPy27CMBC8V+o/WFuJS1UcqjTQEAehIo4cStu7&#13;&#10;Y2+TiHgdxSaEv2c5tZd9aGZnZ4rN5Dox4hBaTwoW8wQEkvG2pVrB99f+ZQUiRE1Wd55QwRUDbMrH&#13;&#10;h0Ln1l/oE8djrAWLUMi1gibGPpcymAadDnPfIzH26wenI69DLe2gLyzuOvmaJJl0uiX+0OgePxo0&#13;&#10;p+PZKbA2NeawlVe3X2ZVfcri+PxjlZo9Tbs1l+0aRMQp/l3APQP7h5KNVf5MNohOwVuWcqCoIF1x&#13;&#10;Z8JycR8qZr4zIstC/s9R3gAAAP//AwBQSwECLQAUAAYACAAAACEAtoM4kv4AAADhAQAAEwAAAAAA&#13;&#10;AAAAAAAAAAAAAAAAW0NvbnRlbnRfVHlwZXNdLnhtbFBLAQItABQABgAIAAAAIQA4/SH/1gAAAJQB&#13;&#10;AAALAAAAAAAAAAAAAAAAAC8BAABfcmVscy8ucmVsc1BLAQItABQABgAIAAAAIQD4onzqlwEAABID&#13;&#10;AAAOAAAAAAAAAAAAAAAAAC4CAABkcnMvZTJvRG9jLnhtbFBLAQItABQABgAIAAAAIQAzLe9k3wAA&#13;&#10;AA8BAAAPAAAAAAAAAAAAAAAAAPEDAABkcnMvZG93bnJldi54bWxQSwUGAAAAAAQABADzAAAA/QQA&#13;&#10;AAAA&#13;&#10;" filled="f" stroked="f">
                      <v:textbox inset="2.16pt,1.44pt,0,1.44pt">
                        <w:txbxContent>
                          <w:p w14:paraId="2C8C4C0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0432" behindDoc="0" locked="0" layoutInCell="1" allowOverlap="1" wp14:anchorId="381C0891" wp14:editId="268172DA">
                      <wp:simplePos x="0" y="0"/>
                      <wp:positionH relativeFrom="column">
                        <wp:posOffset>3581400</wp:posOffset>
                      </wp:positionH>
                      <wp:positionV relativeFrom="paragraph">
                        <wp:posOffset>304800</wp:posOffset>
                      </wp:positionV>
                      <wp:extent cx="977900" cy="927100"/>
                      <wp:effectExtent l="0" t="0" r="0" b="0"/>
                      <wp:wrapNone/>
                      <wp:docPr id="1022" name="Rectangle 102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C0CAA3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C0891" id="Rectangle 1022" o:spid="_x0000_s1032" style="position:absolute;left:0;text-align:left;margin-left:282pt;margin-top:24pt;width:77pt;height:73pt;z-index:25141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zUlwEAABIDAAAOAAAAZHJzL2Uyb0RvYy54bWysUstuGzEMvBfIPwi6x/uokToLy7kEDQIU&#13;&#10;SYC0HyBrJa+A1aOk7F3/fSjFtYP2FvRCkZQ0HA65vpvdyA4a0AYveLOoOdNehd76neC/fn6/XnGG&#13;&#10;SfpejsFrwY8a+d3m6st6ip1uwxDGXgMjEI/dFAUfUopdVaEatJO4CFF7ujQBnEwUwq7qQU6E7saq&#13;&#10;reubagrQRwhKI1L2/v2Sbwq+MVqlZ2NQJzYKTtxSsVDsNttqs5bdDmQcrDrRkJ9g4aT1VPQMdS+T&#13;&#10;ZHuw/0A5qyBgMGmhgquCMVbp0gN109R/dfM6yKhLLyQOxrNM+P9g1dPhNb4AyTBF7JDc3MVswOWT&#13;&#10;+LG5iHU8i6XnxBQlb5vlsiZJFV2dfEKpLp8jYHrQwbHsCA40iyKRPPzA9P70zxP6dymfvTRvZ2Z7&#13;&#10;wW/yhHJmG/rjC+RVS89kzBgmwdVoI2cTjU9w/L2XoDkbHz3p035bfm1p3iVoVu2K9hBKQJS3H7PS&#13;&#10;qyHQRqgEnO0j2N1AbJtct5Ai4UtbpyXJk/0Yl1eXVd68AQAA//8DAFBLAwQUAAYACAAAACEAMy3v&#13;&#10;ZN8AAAAPAQAADwAAAGRycy9kb3ducmV2LnhtbExPy27CMBC8V+o/WFuJS1UcqjTQEAehIo4cStu7&#13;&#10;Y2+TiHgdxSaEv2c5tZd9aGZnZ4rN5Dox4hBaTwoW8wQEkvG2pVrB99f+ZQUiRE1Wd55QwRUDbMrH&#13;&#10;h0Ln1l/oE8djrAWLUMi1gibGPpcymAadDnPfIzH26wenI69DLe2gLyzuOvmaJJl0uiX+0OgePxo0&#13;&#10;p+PZKbA2NeawlVe3X2ZVfcri+PxjlZo9Tbs1l+0aRMQp/l3APQP7h5KNVf5MNohOwVuWcqCoIF1x&#13;&#10;Z8JycR8qZr4zIstC/s9R3gAAAP//AwBQSwECLQAUAAYACAAAACEAtoM4kv4AAADhAQAAEwAAAAAA&#13;&#10;AAAAAAAAAAAAAAAAW0NvbnRlbnRfVHlwZXNdLnhtbFBLAQItABQABgAIAAAAIQA4/SH/1gAAAJQB&#13;&#10;AAALAAAAAAAAAAAAAAAAAC8BAABfcmVscy8ucmVsc1BLAQItABQABgAIAAAAIQDz+fzUlwEAABID&#13;&#10;AAAOAAAAAAAAAAAAAAAAAC4CAABkcnMvZTJvRG9jLnhtbFBLAQItABQABgAIAAAAIQAzLe9k3wAA&#13;&#10;AA8BAAAPAAAAAAAAAAAAAAAAAPEDAABkcnMvZG93bnJldi54bWxQSwUGAAAAAAQABADzAAAA/QQA&#13;&#10;AAAA&#13;&#10;" filled="f" stroked="f">
                      <v:textbox inset="2.16pt,1.44pt,0,1.44pt">
                        <w:txbxContent>
                          <w:p w14:paraId="5C0CAA3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1456" behindDoc="0" locked="0" layoutInCell="1" allowOverlap="1" wp14:anchorId="4F1FD64F" wp14:editId="136D689F">
                      <wp:simplePos x="0" y="0"/>
                      <wp:positionH relativeFrom="column">
                        <wp:posOffset>3581400</wp:posOffset>
                      </wp:positionH>
                      <wp:positionV relativeFrom="paragraph">
                        <wp:posOffset>304800</wp:posOffset>
                      </wp:positionV>
                      <wp:extent cx="1003300" cy="762000"/>
                      <wp:effectExtent l="0" t="0" r="0" b="0"/>
                      <wp:wrapNone/>
                      <wp:docPr id="1021" name="Rectangle 1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8A65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1FD64F" id="Rectangle 1021" o:spid="_x0000_s1033" style="position:absolute;left:0;text-align:left;margin-left:282pt;margin-top:24pt;width:79pt;height:60pt;z-index:25141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FktmgEAABI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Z+QMmjt76M/PmFctPXGwI0yd1KOLUkw8vk7Sz6NCI8X4JbA/zd3tquF5l2K5bta8h1gKprx/&#13;&#10;31VBD8AboRNKcYzoDgOzXRYx+WE2vsh6W5I82fd1oX5d5d0v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ImQWS2aAQAA&#13;&#10;EgMAAA4AAAAAAAAAAAAAAAAALgIAAGRycy9lMm9Eb2MueG1sUEsBAi0AFAAGAAgAAAAhAATNvtfe&#13;&#10;AAAADwEAAA8AAAAAAAAAAAAAAAAA9AMAAGRycy9kb3ducmV2LnhtbFBLBQYAAAAABAAEAPMAAAD/&#13;&#10;BAAAAAA=&#13;&#10;" filled="f" stroked="f">
                      <v:textbox inset="2.16pt,1.44pt,0,1.44pt">
                        <w:txbxContent>
                          <w:p w14:paraId="698A65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2480" behindDoc="0" locked="0" layoutInCell="1" allowOverlap="1" wp14:anchorId="67536005" wp14:editId="04978BDE">
                      <wp:simplePos x="0" y="0"/>
                      <wp:positionH relativeFrom="column">
                        <wp:posOffset>3581400</wp:posOffset>
                      </wp:positionH>
                      <wp:positionV relativeFrom="paragraph">
                        <wp:posOffset>304800</wp:posOffset>
                      </wp:positionV>
                      <wp:extent cx="977900" cy="927100"/>
                      <wp:effectExtent l="0" t="0" r="0" b="0"/>
                      <wp:wrapNone/>
                      <wp:docPr id="1020" name="Rectangle 102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CF09E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36005" id="Rectangle 1020" o:spid="_x0000_s1034" style="position:absolute;left:0;text-align:left;margin-left:282pt;margin-top:24pt;width:77pt;height:73pt;z-index:25141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0FlwEAABIDAAAOAAAAZHJzL2Uyb0RvYy54bWysUk1vGyEQvUfKf0Dc6/2o1Tor41yiRpGi&#13;&#10;JlKSH4BZ8CItDB2wd/3vOxDXjppb1cswM8CbN29mfTu7kR00Rgte8GZRc6a9gt76neBvrz++rDiL&#13;&#10;SfpejuC14Ecd+e3m+mo9hU63MMDYa2QE4mM3BcGHlEJXVVEN2sm4gKA9XRpAJxOFuKt6lBOhu7Fq&#13;&#10;6/pbNQH2AUHpGCl7937JNwXfGK3SkzFRJzYKTtxSsVjsNttqs5bdDmUYrDrRkP/AwknrqegZ6k4m&#13;&#10;yfZoP0E5qxAimLRQ4CowxipdeqBumvqvbl4GGXTphcSJ4SxT/H+w6ufhJTwjyTCF2EVycxezQZdP&#13;&#10;4sfmItbxLJaeE1OUvGmWy5okVXR18gmlunwOGNO9BseyIzjSLIpE8vAY0/vTP0/o36V89tK8nZnt&#13;&#10;BV/lCeXMFvrjM+ZVS09kzAiT4Gq0gbOJxid4/LWXqDkbHzzp035ffm1p3iVoVu2K9hBLQJS3H7PS&#13;&#10;qwFoI1RCzvYB7W4gtk2uW0iR8KWt05LkyX6My6vLKm9+AwAA//8DAFBLAwQUAAYACAAAACEAMy3v&#13;&#10;ZN8AAAAPAQAADwAAAGRycy9kb3ducmV2LnhtbExPy27CMBC8V+o/WFuJS1UcqjTQEAehIo4cStu7&#13;&#10;Y2+TiHgdxSaEv2c5tZd9aGZnZ4rN5Dox4hBaTwoW8wQEkvG2pVrB99f+ZQUiRE1Wd55QwRUDbMrH&#13;&#10;h0Ln1l/oE8djrAWLUMi1gibGPpcymAadDnPfIzH26wenI69DLe2gLyzuOvmaJJl0uiX+0OgePxo0&#13;&#10;p+PZKbA2NeawlVe3X2ZVfcri+PxjlZo9Tbs1l+0aRMQp/l3APQP7h5KNVf5MNohOwVuWcqCoIF1x&#13;&#10;Z8JycR8qZr4zIstC/s9R3gAAAP//AwBQSwECLQAUAAYACAAAACEAtoM4kv4AAADhAQAAEwAAAAAA&#13;&#10;AAAAAAAAAAAAAAAAW0NvbnRlbnRfVHlwZXNdLnhtbFBLAQItABQABgAIAAAAIQA4/SH/1gAAAJQB&#13;&#10;AAALAAAAAAAAAAAAAAAAAC8BAABfcmVscy8ucmVsc1BLAQItABQABgAIAAAAIQAt+P0FlwEAABID&#13;&#10;AAAOAAAAAAAAAAAAAAAAAC4CAABkcnMvZTJvRG9jLnhtbFBLAQItABQABgAIAAAAIQAzLe9k3wAA&#13;&#10;AA8BAAAPAAAAAAAAAAAAAAAAAPEDAABkcnMvZG93bnJldi54bWxQSwUGAAAAAAQABADzAAAA/QQA&#13;&#10;AAAA&#13;&#10;" filled="f" stroked="f">
                      <v:textbox inset="2.16pt,1.44pt,0,1.44pt">
                        <w:txbxContent>
                          <w:p w14:paraId="10CF09E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3504" behindDoc="0" locked="0" layoutInCell="1" allowOverlap="1" wp14:anchorId="44DD7447" wp14:editId="7EC29D35">
                      <wp:simplePos x="0" y="0"/>
                      <wp:positionH relativeFrom="column">
                        <wp:posOffset>3581400</wp:posOffset>
                      </wp:positionH>
                      <wp:positionV relativeFrom="paragraph">
                        <wp:posOffset>304800</wp:posOffset>
                      </wp:positionV>
                      <wp:extent cx="977900" cy="901700"/>
                      <wp:effectExtent l="0" t="0" r="0" b="0"/>
                      <wp:wrapNone/>
                      <wp:docPr id="1019" name="Rectangle 101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04CA2F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D7447" id="Rectangle 1019" o:spid="_x0000_s1035" style="position:absolute;left:0;text-align:left;margin-left:282pt;margin-top:24pt;width:77pt;height:71pt;z-index:25141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S6zmQEAABIDAAAOAAAAZHJzL2Uyb0RvYy54bWysUttOIzEMfUfiH6K807lQLcOo074gENJq&#13;&#10;QQI+IM0knUiTy9ppZ/r36wRoEfu22hfHdpLj42OvNrMd2UEBGu86Xi1KzpSTvjdu1/G31/urhjOM&#13;&#10;wvVi9E51/KiQb9aXF6sptKr2gx97BYxAHLZT6PgQY2iLAuWgrMCFD8rRpfZgRaQQdkUPYiJ0OxZ1&#13;&#10;Wf4oJg99AC8VImXv3i/5OuNrrWR80hpVZGPHiVvMFrLdJlusV6LdgQiDkR80xD+wsMI4KnqCuhNR&#13;&#10;sD2Yv6CskeDR67iQ3hZeayNV7oG6qcpv3bwMIqjcC4mD4SQT/j9Y+evwEp6BZJgCtkhu6mLWYNNJ&#13;&#10;/NicxTqexFJzZJKSt9VyWZKkkq6a5rYkn1CK8+cAGB+Utyw5HQeaRZZIHH5ifH/6+YT+ncsnL87b&#13;&#10;mZmeqiTQlNn6/vgMadXiExk9+qnjcjSBs4nG13H8vRegOBsfHelT3yyva5p3DqqmbmgPIQdEefs1&#13;&#10;K5wcPG2EjMDZPoDZDcS2ys2kwiR8butjSdJkv8aZ+nmV138AAAD//wMAUEsDBBQABgAIAAAAIQBq&#13;&#10;xgIq3wAAAA8BAAAPAAAAZHJzL2Rvd25yZXYueG1sTE87T8MwEN6R+A/WIbEgaheFtKRxqgrUkYEC&#13;&#10;u2MfSdT4HMVumv57rhMs99B99z3K7ex7MeEYu0AalgsFAskG11Gj4etz/7gGEZMhZ/pAqOGCEbbV&#13;&#10;7U1pChfO9IHTITWCSSgWRkOb0lBIGW2L3sRFGJD49hNGbxKvYyPdaM5M7nv5pFQuvemIFVoz4GuL&#13;&#10;9ng4eQ3OZda+7+TF71d53RzzND18O63v7+a3DZfdBkTCOf19wDUD+4eKjdXhRC6KXsNznnGgpCFb&#13;&#10;c2fAankdaka+KAWyKuX/HNUvAAAA//8DAFBLAQItABQABgAIAAAAIQC2gziS/gAAAOEBAAATAAAA&#13;&#10;AAAAAAAAAAAAAAAAAABbQ29udGVudF9UeXBlc10ueG1sUEsBAi0AFAAGAAgAAAAhADj9If/WAAAA&#13;&#10;lAEAAAsAAAAAAAAAAAAAAAAALwEAAF9yZWxzLy5yZWxzUEsBAi0AFAAGAAgAAAAhAJE1LrOZAQAA&#13;&#10;EgMAAA4AAAAAAAAAAAAAAAAALgIAAGRycy9lMm9Eb2MueG1sUEsBAi0AFAAGAAgAAAAhAGrGAirf&#13;&#10;AAAADwEAAA8AAAAAAAAAAAAAAAAA8wMAAGRycy9kb3ducmV2LnhtbFBLBQYAAAAABAAEAPMAAAD/&#13;&#10;BAAAAAA=&#13;&#10;" filled="f" stroked="f">
                      <v:textbox inset="2.16pt,1.44pt,0,1.44pt">
                        <w:txbxContent>
                          <w:p w14:paraId="404CA2F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4528" behindDoc="0" locked="0" layoutInCell="1" allowOverlap="1" wp14:anchorId="0B15FD28" wp14:editId="659DA798">
                      <wp:simplePos x="0" y="0"/>
                      <wp:positionH relativeFrom="column">
                        <wp:posOffset>3581400</wp:posOffset>
                      </wp:positionH>
                      <wp:positionV relativeFrom="paragraph">
                        <wp:posOffset>304800</wp:posOffset>
                      </wp:positionV>
                      <wp:extent cx="1003300" cy="762000"/>
                      <wp:effectExtent l="0" t="0" r="0" b="0"/>
                      <wp:wrapNone/>
                      <wp:docPr id="1018" name="Rectangle 1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5071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15FD28" id="Rectangle 1018" o:spid="_x0000_s1036" style="position:absolute;left:0;text-align:left;margin-left:282pt;margin-top:24pt;width:79pt;height:60pt;z-index:25141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rgmg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0qqLm1h/78jHnX0hMHO8LUST26KMXE8+sk/TwqNFKMXwIb1NzdrhoeeCmW62bNi4ilYM77&#13;&#10;910V9AC8EjqhFMeI7jAw3WVRkx9m54uuty3Jo31fF+7XXd79Ag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P++euCaAQAA&#13;&#10;EwMAAA4AAAAAAAAAAAAAAAAALgIAAGRycy9lMm9Eb2MueG1sUEsBAi0AFAAGAAgAAAAhAATNvtfe&#13;&#10;AAAADwEAAA8AAAAAAAAAAAAAAAAA9AMAAGRycy9kb3ducmV2LnhtbFBLBQYAAAAABAAEAPMAAAD/&#13;&#10;BAAAAAA=&#13;&#10;" filled="f" stroked="f">
                      <v:textbox inset="2.16pt,1.44pt,0,1.44pt">
                        <w:txbxContent>
                          <w:p w14:paraId="7585071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5552" behindDoc="0" locked="0" layoutInCell="1" allowOverlap="1" wp14:anchorId="6C3357AB" wp14:editId="08B73914">
                      <wp:simplePos x="0" y="0"/>
                      <wp:positionH relativeFrom="column">
                        <wp:posOffset>3581400</wp:posOffset>
                      </wp:positionH>
                      <wp:positionV relativeFrom="paragraph">
                        <wp:posOffset>304800</wp:posOffset>
                      </wp:positionV>
                      <wp:extent cx="1003300" cy="762000"/>
                      <wp:effectExtent l="0" t="0" r="0" b="0"/>
                      <wp:wrapNone/>
                      <wp:docPr id="1017" name="Rectangle 1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84B82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357AB" id="Rectangle 1017" o:spid="_x0000_s1037" style="position:absolute;left:0;text-align:left;margin-left:282pt;margin-top:24pt;width:79pt;height:60pt;z-index:25141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Pr1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eaOWGTWn9tCfnzHvWnpiY0eYOqlHF6WYeH6dpJ9HhUaK8UtggZq721XDAy/Bct2seRGxBMx5&#13;&#10;/z6rgh6AV0InlOIY0R0GplvqFlasfOnrbUvyaN/Hhft1l3e/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AaI+vWaAQAA&#13;&#10;EwMAAA4AAAAAAAAAAAAAAAAALgIAAGRycy9lMm9Eb2MueG1sUEsBAi0AFAAGAAgAAAAhAATNvtfe&#13;&#10;AAAADwEAAA8AAAAAAAAAAAAAAAAA9AMAAGRycy9kb3ducmV2LnhtbFBLBQYAAAAABAAEAPMAAAD/&#13;&#10;BAAAAAA=&#13;&#10;" filled="f" stroked="f">
                      <v:textbox inset="2.16pt,1.44pt,0,1.44pt">
                        <w:txbxContent>
                          <w:p w14:paraId="7884B82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6576" behindDoc="0" locked="0" layoutInCell="1" allowOverlap="1" wp14:anchorId="781574C7" wp14:editId="6A2DDF31">
                      <wp:simplePos x="0" y="0"/>
                      <wp:positionH relativeFrom="column">
                        <wp:posOffset>3581400</wp:posOffset>
                      </wp:positionH>
                      <wp:positionV relativeFrom="paragraph">
                        <wp:posOffset>304800</wp:posOffset>
                      </wp:positionV>
                      <wp:extent cx="1003300" cy="762000"/>
                      <wp:effectExtent l="0" t="0" r="0" b="0"/>
                      <wp:wrapNone/>
                      <wp:docPr id="1016" name="Rectangle 10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49A34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1574C7" id="Rectangle 1016" o:spid="_x0000_s1038" style="position:absolute;left:0;text-align:left;margin-left:282pt;margin-top:24pt;width:79pt;height:60pt;z-index:25141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3rL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1qMmpu7aE/P2PetfTEwY4wdVKPLkox8fw6ST+PCo0U45fABjV3t6uGB16K5bpZ8yJiKZjz&#13;&#10;/n1XBT0Ar4ROKMUxojsMTHdZ1OSH2fmi621L8mjf14X7dZd3v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N03rLmwEA&#13;&#10;ABMDAAAOAAAAAAAAAAAAAAAAAC4CAABkcnMvZTJvRG9jLnhtbFBLAQItABQABgAIAAAAIQAEzb7X&#13;&#10;3gAAAA8BAAAPAAAAAAAAAAAAAAAAAPUDAABkcnMvZG93bnJldi54bWxQSwUGAAAAAAQABADzAAAA&#13;&#10;AAUAAAAA&#13;&#10;" filled="f" stroked="f">
                      <v:textbox inset="2.16pt,1.44pt,0,1.44pt">
                        <w:txbxContent>
                          <w:p w14:paraId="3149A34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7600" behindDoc="0" locked="0" layoutInCell="1" allowOverlap="1" wp14:anchorId="7CD84007" wp14:editId="0F1D3599">
                      <wp:simplePos x="0" y="0"/>
                      <wp:positionH relativeFrom="column">
                        <wp:posOffset>3581400</wp:posOffset>
                      </wp:positionH>
                      <wp:positionV relativeFrom="paragraph">
                        <wp:posOffset>304800</wp:posOffset>
                      </wp:positionV>
                      <wp:extent cx="1003300" cy="762000"/>
                      <wp:effectExtent l="0" t="0" r="0" b="0"/>
                      <wp:wrapNone/>
                      <wp:docPr id="1015" name="Rectangle 1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059A7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84007" id="Rectangle 1015" o:spid="_x0000_s1039" style="position:absolute;left:0;text-align:left;margin-left:282pt;margin-top:24pt;width:79pt;height:60pt;z-index:25141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fre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1aZdTc2kN/fsa8a+mJgx1h6qQeXZRi4vl1kn4eFRopxi+BDWrublcND7wUy3Wz5kXEUjDn&#13;&#10;/fuuCnoAXgmdUIpjRHcYmO6yqMkPs/NF19uW5NG+rwv36y7vfg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05fremwEA&#13;&#10;ABMDAAAOAAAAAAAAAAAAAAAAAC4CAABkcnMvZTJvRG9jLnhtbFBLAQItABQABgAIAAAAIQAEzb7X&#13;&#10;3gAAAA8BAAAPAAAAAAAAAAAAAAAAAPUDAABkcnMvZG93bnJldi54bWxQSwUGAAAAAAQABADzAAAA&#13;&#10;AAUAAAAA&#13;&#10;" filled="f" stroked="f">
                      <v:textbox inset="2.16pt,1.44pt,0,1.44pt">
                        <w:txbxContent>
                          <w:p w14:paraId="49059A7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8624" behindDoc="0" locked="0" layoutInCell="1" allowOverlap="1" wp14:anchorId="6E9DD52B" wp14:editId="3807C15E">
                      <wp:simplePos x="0" y="0"/>
                      <wp:positionH relativeFrom="column">
                        <wp:posOffset>3581400</wp:posOffset>
                      </wp:positionH>
                      <wp:positionV relativeFrom="paragraph">
                        <wp:posOffset>304800</wp:posOffset>
                      </wp:positionV>
                      <wp:extent cx="1003300" cy="762000"/>
                      <wp:effectExtent l="0" t="0" r="0" b="0"/>
                      <wp:wrapNone/>
                      <wp:docPr id="1014" name="Rectangle 1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F688A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DD52B" id="Rectangle 1014" o:spid="_x0000_s1040" style="position:absolute;left:0;text-align:left;margin-left:282pt;margin-top:24pt;width:79pt;height:60pt;z-index:25141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Xq2mwEAABM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zqi5dYD+8oR519IjBzvC1Ek9uijFxPPrJP08KTRSjF8CG9TcrVcND7wUy02z4UXEUjDn&#13;&#10;w9uuCnoAXgmdUIpTRHccmO6yqMkPs/NF1+uW5NG+rQv32y7vfw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bZXq2mwEA&#13;&#10;ABMDAAAOAAAAAAAAAAAAAAAAAC4CAABkcnMvZTJvRG9jLnhtbFBLAQItABQABgAIAAAAIQAEzb7X&#13;&#10;3gAAAA8BAAAPAAAAAAAAAAAAAAAAAPUDAABkcnMvZG93bnJldi54bWxQSwUGAAAAAAQABADzAAAA&#13;&#10;AAUAAAAA&#13;&#10;" filled="f" stroked="f">
                      <v:textbox inset="2.16pt,1.44pt,0,1.44pt">
                        <w:txbxContent>
                          <w:p w14:paraId="4FF688A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19648" behindDoc="0" locked="0" layoutInCell="1" allowOverlap="1" wp14:anchorId="1C91F89C" wp14:editId="26FB3AC3">
                      <wp:simplePos x="0" y="0"/>
                      <wp:positionH relativeFrom="column">
                        <wp:posOffset>3581400</wp:posOffset>
                      </wp:positionH>
                      <wp:positionV relativeFrom="paragraph">
                        <wp:posOffset>304800</wp:posOffset>
                      </wp:positionV>
                      <wp:extent cx="1003300" cy="762000"/>
                      <wp:effectExtent l="0" t="0" r="0" b="0"/>
                      <wp:wrapNone/>
                      <wp:docPr id="1013" name="Rectangle 10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40584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1F89C" id="Rectangle 1013" o:spid="_x0000_s1041" style="position:absolute;left:0;text-align:left;margin-left:282pt;margin-top:24pt;width:79pt;height:60pt;z-index:25141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qjmwEAABM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1MaPm1h768yPmXUsPHOwIUyf16KIUE8+vk/TzqNBIMX4NbFBze7NqeOClWK6bNS8iloI5&#13;&#10;7992VdAD8ErohFIcI7rDwHSXRU1+mJ0vul63JI/2bV24X3d59ws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iU/qjmwEA&#13;&#10;ABMDAAAOAAAAAAAAAAAAAAAAAC4CAABkcnMvZTJvRG9jLnhtbFBLAQItABQABgAIAAAAIQAEzb7X&#13;&#10;3gAAAA8BAAAPAAAAAAAAAAAAAAAAAPUDAABkcnMvZG93bnJldi54bWxQSwUGAAAAAAQABADzAAAA&#13;&#10;AAUAAAAA&#13;&#10;" filled="f" stroked="f">
                      <v:textbox inset="2.16pt,1.44pt,0,1.44pt">
                        <w:txbxContent>
                          <w:p w14:paraId="3B40584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0672" behindDoc="0" locked="0" layoutInCell="1" allowOverlap="1" wp14:anchorId="0F0A0643" wp14:editId="0E9EED64">
                      <wp:simplePos x="0" y="0"/>
                      <wp:positionH relativeFrom="column">
                        <wp:posOffset>3581400</wp:posOffset>
                      </wp:positionH>
                      <wp:positionV relativeFrom="paragraph">
                        <wp:posOffset>304800</wp:posOffset>
                      </wp:positionV>
                      <wp:extent cx="1003300" cy="762000"/>
                      <wp:effectExtent l="0" t="0" r="0" b="0"/>
                      <wp:wrapNone/>
                      <wp:docPr id="1012" name="Rectangle 1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4648F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A0643" id="Rectangle 1012" o:spid="_x0000_s1042" style="position:absolute;left:0;text-align:left;margin-left:282pt;margin-top:24pt;width:79pt;height:60pt;z-index:25142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HqdmwEAABM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5426zai5tYf+/IR519IjBzvC1Ek9uijFxPPrJP08KjRSjF8DG9Tc3awaHngplutmzYuIpWDO&#13;&#10;+/ddFfQAvBI6oRTHiO4wMN1lUZMfZueLrrctyaN9Xxfu113e/QI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pCHqdmwEA&#13;&#10;ABMDAAAOAAAAAAAAAAAAAAAAAC4CAABkcnMvZTJvRG9jLnhtbFBLAQItABQABgAIAAAAIQAEzb7X&#13;&#10;3gAAAA8BAAAPAAAAAAAAAAAAAAAAAPUDAABkcnMvZG93bnJldi54bWxQSwUGAAAAAAQABADzAAAA&#13;&#10;AAUAAAAA&#13;&#10;" filled="f" stroked="f">
                      <v:textbox inset="2.16pt,1.44pt,0,1.44pt">
                        <w:txbxContent>
                          <w:p w14:paraId="2A4648F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1696" behindDoc="0" locked="0" layoutInCell="1" allowOverlap="1" wp14:anchorId="0205DFE3" wp14:editId="366AB0AD">
                      <wp:simplePos x="0" y="0"/>
                      <wp:positionH relativeFrom="column">
                        <wp:posOffset>3581400</wp:posOffset>
                      </wp:positionH>
                      <wp:positionV relativeFrom="paragraph">
                        <wp:posOffset>304800</wp:posOffset>
                      </wp:positionV>
                      <wp:extent cx="1003300" cy="762000"/>
                      <wp:effectExtent l="0" t="0" r="0" b="0"/>
                      <wp:wrapNone/>
                      <wp:docPr id="1011" name="Rectangle 1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855A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5DFE3" id="Rectangle 1011" o:spid="_x0000_s1043" style="position:absolute;left:0;text-align:left;margin-left:282pt;margin-top:24pt;width:79pt;height:60pt;z-index:25142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vqImwEAABM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xu1zqi5dYD+8oR519IjBzvC1Ek9uijFxPPrJP08KTRSjF8CG9Ss71YND7wUy02z4UXEUjDn&#13;&#10;w9uuCnoAXgmdUIpTRHccmO6yqMkPs/NF1+uW5NG+rQv32y7vfw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QPvqImwEA&#13;&#10;ABMDAAAOAAAAAAAAAAAAAAAAAC4CAABkcnMvZTJvRG9jLnhtbFBLAQItABQABgAIAAAAIQAEzb7X&#13;&#10;3gAAAA8BAAAPAAAAAAAAAAAAAAAAAPUDAABkcnMvZG93bnJldi54bWxQSwUGAAAAAAQABADzAAAA&#13;&#10;AAUAAAAA&#13;&#10;" filled="f" stroked="f">
                      <v:textbox inset="2.16pt,1.44pt,0,1.44pt">
                        <w:txbxContent>
                          <w:p w14:paraId="06855A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2720" behindDoc="0" locked="0" layoutInCell="1" allowOverlap="1" wp14:anchorId="3608B2F2" wp14:editId="06C5AD15">
                      <wp:simplePos x="0" y="0"/>
                      <wp:positionH relativeFrom="column">
                        <wp:posOffset>3581400</wp:posOffset>
                      </wp:positionH>
                      <wp:positionV relativeFrom="paragraph">
                        <wp:posOffset>304800</wp:posOffset>
                      </wp:positionV>
                      <wp:extent cx="1003300" cy="762000"/>
                      <wp:effectExtent l="0" t="0" r="0" b="0"/>
                      <wp:wrapNone/>
                      <wp:docPr id="1010" name="Rectangle 10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B056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08B2F2" id="Rectangle 1010" o:spid="_x0000_s1044" style="position:absolute;left:0;text-align:left;margin-left:282pt;margin-top:24pt;width:79pt;height:60pt;z-index:25142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XtMmgEAABMDAAAOAAAAZHJzL2Uyb0RvYy54bWysUstO6zAQ3V+Jf7C8p0lTBGnUlA0CISFA&#13;&#10;4vIBrmM3luIHM26T/v0dG26LYIfYTGbG8fE5Z2Z1PdmB7RWg8a7l81nJmXLSd8ZtW/769/a85gyj&#13;&#10;cJ0YvFMtPyjk1+uzP6sxNKryvR86BYxAHDZjaHkfY2iKAmWvrMCZD8rRofZgRaQStkUHYiR0OxRV&#13;&#10;WV4Wo4cugJcKkbo374d8nfG1VjI+aY0qsqHlxC3mCDluUizWK9FsQYTeyA8a4gcsrDCOHj1C3Ygo&#13;&#10;2A7MNyhrJHj0Os6kt4XX2kiVNZCaeflFzUsvgspayBwMR5vw92Dl4/4lPAPZMAZskNKkYtJg05f4&#13;&#10;sSmbdTiapabIJDWXi2VdkqWSjq4ulgvKCaU4XQ6A8U55y1LScqBZZIvE/gHj+6//f6F7p+dTFqfN&#13;&#10;xExHG1Un1NTa+O7wDGnX4hMFPfix5XIwgbOR5tdyfNsJUJwN944Mqq4uFhUNPBfzuqppESEXxHnz&#13;&#10;uSuc7D2thIzA2S6A2fZEd57VpIfJ+azrY0vSaD/Xmftpl9f/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DcJe0yaAQAA&#13;&#10;EwMAAA4AAAAAAAAAAAAAAAAALgIAAGRycy9lMm9Eb2MueG1sUEsBAi0AFAAGAAgAAAAhAATNvtfe&#13;&#10;AAAADwEAAA8AAAAAAAAAAAAAAAAA9AMAAGRycy9kb3ducmV2LnhtbFBLBQYAAAAABAAEAPMAAAD/&#13;&#10;BAAAAAA=&#13;&#10;" filled="f" stroked="f">
                      <v:textbox inset="2.16pt,1.44pt,0,1.44pt">
                        <w:txbxContent>
                          <w:p w14:paraId="2FDB056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3744" behindDoc="0" locked="0" layoutInCell="1" allowOverlap="1" wp14:anchorId="688DB6D3" wp14:editId="1FAB9F56">
                      <wp:simplePos x="0" y="0"/>
                      <wp:positionH relativeFrom="column">
                        <wp:posOffset>3581400</wp:posOffset>
                      </wp:positionH>
                      <wp:positionV relativeFrom="paragraph">
                        <wp:posOffset>304800</wp:posOffset>
                      </wp:positionV>
                      <wp:extent cx="1003300" cy="762000"/>
                      <wp:effectExtent l="0" t="0" r="0" b="0"/>
                      <wp:wrapNone/>
                      <wp:docPr id="1009" name="Rectangle 1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CF01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DB6D3" id="Rectangle 1009" o:spid="_x0000_s1045" style="position:absolute;left:0;text-align:left;margin-left:282pt;margin-top:24pt;width:79pt;height:60pt;z-index:25142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tZ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3aZNTc2kN/fsa8a+mJgx1h6qQeXZRi4vl1kn4eFRopxi+BDWrublcND7wUy3Wz5kXEUjDn&#13;&#10;/fuuCnoAXgmdUIpjRHcYmO6yqMkPs/NF19uW5NG+rwv36y7vfg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OP/tZmwEA&#13;&#10;ABMDAAAOAAAAAAAAAAAAAAAAAC4CAABkcnMvZTJvRG9jLnhtbFBLAQItABQABgAIAAAAIQAEzb7X&#13;&#10;3gAAAA8BAAAPAAAAAAAAAAAAAAAAAPUDAABkcnMvZG93bnJldi54bWxQSwUGAAAAAAQABADzAAAA&#13;&#10;AAUAAAAA&#13;&#10;" filled="f" stroked="f">
                      <v:textbox inset="2.16pt,1.44pt,0,1.44pt">
                        <w:txbxContent>
                          <w:p w14:paraId="09CF01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4768" behindDoc="0" locked="0" layoutInCell="1" allowOverlap="1" wp14:anchorId="160C6230" wp14:editId="741F8AE6">
                      <wp:simplePos x="0" y="0"/>
                      <wp:positionH relativeFrom="column">
                        <wp:posOffset>3581400</wp:posOffset>
                      </wp:positionH>
                      <wp:positionV relativeFrom="paragraph">
                        <wp:posOffset>304800</wp:posOffset>
                      </wp:positionV>
                      <wp:extent cx="1003300" cy="762000"/>
                      <wp:effectExtent l="0" t="0" r="0" b="0"/>
                      <wp:wrapNone/>
                      <wp:docPr id="1008" name="Rectangle 1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77FBC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C6230" id="Rectangle 1008" o:spid="_x0000_s1046" style="position:absolute;left:0;text-align:left;margin-left:282pt;margin-top:24pt;width:79pt;height:60pt;z-index:25142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5Z3mgEAABM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7wpqLm1he74jHnX0hMFM8AouBps4Gyk+QkeX/cSNWfDT08GNTdXi4YGXor5slnSImIpiPP2&#13;&#10;Y1d61QOthErI2T6g3fVEd17U5IfJ+aLrfUvyaD/Whft5lzd/AQ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CznlneaAQAA&#13;&#10;EwMAAA4AAAAAAAAAAAAAAAAALgIAAGRycy9lMm9Eb2MueG1sUEsBAi0AFAAGAAgAAAAhAATNvtfe&#13;&#10;AAAADwEAAA8AAAAAAAAAAAAAAAAA9AMAAGRycy9kb3ducmV2LnhtbFBLBQYAAAAABAAEAPMAAAD/&#13;&#10;BAAAAAA=&#13;&#10;" filled="f" stroked="f">
                      <v:textbox inset="2.16pt,1.44pt,0,1.44pt">
                        <w:txbxContent>
                          <w:p w14:paraId="4777FBC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5792" behindDoc="0" locked="0" layoutInCell="1" allowOverlap="1" wp14:anchorId="792093FC" wp14:editId="71DA2341">
                      <wp:simplePos x="0" y="0"/>
                      <wp:positionH relativeFrom="column">
                        <wp:posOffset>3581400</wp:posOffset>
                      </wp:positionH>
                      <wp:positionV relativeFrom="paragraph">
                        <wp:posOffset>304800</wp:posOffset>
                      </wp:positionV>
                      <wp:extent cx="1003300" cy="762000"/>
                      <wp:effectExtent l="0" t="0" r="0" b="0"/>
                      <wp:wrapNone/>
                      <wp:docPr id="1007" name="Rectangle 10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EB68C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2093FC" id="Rectangle 1007" o:spid="_x0000_s1047" style="position:absolute;left:0;text-align:left;margin-left:282pt;margin-top:24pt;width:79pt;height:60pt;z-index:25142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RZimgEAABMDAAAOAAAAZHJzL2Uyb0RvYy54bWysUsFOIzEMva/EP0S505lOEbSjplwQaKUV&#13;&#10;ILH7AWkm6USaxMFJO9O/XyewLVpuiItjO8nz87PXt5Mb2EFjtOAFn89qzrRX0Fm/E/zP7/vLJWcx&#13;&#10;Sd/JAbwW/Kgjv91c/FiPodUN9DB0GhmB+NiOQfA+pdBWVVS9djLOIGhPlwbQyUQh7qoO5Ujobqia&#13;&#10;ur6uRsAuICgdI2Xv3i75puAbo1V6MibqxAbBiVsqFovdZltt1rLdoQy9Ve805BdYOGk9FT1B3ckk&#13;&#10;2R7tJyhnFUIEk2YKXAXGWKVLD9TNvP6vm5deBl16IXFiOMkUvw9WPR5ewjOSDGOIbSQ3dzEZdPkk&#13;&#10;fmwqYh1PYukpMUXJ1WK1rElSRVc3V6sF+YRSnT8HjOlBg2PZERxpFkUiefgV09vTf0/o37l89tK0&#13;&#10;nZjtBG/mGTWnttAdnzHvWnoiYwYYBVeDDZyNND/B4+teouZs+OlJoObmatHQwEswXzZLWkQsAXHe&#13;&#10;fsxKr3qglVAJOdsHtLue6Ja6hRUpX/p635I82o9x4X7e5c1f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NXRFmKaAQAA&#13;&#10;EwMAAA4AAAAAAAAAAAAAAAAALgIAAGRycy9lMm9Eb2MueG1sUEsBAi0AFAAGAAgAAAAhAATNvtfe&#13;&#10;AAAADwEAAA8AAAAAAAAAAAAAAAAA9AMAAGRycy9kb3ducmV2LnhtbFBLBQYAAAAABAAEAPMAAAD/&#13;&#10;BAAAAAA=&#13;&#10;" filled="f" stroked="f">
                      <v:textbox inset="2.16pt,1.44pt,0,1.44pt">
                        <w:txbxContent>
                          <w:p w14:paraId="54EB68C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6816" behindDoc="0" locked="0" layoutInCell="1" allowOverlap="1" wp14:anchorId="5887666E" wp14:editId="5D716080">
                      <wp:simplePos x="0" y="0"/>
                      <wp:positionH relativeFrom="column">
                        <wp:posOffset>3581400</wp:posOffset>
                      </wp:positionH>
                      <wp:positionV relativeFrom="paragraph">
                        <wp:posOffset>304800</wp:posOffset>
                      </wp:positionV>
                      <wp:extent cx="1003300" cy="762000"/>
                      <wp:effectExtent l="0" t="0" r="0" b="0"/>
                      <wp:wrapNone/>
                      <wp:docPr id="1006" name="Rectangle 10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C317A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7666E" id="Rectangle 1006" o:spid="_x0000_s1048" style="position:absolute;left:0;text-align:left;margin-left:282pt;margin-top:24pt;width:79pt;height:60pt;z-index:25142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pZcmwEAABM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7xpMmpubaE7PmPetfREwQwwCq4GGzgbaX6Cx9e9RM3Z8NOTQc3N1aKhgZdivmyWtIhYCuK8&#13;&#10;/diVXvVAK6EScrYPaHc90Z0XNflhcr7oet+SPNqPdeF+3uXNX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eipZcmwEA&#13;&#10;ABMDAAAOAAAAAAAAAAAAAAAAAC4CAABkcnMvZTJvRG9jLnhtbFBLAQItABQABgAIAAAAIQAEzb7X&#13;&#10;3gAAAA8BAAAPAAAAAAAAAAAAAAAAAPUDAABkcnMvZG93bnJldi54bWxQSwUGAAAAAAQABADzAAAA&#13;&#10;AAUAAAAA&#13;&#10;" filled="f" stroked="f">
                      <v:textbox inset="2.16pt,1.44pt,0,1.44pt">
                        <w:txbxContent>
                          <w:p w14:paraId="3AC317A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7840" behindDoc="0" locked="0" layoutInCell="1" allowOverlap="1" wp14:anchorId="619006D5" wp14:editId="6D630EA4">
                      <wp:simplePos x="0" y="0"/>
                      <wp:positionH relativeFrom="column">
                        <wp:posOffset>3581400</wp:posOffset>
                      </wp:positionH>
                      <wp:positionV relativeFrom="paragraph">
                        <wp:posOffset>304800</wp:posOffset>
                      </wp:positionV>
                      <wp:extent cx="1003300" cy="762000"/>
                      <wp:effectExtent l="0" t="0" r="0" b="0"/>
                      <wp:wrapNone/>
                      <wp:docPr id="1005" name="Rectangle 1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8004F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9006D5" id="Rectangle 1005" o:spid="_x0000_s1049" style="position:absolute;left:0;text-align:left;margin-left:282pt;margin-top:24pt;width:79pt;height:60pt;z-index:25142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BZJmwEAABM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izyKi5tYXu+IR519IjBTPAKLgabOBspPkJHv/sJWrOhntPBjXXV4uGBl6K+bJZ0iJiKYjz&#13;&#10;9mtXetUDrYRKyNk+oN31RHde1OSHyfmi62NL8mi/1oX7eZc3b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nvBZJmwEA&#13;&#10;ABMDAAAOAAAAAAAAAAAAAAAAAC4CAABkcnMvZTJvRG9jLnhtbFBLAQItABQABgAIAAAAIQAEzb7X&#13;&#10;3gAAAA8BAAAPAAAAAAAAAAAAAAAAAPUDAABkcnMvZG93bnJldi54bWxQSwUGAAAAAAQABADzAAAA&#13;&#10;AAUAAAAA&#13;&#10;" filled="f" stroked="f">
                      <v:textbox inset="2.16pt,1.44pt,0,1.44pt">
                        <w:txbxContent>
                          <w:p w14:paraId="518004F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8864" behindDoc="0" locked="0" layoutInCell="1" allowOverlap="1" wp14:anchorId="0C358DB0" wp14:editId="7D893FD2">
                      <wp:simplePos x="0" y="0"/>
                      <wp:positionH relativeFrom="column">
                        <wp:posOffset>3581400</wp:posOffset>
                      </wp:positionH>
                      <wp:positionV relativeFrom="paragraph">
                        <wp:posOffset>304800</wp:posOffset>
                      </wp:positionV>
                      <wp:extent cx="1003300" cy="762000"/>
                      <wp:effectExtent l="0" t="0" r="0" b="0"/>
                      <wp:wrapNone/>
                      <wp:docPr id="1004" name="Rectangle 10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41536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358DB0" id="Rectangle 1004" o:spid="_x0000_s1050" style="position:absolute;left:0;text-align:left;margin-left:282pt;margin-top:24pt;width:79pt;height:60pt;z-index:25142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JYhmwEAABM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ZUbNrR10pyfMu5YeKZgBRsHVYANnI81P8Pj3IFFzNvz0ZFBzs1w0NPBSzFfNihYRS0Gc&#13;&#10;dx+70qseaCVUQs4OAe2+J7rzoiY/TM4XXW9bkkf7sS7cL7u8fQ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IPJYhmwEA&#13;&#10;ABMDAAAOAAAAAAAAAAAAAAAAAC4CAABkcnMvZTJvRG9jLnhtbFBLAQItABQABgAIAAAAIQAEzb7X&#13;&#10;3gAAAA8BAAAPAAAAAAAAAAAAAAAAAPUDAABkcnMvZG93bnJldi54bWxQSwUGAAAAAAQABADzAAAA&#13;&#10;AAUAAAAA&#13;&#10;" filled="f" stroked="f">
                      <v:textbox inset="2.16pt,1.44pt,0,1.44pt">
                        <w:txbxContent>
                          <w:p w14:paraId="5841536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29888" behindDoc="0" locked="0" layoutInCell="1" allowOverlap="1" wp14:anchorId="156265E9" wp14:editId="7AEC509E">
                      <wp:simplePos x="0" y="0"/>
                      <wp:positionH relativeFrom="column">
                        <wp:posOffset>3581400</wp:posOffset>
                      </wp:positionH>
                      <wp:positionV relativeFrom="paragraph">
                        <wp:posOffset>304800</wp:posOffset>
                      </wp:positionV>
                      <wp:extent cx="1003300" cy="762000"/>
                      <wp:effectExtent l="0" t="0" r="0" b="0"/>
                      <wp:wrapNone/>
                      <wp:docPr id="1003" name="Rectangle 10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D7304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265E9" id="Rectangle 1003" o:spid="_x0000_s1051" style="position:absolute;left:0;text-align:left;margin-left:282pt;margin-top:24pt;width:79pt;height:60pt;z-index:25142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hY0nAEAABMDAAAOAAAAZHJzL2Uyb0RvYy54bWysUsFu2zAMvQ/YPwi6L3acdk2MKL0UGwoU&#13;&#10;a4G2H6DIUizAEjVKiZ2/L6V2SdHeil1okrKe3nvk+npyAztojBa84PNZzZn2Cjrrd4I/P/36seQs&#13;&#10;Juk7OYDXgh915Neb79/WY2h1Az0MnUZGID62YxC8Tym0VRVVr52MMwja06EBdDJRibuqQzkSuhuq&#13;&#10;pq5/ViNgFxCUjpG6N6+HfFPwjdEq3RsTdWKD4MQtlYglbnOsNmvZ7lCG3qo3GvILLJy0nh49Qd3I&#13;&#10;JNke7ScoZxVCBJNmClwFxliliwZSM68/qHnsZdBFC5kTw8mm+P9g1Z/DY3hAsmEMsY2UZhWTQZe/&#13;&#10;xI9NxazjySw9JaaouVqsljVZqujo6mK1oJxQqvPlgDH91uBYTgRHmkWxSB7uYnr99d8vdO/8fM7S&#13;&#10;tJ2Y7QRvLjNqbm2hOz5g3rV0T8EMMAquBhs4G2l+gse/e4mas+HWk0HN1cWioYGXYr5slrSIWAri&#13;&#10;vH3flV71QCuhEnK2D2h3PdGdFzX5YXK+6Hrbkjza93Xhft7lzQs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MQoWNJwB&#13;&#10;AAATAwAADgAAAAAAAAAAAAAAAAAuAgAAZHJzL2Uyb0RvYy54bWxQSwECLQAUAAYACAAAACEABM2+&#13;&#10;194AAAAPAQAADwAAAAAAAAAAAAAAAAD2AwAAZHJzL2Rvd25yZXYueG1sUEsFBgAAAAAEAAQA8wAA&#13;&#10;AAEFAAAAAA==&#13;&#10;" filled="f" stroked="f">
                      <v:textbox inset="2.16pt,1.44pt,0,1.44pt">
                        <w:txbxContent>
                          <w:p w14:paraId="7FD7304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0912" behindDoc="0" locked="0" layoutInCell="1" allowOverlap="1" wp14:anchorId="56DDA759" wp14:editId="1069D52E">
                      <wp:simplePos x="0" y="0"/>
                      <wp:positionH relativeFrom="column">
                        <wp:posOffset>3581400</wp:posOffset>
                      </wp:positionH>
                      <wp:positionV relativeFrom="paragraph">
                        <wp:posOffset>304800</wp:posOffset>
                      </wp:positionV>
                      <wp:extent cx="1003300" cy="762000"/>
                      <wp:effectExtent l="0" t="0" r="0" b="0"/>
                      <wp:wrapNone/>
                      <wp:docPr id="1002" name="Rectangle 1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698B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DA759" id="Rectangle 1002" o:spid="_x0000_s1052" style="position:absolute;left:0;text-align:left;margin-left:282pt;margin-top:24pt;width:79pt;height:60pt;z-index:25143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ZYKmwEAABMDAAAOAAAAZHJzL2Uyb0RvYy54bWysUk1P4zAQvSPtf7B83yZNEbRRXS6I1UoI&#13;&#10;kIAf4Dp2Yyn+YMZt0n+/Y8O2aPeGuExmxvHze29mfTO5gR00oA1e8Pms5kx7FTrrd4K/vtz9XHKG&#13;&#10;SfpODsFrwY8a+c3mx8V6jK1uQh+GTgMjEI/tGAXvU4ptVaHqtZM4C1F7OjQBnExUwq7qQI6E7oaq&#13;&#10;qeuragzQRQhKI1L39v2Qbwq+MVqlR2NQJzYITtxSiVDiNsdqs5btDmTsrfqgIb/Awknr6dET1K1M&#13;&#10;ku3B/gflrIKAwaSZCq4KxliliwZSM6//UfPcy6iLFjIH48km/D5Y9XB4jk9ANowRW6Q0q5gMuPwl&#13;&#10;fmwqZh1PZukpMUXN1WK1rMlSRUfXl6sF5YRSnS9HwPRLB8dyIjjQLIpF8nCP6f3Xv7/QvfPzOUvT&#13;&#10;dmK2E7y5yqi5tQ3d8QnyrqVHCmYIo+BqsJGzkeYnOL7tJWjOht+eDGquLxcNDbwU82WzpEWEUhDn&#13;&#10;7eeu9KoPtBIqAWf7CHbXE915UZMfJueLro8tyaP9XBfu513e/A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6UZYKmwEA&#13;&#10;ABMDAAAOAAAAAAAAAAAAAAAAAC4CAABkcnMvZTJvRG9jLnhtbFBLAQItABQABgAIAAAAIQAEzb7X&#13;&#10;3gAAAA8BAAAPAAAAAAAAAAAAAAAAAPUDAABkcnMvZG93bnJldi54bWxQSwUGAAAAAAQABADzAAAA&#13;&#10;AAUAAAAA&#13;&#10;" filled="f" stroked="f">
                      <v:textbox inset="2.16pt,1.44pt,0,1.44pt">
                        <w:txbxContent>
                          <w:p w14:paraId="66C698B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1936" behindDoc="0" locked="0" layoutInCell="1" allowOverlap="1" wp14:anchorId="47240301" wp14:editId="4B94072B">
                      <wp:simplePos x="0" y="0"/>
                      <wp:positionH relativeFrom="column">
                        <wp:posOffset>3581400</wp:posOffset>
                      </wp:positionH>
                      <wp:positionV relativeFrom="paragraph">
                        <wp:posOffset>304800</wp:posOffset>
                      </wp:positionV>
                      <wp:extent cx="1003300" cy="762000"/>
                      <wp:effectExtent l="0" t="0" r="0" b="0"/>
                      <wp:wrapNone/>
                      <wp:docPr id="1001" name="Rectangle 10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AEC30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240301" id="Rectangle 1001" o:spid="_x0000_s1053" style="position:absolute;left:0;text-align:left;margin-left:282pt;margin-top:24pt;width:79pt;height:60pt;z-index:25143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xYfmwEAABM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GbZUbNrV3oTk+Qdy09UjBDGAVXg42cjTQ/wfHvQYLmbPjpyaBmeb1oaOClmK+aFS0ilII4&#13;&#10;7z52pVd9oJVQCTg7RLD7nujOi5r8MDlfdL1tSR7tx7pwv+zy9gU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DZxYfmwEA&#13;&#10;ABMDAAAOAAAAAAAAAAAAAAAAAC4CAABkcnMvZTJvRG9jLnhtbFBLAQItABQABgAIAAAAIQAEzb7X&#13;&#10;3gAAAA8BAAAPAAAAAAAAAAAAAAAAAPUDAABkcnMvZG93bnJldi54bWxQSwUGAAAAAAQABADzAAAA&#13;&#10;AAUAAAAA&#13;&#10;" filled="f" stroked="f">
                      <v:textbox inset="2.16pt,1.44pt,0,1.44pt">
                        <w:txbxContent>
                          <w:p w14:paraId="17AEC30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2960" behindDoc="0" locked="0" layoutInCell="1" allowOverlap="1" wp14:anchorId="08E3D33E" wp14:editId="272BA41A">
                      <wp:simplePos x="0" y="0"/>
                      <wp:positionH relativeFrom="column">
                        <wp:posOffset>3581400</wp:posOffset>
                      </wp:positionH>
                      <wp:positionV relativeFrom="paragraph">
                        <wp:posOffset>304800</wp:posOffset>
                      </wp:positionV>
                      <wp:extent cx="1003300" cy="762000"/>
                      <wp:effectExtent l="0" t="0" r="0" b="0"/>
                      <wp:wrapNone/>
                      <wp:docPr id="1000" name="Rectangle 10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A21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3D33E" id="Rectangle 1000" o:spid="_x0000_s1054" style="position:absolute;left:0;text-align:left;margin-left:282pt;margin-top:24pt;width:79pt;height:60pt;z-index:25143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JfbmwEAABM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GbNqPm1i70p1fIu5ZeKJgxTIKr0UbOJpqf4PjzIEFzNn71ZFBzd7NqaOClWLZNS4sIpSDO&#13;&#10;u89d6dUQaCVUAs4OEex+ILrLoiY/TM4XXR9bkkf7uS7cL7u8/QU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kUJfbmwEA&#13;&#10;ABMDAAAOAAAAAAAAAAAAAAAAAC4CAABkcnMvZTJvRG9jLnhtbFBLAQItABQABgAIAAAAIQAEzb7X&#13;&#10;3gAAAA8BAAAPAAAAAAAAAAAAAAAAAPUDAABkcnMvZG93bnJldi54bWxQSwUGAAAAAAQABADzAAAA&#13;&#10;AAUAAAAA&#13;&#10;" filled="f" stroked="f">
                      <v:textbox inset="2.16pt,1.44pt,0,1.44pt">
                        <w:txbxContent>
                          <w:p w14:paraId="79EA21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3984" behindDoc="0" locked="0" layoutInCell="1" allowOverlap="1" wp14:anchorId="50434439" wp14:editId="3F9D2330">
                      <wp:simplePos x="0" y="0"/>
                      <wp:positionH relativeFrom="column">
                        <wp:posOffset>3581400</wp:posOffset>
                      </wp:positionH>
                      <wp:positionV relativeFrom="paragraph">
                        <wp:posOffset>304800</wp:posOffset>
                      </wp:positionV>
                      <wp:extent cx="1003300" cy="762000"/>
                      <wp:effectExtent l="0" t="0" r="0" b="0"/>
                      <wp:wrapNone/>
                      <wp:docPr id="999" name="Rectangle 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DAF29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34439" id="Rectangle 999" o:spid="_x0000_s1055" style="position:absolute;left:0;text-align:left;margin-left:282pt;margin-top:24pt;width:79pt;height:60pt;z-index:25143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hfOmwEAABM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izyqi5tYXu+IR519IjBTPAKLgabOBspPkJHv/sJWrOhntPBjXXV4uGBl6K+bJZ0iJiKYjz&#13;&#10;9mtXetUDrYRKyNk+oN31RHde1OSHyfmi62NL8mi/1oX7eZc3b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dZhfOmwEA&#13;&#10;ABMDAAAOAAAAAAAAAAAAAAAAAC4CAABkcnMvZTJvRG9jLnhtbFBLAQItABQABgAIAAAAIQAEzb7X&#13;&#10;3gAAAA8BAAAPAAAAAAAAAAAAAAAAAPUDAABkcnMvZG93bnJldi54bWxQSwUGAAAAAAQABADzAAAA&#13;&#10;AAUAAAAA&#13;&#10;" filled="f" stroked="f">
                      <v:textbox inset="2.16pt,1.44pt,0,1.44pt">
                        <w:txbxContent>
                          <w:p w14:paraId="5DDAF29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5008" behindDoc="0" locked="0" layoutInCell="1" allowOverlap="1" wp14:anchorId="0A5BB22C" wp14:editId="7ACEEB44">
                      <wp:simplePos x="0" y="0"/>
                      <wp:positionH relativeFrom="column">
                        <wp:posOffset>3581400</wp:posOffset>
                      </wp:positionH>
                      <wp:positionV relativeFrom="paragraph">
                        <wp:posOffset>304800</wp:posOffset>
                      </wp:positionV>
                      <wp:extent cx="1003300" cy="762000"/>
                      <wp:effectExtent l="0" t="0" r="0" b="0"/>
                      <wp:wrapNone/>
                      <wp:docPr id="998" name="Rectangle 9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5FBD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5BB22C" id="Rectangle 998" o:spid="_x0000_s1056" style="position:absolute;left:0;text-align:left;margin-left:282pt;margin-top:24pt;width:79pt;height:60pt;z-index:25143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eKzmgEAABMDAAAOAAAAZHJzL2Uyb0RvYy54bWysUk1P4zAQva/Ef7B8p0lTBG1UlwsCrbQC&#13;&#10;JHZ/gOvYjaX4gxm3Sf/9jg3bouWGuExmxvHze29mfTu5gR00oA1e8Pms5kx7FTrrd4L/+X1/ueQM&#13;&#10;k/SdHILXgh818tvNxY/1GFvdhD4MnQZGIB7bMQrepxTbqkLVaydxFqL2dGgCOJmohF3VgRwJ3Q1V&#13;&#10;U9fX1RigixCURqTu3dsh3xR8Y7RKT8agTmwQnLilEqHEbY7VZi3bHcjYW/VOQ36BhZPW06MnqDuZ&#13;&#10;JNuD/QTlrIKAwaSZCq4KxliliwZSM6//U/PSy6iLFjIH48km/D5Y9Xh4ic9ANowRW6Q0q5gMuPwl&#13;&#10;fmwqZh1PZukpMUXN1WK1rMlSRUc3V6sF5YRSnS9HwPSgg2M5ERxoFsUiefiF6e3Xf7/QvfPzOUvT&#13;&#10;dmK2E3xRUHNrG7rjM+RdS08UzBBGwdVgI2cjzU9wfN1L0JwNPz0Z1NxcLRoaeCnmy2ZJiwilIM7b&#13;&#10;j13pVR9oJVQCzvYR7K4nuvOiJj9Mzhdd71uSR/uxLtzPu7z5Cw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KIt4rOaAQAA&#13;&#10;EwMAAA4AAAAAAAAAAAAAAAAALgIAAGRycy9lMm9Eb2MueG1sUEsBAi0AFAAGAAgAAAAhAATNvtfe&#13;&#10;AAAADwEAAA8AAAAAAAAAAAAAAAAA9AMAAGRycy9kb3ducmV2LnhtbFBLBQYAAAAABAAEAPMAAAD/&#13;&#10;BAAAAAA=&#13;&#10;" filled="f" stroked="f">
                      <v:textbox inset="2.16pt,1.44pt,0,1.44pt">
                        <w:txbxContent>
                          <w:p w14:paraId="7C5FBD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6032" behindDoc="0" locked="0" layoutInCell="1" allowOverlap="1" wp14:anchorId="6F249320" wp14:editId="692D238A">
                      <wp:simplePos x="0" y="0"/>
                      <wp:positionH relativeFrom="column">
                        <wp:posOffset>3581400</wp:posOffset>
                      </wp:positionH>
                      <wp:positionV relativeFrom="paragraph">
                        <wp:posOffset>304800</wp:posOffset>
                      </wp:positionV>
                      <wp:extent cx="1003300" cy="762000"/>
                      <wp:effectExtent l="0" t="0" r="0" b="0"/>
                      <wp:wrapNone/>
                      <wp:docPr id="997" name="Rectangle 9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AAE6F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249320" id="Rectangle 997" o:spid="_x0000_s1057" style="position:absolute;left:0;text-align:left;margin-left:282pt;margin-top:24pt;width:79pt;height:60pt;z-index:25143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2KmmgEAABMDAAAOAAAAZHJzL2Uyb0RvYy54bWysUk1PIzEMva/Ef4hypzOdImhHTbkg0Eor&#13;&#10;QGL3B6SZpBNp8oGddqb/fp3Atmi5IS6O7STPz89e305uYAcNaIMXfD6rOdNehc76neB/ft9fLjnD&#13;&#10;JH0nh+C14EeN/HZz8WM9xlY3oQ9Dp4ERiMd2jIL3KcW2qlD12kmchag9XZoATiYKYVd1IEdCd0PV&#13;&#10;1PV1NQboIgSlESl793bJNwXfGK3SkzGoExsEJ26pWCh2m221Wct2BzL2Vr3TkF9g4aT1VPQEdSeT&#13;&#10;ZHuwn6CcVRAwmDRTwVXBGKt06YG6mdf/dfPSy6hLLyQOxpNM+H2w6vHwEp+BZBgjtkhu7mIy4PJJ&#13;&#10;/NhUxDqexNJTYoqSq8VqWZOkiq5urlYL8gmlOn+OgOlBB8eyIzjQLIpE8vAL09vTf0/o37l89tK0&#13;&#10;nZjtBF/MM2pObUN3fIa8a+mJjBnCKLgabORspPkJjq97CZqz4acngZqbq0VDAy/BfNksaRGhBMR5&#13;&#10;+zErveoDrYRKwNk+gt31RLfULaxI+dLX+5bk0X6MC/fzLm/+Ag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FsbYqaaAQAA&#13;&#10;EwMAAA4AAAAAAAAAAAAAAAAALgIAAGRycy9lMm9Eb2MueG1sUEsBAi0AFAAGAAgAAAAhAATNvtfe&#13;&#10;AAAADwEAAA8AAAAAAAAAAAAAAAAA9AMAAGRycy9kb3ducmV2LnhtbFBLBQYAAAAABAAEAPMAAAD/&#13;&#10;BAAAAAA=&#13;&#10;" filled="f" stroked="f">
                      <v:textbox inset="2.16pt,1.44pt,0,1.44pt">
                        <w:txbxContent>
                          <w:p w14:paraId="1CAAE6F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7056" behindDoc="0" locked="0" layoutInCell="1" allowOverlap="1" wp14:anchorId="03B95B26" wp14:editId="78EA7780">
                      <wp:simplePos x="0" y="0"/>
                      <wp:positionH relativeFrom="column">
                        <wp:posOffset>3581400</wp:posOffset>
                      </wp:positionH>
                      <wp:positionV relativeFrom="paragraph">
                        <wp:posOffset>304800</wp:posOffset>
                      </wp:positionV>
                      <wp:extent cx="1003300" cy="762000"/>
                      <wp:effectExtent l="0" t="0" r="0" b="0"/>
                      <wp:wrapNone/>
                      <wp:docPr id="996" name="Rectangle 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E84C6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95B26" id="Rectangle 996" o:spid="_x0000_s1058" style="position:absolute;left:0;text-align:left;margin-left:282pt;margin-top:24pt;width:79pt;height:60pt;z-index:25143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OKYmgEAABMDAAAOAAAAZHJzL2Uyb0RvYy54bWysUk1P4zAQva/Ef7B8p0lTBG1UlwsCrbQC&#13;&#10;JHZ/gOvYjaX4gxm3Sf/9jg3bouWGuIxnxvbze8+zvp3cwA4a0AYv+HxWc6a9Cp31O8H//L6/XHKG&#13;&#10;SfpODsFrwY8a+e3m4sd6jK1uQh+GTgMjEI/tGAXvU4ptVaHqtZM4C1F72jQBnExUwq7qQI6E7oaq&#13;&#10;qevragzQRQhKI1L37m2Tbwq+MVqlJ2NQJzYITtxSiVDiNsdqs5btDmTsrXqnIb/Awknr6dET1J1M&#13;&#10;ku3BfoJyVkHAYNJMBVcFY6zSRQOpmdf/qXnpZdRFC5mD8WQTfh+sejy8xGcgG8aILVKaVUwGXF6J&#13;&#10;H5uKWceTWXpKTFFztVgta7JU0dbN1WpBOaFU58sRMD3o4FhOBAf6i2KRPPzC9Hb03xG6d34+Z2na&#13;&#10;Tsx2gi+ajJpb29AdnyHPWnqiYIYwCq4GGzkb6f8Ex9e9BM3Z8NOTQc3NFd1lqRTzZbOkQYRSEOft&#13;&#10;x670qg80EioBZ/sIdtcT3XlRkx8m54uu9ynJX/uxLtzPs7z5Cw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FBA4piaAQAA&#13;&#10;EwMAAA4AAAAAAAAAAAAAAAAALgIAAGRycy9lMm9Eb2MueG1sUEsBAi0AFAAGAAgAAAAhAATNvtfe&#13;&#10;AAAADwEAAA8AAAAAAAAAAAAAAAAA9AMAAGRycy9kb3ducmV2LnhtbFBLBQYAAAAABAAEAPMAAAD/&#13;&#10;BAAAAAA=&#13;&#10;" filled="f" stroked="f">
                      <v:textbox inset="2.16pt,1.44pt,0,1.44pt">
                        <w:txbxContent>
                          <w:p w14:paraId="29E84C6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8080" behindDoc="0" locked="0" layoutInCell="1" allowOverlap="1" wp14:anchorId="55F75A44" wp14:editId="0D4ECAC8">
                      <wp:simplePos x="0" y="0"/>
                      <wp:positionH relativeFrom="column">
                        <wp:posOffset>3581400</wp:posOffset>
                      </wp:positionH>
                      <wp:positionV relativeFrom="paragraph">
                        <wp:posOffset>304800</wp:posOffset>
                      </wp:positionV>
                      <wp:extent cx="1003300" cy="609600"/>
                      <wp:effectExtent l="0" t="0" r="0" b="0"/>
                      <wp:wrapNone/>
                      <wp:docPr id="995" name="Rectangle 9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9A091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75A44" id="Rectangle 995" o:spid="_x0000_s1059" style="position:absolute;left:0;text-align:left;margin-left:282pt;margin-top:24pt;width:79pt;height:48pt;z-index:25143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5qVVnAEAABMDAAAOAAAAZHJzL2Uyb0RvYy54bWysUsFu2zAMvQ/oPwi6N3acrUuMKL0UHQoU&#13;&#10;a4GuH6DIUizAElVKiZ2/H6V2SbHeil5okrKe3nvk+npyAztojBa84PNZzZn2Cjrrd4I//7m9XHIW&#13;&#10;k/SdHMBrwY868uvNxbf1GFrdQA9Dp5ERiI/tGATvUwptVUXVayfjDIL2dGgAnUxU4q7qUI6E7oaq&#13;&#10;qeuragTsAoLSMVL35vWQbwq+MVqlB2OiTmwQnLilErHEbY7VZi3bHcrQW/VGQ36ChZPW06MnqBuZ&#13;&#10;JNuj/QDlrEKIYNJMgavAGKt00UBq5vV/ap56GXTRQubEcLIpfh2s+n14Co9INowhtpHSrGIy6PKX&#13;&#10;+LGpmHU8maWnxBQ1V4vVsiZLFR39WF2tKCeU6nw5YEy/NDiWE8GRZlEskof7mF5//fcL3Ts/n7M0&#13;&#10;bSdmO8EXi4yaW1vojo+Ydy09UDADjIKrwQbORpqf4PFlL1FzNtx5Mqj5+X3R0MBLMV82S1pELAVx&#13;&#10;3r7vSq96oJVQCTnbB7S7nujOi5r8MDlfdL1tSR7t+7pwP+/y5i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KzmpVWc&#13;&#10;AQAAEwMAAA4AAAAAAAAAAAAAAAAALgIAAGRycy9lMm9Eb2MueG1sUEsBAi0AFAAGAAgAAAAhAJLx&#13;&#10;TODfAAAADwEAAA8AAAAAAAAAAAAAAAAA9gMAAGRycy9kb3ducmV2LnhtbFBLBQYAAAAABAAEAPMA&#13;&#10;AAACBQAAAAA=&#13;&#10;" filled="f" stroked="f">
                      <v:textbox inset="2.16pt,1.44pt,0,1.44pt">
                        <w:txbxContent>
                          <w:p w14:paraId="4D9A091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39104" behindDoc="0" locked="0" layoutInCell="1" allowOverlap="1" wp14:anchorId="22C61999" wp14:editId="24D0CC3D">
                      <wp:simplePos x="0" y="0"/>
                      <wp:positionH relativeFrom="column">
                        <wp:posOffset>3581400</wp:posOffset>
                      </wp:positionH>
                      <wp:positionV relativeFrom="paragraph">
                        <wp:posOffset>304800</wp:posOffset>
                      </wp:positionV>
                      <wp:extent cx="1003300" cy="609600"/>
                      <wp:effectExtent l="0" t="0" r="0" b="0"/>
                      <wp:wrapNone/>
                      <wp:docPr id="994" name="Rectangle 9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0A7AC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C61999" id="Rectangle 994" o:spid="_x0000_s1060" style="position:absolute;left:0;text-align:left;margin-left:282pt;margin-top:24pt;width:79pt;height:48pt;z-index:25143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iU9nAEAABM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vLjJqbm1Dd3yAvGvpnoIZwii4GmzkbKT5CY5/9xI0Z8OtJ4OanxeLhgZeivmyWdIiQimI&#13;&#10;8/Z9V3rVB1oJlYCzfQS764nuvKjJD5PzRdfbluTRvq8L9/Mub14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ENmJT2c&#13;&#10;AQAAEwMAAA4AAAAAAAAAAAAAAAAALgIAAGRycy9lMm9Eb2MueG1sUEsBAi0AFAAGAAgAAAAhAJLx&#13;&#10;TODfAAAADwEAAA8AAAAAAAAAAAAAAAAA9gMAAGRycy9kb3ducmV2LnhtbFBLBQYAAAAABAAEAPMA&#13;&#10;AAACBQAAAAA=&#13;&#10;" filled="f" stroked="f">
                      <v:textbox inset="2.16pt,1.44pt,0,1.44pt">
                        <w:txbxContent>
                          <w:p w14:paraId="200A7AC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0128" behindDoc="0" locked="0" layoutInCell="1" allowOverlap="1" wp14:anchorId="793808D6" wp14:editId="75B80149">
                      <wp:simplePos x="0" y="0"/>
                      <wp:positionH relativeFrom="column">
                        <wp:posOffset>3581400</wp:posOffset>
                      </wp:positionH>
                      <wp:positionV relativeFrom="paragraph">
                        <wp:posOffset>304800</wp:posOffset>
                      </wp:positionV>
                      <wp:extent cx="1003300" cy="609600"/>
                      <wp:effectExtent l="0" t="0" r="0" b="0"/>
                      <wp:wrapNone/>
                      <wp:docPr id="993" name="Rectangle 9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83714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808D6" id="Rectangle 993" o:spid="_x0000_s1061" style="position:absolute;left:0;text-align:left;margin-left:282pt;margin-top:24pt;width:79pt;height:48pt;z-index:25144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KUonAEAABMDAAAOAAAAZHJzL2Uyb0RvYy54bWysUsFu2zAMvQ/YPwi6L3actkuMKL0UGwoU&#13;&#10;a4G2H6DIUizAEjVKiZ2/L6V2SdHeil1okrKe3nvk+npyAztojBa84PNZzZn2Cjrrd4I/P/36seQs&#13;&#10;Juk7OYDXgh915Neb79/WY2h1Az0MnUZGID62YxC8Tym0VRVVr52MMwja06EBdDJRibuqQzkSuhuq&#13;&#10;pq6vqhGwCwhKx0jdm9dDvin4xmiV7o2JOrFBcOKWSsQStzlWm7VsdyhDb9UbDfkFFk5aT4+eoG5k&#13;&#10;kmyP9hOUswohgkkzBa4CY6zSRQOpmdcf1Dz2MuiihcyJ4WRT/H+w6s/hMTwg2TCG2EZKs4rJoMtf&#13;&#10;4semYtbxZJaeElPUXC1Wy5osVXR0ubpaUU4o1flywJh+a3AsJ4IjzaJYJA93Mb3++u8Xund+Pmdp&#13;&#10;2k7MdoIvLjNqbm2hOz5g3rV0T8EMMAquBhs4G2l+gse/e4mas+HWk0HNz4tFQwMvxXzZLGkRsRTE&#13;&#10;efu+K73qgVZCJeRsH9DueqI7L2ryw+R80fW2JXm07+vC/bzLmxc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LpQpSic&#13;&#10;AQAAEwMAAA4AAAAAAAAAAAAAAAAALgIAAGRycy9lMm9Eb2MueG1sUEsBAi0AFAAGAAgAAAAhAJLx&#13;&#10;TODfAAAADwEAAA8AAAAAAAAAAAAAAAAA9gMAAGRycy9kb3ducmV2LnhtbFBLBQYAAAAABAAEAPMA&#13;&#10;AAACBQAAAAA=&#13;&#10;" filled="f" stroked="f">
                      <v:textbox inset="2.16pt,1.44pt,0,1.44pt">
                        <w:txbxContent>
                          <w:p w14:paraId="3683714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1152" behindDoc="0" locked="0" layoutInCell="1" allowOverlap="1" wp14:anchorId="2F163DFD" wp14:editId="0354DF1E">
                      <wp:simplePos x="0" y="0"/>
                      <wp:positionH relativeFrom="column">
                        <wp:posOffset>3581400</wp:posOffset>
                      </wp:positionH>
                      <wp:positionV relativeFrom="paragraph">
                        <wp:posOffset>304800</wp:posOffset>
                      </wp:positionV>
                      <wp:extent cx="1003300" cy="609600"/>
                      <wp:effectExtent l="0" t="0" r="0" b="0"/>
                      <wp:wrapNone/>
                      <wp:docPr id="992" name="Rectangle 9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8A3E2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63DFD" id="Rectangle 992" o:spid="_x0000_s1062" style="position:absolute;left:0;text-align:left;margin-left:282pt;margin-top:24pt;width:79pt;height:48pt;z-index:25144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yUWnAEAABMDAAAOAAAAZHJzL2Uyb0RvYy54bWysUsFu2zAMvQ/YPwi6L3acNUuMKL0UHQoU&#13;&#10;a4GuH6DIUizAElVKiZ2/L6V2SbHehl1okrKe3nvk5npyAztqjBa84PNZzZn2Cjrr94I//779tuIs&#13;&#10;Juk7OYDXgp905Nfbr182Y2h1Az0MnUZGID62YxC8Tym0VRVVr52MMwja06EBdDJRifuqQzkSuhuq&#13;&#10;pq6X1QjYBQSlY6Tuzdsh3xZ8Y7RKD8ZEndggOHFLJWKJuxyr7Ua2e5Sht+qdhvwHFk5aT4+eoW5k&#13;&#10;kuyA9hOUswohgkkzBa4CY6zSRQOpmdd/qXnqZdBFC5kTw9mm+P9g1a/jU3hEsmEMsY2UZhWTQZe/&#13;&#10;xI9NxazT2Sw9JaaouV6sVzVZqujoar1cU04o1eVywJh+anAsJ4IjzaJYJI/3Mb39+ucXund5Pmdp&#13;&#10;2k3MdoIvlhk1t3bQnR4x71p6oGAGGAVXgw2cjTQ/wePLQaLmbLjzZFDz4/uioYGXYr5qVrSIWAri&#13;&#10;vPvYlV71QCuhEnJ2CGj3PdGdFzX5YXK+6Hrfkjzaj3Xhftnl7Ss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LELJRac&#13;&#10;AQAAEwMAAA4AAAAAAAAAAAAAAAAALgIAAGRycy9lMm9Eb2MueG1sUEsBAi0AFAAGAAgAAAAhAJLx&#13;&#10;TODfAAAADwEAAA8AAAAAAAAAAAAAAAAA9gMAAGRycy9kb3ducmV2LnhtbFBLBQYAAAAABAAEAPMA&#13;&#10;AAACBQAAAAA=&#13;&#10;" filled="f" stroked="f">
                      <v:textbox inset="2.16pt,1.44pt,0,1.44pt">
                        <w:txbxContent>
                          <w:p w14:paraId="7C8A3E2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2176" behindDoc="0" locked="0" layoutInCell="1" allowOverlap="1" wp14:anchorId="6A002AF5" wp14:editId="237CE787">
                      <wp:simplePos x="0" y="0"/>
                      <wp:positionH relativeFrom="column">
                        <wp:posOffset>3581400</wp:posOffset>
                      </wp:positionH>
                      <wp:positionV relativeFrom="paragraph">
                        <wp:posOffset>304800</wp:posOffset>
                      </wp:positionV>
                      <wp:extent cx="1003300" cy="609600"/>
                      <wp:effectExtent l="0" t="0" r="0" b="0"/>
                      <wp:wrapNone/>
                      <wp:docPr id="991" name="Rectangle 9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E1E77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02AF5" id="Rectangle 991" o:spid="_x0000_s1063" style="position:absolute;left:0;text-align:left;margin-left:282pt;margin-top:24pt;width:79pt;height:48pt;z-index:25144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aUDnAEAABMDAAAOAAAAZHJzL2Uyb0RvYy54bWysUsFu2zAMvRfYPwi6L3actU2MKL0UGwYU&#13;&#10;a4G2H6DIUizAEjVKiZ2/H6W2SdHeil1okrKe3nvk+mZyAztojBa84PNZzZn2Cjrrd4I/P/38vuQs&#13;&#10;Juk7OYDXgh915DebbxfrMbS6gR6GTiMjEB/bMQjepxTaqoqq107GGQTt6dAAOpmoxF3VoRwJ3Q1V&#13;&#10;U9dX1QjYBQSlY6Tu7csh3xR8Y7RK98ZEndggOHFLJWKJ2xyrzVq2O5Sht+qVhvwCCyetp0dPULcy&#13;&#10;SbZH+wnKWYUQwaSZAleBMVbpooHUzOsPah57GXTRQubEcLIp/j9Y9efwGB6QbBhDbCOlWcVk0OUv&#13;&#10;8WNTMet4MktPiSlqrharZU2WKjq6XF2tKCeU6nw5YEy/NDiWE8GRZlEskoe7mF5+ffuF7p2fz1ma&#13;&#10;thOzneCL64yaW1vojg+Ydy3dUzADjIKrwQbORpqf4PHvXqLmbPjtyaDm+seioYGXYr5slrSIWAri&#13;&#10;vH3flV71QCuhEnK2D2h3PdGdFzX5YXK+6Hrdkjza93Xhft7lzT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Eg9pQOc&#13;&#10;AQAAEwMAAA4AAAAAAAAAAAAAAAAALgIAAGRycy9lMm9Eb2MueG1sUEsBAi0AFAAGAAgAAAAhAJLx&#13;&#10;TODfAAAADwEAAA8AAAAAAAAAAAAAAAAA9gMAAGRycy9kb3ducmV2LnhtbFBLBQYAAAAABAAEAPMA&#13;&#10;AAACBQAAAAA=&#13;&#10;" filled="f" stroked="f">
                      <v:textbox inset="2.16pt,1.44pt,0,1.44pt">
                        <w:txbxContent>
                          <w:p w14:paraId="52E1E77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3200" behindDoc="0" locked="0" layoutInCell="1" allowOverlap="1" wp14:anchorId="09CAED74" wp14:editId="49043296">
                      <wp:simplePos x="0" y="0"/>
                      <wp:positionH relativeFrom="column">
                        <wp:posOffset>3581400</wp:posOffset>
                      </wp:positionH>
                      <wp:positionV relativeFrom="paragraph">
                        <wp:posOffset>304800</wp:posOffset>
                      </wp:positionV>
                      <wp:extent cx="1003300" cy="609600"/>
                      <wp:effectExtent l="0" t="0" r="0" b="0"/>
                      <wp:wrapNone/>
                      <wp:docPr id="990" name="Rectangle 9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EBA5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AED74" id="Rectangle 990" o:spid="_x0000_s1064" style="position:absolute;left:0;text-align:left;margin-left:282pt;margin-top:24pt;width:79pt;height:48pt;z-index:25144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iTHmwEAABMDAAAOAAAAZHJzL2Uyb0RvYy54bWysUsFu2zAMvQ/oPwi6N3acrXOMKL0UHQoU&#13;&#10;a4FuH6DIUizAElVKiZ2/H6V2SbHdhl1okrKe3nvk5nZ2IztqjBa84MtFzZn2Cnrr94L//HF/3XIW&#13;&#10;k/S9HMFrwU868tvt1afNFDrdwABjr5ERiI/dFAQfUgpdVUU1aCfjAoL2dGgAnUxU4r7qUU6E7saq&#13;&#10;qeubagLsA4LSMVL37u2Qbwu+MVqlJ2OiTmwUnLilErHEXY7VdiO7PcowWPVOQ/4DCyetp0fPUHcy&#13;&#10;SXZA+xeUswohgkkLBa4CY6zSRQOpWdZ/qHkZZNBFC5kTw9mm+P9g1ffjS3hGsmEKsYuUZhWzQZe/&#13;&#10;xI/NxazT2Sw9J6aouV6t25osVXT0ZX2zppxQqsvlgDF90+BYTgRHmkWxSB4fY3r79fcvdO/yfM7S&#13;&#10;vJuZ7QVftRk1t3bQn54x71p6omBGmARXow2cTTQ/wePrQaLmbHzwZFDz9fOqoYGXYtk2LS0iloI4&#13;&#10;7z52pVcD0EqohJwdAtr9QHSXRU1+mJwvut63JI/2Y124X3Z5+ws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bwokx5sB&#13;&#10;AAATAwAADgAAAAAAAAAAAAAAAAAuAgAAZHJzL2Uyb0RvYy54bWxQSwECLQAUAAYACAAAACEAkvFM&#13;&#10;4N8AAAAPAQAADwAAAAAAAAAAAAAAAAD1AwAAZHJzL2Rvd25yZXYueG1sUEsFBgAAAAAEAAQA8wAA&#13;&#10;AAEFAAAAAA==&#13;&#10;" filled="f" stroked="f">
                      <v:textbox inset="2.16pt,1.44pt,0,1.44pt">
                        <w:txbxContent>
                          <w:p w14:paraId="40EBA5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4224" behindDoc="0" locked="0" layoutInCell="1" allowOverlap="1" wp14:anchorId="41158E37" wp14:editId="72FDB922">
                      <wp:simplePos x="0" y="0"/>
                      <wp:positionH relativeFrom="column">
                        <wp:posOffset>3581400</wp:posOffset>
                      </wp:positionH>
                      <wp:positionV relativeFrom="paragraph">
                        <wp:posOffset>304800</wp:posOffset>
                      </wp:positionV>
                      <wp:extent cx="1003300" cy="609600"/>
                      <wp:effectExtent l="0" t="0" r="0" b="0"/>
                      <wp:wrapNone/>
                      <wp:docPr id="989" name="Rectangle 9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976F6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158E37" id="Rectangle 989" o:spid="_x0000_s1065" style="position:absolute;left:0;text-align:left;margin-left:282pt;margin-top:24pt;width:79pt;height:48pt;z-index:25144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KTSmwEAABMDAAAOAAAAZHJzL2Uyb0RvYy54bWysUsFu2zAMvQ/oPwi6N3acrYuNKL0UHQoU&#13;&#10;a4FuH6DIUizAElVKiZ2/H6V2SbHdhl1okrKe3nvk5nZ2IztqjBa84MtFzZn2Cnrr94L//HF/veYs&#13;&#10;Jul7OYLXgp905Lfbq0+bKXS6gQHGXiMjEB+7KQg+pBS6qopq0E7GBQTt6dAAOpmoxH3Vo5wI3Y1V&#13;&#10;U9c31QTYBwSlY6Tu3dsh3xZ8Y7RKT8ZEndgoOHFLJWKJuxyr7UZ2e5RhsOqdhvwHFk5aT4+eoe5k&#13;&#10;kuyA9i8oZxVCBJMWClwFxliliwZSs6z/UPMyyKCLFjInhrNN8f/Bqu/Hl/CMZMMUYhcpzSpmgy5/&#13;&#10;iR+bi1mns1l6TkxRs12165osVXT0pb1pKSeU6nI5YEzfNDiWE8GRZlEsksfHmN5+/f0L3bs8n7M0&#13;&#10;72Zme8FXbUbNrR30p2fMu5aeKJgRJsHVaANnE81P8Ph6kKg5Gx88GdR8/bxqaOClWK6bNS0iloI4&#13;&#10;7z52pVcD0EqohJwdAtr9QHSXRU1+mJwvut63JI/2Y124X3Z5+ws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ljyk0psB&#13;&#10;AAATAwAADgAAAAAAAAAAAAAAAAAuAgAAZHJzL2Uyb0RvYy54bWxQSwECLQAUAAYACAAAACEAkvFM&#13;&#10;4N8AAAAPAQAADwAAAAAAAAAAAAAAAAD1AwAAZHJzL2Rvd25yZXYueG1sUEsFBgAAAAAEAAQA8wAA&#13;&#10;AAEFAAAAAA==&#13;&#10;" filled="f" stroked="f">
                      <v:textbox inset="2.16pt,1.44pt,0,1.44pt">
                        <w:txbxContent>
                          <w:p w14:paraId="2E976F6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5248" behindDoc="0" locked="0" layoutInCell="1" allowOverlap="1" wp14:anchorId="0AB42F70" wp14:editId="3D8C8652">
                      <wp:simplePos x="0" y="0"/>
                      <wp:positionH relativeFrom="column">
                        <wp:posOffset>3581400</wp:posOffset>
                      </wp:positionH>
                      <wp:positionV relativeFrom="paragraph">
                        <wp:posOffset>304800</wp:posOffset>
                      </wp:positionV>
                      <wp:extent cx="1003300" cy="609600"/>
                      <wp:effectExtent l="0" t="0" r="0" b="0"/>
                      <wp:wrapNone/>
                      <wp:docPr id="988" name="Rectangle 9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D77EC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B42F70" id="Rectangle 988" o:spid="_x0000_s1066" style="position:absolute;left:0;text-align:left;margin-left:282pt;margin-top:24pt;width:79pt;height:48pt;z-index:25144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vhbmwEAABMDAAAOAAAAZHJzL2Uyb0RvYy54bWysUttO4zAQfV+Jf7D8TpOGy7ZRXV7QrlZa&#13;&#10;LUjAB7iO3ViKL8y4Tfr3jA3bInhDvExmxvHxOWdmdTO5ge01oA1e8Pms5kx7FTrrt4I/Pf46X3CG&#13;&#10;SfpODsFrwQ8a+c367MdqjK1uQh+GTgMjEI/tGAXvU4ptVaHqtZM4C1F7OjQBnExUwrbqQI6E7oaq&#13;&#10;qevragzQRQhKI1L39vWQrwu+MVqlO2NQJzYITtxSiVDiJsdqvZLtFmTsrXqjIb/Awknr6dEj1K1M&#13;&#10;ku3AfoJyVkHAYNJMBVcFY6zSRQOpmdcf1Dz0MuqihczBeLQJvw9W/ds/xHsgG8aILVKaVUwGXP4S&#13;&#10;PzYVsw5Hs/SUmKLm8mK5qMlSRUdXy+sl5YRSnS5HwPRbB8dyIjjQLIpFcv8X0+uv/3+he6fnc5am&#13;&#10;zcRsJ/hlQc2tTegO95B3Ld1RMEMYBVeDjZyNND/B8XknQXM2/PFkUPPz8qKhgZdivmgWtIhQCuK8&#13;&#10;ed+VXvWBVkIl4GwXwW57ojsvavLD5HzR9bYlebTv68L9tMvrF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zsL4W5sB&#13;&#10;AAATAwAADgAAAAAAAAAAAAAAAAAuAgAAZHJzL2Uyb0RvYy54bWxQSwECLQAUAAYACAAAACEAkvFM&#13;&#10;4N8AAAAPAQAADwAAAAAAAAAAAAAAAAD1AwAAZHJzL2Rvd25yZXYueG1sUEsFBgAAAAAEAAQA8wAA&#13;&#10;AAEFAAAAAA==&#13;&#10;" filled="f" stroked="f">
                      <v:textbox inset="2.16pt,1.44pt,0,1.44pt">
                        <w:txbxContent>
                          <w:p w14:paraId="2DD77EC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6272" behindDoc="0" locked="0" layoutInCell="1" allowOverlap="1" wp14:anchorId="5309DF30" wp14:editId="3CC427C1">
                      <wp:simplePos x="0" y="0"/>
                      <wp:positionH relativeFrom="column">
                        <wp:posOffset>3581400</wp:posOffset>
                      </wp:positionH>
                      <wp:positionV relativeFrom="paragraph">
                        <wp:posOffset>304800</wp:posOffset>
                      </wp:positionV>
                      <wp:extent cx="1003300" cy="609600"/>
                      <wp:effectExtent l="0" t="0" r="0" b="0"/>
                      <wp:wrapNone/>
                      <wp:docPr id="987" name="Rectangle 9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09819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09DF30" id="Rectangle 987" o:spid="_x0000_s1067" style="position:absolute;left:0;text-align:left;margin-left:282pt;margin-top:24pt;width:79pt;height:48pt;z-index:25144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9HhOmgEAABMDAAAOAAAAZHJzL2Uyb0RvYy54bWysUttOIzEMfV+Jf4jyTmc6XLYdNeUF7Wql&#13;&#10;1YIEfECaSTqRJhfstDP9e5zAtgjeEC+O7STHx8de3UxuYHsNaIMXfD6rOdNehc76reBPj7/OF5xh&#13;&#10;kr6TQ/Ba8INGfrM++7EaY6ub0Ieh08AIxGM7RsH7lGJbVah67STOQtSeLk0AJxOFsK06kCOhu6Fq&#13;&#10;6vq6GgN0EYLSiJS9fb3k64JvjFbpzhjUiQ2CE7dULBS7ybZar2S7BRl7q95oyC+wcNJ6KnqEupVJ&#13;&#10;sh3YT1DOKggYTJqp4KpgjFW69EDdzOsP3Tz0MurSC4mD8SgTfh+s+rd/iPdAMowRWyQ3dzEZcPkk&#13;&#10;fmwqYh2OYukpMUXJ5cVyUZOkiq6ultdL8gmlOn2OgOm3Do5lR3CgWRSJ5P4vpten/5/Qv1P57KVp&#13;&#10;MzHbCX45z6g5tQnd4R7yrqU7MmYIo+BqsJGzkeYnOD7vJGjOhj+eBGp+Xl40NPASzBfNghYRSkCc&#13;&#10;N++z0qs+0EqoBJztIthtT3RL3cKKlC99vW1JHu37uHA/7fL6BQAA//8DAFBLAwQUAAYACAAAACEA&#13;&#10;kvFM4N8AAAAPAQAADwAAAGRycy9kb3ducmV2LnhtbExPy26DMBC8V+o/WFspl6oxRZREBBNFrXLs&#13;&#10;IWl7N/YWUPAaYYeQv8/2lF72oZmdnSm3s+vFhGPoPCl4XSYgkIy3HTUKvr/2L2sQIWqyuveECq4Y&#13;&#10;YFs9PpS6sP5CB5yOsREsQqHQCtoYh0LKYFp0Oiz9gMTYrx+djryOjbSjvrC462WaJLl0uiP+0OoB&#13;&#10;31s0p+PZKbA2M+ZzJ69uv8rr5pTH6fnHKrV4mj82XHYbEBHneL+AvwzsHyo2Vvsz2SB6BW95xoGi&#13;&#10;gmzNnQmrNOWhZmbGiKxK+T9HdQMAAP//AwBQSwECLQAUAAYACAAAACEAtoM4kv4AAADhAQAAEwAA&#13;&#10;AAAAAAAAAAAAAAAAAAAAW0NvbnRlbnRfVHlwZXNdLnhtbFBLAQItABQABgAIAAAAIQA4/SH/1gAA&#13;&#10;AJQBAAALAAAAAAAAAAAAAAAAAC8BAABfcmVscy8ucmVsc1BLAQItABQABgAIAAAAIQA39HhOmgEA&#13;&#10;ABMDAAAOAAAAAAAAAAAAAAAAAC4CAABkcnMvZTJvRG9jLnhtbFBLAQItABQABgAIAAAAIQCS8Uzg&#13;&#10;3wAAAA8BAAAPAAAAAAAAAAAAAAAAAPQDAABkcnMvZG93bnJldi54bWxQSwUGAAAAAAQABADzAAAA&#13;&#10;AAUAAAAA&#13;&#10;" filled="f" stroked="f">
                      <v:textbox inset="2.16pt,1.44pt,0,1.44pt">
                        <w:txbxContent>
                          <w:p w14:paraId="0F09819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7296" behindDoc="0" locked="0" layoutInCell="1" allowOverlap="1" wp14:anchorId="4C35DF7E" wp14:editId="49CBD072">
                      <wp:simplePos x="0" y="0"/>
                      <wp:positionH relativeFrom="column">
                        <wp:posOffset>3581400</wp:posOffset>
                      </wp:positionH>
                      <wp:positionV relativeFrom="paragraph">
                        <wp:posOffset>304800</wp:posOffset>
                      </wp:positionV>
                      <wp:extent cx="1003300" cy="609600"/>
                      <wp:effectExtent l="0" t="0" r="0" b="0"/>
                      <wp:wrapNone/>
                      <wp:docPr id="986" name="Rectangle 9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F41FE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5DF7E" id="Rectangle 986" o:spid="_x0000_s1068" style="position:absolute;left:0;text-align:left;margin-left:282pt;margin-top:24pt;width:79pt;height:48pt;z-index:25144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hwmwEAABMDAAAOAAAAZHJzL2Uyb0RvYy54bWysUk1P4zAQvSPtf7B8p0kDC21UlwsCISFA&#13;&#10;gv0BrmM3luKPnXGb9N/v2ECLdm8rLpOZcfz83ptZ3UxuYHsNaIMXfD6rOdNehc76reC/3u7OF5xh&#13;&#10;kr6TQ/Ba8INGfrP+cbYaY6ub0Ieh08AIxGM7RsH7lGJbVah67STOQtSeDk0AJxOVsK06kCOhu6Fq&#13;&#10;6vqqGgN0EYLSiNS9fT/k64JvjFbp2RjUiQ2CE7dUIpS4ybFar2S7BRl7qz5oyP9g4aT19OgR6lYm&#13;&#10;yXZg/4FyVkHAYNJMBVcFY6zSRQOpmdd/qXntZdRFC5mD8WgTfh+setq/xhcgG8aILVKaVUwGXP4S&#13;&#10;PzYVsw5Hs/SUmKLm8mK5qMlSRUc/l1dLygmlOl2OgOleB8dyIjjQLIpFcv+I6f3Xz1/o3un5nKVp&#13;&#10;MzHbCX7ZZNTc2oTu8AJ519IzBTOEUXA12MjZSPMTHH/vJGjOhgdPBjXXlxcNDbwU80WzoEWEUhDn&#13;&#10;zdeu9KoPtBIqAWe7CHbbE915UZMfJueLro8tyaP9Whfup11e/wE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PK/4cJsB&#13;&#10;AAATAwAADgAAAAAAAAAAAAAAAAAuAgAAZHJzL2Uyb0RvYy54bWxQSwECLQAUAAYACAAAACEAkvFM&#13;&#10;4N8AAAAPAQAADwAAAAAAAAAAAAAAAAD1AwAAZHJzL2Rvd25yZXYueG1sUEsFBgAAAAAEAAQA8wAA&#13;&#10;AAEFAAAAAA==&#13;&#10;" filled="f" stroked="f">
                      <v:textbox inset="2.16pt,1.44pt,0,1.44pt">
                        <w:txbxContent>
                          <w:p w14:paraId="5CF41FE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8320" behindDoc="0" locked="0" layoutInCell="1" allowOverlap="1" wp14:anchorId="2B087FEE" wp14:editId="00209120">
                      <wp:simplePos x="0" y="0"/>
                      <wp:positionH relativeFrom="column">
                        <wp:posOffset>3581400</wp:posOffset>
                      </wp:positionH>
                      <wp:positionV relativeFrom="paragraph">
                        <wp:posOffset>304800</wp:posOffset>
                      </wp:positionV>
                      <wp:extent cx="1003300" cy="609600"/>
                      <wp:effectExtent l="0" t="0" r="0" b="0"/>
                      <wp:wrapNone/>
                      <wp:docPr id="985" name="Rectangle 9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9244D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087FEE" id="Rectangle 985" o:spid="_x0000_s1069" style="position:absolute;left:0;text-align:left;margin-left:282pt;margin-top:24pt;width:79pt;height:48pt;z-index:25144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XhlnAEAABM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JfLDJqbm1Dd3yAvGvpnoIZwii4GmzkbKT5CY5/9xI0Z8OtJ4OanxeLhgZeivmyWdIiQimI&#13;&#10;8/Z9V3rVB1oJlYCzfQS764nuvKjJD5PzRdfbluTRvq8L9/Mub14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MWZeGWc&#13;&#10;AQAAEwMAAA4AAAAAAAAAAAAAAAAALgIAAGRycy9lMm9Eb2MueG1sUEsBAi0AFAAGAAgAAAAhAJLx&#13;&#10;TODfAAAADwEAAA8AAAAAAAAAAAAAAAAA9gMAAGRycy9kb3ducmV2LnhtbFBLBQYAAAAABAAEAPMA&#13;&#10;AAACBQAAAAA=&#13;&#10;" filled="f" stroked="f">
                      <v:textbox inset="2.16pt,1.44pt,0,1.44pt">
                        <w:txbxContent>
                          <w:p w14:paraId="419244D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49344" behindDoc="0" locked="0" layoutInCell="1" allowOverlap="1" wp14:anchorId="7C6C2CEC" wp14:editId="5D0451B2">
                      <wp:simplePos x="0" y="0"/>
                      <wp:positionH relativeFrom="column">
                        <wp:posOffset>3581400</wp:posOffset>
                      </wp:positionH>
                      <wp:positionV relativeFrom="paragraph">
                        <wp:posOffset>304800</wp:posOffset>
                      </wp:positionV>
                      <wp:extent cx="1003300" cy="609600"/>
                      <wp:effectExtent l="0" t="0" r="0" b="0"/>
                      <wp:wrapNone/>
                      <wp:docPr id="984" name="Rectangle 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DBA4A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C2CEC" id="Rectangle 984" o:spid="_x0000_s1070" style="position:absolute;left:0;text-align:left;margin-left:282pt;margin-top:24pt;width:79pt;height:48pt;z-index:25144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fgNnAEAABMDAAAOAAAAZHJzL2Uyb0RvYy54bWysUk1v2zAMvQ/YfxB0X+y4a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bpYLWuyVNHR5epqRTmhVOfLETD91sGxnAgONItikTzcYXr99d8vdO/8fM7S&#13;&#10;tJ2Y7QRfLDJqbm1Dd3yAvGvpnoIZwii4GmzkbKT5CY5/9xI0Z8OtJ4Oan4uLhgZeivmyWdIiQimI&#13;&#10;8/Z9V3rVB1oJlYCzfQS764nuvKjJD5PzRdfbluTRvq8L9/Mub14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CoZ+A2c&#13;&#10;AQAAEwMAAA4AAAAAAAAAAAAAAAAALgIAAGRycy9lMm9Eb2MueG1sUEsBAi0AFAAGAAgAAAAhAJLx&#13;&#10;TODfAAAADwEAAA8AAAAAAAAAAAAAAAAA9gMAAGRycy9kb3ducmV2LnhtbFBLBQYAAAAABAAEAPMA&#13;&#10;AAACBQAAAAA=&#13;&#10;" filled="f" stroked="f">
                      <v:textbox inset="2.16pt,1.44pt,0,1.44pt">
                        <w:txbxContent>
                          <w:p w14:paraId="64DBA4A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0368" behindDoc="0" locked="0" layoutInCell="1" allowOverlap="1" wp14:anchorId="09BEFA8D" wp14:editId="7E9EA160">
                      <wp:simplePos x="0" y="0"/>
                      <wp:positionH relativeFrom="column">
                        <wp:posOffset>3581400</wp:posOffset>
                      </wp:positionH>
                      <wp:positionV relativeFrom="paragraph">
                        <wp:posOffset>304800</wp:posOffset>
                      </wp:positionV>
                      <wp:extent cx="1003300" cy="609600"/>
                      <wp:effectExtent l="0" t="0" r="0" b="0"/>
                      <wp:wrapNone/>
                      <wp:docPr id="983" name="Rectangle 9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56F0B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EFA8D" id="Rectangle 983" o:spid="_x0000_s1071" style="position:absolute;left:0;text-align:left;margin-left:282pt;margin-top:24pt;width:79pt;height:48pt;z-index:25145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3gYnAEAABMDAAAOAAAAZHJzL2Uyb0RvYy54bWysUk1P4zAQva/Ef7B8p0nDx7ZRXS6I1Upo&#13;&#10;QWL5Aa5jN5Zijxm7TfrvGRu2RcsNcZnMjOPn997M6mZyA9trjBa84PNZzZn2Cjrrt4I//707X3AW&#13;&#10;k/SdHMBrwQ868pv12Y/VGFrdQA9Dp5ERiI/tGATvUwptVUXVayfjDIL2dGgAnUxU4rbqUI6E7oaq&#13;&#10;qevragTsAoLSMVL39u2Qrwu+MVqlB2OiTmwQnLilErHETY7VeiXbLcrQW/VOQ36BhZPW06NHqFuZ&#13;&#10;JNuh/QTlrEKIYNJMgavAGKt00UBq5vV/ap56GXTRQubEcLQpfh+s+rN/Co9INowhtpHSrGIy6PKX&#13;&#10;+LGpmHU4mqWnxBQ1lxfLRU2WKjq6Wl4vKSeU6nQ5YEy/NDiWE8GRZlEskvv7mN5+/fcL3Ts9n7M0&#13;&#10;bSZmO8EvrzJqbm2gOzxi3rX0QMEMMAquBhs4G2l+gseXnUTN2fDbk0HNz8uLhgZeivmiWdAiYimI&#13;&#10;8+ZjV3rVA62ESsjZLqDd9kR3XtTkh8n5out9S/JoP9aF+2mX16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NMveBic&#13;&#10;AQAAEwMAAA4AAAAAAAAAAAAAAAAALgIAAGRycy9lMm9Eb2MueG1sUEsBAi0AFAAGAAgAAAAhAJLx&#13;&#10;TODfAAAADwEAAA8AAAAAAAAAAAAAAAAA9gMAAGRycy9kb3ducmV2LnhtbFBLBQYAAAAABAAEAPMA&#13;&#10;AAACBQAAAAA=&#13;&#10;" filled="f" stroked="f">
                      <v:textbox inset="2.16pt,1.44pt,0,1.44pt">
                        <w:txbxContent>
                          <w:p w14:paraId="2A56F0B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1392" behindDoc="0" locked="0" layoutInCell="1" allowOverlap="1" wp14:anchorId="26A1DBE2" wp14:editId="2A7D3842">
                      <wp:simplePos x="0" y="0"/>
                      <wp:positionH relativeFrom="column">
                        <wp:posOffset>3581400</wp:posOffset>
                      </wp:positionH>
                      <wp:positionV relativeFrom="paragraph">
                        <wp:posOffset>304800</wp:posOffset>
                      </wp:positionV>
                      <wp:extent cx="1003300" cy="609600"/>
                      <wp:effectExtent l="0" t="0" r="0" b="0"/>
                      <wp:wrapNone/>
                      <wp:docPr id="982" name="Rectangle 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01385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1DBE2" id="Rectangle 982" o:spid="_x0000_s1072" style="position:absolute;left:0;text-align:left;margin-left:282pt;margin-top:24pt;width:79pt;height:48pt;z-index:25145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PgmnAEAABMDAAAOAAAAZHJzL2Uyb0RvYy54bWysUsFu2zAMvQ/YPwi6L3bcNkuMKL0UGwoU&#13;&#10;a4G2H6DIUizAEjVKiZ2/L6V2SdHeil1okrKe3nvk+npyAztojBa84PNZzZn2Cjrrd4I/P/36seQs&#13;&#10;Juk7OYDXgh915Neb79/WY2h1Az0MnUZGID62YxC8Tym0VRVVr52MMwja06EBdDJRibuqQzkSuhuq&#13;&#10;pq4X1QjYBQSlY6Tuzesh3xR8Y7RK98ZEndggOHFLJWKJ2xyrzVq2O5Sht+qNhvwCCyetp0dPUDcy&#13;&#10;SbZH+wnKWYUQwaSZAleBMVbpooHUzOsPah57GXTRQubEcLIp/j9Y9efwGB6QbBhDbCOlWcVk0OUv&#13;&#10;8WNTMet4MktPiSlqri5Wy5osVXR0tVqsKCeU6nw5YEy/NTiWE8GRZlEskoe7mF5//fcL3Ts/n7M0&#13;&#10;bSdmO8EvFxk1t7bQHR8w71q6p2AGGAVXgw2cjTQ/wePfvUTN2XDryaDm5+VFQwMvxXzZLGkRsRTE&#13;&#10;efu+K73qgVZCJeRsH9DueqI7L2ryw+R80fW2JXm07+vC/bzLmxc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Nh0+Cac&#13;&#10;AQAAEwMAAA4AAAAAAAAAAAAAAAAALgIAAGRycy9lMm9Eb2MueG1sUEsBAi0AFAAGAAgAAAAhAJLx&#13;&#10;TODfAAAADwEAAA8AAAAAAAAAAAAAAAAA9gMAAGRycy9kb3ducmV2LnhtbFBLBQYAAAAABAAEAPMA&#13;&#10;AAACBQAAAAA=&#13;&#10;" filled="f" stroked="f">
                      <v:textbox inset="2.16pt,1.44pt,0,1.44pt">
                        <w:txbxContent>
                          <w:p w14:paraId="1201385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2416" behindDoc="0" locked="0" layoutInCell="1" allowOverlap="1" wp14:anchorId="20E3F693" wp14:editId="64771A86">
                      <wp:simplePos x="0" y="0"/>
                      <wp:positionH relativeFrom="column">
                        <wp:posOffset>3581400</wp:posOffset>
                      </wp:positionH>
                      <wp:positionV relativeFrom="paragraph">
                        <wp:posOffset>304800</wp:posOffset>
                      </wp:positionV>
                      <wp:extent cx="1003300" cy="609600"/>
                      <wp:effectExtent l="0" t="0" r="0" b="0"/>
                      <wp:wrapNone/>
                      <wp:docPr id="981" name="Rectangle 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C3970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3F693" id="Rectangle 981" o:spid="_x0000_s1073" style="position:absolute;left:0;text-align:left;margin-left:282pt;margin-top:24pt;width:79pt;height:48pt;z-index:25145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ngzmwEAABMDAAAOAAAAZHJzL2Uyb0RvYy54bWysUk1P4zAQvSPxHyzfadLAQhvV5YJYrbRa&#13;&#10;kFh+gOvYjaX4gxm3Sf/9jg20aLkhLpOZcfz83ptZ3U5uYHsNaIMXfD6rOdNehc76reDPf+8vFpxh&#13;&#10;kr6TQ/Ba8INGfrs+P1uNsdVN6MPQaWAE4rEdo+B9SrGtKlS9dhJnIWpPhyaAk4lK2FYdyJHQ3VA1&#13;&#10;dX1djQG6CEFpROrevR7ydcE3Rqv0YAzqxAbBiVsqEUrc5FitV7Ldgoy9VW805BdYOGk9PXqEupNJ&#13;&#10;sh3YT1DOKggYTJqp4KpgjFW6aCA18/o/NU+9jLpoIXMwHm3C74NVf/ZP8RHIhjFii5RmFZMBl7/E&#13;&#10;j03FrMPRLD0lpqi5vFwuarJU0dGP5fWSckKpTpcjYPqpg2M5ERxoFsUiuf+N6fXX91/o3un5nKVp&#13;&#10;MzHbCX51k1FzaxO6wyPkXUsPFMwQRsHVYCNnI81PcHzZSdCcDb88GdTcXF02NPBSzBfNghYRSkGc&#13;&#10;Nx+70qs+0EqoBJztIthtT3TnRU1+mJwvut62JI/2Y124n3Z5/Q8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IUJ4M5sB&#13;&#10;AAATAwAADgAAAAAAAAAAAAAAAAAuAgAAZHJzL2Uyb0RvYy54bWxQSwECLQAUAAYACAAAACEAkvFM&#13;&#10;4N8AAAAPAQAADwAAAAAAAAAAAAAAAAD1AwAAZHJzL2Rvd25yZXYueG1sUEsFBgAAAAAEAAQA8wAA&#13;&#10;AAEFAAAAAA==&#13;&#10;" filled="f" stroked="f">
                      <v:textbox inset="2.16pt,1.44pt,0,1.44pt">
                        <w:txbxContent>
                          <w:p w14:paraId="0BC3970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3440" behindDoc="0" locked="0" layoutInCell="1" allowOverlap="1" wp14:anchorId="48417E91" wp14:editId="13A14C22">
                      <wp:simplePos x="0" y="0"/>
                      <wp:positionH relativeFrom="column">
                        <wp:posOffset>3581400</wp:posOffset>
                      </wp:positionH>
                      <wp:positionV relativeFrom="paragraph">
                        <wp:posOffset>304800</wp:posOffset>
                      </wp:positionV>
                      <wp:extent cx="1003300" cy="609600"/>
                      <wp:effectExtent l="0" t="0" r="0" b="0"/>
                      <wp:wrapNone/>
                      <wp:docPr id="980" name="Rectangle 9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19064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417E91" id="Rectangle 980" o:spid="_x0000_s1074" style="position:absolute;left:0;text-align:left;margin-left:282pt;margin-top:24pt;width:79pt;height:48pt;z-index:25145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fn3nAEAABMDAAAOAAAAZHJzL2Uyb0RvYy54bWysUstu2zAQvBfoPxC8x5KVR2XBdC5BiwJF&#13;&#10;EyDJB9AUaREQH92lLfnvs2RSO0hvRS6r3aU4nJnd9e3sRnbQgDZ4wZeLmjPtVeit3wn+/PT9ouUM&#13;&#10;k/S9HIPXgh818tvN1y/rKXa6CUMYew2MQDx2UxR8SCl2VYVq0E7iIkTt6dAEcDJRCbuqBzkRuhur&#13;&#10;pq5vqilAHyEojUjdu9dDvin4xmiV7o1BndgoOHFLJUKJ2xyrzVp2O5BxsOqNhvwPFk5aT4+eoO5k&#13;&#10;kmwP9h8oZxUEDCYtVHBVMMYqXTSQmmX9Qc3jIKMuWsgcjCeb8PNg1e/DY3wAsmGK2CGlWcVswOUv&#13;&#10;8WNzMet4MkvPiSlqri5XbU2WKjq6Xt2sKCeU6nw5AqYfOjiWE8GBZlEskodfmF5//fsL3Ts/n7M0&#13;&#10;b2dme8Gv2oyaW9vQHx8g71q6p2DGMAmuRhs5m2h+guOfvQTN2fjTk0HNt6vLhgZeimXbtLSIUAri&#13;&#10;vH3flV4NgVZCJeBsH8HuBqK7LGryw+R80fW2JXm07+vC/bzLmxc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AZ1+fec&#13;&#10;AQAAEwMAAA4AAAAAAAAAAAAAAAAALgIAAGRycy9lMm9Eb2MueG1sUEsBAi0AFAAGAAgAAAAhAJLx&#13;&#10;TODfAAAADwEAAA8AAAAAAAAAAAAAAAAA9gMAAGRycy9kb3ducmV2LnhtbFBLBQYAAAAABAAEAPMA&#13;&#10;AAACBQAAAAA=&#13;&#10;" filled="f" stroked="f">
                      <v:textbox inset="2.16pt,1.44pt,0,1.44pt">
                        <w:txbxContent>
                          <w:p w14:paraId="5E19064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4464" behindDoc="0" locked="0" layoutInCell="1" allowOverlap="1" wp14:anchorId="2DF26475" wp14:editId="4704A782">
                      <wp:simplePos x="0" y="0"/>
                      <wp:positionH relativeFrom="column">
                        <wp:posOffset>3581400</wp:posOffset>
                      </wp:positionH>
                      <wp:positionV relativeFrom="paragraph">
                        <wp:posOffset>304800</wp:posOffset>
                      </wp:positionV>
                      <wp:extent cx="1003300" cy="609600"/>
                      <wp:effectExtent l="0" t="0" r="0" b="0"/>
                      <wp:wrapNone/>
                      <wp:docPr id="979" name="Rectangle 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77C52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26475" id="Rectangle 979" o:spid="_x0000_s1075" style="position:absolute;left:0;text-align:left;margin-left:282pt;margin-top:24pt;width:79pt;height:48pt;z-index:25145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ninAEAABMDAAAOAAAAZHJzL2Uyb0RvYy54bWysUstu2zAQvBfoPxC8x5KVRy3BdC5BiwJF&#13;&#10;EyDJB9AUaREQH92lLfnvs2RSO0hvRS6r3aU4nJnd9e3sRnbQgDZ4wZeLmjPtVeit3wn+/PT9YsUZ&#13;&#10;Jul7OQavBT9q5Lebr1/WU+x0E4Yw9hoYgXjspij4kFLsqgrVoJ3ERYja06EJ4GSiEnZVD3IidDdW&#13;&#10;TV3fVFOAPkJQGpG6d6+HfFPwjdEq3RuDOrFRcOKWSoQStzlWm7XsdiDjYNUbDfkfLJy0nh49Qd3J&#13;&#10;JNke7D9QzioIGExaqOCqYIxVumggNcv6g5rHQUZdtJA5GE824efBqt+Hx/gAZMMUsUNKs4rZgMtf&#13;&#10;4sfmYtbxZJaeE1PUbC/bVU2WKjq6bm9aygmlOl+OgOmHDo7lRHCgWRSL5OEXptdf//5C987P5yzN&#13;&#10;25nZXvCrNqPm1jb0xwfIu5buKZgxTIKr0UbOJpqf4PhnL0FzNv70ZFDz7eqyoYGXYrlqVrSIUAri&#13;&#10;vH3flV4NgVZCJeBsH8HuBqK7LGryw+R80fW2JXm07+vC/bzLmxc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P9DeeKc&#13;&#10;AQAAEwMAAA4AAAAAAAAAAAAAAAAALgIAAGRycy9lMm9Eb2MueG1sUEsBAi0AFAAGAAgAAAAhAJLx&#13;&#10;TODfAAAADwEAAA8AAAAAAAAAAAAAAAAA9gMAAGRycy9kb3ducmV2LnhtbFBLBQYAAAAABAAEAPMA&#13;&#10;AAACBQAAAAA=&#13;&#10;" filled="f" stroked="f">
                      <v:textbox inset="2.16pt,1.44pt,0,1.44pt">
                        <w:txbxContent>
                          <w:p w14:paraId="6477C52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5488" behindDoc="0" locked="0" layoutInCell="1" allowOverlap="1" wp14:anchorId="189AF940" wp14:editId="0C58C99F">
                      <wp:simplePos x="0" y="0"/>
                      <wp:positionH relativeFrom="column">
                        <wp:posOffset>3581400</wp:posOffset>
                      </wp:positionH>
                      <wp:positionV relativeFrom="paragraph">
                        <wp:posOffset>304800</wp:posOffset>
                      </wp:positionV>
                      <wp:extent cx="1003300" cy="609600"/>
                      <wp:effectExtent l="0" t="0" r="0" b="0"/>
                      <wp:wrapNone/>
                      <wp:docPr id="978" name="Rectangle 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E875F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AF940" id="Rectangle 978" o:spid="_x0000_s1076" style="position:absolute;left:0;text-align:left;margin-left:282pt;margin-top:24pt;width:79pt;height:48pt;z-index:25145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IyfmgEAABMDAAAOAAAAZHJzL2Uyb0RvYy54bWysUsFu2zAMvQ/YPwi6L3bctUuMOL0UGwoU&#13;&#10;a4FuH6DIUizAEjVSiZ2/L6V2SbHdhl1okrKe3nvk5nb2ozgaJAehk8tFLYUJGnoX9p38+ePrp5UU&#13;&#10;lFTo1QjBdPJkSN5uP37YTLE1DQww9gYFgwRqp9jJIaXYVhXpwXhFC4gm8KEF9CpxifuqRzUxuh+r&#13;&#10;pq5vqgmwjwjaEHH37vVQbgu+tUanR2vJJDF2krmlErHEXY7VdqPaPao4OP1GQ/0DC69c4EfPUHcq&#13;&#10;KXFA9xeUdxqBwKaFBl+BtU6booHVLOs/1DwPKpqihc2heLaJ/h+s/n58jk/INkyRWuI0q5gt+vxl&#13;&#10;fmIuZp3OZpk5Cc3N9dV6VbOlmo+u1zdrzhmlulyOSOmbAS9y0knkWRSL1PGB0uuvv3/he5fnc5bm&#13;&#10;3Sxcz8gFNbd20J+eMO9aeuRgR5g6qUcXpZh4fp2kXweFRorxPrBBzZfPVw0PvBTLVbPiRcRSMOfd&#13;&#10;+64KegBeCZ1QikNEtx+Y7rKoyQ+z80XX25bk0b6vC/fLLm9fAAAA//8DAFBLAwQUAAYACAAAACEA&#13;&#10;kvFM4N8AAAAPAQAADwAAAGRycy9kb3ducmV2LnhtbExPy26DMBC8V+o/WFspl6oxRZREBBNFrXLs&#13;&#10;IWl7N/YWUPAaYYeQv8/2lF72oZmdnSm3s+vFhGPoPCl4XSYgkIy3HTUKvr/2L2sQIWqyuveECq4Y&#13;&#10;YFs9PpS6sP5CB5yOsREsQqHQCtoYh0LKYFp0Oiz9gMTYrx+djryOjbSjvrC462WaJLl0uiP+0OoB&#13;&#10;31s0p+PZKbA2M+ZzJ69uv8rr5pTH6fnHKrV4mj82XHYbEBHneL+AvwzsHyo2Vvsz2SB6BW95xoGi&#13;&#10;gmzNnQmrNOWhZmbGiKxK+T9HdQMAAP//AwBQSwECLQAUAAYACAAAACEAtoM4kv4AAADhAQAAEwAA&#13;&#10;AAAAAAAAAAAAAAAAAAAAW0NvbnRlbnRfVHlwZXNdLnhtbFBLAQItABQABgAIAAAAIQA4/SH/1gAA&#13;&#10;AJQBAAALAAAAAAAAAAAAAAAAAC8BAABfcmVscy8ucmVsc1BLAQItABQABgAIAAAAIQBACIyfmgEA&#13;&#10;ABMDAAAOAAAAAAAAAAAAAAAAAC4CAABkcnMvZTJvRG9jLnhtbFBLAQItABQABgAIAAAAIQCS8Uzg&#13;&#10;3wAAAA8BAAAPAAAAAAAAAAAAAAAAAPQDAABkcnMvZG93bnJldi54bWxQSwUGAAAAAAQABADzAAAA&#13;&#10;AAUAAAAA&#13;&#10;" filled="f" stroked="f">
                      <v:textbox inset="2.16pt,1.44pt,0,1.44pt">
                        <w:txbxContent>
                          <w:p w14:paraId="65E875F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6512" behindDoc="0" locked="0" layoutInCell="1" allowOverlap="1" wp14:anchorId="453B832C" wp14:editId="1724017C">
                      <wp:simplePos x="0" y="0"/>
                      <wp:positionH relativeFrom="column">
                        <wp:posOffset>3581400</wp:posOffset>
                      </wp:positionH>
                      <wp:positionV relativeFrom="paragraph">
                        <wp:posOffset>304800</wp:posOffset>
                      </wp:positionV>
                      <wp:extent cx="1003300" cy="609600"/>
                      <wp:effectExtent l="0" t="0" r="0" b="0"/>
                      <wp:wrapNone/>
                      <wp:docPr id="977" name="Rectangle 9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ED9F4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3B832C" id="Rectangle 977" o:spid="_x0000_s1077" style="position:absolute;left:0;text-align:left;margin-left:282pt;margin-top:24pt;width:79pt;height:48pt;z-index:25145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gyKmgEAABMDAAAOAAAAZHJzL2Uyb0RvYy54bWysUsFu2zAMvQ/YPwi6L3bctUuMOL0UGwoU&#13;&#10;a4FuH6DIUizAEjVSiZ2/L6V2SbHdhl0okpIeHx+5uZ39KI4GyUHo5HJRS2GCht6FfSd//vj6aSUF&#13;&#10;JRV6NUIwnTwZkrfbjx82U2xNAwOMvUHBIIHaKXZySCm2VUV6MF7RAqIJfGkBvUoc4r7qUU2M7seq&#13;&#10;qeubagLsI4I2RJy9e72U24JvrdHp0VoySYydZG6pWCx2l2213ah2jyoOTr/RUP/AwisXuOgZ6k4l&#13;&#10;JQ7o/oLyTiMQ2LTQ4Cuw1mlTeuBulvUf3TwPKprSC4tD8SwT/T9Y/f34HJ+QZZgitcRu7mK26PPJ&#13;&#10;/MRcxDqdxTJzEpqT66v1qmZJNV9dr2/W7DNKdfkckdI3A15kp5PIsygSqeMDpdenv5/wv0v57KV5&#13;&#10;NwvXM/Iyo+bUDvrTE+ZdS49s7AhTJ/XoohQTz6+T9Oug0Egx3gcWqPny+arhgZdguWpWvIhYAua8&#13;&#10;e59VQQ/AK6ETSnGI6PYD0y11CytWvvT1tiV5tO/jwv2yy9sXAAAA//8DAFBLAwQUAAYACAAAACEA&#13;&#10;kvFM4N8AAAAPAQAADwAAAGRycy9kb3ducmV2LnhtbExPy26DMBC8V+o/WFspl6oxRZREBBNFrXLs&#13;&#10;IWl7N/YWUPAaYYeQv8/2lF72oZmdnSm3s+vFhGPoPCl4XSYgkIy3HTUKvr/2L2sQIWqyuveECq4Y&#13;&#10;YFs9PpS6sP5CB5yOsREsQqHQCtoYh0LKYFp0Oiz9gMTYrx+djryOjbSjvrC462WaJLl0uiP+0OoB&#13;&#10;31s0p+PZKbA2M+ZzJ69uv8rr5pTH6fnHKrV4mj82XHYbEBHneL+AvwzsHyo2Vvsz2SB6BW95xoGi&#13;&#10;gmzNnQmrNOWhZmbGiKxK+T9HdQMAAP//AwBQSwECLQAUAAYACAAAACEAtoM4kv4AAADhAQAAEwAA&#13;&#10;AAAAAAAAAAAAAAAAAAAAW0NvbnRlbnRfVHlwZXNdLnhtbFBLAQItABQABgAIAAAAIQA4/SH/1gAA&#13;&#10;AJQBAAALAAAAAAAAAAAAAAAAAC8BAABfcmVscy8ucmVsc1BLAQItABQABgAIAAAAIQC5PgyKmgEA&#13;&#10;ABMDAAAOAAAAAAAAAAAAAAAAAC4CAABkcnMvZTJvRG9jLnhtbFBLAQItABQABgAIAAAAIQCS8Uzg&#13;&#10;3wAAAA8BAAAPAAAAAAAAAAAAAAAAAPQDAABkcnMvZG93bnJldi54bWxQSwUGAAAAAAQABADzAAAA&#13;&#10;AAUAAAAA&#13;&#10;" filled="f" stroked="f">
                      <v:textbox inset="2.16pt,1.44pt,0,1.44pt">
                        <w:txbxContent>
                          <w:p w14:paraId="3BED9F4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7536" behindDoc="0" locked="0" layoutInCell="1" allowOverlap="1" wp14:anchorId="5B59A4FF" wp14:editId="191BB842">
                      <wp:simplePos x="0" y="0"/>
                      <wp:positionH relativeFrom="column">
                        <wp:posOffset>3581400</wp:posOffset>
                      </wp:positionH>
                      <wp:positionV relativeFrom="paragraph">
                        <wp:posOffset>304800</wp:posOffset>
                      </wp:positionV>
                      <wp:extent cx="1003300" cy="609600"/>
                      <wp:effectExtent l="0" t="0" r="0" b="0"/>
                      <wp:wrapNone/>
                      <wp:docPr id="976" name="Rectangle 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EE8AE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9A4FF" id="Rectangle 976" o:spid="_x0000_s1078" style="position:absolute;left:0;text-align:left;margin-left:282pt;margin-top:24pt;width:79pt;height:48pt;z-index:25145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Yy0mwEAABMDAAAOAAAAZHJzL2Uyb0RvYy54bWysUsFu2zAMvQ/YPwi6L3bctUuMOL0UGwoU&#13;&#10;a4FuH6DIUizAEjVSiZ2/L6V2SbHdhl1okrKe3nvk5nb2ozgaJAehk8tFLYUJGnoX9p38+ePrp5UU&#13;&#10;lFTo1QjBdPJkSN5uP37YTLE1DQww9gYFgwRqp9jJIaXYVhXpwXhFC4gm8KEF9CpxifuqRzUxuh+r&#13;&#10;pq5vqgmwjwjaEHH37vVQbgu+tUanR2vJJDF2krmlErHEXY7VdqPaPao4OP1GQ/0DC69c4EfPUHcq&#13;&#10;KXFA9xeUdxqBwKaFBl+BtU6booHVLOs/1DwPKpqihc2heLaJ/h+s/n58jk/INkyRWuI0q5gt+vxl&#13;&#10;fmIuZp3OZpk5Cc3N9dV6VbOlmo+u1zdrzhmlulyOSOmbAS9y0knkWRSL1PGB0uuvv3/he5fnc5bm&#13;&#10;3Sxcz8hNRs2tHfSnJ8y7lh452BGmTurRRSkmnl8n6ddBoZFivA9sUPPl81XDAy/FctWseBGxFMx5&#13;&#10;976rgh6AV0InlOIQ0e0HprssavLD7HzR9bYlebTv68L9ssvbF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mWMtJsB&#13;&#10;AAATAwAADgAAAAAAAAAAAAAAAAAuAgAAZHJzL2Uyb0RvYy54bWxQSwECLQAUAAYACAAAACEAkvFM&#13;&#10;4N8AAAAPAQAADwAAAAAAAAAAAAAAAAD1AwAAZHJzL2Rvd25yZXYueG1sUEsFBgAAAAAEAAQA8wAA&#13;&#10;AAEFAAAAAA==&#13;&#10;" filled="f" stroked="f">
                      <v:textbox inset="2.16pt,1.44pt,0,1.44pt">
                        <w:txbxContent>
                          <w:p w14:paraId="2BEE8AE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8560" behindDoc="0" locked="0" layoutInCell="1" allowOverlap="1" wp14:anchorId="57788BD9" wp14:editId="4699F5CC">
                      <wp:simplePos x="0" y="0"/>
                      <wp:positionH relativeFrom="column">
                        <wp:posOffset>3581400</wp:posOffset>
                      </wp:positionH>
                      <wp:positionV relativeFrom="paragraph">
                        <wp:posOffset>304800</wp:posOffset>
                      </wp:positionV>
                      <wp:extent cx="1003300" cy="609600"/>
                      <wp:effectExtent l="0" t="0" r="0" b="0"/>
                      <wp:wrapNone/>
                      <wp:docPr id="975" name="Rectangle 9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00BBF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88BD9" id="Rectangle 975" o:spid="_x0000_s1079" style="position:absolute;left:0;text-align:left;margin-left:282pt;margin-top:24pt;width:79pt;height:48pt;z-index:25145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wyhmwEAABMDAAAOAAAAZHJzL2Uyb0RvYy54bWysUsFu2zAMvQ/oPwi6N3acrUuMOL0UGwYM&#13;&#10;a4FuH6DIUizAEjVSiZ2/H6V2SbHdhl1okrKe3nvk9n72ozgZJAehk8tFLYUJGnoXDp388f3T7VoK&#13;&#10;Sir0aoRgOnk2JO93N++2U2xNAwOMvUHBIIHaKXZySCm2VUV6MF7RAqIJfGgBvUpc4qHqUU2M7seq&#13;&#10;qeu7agLsI4I2RNx9eDmUu4JvrdHp0VoySYydZG6pRCxxn2O126r2gCoOTr/SUP/AwisX+NEL1INK&#13;&#10;ShzR/QXlnUYgsGmhwVdgrdOmaGA1y/oPNc+DiqZoYXMoXmyi/werv52e4xOyDVOkljjNKmaLPn+Z&#13;&#10;n5iLWeeLWWZOQnNzs9qsa7ZU89GHzd2Gc0aprpcjUvpswIucdBJ5FsUidfpK6eXX37/wvevzOUvz&#13;&#10;fhauZ+RVRs2tPfTnJ8y7lh452BGmTurRRSkmnl8n6edRoZFi/BLYoObj+1XDAy/Fct2seRGxFMx5&#13;&#10;/7argh6AV0InlOIY0R0GprssavLD7HzR9bolebRv68L9usu7X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1MMoZsB&#13;&#10;AAATAwAADgAAAAAAAAAAAAAAAAAuAgAAZHJzL2Uyb0RvYy54bWxQSwECLQAUAAYACAAAACEAkvFM&#13;&#10;4N8AAAAPAQAADwAAAAAAAAAAAAAAAAD1AwAAZHJzL2Rvd25yZXYueG1sUEsFBgAAAAAEAAQA8wAA&#13;&#10;AAEFAAAAAA==&#13;&#10;" filled="f" stroked="f">
                      <v:textbox inset="2.16pt,1.44pt,0,1.44pt">
                        <w:txbxContent>
                          <w:p w14:paraId="3000BBF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59584" behindDoc="0" locked="0" layoutInCell="1" allowOverlap="1" wp14:anchorId="1B777784" wp14:editId="5130C5B7">
                      <wp:simplePos x="0" y="0"/>
                      <wp:positionH relativeFrom="column">
                        <wp:posOffset>3581400</wp:posOffset>
                      </wp:positionH>
                      <wp:positionV relativeFrom="paragraph">
                        <wp:posOffset>304800</wp:posOffset>
                      </wp:positionV>
                      <wp:extent cx="1003300" cy="762000"/>
                      <wp:effectExtent l="0" t="0" r="0" b="0"/>
                      <wp:wrapNone/>
                      <wp:docPr id="974" name="Rectangle 9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267B5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777784" id="Rectangle 974" o:spid="_x0000_s1080" style="position:absolute;left:0;text-align:left;margin-left:282pt;margin-top:24pt;width:79pt;height:60pt;z-index:25145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0sRnAEAABM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S/XmbU3NqF7vQAedfSPQUzhFFwNdjI2UjzExz/HCRozoafngxqbpaLhgZeivmqWdEiQimI&#13;&#10;8+59V3rVB1oJlYCzQwS774nuvKjJD5PzRdfbluTRvq8L98sub1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oUNLEZwB&#13;&#10;AAATAwAADgAAAAAAAAAAAAAAAAAuAgAAZHJzL2Uyb0RvYy54bWxQSwECLQAUAAYACAAAACEABM2+&#13;&#10;194AAAAPAQAADwAAAAAAAAAAAAAAAAD2AwAAZHJzL2Rvd25yZXYueG1sUEsFBgAAAAAEAAQA8wAA&#13;&#10;AAEFAAAAAA==&#13;&#10;" filled="f" stroked="f">
                      <v:textbox inset="2.16pt,1.44pt,0,1.44pt">
                        <w:txbxContent>
                          <w:p w14:paraId="40267B5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0608" behindDoc="0" locked="0" layoutInCell="1" allowOverlap="1" wp14:anchorId="571DD140" wp14:editId="2DF160F0">
                      <wp:simplePos x="0" y="0"/>
                      <wp:positionH relativeFrom="column">
                        <wp:posOffset>3581400</wp:posOffset>
                      </wp:positionH>
                      <wp:positionV relativeFrom="paragraph">
                        <wp:posOffset>304800</wp:posOffset>
                      </wp:positionV>
                      <wp:extent cx="1003300" cy="762000"/>
                      <wp:effectExtent l="0" t="0" r="0" b="0"/>
                      <wp:wrapNone/>
                      <wp:docPr id="973" name="Rectangle 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A25E8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DD140" id="Rectangle 973" o:spid="_x0000_s1081" style="position:absolute;left:0;text-align:left;margin-left:282pt;margin-top:24pt;width:79pt;height:60pt;z-index:25146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csEnAEAABMDAAAOAAAAZHJzL2Uyb0RvYy54bWysUk1v2zAMvRfYfxB0X+w47ZoYUXopWhQY&#13;&#10;1gJdf4AiS7EA66OkEjv/fpTaJsV6G3ahScp6eu+R65vJDeygAW3wgs9nNWfaq9BZvxP85ffd9yVn&#13;&#10;mKTv5BC8Fvyokd9svl2sx9jqJvRh6DQwAvHYjlHwPqXYVhWqXjuJsxC1p0MTwMlEJeyqDuRI6G6o&#13;&#10;mrr+UY0BughBaUTq3r4d8k3BN0ar9GgM6sQGwYlbKhFK3OZYbday3YGMvVXvNOQ/sHDSenr0BHUr&#13;&#10;k2R7sF+gnFUQMJg0U8FVwRirdNFAaub1X2qeexl10ULmYDzZhP8PVv06PMcnIBvGiC1SmlVMBlz+&#13;&#10;Ej82FbOOJ7P0lJii5mqxWtZkqaKj68vVgnJCqc6XI2C618GxnAgONItikTz8xPT268cvdO/8fM7S&#13;&#10;tJ2Y7QS/usqoubUN3fEJ8q6lRwpmCKPgarCRs5HmJzi+7iVozoYHTwY115eLhgZeivmyWdIiQimI&#13;&#10;8/ZzV3rVB1oJlYCzfQS764nuvKjJD5PzRdf7luTRfq4L9/Mub/4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WHXLBJwB&#13;&#10;AAATAwAADgAAAAAAAAAAAAAAAAAuAgAAZHJzL2Uyb0RvYy54bWxQSwECLQAUAAYACAAAACEABM2+&#13;&#10;194AAAAPAQAADwAAAAAAAAAAAAAAAAD2AwAAZHJzL2Rvd25yZXYueG1sUEsFBgAAAAAEAAQA8wAA&#13;&#10;AAEFAAAAAA==&#13;&#10;" filled="f" stroked="f">
                      <v:textbox inset="2.16pt,1.44pt,0,1.44pt">
                        <w:txbxContent>
                          <w:p w14:paraId="74A25E8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1632" behindDoc="0" locked="0" layoutInCell="1" allowOverlap="1" wp14:anchorId="2020A51D" wp14:editId="1F6B1FC8">
                      <wp:simplePos x="0" y="0"/>
                      <wp:positionH relativeFrom="column">
                        <wp:posOffset>3581400</wp:posOffset>
                      </wp:positionH>
                      <wp:positionV relativeFrom="paragraph">
                        <wp:posOffset>304800</wp:posOffset>
                      </wp:positionV>
                      <wp:extent cx="1003300" cy="762000"/>
                      <wp:effectExtent l="0" t="0" r="0" b="0"/>
                      <wp:wrapNone/>
                      <wp:docPr id="972" name="Rectangle 9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A95AB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0A51D" id="Rectangle 972" o:spid="_x0000_s1082" style="position:absolute;left:0;text-align:left;margin-left:282pt;margin-top:24pt;width:79pt;height:60pt;z-index:25146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ks6nAEAABMDAAAOAAAAZHJzL2Uyb0RvYy54bWysUk1v2zAMvQ/ofxB0b+w4XZsYUXIpNgwY&#13;&#10;1gLtfoAiS7EA62OkEjv/fpTaJUV3K3qhScp6eu+R6+3kBnbUgDZ4weezmjPtVeis3wv++/nb9ZIz&#13;&#10;TNJ3cgheC37SyLebqy/rMba6CX0YOg2MQDy2YxS8Tym2VYWq107iLETt6dAEcDJRCfuqAzkSuhuq&#13;&#10;pq5vqzFAFyEojUjd+5dDvin4xmiVHoxBndggOHFLJUKJuxyrzVq2e5Cxt+qVhvwACyetp0fPUPcy&#13;&#10;SXYA+x+UswoCBpNmKrgqGGOVLhpIzbx+p+apl1EXLWQOxrNN+Hmw6tfxKT4C2TBGbJHSrGIy4PKX&#13;&#10;+LGpmHU6m6WnxBQ1V4vVsiZLFR3d3awWlBNKdbkcAdN3HRzLieBAsygWyeNPTC+//vuF7l2ez1ma&#13;&#10;dhOzneBfbzNqbu1Cd3qEvGvpgYIZwii4GmzkbKT5CY5/DhI0Z8MPTwY1dzeLhgZeivmyWdIiQimI&#13;&#10;8+5tV3rVB1oJlYCzQwS774nuvKjJD5PzRdfrluTRvq0L98sub/4C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Uy5LOpwB&#13;&#10;AAATAwAADgAAAAAAAAAAAAAAAAAuAgAAZHJzL2Uyb0RvYy54bWxQSwECLQAUAAYACAAAACEABM2+&#13;&#10;194AAAAPAQAADwAAAAAAAAAAAAAAAAD2AwAAZHJzL2Rvd25yZXYueG1sUEsFBgAAAAAEAAQA8wAA&#13;&#10;AAEFAAAAAA==&#13;&#10;" filled="f" stroked="f">
                      <v:textbox inset="2.16pt,1.44pt,0,1.44pt">
                        <w:txbxContent>
                          <w:p w14:paraId="5BA95AB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2656" behindDoc="0" locked="0" layoutInCell="1" allowOverlap="1" wp14:anchorId="6BAEF1C1" wp14:editId="317D5880">
                      <wp:simplePos x="0" y="0"/>
                      <wp:positionH relativeFrom="column">
                        <wp:posOffset>3581400</wp:posOffset>
                      </wp:positionH>
                      <wp:positionV relativeFrom="paragraph">
                        <wp:posOffset>304800</wp:posOffset>
                      </wp:positionV>
                      <wp:extent cx="1003300" cy="609600"/>
                      <wp:effectExtent l="0" t="0" r="0" b="0"/>
                      <wp:wrapNone/>
                      <wp:docPr id="971" name="Rectangle 9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97E3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EF1C1" id="Rectangle 971" o:spid="_x0000_s1083" style="position:absolute;left:0;text-align:left;margin-left:282pt;margin-top:24pt;width:79pt;height:48pt;z-index:25146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Az3mwEAABMDAAAOAAAAZHJzL2Uyb0RvYy54bWysUsFu2zAMvQ/YPwi6N3bcrU2MOL0UGwYM&#13;&#10;a4F2H6DIUizAEjVSiZ2/H6V2SbHdhl5okrKe3nvk5m72ozgaJAehk8tFLYUJGnoX9p38+fzlaiUF&#13;&#10;JRV6NUIwnTwZknfbjx82U2xNAwOMvUHBIIHaKXZySCm2VUV6MF7RAqIJfGgBvUpc4r7qUU2M7seq&#13;&#10;qeubagLsI4I2RNy9fzmU24JvrdHpwVoySYydZG6pRCxxl2O13ah2jyoOTr/SUP/BwisX+NEz1L1K&#13;&#10;ShzQ/QPlnUYgsGmhwVdgrdOmaGA1y/ovNU+DiqZoYXMonm2i94PVP45P8RHZhilSS5xmFbNFn7/M&#13;&#10;T8zFrNPZLDMnobm5vl6varZU89Hn9c2ac0apLpcjUvpqwIucdBJ5FsUidfxO6eXXP7/wvcvzOUvz&#13;&#10;bhauZ+TbjJpbO+hPj5h3LT1wsCNMndSji1JMPL9O0q+DQiPF+C2wQc3tp+uGB16K5apZ8SJiKZjz&#13;&#10;7m1XBT0Ar4ROKMUhotsPTHdZ1OSH2fmi63VL8mjf1oX7ZZe3vwE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r4gM95sB&#13;&#10;AAATAwAADgAAAAAAAAAAAAAAAAAuAgAAZHJzL2Uyb0RvYy54bWxQSwECLQAUAAYACAAAACEAkvFM&#13;&#10;4N8AAAAPAQAADwAAAAAAAAAAAAAAAAD1AwAAZHJzL2Rvd25yZXYueG1sUEsFBgAAAAAEAAQA8wAA&#13;&#10;AAEFAAAAAA==&#13;&#10;" filled="f" stroked="f">
                      <v:textbox inset="2.16pt,1.44pt,0,1.44pt">
                        <w:txbxContent>
                          <w:p w14:paraId="4397E3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3680" behindDoc="0" locked="0" layoutInCell="1" allowOverlap="1" wp14:anchorId="30B8E2D2" wp14:editId="3FE24E3B">
                      <wp:simplePos x="0" y="0"/>
                      <wp:positionH relativeFrom="column">
                        <wp:posOffset>3581400</wp:posOffset>
                      </wp:positionH>
                      <wp:positionV relativeFrom="paragraph">
                        <wp:posOffset>304800</wp:posOffset>
                      </wp:positionV>
                      <wp:extent cx="1003300" cy="609600"/>
                      <wp:effectExtent l="0" t="0" r="0" b="0"/>
                      <wp:wrapNone/>
                      <wp:docPr id="970" name="Rectangle 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2A9ED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8E2D2" id="Rectangle 970" o:spid="_x0000_s1084" style="position:absolute;left:0;text-align:left;margin-left:282pt;margin-top:24pt;width:79pt;height:48pt;z-index:25146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40zmwEAABMDAAAOAAAAZHJzL2Uyb0RvYy54bWysUsFu2zAMvQ/YPwi6L3bcrXOMOL0UGwYM&#13;&#10;a4FuH6DIUizAEjVSiZ2/H6V2SbHdhl1okrKe3nvk9m7xkzgZJAehl+tVLYUJGgYXDr388f3Tu1YK&#13;&#10;SioMaoJgenk2JO92b99s59iZBkaYBoOCQQJ1c+zlmFLsqor0aLyiFUQT+NACepW4xEM1oJoZ3U9V&#13;&#10;U9e31Qw4RARtiLh7/3wodwXfWqPTg7Vkkph6ydxSiVjiPsdqt1XdAVUcnX6hof6BhVcu8KMXqHuV&#13;&#10;lDii+wvKO41AYNNKg6/AWqdN0cBq1vUfap5GFU3RwuZQvNhE/w9Wfzs9xUdkG+ZIHXGaVSwWff4y&#13;&#10;P7EUs84Xs8yShObm5mbT1myp5qMPm9sN54xSXS9HpPTZgBc56SXyLIpF6vSV0vOvv3/he9fnc5aW&#13;&#10;/SLcwMhtRs2tPQznR8y7lh442AnmXurJRSlmnl8v6edRoZFi+hLYoObj+5uGB16Kddu0vIhYCua8&#13;&#10;f91VQY/AK6ETSnGM6A4j010XNflhdr7oetmSPNrXdeF+3eXdL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iL+NM5sB&#13;&#10;AAATAwAADgAAAAAAAAAAAAAAAAAuAgAAZHJzL2Uyb0RvYy54bWxQSwECLQAUAAYACAAAACEAkvFM&#13;&#10;4N8AAAAPAQAADwAAAAAAAAAAAAAAAAD1AwAAZHJzL2Rvd25yZXYueG1sUEsFBgAAAAAEAAQA8wAA&#13;&#10;AAEFAAAAAA==&#13;&#10;" filled="f" stroked="f">
                      <v:textbox inset="2.16pt,1.44pt,0,1.44pt">
                        <w:txbxContent>
                          <w:p w14:paraId="432A9ED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4704" behindDoc="0" locked="0" layoutInCell="1" allowOverlap="1" wp14:anchorId="67E01342" wp14:editId="1A4FC569">
                      <wp:simplePos x="0" y="0"/>
                      <wp:positionH relativeFrom="column">
                        <wp:posOffset>3581400</wp:posOffset>
                      </wp:positionH>
                      <wp:positionV relativeFrom="paragraph">
                        <wp:posOffset>304800</wp:posOffset>
                      </wp:positionV>
                      <wp:extent cx="1003300" cy="609600"/>
                      <wp:effectExtent l="0" t="0" r="0" b="0"/>
                      <wp:wrapNone/>
                      <wp:docPr id="969" name="Rectangle 9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9B5B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01342" id="Rectangle 969" o:spid="_x0000_s1085" style="position:absolute;left:0;text-align:left;margin-left:282pt;margin-top:24pt;width:79pt;height:48pt;z-index:25146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Q0mmgEAABMDAAAOAAAAZHJzL2Uyb0RvYy54bWysUsFu2zAMvQ/YPwi6L3bctUuMOL0UGwoU&#13;&#10;a4FuH6DIUizAEjVSiZ2/L6V2SbHdhl1okrKe3nvk5nb2ozgaJAehk8tFLYUJGnoX9p38+ePrp5UU&#13;&#10;lFTo1QjBdPJkSN5uP37YTLE1DQww9gYFgwRqp9jJIaXYVhXpwXhFC4gm8KEF9CpxifuqRzUxuh+r&#13;&#10;pq5vqgmwjwjaEHH37vVQbgu+tUanR2vJJDF2krmlErHEXY7VdqPaPao4OP1GQ/0DC69c4EfPUHcq&#13;&#10;KXFA9xeUdxqBwKaFBl+BtU6booHVLOs/1DwPKpqihc2heLaJ/h+s/n58jk/INkyRWuI0q5gt+vxl&#13;&#10;fmIuZp3OZpk5Cc3N9dV6VbOlmo+u1zdrzhmlulyOSOmbAS9y0knkWRSL1PGB0uuvv3/he5fnc5bm&#13;&#10;3Sxcn5Ezam7toD89Yd619MjBjjB1Uo8uSjHx/DpJvw4KjRTjfWCDmi+frxoeeCmWq2bFi4ilYM67&#13;&#10;910V9AC8EjqhFIeIbj8w3WVRkx9m54uuty3Jo31fF+6XXd6+AAAA//8DAFBLAwQUAAYACAAAACEA&#13;&#10;kvFM4N8AAAAPAQAADwAAAGRycy9kb3ducmV2LnhtbExPy26DMBC8V+o/WFspl6oxRZREBBNFrXLs&#13;&#10;IWl7N/YWUPAaYYeQv8/2lF72oZmdnSm3s+vFhGPoPCl4XSYgkIy3HTUKvr/2L2sQIWqyuveECq4Y&#13;&#10;YFs9PpS6sP5CB5yOsREsQqHQCtoYh0LKYFp0Oiz9gMTYrx+djryOjbSjvrC462WaJLl0uiP+0OoB&#13;&#10;31s0p+PZKbA2M+ZzJ69uv8rr5pTH6fnHKrV4mj82XHYbEBHneL+AvwzsHyo2Vvsz2SB6BW95xoGi&#13;&#10;gmzNnQmrNOWhZmbGiKxK+T9HdQMAAP//AwBQSwECLQAUAAYACAAAACEAtoM4kv4AAADhAQAAEwAA&#13;&#10;AAAAAAAAAAAAAAAAAAAAW0NvbnRlbnRfVHlwZXNdLnhtbFBLAQItABQABgAIAAAAIQA4/SH/1gAA&#13;&#10;AJQBAAALAAAAAAAAAAAAAAAAAC8BAABfcmVscy8ucmVsc1BLAQItABQABgAIAAAAIQBxiQ0mmgEA&#13;&#10;ABMDAAAOAAAAAAAAAAAAAAAAAC4CAABkcnMvZTJvRG9jLnhtbFBLAQItABQABgAIAAAAIQCS8Uzg&#13;&#10;3wAAAA8BAAAPAAAAAAAAAAAAAAAAAPQDAABkcnMvZG93bnJldi54bWxQSwUGAAAAAAQABADzAAAA&#13;&#10;AAUAAAAA&#13;&#10;" filled="f" stroked="f">
                      <v:textbox inset="2.16pt,1.44pt,0,1.44pt">
                        <w:txbxContent>
                          <w:p w14:paraId="159B5B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5728" behindDoc="0" locked="0" layoutInCell="1" allowOverlap="1" wp14:anchorId="01551F58" wp14:editId="39A03069">
                      <wp:simplePos x="0" y="0"/>
                      <wp:positionH relativeFrom="column">
                        <wp:posOffset>3581400</wp:posOffset>
                      </wp:positionH>
                      <wp:positionV relativeFrom="paragraph">
                        <wp:posOffset>304800</wp:posOffset>
                      </wp:positionV>
                      <wp:extent cx="1003300" cy="762000"/>
                      <wp:effectExtent l="0" t="0" r="0" b="0"/>
                      <wp:wrapNone/>
                      <wp:docPr id="968" name="Rectangle 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36523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51F58" id="Rectangle 968" o:spid="_x0000_s1086" style="position:absolute;left:0;text-align:left;margin-left:282pt;margin-top:24pt;width:79pt;height:60pt;z-index:25146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afQmgEAABMDAAAOAAAAZHJzL2Uyb0RvYy54bWysUsFO4zAQvSPtP1i+b5OmCNqoLhfEaiUE&#13;&#10;SMAHuI7dWIo9Zuw26d/v2LAt2r0hLpOZcfz83ptZ30xuYAeN0YIXfD6rOdNeQWf9TvDXl7ufS85i&#13;&#10;kr6TA3gt+FFHfrP5cbEeQ6sb6GHoNDIC8bEdg+B9SqGtqqh67WScQdCeDg2gk4lK3FUdypHQ3VA1&#13;&#10;dX1VjYBdQFA6Rurevh/yTcE3Rqv0aEzUiQ2CE7dUIpa4zbHarGW7Qxl6qz5oyC+wcNJ6evQEdSuT&#13;&#10;ZHu0/0E5qxAimDRT4CowxipdNJCaef2PmudeBl20kDkxnGyK3werHg7P4QnJhjHENlKaVUwGXf4S&#13;&#10;PzYVs44ns/SUmKLmarFa1mSpoqPry9WCckKpzpcDxvRLg2M5ERxpFsUiebiP6f3Xv7/QvfPzOUvT&#13;&#10;dmK2E/yqoObWFrrjE+ZdS48UzACj4GqwgbOR5id4fNtL1JwNvz0Z1FxfLhoaeCnmy2ZJi4ilIM7b&#13;&#10;z13pVQ+0EiohZ/uAdtcT3XlRkx8m54uujy3Jo/1cF+7nXd78AQ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JbBp9CaAQAA&#13;&#10;EwMAAA4AAAAAAAAAAAAAAAAALgIAAGRycy9lMm9Eb2MueG1sUEsBAi0AFAAGAAgAAAAhAATNvtfe&#13;&#10;AAAADwEAAA8AAAAAAAAAAAAAAAAA9AMAAGRycy9kb3ducmV2LnhtbFBLBQYAAAAABAAEAPMAAAD/&#13;&#10;BAAAAAA=&#13;&#10;" filled="f" stroked="f">
                      <v:textbox inset="2.16pt,1.44pt,0,1.44pt">
                        <w:txbxContent>
                          <w:p w14:paraId="1436523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6752" behindDoc="0" locked="0" layoutInCell="1" allowOverlap="1" wp14:anchorId="516E03E3" wp14:editId="0497F54F">
                      <wp:simplePos x="0" y="0"/>
                      <wp:positionH relativeFrom="column">
                        <wp:posOffset>3581400</wp:posOffset>
                      </wp:positionH>
                      <wp:positionV relativeFrom="paragraph">
                        <wp:posOffset>304800</wp:posOffset>
                      </wp:positionV>
                      <wp:extent cx="1003300" cy="762000"/>
                      <wp:effectExtent l="0" t="0" r="0" b="0"/>
                      <wp:wrapNone/>
                      <wp:docPr id="967" name="Rectangle 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2367E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E03E3" id="Rectangle 967" o:spid="_x0000_s1087" style="position:absolute;left:0;text-align:left;margin-left:282pt;margin-top:24pt;width:79pt;height:60pt;z-index:25146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yfFmgEAABMDAAAOAAAAZHJzL2Uyb0RvYy54bWysUsFOIzEMvSPtP0S5b2c6RdCOmnJBrFZC&#13;&#10;gAR8QJpJOpEmcXDSzvTv1wlsi3ZviItjO8nz87PXN5Mb2EFjtOAFn89qzrRX0Fm/E/z15e7nkrOY&#13;&#10;pO/kAF4LftSR32x+XKzH0OoGehg6jYxAfGzHIHifUmirKqpeOxlnELSnSwPoZKIQd1WHciR0N1RN&#13;&#10;XV9VI2AXEJSOkbK375d8U/CN0So9GhN1YoPgxC0Vi8Vus602a9nuUIbeqg8a8gssnLSeip6gbmWS&#13;&#10;bI/2PyhnFUIEk2YKXAXGWKVLD9TNvP6nm+deBl16IXFiOMkUvw9WPRyewxOSDGOIbSQ3dzEZdPkk&#13;&#10;fmwqYh1PYukpMUXJ1WK1rElSRVfXl6sF+YRSnT8HjOmXBseyIzjSLIpE8nAf0/vTv0/o37l89tK0&#13;&#10;nZjtBL+aZ9Sc2kJ3fMK8a+mRjBlgFFwNNnA20vwEj297iZqz4bcngZrry0VDAy/BfNksaRGxBMR5&#13;&#10;+zkrveqBVkIl5Gwf0O56olvqFlakfOnrY0vyaD/Hhft5lzd/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G/3J8WaAQAA&#13;&#10;EwMAAA4AAAAAAAAAAAAAAAAALgIAAGRycy9lMm9Eb2MueG1sUEsBAi0AFAAGAAgAAAAhAATNvtfe&#13;&#10;AAAADwEAAA8AAAAAAAAAAAAAAAAA9AMAAGRycy9kb3ducmV2LnhtbFBLBQYAAAAABAAEAPMAAAD/&#13;&#10;BAAAAAA=&#13;&#10;" filled="f" stroked="f">
                      <v:textbox inset="2.16pt,1.44pt,0,1.44pt">
                        <w:txbxContent>
                          <w:p w14:paraId="562367E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7776" behindDoc="0" locked="0" layoutInCell="1" allowOverlap="1" wp14:anchorId="54AA8302" wp14:editId="2C70BD1E">
                      <wp:simplePos x="0" y="0"/>
                      <wp:positionH relativeFrom="column">
                        <wp:posOffset>3581400</wp:posOffset>
                      </wp:positionH>
                      <wp:positionV relativeFrom="paragraph">
                        <wp:posOffset>304800</wp:posOffset>
                      </wp:positionV>
                      <wp:extent cx="977900" cy="927100"/>
                      <wp:effectExtent l="0" t="0" r="0" b="0"/>
                      <wp:wrapNone/>
                      <wp:docPr id="966" name="Rectangle 96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608AF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A8302" id="Rectangle 966" o:spid="_x0000_s1088" style="position:absolute;left:0;text-align:left;margin-left:282pt;margin-top:24pt;width:77pt;height:73pt;z-index:25146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qPmAEAABMDAAAOAAAAZHJzL2Uyb0RvYy54bWysUstuGzEMvBfIPwi6x/uokToLy7kEDQIU&#13;&#10;SYC0HyBrJa+A1aOk7F3/fSjFtYP2FvRCkZQ0HA65vpvdyA4a0AYveLOoOdNehd76neC/fn6/XnGG&#13;&#10;SfpejsFrwY8a+d3m6st6ip1uwxDGXgMjEI/dFAUfUopdVaEatJO4CFF7ujQBnEwUwq7qQU6E7saq&#13;&#10;reubagrQRwhKI1L2/v2Sbwq+MVqlZ2NQJzYKTtxSsVDsNttqs5bdDmQcrDrRkJ9g4aT1VPQMdS+T&#13;&#10;ZHuw/0A5qyBgMGmhgquCMVbp0gN109R/dfM6yKhLLyQOxrNM+P9g1dPhNb4AyTBF7JDc3MVswOWT&#13;&#10;+LG5iHU8i6XnxBQlb5vlsiZJFV2dfEKpLp8jYHrQwbHsCA40iyKRPPzA9P70zxP6dymfvTRvZ2Z7&#13;&#10;wW/aPKKc2ob++AJ519IzGTOGSXA12sjZRPMTHH/vJWjOxkdPArXfll9bGngJmlW7okWEEhDn7ces&#13;&#10;9GoItBIqAWf7CHY3EN0m1y2sSPnS12lL8mg/xuXVZZc3bwA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oVv6j5gBAAAT&#13;&#10;AwAADgAAAAAAAAAAAAAAAAAuAgAAZHJzL2Uyb0RvYy54bWxQSwECLQAUAAYACAAAACEAMy3vZN8A&#13;&#10;AAAPAQAADwAAAAAAAAAAAAAAAADyAwAAZHJzL2Rvd25yZXYueG1sUEsFBgAAAAAEAAQA8wAAAP4E&#13;&#10;AAAAAA==&#13;&#10;" filled="f" stroked="f">
                      <v:textbox inset="2.16pt,1.44pt,0,1.44pt">
                        <w:txbxContent>
                          <w:p w14:paraId="3608AF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8800" behindDoc="0" locked="0" layoutInCell="1" allowOverlap="1" wp14:anchorId="7C13F61F" wp14:editId="24D5F561">
                      <wp:simplePos x="0" y="0"/>
                      <wp:positionH relativeFrom="column">
                        <wp:posOffset>3581400</wp:posOffset>
                      </wp:positionH>
                      <wp:positionV relativeFrom="paragraph">
                        <wp:posOffset>304800</wp:posOffset>
                      </wp:positionV>
                      <wp:extent cx="1003300" cy="762000"/>
                      <wp:effectExtent l="0" t="0" r="0" b="0"/>
                      <wp:wrapNone/>
                      <wp:docPr id="965" name="Rectangle 9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F2FB0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13F61F" id="Rectangle 965" o:spid="_x0000_s1089" style="position:absolute;left:0;text-align:left;margin-left:282pt;margin-top:24pt;width:79pt;height:60pt;z-index:25146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ifumwEAABMDAAAOAAAAZHJzL2Uyb0RvYy54bWysUsFO4zAQvSPtP1i+b5OmCNqoLhfEaiUE&#13;&#10;SMAHuI7dWIo9Zuw26d/v2LAt2r0hLpOZcfz83ptZ30xuYAeN0YIXfD6rOdNeQWf9TvDXl7ufS85i&#13;&#10;kr6TA3gt+FFHfrP5cbEeQ6sb6GHoNDIC8bEdg+B9SqGtqqh67WScQdCeDg2gk4lK3FUdypHQ3VA1&#13;&#10;dX1VjYBdQFA6Rurevh/yTcE3Rqv0aEzUiQ2CE7dUIpa4zbHarGW7Qxl6qz5oyC+wcNJ6evQEdSuT&#13;&#10;ZHu0/0E5qxAimDRT4CowxipdNJCaef2PmudeBl20kDkxnGyK3werHg7P4QnJhjHENlKaVUwGXf4S&#13;&#10;PzYVs44ns/SUmKLmarFa1mSpoqPry9WCckKpzpcDxvRLg2M5ERxpFsUiebiP6f3Xv7/QvfPzOUvT&#13;&#10;dmK2E/xqkVFzawvd8QnzrqVHCmaAUXA12MDZSPMTPL7tJWrOht+eDGquLxcNDbwU82WzpEXEUhDn&#13;&#10;7eeu9KoHWgmVkLN9QLvrie68qMkPk/NF18eW5NF+rgv38y5v/g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dmifumwEA&#13;&#10;ABMDAAAOAAAAAAAAAAAAAAAAAC4CAABkcnMvZTJvRG9jLnhtbFBLAQItABQABgAIAAAAIQAEzb7X&#13;&#10;3gAAAA8BAAAPAAAAAAAAAAAAAAAAAPUDAABkcnMvZG93bnJldi54bWxQSwUGAAAAAAQABADzAAAA&#13;&#10;AAUAAAAA&#13;&#10;" filled="f" stroked="f">
                      <v:textbox inset="2.16pt,1.44pt,0,1.44pt">
                        <w:txbxContent>
                          <w:p w14:paraId="15F2FB0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69824" behindDoc="0" locked="0" layoutInCell="1" allowOverlap="1" wp14:anchorId="3F33564A" wp14:editId="2F823CBC">
                      <wp:simplePos x="0" y="0"/>
                      <wp:positionH relativeFrom="column">
                        <wp:posOffset>3581400</wp:posOffset>
                      </wp:positionH>
                      <wp:positionV relativeFrom="paragraph">
                        <wp:posOffset>304800</wp:posOffset>
                      </wp:positionV>
                      <wp:extent cx="977900" cy="863600"/>
                      <wp:effectExtent l="0" t="0" r="0" b="0"/>
                      <wp:wrapNone/>
                      <wp:docPr id="964" name="Rectangle 96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850313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3564A" id="Rectangle 964" o:spid="_x0000_s1090" style="position:absolute;left:0;text-align:left;margin-left:282pt;margin-top:24pt;width:77pt;height:68pt;z-index:25146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l6BmwEAABMDAAAOAAAAZHJzL2Uyb0RvYy54bWysUstu2zAQvBfIPxC813rUSR3BdC5BggJF&#13;&#10;EyDNB9AUaREQH9mlLfnvs2RSO2huRS+r3aU4nJnd9c3sRnbQgDZ4wZtFzZn2KvTW7wR//n33dcUZ&#13;&#10;Jul7OQavBT9q5Debiy/rKXa6DUMYew2MQDx2UxR8SCl2VYVq0E7iIkTt6dAEcDJRCbuqBzkRuhur&#13;&#10;tq6vqilAHyEojUjd27dDvin4xmiVHoxBndgoOHFLJUKJ2xyrzVp2O5BxsOqdhvwHFk5aT4+eoG5l&#13;&#10;kmwP9hOUswoCBpMWKrgqGGOVLhpITVP/peZpkFEXLWQOxpNN+P9g1a/DU3wEsmGK2CGlWcVswOUv&#13;&#10;8WNzMet4MkvPiSlqXjfLZU2WKjpaXdbXlBNKdb4cAdO9Do7lRHCgWRSL5OEnprdf//xC987P5yzN&#13;&#10;25nZXvCrZUbNrW3oj4+Qdy09UDBjmARXo42cTTQ/wfFlL0FzNv7wZFD7ffmtpYGXolm1K1pEKAVx&#13;&#10;3n7sSq+GQCuhEnC2j2B3A9Ftipr8MDlfdL1vSR7tx7pwP+/y5hUAAP//AwBQSwMEFAAGAAgAAAAh&#13;&#10;AK2uNfvfAAAADwEAAA8AAABkcnMvZG93bnJldi54bWxMT8tugzAQvFfKP1gbqZeqMakoQQQTRa1y&#13;&#10;7KFJezf2FlDwGmGHkL/v5tRe9qGZnZ0pd7PrxYRj6DwpWK8SEEjG244aBV+nw3MOIkRNVveeUMEN&#13;&#10;A+yqxUOpC+uv9InTMTaCRSgUWkEb41BIGUyLToeVH5AY+/Gj05HXsZF21FcWd718SZJMOt0Rf2j1&#13;&#10;gG8tmvPx4hRYmxrzsZc3d9hkdXPO4vT0bZV6XM7vWy77LYiIc/y7gHsG9g8VG6v9hWwQvYLXLOVA&#13;&#10;UUGac2fCZn0fambmjMiqlP9zVL8AAAD//wMAUEsBAi0AFAAGAAgAAAAhALaDOJL+AAAA4QEAABMA&#13;&#10;AAAAAAAAAAAAAAAAAAAAAFtDb250ZW50X1R5cGVzXS54bWxQSwECLQAUAAYACAAAACEAOP0h/9YA&#13;&#10;AACUAQAACwAAAAAAAAAAAAAAAAAvAQAAX3JlbHMvLnJlbHNQSwECLQAUAAYACAAAACEAjYpegZsB&#13;&#10;AAATAwAADgAAAAAAAAAAAAAAAAAuAgAAZHJzL2Uyb0RvYy54bWxQSwECLQAUAAYACAAAACEAra41&#13;&#10;+98AAAAPAQAADwAAAAAAAAAAAAAAAAD1AwAAZHJzL2Rvd25yZXYueG1sUEsFBgAAAAAEAAQA8wAA&#13;&#10;AAEFAAAAAA==&#13;&#10;" filled="f" stroked="f">
                      <v:textbox inset="2.16pt,1.44pt,0,1.44pt">
                        <w:txbxContent>
                          <w:p w14:paraId="7850313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0848" behindDoc="0" locked="0" layoutInCell="1" allowOverlap="1" wp14:anchorId="3260C8B2" wp14:editId="46002AAF">
                      <wp:simplePos x="0" y="0"/>
                      <wp:positionH relativeFrom="column">
                        <wp:posOffset>3581400</wp:posOffset>
                      </wp:positionH>
                      <wp:positionV relativeFrom="paragraph">
                        <wp:posOffset>304800</wp:posOffset>
                      </wp:positionV>
                      <wp:extent cx="977900" cy="927100"/>
                      <wp:effectExtent l="0" t="0" r="0" b="0"/>
                      <wp:wrapNone/>
                      <wp:docPr id="963" name="Rectangle 96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39308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0C8B2" id="Rectangle 963" o:spid="_x0000_s1091" style="position:absolute;left:0;text-align:left;margin-left:282pt;margin-top:24pt;width:77pt;height:73pt;z-index:25147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3rnmAEAABMDAAAOAAAAZHJzL2Uyb0RvYy54bWysUk1vGyEQvVfKf0Dc6/2omzor41yiVpWq&#13;&#10;JlKSH4BZ8CItDBmwd/3vOxDXjtJblcswM8CbN29mfTu7kR00Rgte8GZRc6a9gt76neDPT98/rziL&#13;&#10;SfpejuC14Ecd+e3m6tN6Cp1uYYCx18gIxMduCoIPKYWuqqIatJNxAUF7ujSATiYKcVf1KCdCd2PV&#13;&#10;1vV1NQH2AUHpGCl793rJNwXfGK3SvTFRJzYKTtxSsVjsNttqs5bdDmUYrDrRkP/BwknrqegZ6k4m&#13;&#10;yfZo/4FyViFEMGmhwFVgjFW69EDdNPW7bh4HGXTphcSJ4SxT/DhY9fvwGB6QZJhC7CK5uYvZoMsn&#13;&#10;8WNzEet4FkvPiSlK3jTLZU2SKro6+YRSXT4HjOmHBseyIzjSLIpE8vArptenf5/Qv0v57KV5OzPb&#13;&#10;C379NY8op7bQHx8w71q6J2NGmARXow2cTTQ/wePLXqLmbPzpSaD22/JLSwMvQbNqV7SIWALivH2b&#13;&#10;lV4NQCuhEnK2D2h3A9Ftct3CipQvfZ22JI/2bVxeXXZ58wc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Ttt655gBAAAT&#13;&#10;AwAADgAAAAAAAAAAAAAAAAAuAgAAZHJzL2Uyb0RvYy54bWxQSwECLQAUAAYACAAAACEAMy3vZN8A&#13;&#10;AAAPAQAADwAAAAAAAAAAAAAAAADyAwAAZHJzL2Rvd25yZXYueG1sUEsFBgAAAAAEAAQA8wAAAP4E&#13;&#10;AAAAAA==&#13;&#10;" filled="f" stroked="f">
                      <v:textbox inset="2.16pt,1.44pt,0,1.44pt">
                        <w:txbxContent>
                          <w:p w14:paraId="4639308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1872" behindDoc="0" locked="0" layoutInCell="1" allowOverlap="1" wp14:anchorId="0F724322" wp14:editId="2D8634BD">
                      <wp:simplePos x="0" y="0"/>
                      <wp:positionH relativeFrom="column">
                        <wp:posOffset>3581400</wp:posOffset>
                      </wp:positionH>
                      <wp:positionV relativeFrom="paragraph">
                        <wp:posOffset>304800</wp:posOffset>
                      </wp:positionV>
                      <wp:extent cx="1003300" cy="762000"/>
                      <wp:effectExtent l="0" t="0" r="0" b="0"/>
                      <wp:wrapNone/>
                      <wp:docPr id="962" name="Rectangle 9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8E4C3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724322" id="Rectangle 962" o:spid="_x0000_s1092" style="position:absolute;left:0;text-align:left;margin-left:282pt;margin-top:24pt;width:79pt;height:60pt;z-index:25147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6etnAEAABMDAAAOAAAAZHJzL2Uyb0RvYy54bWysUk1v2zAMvQ/YfxB0X+w4RZoYUXopWhQY&#13;&#10;1gJdf4AiS7EA66OkEjv/fpTaJUV7G3ahScp6eu+Rm5vJDeyoAW3wgs9nNWfaq9BZvxf85ffdjxVn&#13;&#10;mKTv5BC8Fvykkd9sv3/bjLHVTejD0GlgBOKxHaPgfUqxrSpUvXYSZyFqT4cmgJOJSthXHciR0N1Q&#13;&#10;NXW9rMYAXYSgNCJ1b98O+bbgG6NVejQGdWKD4MQtlQgl7nKsthvZ7kHG3qp3GvIfWDhpPT16hrqV&#13;&#10;SbID2C9QzioIGEyaqeCqYIxVumggNfP6k5rnXkZdtJA5GM824f+DVb+Oz/EJyIYxYouUZhWTAZe/&#13;&#10;xI9NxazT2Sw9JaaouV6sVzVZqujo+mq9oJxQqsvlCJjudXAsJ4IDzaJYJI8/Mb39+vcXund5Pmdp&#13;&#10;2k3MdoIvlxk1t3ahOz1B3rX0SMEMYRRcDTZyNtL8BMfXgwTN2fDgyaDm+mrR0MBLMV81K1pEKAVx&#13;&#10;3n3sSq/6QCuhEnB2iGD3PdGdFzX5YXK+6Hrfkjzaj3Xhftnl7R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gHenrZwB&#13;&#10;AAATAwAADgAAAAAAAAAAAAAAAAAuAgAAZHJzL2Uyb0RvYy54bWxQSwECLQAUAAYACAAAACEABM2+&#13;&#10;194AAAAPAQAADwAAAAAAAAAAAAAAAAD2AwAAZHJzL2Rvd25yZXYueG1sUEsFBgAAAAAEAAQA8wAA&#13;&#10;AAEFAAAAAA==&#13;&#10;" filled="f" stroked="f">
                      <v:textbox inset="2.16pt,1.44pt,0,1.44pt">
                        <w:txbxContent>
                          <w:p w14:paraId="258E4C3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2896" behindDoc="0" locked="0" layoutInCell="1" allowOverlap="1" wp14:anchorId="10A1F1C8" wp14:editId="2FC54532">
                      <wp:simplePos x="0" y="0"/>
                      <wp:positionH relativeFrom="column">
                        <wp:posOffset>3581400</wp:posOffset>
                      </wp:positionH>
                      <wp:positionV relativeFrom="paragraph">
                        <wp:posOffset>304800</wp:posOffset>
                      </wp:positionV>
                      <wp:extent cx="977900" cy="927100"/>
                      <wp:effectExtent l="0" t="0" r="0" b="0"/>
                      <wp:wrapNone/>
                      <wp:docPr id="961" name="Rectangle 96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4881C7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A1F1C8" id="Rectangle 961" o:spid="_x0000_s1093" style="position:absolute;left:0;text-align:left;margin-left:282pt;margin-top:24pt;width:77pt;height:73pt;z-index:25147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nrMmAEAABMDAAAOAAAAZHJzL2Uyb0RvYy54bWysUk1vGyEQvVfKf0Dc6/2olTgr41yiRJWq&#13;&#10;JlKaH4BZ8CItDBmwd/3vOxDXjppb1cswM8CbN29mfTe7kR00Rgte8GZRc6a9gt76neCvvx6+rjiL&#13;&#10;SfpejuC14Ecd+d3m6st6Cp1uYYCx18gIxMduCoIPKYWuqqIatJNxAUF7ujSATiYKcVf1KCdCd2PV&#13;&#10;1vV1NQH2AUHpGCl7/37JNwXfGK3SkzFRJzYKTtxSsVjsNttqs5bdDmUYrDrRkP/AwknrqegZ6l4m&#13;&#10;yfZoP0E5qxAimLRQ4CowxipdeqBumvqvbl4GGXTphcSJ4SxT/H+w6ufhJTwjyTCF2EVycxezQZdP&#13;&#10;4sfmItbxLJaeE1OUvG2Wy5okVXR18gmlunwOGNOjBseyIzjSLIpE8vAjpvenf57Qv0v57KV5OzPb&#13;&#10;C359k0eUU1voj8+Ydy09kTEjTIKr0QbOJpqf4PFtL1FzNn73JFB7s/zW0sBL0KzaFS0iloA4bz9m&#13;&#10;pVcD0EqohJztA9rdQHSbXLewIuVLX6ctyaP9GJdXl13e/AY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vLZ6zJgBAAAT&#13;&#10;AwAADgAAAAAAAAAAAAAAAAAuAgAAZHJzL2Uyb0RvYy54bWxQSwECLQAUAAYACAAAACEAMy3vZN8A&#13;&#10;AAAPAQAADwAAAAAAAAAAAAAAAADyAwAAZHJzL2Rvd25yZXYueG1sUEsFBgAAAAAEAAQA8wAAAP4E&#13;&#10;AAAAAA==&#13;&#10;" filled="f" stroked="f">
                      <v:textbox inset="2.16pt,1.44pt,0,1.44pt">
                        <w:txbxContent>
                          <w:p w14:paraId="64881C7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3920" behindDoc="0" locked="0" layoutInCell="1" allowOverlap="1" wp14:anchorId="3DFC6A34" wp14:editId="17831AF8">
                      <wp:simplePos x="0" y="0"/>
                      <wp:positionH relativeFrom="column">
                        <wp:posOffset>3581400</wp:posOffset>
                      </wp:positionH>
                      <wp:positionV relativeFrom="paragraph">
                        <wp:posOffset>304800</wp:posOffset>
                      </wp:positionV>
                      <wp:extent cx="977900" cy="927100"/>
                      <wp:effectExtent l="0" t="0" r="0" b="0"/>
                      <wp:wrapNone/>
                      <wp:docPr id="960" name="Rectangle 96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CF8BD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C6A34" id="Rectangle 960" o:spid="_x0000_s1094" style="position:absolute;left:0;text-align:left;margin-left:282pt;margin-top:24pt;width:77pt;height:73pt;z-index:25147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fsImAEAABMDAAAOAAAAZHJzL2Uyb0RvYy54bWysUstuGzEMvBfIPwi6x/uokToLy7kEDQIU&#13;&#10;SYC0HyBrJa+A1aOk7F3/fSjFtYP2FvRCkZQ0HA65vpvdyA4a0AYveLOoOdNehd76neC/fn6/XnGG&#13;&#10;SfpejsFrwY8a+d3m6st6ip1uwxDGXgMjEI/dFAUfUopdVaEatJO4CFF7ujQBnEwUwq7qQU6E7saq&#13;&#10;reubagrQRwhKI1L2/v2Sbwq+MVqlZ2NQJzYKTtxSsVDsNttqs5bdDmQcrDrRkJ9g4aT1VPQMdS+T&#13;&#10;ZHuw/0A5qyBgMGmhgquCMVbp0gN109R/dfM6yKhLLyQOxrNM+P9g1dPhNb4AyTBF7JDc3MVswOWT&#13;&#10;+LG5iHU8i6XnxBQlb5vlsiZJFV2dfEKpLp8jYHrQwbHsCA40iyKRPPzA9P70zxP6dymfvTRvZ2Z7&#13;&#10;wW9WeUQ5tQ398QXyrqVnMmYMk+BqtJGzieYnOP7eS9CcjY+eBGq/Lb+2NPASNKt2RYsIJSDO249Z&#13;&#10;6dUQaCVUAs72EexuILpNrltYkfKlr9OW5NF+jMuryy5v3gA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m4H7CJgBAAAT&#13;&#10;AwAADgAAAAAAAAAAAAAAAAAuAgAAZHJzL2Uyb0RvYy54bWxQSwECLQAUAAYACAAAACEAMy3vZN8A&#13;&#10;AAAPAQAADwAAAAAAAAAAAAAAAADyAwAAZHJzL2Rvd25yZXYueG1sUEsFBgAAAAAEAAQA8wAAAP4E&#13;&#10;AAAAAA==&#13;&#10;" filled="f" stroked="f">
                      <v:textbox inset="2.16pt,1.44pt,0,1.44pt">
                        <w:txbxContent>
                          <w:p w14:paraId="66CF8BD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4944" behindDoc="0" locked="0" layoutInCell="1" allowOverlap="1" wp14:anchorId="1BAE59EA" wp14:editId="0ABC13DE">
                      <wp:simplePos x="0" y="0"/>
                      <wp:positionH relativeFrom="column">
                        <wp:posOffset>3581400</wp:posOffset>
                      </wp:positionH>
                      <wp:positionV relativeFrom="paragraph">
                        <wp:posOffset>304800</wp:posOffset>
                      </wp:positionV>
                      <wp:extent cx="1003300" cy="762000"/>
                      <wp:effectExtent l="0" t="0" r="0" b="0"/>
                      <wp:wrapNone/>
                      <wp:docPr id="959" name="Rectangle 9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120DB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E59EA" id="Rectangle 959" o:spid="_x0000_s1095" style="position:absolute;left:0;text-align:left;margin-left:282pt;margin-top:24pt;width:79pt;height:60pt;z-index:25147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CZpmwEAABMDAAAOAAAAZHJzL2Uyb0RvYy54bWysUsFO4zAQvSPtP1i+b5OmCNqoLhfEaiUE&#13;&#10;SMAHuI7dWIo9Zuw26d/v2LAt2r0hLpOZcfz83ptZ30xuYAeN0YIXfD6rOdNeQWf9TvDXl7ufS85i&#13;&#10;kr6TA3gt+FFHfrP5cbEeQ6sb6GHoNDIC8bEdg+B9SqGtqqh67WScQdCeDg2gk4lK3FUdypHQ3VA1&#13;&#10;dX1VjYBdQFA6Rurevh/yTcE3Rqv0aEzUiQ2CE7dUIpa4zbHarGW7Qxl6qz5oyC+wcNJ6evQEdSuT&#13;&#10;ZHu0/0E5qxAimDRT4CowxipdNJCaef2PmudeBl20kDkxnGyK3werHg7P4QnJhjHENlKaVUwGXf4S&#13;&#10;PzYVs44ns/SUmKLmarFa1mSpoqPry9WCckKpzpcDxvRLg2M5ERxpFsUiebiP6f3Xv7/QvfPzOUvT&#13;&#10;dmK2E/xqlVFzawvd8QnzrqVHCmaAUXA12MDZSPMTPL7tJWrOht+eDGquLxcNDbwU82WzpEXEUhDn&#13;&#10;7eeu9KoHWgmVkLN9QLvrie68qMkPk/NF18eW5NF+rgv38y5v/g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nQCZpmwEA&#13;&#10;ABMDAAAOAAAAAAAAAAAAAAAAAC4CAABkcnMvZTJvRG9jLnhtbFBLAQItABQABgAIAAAAIQAEzb7X&#13;&#10;3gAAAA8BAAAPAAAAAAAAAAAAAAAAAPUDAABkcnMvZG93bnJldi54bWxQSwUGAAAAAAQABADzAAAA&#13;&#10;AAUAAAAA&#13;&#10;" filled="f" stroked="f">
                      <v:textbox inset="2.16pt,1.44pt,0,1.44pt">
                        <w:txbxContent>
                          <w:p w14:paraId="5D120DB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5968" behindDoc="0" locked="0" layoutInCell="1" allowOverlap="1" wp14:anchorId="6C52E56A" wp14:editId="4338156F">
                      <wp:simplePos x="0" y="0"/>
                      <wp:positionH relativeFrom="column">
                        <wp:posOffset>3581400</wp:posOffset>
                      </wp:positionH>
                      <wp:positionV relativeFrom="paragraph">
                        <wp:posOffset>304800</wp:posOffset>
                      </wp:positionV>
                      <wp:extent cx="977900" cy="927100"/>
                      <wp:effectExtent l="0" t="0" r="0" b="0"/>
                      <wp:wrapNone/>
                      <wp:docPr id="958" name="Rectangle 95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3D8C4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52E56A" id="Rectangle 958" o:spid="_x0000_s1096" style="position:absolute;left:0;text-align:left;margin-left:282pt;margin-top:24pt;width:77pt;height:73pt;z-index:25147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5glwEAABMDAAAOAAAAZHJzL2Uyb0RvYy54bWysUsluGzEMvRfIPwi6x7PUSJyB5VyCBgGK&#13;&#10;JEDaD5A1kkfAaCkpe8Z/X0px7aC9Bb1QXKSnx0eu72c3soMGtMEL3ixqzrRXobd+J/jPH9+uV5xh&#13;&#10;kr6XY/Ba8KNGfr+5+rKeYqfbMISx18AIxGM3RcGHlGJXVagG7SQuQtSeiiaAk4lC2FU9yInQ3Vi1&#13;&#10;dX1TTQH6CEFpRMo+vBf5puAbo1V6MQZ1YqPgxC0VC8Vus602a9ntQMbBqhMN+QkWTlpPn56hHmSS&#13;&#10;bA/2HyhnFQQMJi1UcFUwxipdeqBumvqvbt4GGXXphcTBeJYJ/x+sej68xVcgGaaIHZKbu5gNuHwS&#13;&#10;PzYXsY5nsfScmKLkXbNc1iSpotLJJ5Tq8jgCpkcdHMuO4ECzKBLJw3dM71f/XKF3l++zl+btzGwv&#13;&#10;+G0ZUU5tQ398hbxr6YWMGcMkuBpt5Gyi+QmOv/YSNGfjkyeB2tvl15YGXoJm1a5oEaEExHn7MSu9&#13;&#10;GgKthErA2T6C3Q1Et8mrUViR8qWv05bk0X6My63LLm9+AwAA//8DAFBLAwQUAAYACAAAACEAMy3v&#13;&#10;ZN8AAAAPAQAADwAAAGRycy9kb3ducmV2LnhtbExPy27CMBC8V+o/WFuJS1UcqjTQEAehIo4cStu7&#13;&#10;Y2+TiHgdxSaEv2c5tZd9aGZnZ4rN5Dox4hBaTwoW8wQEkvG2pVrB99f+ZQUiRE1Wd55QwRUDbMrH&#13;&#10;h0Ln1l/oE8djrAWLUMi1gibGPpcymAadDnPfIzH26wenI69DLe2gLyzuOvmaJJl0uiX+0OgePxo0&#13;&#10;p+PZKbA2NeawlVe3X2ZVfcri+PxjlZo9Tbs1l+0aRMQp/l3APQP7h5KNVf5MNohOwVuWcqCoIF1x&#13;&#10;Z8JycR8qZr4zIstC/s9R3gAAAP//AwBQSwECLQAUAAYACAAAACEAtoM4kv4AAADhAQAAEwAAAAAA&#13;&#10;AAAAAAAAAAAAAAAAW0NvbnRlbnRfVHlwZXNdLnhtbFBLAQItABQABgAIAAAAIQA4/SH/1gAAAJQB&#13;&#10;AAALAAAAAAAAAAAAAAAAAC8BAABfcmVscy8ucmVsc1BLAQItABQABgAIAAAAIQDd/I5glwEAABMD&#13;&#10;AAAOAAAAAAAAAAAAAAAAAC4CAABkcnMvZTJvRG9jLnhtbFBLAQItABQABgAIAAAAIQAzLe9k3wAA&#13;&#10;AA8BAAAPAAAAAAAAAAAAAAAAAPEDAABkcnMvZG93bnJldi54bWxQSwUGAAAAAAQABADzAAAA/QQA&#13;&#10;AAAA&#13;&#10;" filled="f" stroked="f">
                      <v:textbox inset="2.16pt,1.44pt,0,1.44pt">
                        <w:txbxContent>
                          <w:p w14:paraId="783D8C4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6992" behindDoc="0" locked="0" layoutInCell="1" allowOverlap="1" wp14:anchorId="599B1BF7" wp14:editId="2E8CA800">
                      <wp:simplePos x="0" y="0"/>
                      <wp:positionH relativeFrom="column">
                        <wp:posOffset>3581400</wp:posOffset>
                      </wp:positionH>
                      <wp:positionV relativeFrom="paragraph">
                        <wp:posOffset>304800</wp:posOffset>
                      </wp:positionV>
                      <wp:extent cx="977900" cy="901700"/>
                      <wp:effectExtent l="0" t="0" r="0" b="0"/>
                      <wp:wrapNone/>
                      <wp:docPr id="957" name="Rectangle 95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040237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B1BF7" id="Rectangle 957" o:spid="_x0000_s1097" style="position:absolute;left:0;text-align:left;margin-left:282pt;margin-top:24pt;width:77pt;height:71pt;z-index:25147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BtzmgEAABMDAAAOAAAAZHJzL2Uyb0RvYy54bWysUstuGzEMvBfIPwi6x/uI0WwWlnMJGhQo&#13;&#10;mgBpPkDWSl4Bq0dJ2bv++1JKagftreiFIilpOBxyc7+4iR01oA1e8GZVc6a9CoP1e8Fff3y57jjD&#13;&#10;JP0gp+C14CeN/H579Wkzx163YQzToIERiMd+joKPKcW+qlCN2klchag9XZoATiYKYV8NIGdCd1PV&#13;&#10;1vXnag4wRAhKI1L24e2Sbwu+MVqlJ2NQJzYJTtxSsVDsLttqu5H9HmQcrXqnIf+BhZPWU9Ez1INM&#13;&#10;kh3A/gXlrIKAwaSVCq4KxlilSw/UTVP/0c3LKKMuvZA4GM8y4f+DVd+PL/EZSIY5Yo/k5i4WAy6f&#13;&#10;xI8tRazTWSy9JKYoedes1zVJquiq6+5q8gmlunyOgOlRB8eyIzjQLIpE8vgN09vT30/o36V89tKy&#13;&#10;W5gdBL9tMmpO7cJweoa8a+mJjJnCLLiabORspvkJjj8PEjRn01dPArW365uWBl6Cpms7WkQoAXHe&#13;&#10;fcxKr8ZAK6EScHaIYPcj0S11CytSvvT1viV5tB/jwv2yy9tfAAAA//8DAFBLAwQUAAYACAAAACEA&#13;&#10;asYCKt8AAAAPAQAADwAAAGRycy9kb3ducmV2LnhtbExPO0/DMBDekfgP1iGxIGoXhbSkcaoK1JGB&#13;&#10;ArtjH0nU+BzFbpr+e64TLPfQffc9yu3sezHhGLtAGpYLBQLJBtdRo+Hrc/+4BhGTIWf6QKjhghG2&#13;&#10;1e1NaQoXzvSB0yE1gkkoFkZDm9JQSBlti97ERRiQ+PYTRm8Sr2Mj3WjOTO57+aRULr3piBVaM+Br&#13;&#10;i/Z4OHkNzmXWvu/kxe9Xed0c8zQ9fDut7+/mtw2X3QZEwjn9fcA1A/uHio3V4UQuil7Dc55xoKQh&#13;&#10;W3NnwGp5HWpGvigFsirl/xzVLwAAAP//AwBQSwECLQAUAAYACAAAACEAtoM4kv4AAADhAQAAEwAA&#13;&#10;AAAAAAAAAAAAAAAAAAAAW0NvbnRlbnRfVHlwZXNdLnhtbFBLAQItABQABgAIAAAAIQA4/SH/1gAA&#13;&#10;AJQBAAALAAAAAAAAAAAAAAAAAC8BAABfcmVscy8ucmVsc1BLAQItABQABgAIAAAAIQDALBtzmgEA&#13;&#10;ABMDAAAOAAAAAAAAAAAAAAAAAC4CAABkcnMvZTJvRG9jLnhtbFBLAQItABQABgAIAAAAIQBqxgIq&#13;&#10;3wAAAA8BAAAPAAAAAAAAAAAAAAAAAPQDAABkcnMvZG93bnJldi54bWxQSwUGAAAAAAQABADzAAAA&#13;&#10;AAUAAAAA&#13;&#10;" filled="f" stroked="f">
                      <v:textbox inset="2.16pt,1.44pt,0,1.44pt">
                        <w:txbxContent>
                          <w:p w14:paraId="5040237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8016" behindDoc="0" locked="0" layoutInCell="1" allowOverlap="1" wp14:anchorId="6515D699" wp14:editId="11D69A2E">
                      <wp:simplePos x="0" y="0"/>
                      <wp:positionH relativeFrom="column">
                        <wp:posOffset>3581400</wp:posOffset>
                      </wp:positionH>
                      <wp:positionV relativeFrom="paragraph">
                        <wp:posOffset>304800</wp:posOffset>
                      </wp:positionV>
                      <wp:extent cx="1003300" cy="762000"/>
                      <wp:effectExtent l="0" t="0" r="0" b="0"/>
                      <wp:wrapNone/>
                      <wp:docPr id="956" name="Rectangle 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4D9E9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15D699" id="Rectangle 956" o:spid="_x0000_s1098" style="position:absolute;left:0;text-align:left;margin-left:282pt;margin-top:24pt;width:79pt;height:60pt;z-index:25147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tM/mg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Z+Qmo+bWHvrzM+ZdS08c7AhTJ/XoohQTz6+T9POo0EgxfglsUHN3u2p44KVYrps1LyKWgjnv&#13;&#10;33dV0APwSuiEUhwjusPAdJdFTX6YnS+63rYkj/Z9Xbhfd3n3Cw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Opm0z+aAQAA&#13;&#10;EwMAAA4AAAAAAAAAAAAAAAAALgIAAGRycy9lMm9Eb2MueG1sUEsBAi0AFAAGAAgAAAAhAATNvtfe&#13;&#10;AAAADwEAAA8AAAAAAAAAAAAAAAAA9AMAAGRycy9kb3ducmV2LnhtbFBLBQYAAAAABAAEAPMAAAD/&#13;&#10;BAAAAAA=&#13;&#10;" filled="f" stroked="f">
                      <v:textbox inset="2.16pt,1.44pt,0,1.44pt">
                        <w:txbxContent>
                          <w:p w14:paraId="7B4D9E9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79040" behindDoc="0" locked="0" layoutInCell="1" allowOverlap="1" wp14:anchorId="70E58E15" wp14:editId="31889E63">
                      <wp:simplePos x="0" y="0"/>
                      <wp:positionH relativeFrom="column">
                        <wp:posOffset>3581400</wp:posOffset>
                      </wp:positionH>
                      <wp:positionV relativeFrom="paragraph">
                        <wp:posOffset>304800</wp:posOffset>
                      </wp:positionV>
                      <wp:extent cx="1003300" cy="762000"/>
                      <wp:effectExtent l="0" t="0" r="0" b="0"/>
                      <wp:wrapNone/>
                      <wp:docPr id="955" name="Rectangle 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36368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58E15" id="Rectangle 955" o:spid="_x0000_s1099" style="position:absolute;left:0;text-align:left;margin-left:282pt;margin-top:24pt;width:79pt;height:60pt;z-index:25147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FMq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Z+RVRs2tPfTnZ8y7lp442BGmTurRRSkmnl8n6edRoZFi/BLYoObudtXwwEuxXDdrXkQsBXPe&#13;&#10;v++qoAfgldAJpThGdIeB6S6LmvwwO190vW1JHu37unC/7vLuF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TUFMqmwEA&#13;&#10;ABMDAAAOAAAAAAAAAAAAAAAAAC4CAABkcnMvZTJvRG9jLnhtbFBLAQItABQABgAIAAAAIQAEzb7X&#13;&#10;3gAAAA8BAAAPAAAAAAAAAAAAAAAAAPUDAABkcnMvZG93bnJldi54bWxQSwUGAAAAAAQABADzAAAA&#13;&#10;AAUAAAAA&#13;&#10;" filled="f" stroked="f">
                      <v:textbox inset="2.16pt,1.44pt,0,1.44pt">
                        <w:txbxContent>
                          <w:p w14:paraId="7036368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0064" behindDoc="0" locked="0" layoutInCell="1" allowOverlap="1" wp14:anchorId="6130FF06" wp14:editId="2FB478D3">
                      <wp:simplePos x="0" y="0"/>
                      <wp:positionH relativeFrom="column">
                        <wp:posOffset>3581400</wp:posOffset>
                      </wp:positionH>
                      <wp:positionV relativeFrom="paragraph">
                        <wp:posOffset>304800</wp:posOffset>
                      </wp:positionV>
                      <wp:extent cx="1003300" cy="762000"/>
                      <wp:effectExtent l="0" t="0" r="0" b="0"/>
                      <wp:wrapNone/>
                      <wp:docPr id="954" name="Rectangle 9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34DE7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30FF06" id="Rectangle 954" o:spid="_x0000_s1100" style="position:absolute;left:0;text-align:left;margin-left:282pt;margin-top:24pt;width:79pt;height:60pt;z-index:25148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0NNCmg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z8gZNbf20J+fMe9aeuJgR5g6qUcXpZh4fp2kn0eFRorxS2CDmrvbVcMDL8Vy3ax5EbEUzHn/&#13;&#10;vquCHoBXQieU4hjRHQamuyxq8sPsfNH1tiV5tO/rwv26y7tf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PzQ00KaAQAA&#13;&#10;EwMAAA4AAAAAAAAAAAAAAAAALgIAAGRycy9lMm9Eb2MueG1sUEsBAi0AFAAGAAgAAAAhAATNvtfe&#13;&#10;AAAADwEAAA8AAAAAAAAAAAAAAAAA9AMAAGRycy9kb3ducmV2LnhtbFBLBQYAAAAABAAEAPMAAAD/&#13;&#10;BAAAAAA=&#13;&#10;" filled="f" stroked="f">
                      <v:textbox inset="2.16pt,1.44pt,0,1.44pt">
                        <w:txbxContent>
                          <w:p w14:paraId="7B34DE7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1088" behindDoc="0" locked="0" layoutInCell="1" allowOverlap="1" wp14:anchorId="398C02DB" wp14:editId="4B565AFB">
                      <wp:simplePos x="0" y="0"/>
                      <wp:positionH relativeFrom="column">
                        <wp:posOffset>3581400</wp:posOffset>
                      </wp:positionH>
                      <wp:positionV relativeFrom="paragraph">
                        <wp:posOffset>304800</wp:posOffset>
                      </wp:positionV>
                      <wp:extent cx="1003300" cy="762000"/>
                      <wp:effectExtent l="0" t="0" r="0" b="0"/>
                      <wp:wrapNone/>
                      <wp:docPr id="953" name="Rectangle 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AEB3A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C02DB" id="Rectangle 953" o:spid="_x0000_s1101" style="position:absolute;left:0;text-align:left;margin-left:282pt;margin-top:24pt;width:79pt;height:60pt;z-index:25148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lNXmwEAABM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8gfM2pu7aE/P2LetfTAwY4wdVKPLkox8fw6ST+PCo0U49fABjW3N6uGB16K5bpZ8yJiKZjz&#13;&#10;/m1XBT0Ar4ROKMUxojsMTHdZ1OSH2fmi63VL8mjf1oX7dZd3v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F5lNXmwEA&#13;&#10;ABMDAAAOAAAAAAAAAAAAAAAAAC4CAABkcnMvZTJvRG9jLnhtbFBLAQItABQABgAIAAAAIQAEzb7X&#13;&#10;3gAAAA8BAAAPAAAAAAAAAAAAAAAAAPUDAABkcnMvZG93bnJldi54bWxQSwUGAAAAAAQABADzAAAA&#13;&#10;AAUAAAAA&#13;&#10;" filled="f" stroked="f">
                      <v:textbox inset="2.16pt,1.44pt,0,1.44pt">
                        <w:txbxContent>
                          <w:p w14:paraId="09AEB3A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2112" behindDoc="0" locked="0" layoutInCell="1" allowOverlap="1" wp14:anchorId="4AED3DB4" wp14:editId="0A64F929">
                      <wp:simplePos x="0" y="0"/>
                      <wp:positionH relativeFrom="column">
                        <wp:posOffset>3581400</wp:posOffset>
                      </wp:positionH>
                      <wp:positionV relativeFrom="paragraph">
                        <wp:posOffset>304800</wp:posOffset>
                      </wp:positionV>
                      <wp:extent cx="1003300" cy="762000"/>
                      <wp:effectExtent l="0" t="0" r="0" b="0"/>
                      <wp:wrapNone/>
                      <wp:docPr id="952" name="Rectangle 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1BC25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D3DB4" id="Rectangle 952" o:spid="_x0000_s1102" style="position:absolute;left:0;text-align:left;margin-left:282pt;margin-top:24pt;width:79pt;height:60pt;z-index:2514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dNpmwEAABM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Z+TbjJpbe+jPT5h3LT1ysCNMndSji1JMPL9O0s+jQiPF+DWwQc3dzarhgZdiuW7WvIhYCua8&#13;&#10;f99VQQ/AK6ETSnGM6A4D010WNflhdr7oetuSPNr3deF+3eXdL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OvdNpmwEA&#13;&#10;ABMDAAAOAAAAAAAAAAAAAAAAAC4CAABkcnMvZTJvRG9jLnhtbFBLAQItABQABgAIAAAAIQAEzb7X&#13;&#10;3gAAAA8BAAAPAAAAAAAAAAAAAAAAAPUDAABkcnMvZG93bnJldi54bWxQSwUGAAAAAAQABADzAAAA&#13;&#10;AAUAAAAA&#13;&#10;" filled="f" stroked="f">
                      <v:textbox inset="2.16pt,1.44pt,0,1.44pt">
                        <w:txbxContent>
                          <w:p w14:paraId="561BC25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3136" behindDoc="0" locked="0" layoutInCell="1" allowOverlap="1" wp14:anchorId="5EB75A68" wp14:editId="3B1430AE">
                      <wp:simplePos x="0" y="0"/>
                      <wp:positionH relativeFrom="column">
                        <wp:posOffset>3581400</wp:posOffset>
                      </wp:positionH>
                      <wp:positionV relativeFrom="paragraph">
                        <wp:posOffset>304800</wp:posOffset>
                      </wp:positionV>
                      <wp:extent cx="1003300" cy="762000"/>
                      <wp:effectExtent l="0" t="0" r="0" b="0"/>
                      <wp:wrapNone/>
                      <wp:docPr id="951" name="Rectangle 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62B8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75A68" id="Rectangle 951" o:spid="_x0000_s1103" style="position:absolute;left:0;text-align:left;margin-left:282pt;margin-top:24pt;width:79pt;height:60pt;z-index:2514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1N8mwEAABM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8jrjJpbB+gvT5h3LT1ysCNMndSji1JMPL9O0s+TQiPF+CWwQc36btXwwEux3DQbXkQsBXM+&#13;&#10;vO2qoAfgldAJpThFdMeB6S6LmvwwO190vW5JHu3bunC/7fL+F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3i1N8mwEA&#13;&#10;ABMDAAAOAAAAAAAAAAAAAAAAAC4CAABkcnMvZTJvRG9jLnhtbFBLAQItABQABgAIAAAAIQAEzb7X&#13;&#10;3gAAAA8BAAAPAAAAAAAAAAAAAAAAAPUDAABkcnMvZG93bnJldi54bWxQSwUGAAAAAAQABADzAAAA&#13;&#10;AAUAAAAA&#13;&#10;" filled="f" stroked="f">
                      <v:textbox inset="2.16pt,1.44pt,0,1.44pt">
                        <w:txbxContent>
                          <w:p w14:paraId="3062B8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4160" behindDoc="0" locked="0" layoutInCell="1" allowOverlap="1" wp14:anchorId="109C6871" wp14:editId="5B5F79BC">
                      <wp:simplePos x="0" y="0"/>
                      <wp:positionH relativeFrom="column">
                        <wp:posOffset>3581400</wp:posOffset>
                      </wp:positionH>
                      <wp:positionV relativeFrom="paragraph">
                        <wp:posOffset>304800</wp:posOffset>
                      </wp:positionV>
                      <wp:extent cx="1003300" cy="762000"/>
                      <wp:effectExtent l="0" t="0" r="0" b="0"/>
                      <wp:wrapNone/>
                      <wp:docPr id="950" name="Rectangle 9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20134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C6871" id="Rectangle 950" o:spid="_x0000_s1104" style="position:absolute;left:0;text-align:left;margin-left:282pt;margin-top:24pt;width:79pt;height:60pt;z-index:2514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NK4mQEAABMDAAAOAAAAZHJzL2Uyb0RvYy54bWysUstO6zAQ3V+Jf7C8p0lTBGnUlA0CISFA&#13;&#10;4vIBrmM3luIHM26T/v0dG26LYIfYTGbG8fE5Z2Z1PdmB7RWg8a7l81nJmXLSd8ZtW/769/a85gyj&#13;&#10;cJ0YvFMtPyjk1+uzP6sxNKryvR86BYxAHDZjaHkfY2iKAmWvrMCZD8rRofZgRaQStkUHYiR0OxRV&#13;&#10;WV4Wo4cugJcKkbo374d8nfG1VjI+aY0qsqHlxC3mCDluUizWK9FsQYTeyA8a4gcsrDCOHj1C3Ygo&#13;&#10;2A7MNyhrJHj0Os6kt4XX2kiVNZCaeflFzUsvgspayBwMR5vw92Dl4/4lPAPZMAZskNKkYtJg05f4&#13;&#10;sSmbdTiapabIJDWXi2VdkqWSjq4ulgvKCaU4XQ6A8U55y1LScqBZZIvE/gHj+6//f6F7p+dTFqfN&#13;&#10;xExHyHVCTa2N7w7PkHYtPlHQgx9bLgcTOBtpfi3Ht50Axdlw78ig6upiUdHAczGvq5oWEXJBnDef&#13;&#10;u8LJ3tNKyAic7QKYbU9051lNepicz7o+tiSN9nOduZ92ef0PAAD//wMAUEsDBBQABgAIAAAAIQAE&#13;&#10;zb7X3gAAAA8BAAAPAAAAZHJzL2Rvd25yZXYueG1sTE/LTsMwELwj8Q/WInFB1CEKbpXGqSpQjxwo&#13;&#10;cHfsJYkar6PYTdO/ZznBZZ+zszPVbvGDmHGKfSANT6sMBJINrqdWw+fH4XEDIiZDzgyBUMMVI+zq&#13;&#10;25vKlC5c6B3nY2oFk1AsjYYupbGUMtoOvYmrMCLx7jtM3iRup1a6yVyY3A8yzzIlvemJP3RmxJcO&#13;&#10;7el49hqcK6x928urP6xV055Umh++nNb3d8vrlsN+CyLhkv4u4NcD64eahTXhTC6KQcOzKthQ0lBs&#13;&#10;ODNgnedcNIxUPJF1Jf/7qH8AAAD//wMAUEsBAi0AFAAGAAgAAAAhALaDOJL+AAAA4QEAABMAAAAA&#13;&#10;AAAAAAAAAAAAAAAAAFtDb250ZW50X1R5cGVzXS54bWxQSwECLQAUAAYACAAAACEAOP0h/9YAAACU&#13;&#10;AQAACwAAAAAAAAAAAAAAAAAvAQAAX3JlbHMvLnJlbHNQSwECLQAUAAYACAAAACEA0LzSuJkBAAAT&#13;&#10;AwAADgAAAAAAAAAAAAAAAAAuAgAAZHJzL2Uyb0RvYy54bWxQSwECLQAUAAYACAAAACEABM2+194A&#13;&#10;AAAPAQAADwAAAAAAAAAAAAAAAADzAwAAZHJzL2Rvd25yZXYueG1sUEsFBgAAAAAEAAQA8wAAAP4E&#13;&#10;AAAAAA==&#13;&#10;" filled="f" stroked="f">
                      <v:textbox inset="2.16pt,1.44pt,0,1.44pt">
                        <w:txbxContent>
                          <w:p w14:paraId="3420134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5184" behindDoc="0" locked="0" layoutInCell="1" allowOverlap="1" wp14:anchorId="78CE1475" wp14:editId="14F3D3AD">
                      <wp:simplePos x="0" y="0"/>
                      <wp:positionH relativeFrom="column">
                        <wp:posOffset>3581400</wp:posOffset>
                      </wp:positionH>
                      <wp:positionV relativeFrom="paragraph">
                        <wp:posOffset>304800</wp:posOffset>
                      </wp:positionV>
                      <wp:extent cx="1003300" cy="762000"/>
                      <wp:effectExtent l="0" t="0" r="0" b="0"/>
                      <wp:wrapNone/>
                      <wp:docPr id="949" name="Rectangle 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62376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E1475" id="Rectangle 949" o:spid="_x0000_s1105" style="position:absolute;left:0;text-align:left;margin-left:282pt;margin-top:24pt;width:79pt;height:60pt;z-index:2514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lKt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Z+RNRs2tPfTnZ8y7lp442BGmTurRRSkmnl8n6edRoZFi/BLYoObudtXwwEuxXDdrXkQsBXPe&#13;&#10;v++qoAfgldAJpThGdIeB6S6LmvwwO190vW1JHu37unC/7vLuF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pilKtmwEA&#13;&#10;ABMDAAAOAAAAAAAAAAAAAAAAAC4CAABkcnMvZTJvRG9jLnhtbFBLAQItABQABgAIAAAAIQAEzb7X&#13;&#10;3gAAAA8BAAAPAAAAAAAAAAAAAAAAAPUDAABkcnMvZG93bnJldi54bWxQSwUGAAAAAAQABADzAAAA&#13;&#10;AAUAAAAA&#13;&#10;" filled="f" stroked="f">
                      <v:textbox inset="2.16pt,1.44pt,0,1.44pt">
                        <w:txbxContent>
                          <w:p w14:paraId="2B62376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6208" behindDoc="0" locked="0" layoutInCell="1" allowOverlap="1" wp14:anchorId="690C6165" wp14:editId="1B015FD2">
                      <wp:simplePos x="0" y="0"/>
                      <wp:positionH relativeFrom="column">
                        <wp:posOffset>3581400</wp:posOffset>
                      </wp:positionH>
                      <wp:positionV relativeFrom="paragraph">
                        <wp:posOffset>304800</wp:posOffset>
                      </wp:positionV>
                      <wp:extent cx="1003300" cy="762000"/>
                      <wp:effectExtent l="0" t="0" r="0" b="0"/>
                      <wp:wrapNone/>
                      <wp:docPr id="948" name="Rectangle 9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FB48F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C6165" id="Rectangle 948" o:spid="_x0000_s1106" style="position:absolute;left:0;text-align:left;margin-left:282pt;margin-top:24pt;width:79pt;height:60pt;z-index:2514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x2xmgEAABMDAAAOAAAAZHJzL2Uyb0RvYy54bWysUsFu2zAMvQ/oPwi6N3aconWMKL0ULQYM&#13;&#10;bYFuH6DIUizAEjVKiZ2/H6V2SbHdhl1okrKe3nvk5n52IztqjBa84MtFzZn2Cnrr94L/+P543XIW&#13;&#10;k/S9HMFrwU868vvt1ZfNFDrdwABjr5ERiI/dFAQfUgpdVUU1aCfjAoL2dGgAnUxU4r7qUU6E7saq&#13;&#10;qevbagLsA4LSMVL34f2Qbwu+MVqlF2OiTmwUnLilErHEXY7VdiO7PcowWPVBQ/4DCyetp0fPUA8y&#13;&#10;SXZA+xeUswohgkkLBa4CY6zSRQOpWdZ/qHkbZNBFC5kTw9mm+P9g1fPxLbwi2TCF2EVKs4rZoMtf&#13;&#10;4sfmYtbpbJaeE1PUXK/WbU2WKjq6u1mvKCeU6nI5YExPGhzLieBIsygWyeO3mN5//f0L3bs8n7M0&#13;&#10;72Zme8HbgppbO+hPr5h3Lb1QMCNMgqvRBs4mmp/g8edBouZs/OrJoObuZtXQwEuxbJuWFhFLQZx3&#13;&#10;n7vSqwFoJVRCzg4B7X4gusuiJj9MzhddH1uSR/u5Ltwvu7z9BQ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EQ/HbGaAQAA&#13;&#10;EwMAAA4AAAAAAAAAAAAAAAAALgIAAGRycy9lMm9Eb2MueG1sUEsBAi0AFAAGAAgAAAAhAATNvtfe&#13;&#10;AAAADwEAAA8AAAAAAAAAAAAAAAAA9AMAAGRycy9kb3ducmV2LnhtbFBLBQYAAAAABAAEAPMAAAD/&#13;&#10;BAAAAAA=&#13;&#10;" filled="f" stroked="f">
                      <v:textbox inset="2.16pt,1.44pt,0,1.44pt">
                        <w:txbxContent>
                          <w:p w14:paraId="5BFB48F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7232" behindDoc="0" locked="0" layoutInCell="1" allowOverlap="1" wp14:anchorId="1EC5C5FF" wp14:editId="24497EC9">
                      <wp:simplePos x="0" y="0"/>
                      <wp:positionH relativeFrom="column">
                        <wp:posOffset>3581400</wp:posOffset>
                      </wp:positionH>
                      <wp:positionV relativeFrom="paragraph">
                        <wp:posOffset>304800</wp:posOffset>
                      </wp:positionV>
                      <wp:extent cx="1003300" cy="762000"/>
                      <wp:effectExtent l="0" t="0" r="0" b="0"/>
                      <wp:wrapNone/>
                      <wp:docPr id="947" name="Rectangle 9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0D253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C5C5FF" id="Rectangle 947" o:spid="_x0000_s1107" style="position:absolute;left:0;text-align:left;margin-left:282pt;margin-top:24pt;width:79pt;height:60pt;z-index:2514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Z2kmgEAABMDAAAOAAAAZHJzL2Uyb0RvYy54bWysUsFu2zAMvQ/oPwi6N3aconWMKL0ULQYM&#13;&#10;bYFuH6DIUizAEjVKiZ2/H6V2SbHdhl0okpIeHx+5uZ/dyI4aowUv+HJRc6a9gt76veA/vj9et5zF&#13;&#10;JH0vR/Ba8JOO/H579WUzhU43MMDYa2QE4mM3BcGHlEJXVVEN2sm4gKA9XRpAJxOFuK96lBOhu7Fq&#13;&#10;6vq2mgD7gKB0jJR9eL/k24JvjFbpxZioExsFJ26pWCx2l2213chujzIMVn3QkP/AwknrqegZ6kEm&#13;&#10;yQ5o/4JyViFEMGmhwFVgjFW69EDdLOs/unkbZNClFxInhrNM8f/BqufjW3hFkmEKsYvk5i5mgy6f&#13;&#10;xI/NRazTWSw9J6YouV6t25okVXR1d7NekU8o1eVzwJieNDiWHcGRZlEkksdvMb0//f2E/l3KZy/N&#13;&#10;u5nZXvB2mVFzagf96RXzrqUXMmaESXA12sDZRPMTPP48SNScjV89CdTc3awaGngJlm3T0iJiCYjz&#13;&#10;7nNWejUArYRKyNkhoN0PRLfULaxI+dLXx5bk0X6OC/fLLm9/AQ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L0JnaSaAQAA&#13;&#10;EwMAAA4AAAAAAAAAAAAAAAAALgIAAGRycy9lMm9Eb2MueG1sUEsBAi0AFAAGAAgAAAAhAATNvtfe&#13;&#10;AAAADwEAAA8AAAAAAAAAAAAAAAAA9AMAAGRycy9kb3ducmV2LnhtbFBLBQYAAAAABAAEAPMAAAD/&#13;&#10;BAAAAAA=&#13;&#10;" filled="f" stroked="f">
                      <v:textbox inset="2.16pt,1.44pt,0,1.44pt">
                        <w:txbxContent>
                          <w:p w14:paraId="010D253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8256" behindDoc="0" locked="0" layoutInCell="1" allowOverlap="1" wp14:anchorId="3291B2DF" wp14:editId="1A87E44A">
                      <wp:simplePos x="0" y="0"/>
                      <wp:positionH relativeFrom="column">
                        <wp:posOffset>3581400</wp:posOffset>
                      </wp:positionH>
                      <wp:positionV relativeFrom="paragraph">
                        <wp:posOffset>304800</wp:posOffset>
                      </wp:positionV>
                      <wp:extent cx="1003300" cy="762000"/>
                      <wp:effectExtent l="0" t="0" r="0" b="0"/>
                      <wp:wrapNone/>
                      <wp:docPr id="946" name="Rectangle 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AB95B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1B2DF" id="Rectangle 946" o:spid="_x0000_s1108" style="position:absolute;left:0;text-align:left;margin-left:282pt;margin-top:24pt;width:79pt;height:60pt;z-index:2514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h2amwEAABM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HbJqPm1i70p1fIu5ZeKJgxTIKr0UbOJpqf4PjzIEFzNn71ZFBzd7NqaOClWLZNS4sIpSDO&#13;&#10;u89d6dUQaCVUAs4OEex+ILrLoiY/TM4XXR9bkkf7uS7cL7u8/QU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2Uh2amwEA&#13;&#10;ABMDAAAOAAAAAAAAAAAAAAAAAC4CAABkcnMvZTJvRG9jLnhtbFBLAQItABQABgAIAAAAIQAEzb7X&#13;&#10;3gAAAA8BAAAPAAAAAAAAAAAAAAAAAPUDAABkcnMvZG93bnJldi54bWxQSwUGAAAAAAQABADzAAAA&#13;&#10;AAUAAAAA&#13;&#10;" filled="f" stroked="f">
                      <v:textbox inset="2.16pt,1.44pt,0,1.44pt">
                        <w:txbxContent>
                          <w:p w14:paraId="27AB95B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89280" behindDoc="0" locked="0" layoutInCell="1" allowOverlap="1" wp14:anchorId="6A4DA51A" wp14:editId="3FC3B574">
                      <wp:simplePos x="0" y="0"/>
                      <wp:positionH relativeFrom="column">
                        <wp:posOffset>3581400</wp:posOffset>
                      </wp:positionH>
                      <wp:positionV relativeFrom="paragraph">
                        <wp:posOffset>304800</wp:posOffset>
                      </wp:positionV>
                      <wp:extent cx="1003300" cy="762000"/>
                      <wp:effectExtent l="0" t="0" r="0" b="0"/>
                      <wp:wrapNone/>
                      <wp:docPr id="945" name="Rectangle 9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3D031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DA51A" id="Rectangle 945" o:spid="_x0000_s1109" style="position:absolute;left:0;text-align:left;margin-left:282pt;margin-top:24pt;width:79pt;height:60pt;z-index:2514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J2PmwEAABM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HbVUbNrV3oT6+Qdy29UDBjmARXo42cTTQ/wfHnQYLmbPzqyaDm7mbV0MBLsWyblhYRSkGc&#13;&#10;d5+70qsh0EqoBJwdItj9QHSXRU1+mJwvuj62JI/2c124X3Z5+ws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PZJ2PmwEA&#13;&#10;ABMDAAAOAAAAAAAAAAAAAAAAAC4CAABkcnMvZTJvRG9jLnhtbFBLAQItABQABgAIAAAAIQAEzb7X&#13;&#10;3gAAAA8BAAAPAAAAAAAAAAAAAAAAAPUDAABkcnMvZG93bnJldi54bWxQSwUGAAAAAAQABADzAAAA&#13;&#10;AAUAAAAA&#13;&#10;" filled="f" stroked="f">
                      <v:textbox inset="2.16pt,1.44pt,0,1.44pt">
                        <w:txbxContent>
                          <w:p w14:paraId="4A3D031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0304" behindDoc="0" locked="0" layoutInCell="1" allowOverlap="1" wp14:anchorId="52150944" wp14:editId="0C1165A6">
                      <wp:simplePos x="0" y="0"/>
                      <wp:positionH relativeFrom="column">
                        <wp:posOffset>3581400</wp:posOffset>
                      </wp:positionH>
                      <wp:positionV relativeFrom="paragraph">
                        <wp:posOffset>304800</wp:posOffset>
                      </wp:positionV>
                      <wp:extent cx="1003300" cy="762000"/>
                      <wp:effectExtent l="0" t="0" r="0" b="0"/>
                      <wp:wrapNone/>
                      <wp:docPr id="944" name="Rectangle 9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A737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50944" id="Rectangle 944" o:spid="_x0000_s1110" style="position:absolute;left:0;text-align:left;margin-left:282pt;margin-top:24pt;width:79pt;height:60pt;z-index:2514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B3nmwEAABMDAAAOAAAAZHJzL2Uyb0RvYy54bWysUsFu2zAMvQ/YPwi6L3acoHWMKL0UGwYM&#13;&#10;bYFuH6DIUizAEjVKiZ2/L6W2SbHdhl1okrKe3nvk9m52IztpjBa84MtFzZn2CnrrD4L/+vn1S8tZ&#13;&#10;TNL3cgSvBT/ryO92nz9tp9DpBgYYe42MQHzspiD4kFLoqiqqQTsZFxC0p0MD6GSiEg9Vj3IidDdW&#13;&#10;TV3fVBNgHxCUjpG696+HfFfwjdEqPRoTdWKj4MQtlYgl7nOsdlvZHVCGwao3GvIfWDhpPT16gbqX&#13;&#10;SbIj2r+gnFUIEUxaKHAVGGOVLhpIzbL+Q83zIIMuWsicGC42xf8Hqx5Oz+EJyYYpxC5SmlXMBl3+&#13;&#10;Ej82F7POF7P0nJii5ma1aWuyVNHR7XqzopxQquvlgDF90+BYTgRHmkWxSJ5+xPT66/svdO/6fM7S&#13;&#10;vJ+Z7QVv1xk1t/bQn58w71p6pGBGmARXow2cTTQ/wePvo0TN2fjdk0HN7XrV0MBLsWyblhYRS0Gc&#13;&#10;9x+70qsBaCVUQs6OAe1hILrLoiY/TM4XXW9bkkf7sS7cr7u8ew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g5B3nmwEA&#13;&#10;ABMDAAAOAAAAAAAAAAAAAAAAAC4CAABkcnMvZTJvRG9jLnhtbFBLAQItABQABgAIAAAAIQAEzb7X&#13;&#10;3gAAAA8BAAAPAAAAAAAAAAAAAAAAAPUDAABkcnMvZG93bnJldi54bWxQSwUGAAAAAAQABADzAAAA&#13;&#10;AAUAAAAA&#13;&#10;" filled="f" stroked="f">
                      <v:textbox inset="2.16pt,1.44pt,0,1.44pt">
                        <w:txbxContent>
                          <w:p w14:paraId="63A737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1328" behindDoc="0" locked="0" layoutInCell="1" allowOverlap="1" wp14:anchorId="12755305" wp14:editId="39FEA5C2">
                      <wp:simplePos x="0" y="0"/>
                      <wp:positionH relativeFrom="column">
                        <wp:posOffset>3581400</wp:posOffset>
                      </wp:positionH>
                      <wp:positionV relativeFrom="paragraph">
                        <wp:posOffset>304800</wp:posOffset>
                      </wp:positionV>
                      <wp:extent cx="1003300" cy="762000"/>
                      <wp:effectExtent l="0" t="0" r="0" b="0"/>
                      <wp:wrapNone/>
                      <wp:docPr id="943" name="Rectangle 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804B9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755305" id="Rectangle 943" o:spid="_x0000_s1111" style="position:absolute;left:0;text-align:left;margin-left:282pt;margin-top:24pt;width:79pt;height:60pt;z-index:2514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p3ynAEAABMDAAAOAAAAZHJzL2Uyb0RvYy54bWysUk1v2zAMvQ/YfxB0X+w47eoYUXopNhQo&#13;&#10;1gLtfoAiS7EA62OkEjv/vpTaJcV2G3ahScp6eu+Rm9vZjeyoAW3wgi8XNWfaq9Bbvxf858u3Ly1n&#13;&#10;mKTv5Ri8Fvykkd9uP3/aTLHTTRjC2GtgBOKxm6LgQ0qxqypUg3YSFyFqT4cmgJOJSthXPciJ0N1Y&#13;&#10;NXX9tZoC9BGC0ojUvXs75NuCb4xW6dEY1ImNghO3VCKUuMux2m5ktwcZB6veach/YOGk9fToGepO&#13;&#10;JskOYP+CclZBwGDSQgVXBWOs0kUDqVnWf6h5HmTURQuZg/FsE/4/WPXj+ByfgGyYInZIaVYxG3D5&#13;&#10;S/zYXMw6nc3Sc2KKmuvVuq3JUkVHN1frFeWEUl0uR8D0XQfHciI40CyKRfL4gOnt19+/0L3L8zlL&#13;&#10;825mthe8vc6oubUL/ekJ8q6lRwpmDJPgarSRs4nmJzj+OkjQnI33ngxqbq5WDQ28FMu2aWkRoRTE&#13;&#10;efexK70aAq2ESsDZIYLdD0R3WdTkh8n5out9S/JoP9aF+2WXt6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WdKd8pwB&#13;&#10;AAATAwAADgAAAAAAAAAAAAAAAAAuAgAAZHJzL2Uyb0RvYy54bWxQSwECLQAUAAYACAAAACEABM2+&#13;&#10;194AAAAPAQAADwAAAAAAAAAAAAAAAAD2AwAAZHJzL2Rvd25yZXYueG1sUEsFBgAAAAAEAAQA8wAA&#13;&#10;AAEFAAAAAA==&#13;&#10;" filled="f" stroked="f">
                      <v:textbox inset="2.16pt,1.44pt,0,1.44pt">
                        <w:txbxContent>
                          <w:p w14:paraId="17804B9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2352" behindDoc="0" locked="0" layoutInCell="1" allowOverlap="1" wp14:anchorId="7929CD21" wp14:editId="53AF5A08">
                      <wp:simplePos x="0" y="0"/>
                      <wp:positionH relativeFrom="column">
                        <wp:posOffset>3581400</wp:posOffset>
                      </wp:positionH>
                      <wp:positionV relativeFrom="paragraph">
                        <wp:posOffset>304800</wp:posOffset>
                      </wp:positionV>
                      <wp:extent cx="1003300" cy="762000"/>
                      <wp:effectExtent l="0" t="0" r="0" b="0"/>
                      <wp:wrapNone/>
                      <wp:docPr id="942" name="Rectangle 9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0DA78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29CD21" id="Rectangle 942" o:spid="_x0000_s1112" style="position:absolute;left:0;text-align:left;margin-left:282pt;margin-top:24pt;width:79pt;height:60pt;z-index:2514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R3MnAEAABMDAAAOAAAAZHJzL2Uyb0RvYy54bWysUk1v2zAMvQ/ofxB0b+w4ResYUXopVhQY&#13;&#10;1gJdf4AiS7EA62OkEjv/fpTaJcV2G3ahScp6eu+Rm/vZjeyoAW3wgi8XNWfaq9Bbvxf87cfX65Yz&#13;&#10;TNL3cgxeC37SyO+3V182U+x0E4Yw9hoYgXjspij4kFLsqgrVoJ3ERYja06EJ4GSiEvZVD3IidDdW&#13;&#10;TV3fVlOAPkJQGpG6D++HfFvwjdEqPRuDOrFRcOKWSoQSdzlW243s9iDjYNUHDfkPLJy0nh49Qz3I&#13;&#10;JNkB7F9QzioIGExaqOCqYIxVumggNcv6DzWvg4y6aCFzMJ5twv8Hq74fX+MLkA1TxA4pzSpmAy5/&#13;&#10;iR+bi1mns1l6TkxRc71atzVZqujo7ma9opxQqsvlCJgedXAsJ4IDzaJYJI/fML3/+vsXund5Pmdp&#13;&#10;3s3M9oK3txk1t3ahP71A3rX0TMGMYRJcjTZyNtH8BMefBwmas/HJk0HN3c2qoYGXYtk2LS0ilII4&#13;&#10;7z53pVdDoJVQCTg7RLD7gegui5r8MDlfdH1sSR7t57pwv+zy9hc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UokdzJwB&#13;&#10;AAATAwAADgAAAAAAAAAAAAAAAAAuAgAAZHJzL2Uyb0RvYy54bWxQSwECLQAUAAYACAAAACEABM2+&#13;&#10;194AAAAPAQAADwAAAAAAAAAAAAAAAAD2AwAAZHJzL2Rvd25yZXYueG1sUEsFBgAAAAAEAAQA8wAA&#13;&#10;AAEFAAAAAA==&#13;&#10;" filled="f" stroked="f">
                      <v:textbox inset="2.16pt,1.44pt,0,1.44pt">
                        <w:txbxContent>
                          <w:p w14:paraId="460DA78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3376" behindDoc="0" locked="0" layoutInCell="1" allowOverlap="1" wp14:anchorId="091DC63E" wp14:editId="564AEA20">
                      <wp:simplePos x="0" y="0"/>
                      <wp:positionH relativeFrom="column">
                        <wp:posOffset>3581400</wp:posOffset>
                      </wp:positionH>
                      <wp:positionV relativeFrom="paragraph">
                        <wp:posOffset>304800</wp:posOffset>
                      </wp:positionV>
                      <wp:extent cx="1003300" cy="762000"/>
                      <wp:effectExtent l="0" t="0" r="0" b="0"/>
                      <wp:wrapNone/>
                      <wp:docPr id="941" name="Rectangle 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8A6D4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DC63E" id="Rectangle 941" o:spid="_x0000_s1113" style="position:absolute;left:0;text-align:left;margin-left:282pt;margin-top:24pt;width:79pt;height:60pt;z-index:2514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53ZmwEAABMDAAAOAAAAZHJzL2Uyb0RvYy54bWysUk1v2zAMvQ/YfxB0X+w4ReMYUXopNgwY&#13;&#10;2gLdfoAiS7EA62OkEjv/vpTaJsV2G3ahScp6eu+R27vZjeykAW3wgi8XNWfaq9BbfxD818+vX1rO&#13;&#10;MEnfyzF4LfhZI7/bff60nWKnmzCEsdfACMRjN0XBh5RiV1WoBu0kLkLUng5NACcTlXCoepATobux&#13;&#10;aur6tpoC9BGC0ojUvX895LuCb4xW6dEY1ImNghO3VCKUuM+x2m1ldwAZB6veaMh/YOGk9fToBepe&#13;&#10;JsmOYP+CclZBwGDSQgVXBWOs0kUDqVnWf6h5HmTURQuZg/FiE/4/WPVweo5PQDZMETukNKuYDbj8&#13;&#10;JX5sLmadL2bpOTFFzc1q09ZkqaKj9c1mRTmhVNfLETB908GxnAgONItikTz9wPT66/svdO/6fM7S&#13;&#10;vJ+Z7QVv1xk1t/ahPz9B3rX0SMGMYRJcjTZyNtH8BMffRwmas/G7J4Oa9c2qoYGXYtk2LS0ilII4&#13;&#10;7z92pVdDoJVQCTg7RrCHgegui5r8MDlfdL1tSR7tx7pwv+7y7gU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rv53ZmwEA&#13;&#10;ABMDAAAOAAAAAAAAAAAAAAAAAC4CAABkcnMvZTJvRG9jLnhtbFBLAQItABQABgAIAAAAIQAEzb7X&#13;&#10;3gAAAA8BAAAPAAAAAAAAAAAAAAAAAPUDAABkcnMvZG93bnJldi54bWxQSwUGAAAAAAQABADzAAAA&#13;&#10;AAUAAAAA&#13;&#10;" filled="f" stroked="f">
                      <v:textbox inset="2.16pt,1.44pt,0,1.44pt">
                        <w:txbxContent>
                          <w:p w14:paraId="698A6D4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4400" behindDoc="0" locked="0" layoutInCell="1" allowOverlap="1" wp14:anchorId="1304B0E8" wp14:editId="3603819C">
                      <wp:simplePos x="0" y="0"/>
                      <wp:positionH relativeFrom="column">
                        <wp:posOffset>3581400</wp:posOffset>
                      </wp:positionH>
                      <wp:positionV relativeFrom="paragraph">
                        <wp:posOffset>304800</wp:posOffset>
                      </wp:positionV>
                      <wp:extent cx="1003300" cy="762000"/>
                      <wp:effectExtent l="0" t="0" r="0" b="0"/>
                      <wp:wrapNone/>
                      <wp:docPr id="940" name="Rectangle 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95276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04B0E8" id="Rectangle 940" o:spid="_x0000_s1114" style="position:absolute;left:0;text-align:left;margin-left:282pt;margin-top:24pt;width:79pt;height:60pt;z-index:2514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BwdmwEAABM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HbNqPm1i70p1fIu5ZeKJgxTIKr0UbOJpqf4PjzIEFzNn71ZFBzd7NqaOClWLYNATEoBXHe&#13;&#10;fe5Kr4ZAK6EScHaIYPcD0V0WNflhcr7o+tiSPNrPdeF+2eXtL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MiBwdmwEA&#13;&#10;ABMDAAAOAAAAAAAAAAAAAAAAAC4CAABkcnMvZTJvRG9jLnhtbFBLAQItABQABgAIAAAAIQAEzb7X&#13;&#10;3gAAAA8BAAAPAAAAAAAAAAAAAAAAAPUDAABkcnMvZG93bnJldi54bWxQSwUGAAAAAAQABADzAAAA&#13;&#10;AAUAAAAA&#13;&#10;" filled="f" stroked="f">
                      <v:textbox inset="2.16pt,1.44pt,0,1.44pt">
                        <w:txbxContent>
                          <w:p w14:paraId="2F95276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5424" behindDoc="0" locked="0" layoutInCell="1" allowOverlap="1" wp14:anchorId="3F900288" wp14:editId="12BDF27A">
                      <wp:simplePos x="0" y="0"/>
                      <wp:positionH relativeFrom="column">
                        <wp:posOffset>3581400</wp:posOffset>
                      </wp:positionH>
                      <wp:positionV relativeFrom="paragraph">
                        <wp:posOffset>304800</wp:posOffset>
                      </wp:positionV>
                      <wp:extent cx="1003300" cy="762000"/>
                      <wp:effectExtent l="0" t="0" r="0" b="0"/>
                      <wp:wrapNone/>
                      <wp:docPr id="939" name="Rectangle 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17C7E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900288" id="Rectangle 939" o:spid="_x0000_s1115" style="position:absolute;left:0;text-align:left;margin-left:282pt;margin-top:24pt;width:79pt;height:60pt;z-index:2514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pwImwEAABMDAAAOAAAAZHJzL2Uyb0RvYy54bWysUsFu2zAMvQ/oPwi6N3aconWMKL0ULQYM&#13;&#10;bYFuH6DIUizAEjVKiZ2/H6V2SbHdhl1okrKe3nvk5n52IztqjBa84MtFzZn2Cnrr94L/+P543XIW&#13;&#10;k/S9HMFrwU868vvt1ZfNFDrdwABjr5ERiI/dFAQfUgpdVUU1aCfjAoL2dGgAnUxU4r7qUU6E7saq&#13;&#10;qevbagLsA4LSMVL34f2Qbwu+MVqlF2OiTmwUnLilErHEXY7VdiO7PcowWPVBQ/4DCyetp0fPUA8y&#13;&#10;SXZA+xeUswohgkkLBa4CY6zSRQOpWdZ/qHkbZNBFC5kTw9mm+P9g1fPxLbwi2TCF2EVKs4rZoMtf&#13;&#10;4sfmYtbpbJaeE1PUXK/WbU2WKjq6u1mvKCeU6nI5YExPGhzLieBIsygWyeO3mN5//f0L3bs8n7M0&#13;&#10;72Zme8HbdUbNrR30p1fMu5ZeKJgRJsHVaANnE81P8PjzIFFzNn71ZFBzd7NqaOClWLZNS4uIpSDO&#13;&#10;u89d6dUAtBIqIWeHgHY/EN1lUZMfJueLro8tyaP9XBful13e/gI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1vpwImwEA&#13;&#10;ABMDAAAOAAAAAAAAAAAAAAAAAC4CAABkcnMvZTJvRG9jLnhtbFBLAQItABQABgAIAAAAIQAEzb7X&#13;&#10;3gAAAA8BAAAPAAAAAAAAAAAAAAAAAPUDAABkcnMvZG93bnJldi54bWxQSwUGAAAAAAQABADzAAAA&#13;&#10;AAUAAAAA&#13;&#10;" filled="f" stroked="f">
                      <v:textbox inset="2.16pt,1.44pt,0,1.44pt">
                        <w:txbxContent>
                          <w:p w14:paraId="6817C7E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6448" behindDoc="0" locked="0" layoutInCell="1" allowOverlap="1" wp14:anchorId="1C0BE859" wp14:editId="0FDD5063">
                      <wp:simplePos x="0" y="0"/>
                      <wp:positionH relativeFrom="column">
                        <wp:posOffset>3581400</wp:posOffset>
                      </wp:positionH>
                      <wp:positionV relativeFrom="paragraph">
                        <wp:posOffset>304800</wp:posOffset>
                      </wp:positionV>
                      <wp:extent cx="1003300" cy="762000"/>
                      <wp:effectExtent l="0" t="0" r="0" b="0"/>
                      <wp:wrapNone/>
                      <wp:docPr id="938" name="Rectangle 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D54F6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0BE859" id="Rectangle 938" o:spid="_x0000_s1116" style="position:absolute;left:0;text-align:left;margin-left:282pt;margin-top:24pt;width:79pt;height:60pt;z-index:2514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Wl1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uUpBzak99OdnzLuWntjYEaZO6tFFKSaeXyfp51GhkWL8Elig5u521fDAS7BcN2teRCwBc96/&#13;&#10;z6qgB+CV0AmlOEZ0h4HpLks3uTArX/p625I82vdx4X7d5d0v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Mr1aXWaAQAA&#13;&#10;EwMAAA4AAAAAAAAAAAAAAAAALgIAAGRycy9lMm9Eb2MueG1sUEsBAi0AFAAGAAgAAAAhAATNvtfe&#13;&#10;AAAADwEAAA8AAAAAAAAAAAAAAAAA9AMAAGRycy9kb3ducmV2LnhtbFBLBQYAAAAABAAEAPMAAAD/&#13;&#10;BAAAAAA=&#13;&#10;" filled="f" stroked="f">
                      <v:textbox inset="2.16pt,1.44pt,0,1.44pt">
                        <w:txbxContent>
                          <w:p w14:paraId="70D54F6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7472" behindDoc="0" locked="0" layoutInCell="1" allowOverlap="1" wp14:anchorId="3861A654" wp14:editId="1536BF7B">
                      <wp:simplePos x="0" y="0"/>
                      <wp:positionH relativeFrom="column">
                        <wp:posOffset>3581400</wp:posOffset>
                      </wp:positionH>
                      <wp:positionV relativeFrom="paragraph">
                        <wp:posOffset>304800</wp:posOffset>
                      </wp:positionV>
                      <wp:extent cx="1003300" cy="762000"/>
                      <wp:effectExtent l="0" t="0" r="0" b="0"/>
                      <wp:wrapNone/>
                      <wp:docPr id="937" name="Rectangle 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A38EF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61A654" id="Rectangle 937" o:spid="_x0000_s1117" style="position:absolute;left:0;text-align:left;margin-left:282pt;margin-top:24pt;width:79pt;height:60pt;z-index:2514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lg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ucoyo+bUHvrzM+ZdS09s7AhTJ/XoohQTz6+T9POo0EgxfgksUHN3u2p44CVYrps1LyKWgDnv&#13;&#10;32dV0APwSuiEUhwjusPAdEvdwoqVL329bUke7fu4cL/u8u4X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DPD6WCaAQAA&#13;&#10;EwMAAA4AAAAAAAAAAAAAAAAALgIAAGRycy9lMm9Eb2MueG1sUEsBAi0AFAAGAAgAAAAhAATNvtfe&#13;&#10;AAAADwEAAA8AAAAAAAAAAAAAAAAA9AMAAGRycy9kb3ducmV2LnhtbFBLBQYAAAAABAAEAPMAAAD/&#13;&#10;BAAAAAA=&#13;&#10;" filled="f" stroked="f">
                      <v:textbox inset="2.16pt,1.44pt,0,1.44pt">
                        <w:txbxContent>
                          <w:p w14:paraId="45A38EF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8496" behindDoc="0" locked="0" layoutInCell="1" allowOverlap="1" wp14:anchorId="705C98CA" wp14:editId="2B5E65AF">
                      <wp:simplePos x="0" y="0"/>
                      <wp:positionH relativeFrom="column">
                        <wp:posOffset>3581400</wp:posOffset>
                      </wp:positionH>
                      <wp:positionV relativeFrom="paragraph">
                        <wp:posOffset>304800</wp:posOffset>
                      </wp:positionV>
                      <wp:extent cx="1003300" cy="762000"/>
                      <wp:effectExtent l="0" t="0" r="0" b="0"/>
                      <wp:wrapNone/>
                      <wp:docPr id="936" name="Rectangle 9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A843B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5C98CA" id="Rectangle 936" o:spid="_x0000_s1118" style="position:absolute;left:0;text-align:left;margin-left:282pt;margin-top:24pt;width:79pt;height:60pt;z-index:2514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Gle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uUqTUXNqD/35GfOupSc2doSpk3p0UYqJ59dJ+nlUaKQYvwQWqLm7XTU88BIs182aFxFLwJz3&#13;&#10;77Mq6AF4JXRCKY4R3WFgusvSTS7Mype+3rYkj/Z9XLhfd3n3Cw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DiYaV6aAQAA&#13;&#10;EwMAAA4AAAAAAAAAAAAAAAAALgIAAGRycy9lMm9Eb2MueG1sUEsBAi0AFAAGAAgAAAAhAATNvtfe&#13;&#10;AAAADwEAAA8AAAAAAAAAAAAAAAAA9AMAAGRycy9kb3ducmV2LnhtbFBLBQYAAAAABAAEAPMAAAD/&#13;&#10;BAAAAAA=&#13;&#10;" filled="f" stroked="f">
                      <v:textbox inset="2.16pt,1.44pt,0,1.44pt">
                        <w:txbxContent>
                          <w:p w14:paraId="3EA843B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499520" behindDoc="0" locked="0" layoutInCell="1" allowOverlap="1" wp14:anchorId="5F6FBE6B" wp14:editId="5CE8F286">
                      <wp:simplePos x="0" y="0"/>
                      <wp:positionH relativeFrom="column">
                        <wp:posOffset>3581400</wp:posOffset>
                      </wp:positionH>
                      <wp:positionV relativeFrom="paragraph">
                        <wp:posOffset>304800</wp:posOffset>
                      </wp:positionV>
                      <wp:extent cx="1003300" cy="762000"/>
                      <wp:effectExtent l="0" t="0" r="0" b="0"/>
                      <wp:wrapNone/>
                      <wp:docPr id="935" name="Rectangle 9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5DBB8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FBE6B" id="Rectangle 935" o:spid="_x0000_s1119" style="position:absolute;left:0;text-align:left;margin-left:282pt;margin-top:24pt;width:79pt;height:60pt;z-index:2514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ulL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c5WMmlN76M/PmHctPbGxI0yd1KOLUkw8v07Sz6NCI8X4JbBAzd3tquGBl2C5bta8iFgC5rx/&#13;&#10;n1VBD8AroRNKcYzoDgPTXZZucmFWvvT1tiV5tO/jwv26y7tf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MGu6UuaAQAA&#13;&#10;EwMAAA4AAAAAAAAAAAAAAAAALgIAAGRycy9lMm9Eb2MueG1sUEsBAi0AFAAGAAgAAAAhAATNvtfe&#13;&#10;AAAADwEAAA8AAAAAAAAAAAAAAAAA9AMAAGRycy9kb3ducmV2LnhtbFBLBQYAAAAABAAEAPMAAAD/&#13;&#10;BAAAAAA=&#13;&#10;" filled="f" stroked="f">
                      <v:textbox inset="2.16pt,1.44pt,0,1.44pt">
                        <w:txbxContent>
                          <w:p w14:paraId="035DBB8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0544" behindDoc="0" locked="0" layoutInCell="1" allowOverlap="1" wp14:anchorId="6FACEED8" wp14:editId="5853D173">
                      <wp:simplePos x="0" y="0"/>
                      <wp:positionH relativeFrom="column">
                        <wp:posOffset>3581400</wp:posOffset>
                      </wp:positionH>
                      <wp:positionV relativeFrom="paragraph">
                        <wp:posOffset>304800</wp:posOffset>
                      </wp:positionV>
                      <wp:extent cx="1003300" cy="762000"/>
                      <wp:effectExtent l="0" t="0" r="0" b="0"/>
                      <wp:wrapNone/>
                      <wp:docPr id="934" name="Rectangle 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FF3A9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ACEED8" id="Rectangle 934" o:spid="_x0000_s1120" style="position:absolute;left:0;text-align:left;margin-left:282pt;margin-top:24pt;width:79pt;height:60pt;z-index:2515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mkjmwEAABMDAAAOAAAAZHJzL2Uyb0RvYy54bWysUsFu2zAMvQ/YPwi6L3acYE2MOL0UGwYM&#13;&#10;a4FuH6DIUizAEjVSiZ2/H6V2SbHdhl0okpIeHx+5u5/9KM4GyUHo5HJRS2GCht6FYyd/fP/0YSMF&#13;&#10;JRV6NUIwnbwYkvf79+92U2xNAwOMvUHBIIHaKXZySCm2VUV6MF7RAqIJfGkBvUoc4rHqUU2M7seq&#13;&#10;qeuP1QTYRwRtiDj78HIp9wXfWqPTo7Vkkhg7ydxSsVjsIdtqv1PtEVUcnH6lof6BhVcucNEr1INK&#13;&#10;SpzQ/QXlnUYgsGmhwVdgrdOm9MDdLOs/unkeVDSlFxaH4lUm+n+w+tv5OT4hyzBFaond3MVs0eeT&#13;&#10;+Ym5iHW5imXmJDQnt6vtpmZJNV/drbcr9hmlun2OSOmzAS+y00nkWRSJ1PkrpZenv5/wv1v57KX5&#13;&#10;MAvXc5V1Rs2pA/SXJ8y7lh7Z2BGmTurRRSkmnl8n6edJoZFi/BJYoOZuvWp44CVYbpoNLyKWgDkf&#13;&#10;3mZV0APwSuiEUpwiuuPAdJelm1yYlS99vW5JHu3buHC/7fL+F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uLmkjmwEA&#13;&#10;ABMDAAAOAAAAAAAAAAAAAAAAAC4CAABkcnMvZTJvRG9jLnhtbFBLAQItABQABgAIAAAAIQAEzb7X&#13;&#10;3gAAAA8BAAAPAAAAAAAAAAAAAAAAAPUDAABkcnMvZG93bnJldi54bWxQSwUGAAAAAAQABADzAAAA&#13;&#10;AAUAAAAA&#13;&#10;" filled="f" stroked="f">
                      <v:textbox inset="2.16pt,1.44pt,0,1.44pt">
                        <w:txbxContent>
                          <w:p w14:paraId="60FF3A9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1568" behindDoc="0" locked="0" layoutInCell="1" allowOverlap="1" wp14:anchorId="229701B8" wp14:editId="1629BAA0">
                      <wp:simplePos x="0" y="0"/>
                      <wp:positionH relativeFrom="column">
                        <wp:posOffset>3581400</wp:posOffset>
                      </wp:positionH>
                      <wp:positionV relativeFrom="paragraph">
                        <wp:posOffset>304800</wp:posOffset>
                      </wp:positionV>
                      <wp:extent cx="1003300" cy="609600"/>
                      <wp:effectExtent l="0" t="0" r="0" b="0"/>
                      <wp:wrapNone/>
                      <wp:docPr id="933" name="Rectangle 9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2D2E6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701B8" id="Rectangle 933" o:spid="_x0000_s1121" style="position:absolute;left:0;text-align:left;margin-left:282pt;margin-top:24pt;width:79pt;height:48pt;z-index:2515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C7umwEAABMDAAAOAAAAZHJzL2Uyb0RvYy54bWysUsFu2zAMvQ/YPwi6N3bctUuMOL0UGwYM&#13;&#10;a4F2H6DIUizAEjVSiZ2/H6V2SbHdhl4okpIeHx+5uZv9KI4GyUHo5HJRS2GCht6FfSd/Pn+5WklB&#13;&#10;SYVejRBMJ0+G5N3244fNFFvTwABjb1AwSKB2ip0cUoptVZEejFe0gGgCX1pArxKHuK96VBOj+7Fq&#13;&#10;6vq2mgD7iKANEWfvXy7ltuBba3R6sJZMEmMnmVsqFovdZVttN6rdo4qD06801H+w8MoFLnqGuldJ&#13;&#10;iQO6f6C80wgENi00+AqsddqUHribZf1XN0+Diqb0wuJQPMtE7werfxyf4iOyDFOkltjNXcwWfT6Z&#13;&#10;n5iLWKezWGZOQnNyfb1e1Syp5qub9e2afUapLp8jUvpqwIvsdBJ5FkUidfxO6eXpnyf871I+e2ne&#13;&#10;zcL1XOUmo+bUDvrTI+ZdSw9s7AhTJ/XoohQTz6+T9Oug0EgxfgssUPP503XDAy/BctWseBGxBMx5&#13;&#10;9zargh6AV0InlOIQ0e0Hprss3eTCrHzp63VL8mjfxoX7ZZe3vwE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0ogu7psB&#13;&#10;AAATAwAADgAAAAAAAAAAAAAAAAAuAgAAZHJzL2Uyb0RvYy54bWxQSwECLQAUAAYACAAAACEAkvFM&#13;&#10;4N8AAAAPAQAADwAAAAAAAAAAAAAAAAD1AwAAZHJzL2Rvd25yZXYueG1sUEsFBgAAAAAEAAQA8wAA&#13;&#10;AAEFAAAAAA==&#13;&#10;" filled="f" stroked="f">
                      <v:textbox inset="2.16pt,1.44pt,0,1.44pt">
                        <w:txbxContent>
                          <w:p w14:paraId="022D2E6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2592" behindDoc="0" locked="0" layoutInCell="1" allowOverlap="1" wp14:anchorId="59E94A3D" wp14:editId="65D1F640">
                      <wp:simplePos x="0" y="0"/>
                      <wp:positionH relativeFrom="column">
                        <wp:posOffset>3581400</wp:posOffset>
                      </wp:positionH>
                      <wp:positionV relativeFrom="paragraph">
                        <wp:posOffset>304800</wp:posOffset>
                      </wp:positionV>
                      <wp:extent cx="1003300" cy="609600"/>
                      <wp:effectExtent l="0" t="0" r="0" b="0"/>
                      <wp:wrapNone/>
                      <wp:docPr id="932" name="Rectangle 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A0DC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94A3D" id="Rectangle 932" o:spid="_x0000_s1122" style="position:absolute;left:0;text-align:left;margin-left:282pt;margin-top:24pt;width:79pt;height:48pt;z-index:2515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67QmwEAABMDAAAOAAAAZHJzL2Uyb0RvYy54bWysUsFu2zAMvQ/oPwi6N3bcLUuMOL0UGwYM&#13;&#10;a4FuH6DIUizAEjVSiZ2/H6V2SbHdhl0okpIeHx+5vZ/9KE4GyUHo5HJRS2GCht6FQyd/fP90u5aC&#13;&#10;kgq9GiGYTp4NyfvdzbvtFFvTwABjb1AwSKB2ip0cUoptVZEejFe0gGgCX1pArxKHeKh6VBOj+7Fq&#13;&#10;6npVTYB9RNCGiLMPL5dyV/CtNTo9WksmibGTzC0Vi8Xus612W9UeUMXB6Vca6h9YeOUCF71APaik&#13;&#10;xBHdX1DeaQQCmxYafAXWOm1KD9zNsv6jm+dBRVN6YXEoXmSi/werv52e4xOyDFOkltjNXcwWfT6Z&#13;&#10;n5iLWOeLWGZOQnNyc7dZ1yyp5qsPm9WGfUaprp8jUvpswIvsdBJ5FkUidfpK6eXp7yf871o+e2ne&#13;&#10;z8L1XGWVUXNqD/35CfOupUc2doSpk3p0UYqJ59dJ+nlUaKQYvwQWqPn4/q7hgZdguW7WvIhYAua8&#13;&#10;f5tVQQ/AK6ETSnGM6A4D012WbnJhVr709bolebRv48L9usu7X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2dOu0JsB&#13;&#10;AAATAwAADgAAAAAAAAAAAAAAAAAuAgAAZHJzL2Uyb0RvYy54bWxQSwECLQAUAAYACAAAACEAkvFM&#13;&#10;4N8AAAAPAQAADwAAAAAAAAAAAAAAAAD1AwAAZHJzL2Rvd25yZXYueG1sUEsFBgAAAAAEAAQA8wAA&#13;&#10;AAEFAAAAAA==&#13;&#10;" filled="f" stroked="f">
                      <v:textbox inset="2.16pt,1.44pt,0,1.44pt">
                        <w:txbxContent>
                          <w:p w14:paraId="5FA0DC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3616" behindDoc="0" locked="0" layoutInCell="1" allowOverlap="1" wp14:anchorId="42E0EB43" wp14:editId="49AE4667">
                      <wp:simplePos x="0" y="0"/>
                      <wp:positionH relativeFrom="column">
                        <wp:posOffset>3581400</wp:posOffset>
                      </wp:positionH>
                      <wp:positionV relativeFrom="paragraph">
                        <wp:posOffset>304800</wp:posOffset>
                      </wp:positionV>
                      <wp:extent cx="1003300" cy="609600"/>
                      <wp:effectExtent l="0" t="0" r="0" b="0"/>
                      <wp:wrapNone/>
                      <wp:docPr id="931" name="Rectangle 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0339A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0EB43" id="Rectangle 931" o:spid="_x0000_s1123" style="position:absolute;left:0;text-align:left;margin-left:282pt;margin-top:24pt;width:79pt;height:48pt;z-index:2515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S7FmwEAABMDAAAOAAAAZHJzL2Uyb0RvYy54bWysUsFu2zAMvQ/YPwi6N3bcrU2MOL0UGwYM&#13;&#10;a4F2H6DIUizAEjVSiZ2/H6V2SbHdhl4okpIeHx+5uZv9KI4GyUHo5HJRS2GCht6FfSd/Pn+5WklB&#13;&#10;SYVejRBMJ0+G5N3244fNFFvTwABjb1AwSKB2ip0cUoptVZEejFe0gGgCX1pArxKHuK96VBOj+7Fq&#13;&#10;6vqmmgD7iKANEWfvXy7ltuBba3R6sJZMEmMnmVsqFovdZVttN6rdo4qD06801H+w8MoFLnqGuldJ&#13;&#10;iQO6f6C80wgENi00+AqsddqUHribZf1XN0+Diqb0wuJQPMtE7werfxyf4iOyDFOkltjNXcwWfT6Z&#13;&#10;n5iLWKezWGZOQnNyfb1e1Syp5qvP65s1+4xSXT5HpPTVgBfZ6STyLIpE6vid0svTP0/436V89tK8&#13;&#10;m4XrucptRs2pHfSnR8y7lh7Y2BGmTurRRSkmnl8n6ddBoZFi/BZYoOb203XDAy/BctWseBGxBMx5&#13;&#10;9zargh6AV0InlOIQ0e0Hprss3eTCrHzp63VL8mjfxoX7ZZe3vwE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IOUuxZsB&#13;&#10;AAATAwAADgAAAAAAAAAAAAAAAAAuAgAAZHJzL2Uyb0RvYy54bWxQSwECLQAUAAYACAAAACEAkvFM&#13;&#10;4N8AAAAPAQAADwAAAAAAAAAAAAAAAAD1AwAAZHJzL2Rvd25yZXYueG1sUEsFBgAAAAAEAAQA8wAA&#13;&#10;AAEFAAAAAA==&#13;&#10;" filled="f" stroked="f">
                      <v:textbox inset="2.16pt,1.44pt,0,1.44pt">
                        <w:txbxContent>
                          <w:p w14:paraId="760339A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4640" behindDoc="0" locked="0" layoutInCell="1" allowOverlap="1" wp14:anchorId="3DCFA7D2" wp14:editId="62660B4A">
                      <wp:simplePos x="0" y="0"/>
                      <wp:positionH relativeFrom="column">
                        <wp:posOffset>3581400</wp:posOffset>
                      </wp:positionH>
                      <wp:positionV relativeFrom="paragraph">
                        <wp:posOffset>304800</wp:posOffset>
                      </wp:positionV>
                      <wp:extent cx="1003300" cy="609600"/>
                      <wp:effectExtent l="0" t="0" r="0" b="0"/>
                      <wp:wrapNone/>
                      <wp:docPr id="930" name="Rectangle 9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22327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CFA7D2" id="Rectangle 930" o:spid="_x0000_s1124" style="position:absolute;left:0;text-align:left;margin-left:282pt;margin-top:24pt;width:79pt;height:48pt;z-index:2515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q8BmwEAABMDAAAOAAAAZHJzL2Uyb0RvYy54bWysUsFu2zAMvQ/YPwi6L3bcrXOMOL0UGwYM&#13;&#10;a4FuH6DIUizAEjVSiZ2/H6V2SbHdhl0okpIeHx+5vVv8JE4GyUHo5XpVS2GChsGFQy9/fP/0rpWC&#13;&#10;kgqDmiCYXp4Nybvd2zfbOXamgRGmwaBgkEDdHHs5phS7qiI9Gq9oBdEEvrSAXiUO8VANqGZG91PV&#13;&#10;1PVtNQMOEUEbIs7eP1/KXcG31uj0YC2ZJKZeMrdULBa7z7babVV3QBVHp19oqH9g4ZULXPQCda+S&#13;&#10;Ekd0f0F5pxEIbFpp8BVY67QpPXA36/qPbp5GFU3phcWheJGJ/h+s/nZ6io/IMsyROmI3d7FY9Plk&#13;&#10;fmIpYp0vYpklCc3Jzc2mrVlSzVcfNrcb9hmlun6OSOmzAS+y00vkWRSJ1Okrpeenv5/wv2v57KVl&#13;&#10;vwg3cJU2o+bUHobzI+ZdSw9s7ARzL/XkohQzz6+X9POo0EgxfQksUPPx/U3DAy/Bum1aXkQsAXPe&#13;&#10;v86qoEfgldAJpThGdIeR6a5LN7kwK1/6etmSPNrXceF+3eXdL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B9KvAZsB&#13;&#10;AAATAwAADgAAAAAAAAAAAAAAAAAuAgAAZHJzL2Uyb0RvYy54bWxQSwECLQAUAAYACAAAACEAkvFM&#13;&#10;4N8AAAAPAQAADwAAAAAAAAAAAAAAAAD1AwAAZHJzL2Rvd25yZXYueG1sUEsFBgAAAAAEAAQA8wAA&#13;&#10;AAEFAAAAAA==&#13;&#10;" filled="f" stroked="f">
                      <v:textbox inset="2.16pt,1.44pt,0,1.44pt">
                        <w:txbxContent>
                          <w:p w14:paraId="1122327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5664" behindDoc="0" locked="0" layoutInCell="1" allowOverlap="1" wp14:anchorId="7FCBF437" wp14:editId="4E64D61E">
                      <wp:simplePos x="0" y="0"/>
                      <wp:positionH relativeFrom="column">
                        <wp:posOffset>3581400</wp:posOffset>
                      </wp:positionH>
                      <wp:positionV relativeFrom="paragraph">
                        <wp:posOffset>304800</wp:posOffset>
                      </wp:positionV>
                      <wp:extent cx="1003300" cy="609600"/>
                      <wp:effectExtent l="0" t="0" r="0" b="0"/>
                      <wp:wrapNone/>
                      <wp:docPr id="929" name="Rectangle 9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F1088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BF437" id="Rectangle 929" o:spid="_x0000_s1125" style="position:absolute;left:0;text-align:left;margin-left:282pt;margin-top:24pt;width:79pt;height:48pt;z-index:2515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8UmwEAABMDAAAOAAAAZHJzL2Uyb0RvYy54bWysUsFu2zAMvQ/YPwi6L3bcrYuNOL0UGwYM&#13;&#10;a4FuH6DIUizAEjVSiZ2/H6V2SbHdhl0okpIeHx+5vVv8JE4GyUHo5XpVS2GChsGFQy9/fP/0biMF&#13;&#10;JRUGNUEwvTwbkne7t2+2c+xMAyNMg0HBIIG6OfZyTCl2VUV6NF7RCqIJfGkBvUoc4qEaUM2M7qeq&#13;&#10;qevbagYcIoI2RJy9f76Uu4JvrdHpwVoySUy9ZG6pWCx2n22126rugCqOTr/QUP/AwisXuOgF6l4l&#13;&#10;JY7o/oLyTiMQ2LTS4Cuw1mlTeuBu1vUf3TyNKprSC4tD8SIT/T9Y/e30FB+RZZgjdcRu7mKx6PPJ&#13;&#10;/MRSxDpfxDJLEpqT7U27qVlSzVcf2tuWfUaprp8jUvpswIvs9BJ5FkUidfpK6fnp7yf871o+e2nZ&#13;&#10;L8INXKXNqDm1h+H8iHnX0gMbO8HcSz25KMXM8+sl/TwqNFJMXwIL1Hx8f9PwwEuw3jQbXkQsAXPe&#13;&#10;v86qoEfgldAJpThGdIeR6a5LN7kwK1/6etmSPNrXceF+3eXdL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uQvFJsB&#13;&#10;AAATAwAADgAAAAAAAAAAAAAAAAAuAgAAZHJzL2Uyb0RvYy54bWxQSwECLQAUAAYACAAAACEAkvFM&#13;&#10;4N8AAAAPAQAADwAAAAAAAAAAAAAAAAD1AwAAZHJzL2Rvd25yZXYueG1sUEsFBgAAAAAEAAQA8wAA&#13;&#10;AAEFAAAAAA==&#13;&#10;" filled="f" stroked="f">
                      <v:textbox inset="2.16pt,1.44pt,0,1.44pt">
                        <w:txbxContent>
                          <w:p w14:paraId="58F1088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6688" behindDoc="0" locked="0" layoutInCell="1" allowOverlap="1" wp14:anchorId="0D772BB9" wp14:editId="2FD4FE1F">
                      <wp:simplePos x="0" y="0"/>
                      <wp:positionH relativeFrom="column">
                        <wp:posOffset>3581400</wp:posOffset>
                      </wp:positionH>
                      <wp:positionV relativeFrom="paragraph">
                        <wp:posOffset>304800</wp:posOffset>
                      </wp:positionV>
                      <wp:extent cx="1003300" cy="609600"/>
                      <wp:effectExtent l="0" t="0" r="0" b="0"/>
                      <wp:wrapNone/>
                      <wp:docPr id="928" name="Rectangle 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B3A05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72BB9" id="Rectangle 928" o:spid="_x0000_s1126" style="position:absolute;left:0;text-align:left;margin-left:282pt;margin-top:24pt;width:79pt;height:48pt;z-index:2515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8rdmwEAABQDAAAOAAAAZHJzL2Uyb0RvYy54bWysUsFu2zAMvQ/oPwi6N3bcrUuMOL0UGwYM&#13;&#10;a4FuH6DIUizAEjVSiZ2/H6V0SbHdhl1okrKe3nvk5mH2ozgaJAehk8tFLYUJGnoX9p388f3T7UoK&#13;&#10;Sir0aoRgOnkyJB+2N+82U2xNAwOMvUHBIIHaKXZySCm2VUV6MF7RAqIJfGgBvUpc4r7qUU2M7seq&#13;&#10;qev7agLsI4I2RNx9PB/KbcG31uj0ZC2ZJMZOMrdUIpa4y7HablS7RxUHp19pqH9g4ZUL/OgF6lEl&#13;&#10;JQ7o/oLyTiMQ2LTQ4Cuw1mlTNLCaZf2HmpdBRVO0sDkULzbR/4PV344v8RnZhilSS5xmFbNFn7/M&#13;&#10;T8zFrNPFLDMnobm5vluvarZU89GH9f2ac0aprpcjUvpswIucdBJ5FsUidfxK6fzr71/43vX5nKV5&#13;&#10;NwvX80adYXNvB/3pGfOypScOdoSpk3p0UYqJB9hJ+nlQaKQYvwR2qPn4/q7hiZdiuWpWvIlYCia9&#13;&#10;e9tVQQ/AO6ETSnGI6PYD810WOflhtr4Ie12TPNu3dSF/XebtL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IM/K3ZsB&#13;&#10;AAAUAwAADgAAAAAAAAAAAAAAAAAuAgAAZHJzL2Uyb0RvYy54bWxQSwECLQAUAAYACAAAACEAkvFM&#13;&#10;4N8AAAAPAQAADwAAAAAAAAAAAAAAAAD1AwAAZHJzL2Rvd25yZXYueG1sUEsFBgAAAAAEAAQA8wAA&#13;&#10;AAEFAAAAAA==&#13;&#10;" filled="f" stroked="f">
                      <v:textbox inset="2.16pt,1.44pt,0,1.44pt">
                        <w:txbxContent>
                          <w:p w14:paraId="21B3A05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7712" behindDoc="0" locked="0" layoutInCell="1" allowOverlap="1" wp14:anchorId="1925C1A8" wp14:editId="58830E11">
                      <wp:simplePos x="0" y="0"/>
                      <wp:positionH relativeFrom="column">
                        <wp:posOffset>3581400</wp:posOffset>
                      </wp:positionH>
                      <wp:positionV relativeFrom="paragraph">
                        <wp:posOffset>304800</wp:posOffset>
                      </wp:positionV>
                      <wp:extent cx="1003300" cy="609600"/>
                      <wp:effectExtent l="0" t="0" r="0" b="0"/>
                      <wp:wrapNone/>
                      <wp:docPr id="927" name="Rectangle 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9B270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5C1A8" id="Rectangle 927" o:spid="_x0000_s1127" style="position:absolute;left:0;text-align:left;margin-left:282pt;margin-top:24pt;width:79pt;height:48pt;z-index:2515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rImwEAABQDAAAOAAAAZHJzL2Uyb0RvYy54bWysUsFu2zAMvQ/YPwi6L3bctUuMOL0UGwoU&#13;&#10;a4FuH6DIUizAEjVSiZ2/L6V2SbHdhl0okpIeHx+5uZ39KI4GyUHo5HJRS2GCht6FfSd//vj6aSUF&#13;&#10;JRV6NUIwnTwZkrfbjx82U2xNAwOMvUHBIIHaKXZySCm2VUV6MF7RAqIJfGkBvUoc4r7qUU2M7seq&#13;&#10;qeubagLsI4I2RJy9e72U24JvrdHp0VoySYydZG6pWCx2l2213ah2jyoOTr/RUP/AwisXuOgZ6k4l&#13;&#10;JQ7o/oLyTiMQ2LTQ4Cuw1mlTeuBulvUf3TwPKprSC4tD8SwT/T9Y/f34HJ+QZZgitcRu7mK26PPJ&#13;&#10;/MRcxDqdxTJzEpqT66v1qmZJNV9dr2/W7DNKdfkckdI3A15kp5PIsygSqeMDpdenv5/wv0v57KV5&#13;&#10;NwvX80bVywybczvoT0+Yly09srEjTJ3Uo4tSTDzATtKvg0IjxXgfWKHmy+erhideguWqWfEmYgmY&#13;&#10;9O59VgU9AO+ETijFIaLbD8y31C20WPrS2Nua5Nm+jwv5yzJvX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2flKyJsB&#13;&#10;AAAUAwAADgAAAAAAAAAAAAAAAAAuAgAAZHJzL2Uyb0RvYy54bWxQSwECLQAUAAYACAAAACEAkvFM&#13;&#10;4N8AAAAPAQAADwAAAAAAAAAAAAAAAAD1AwAAZHJzL2Rvd25yZXYueG1sUEsFBgAAAAAEAAQA8wAA&#13;&#10;AAEFAAAAAA==&#13;&#10;" filled="f" stroked="f">
                      <v:textbox inset="2.16pt,1.44pt,0,1.44pt">
                        <w:txbxContent>
                          <w:p w14:paraId="569B270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8736" behindDoc="0" locked="0" layoutInCell="1" allowOverlap="1" wp14:anchorId="36BF7951" wp14:editId="6A9DFBC7">
                      <wp:simplePos x="0" y="0"/>
                      <wp:positionH relativeFrom="column">
                        <wp:posOffset>3581400</wp:posOffset>
                      </wp:positionH>
                      <wp:positionV relativeFrom="paragraph">
                        <wp:posOffset>304800</wp:posOffset>
                      </wp:positionV>
                      <wp:extent cx="1003300" cy="609600"/>
                      <wp:effectExtent l="0" t="0" r="0" b="0"/>
                      <wp:wrapNone/>
                      <wp:docPr id="926" name="Rectangle 9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A7896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F7951" id="Rectangle 926" o:spid="_x0000_s1128" style="position:absolute;left:0;text-align:left;margin-left:282pt;margin-top:24pt;width:79pt;height:48pt;z-index:2515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sr2nAEAABQDAAAOAAAAZHJzL2Uyb0RvYy54bWysUsFu2zAMvQ/YPwi6L3bctUuMOL0UGwoU&#13;&#10;a4FuH6DIUizAEjVSiZ2/L6V2SbHdhl1okrKe3nvk5nb2ozgaJAehk8tFLYUJGnoX9p38+ePrp5UU&#13;&#10;lFTo1QjBdPJkSN5uP37YTLE1DQww9gYFgwRqp9jJIaXYVhXpwXhFC4gm8KEF9CpxifuqRzUxuh+r&#13;&#10;pq5vqgmwjwjaEHH37vVQbgu+tUanR2vJJDF2krmlErHEXY7VdqPaPao4OP1GQ/0DC69c4EfPUHcq&#13;&#10;KXFA9xeUdxqBwKaFBl+BtU6booHVLOs/1DwPKpqihc2heLaJ/h+s/n58jk/INkyRWuI0q5gt+vxl&#13;&#10;fmIuZp3OZpk5Cc3N9dV6VbOlmo+u1zdrzhmlulyOSOmbAS9y0knkWRSL1PGB0uuvv3/he5fnc5bm&#13;&#10;3SxczxtVNxk293bQn54wL1t65GBHmDqpRxelmHiAnaRfB4VGivE+sEPNl89XDU+8FMtVs+JNxFIw&#13;&#10;6d37rgp6AN4JnVCKQ0S3H5jvssjJD7P1RdjbmuTZvq8L+csyb1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NKiyvac&#13;&#10;AQAAFAMAAA4AAAAAAAAAAAAAAAAALgIAAGRycy9lMm9Eb2MueG1sUEsBAi0AFAAGAAgAAAAhAJLx&#13;&#10;TODfAAAADwEAAA8AAAAAAAAAAAAAAAAA9gMAAGRycy9kb3ducmV2LnhtbFBLBQYAAAAABAAEAPMA&#13;&#10;AAACBQAAAAA=&#13;&#10;" filled="f" stroked="f">
                      <v:textbox inset="2.16pt,1.44pt,0,1.44pt">
                        <w:txbxContent>
                          <w:p w14:paraId="7CA7896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09760" behindDoc="0" locked="0" layoutInCell="1" allowOverlap="1" wp14:anchorId="49D0FBF3" wp14:editId="715E8060">
                      <wp:simplePos x="0" y="0"/>
                      <wp:positionH relativeFrom="column">
                        <wp:posOffset>3581400</wp:posOffset>
                      </wp:positionH>
                      <wp:positionV relativeFrom="paragraph">
                        <wp:posOffset>304800</wp:posOffset>
                      </wp:positionV>
                      <wp:extent cx="1003300" cy="609600"/>
                      <wp:effectExtent l="0" t="0" r="0" b="0"/>
                      <wp:wrapNone/>
                      <wp:docPr id="925" name="Rectangle 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DADA1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0FBF3" id="Rectangle 925" o:spid="_x0000_s1129" style="position:absolute;left:0;text-align:left;margin-left:282pt;margin-top:24pt;width:79pt;height:48pt;z-index:2515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ErjnAEAABQDAAAOAAAAZHJzL2Uyb0RvYy54bWysUsFu2zAMvQ/oPwi6N3acrUuMOL0UGwYM&#13;&#10;a4FuH6DIUizAEjVSiZ2/H6V2SbHdhl1okrKe3nvk9n72ozgZJAehk8tFLYUJGnoXDp388f3T7VoK&#13;&#10;Sir0aoRgOnk2JO93N++2U2xNAwOMvUHBIIHaKXZySCm2VUV6MF7RAqIJfGgBvUpc4qHqUU2M7seq&#13;&#10;qeu7agLsI4I2RNx9eDmUu4JvrdHp0VoySYydZG6pRCxxn2O126r2gCoOTr/SUP/AwisX+NEL1INK&#13;&#10;ShzR/QXlnUYgsGmhwVdgrdOmaGA1y/oPNc+DiqZoYXMoXmyi/werv52e4xOyDVOkljjNKmaLPn+Z&#13;&#10;n5iLWeeLWWZOQnNzs9qsa7ZU89GHzd2Gc0aprpcjUvpswIucdBJ5FsUidfpK6eXX37/wvevzOUvz&#13;&#10;fhau542qVxk29/bQn58wL1t65GBHmDqpRxelmHiAnaSfR4VGivFLYIeaj+9XDU+8FMt1s+ZNxFIw&#13;&#10;6f3brgp6AN4JnVCKY0R3GJjvssjJD7P1RdjrmuTZvq0L+esy734B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CuUSuOc&#13;&#10;AQAAFAMAAA4AAAAAAAAAAAAAAAAALgIAAGRycy9lMm9Eb2MueG1sUEsBAi0AFAAGAAgAAAAhAJLx&#13;&#10;TODfAAAADwEAAA8AAAAAAAAAAAAAAAAA9gMAAGRycy9kb3ducmV2LnhtbFBLBQYAAAAABAAEAPMA&#13;&#10;AAACBQAAAAA=&#13;&#10;" filled="f" stroked="f">
                      <v:textbox inset="2.16pt,1.44pt,0,1.44pt">
                        <w:txbxContent>
                          <w:p w14:paraId="69DADA1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0784" behindDoc="0" locked="0" layoutInCell="1" allowOverlap="1" wp14:anchorId="516FE0AE" wp14:editId="4C0B4C27">
                      <wp:simplePos x="0" y="0"/>
                      <wp:positionH relativeFrom="column">
                        <wp:posOffset>3581400</wp:posOffset>
                      </wp:positionH>
                      <wp:positionV relativeFrom="paragraph">
                        <wp:posOffset>304800</wp:posOffset>
                      </wp:positionV>
                      <wp:extent cx="1003300" cy="609600"/>
                      <wp:effectExtent l="0" t="0" r="0" b="0"/>
                      <wp:wrapNone/>
                      <wp:docPr id="924" name="Rectangle 9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3D9A1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FE0AE" id="Rectangle 924" o:spid="_x0000_s1130" style="position:absolute;left:0;text-align:left;margin-left:282pt;margin-top:24pt;width:79pt;height:48pt;z-index:2515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MqLnAEAABQDAAAOAAAAZHJzL2Uyb0RvYy54bWysUsFu2zAMvQ/YPwi6N3bcrkuMOL0UGwYM&#13;&#10;a4F2H6DIUizAEjVSiZ2/H6V2SbHdhl5okrKe3nvk5m72ozgaJAehk8tFLYUJGnoX9p38+fzlaiUF&#13;&#10;JRV6NUIwnTwZknfbjx82U2xNAwOMvUHBIIHaKXZySCm2VUV6MF7RAqIJfGgBvUpc4r7qUU2M7seq&#13;&#10;qevbagLsI4I2RNy9fzmU24JvrdHpwVoySYydZG6pRCxxl2O13ah2jyoOTr/SUP/BwisX+NEz1L1K&#13;&#10;ShzQ/QPlnUYgsGmhwVdgrdOmaGA1y/ovNU+DiqZoYXMonm2i94PVP45P8RHZhilSS5xmFbNFn7/M&#13;&#10;T8zFrNPZLDMnobm5vl6varZU89Gn9e2ac0apLpcjUvpqwIucdBJ5FsUidfxO6eXXP7/wvcvzOUvz&#13;&#10;bhau542qbzJs7u2gPz1iXrb0wMGOMHVSjy5KMfEAO0m/DgqNFOO3wA41n2+uG554KZarZsWbiKVg&#13;&#10;0ru3XRX0ALwTOqEUh4huPzDfZZGTH2bri7DXNcmzfVsX8pdl3v4G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MQUyouc&#13;&#10;AQAAFAMAAA4AAAAAAAAAAAAAAAAALgIAAGRycy9lMm9Eb2MueG1sUEsBAi0AFAAGAAgAAAAhAJLx&#13;&#10;TODfAAAADwEAAA8AAAAAAAAAAAAAAAAA9gMAAGRycy9kb3ducmV2LnhtbFBLBQYAAAAABAAEAPMA&#13;&#10;AAACBQAAAAA=&#13;&#10;" filled="f" stroked="f">
                      <v:textbox inset="2.16pt,1.44pt,0,1.44pt">
                        <w:txbxContent>
                          <w:p w14:paraId="1D3D9A1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1808" behindDoc="0" locked="0" layoutInCell="1" allowOverlap="1" wp14:anchorId="68753EF2" wp14:editId="74FCAE64">
                      <wp:simplePos x="0" y="0"/>
                      <wp:positionH relativeFrom="column">
                        <wp:posOffset>3581400</wp:posOffset>
                      </wp:positionH>
                      <wp:positionV relativeFrom="paragraph">
                        <wp:posOffset>304800</wp:posOffset>
                      </wp:positionV>
                      <wp:extent cx="1003300" cy="609600"/>
                      <wp:effectExtent l="0" t="0" r="0" b="0"/>
                      <wp:wrapNone/>
                      <wp:docPr id="923" name="Rectangle 9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78CC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53EF2" id="Rectangle 923" o:spid="_x0000_s1131" style="position:absolute;left:0;text-align:left;margin-left:282pt;margin-top:24pt;width:79pt;height:48pt;z-index:2515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IkqenAEAABQDAAAOAAAAZHJzL2Uyb0RvYy54bWysUsFu2zAMvQ/YPwi6N3bctUuMOL0UGwYM&#13;&#10;a4F2H6DIUizAEjVSiZ2/H6V2SbHdhl5okrKe3nvk5m72ozgaJAehk8tFLYUJGnoX9p38+fzlaiUF&#13;&#10;JRV6NUIwnTwZknfbjx82U2xNAwOMvUHBIIHaKXZySCm2VUV6MF7RAqIJfGgBvUpc4r7qUU2M7seq&#13;&#10;qevbagLsI4I2RNy9fzmU24JvrdHpwVoySYydZG6pRCxxl2O13ah2jyoOTr/SUP/BwisX+NEz1L1K&#13;&#10;ShzQ/QPlnUYgsGmhwVdgrdOmaGA1y/ovNU+DiqZoYXMonm2i94PVP45P8RHZhilSS5xmFbNFn7/M&#13;&#10;T8zFrNPZLDMnobm5vl6varZU89HN+nbNOaNUl8sRKX014EVOOok8i2KROn6n9PLrn1/43uX5nKV5&#13;&#10;NwvX80bVNxk293bQnx4xL1t64GBHmDqpRxelmHiAnaRfB4VGivFbYIeaz5+uG554KZarZsWbiKVg&#13;&#10;0ru3XRX0ALwTOqEUh4huPzDfZZGTH2bri7DXNcmzfVsX8pdl3v4G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D0iSp6c&#13;&#10;AQAAFAMAAA4AAAAAAAAAAAAAAAAALgIAAGRycy9lMm9Eb2MueG1sUEsBAi0AFAAGAAgAAAAhAJLx&#13;&#10;TODfAAAADwEAAA8AAAAAAAAAAAAAAAAA9gMAAGRycy9kb3ducmV2LnhtbFBLBQYAAAAABAAEAPMA&#13;&#10;AAACBQAAAAA=&#13;&#10;" filled="f" stroked="f">
                      <v:textbox inset="2.16pt,1.44pt,0,1.44pt">
                        <w:txbxContent>
                          <w:p w14:paraId="3A78CC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2832" behindDoc="0" locked="0" layoutInCell="1" allowOverlap="1" wp14:anchorId="1CBB226C" wp14:editId="522458E2">
                      <wp:simplePos x="0" y="0"/>
                      <wp:positionH relativeFrom="column">
                        <wp:posOffset>3581400</wp:posOffset>
                      </wp:positionH>
                      <wp:positionV relativeFrom="paragraph">
                        <wp:posOffset>304800</wp:posOffset>
                      </wp:positionV>
                      <wp:extent cx="1003300" cy="609600"/>
                      <wp:effectExtent l="0" t="0" r="0" b="0"/>
                      <wp:wrapNone/>
                      <wp:docPr id="922" name="Rectangle 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D7376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BB226C" id="Rectangle 922" o:spid="_x0000_s1132" style="position:absolute;left:0;text-align:left;margin-left:282pt;margin-top:24pt;width:79pt;height:48pt;z-index:2515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cqgnAEAABQDAAAOAAAAZHJzL2Uyb0RvYy54bWysUsFu2zAMvQ/oPwi6N3bcLUuMOL0UGwYM&#13;&#10;a4FuH6DIUizAEjVSiZ2/H6V2SbHdhl1okrKe3nvk9n72ozgZJAehk8tFLYUJGnoXDp388f3T7VoK&#13;&#10;Sir0aoRgOnk2JO93N++2U2xNAwOMvUHBIIHaKXZySCm2VUV6MF7RAqIJfGgBvUpc4qHqUU2M7seq&#13;&#10;qetVNQH2EUEbIu4+vBzKXcG31uj0aC2ZJMZOMrdUIpa4z7HabVV7QBUHp19pqH9g4ZUL/OgF6kEl&#13;&#10;JY7o/oLyTiMQ2LTQ4Cuw1mlTNLCaZf2HmudBRVO0sDkULzbR/4PV307P8QnZhilSS5xmFbNFn7/M&#13;&#10;T8zFrPPFLDMnobm5udusa7ZU89GHzWrDOaNU18sRKX024EVOOok8i2KROn2l9PLr71/43vX5nKV5&#13;&#10;PwvX80bVqwybe3voz0+Yly09crAjTJ3Uo4tSTDzATtLPo0IjxfglsEPNx/d3DU+8FMt1s+ZNxFIw&#13;&#10;6f3brgp6AN4JnVCKY0R3GJjvssjJD7P1RdjrmuTZvq0L+esy734B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DZ5yqCc&#13;&#10;AQAAFAMAAA4AAAAAAAAAAAAAAAAALgIAAGRycy9lMm9Eb2MueG1sUEsBAi0AFAAGAAgAAAAhAJLx&#13;&#10;TODfAAAADwEAAA8AAAAAAAAAAAAAAAAA9gMAAGRycy9kb3ducmV2LnhtbFBLBQYAAAAABAAEAPMA&#13;&#10;AAACBQAAAAA=&#13;&#10;" filled="f" stroked="f">
                      <v:textbox inset="2.16pt,1.44pt,0,1.44pt">
                        <w:txbxContent>
                          <w:p w14:paraId="1FD7376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3856" behindDoc="0" locked="0" layoutInCell="1" allowOverlap="1" wp14:anchorId="5772B329" wp14:editId="66501CA9">
                      <wp:simplePos x="0" y="0"/>
                      <wp:positionH relativeFrom="column">
                        <wp:posOffset>3581400</wp:posOffset>
                      </wp:positionH>
                      <wp:positionV relativeFrom="paragraph">
                        <wp:posOffset>304800</wp:posOffset>
                      </wp:positionV>
                      <wp:extent cx="1003300" cy="609600"/>
                      <wp:effectExtent l="0" t="0" r="0" b="0"/>
                      <wp:wrapNone/>
                      <wp:docPr id="921" name="Rectangle 9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49BC3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2B329" id="Rectangle 921" o:spid="_x0000_s1133" style="position:absolute;left:0;text-align:left;margin-left:282pt;margin-top:24pt;width:79pt;height:48pt;z-index:2515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0q1nAEAABQDAAAOAAAAZHJzL2Uyb0RvYy54bWysUsFu2zAMvQ/YPwi6N3bcrU2MOL0UGwYM&#13;&#10;a4F2H6DIUizAEjVSiZ2/H6V2SbHdhl5okrKe3nvk5m72ozgaJAehk8tFLYUJGnoX9p38+fzlaiUF&#13;&#10;JRV6NUIwnTwZknfbjx82U2xNAwOMvUHBIIHaKXZySCm2VUV6MF7RAqIJfGgBvUpc4r7qUU2M7seq&#13;&#10;qeubagLsI4I2RNy9fzmU24JvrdHpwVoySYydZG6pRCxxl2O13ah2jyoOTr/SUP/BwisX+NEz1L1K&#13;&#10;ShzQ/QPlnUYgsGmhwVdgrdOmaGA1y/ovNU+DiqZoYXMonm2i94PVP45P8RHZhilSS5xmFbNFn7/M&#13;&#10;T8zFrNPZLDMnobm5vl6varZU89Hn9c2ac0apLpcjUvpqwIucdBJ5FsUidfxO6eXXP7/wvcvzOUvz&#13;&#10;bhau542qbzNs7u2gPz1iXrb0wMGOMHVSjy5KMfEAO0m/DgqNFOO3wA41t5+uG554KZarZsWbiKVg&#13;&#10;0ru3XRX0ALwTOqEUh4huPzDfZZGTH2bri7DXNcmzfVsX8pdl3v4G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M9PSrWc&#13;&#10;AQAAFAMAAA4AAAAAAAAAAAAAAAAALgIAAGRycy9lMm9Eb2MueG1sUEsBAi0AFAAGAAgAAAAhAJLx&#13;&#10;TODfAAAADwEAAA8AAAAAAAAAAAAAAAAA9gMAAGRycy9kb3ducmV2LnhtbFBLBQYAAAAABAAEAPMA&#13;&#10;AAACBQAAAAA=&#13;&#10;" filled="f" stroked="f">
                      <v:textbox inset="2.16pt,1.44pt,0,1.44pt">
                        <w:txbxContent>
                          <w:p w14:paraId="3649BC3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4880" behindDoc="0" locked="0" layoutInCell="1" allowOverlap="1" wp14:anchorId="2A686766" wp14:editId="02536C08">
                      <wp:simplePos x="0" y="0"/>
                      <wp:positionH relativeFrom="column">
                        <wp:posOffset>3581400</wp:posOffset>
                      </wp:positionH>
                      <wp:positionV relativeFrom="paragraph">
                        <wp:posOffset>304800</wp:posOffset>
                      </wp:positionV>
                      <wp:extent cx="1003300" cy="609600"/>
                      <wp:effectExtent l="0" t="0" r="0" b="0"/>
                      <wp:wrapNone/>
                      <wp:docPr id="920" name="Rectangle 9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3FDFF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86766" id="Rectangle 920" o:spid="_x0000_s1134" style="position:absolute;left:0;text-align:left;margin-left:282pt;margin-top:24pt;width:79pt;height:48pt;z-index:2515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MtxnAEAABQDAAAOAAAAZHJzL2Uyb0RvYy54bWysUsFu2zAMvQ/YPwi6L3bcrXOMOL0UGwYM&#13;&#10;a4FuH6DIUizAEjVSiZ2/H6V2SbHdhl1okrKe3nvk9m7xkzgZJAehl+tVLYUJGgYXDr388f3Tu1YK&#13;&#10;SioMaoJgenk2JO92b99s59iZBkaYBoOCQQJ1c+zlmFLsqor0aLyiFUQT+NACepW4xEM1oJoZ3U9V&#13;&#10;U9e31Qw4RARtiLh7/3wodwXfWqPTg7Vkkph6ydxSiVjiPsdqt1XdAVUcnX6hof6BhVcu8KMXqHuV&#13;&#10;lDii+wvKO41AYNNKg6/AWqdN0cBq1vUfap5GFU3RwuZQvNhE/w9Wfzs9xUdkG+ZIHXGaVSwWff4y&#13;&#10;P7EUs84Xs8yShObm5mbT1myp5qMPm9sN54xSXS9HpPTZgBc56SXyLIpF6vSV0vOvv3/he9fnc5aW&#13;&#10;/SLcwBtVtxk29/YwnB8xL1t64GAnmHupJxelmHmAvaSfR4VGiulLYIeaj+9vGp54KdZt0/ImYimY&#13;&#10;9P51VwU9Au+ETijFMaI7jMx3XeTkh9n6IuxlTfJsX9eF/HWZd7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Oh4y3Gc&#13;&#10;AQAAFAMAAA4AAAAAAAAAAAAAAAAALgIAAGRycy9lMm9Eb2MueG1sUEsBAi0AFAAGAAgAAAAhAJLx&#13;&#10;TODfAAAADwEAAA8AAAAAAAAAAAAAAAAA9gMAAGRycy9kb3ducmV2LnhtbFBLBQYAAAAABAAEAPMA&#13;&#10;AAACBQAAAAA=&#13;&#10;" filled="f" stroked="f">
                      <v:textbox inset="2.16pt,1.44pt,0,1.44pt">
                        <w:txbxContent>
                          <w:p w14:paraId="7D3FDFF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5904" behindDoc="0" locked="0" layoutInCell="1" allowOverlap="1" wp14:anchorId="55641651" wp14:editId="7BB91018">
                      <wp:simplePos x="0" y="0"/>
                      <wp:positionH relativeFrom="column">
                        <wp:posOffset>3581400</wp:posOffset>
                      </wp:positionH>
                      <wp:positionV relativeFrom="paragraph">
                        <wp:posOffset>304800</wp:posOffset>
                      </wp:positionV>
                      <wp:extent cx="1003300" cy="609600"/>
                      <wp:effectExtent l="0" t="0" r="0" b="0"/>
                      <wp:wrapNone/>
                      <wp:docPr id="919" name="Rectangle 9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71C19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41651" id="Rectangle 919" o:spid="_x0000_s1135" style="position:absolute;left:0;text-align:left;margin-left:282pt;margin-top:24pt;width:79pt;height:48pt;z-index:2515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ktknAEAABQDAAAOAAAAZHJzL2Uyb0RvYy54bWysUsFu2zAMvQ/YPwi6L3bcrYuNOL0UGwYM&#13;&#10;a4FuH6DIUizAEjVSiZ2/H6V2SbHdhl1okrKe3nvk9m7xkzgZJAehl+tVLYUJGgYXDr388f3Tu40U&#13;&#10;lFQY1ATB9PJsSN7t3r7ZzrEzDYwwDQYFgwTq5tjLMaXYVRXp0XhFK4gm8KEF9CpxiYdqQDUzup+q&#13;&#10;pq5vqxlwiAjaEHH3/vlQ7gq+tUanB2vJJDH1krmlErHEfY7Vbqu6A6o4Ov1CQ/0DC69c4EcvUPcq&#13;&#10;KXFE9xeUdxqBwKaVBl+BtU6booHVrOs/1DyNKpqihc2heLGJ/h+s/nZ6io/INsyROuI0q1gs+vxl&#13;&#10;fmIpZp0vZpklCc3N9qbd1Gyp5qMP7W3LOaNU18sRKX024EVOeok8i2KROn2l9Pzr71/43vX5nKVl&#13;&#10;vwg38EbVbYbNvT0M50fMy5YeONgJ5l7qyUUpZh5gL+nnUaGRYvoS2KHm4/ubhideivWm2fAmYimY&#13;&#10;9P51VwU9Au+ETijFMaI7jMx3XeTkh9n6IuxlTfJsX9eF/HWZd7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BFOS2Sc&#13;&#10;AQAAFAMAAA4AAAAAAAAAAAAAAAAALgIAAGRycy9lMm9Eb2MueG1sUEsBAi0AFAAGAAgAAAAhAJLx&#13;&#10;TODfAAAADwEAAA8AAAAAAAAAAAAAAAAA9gMAAGRycy9kb3ducmV2LnhtbFBLBQYAAAAABAAEAPMA&#13;&#10;AAACBQAAAAA=&#13;&#10;" filled="f" stroked="f">
                      <v:textbox inset="2.16pt,1.44pt,0,1.44pt">
                        <w:txbxContent>
                          <w:p w14:paraId="6871C19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6928" behindDoc="0" locked="0" layoutInCell="1" allowOverlap="1" wp14:anchorId="05AB646E" wp14:editId="1B387F3E">
                      <wp:simplePos x="0" y="0"/>
                      <wp:positionH relativeFrom="column">
                        <wp:posOffset>3581400</wp:posOffset>
                      </wp:positionH>
                      <wp:positionV relativeFrom="paragraph">
                        <wp:posOffset>304800</wp:posOffset>
                      </wp:positionV>
                      <wp:extent cx="1003300" cy="609600"/>
                      <wp:effectExtent l="0" t="0" r="0" b="0"/>
                      <wp:wrapNone/>
                      <wp:docPr id="918" name="Rectangle 9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C9E5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AB646E" id="Rectangle 918" o:spid="_x0000_s1136" style="position:absolute;left:0;text-align:left;margin-left:282pt;margin-top:24pt;width:79pt;height:48pt;z-index:2515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b4ZmwEAABQDAAAOAAAAZHJzL2Uyb0RvYy54bWysUk1v2zAMvQ/YfxB0X/zRrUuMOL0UGwYM&#13;&#10;a4FuP0CRpViAJWqkEjv/fpTaJcV2G3ahScp6eu+R27vFT+JkkByEXjarWgoTNAwuHHr54/und2sp&#13;&#10;KKkwqAmC6eXZkLzbvX2znWNnWhhhGgwKBgnUzbGXY0qxqyrSo/GKVhBN4EML6FXiEg/VgGpmdD9V&#13;&#10;bV3fVjPgEBG0IeLu/fOh3BV8a41OD9aSSWLqJXNLJWKJ+xyr3VZ1B1RxdPqFhvoHFl65wI9eoO5V&#13;&#10;UuKI7i8o7zQCgU0rDb4Ca502RQOraeo/1DyNKpqihc2heLGJ/h+s/nZ6io/INsyROuI0q1gs+vxl&#13;&#10;fmIpZp0vZpklCc3Nzc1mXbOlmo8+bG43nDNKdb0ckdJnA17kpJfIsygWqdNXSs+//v6F712fz1la&#13;&#10;9otwA29UU2Bzbw/D+RHzsqUHDnaCuZd6clGKmQfYS/p5VGikmL4Edqj9+P6m5YmXolm3a95ELAWT&#13;&#10;3r/uqqBH4J3QCaU4RnSHkfk2RU5+mK0vwl7WJM/2dV3IX5d59ws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rgW+GZsB&#13;&#10;AAAUAwAADgAAAAAAAAAAAAAAAAAuAgAAZHJzL2Uyb0RvYy54bWxQSwECLQAUAAYACAAAACEAkvFM&#13;&#10;4N8AAAAPAQAADwAAAAAAAAAAAAAAAAD1AwAAZHJzL2Rvd25yZXYueG1sUEsFBgAAAAAEAAQA8wAA&#13;&#10;AAEFAAAAAA==&#13;&#10;" filled="f" stroked="f">
                      <v:textbox inset="2.16pt,1.44pt,0,1.44pt">
                        <w:txbxContent>
                          <w:p w14:paraId="43C9E5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7952" behindDoc="0" locked="0" layoutInCell="1" allowOverlap="1" wp14:anchorId="6176389A" wp14:editId="0F6645F0">
                      <wp:simplePos x="0" y="0"/>
                      <wp:positionH relativeFrom="column">
                        <wp:posOffset>3581400</wp:posOffset>
                      </wp:positionH>
                      <wp:positionV relativeFrom="paragraph">
                        <wp:posOffset>304800</wp:posOffset>
                      </wp:positionV>
                      <wp:extent cx="1003300" cy="609600"/>
                      <wp:effectExtent l="0" t="0" r="0" b="0"/>
                      <wp:wrapNone/>
                      <wp:docPr id="917" name="Rectangle 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B239B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6389A" id="Rectangle 917" o:spid="_x0000_s1137" style="position:absolute;left:0;text-align:left;margin-left:282pt;margin-top:24pt;width:79pt;height:48pt;z-index:2515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z4MmwEAABQDAAAOAAAAZHJzL2Uyb0RvYy54bWysUk2PEzEMvSPxH6Lc6XwsLO2o072sQEiI&#13;&#10;XWnhB6SZpBNpEgc77Uz/PU52aVdwQ1wc20men5+9vVv8JE4GyUHoZbOqpTBBw+DCoZc/vn96t5aC&#13;&#10;kgqDmiCYXp4Nybvd2zfbOXamhRGmwaBgkEDdHHs5phS7qiI9Gq9oBdEEvrSAXiUO8VANqGZG91PV&#13;&#10;1vVtNQMOEUEbIs7eP1/KXcG31uj0YC2ZJKZeMrdULBa7z7babVV3QBVHp19oqH9g4ZULXPQCda+S&#13;&#10;Ekd0f0F5pxEIbFpp8BVY67QpPXA3Tf1HN0+jiqb0wuJQvMhE/w9Wfzs9xUdkGeZIHbGbu1gs+nwy&#13;&#10;P7EUsc4XscyShObk5mazrllSzVcfNrcb9hmlun6OSOmzAS+y00vkWRSJ1Okrpeenv5/wv2v57KVl&#13;&#10;vwg38EY1TYbNuT0M50fMy5Ye2NgJ5l7qyUUpZh5gL+nnUaGRYvoSWKH24/ublidegmbdrnkTsQRM&#13;&#10;ev86q4IegXdCJ5TiGNEdRuZb6hZaLH1p7GVN8mxfx4X8dZl3v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VzM+DJsB&#13;&#10;AAAUAwAADgAAAAAAAAAAAAAAAAAuAgAAZHJzL2Uyb0RvYy54bWxQSwECLQAUAAYACAAAACEAkvFM&#13;&#10;4N8AAAAPAQAADwAAAAAAAAAAAAAAAAD1AwAAZHJzL2Rvd25yZXYueG1sUEsFBgAAAAAEAAQA8wAA&#13;&#10;AAEFAAAAAA==&#13;&#10;" filled="f" stroked="f">
                      <v:textbox inset="2.16pt,1.44pt,0,1.44pt">
                        <w:txbxContent>
                          <w:p w14:paraId="71B239B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18976" behindDoc="0" locked="0" layoutInCell="1" allowOverlap="1" wp14:anchorId="6195C16E" wp14:editId="492A9079">
                      <wp:simplePos x="0" y="0"/>
                      <wp:positionH relativeFrom="column">
                        <wp:posOffset>3581400</wp:posOffset>
                      </wp:positionH>
                      <wp:positionV relativeFrom="paragraph">
                        <wp:posOffset>304800</wp:posOffset>
                      </wp:positionV>
                      <wp:extent cx="1003300" cy="609600"/>
                      <wp:effectExtent l="0" t="0" r="0" b="0"/>
                      <wp:wrapNone/>
                      <wp:docPr id="916" name="Rectangle 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18272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95C16E" id="Rectangle 916" o:spid="_x0000_s1138" style="position:absolute;left:0;text-align:left;margin-left:282pt;margin-top:24pt;width:79pt;height:48pt;z-index:2515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L4ynAEAABQDAAAOAAAAZHJzL2Uyb0RvYy54bWysUk1v2zAMvQ/YfxB0X/zRrUuMOL0UGwYM&#13;&#10;a4FuP0CRpViAJWqkEjv/fpTaJcV2G3ahScp6eu+R27vFT+JkkByEXjarWgoTNAwuHHr54/und2sp&#13;&#10;KKkwqAmC6eXZkLzbvX2znWNnWhhhGgwKBgnUzbGXY0qxqyrSo/GKVhBN4EML6FXiEg/VgGpmdD9V&#13;&#10;bV3fVjPgEBG0IeLu/fOh3BV8a41OD9aSSWLqJXNLJWKJ+xyr3VZ1B1RxdPqFhvoHFl65wI9eoO5V&#13;&#10;UuKI7i8o7zQCgU0rDb4Ca502RQOraeo/1DyNKpqihc2heLGJ/h+s/nZ6io/INsyROuI0q1gs+vxl&#13;&#10;fmIpZp0vZpklCc3Nzc1mXbOlmo8+bG43nDNKdb0ckdJnA17kpJfIsygWqdNXSs+//v6F712fz1la&#13;&#10;9otwA29U02bY3NvDcH7EvGzpgYOdYO6lnlyUYuYB9pJ+HhUaKaYvgR1qP76/aXnipWjW7Zo3EUvB&#13;&#10;pPevuyroEXgndEIpjhHdYWS+TZGTH2bri7CXNcmzfV0X8tdl3v0C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FxovjKc&#13;&#10;AQAAFAMAAA4AAAAAAAAAAAAAAAAALgIAAGRycy9lMm9Eb2MueG1sUEsBAi0AFAAGAAgAAAAhAJLx&#13;&#10;TODfAAAADwEAAA8AAAAAAAAAAAAAAAAA9gMAAGRycy9kb3ducmV2LnhtbFBLBQYAAAAABAAEAPMA&#13;&#10;AAACBQAAAAA=&#13;&#10;" filled="f" stroked="f">
                      <v:textbox inset="2.16pt,1.44pt,0,1.44pt">
                        <w:txbxContent>
                          <w:p w14:paraId="4B18272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0000" behindDoc="0" locked="0" layoutInCell="1" allowOverlap="1" wp14:anchorId="00F540F0" wp14:editId="5BC8D588">
                      <wp:simplePos x="0" y="0"/>
                      <wp:positionH relativeFrom="column">
                        <wp:posOffset>3581400</wp:posOffset>
                      </wp:positionH>
                      <wp:positionV relativeFrom="paragraph">
                        <wp:posOffset>304800</wp:posOffset>
                      </wp:positionV>
                      <wp:extent cx="1003300" cy="609600"/>
                      <wp:effectExtent l="0" t="0" r="0" b="0"/>
                      <wp:wrapNone/>
                      <wp:docPr id="915" name="Rectangle 9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C24CE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F540F0" id="Rectangle 915" o:spid="_x0000_s1139" style="position:absolute;left:0;text-align:left;margin-left:282pt;margin-top:24pt;width:79pt;height:48pt;z-index:2515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j4nmwEAABQDAAAOAAAAZHJzL2Uyb0RvYy54bWysUk1P4zAQvSPxHyzfaT66C23UlAtihYQA&#13;&#10;ieUHuI7dWIo9Zuw26b/fsYEWLTfEZTIzjp/fezOr68kObK8wGHAtr2YlZ8pJ6Izbtvzl7+3FgrMQ&#13;&#10;hevEAE61/KACv16fn61G36gaehg6hYxAXGhG3/I+Rt8URZC9siLMwCtHhxrQikglbosOxUjodijq&#13;&#10;srwsRsDOI0gVAnVv3g75OuNrrWR81DqoyIaWE7eYI+a4SbFYr0SzReF7I99piG+wsMI4evQIdSOi&#13;&#10;YDs0X6CskQgBdJxJsAVobaTKGkhNVf6n5rkXXmUtZE7wR5vCz8HKh/2zf0KyYfShCZQmFZNGm77E&#13;&#10;j03ZrMPRLDVFJqm5nC8XJVkq6ej38nJJOaEUp8seQ/yjwLKUtBxpFtkisb8P8e3Xj1/o3un5lMVp&#13;&#10;MzHT0UZV8wSbehvoDk+Yli0+UtADjC2Xg/GcjTTAlofXnUDF2XDnyKH66te8ponnolrUC9pEzAWR&#13;&#10;3nzuCid7oJ2QETnbeTTbnvhWWU56mKzPwt7XJM32c53Jn5Z5/Q8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pV4+J5sB&#13;&#10;AAAUAwAADgAAAAAAAAAAAAAAAAAuAgAAZHJzL2Uyb0RvYy54bWxQSwECLQAUAAYACAAAACEAkvFM&#13;&#10;4N8AAAAPAQAADwAAAAAAAAAAAAAAAAD1AwAAZHJzL2Rvd25yZXYueG1sUEsFBgAAAAAEAAQA8wAA&#13;&#10;AAEFAAAAAA==&#13;&#10;" filled="f" stroked="f">
                      <v:textbox inset="2.16pt,1.44pt,0,1.44pt">
                        <w:txbxContent>
                          <w:p w14:paraId="7EC24CE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1024" behindDoc="0" locked="0" layoutInCell="1" allowOverlap="1" wp14:anchorId="42B4B1E7" wp14:editId="2919B4A6">
                      <wp:simplePos x="0" y="0"/>
                      <wp:positionH relativeFrom="column">
                        <wp:posOffset>3581400</wp:posOffset>
                      </wp:positionH>
                      <wp:positionV relativeFrom="paragraph">
                        <wp:posOffset>304800</wp:posOffset>
                      </wp:positionV>
                      <wp:extent cx="1003300" cy="609600"/>
                      <wp:effectExtent l="0" t="0" r="0" b="0"/>
                      <wp:wrapNone/>
                      <wp:docPr id="914" name="Rectangle 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5D6E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B4B1E7" id="Rectangle 914" o:spid="_x0000_s1140" style="position:absolute;left:0;text-align:left;margin-left:282pt;margin-top:24pt;width:79pt;height:48pt;z-index:2515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r5PmwEAABQDAAAOAAAAZHJzL2Uyb0RvYy54bWysUstO6zAQ3SPxD5b3NA9ebdSUDQJd6eqC&#13;&#10;BHyA69iNpdhjxm6T/j1jw20R7BCbycw4Pj7nzCxvJjuwncJgwLW8mpWcKSehM27T8pfnu7M5ZyEK&#13;&#10;14kBnGr5XgV+szo9WY6+UTX0MHQKGYG40Iy+5X2MvimKIHtlRZiBV44ONaAVkUrcFB2KkdDtUNRl&#13;&#10;eVWMgJ1HkCoE6t6+H/JVxtdayfigdVCRDS0nbjFHzHGdYrFaimaDwvdGftAQP2BhhXH06AHqVkTB&#13;&#10;tmi+QVkjEQLoOJNgC9DaSJU1kJqq/KLmqRdeZS1kTvAHm8Lvwcp/uyf/iGTD6EMTKE0qJo02fYkf&#13;&#10;m7JZ+4NZaopMUnNxvpiXZKmko8vF1YJyQimOlz2GeK/AspS0HGkW2SKx+xvi+6//f6F7x+dTFqf1&#13;&#10;xExHG1VdJNjUW0O3f8S0bPGBgh5gbLkcjOdspAG2PLxuBSrOhj+OHKqvL85rmnguqnk9p03EXBDp&#13;&#10;9eeucLIH2gkZkbOtR7PpiW+V5aSHyfos7GNN0mw/15n8cZlXb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t6+T5sB&#13;&#10;AAAUAwAADgAAAAAAAAAAAAAAAAAuAgAAZHJzL2Uyb0RvYy54bWxQSwECLQAUAAYACAAAACEAkvFM&#13;&#10;4N8AAAAPAQAADwAAAAAAAAAAAAAAAAD1AwAAZHJzL2Rvd25yZXYueG1sUEsFBgAAAAAEAAQA8wAA&#13;&#10;AAEFAAAAAA==&#13;&#10;" filled="f" stroked="f">
                      <v:textbox inset="2.16pt,1.44pt,0,1.44pt">
                        <w:txbxContent>
                          <w:p w14:paraId="415D6E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2048" behindDoc="0" locked="0" layoutInCell="1" allowOverlap="1" wp14:anchorId="5A3413F4" wp14:editId="1AEE54B4">
                      <wp:simplePos x="0" y="0"/>
                      <wp:positionH relativeFrom="column">
                        <wp:posOffset>3581400</wp:posOffset>
                      </wp:positionH>
                      <wp:positionV relativeFrom="paragraph">
                        <wp:posOffset>304800</wp:posOffset>
                      </wp:positionV>
                      <wp:extent cx="1003300" cy="609600"/>
                      <wp:effectExtent l="0" t="0" r="0" b="0"/>
                      <wp:wrapNone/>
                      <wp:docPr id="913" name="Rectangle 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F1CE4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413F4" id="Rectangle 913" o:spid="_x0000_s1141" style="position:absolute;left:0;text-align:left;margin-left:282pt;margin-top:24pt;width:79pt;height:48pt;z-index:2515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D5amwEAABQDAAAOAAAAZHJzL2Uyb0RvYy54bWysUstO6zAQ3SPxD5b3NA8u0EZN2SDQldAF&#13;&#10;CfgA17EbS7HHjN0m/XvGhtsi2CE2k5lxfHzOmVleT3ZgO4XBgGt5NSs5U05CZ9ym5S/Pt2dzzkIU&#13;&#10;rhMDONXyvQr8enV6shx9o2roYegUMgJxoRl9y/sYfVMUQfbKijADrxwdakArIpW4KToUI6HboajL&#13;&#10;8rIYATuPIFUI1L15P+SrjK+1kvFB66AiG1pO3GKOmOM6xWK1FM0Ghe+N/KAhfsDCCuPo0QPUjYiC&#13;&#10;bdF8g7JGIgTQcSbBFqC1kSprIDVV+UXNUy+8ylrInOAPNoXfg5X/dk/+EcmG0YcmUJpUTBpt+hI/&#13;&#10;NmWz9gez1BSZpObifDEvyVJJRxeLywXlhFIcL3sM8U6BZSlpOdIsskVidx/i+6//f6F7x+dTFqf1&#13;&#10;xExHG1VdJNjUW0O3f8S0bPGBgh5gbLkcjOdspAG2PLxuBSrOhr+OHKqv/pzXNPFcVPN6TpuIuSDS&#13;&#10;689d4WQPtBMyImdbj2bTE98qy0kPk/VZ2MeapNl+rjP54zKv3g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g+WpsB&#13;&#10;AAAUAwAADgAAAAAAAAAAAAAAAAAuAgAAZHJzL2Uyb0RvYy54bWxQSwECLQAUAAYACAAAACEAkvFM&#13;&#10;4N8AAAAPAQAADwAAAAAAAAAAAAAAAAD1AwAAZHJzL2Rvd25yZXYueG1sUEsFBgAAAAAEAAQA8wAA&#13;&#10;AAEFAAAAAA==&#13;&#10;" filled="f" stroked="f">
                      <v:textbox inset="2.16pt,1.44pt,0,1.44pt">
                        <w:txbxContent>
                          <w:p w14:paraId="7BF1CE4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3072" behindDoc="0" locked="0" layoutInCell="1" allowOverlap="1" wp14:anchorId="443447CB" wp14:editId="24B31EC0">
                      <wp:simplePos x="0" y="0"/>
                      <wp:positionH relativeFrom="column">
                        <wp:posOffset>3581400</wp:posOffset>
                      </wp:positionH>
                      <wp:positionV relativeFrom="paragraph">
                        <wp:posOffset>304800</wp:posOffset>
                      </wp:positionV>
                      <wp:extent cx="1003300" cy="762000"/>
                      <wp:effectExtent l="0" t="0" r="0" b="0"/>
                      <wp:wrapNone/>
                      <wp:docPr id="912" name="Rectangle 9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B427A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447CB" id="Rectangle 912" o:spid="_x0000_s1142" style="position:absolute;left:0;text-align:left;margin-left:282pt;margin-top:24pt;width:79pt;height:60pt;z-index:2515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AwUmwEAABQDAAAOAAAAZHJzL2Uyb0RvYy54bWysUstO6zAQ3V+Jf7C8p3kUQRs1ZYNASFcX&#13;&#10;JC4f4Dp2Yyn2mLHbpH/P2ECLYIfYTGbG8fE5Z2Z1PdmB7RUGA67l1azkTDkJnXHblj//vz1fcBai&#13;&#10;cJ0YwKmWH1Tg1+uzP6vRN6qGHoZOISMQF5rRt7yP0TdFEWSvrAgz8MrRoQa0IlKJ26JDMRK6HYq6&#13;&#10;LC+LEbDzCFKFQN2bt0O+zvhaKxkftA4qsqHlxC3miDluUizWK9FsUfjeyHca4gcsrDCOHj1C3Ygo&#13;&#10;2A7NNyhrJEIAHWcSbAFaG6myBlJTlV/UPPXCq6yFzAn+aFP4PVj5b//kH5FsGH1oAqVJxaTRpi/x&#13;&#10;Y1M263A0S02RSWou58tFSZZKOrq6WM4pJ5TidNljiHcKLEtJy5FmkS0S+78hvv368QvdOz2fsjht&#13;&#10;JmY62qjqMsGm3ga6wyOmZYsPFPQAY8vlYDxnIw2w5eFlJ1BxNtw7cqi+upjXNPFcVIt6QZuIuSDS&#13;&#10;m89d4WQPtBMyImc7j2bbE98qy0kPk/VZ2PuapNl+rjP50zKvXw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ngAwUmwEA&#13;&#10;ABQDAAAOAAAAAAAAAAAAAAAAAC4CAABkcnMvZTJvRG9jLnhtbFBLAQItABQABgAIAAAAIQAEzb7X&#13;&#10;3gAAAA8BAAAPAAAAAAAAAAAAAAAAAPUDAABkcnMvZG93bnJldi54bWxQSwUGAAAAAAQABADzAAAA&#13;&#10;AAUAAAAA&#13;&#10;" filled="f" stroked="f">
                      <v:textbox inset="2.16pt,1.44pt,0,1.44pt">
                        <w:txbxContent>
                          <w:p w14:paraId="25B427A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4096" behindDoc="0" locked="0" layoutInCell="1" allowOverlap="1" wp14:anchorId="06AF63BA" wp14:editId="11917DFC">
                      <wp:simplePos x="0" y="0"/>
                      <wp:positionH relativeFrom="column">
                        <wp:posOffset>3581400</wp:posOffset>
                      </wp:positionH>
                      <wp:positionV relativeFrom="paragraph">
                        <wp:posOffset>304800</wp:posOffset>
                      </wp:positionV>
                      <wp:extent cx="1003300" cy="762000"/>
                      <wp:effectExtent l="0" t="0" r="0" b="0"/>
                      <wp:wrapNone/>
                      <wp:docPr id="911" name="Rectangle 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331FE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F63BA" id="Rectangle 911" o:spid="_x0000_s1143" style="position:absolute;left:0;text-align:left;margin-left:282pt;margin-top:24pt;width:79pt;height:60pt;z-index:2515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owBmwEAABQDAAAOAAAAZHJzL2Uyb0RvYy54bWysUk1P4zAQvSPxHyzft/koom3UlAtahIQA&#13;&#10;CfYHuI7dWIo93rHbpP+esYEWLTe0l8nMOH5+782sbyY7sIPCYMC1vJqVnCknoTNu1/I/r79/LTkL&#13;&#10;UbhODOBUy48q8JvN5cV69I2qoYehU8gIxIVm9C3vY/RNUQTZKyvCDLxydKgBrYhU4q7oUIyEboei&#13;&#10;LsvrYgTsPIJUIVD39v2QbzK+1krGJ62DimxoOXGLOWKO2xSLzVo0OxS+N/KDhvgBCyuMo0dPULci&#13;&#10;CrZH8w3KGokQQMeZBFuA1kaqrIHUVOU/al564VXWQuYEf7Ip/D9Y+Xh48c9INow+NIHSpGLSaNOX&#13;&#10;+LEpm3U8maWmyCQ1V/PVsiRLJR0trlZzygmlOF/2GOKdAstS0nKkWWSLxOEhxPdfP3+he+fnUxan&#13;&#10;7cRMRxtVLRJs6m2hOz5jWrb4REEPMLZcDsZzNtIAWx7+7gUqzoZ7Rw7Vi6t5TRPPRbWsl7SJmAsi&#13;&#10;vf3aFU72QDshI3K292h2PfGtspz0MFmfhX2sSZrt1zqTPy/z5g0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etowBmwEA&#13;&#10;ABQDAAAOAAAAAAAAAAAAAAAAAC4CAABkcnMvZTJvRG9jLnhtbFBLAQItABQABgAIAAAAIQAEzb7X&#13;&#10;3gAAAA8BAAAPAAAAAAAAAAAAAAAAAPUDAABkcnMvZG93bnJldi54bWxQSwUGAAAAAAQABADzAAAA&#13;&#10;AAUAAAAA&#13;&#10;" filled="f" stroked="f">
                      <v:textbox inset="2.16pt,1.44pt,0,1.44pt">
                        <w:txbxContent>
                          <w:p w14:paraId="68331FE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5120" behindDoc="0" locked="0" layoutInCell="1" allowOverlap="1" wp14:anchorId="159AF4DB" wp14:editId="74B033E5">
                      <wp:simplePos x="0" y="0"/>
                      <wp:positionH relativeFrom="column">
                        <wp:posOffset>3581400</wp:posOffset>
                      </wp:positionH>
                      <wp:positionV relativeFrom="paragraph">
                        <wp:posOffset>304800</wp:posOffset>
                      </wp:positionV>
                      <wp:extent cx="1003300" cy="762000"/>
                      <wp:effectExtent l="0" t="0" r="0" b="0"/>
                      <wp:wrapNone/>
                      <wp:docPr id="910" name="Rectangle 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733DA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AF4DB" id="Rectangle 910" o:spid="_x0000_s1144" style="position:absolute;left:0;text-align:left;margin-left:282pt;margin-top:24pt;width:79pt;height:60pt;z-index:2515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Q3FnAEAABQDAAAOAAAAZHJzL2Uyb0RvYy54bWysUttO4zAQfV+Jf7D8TnMpgjRqygsCrbQC&#13;&#10;JHY/wHXsxlJ8YcZt0r/fsWFbtLwhXiYz4/j4nDOzvp3tyA4K0HjX8WpRcqac9L1xu47/+X1/2XCG&#13;&#10;UbhejN6pjh8V8tvNxY/1FFpV+8GPvQJGIA7bKXR8iDG0RYFyUFbgwgfl6FB7sCJSCbuiBzERuh2L&#13;&#10;uiyvi8lDH8BLhUjdu7dDvsn4WisZn7RGFdnYceIWc4QctykWm7VodyDCYOQ7DfEFFlYYR4+eoO5E&#13;&#10;FGwP5hOUNRI8eh0X0tvCa22kyhpITVX+p+ZlEEFlLWQOhpNN+H2w8vHwEp6BbJgCtkhpUjFrsOlL&#13;&#10;/NiczTqezFJzZJKaq+WqKclSSUc3V6sl5YRSnC8HwPigvGUp6TjQLLJF4vAL49uv/36he+fnUxbn&#13;&#10;7cxMTxtVNQk29ba+Pz5DWrb4REGPfuq4HE3gbKIBdhxf9wIUZ+NPRw7VN1fLmiaei6qpG9pEyAWR&#13;&#10;3n7sCicHTzshI3C2D2B2A/Gtspz0MFmfhb2vSZrtxzqTPy/z5i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eYENxZwB&#13;&#10;AAAUAwAADgAAAAAAAAAAAAAAAAAuAgAAZHJzL2Uyb0RvYy54bWxQSwECLQAUAAYACAAAACEABM2+&#13;&#10;194AAAAPAQAADwAAAAAAAAAAAAAAAAD2AwAAZHJzL2Rvd25yZXYueG1sUEsFBgAAAAAEAAQA8wAA&#13;&#10;AAEFAAAAAA==&#13;&#10;" filled="f" stroked="f">
                      <v:textbox inset="2.16pt,1.44pt,0,1.44pt">
                        <w:txbxContent>
                          <w:p w14:paraId="4E733DA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6144" behindDoc="0" locked="0" layoutInCell="1" allowOverlap="1" wp14:anchorId="26C3DD31" wp14:editId="43096429">
                      <wp:simplePos x="0" y="0"/>
                      <wp:positionH relativeFrom="column">
                        <wp:posOffset>3581400</wp:posOffset>
                      </wp:positionH>
                      <wp:positionV relativeFrom="paragraph">
                        <wp:posOffset>304800</wp:posOffset>
                      </wp:positionV>
                      <wp:extent cx="1003300" cy="609600"/>
                      <wp:effectExtent l="0" t="0" r="0" b="0"/>
                      <wp:wrapNone/>
                      <wp:docPr id="909" name="Rectangle 9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58F93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3DD31" id="Rectangle 909" o:spid="_x0000_s1145" style="position:absolute;left:0;text-align:left;margin-left:282pt;margin-top:24pt;width:79pt;height:48pt;z-index:2515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D+gnAEAABQDAAAOAAAAZHJzL2Uyb0RvYy54bWysUttO4zAQfUfiHyy/01xYoIma8oJ2hYQW&#13;&#10;JNgPcB27sRRfdsZt0r9nbNgWsW+Il8nMOD4+58ysbmc7sr0CNN51vFqUnCknfW/ctuN/Xn5eLDnD&#13;&#10;KFwvRu9Uxw8K+e36/Gw1hVbVfvBjr4ARiMN2Ch0fYgxtUaAclBW48EE5OtQerIhUwrboQUyEbsei&#13;&#10;LsvrYvLQB/BSIVL37u2QrzO+1krGR61RRTZ2nLjFHCHHTYrFeiXaLYgwGPlOQ3yBhRXG0aNHqDsR&#13;&#10;BduB+Q/KGgkevY4L6W3htTZSZQ2kpio/qXkeRFBZC5mD4WgTfh+s/L1/Dk9ANkwBW6Q0qZg12PQl&#13;&#10;fmzOZh2OZqk5MknN5rJZlmSppKOr5rqhnFCK0+UAGH8pb1lKOg40i2yR2D9gfPv13y907/R8yuK8&#13;&#10;mZnpaaOqJsGm3sb3hydIyxYfKejRTx2XowmcTTTAjuPfnQDF2XjvyKH65sdlTRPPRbWsl7SJkAsi&#13;&#10;vfnYFU4OnnZCRuBsF8BsB+JbZTnpYbI+C3tfkzTbj3Umf1rm9Ss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J+EP6Cc&#13;&#10;AQAAFAMAAA4AAAAAAAAAAAAAAAAALgIAAGRycy9lMm9Eb2MueG1sUEsBAi0AFAAGAAgAAAAhAJLx&#13;&#10;TODfAAAADwEAAA8AAAAAAAAAAAAAAAAA9gMAAGRycy9kb3ducmV2LnhtbFBLBQYAAAAABAAEAPMA&#13;&#10;AAACBQAAAAA=&#13;&#10;" filled="f" stroked="f">
                      <v:textbox inset="2.16pt,1.44pt,0,1.44pt">
                        <w:txbxContent>
                          <w:p w14:paraId="3558F93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7168" behindDoc="0" locked="0" layoutInCell="1" allowOverlap="1" wp14:anchorId="5A545E0C" wp14:editId="71A8D470">
                      <wp:simplePos x="0" y="0"/>
                      <wp:positionH relativeFrom="column">
                        <wp:posOffset>3581400</wp:posOffset>
                      </wp:positionH>
                      <wp:positionV relativeFrom="paragraph">
                        <wp:posOffset>304800</wp:posOffset>
                      </wp:positionV>
                      <wp:extent cx="1003300" cy="609600"/>
                      <wp:effectExtent l="0" t="0" r="0" b="0"/>
                      <wp:wrapNone/>
                      <wp:docPr id="908" name="Rectangle 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B732A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545E0C" id="Rectangle 908" o:spid="_x0000_s1146" style="position:absolute;left:0;text-align:left;margin-left:282pt;margin-top:24pt;width:79pt;height:48pt;z-index:2515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FKOmwEAABQDAAAOAAAAZHJzL2Uyb0RvYy54bWysUsFu2zAMvQ/YPwi6L3bctUuMOL0UGwoU&#13;&#10;a4FuH6DIUizAEjVSiZ2/L6V2SbHdhl1okrKe3nvk5nb2ozgaJAehk8tFLYUJGnoX9p38+ePrp5UU&#13;&#10;lFTo1QjBdPJkSN5uP37YTLE1DQww9gYFgwRqp9jJIaXYVhXpwXhFC4gm8KEF9CpxifuqRzUxuh+r&#13;&#10;pq5vqgmwjwjaEHH37vVQbgu+tUanR2vJJDF2krmlErHEXY7VdqPaPao4OP1GQ/0DC69c4EfPUHcq&#13;&#10;KXFA9xeUdxqBwKaFBl+BtU6booHVLOs/1DwPKpqihc2heLaJ/h+s/n58jk/INkyRWuI0q5gt+vxl&#13;&#10;fmIuZp3OZpk5Cc3N9dV6VbOlmo+u1zdrzhmlulyOSOmbAS9y0knkWRSL1PGB0uuvv3/he5fnc5bm&#13;&#10;3SxczxvVFNjc20F/esK8bOmRgx1h6qQeXZRi4gF2kn4dFBopxvvADjVfPl81PPFSLFfNijcRS8Gk&#13;&#10;d++7KugBeCd0QikOEd1+YL7LIic/zNYXYW9rkmf7vi7kL8u8fQE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fVxSjpsB&#13;&#10;AAAUAwAADgAAAAAAAAAAAAAAAAAuAgAAZHJzL2Uyb0RvYy54bWxQSwECLQAUAAYACAAAACEAkvFM&#13;&#10;4N8AAAAPAQAADwAAAAAAAAAAAAAAAAD1AwAAZHJzL2Rvd25yZXYueG1sUEsFBgAAAAAEAAQA8wAA&#13;&#10;AAEFAAAAAA==&#13;&#10;" filled="f" stroked="f">
                      <v:textbox inset="2.16pt,1.44pt,0,1.44pt">
                        <w:txbxContent>
                          <w:p w14:paraId="47B732A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8192" behindDoc="0" locked="0" layoutInCell="1" allowOverlap="1" wp14:anchorId="74EAC3F8" wp14:editId="6D6D07E3">
                      <wp:simplePos x="0" y="0"/>
                      <wp:positionH relativeFrom="column">
                        <wp:posOffset>3581400</wp:posOffset>
                      </wp:positionH>
                      <wp:positionV relativeFrom="paragraph">
                        <wp:posOffset>304800</wp:posOffset>
                      </wp:positionV>
                      <wp:extent cx="1003300" cy="609600"/>
                      <wp:effectExtent l="0" t="0" r="0" b="0"/>
                      <wp:wrapNone/>
                      <wp:docPr id="907" name="Rectangle 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E87B8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AC3F8" id="Rectangle 907" o:spid="_x0000_s1147" style="position:absolute;left:0;text-align:left;margin-left:282pt;margin-top:24pt;width:79pt;height:48pt;z-index:2515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tKbmwEAABQDAAAOAAAAZHJzL2Uyb0RvYy54bWysUsFu2zAMvQ/YPwi6L3bctUuMOL0UGwoU&#13;&#10;a4FuH6DIUizAEjVSiZ2/L6V2SbHdhl0okpIeHx+5uZ39KI4GyUHo5HJRS2GCht6FfSd//vj6aSUF&#13;&#10;JRV6NUIwnTwZkrfbjx82U2xNAwOMvUHBIIHaKXZySCm2VUV6MF7RAqIJfGkBvUoc4r7qUU2M7seq&#13;&#10;qeubagLsI4I2RJy9e72U24JvrdHp0VoySYydZG6pWCx2l2213ah2jyoOTr/RUP/AwisXuOgZ6k4l&#13;&#10;JQ7o/oLyTiMQ2LTQ4Cuw1mlTeuBulvUf3TwPKprSC4tD8SwT/T9Y/f34HJ+QZZgitcRu7mK26PPJ&#13;&#10;/MRcxDqdxTJzEpqT66v1qmZJNV9dr2/W7DNKdfkckdI3A15kp5PIsygSqeMDpdenv5/wv0v57KV5&#13;&#10;NwvX80Y1ywybczvoT0+Yly09srEjTJ3Uo4tSTDzATtKvg0IjxXgfWKHmy+erhideguWqWfEmYgmY&#13;&#10;9O59VgU9AO+ETijFIaLbD8y31C20WPrS2Nua5Nm+jwv5yzJvX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hGrSm5sB&#13;&#10;AAAUAwAADgAAAAAAAAAAAAAAAAAuAgAAZHJzL2Uyb0RvYy54bWxQSwECLQAUAAYACAAAACEAkvFM&#13;&#10;4N8AAAAPAQAADwAAAAAAAAAAAAAAAAD1AwAAZHJzL2Rvd25yZXYueG1sUEsFBgAAAAAEAAQA8wAA&#13;&#10;AAEFAAAAAA==&#13;&#10;" filled="f" stroked="f">
                      <v:textbox inset="2.16pt,1.44pt,0,1.44pt">
                        <w:txbxContent>
                          <w:p w14:paraId="16E87B8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29216" behindDoc="0" locked="0" layoutInCell="1" allowOverlap="1" wp14:anchorId="0AD486FB" wp14:editId="164AF3DF">
                      <wp:simplePos x="0" y="0"/>
                      <wp:positionH relativeFrom="column">
                        <wp:posOffset>3581400</wp:posOffset>
                      </wp:positionH>
                      <wp:positionV relativeFrom="paragraph">
                        <wp:posOffset>304800</wp:posOffset>
                      </wp:positionV>
                      <wp:extent cx="1003300" cy="762000"/>
                      <wp:effectExtent l="0" t="0" r="0" b="0"/>
                      <wp:wrapNone/>
                      <wp:docPr id="906" name="Rectangle 9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E9289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D486FB" id="Rectangle 906" o:spid="_x0000_s1148" style="position:absolute;left:0;text-align:left;margin-left:282pt;margin-top:24pt;width:79pt;height:60pt;z-index:2515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uDVnAEAABQ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1qmgybe3voz8+Yly09cbAjTJ3Uo4tSTDzATtLPo0IjxfglsEPN3e2q4YmXYrlu1ryJWAom&#13;&#10;vX/fVUEPwDuhE0pxjOgOA/NdFjn5Yba+CHtbkzzb93Uhf13m3S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kALg1ZwB&#13;&#10;AAAUAwAADgAAAAAAAAAAAAAAAAAuAgAAZHJzL2Uyb0RvYy54bWxQSwECLQAUAAYACAAAACEABM2+&#13;&#10;194AAAAPAQAADwAAAAAAAAAAAAAAAAD2AwAAZHJzL2Rvd25yZXYueG1sUEsFBgAAAAAEAAQA8wAA&#13;&#10;AAEFAAAAAA==&#13;&#10;" filled="f" stroked="f">
                      <v:textbox inset="2.16pt,1.44pt,0,1.44pt">
                        <w:txbxContent>
                          <w:p w14:paraId="48E9289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0240" behindDoc="0" locked="0" layoutInCell="1" allowOverlap="1" wp14:anchorId="547A7DB0" wp14:editId="7A34B44E">
                      <wp:simplePos x="0" y="0"/>
                      <wp:positionH relativeFrom="column">
                        <wp:posOffset>3581400</wp:posOffset>
                      </wp:positionH>
                      <wp:positionV relativeFrom="paragraph">
                        <wp:posOffset>304800</wp:posOffset>
                      </wp:positionV>
                      <wp:extent cx="1003300" cy="762000"/>
                      <wp:effectExtent l="0" t="0" r="0" b="0"/>
                      <wp:wrapNone/>
                      <wp:docPr id="905" name="Rectangle 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18306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A7DB0" id="Rectangle 905" o:spid="_x0000_s1149" style="position:absolute;left:0;text-align:left;margin-left:282pt;margin-top:24pt;width:79pt;height:60pt;z-index:2515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GDAnAEAABQ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1qVhk29/bQn58xL1t64mBHmDqpRxelmHiAnaSfR4VGivFLYIeau9tVwxMvxXLdrHkTsRRM&#13;&#10;ev++q4IegHdCJ5TiGNEdBua7LHLyw2x9Efa2Jnm27+tC/rrMu1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aTRgwJwB&#13;&#10;AAAUAwAADgAAAAAAAAAAAAAAAAAuAgAAZHJzL2Uyb0RvYy54bWxQSwECLQAUAAYACAAAACEABM2+&#13;&#10;194AAAAPAQAADwAAAAAAAAAAAAAAAAD2AwAAZHJzL2Rvd25yZXYueG1sUEsFBgAAAAAEAAQA8wAA&#13;&#10;AAEFAAAAAA==&#13;&#10;" filled="f" stroked="f">
                      <v:textbox inset="2.16pt,1.44pt,0,1.44pt">
                        <w:txbxContent>
                          <w:p w14:paraId="5418306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1264" behindDoc="0" locked="0" layoutInCell="1" allowOverlap="1" wp14:anchorId="52F61FB4" wp14:editId="472B1089">
                      <wp:simplePos x="0" y="0"/>
                      <wp:positionH relativeFrom="column">
                        <wp:posOffset>3581400</wp:posOffset>
                      </wp:positionH>
                      <wp:positionV relativeFrom="paragraph">
                        <wp:posOffset>304800</wp:posOffset>
                      </wp:positionV>
                      <wp:extent cx="977900" cy="927100"/>
                      <wp:effectExtent l="0" t="0" r="0" b="0"/>
                      <wp:wrapNone/>
                      <wp:docPr id="904" name="Rectangle 90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D024B6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F61FB4" id="Rectangle 904" o:spid="_x0000_s1150" style="position:absolute;left:0;text-align:left;margin-left:282pt;margin-top:24pt;width:77pt;height:73pt;z-index:2515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5pDmAEAABQDAAAOAAAAZHJzL2Uyb0RvYy54bWysUk2PEzEMvSPxH6Lc6XxQQRl1upcVCAmx&#13;&#10;Ky37A9JM0ok0iYOddqb/Hidb2hXcEBfHdpLn52dv7xY/iZNBchB62axqKUzQMLhw6OXzj8/vNlJQ&#13;&#10;UmFQEwTTy7Mhebd7+2Y7x860MMI0GBQMEqibYy/HlGJXVaRH4xWtIJrAlxbQq8QhHqoB1czofqra&#13;&#10;uv5QzYBDRNCGiLP3L5dyV/CtNTo9WEsmiamXzC0Vi8Xus612W9UdUMXR6QsN9Q8svHKBi16h7lVS&#13;&#10;4ojuLyjvNAKBTSsNvgJrnTalB+6mqf/o5mlU0ZReWByKV5no/8Hq76en+IgswxypI3ZzF4tFn0/m&#13;&#10;J5Yi1vkqllmS0Jz81KzXNUuq+eriM0p1+xyR0hcDXmSnl8izKBKp0zdKL09/P+F/t/LZS8t+EW7g&#13;&#10;jWrXeUY5t4fh/Ih52dIDGzvB3Es9uSjFzAPsJf08KjRSTF8DK9R+XL9veeIlaDbthjcRS8Ck96+z&#13;&#10;KugReCd0QimOEd1hZL5NrltosfSlscua5Nm+jsur2zLvfgE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Tt+aQ5gBAAAU&#13;&#10;AwAADgAAAAAAAAAAAAAAAAAuAgAAZHJzL2Uyb0RvYy54bWxQSwECLQAUAAYACAAAACEAMy3vZN8A&#13;&#10;AAAPAQAADwAAAAAAAAAAAAAAAADyAwAAZHJzL2Rvd25yZXYueG1sUEsFBgAAAAAEAAQA8wAAAP4E&#13;&#10;AAAAAA==&#13;&#10;" filled="f" stroked="f">
                      <v:textbox inset="2.16pt,1.44pt,0,1.44pt">
                        <w:txbxContent>
                          <w:p w14:paraId="6D024B6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2288" behindDoc="0" locked="0" layoutInCell="1" allowOverlap="1" wp14:anchorId="5A2630EF" wp14:editId="06302083">
                      <wp:simplePos x="0" y="0"/>
                      <wp:positionH relativeFrom="column">
                        <wp:posOffset>3581400</wp:posOffset>
                      </wp:positionH>
                      <wp:positionV relativeFrom="paragraph">
                        <wp:posOffset>304800</wp:posOffset>
                      </wp:positionV>
                      <wp:extent cx="1003300" cy="762000"/>
                      <wp:effectExtent l="0" t="0" r="0" b="0"/>
                      <wp:wrapNone/>
                      <wp:docPr id="903" name="Rectangle 9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F027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2630EF" id="Rectangle 903" o:spid="_x0000_s1151" style="position:absolute;left:0;text-align:left;margin-left:282pt;margin-top:24pt;width:79pt;height:60pt;z-index:2515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C9nA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VfMywubeH/vyIednSAwc7wtRJPbooxcQD7CT9PCo0UoxfAzvU3N6sGp54KZbrZs2biKVg&#13;&#10;0vu3XRX0ALwTOqEUx4juMDDfZZGTH2bri7DXNcmzfVsX8tdl3v0C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f4JgvZwB&#13;&#10;AAAUAwAADgAAAAAAAAAAAAAAAAAuAgAAZHJzL2Uyb0RvYy54bWxQSwECLQAUAAYACAAAACEABM2+&#13;&#10;194AAAAPAQAADwAAAAAAAAAAAAAAAAD2AwAAZHJzL2Rvd25yZXYueG1sUEsFBgAAAAAEAAQA8wAA&#13;&#10;AAEFAAAAAA==&#13;&#10;" filled="f" stroked="f">
                      <v:textbox inset="2.16pt,1.44pt,0,1.44pt">
                        <w:txbxContent>
                          <w:p w14:paraId="0FF027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3312" behindDoc="0" locked="0" layoutInCell="1" allowOverlap="1" wp14:anchorId="7F5BF357" wp14:editId="059341D3">
                      <wp:simplePos x="0" y="0"/>
                      <wp:positionH relativeFrom="column">
                        <wp:posOffset>3581400</wp:posOffset>
                      </wp:positionH>
                      <wp:positionV relativeFrom="paragraph">
                        <wp:posOffset>304800</wp:posOffset>
                      </wp:positionV>
                      <wp:extent cx="977900" cy="863600"/>
                      <wp:effectExtent l="0" t="0" r="0" b="0"/>
                      <wp:wrapNone/>
                      <wp:docPr id="902" name="Rectangle 90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64E71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BF357" id="Rectangle 902" o:spid="_x0000_s1152" style="position:absolute;left:0;text-align:left;margin-left:282pt;margin-top:24pt;width:77pt;height:68pt;z-index:2515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WunAEAABQDAAAOAAAAZHJzL2Uyb0RvYy54bWysUk1v2zAMvQ/YfxB0X/yxrEuNOL0UGwYM&#13;&#10;a4FuP0CRpViAJWqkEjv/fpTaJcV2G3ahScp6eu+R27vFT+JkkByEXjarWgoTNAwuHHr54/undxsp&#13;&#10;KKkwqAmC6eXZkLzbvX2znWNnWhhhGgwKBgnUzbGXY0qxqyrSo/GKVhBN4EML6FXiEg/VgGpmdD9V&#13;&#10;bV3fVDPgEBG0IeLu/fOh3BV8a41OD9aSSWLqJXNLJWKJ+xyr3VZ1B1RxdPqFhvoHFl65wI9eoO5V&#13;&#10;UuKI7i8o7zQCgU0rDb4Ca502RQOraeo/1DyNKpqihc2heLGJ/h+s/nZ6io/INsyROuI0q1gs+vxl&#13;&#10;fmIpZp0vZpklCc3N22a9rtlSzUebD/Ut54xSXS9HpPTZgBc56SXyLIpF6vSV0vOvv3/he9fnc5aW&#13;&#10;/SLcwBvV3mTY3NvDcH7EvGzpgYOdYO6lnlyUYuYB9pJ+HhUaKaYvgR1qP67ftzzxUjSbdsObiKVg&#13;&#10;0vvXXRX0CLwTOqEUx4juMDLfpsjJD7P1RdjLmuTZvq4L+esy734BAAD//wMAUEsDBBQABgAIAAAA&#13;&#10;IQCtrjX73wAAAA8BAAAPAAAAZHJzL2Rvd25yZXYueG1sTE/LboMwELxXyj9YG6mXqjGpKEEEE0Wt&#13;&#10;cuyhSXs39hZQ8Bphh5C/7+bUXvahmZ2dKXez68WEY+g8KVivEhBIxtuOGgVfp8NzDiJETVb3nlDB&#13;&#10;DQPsqsVDqQvrr/SJ0zE2gkUoFFpBG+NQSBlMi06HlR+QGPvxo9OR17GRdtRXFne9fEmSTDrdEX9o&#13;&#10;9YBvLZrz8eIUWJsa87GXN3fYZHVzzuL09G2VelzO71su+y2IiHP8u4B7BvYPFRur/YVsEL2C1yzl&#13;&#10;QFFBmnNnwmZ9H2pm5ozIqpT/c1S/AAAA//8DAFBLAQItABQABgAIAAAAIQC2gziS/gAAAOEBAAAT&#13;&#10;AAAAAAAAAAAAAAAAAAAAAABbQ29udGVudF9UeXBlc10ueG1sUEsBAi0AFAAGAAgAAAAhADj9If/W&#13;&#10;AAAAlAEAAAsAAAAAAAAAAAAAAAAALwEAAF9yZWxzLy5yZWxzUEsBAi0AFAAGAAgAAAAhAGnP5a6c&#13;&#10;AQAAFAMAAA4AAAAAAAAAAAAAAAAALgIAAGRycy9lMm9Eb2MueG1sUEsBAi0AFAAGAAgAAAAhAK2u&#13;&#10;NfvfAAAADwEAAA8AAAAAAAAAAAAAAAAA9gMAAGRycy9kb3ducmV2LnhtbFBLBQYAAAAABAAEAPMA&#13;&#10;AAACBQAAAAA=&#13;&#10;" filled="f" stroked="f">
                      <v:textbox inset="2.16pt,1.44pt,0,1.44pt">
                        <w:txbxContent>
                          <w:p w14:paraId="264E71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4336" behindDoc="0" locked="0" layoutInCell="1" allowOverlap="1" wp14:anchorId="7D5100CF" wp14:editId="2798F824">
                      <wp:simplePos x="0" y="0"/>
                      <wp:positionH relativeFrom="column">
                        <wp:posOffset>3581400</wp:posOffset>
                      </wp:positionH>
                      <wp:positionV relativeFrom="paragraph">
                        <wp:posOffset>304800</wp:posOffset>
                      </wp:positionV>
                      <wp:extent cx="977900" cy="927100"/>
                      <wp:effectExtent l="0" t="0" r="0" b="0"/>
                      <wp:wrapNone/>
                      <wp:docPr id="901" name="Rectangle 90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6E4767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5100CF" id="Rectangle 901" o:spid="_x0000_s1153" style="position:absolute;left:0;text-align:left;margin-left:282pt;margin-top:24pt;width:77pt;height:73pt;z-index:2515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Bp9mAEAABQDAAAOAAAAZHJzL2Uyb0RvYy54bWysUk2PEzEMvSPxH6Lc6XxQsWXU6V5WICTE&#13;&#10;rrTwA9JM0ok0iYOddqb/Hidb2hXcEBfHdpLn52dv7xc/iZNBchB62axqKUzQMLhw6OWP75/ebaSg&#13;&#10;pMKgJgiml2dD8n739s12jp1pYYRpMCgYJFA3x16OKcWuqkiPxitaQTSBLy2gV4lDPFQDqpnR/VS1&#13;&#10;df2hmgGHiKANEWcfXi7lruBba3R6tJZMElMvmVsqFovdZ1vttqo7oIqj0xca6h9YeOUCF71CPaik&#13;&#10;xBHdX1DeaQQCm1YafAXWOm1KD9xNU//RzfOooim9sDgUrzLR/4PV307P8QlZhjlSR+zmLhaLPp/M&#13;&#10;TyxFrPNVLLMkoTn5sVmva5ZU89XFZ5Tq9jkipc8GvMhOL5FnUSRSp6+UXp7+fsL/buWzl5b9ItzA&#13;&#10;G9Xe5Rnl3B6G8xPmZUuPbOwEcy/15KIUMw+wl/TzqNBIMX0JrFB7t37f8sRL0GzaDW8iloBJ719n&#13;&#10;VdAj8E7ohFIcI7rDyHybXLfQYulLY5c1ybN9HZdXt2Xe/QI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RYQafZgBAAAU&#13;&#10;AwAADgAAAAAAAAAAAAAAAAAuAgAAZHJzL2Uyb0RvYy54bWxQSwECLQAUAAYACAAAACEAMy3vZN8A&#13;&#10;AAAPAQAADwAAAAAAAAAAAAAAAADyAwAAZHJzL2Rvd25yZXYueG1sUEsFBgAAAAAEAAQA8wAAAP4E&#13;&#10;AAAAAA==&#13;&#10;" filled="f" stroked="f">
                      <v:textbox inset="2.16pt,1.44pt,0,1.44pt">
                        <w:txbxContent>
                          <w:p w14:paraId="16E4767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5360" behindDoc="0" locked="0" layoutInCell="1" allowOverlap="1" wp14:anchorId="32744922" wp14:editId="32265ED7">
                      <wp:simplePos x="0" y="0"/>
                      <wp:positionH relativeFrom="column">
                        <wp:posOffset>3581400</wp:posOffset>
                      </wp:positionH>
                      <wp:positionV relativeFrom="paragraph">
                        <wp:posOffset>304800</wp:posOffset>
                      </wp:positionV>
                      <wp:extent cx="1003300" cy="762000"/>
                      <wp:effectExtent l="0" t="0" r="0" b="0"/>
                      <wp:wrapNone/>
                      <wp:docPr id="900" name="Rectangle 9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40569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744922" id="Rectangle 900" o:spid="_x0000_s1154" style="position:absolute;left:0;text-align:left;margin-left:282pt;margin-top:24pt;width:79pt;height:60pt;z-index:2515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OFSmgEAABQDAAAOAAAAZHJzL2Uyb0RvYy54bWysUsFO4zAQva/EP1i+06QpgjRqygWBkBAg&#13;&#10;sXyA69iNpdhjxm6T/v2ODdsiuCEuk5lx/Pzem1ldT3Zge4XBgGv5fFZyppyEzrhty1//3p7XnIUo&#13;&#10;XCcGcKrlBxX49frsz2r0jaqgh6FTyAjEhWb0Le9j9E1RBNkrK8IMvHJ0qAGtiFTituhQjIRuh6Iq&#13;&#10;y8tiBOw8glQhUPfm/ZCvM77WSsYnrYOKbGg5cYs5Yo6bFIv1SjRbFL438oOG+AELK4yjR49QNyIK&#13;&#10;tkPzDcoaiRBAx5kEW4DWRqqsgdTMyy9qXnrhVdZC5gR/tCn8Hqx83L/4ZyQbRh+aQGlSMWm06Uv8&#13;&#10;2JTNOhzNUlNkkprLxbIuyVJJR1cXywXlhFKcLnsM8U6BZSlpOdIsskVi/xDi+6//f6F7p+dTFqfN&#13;&#10;xExHG1XVCTb1NtAdnjEtW3yioAcYWy4H4zkbaYAtD287gYqz4d6RQ9XVxaKiiediXlc1bSLmgkhv&#13;&#10;PneFkz3QTsiInO08mm1PfOdZTnqYrM/CPtYkzfZzncmflnn9Dw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KrY4VKaAQAA&#13;&#10;FAMAAA4AAAAAAAAAAAAAAAAALgIAAGRycy9lMm9Eb2MueG1sUEsBAi0AFAAGAAgAAAAhAATNvtfe&#13;&#10;AAAADwEAAA8AAAAAAAAAAAAAAAAA9AMAAGRycy9kb3ducmV2LnhtbFBLBQYAAAAABAAEAPMAAAD/&#13;&#10;BAAAAAA=&#13;&#10;" filled="f" stroked="f">
                      <v:textbox inset="2.16pt,1.44pt,0,1.44pt">
                        <w:txbxContent>
                          <w:p w14:paraId="3240569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6384" behindDoc="0" locked="0" layoutInCell="1" allowOverlap="1" wp14:anchorId="05112E82" wp14:editId="7F31E0E1">
                      <wp:simplePos x="0" y="0"/>
                      <wp:positionH relativeFrom="column">
                        <wp:posOffset>3581400</wp:posOffset>
                      </wp:positionH>
                      <wp:positionV relativeFrom="paragraph">
                        <wp:posOffset>304800</wp:posOffset>
                      </wp:positionV>
                      <wp:extent cx="977900" cy="927100"/>
                      <wp:effectExtent l="0" t="0" r="0" b="0"/>
                      <wp:wrapNone/>
                      <wp:docPr id="899" name="Rectangle 89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E95074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12E82" id="Rectangle 899" o:spid="_x0000_s1155" style="position:absolute;left:0;text-align:left;margin-left:282pt;margin-top:24pt;width:77pt;height:73pt;z-index:2515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RusmAEAABQDAAAOAAAAZHJzL2Uyb0RvYy54bWysUk2PEzEMvSPxH6Lc6XxQQXfU6V5WICTE&#13;&#10;rrTwA9JM0ok0iYOddqb/Hidb2hXcEBfHdpLn52dv7xc/iZNBchB62axqKUzQMLhw6OWP75/ebaSg&#13;&#10;pMKgJgiml2dD8n739s12jp1pYYRpMCgYJFA3x16OKcWuqkiPxitaQTSBLy2gV4lDPFQDqpnR/VS1&#13;&#10;df2hmgGHiKANEWcfXi7lruBba3R6tJZMElMvmVsqFovdZ1vttqo7oIqj0xca6h9YeOUCF71CPaik&#13;&#10;xBHdX1DeaQQCm1YafAXWOm1KD9xNU//RzfOooim9sDgUrzLR/4PV307P8QlZhjlSR+zmLhaLPp/M&#13;&#10;TyxFrPNVLLMkoTl516zXNUuq+eriM0p1+xyR0mcDXmSnl8izKBKp01dKL09/P+F/t/LZS8t+EW7g&#13;&#10;jWrv8oxybg/D+QnzsqVHNnaCuZd6clGKmQfYS/p5VGikmL4EVqj9uH7f8sRL0GzaDW8iloBJ719n&#13;&#10;VdAj8E7ohFIcI7rDyHybXLfQYulLY5c1ybN9HZdXt2Xe/QI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m4UbrJgBAAAU&#13;&#10;AwAADgAAAAAAAAAAAAAAAAAuAgAAZHJzL2Uyb0RvYy54bWxQSwECLQAUAAYACAAAACEAMy3vZN8A&#13;&#10;AAAPAQAADwAAAAAAAAAAAAAAAADyAwAAZHJzL2Rvd25yZXYueG1sUEsFBgAAAAAEAAQA8wAAAP4E&#13;&#10;AAAAAA==&#13;&#10;" filled="f" stroked="f">
                      <v:textbox inset="2.16pt,1.44pt,0,1.44pt">
                        <w:txbxContent>
                          <w:p w14:paraId="7E95074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7408" behindDoc="0" locked="0" layoutInCell="1" allowOverlap="1" wp14:anchorId="378D05A9" wp14:editId="381EE9DB">
                      <wp:simplePos x="0" y="0"/>
                      <wp:positionH relativeFrom="column">
                        <wp:posOffset>3581400</wp:posOffset>
                      </wp:positionH>
                      <wp:positionV relativeFrom="paragraph">
                        <wp:posOffset>304800</wp:posOffset>
                      </wp:positionV>
                      <wp:extent cx="977900" cy="927100"/>
                      <wp:effectExtent l="0" t="0" r="0" b="0"/>
                      <wp:wrapNone/>
                      <wp:docPr id="898" name="Rectangle 89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201B0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D05A9" id="Rectangle 898" o:spid="_x0000_s1156" style="position:absolute;left:0;text-align:left;margin-left:282pt;margin-top:24pt;width:77pt;height:73pt;z-index:2515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u7RmAEAABQDAAAOAAAAZHJzL2Uyb0RvYy54bWysUk2P0zAQvSPxHyzfaT62ghI13csKhITY&#13;&#10;lRZ+gOvYjaXYY2bcJv33jL2lXcENcZnMjO2XN2/e9n7xkzgZJAehl82qlsIEDYMLh17++P7p3UYK&#13;&#10;SioMaoJgenk2JO93b99s59iZFkaYBoOCQQJ1c+zlmFLsqor0aLyiFUQT+NACepW4xEM1oJoZ3U9V&#13;&#10;W9fvqxlwiAjaEHH34eVQ7gq+tUanR2vJJDH1krmlErHEfY7Vbqu6A6o4On2hof6BhVcu8E+vUA8q&#13;&#10;KXFE9xeUdxqBwKaVBl+BtU6bMgNP09R/TPM8qmjKLCwOxatM9P9g9bfTc3xClmGO1BGneYrFos9f&#13;&#10;5ieWItb5KpZZktDc/Nis1zVLqvnokjNKdXsckdJnA17kpJfIuygSqdNXSi9Xf1/hd7ff5ywt+0W4&#13;&#10;gR11V3aUe3sYzk+YzZYeOdgJ5l7qyUUpZl5gL+nnUaGRYvoSWKH2w/qu5Y2Xotm0G3YiloJJ7193&#13;&#10;VdAjsCd0QimOEd1hZL5N9kahxdKXwS42ybt9XZdbNzPvfgE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JM7u0ZgBAAAU&#13;&#10;AwAADgAAAAAAAAAAAAAAAAAuAgAAZHJzL2Uyb0RvYy54bWxQSwECLQAUAAYACAAAACEAMy3vZN8A&#13;&#10;AAAPAQAADwAAAAAAAAAAAAAAAADyAwAAZHJzL2Rvd25yZXYueG1sUEsFBgAAAAAEAAQA8wAAAP4E&#13;&#10;AAAAAA==&#13;&#10;" filled="f" stroked="f">
                      <v:textbox inset="2.16pt,1.44pt,0,1.44pt">
                        <w:txbxContent>
                          <w:p w14:paraId="28201B0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8432" behindDoc="0" locked="0" layoutInCell="1" allowOverlap="1" wp14:anchorId="14FE38A6" wp14:editId="77CFF3B8">
                      <wp:simplePos x="0" y="0"/>
                      <wp:positionH relativeFrom="column">
                        <wp:posOffset>3581400</wp:posOffset>
                      </wp:positionH>
                      <wp:positionV relativeFrom="paragraph">
                        <wp:posOffset>304800</wp:posOffset>
                      </wp:positionV>
                      <wp:extent cx="1003300" cy="762000"/>
                      <wp:effectExtent l="0" t="0" r="0" b="0"/>
                      <wp:wrapNone/>
                      <wp:docPr id="897" name="Rectangle 8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6594B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E38A6" id="Rectangle 897" o:spid="_x0000_s1157" style="position:absolute;left:0;text-align:left;margin-left:282pt;margin-top:24pt;width:79pt;height:60pt;z-index:2515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xQvmwEAABQ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eaNWywybc3voz8+Yly09sbEjTJ3Uo4tSTDzATtLPo0IjxfglsELN3e2q4YmXYLlu1ryJWAIm&#13;&#10;vX+fVUEPwDuhE0pxjOgOA/MtdQstlr409rYmebbv40L+usy7X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VkxQvmwEA&#13;&#10;ABQDAAAOAAAAAAAAAAAAAAAAAC4CAABkcnMvZTJvRG9jLnhtbFBLAQItABQABgAIAAAAIQAEzb7X&#13;&#10;3gAAAA8BAAAPAAAAAAAAAAAAAAAAAPUDAABkcnMvZG93bnJldi54bWxQSwUGAAAAAAQABADzAAAA&#13;&#10;AAUAAAAA&#13;&#10;" filled="f" stroked="f">
                      <v:textbox inset="2.16pt,1.44pt,0,1.44pt">
                        <w:txbxContent>
                          <w:p w14:paraId="766594B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39456" behindDoc="0" locked="0" layoutInCell="1" allowOverlap="1" wp14:anchorId="7FC5DB9E" wp14:editId="64872D50">
                      <wp:simplePos x="0" y="0"/>
                      <wp:positionH relativeFrom="column">
                        <wp:posOffset>3581400</wp:posOffset>
                      </wp:positionH>
                      <wp:positionV relativeFrom="paragraph">
                        <wp:posOffset>304800</wp:posOffset>
                      </wp:positionV>
                      <wp:extent cx="977900" cy="927100"/>
                      <wp:effectExtent l="0" t="0" r="0" b="0"/>
                      <wp:wrapNone/>
                      <wp:docPr id="896" name="Rectangle 89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17316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5DB9E" id="Rectangle 896" o:spid="_x0000_s1158" style="position:absolute;left:0;text-align:left;margin-left:282pt;margin-top:24pt;width:77pt;height:73pt;z-index:2515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76lwEAABQDAAAOAAAAZHJzL2Uyb0RvYy54bWysUk2PEzEMvSPxH6Lc6XxQQRl1upcVCAmx&#13;&#10;Ky37A9JM0ok0iYOddqb/Hidb2hXcEBfHduKX52dv7xY/iZNBchB62axqKUzQMLhw6OXzj8/vNlJQ&#13;&#10;UmFQEwTTy7Mhebd7+2Y7x860MMI0GBQMEqibYy/HlGJXVaRH4xWtIJrAlxbQq8QhHqoB1czofqra&#13;&#10;uv5QzYBDRNCGiLP3L5dyV/CtNTo9WEsmiamXzC0Vi8Xus612W9UdUMXR6QsN9Q8svHKBP71C3auk&#13;&#10;xBHdX1DeaQQCm1YafAXWOm1KD9xNU//RzdOooim9sDgUrzLR/4PV309P8RFZhjlSR+zmLhaLPp/M&#13;&#10;TyxFrPNVLLMkoTn5qVmva5ZU89XFZ5TqVhyR0hcDXmSnl8izKBKp0zdKL09/P+G62/fZS8t+EW7g&#13;&#10;jXrf5hnl3B6G8yPmZUsPbOwEcy/15KIUMw+wl/TzqNBIMX0NrFD7cc21IpWg2bQb3kQsAZPev86q&#13;&#10;oEfgndAJpThGdIeR+Tb530KLpS+NXdYkz/Z1XF7dlnn3CwAA//8DAFBLAwQUAAYACAAAACEAMy3v&#13;&#10;ZN8AAAAPAQAADwAAAGRycy9kb3ducmV2LnhtbExPy27CMBC8V+o/WFuJS1UcqjTQEAehIo4cStu7&#13;&#10;Y2+TiHgdxSaEv2c5tZd9aGZnZ4rN5Dox4hBaTwoW8wQEkvG2pVrB99f+ZQUiRE1Wd55QwRUDbMrH&#13;&#10;h0Ln1l/oE8djrAWLUMi1gibGPpcymAadDnPfIzH26wenI69DLe2gLyzuOvmaJJl0uiX+0OgePxo0&#13;&#10;p+PZKbA2NeawlVe3X2ZVfcri+PxjlZo9Tbs1l+0aRMQp/l3APQP7h5KNVf5MNohOwVuWcqCoIF1x&#13;&#10;Z8JycR8qZr4zIstC/s9R3gAAAP//AwBQSwECLQAUAAYACAAAACEAtoM4kv4AAADhAQAAEwAAAAAA&#13;&#10;AAAAAAAAAAAAAAAAW0NvbnRlbnRfVHlwZXNdLnhtbFBLAQItABQABgAIAAAAIQA4/SH/1gAAAJQB&#13;&#10;AAALAAAAAAAAAAAAAAAAAC8BAABfcmVscy8ucmVsc1BLAQItABQABgAIAAAAIQDWo+76lwEAABQD&#13;&#10;AAAOAAAAAAAAAAAAAAAAAC4CAABkcnMvZTJvRG9jLnhtbFBLAQItABQABgAIAAAAIQAzLe9k3wAA&#13;&#10;AA8BAAAPAAAAAAAAAAAAAAAAAPEDAABkcnMvZG93bnJldi54bWxQSwUGAAAAAAQABADzAAAA/QQA&#13;&#10;AAAA&#13;&#10;" filled="f" stroked="f">
                      <v:textbox inset="2.16pt,1.44pt,0,1.44pt">
                        <w:txbxContent>
                          <w:p w14:paraId="7B17316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0480" behindDoc="0" locked="0" layoutInCell="1" allowOverlap="1" wp14:anchorId="30E24C13" wp14:editId="748D51F6">
                      <wp:simplePos x="0" y="0"/>
                      <wp:positionH relativeFrom="column">
                        <wp:posOffset>3581400</wp:posOffset>
                      </wp:positionH>
                      <wp:positionV relativeFrom="paragraph">
                        <wp:posOffset>304800</wp:posOffset>
                      </wp:positionV>
                      <wp:extent cx="977900" cy="901700"/>
                      <wp:effectExtent l="0" t="0" r="0" b="0"/>
                      <wp:wrapNone/>
                      <wp:docPr id="895" name="Rectangle 89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EDF9A8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24C13" id="Rectangle 895" o:spid="_x0000_s1159" style="position:absolute;left:0;text-align:left;margin-left:282pt;margin-top:24pt;width:77pt;height:71pt;z-index:2515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g9ImwEAABQDAAAOAAAAZHJzL2Uyb0RvYy54bWysUttO4zAQfV+Jf7D8TnNpxYaoKS8IhIQA&#13;&#10;ieUDXMduLMUXZtwm/XvGhm3R7ttqXyYz4/j4nDOzvpntyA4K0HjX8WpRcqac9L1xu46//bq7bDjD&#13;&#10;KFwvRu9Ux48K+c3m4sd6Cq2q/eDHXgEjEIftFDo+xBjaokA5KCtw4YNydKg9WBGphF3Rg5gI3Y5F&#13;&#10;XZZXxeShD+ClQqTu7ech32R8rZWMz1qjimzsOHGLOUKO2xSLzVq0OxBhMPKLhvgHFlYYR4+eoG5F&#13;&#10;FGwP5i8oayR49DoupLeF19pIlTWQmqr8Q83rIILKWsgcDCeb8P/ByqfDa3gBsmEK2CKlScWswaYv&#13;&#10;8WNzNut4MkvNkUlqXlerVUmWSjpqmuuSckIpzpcDYLxX3rKUdBxoFtkicXjE+Pnr71/o3vn5lMV5&#13;&#10;OzPT00Ytlwk29ba+P75AWrb4TEGPfuq4HE3gbKIBdhzf9wIUZ+ODI4fqn6tlTRPPRdXUDW0i5IJI&#13;&#10;b793hZODp52QETjbBzC7gfhWWU56mKzPwr7WJM32e53Jn5d58wEAAP//AwBQSwMEFAAGAAgAAAAh&#13;&#10;AGrGAirfAAAADwEAAA8AAABkcnMvZG93bnJldi54bWxMTztPwzAQ3pH4D9YhsSBqF4W0pHGqCtSR&#13;&#10;gQK7Yx9J1PgcxW6a/nuuEyz30H33Pcrt7Hsx4Ri7QBqWCwUCyQbXUaPh63P/uAYRkyFn+kCo4YIR&#13;&#10;ttXtTWkKF870gdMhNYJJKBZGQ5vSUEgZbYvexEUYkPj2E0ZvEq9jI91ozkzue/mkVC696YgVWjPg&#13;&#10;a4v2eDh5Dc5l1r7v5MXvV3ndHPM0PXw7re/v5rcNl90GRMI5/X3ANQP7h4qN1eFELopew3OecaCk&#13;&#10;IVtzZ8BqeR1qRr4oBbIq5f8c1S8AAAD//wMAUEsBAi0AFAAGAAgAAAAhALaDOJL+AAAA4QEAABMA&#13;&#10;AAAAAAAAAAAAAAAAAAAAAFtDb250ZW50X1R5cGVzXS54bWxQSwECLQAUAAYACAAAACEAOP0h/9YA&#13;&#10;AACUAQAACwAAAAAAAAAAAAAAAAAvAQAAX3JlbHMvLnJlbHNQSwECLQAUAAYACAAAACEAqKYPSJsB&#13;&#10;AAAUAwAADgAAAAAAAAAAAAAAAAAuAgAAZHJzL2Uyb0RvYy54bWxQSwECLQAUAAYACAAAACEAasYC&#13;&#10;Kt8AAAAPAQAADwAAAAAAAAAAAAAAAAD1AwAAZHJzL2Rvd25yZXYueG1sUEsFBgAAAAAEAAQA8wAA&#13;&#10;AAEFAAAAAA==&#13;&#10;" filled="f" stroked="f">
                      <v:textbox inset="2.16pt,1.44pt,0,1.44pt">
                        <w:txbxContent>
                          <w:p w14:paraId="6EDF9A8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1504" behindDoc="0" locked="0" layoutInCell="1" allowOverlap="1" wp14:anchorId="6C8E3B22" wp14:editId="277F6F6E">
                      <wp:simplePos x="0" y="0"/>
                      <wp:positionH relativeFrom="column">
                        <wp:posOffset>3581400</wp:posOffset>
                      </wp:positionH>
                      <wp:positionV relativeFrom="paragraph">
                        <wp:posOffset>304800</wp:posOffset>
                      </wp:positionV>
                      <wp:extent cx="1003300" cy="762000"/>
                      <wp:effectExtent l="0" t="0" r="0" b="0"/>
                      <wp:wrapNone/>
                      <wp:docPr id="894" name="Rectangle 8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1777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E3B22" id="Rectangle 894" o:spid="_x0000_s1160" style="position:absolute;left:0;text-align:left;margin-left:282pt;margin-top:24pt;width:79pt;height:60pt;z-index:2515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pRsnA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WmfY3DtAf3nCvGzpkYMdYeqkHl2UYuIBdpJ+nhQaKcYvgR1q7tarhideiuWm2fAmYimY&#13;&#10;9OFtVwU9AO+ETijFKaI7Dsx3WeTkh9n6Iux1TfJs39aF/G2Z9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CH6UbJwB&#13;&#10;AAAUAwAADgAAAAAAAAAAAAAAAAAuAgAAZHJzL2Uyb0RvYy54bWxQSwECLQAUAAYACAAAACEABM2+&#13;&#10;194AAAAPAQAADwAAAAAAAAAAAAAAAAD2AwAAZHJzL2Rvd25yZXYueG1sUEsFBgAAAAAEAAQA8wAA&#13;&#10;AAEFAAAAAA==&#13;&#10;" filled="f" stroked="f">
                      <v:textbox inset="2.16pt,1.44pt,0,1.44pt">
                        <w:txbxContent>
                          <w:p w14:paraId="731777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2528" behindDoc="0" locked="0" layoutInCell="1" allowOverlap="1" wp14:anchorId="5EE28DF9" wp14:editId="346D8072">
                      <wp:simplePos x="0" y="0"/>
                      <wp:positionH relativeFrom="column">
                        <wp:posOffset>3581400</wp:posOffset>
                      </wp:positionH>
                      <wp:positionV relativeFrom="paragraph">
                        <wp:posOffset>304800</wp:posOffset>
                      </wp:positionV>
                      <wp:extent cx="1003300" cy="762000"/>
                      <wp:effectExtent l="0" t="0" r="0" b="0"/>
                      <wp:wrapNone/>
                      <wp:docPr id="893" name="Rectangle 8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32449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28DF9" id="Rectangle 893" o:spid="_x0000_s1161" style="position:absolute;left:0;text-align:left;margin-left:282pt;margin-top:24pt;width:79pt;height:60pt;z-index:2515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BR5nA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u1+phhc28P/fkR87KlBw52hKmTenRRiokH2En6eVRopBi/Bnaoub1ZNTzxUizXzZo3EUvB&#13;&#10;pPdvuyroAXgndEIpjhHdYWC+yyInP8zWF2Gva5Jn+7Yu5K/LvPsF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8UgUeZwB&#13;&#10;AAAUAwAADgAAAAAAAAAAAAAAAAAuAgAAZHJzL2Uyb0RvYy54bWxQSwECLQAUAAYACAAAACEABM2+&#13;&#10;194AAAAPAQAADwAAAAAAAAAAAAAAAAD2AwAAZHJzL2Rvd25yZXYueG1sUEsFBgAAAAAEAAQA8wAA&#13;&#10;AAEFAAAAAA==&#13;&#10;" filled="f" stroked="f">
                      <v:textbox inset="2.16pt,1.44pt,0,1.44pt">
                        <w:txbxContent>
                          <w:p w14:paraId="7F32449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3552" behindDoc="0" locked="0" layoutInCell="1" allowOverlap="1" wp14:anchorId="67E559F9" wp14:editId="64B98703">
                      <wp:simplePos x="0" y="0"/>
                      <wp:positionH relativeFrom="column">
                        <wp:posOffset>3581400</wp:posOffset>
                      </wp:positionH>
                      <wp:positionV relativeFrom="paragraph">
                        <wp:posOffset>304800</wp:posOffset>
                      </wp:positionV>
                      <wp:extent cx="1003300" cy="762000"/>
                      <wp:effectExtent l="0" t="0" r="0" b="0"/>
                      <wp:wrapNone/>
                      <wp:docPr id="892" name="Rectangle 8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BC5A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559F9" id="Rectangle 892" o:spid="_x0000_s1162" style="position:absolute;left:0;text-align:left;margin-left:282pt;margin-top:24pt;width:79pt;height:60pt;z-index:2515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5RHnAEAABQ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541a3WbY3NtDf37CvGzpkYMdYeqkHl2UYuIBdpJ+HhUaKcavgR1q7m5WDU+8FMt1s+ZNxFIw&#13;&#10;6f37rgp6AN4JnVCKY0R3GJjvssjJD7P1RdjbmuTZvq8L+esy734B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hOUR5wB&#13;&#10;AAAUAwAADgAAAAAAAAAAAAAAAAAuAgAAZHJzL2Uyb0RvYy54bWxQSwECLQAUAAYACAAAACEABM2+&#13;&#10;194AAAAPAQAADwAAAAAAAAAAAAAAAAD2AwAAZHJzL2Rvd25yZXYueG1sUEsFBgAAAAAEAAQA8wAA&#13;&#10;AAEFAAAAAA==&#13;&#10;" filled="f" stroked="f">
                      <v:textbox inset="2.16pt,1.44pt,0,1.44pt">
                        <w:txbxContent>
                          <w:p w14:paraId="1DBC5A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4576" behindDoc="0" locked="0" layoutInCell="1" allowOverlap="1" wp14:anchorId="3C7D6AF6" wp14:editId="327D3649">
                      <wp:simplePos x="0" y="0"/>
                      <wp:positionH relativeFrom="column">
                        <wp:posOffset>3581400</wp:posOffset>
                      </wp:positionH>
                      <wp:positionV relativeFrom="paragraph">
                        <wp:posOffset>304800</wp:posOffset>
                      </wp:positionV>
                      <wp:extent cx="1003300" cy="762000"/>
                      <wp:effectExtent l="0" t="0" r="0" b="0"/>
                      <wp:wrapNone/>
                      <wp:docPr id="891" name="Rectangle 8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3F51E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7D6AF6" id="Rectangle 891" o:spid="_x0000_s1163" style="position:absolute;left:0;text-align:left;margin-left:282pt;margin-top:24pt;width:79pt;height:60pt;z-index:2515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RRSnAEAABQ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xu1WmfY3DtAf3nCvGzpkYMdYeqkHl2UYuIBdpJ+nhQaKcYvgR1q1nerhideiuWm2fAmYimY&#13;&#10;9OFtVwU9AO+ETijFKaI7Dsx3WeTkh9n6Iux1TfJs39aF/G2Z9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AyUUUpwB&#13;&#10;AAAUAwAADgAAAAAAAAAAAAAAAAAuAgAAZHJzL2Uyb0RvYy54bWxQSwECLQAUAAYACAAAACEABM2+&#13;&#10;194AAAAPAQAADwAAAAAAAAAAAAAAAAD2AwAAZHJzL2Rvd25yZXYueG1sUEsFBgAAAAAEAAQA8wAA&#13;&#10;AAEFAAAAAA==&#13;&#10;" filled="f" stroked="f">
                      <v:textbox inset="2.16pt,1.44pt,0,1.44pt">
                        <w:txbxContent>
                          <w:p w14:paraId="5F3F51E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5600" behindDoc="0" locked="0" layoutInCell="1" allowOverlap="1" wp14:anchorId="08985CF9" wp14:editId="583376C0">
                      <wp:simplePos x="0" y="0"/>
                      <wp:positionH relativeFrom="column">
                        <wp:posOffset>3581400</wp:posOffset>
                      </wp:positionH>
                      <wp:positionV relativeFrom="paragraph">
                        <wp:posOffset>304800</wp:posOffset>
                      </wp:positionV>
                      <wp:extent cx="1003300" cy="762000"/>
                      <wp:effectExtent l="0" t="0" r="0" b="0"/>
                      <wp:wrapNone/>
                      <wp:docPr id="890" name="Rectangle 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FDBD9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985CF9" id="Rectangle 890" o:spid="_x0000_s1164" style="position:absolute;left:0;text-align:left;margin-left:282pt;margin-top:24pt;width:79pt;height:60pt;z-index:2515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pWWmwEAABQDAAAOAAAAZHJzL2Uyb0RvYy54bWysUstO6zAQ3V+Jf7C8p0lTBGnUlA0CISFA&#13;&#10;4vIBrmM3luIHM26T/v0dG26LYIfYTGbG8fE5Z2Z1PdmB7RWg8a7l81nJmXLSd8ZtW/769/a85gyj&#13;&#10;cJ0YvFMtPyjk1+uzP6sxNKryvR86BYxAHDZjaHkfY2iKAmWvrMCZD8rRofZgRaQStkUHYiR0OxRV&#13;&#10;WV4Wo4cugJcKkbo374d8nfG1VjI+aY0qsqHlxC3mCDluUizWK9FsQYTeyA8a4gcsrDCOHj1C3Ygo&#13;&#10;2A7MNyhrJHj0Os6kt4XX2kiVNZCaeflFzUsvgspayBwMR5vw92Dl4/4lPAPZMAZskNKkYtJg05f4&#13;&#10;sSmbdTiapabIJDWXi2VdkqWSjq4ulgvKCaU4XQ6A8U55y1LScqBZZIvE/gHj+6//f6F7p+dTFqfN&#13;&#10;xExHG7WoE2zqbXx3eIa0bPGJgh782HI5mMDZSANsOb7tBCjOhntHDlVXF4uKJp6LeV3VtImQCyK9&#13;&#10;+dwVTvaedkJG4GwXwGx74jvPctLDZH0W9rEmabaf60z+tMzrf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kEpWWmwEA&#13;&#10;ABQDAAAOAAAAAAAAAAAAAAAAAC4CAABkcnMvZTJvRG9jLnhtbFBLAQItABQABgAIAAAAIQAEzb7X&#13;&#10;3gAAAA8BAAAPAAAAAAAAAAAAAAAAAPUDAABkcnMvZG93bnJldi54bWxQSwUGAAAAAAQABADzAAAA&#13;&#10;AAUAAAAA&#13;&#10;" filled="f" stroked="f">
                      <v:textbox inset="2.16pt,1.44pt,0,1.44pt">
                        <w:txbxContent>
                          <w:p w14:paraId="58FDBD9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6624" behindDoc="0" locked="0" layoutInCell="1" allowOverlap="1" wp14:anchorId="495F89BA" wp14:editId="71338693">
                      <wp:simplePos x="0" y="0"/>
                      <wp:positionH relativeFrom="column">
                        <wp:posOffset>3581400</wp:posOffset>
                      </wp:positionH>
                      <wp:positionV relativeFrom="paragraph">
                        <wp:posOffset>304800</wp:posOffset>
                      </wp:positionV>
                      <wp:extent cx="1003300" cy="762000"/>
                      <wp:effectExtent l="0" t="0" r="0" b="0"/>
                      <wp:wrapNone/>
                      <wp:docPr id="889" name="Rectangle 8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573E9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5F89BA" id="Rectangle 889" o:spid="_x0000_s1165" style="position:absolute;left:0;text-align:left;margin-left:282pt;margin-top:24pt;width:79pt;height:60pt;z-index:2515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BWDnAEAABQ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1abTJs7u2hPz9jXrb0xMGOMHVSjy5KMfEAO0k/jwqNFOOXwA41d7erhideiuW6WfMmYimY&#13;&#10;9P59VwU9AO+ETijFMaI7DMx3WeTkh9n6IuxtTfJs39eF/HWZd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3SQVg5wB&#13;&#10;AAAUAwAADgAAAAAAAAAAAAAAAAAuAgAAZHJzL2Uyb0RvYy54bWxQSwECLQAUAAYACAAAACEABM2+&#13;&#10;194AAAAPAQAADwAAAAAAAAAAAAAAAAD2AwAAZHJzL2Rvd25yZXYueG1sUEsFBgAAAAAEAAQA8wAA&#13;&#10;AAEFAAAAAA==&#13;&#10;" filled="f" stroked="f">
                      <v:textbox inset="2.16pt,1.44pt,0,1.44pt">
                        <w:txbxContent>
                          <w:p w14:paraId="20573E9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7648" behindDoc="0" locked="0" layoutInCell="1" allowOverlap="1" wp14:anchorId="60BEA5B8" wp14:editId="0CE8687A">
                      <wp:simplePos x="0" y="0"/>
                      <wp:positionH relativeFrom="column">
                        <wp:posOffset>3581400</wp:posOffset>
                      </wp:positionH>
                      <wp:positionV relativeFrom="paragraph">
                        <wp:posOffset>304800</wp:posOffset>
                      </wp:positionV>
                      <wp:extent cx="1003300" cy="762000"/>
                      <wp:effectExtent l="0" t="0" r="0" b="0"/>
                      <wp:wrapNone/>
                      <wp:docPr id="888" name="Rectangle 8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4574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EA5B8" id="Rectangle 888" o:spid="_x0000_s1166" style="position:absolute;left:0;text-align:left;margin-left:282pt;margin-top:24pt;width:79pt;height:60pt;z-index:2515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kkKmw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LrC5d4D+8oR52dIjBzvC1Ek9uijFxAPsJP08KTRSjF8CO9TcrVcNT7wUy02z4U3EUjDp&#13;&#10;w9uuCnoA3gmdUIpTRHccmO+yyMkPs/VF2Oua5Nm+rQv52zLvfw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F2kkKmwEA&#13;&#10;ABQDAAAOAAAAAAAAAAAAAAAAAC4CAABkcnMvZTJvRG9jLnhtbFBLAQItABQABgAIAAAAIQAEzb7X&#13;&#10;3gAAAA8BAAAPAAAAAAAAAAAAAAAAAPUDAABkcnMvZG93bnJldi54bWxQSwUGAAAAAAQABADzAAAA&#13;&#10;AAUAAAAA&#13;&#10;" filled="f" stroked="f">
                      <v:textbox inset="2.16pt,1.44pt,0,1.44pt">
                        <w:txbxContent>
                          <w:p w14:paraId="324574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8672" behindDoc="0" locked="0" layoutInCell="1" allowOverlap="1" wp14:anchorId="4AFCC19F" wp14:editId="5D9CDE88">
                      <wp:simplePos x="0" y="0"/>
                      <wp:positionH relativeFrom="column">
                        <wp:posOffset>3581400</wp:posOffset>
                      </wp:positionH>
                      <wp:positionV relativeFrom="paragraph">
                        <wp:posOffset>304800</wp:posOffset>
                      </wp:positionV>
                      <wp:extent cx="1003300" cy="762000"/>
                      <wp:effectExtent l="0" t="0" r="0" b="0"/>
                      <wp:wrapNone/>
                      <wp:docPr id="887" name="Rectangle 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656A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CC19F" id="Rectangle 887" o:spid="_x0000_s1167" style="position:absolute;left:0;text-align:left;margin-left:282pt;margin-top:24pt;width:79pt;height:60pt;z-index:2515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7MkfmwEAABQDAAAOAAAAZHJzL2Uyb0RvYy54bWysUsFu2zAMvQ/YPwi6L3acYE2MOL0UGwYM&#13;&#10;a4FuH6DIUizAEjVSiZ2/H6V2SbHdhl0okpIeHx+5u5/9KM4GyUHo5HJRS2GCht6FYyd/fP/0YSMF&#13;&#10;JRV6NUIwnbwYkvf79+92U2xNAwOMvUHBIIHaKXZySCm2VUV6MF7RAqIJfGkBvUoc4rHqUU2M7seq&#13;&#10;qeuP1QTYRwRtiDj78HIp9wXfWqPTo7Vkkhg7ydxSsVjsIdtqv1PtEVUcnH6lof6BhVcucNEr1INK&#13;&#10;SpzQ/QXlnUYgsGmhwVdgrdOm9MDdLOs/unkeVDSlFxaH4lUm+n+w+tv5OT4hyzBFaond3MVs0eeT&#13;&#10;+Ym5iHW5imXmJDQnt6vtpmZJNV/drbcr9hmlun2OSOmzAS+y00nkWRSJ1PkrpZenv5/wv1v57KX5&#13;&#10;MAvX80atlxk25w7QX54wL1t6ZGNHmDqpRxelmHiAnaSfJ4VGivFLYIWau/Wq4YmXYLlpNryJWAIm&#13;&#10;fXibVUEPwDuhE0pxiuiOA/MtdQstlr409romebZv40L+tsz7X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87MkfmwEA&#13;&#10;ABQDAAAOAAAAAAAAAAAAAAAAAC4CAABkcnMvZTJvRG9jLnhtbFBLAQItABQABgAIAAAAIQAEzb7X&#13;&#10;3gAAAA8BAAAPAAAAAAAAAAAAAAAAAPUDAABkcnMvZG93bnJldi54bWxQSwUGAAAAAAQABADzAAAA&#13;&#10;AAUAAAAA&#13;&#10;" filled="f" stroked="f">
                      <v:textbox inset="2.16pt,1.44pt,0,1.44pt">
                        <w:txbxContent>
                          <w:p w14:paraId="19656A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49696" behindDoc="0" locked="0" layoutInCell="1" allowOverlap="1" wp14:anchorId="6611E537" wp14:editId="579358B4">
                      <wp:simplePos x="0" y="0"/>
                      <wp:positionH relativeFrom="column">
                        <wp:posOffset>3581400</wp:posOffset>
                      </wp:positionH>
                      <wp:positionV relativeFrom="paragraph">
                        <wp:posOffset>304800</wp:posOffset>
                      </wp:positionV>
                      <wp:extent cx="1003300" cy="762000"/>
                      <wp:effectExtent l="0" t="0" r="0" b="0"/>
                      <wp:wrapNone/>
                      <wp:docPr id="886" name="Rectangle 8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F4260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1E537" id="Rectangle 886" o:spid="_x0000_s1168" style="position:absolute;left:0;text-align:left;margin-left:282pt;margin-top:24pt;width:79pt;height:60pt;z-index:2515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0khnA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bjJs7h2gvzxhXrb0yMGOMHVSjy5KMfEAO0k/TwqNFOOXwA41d+tVwxMvxXLTbHgTsRRM&#13;&#10;+vC2q4IegHdCJ5TiFNEdB+a7LHLyw2x9Efa6Jnm2b+tC/rbM+1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d7dJIZwB&#13;&#10;AAAUAwAADgAAAAAAAAAAAAAAAAAuAgAAZHJzL2Uyb0RvYy54bWxQSwECLQAUAAYACAAAACEABM2+&#13;&#10;194AAAAPAQAADwAAAAAAAAAAAAAAAAD2AwAAZHJzL2Rvd25yZXYueG1sUEsFBgAAAAAEAAQA8wAA&#13;&#10;AAEFAAAAAA==&#13;&#10;" filled="f" stroked="f">
                      <v:textbox inset="2.16pt,1.44pt,0,1.44pt">
                        <w:txbxContent>
                          <w:p w14:paraId="0FF4260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0720" behindDoc="0" locked="0" layoutInCell="1" allowOverlap="1" wp14:anchorId="4ABED68B" wp14:editId="16397495">
                      <wp:simplePos x="0" y="0"/>
                      <wp:positionH relativeFrom="column">
                        <wp:posOffset>3581400</wp:posOffset>
                      </wp:positionH>
                      <wp:positionV relativeFrom="paragraph">
                        <wp:posOffset>304800</wp:posOffset>
                      </wp:positionV>
                      <wp:extent cx="1003300" cy="762000"/>
                      <wp:effectExtent l="0" t="0" r="0" b="0"/>
                      <wp:wrapNone/>
                      <wp:docPr id="885" name="Rectangle 8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2E346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BED68B" id="Rectangle 885" o:spid="_x0000_s1169" style="position:absolute;left:0;text-align:left;margin-left:282pt;margin-top:24pt;width:79pt;height:60pt;z-index:2515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ck0nA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XmXY3DtAf3nCvGzpkYMdYeqkHl2UYuIBdpJ+nhQaKcYvgR1q7tarhideiuWm2fAmYimY&#13;&#10;9OFtVwU9AO+ETijFKaI7Dsx3WeTkh9n6Iux1TfJs39aF/G2Z9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joHJNJwB&#13;&#10;AAAUAwAADgAAAAAAAAAAAAAAAAAuAgAAZHJzL2Uyb0RvYy54bWxQSwECLQAUAAYACAAAACEABM2+&#13;&#10;194AAAAPAQAADwAAAAAAAAAAAAAAAAD2AwAAZHJzL2Rvd25yZXYueG1sUEsFBgAAAAAEAAQA8wAA&#13;&#10;AAEFAAAAAA==&#13;&#10;" filled="f" stroked="f">
                      <v:textbox inset="2.16pt,1.44pt,0,1.44pt">
                        <w:txbxContent>
                          <w:p w14:paraId="322E346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1744" behindDoc="0" locked="0" layoutInCell="1" allowOverlap="1" wp14:anchorId="353A22B0" wp14:editId="12519A60">
                      <wp:simplePos x="0" y="0"/>
                      <wp:positionH relativeFrom="column">
                        <wp:posOffset>3581400</wp:posOffset>
                      </wp:positionH>
                      <wp:positionV relativeFrom="paragraph">
                        <wp:posOffset>304800</wp:posOffset>
                      </wp:positionV>
                      <wp:extent cx="1003300" cy="762000"/>
                      <wp:effectExtent l="0" t="0" r="0" b="0"/>
                      <wp:wrapNone/>
                      <wp:docPr id="884" name="Rectangle 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4048F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A22B0" id="Rectangle 884" o:spid="_x0000_s1170" style="position:absolute;left:0;text-align:left;margin-left:282pt;margin-top:24pt;width:79pt;height:60pt;z-index:2515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UlcnA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XmfY3DtAf3nCvGzpkYMdYeqkHl2UYuIBdpJ+nhQaKcYvgR1q7tarhideiuWm2fAmYimY&#13;&#10;9OFtVwU9AO+ETijFKaI7Dsx3WeTkh9n6Iux1TfJs39aF/G2Z9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YQFJXJwB&#13;&#10;AAAUAwAADgAAAAAAAAAAAAAAAAAuAgAAZHJzL2Uyb0RvYy54bWxQSwECLQAUAAYACAAAACEABM2+&#13;&#10;194AAAAPAQAADwAAAAAAAAAAAAAAAAD2AwAAZHJzL2Rvd25yZXYueG1sUEsFBgAAAAAEAAQA8wAA&#13;&#10;AAEFAAAAAA==&#13;&#10;" filled="f" stroked="f">
                      <v:textbox inset="2.16pt,1.44pt,0,1.44pt">
                        <w:txbxContent>
                          <w:p w14:paraId="044048F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2768" behindDoc="0" locked="0" layoutInCell="1" allowOverlap="1" wp14:anchorId="5F9BFF95" wp14:editId="7EA8E57F">
                      <wp:simplePos x="0" y="0"/>
                      <wp:positionH relativeFrom="column">
                        <wp:posOffset>3581400</wp:posOffset>
                      </wp:positionH>
                      <wp:positionV relativeFrom="paragraph">
                        <wp:posOffset>304800</wp:posOffset>
                      </wp:positionV>
                      <wp:extent cx="1003300" cy="762000"/>
                      <wp:effectExtent l="0" t="0" r="0" b="0"/>
                      <wp:wrapNone/>
                      <wp:docPr id="883" name="Rectangle 8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DE01A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BFF95" id="Rectangle 883" o:spid="_x0000_s1171" style="position:absolute;left:0;text-align:left;margin-left:282pt;margin-top:24pt;width:79pt;height:60pt;z-index:2515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8lJmwEAABQDAAAOAAAAZHJzL2Uyb0RvYy54bWysUstO6zAQ3SPxD5b3NGlaLm3UlA0CXenq&#13;&#10;ggR8gOvYjaX4wYzbpH/P2ECLYIfYTGbG8fE5Z2Z1Pdqe7RWg8a7h00nJmXLSt8ZtG/78dHux4Ayj&#13;&#10;cK3ovVMNPyjk1+vzs9UQalX5zvetAkYgDushNLyLMdRFgbJTVuDEB+XoUHuwIlIJ26IFMRC67Yuq&#13;&#10;LP8Ug4c2gJcKkbo3b4d8nfG1VjLea40qsr7hxC3mCDluUizWK1FvQYTOyHca4gcsrDCOHj1C3Ygo&#13;&#10;2A7MNyhrJHj0Ok6kt4XX2kiVNZCaaflFzWMngspayBwMR5vw92Dl//1jeACyYQhYI6VJxajBpi/x&#13;&#10;Y2M263A0S42RSWouZ8tFSZZKOrqaL2eUE0pxuhwA453ylqWk4UCzyBaJ/T+Mb79+/EL3Ts+nLI6b&#13;&#10;kZmWNmp+mWBTb+PbwwOkZYv3FHTvh4bL3gTOBhpgw/FlJ0Bx1v915FB1NZ9VNPFcTBfVgjYRckGk&#13;&#10;N5+7wsnO007ICJztAphtR3ynWU56mKzPwt7XJM32c53Jn5Z5/Qo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YN8lJmwEA&#13;&#10;ABQDAAAOAAAAAAAAAAAAAAAAAC4CAABkcnMvZTJvRG9jLnhtbFBLAQItABQABgAIAAAAIQAEzb7X&#13;&#10;3gAAAA8BAAAPAAAAAAAAAAAAAAAAAPUDAABkcnMvZG93bnJldi54bWxQSwUGAAAAAAQABADzAAAA&#13;&#10;AAUAAAAA&#13;&#10;" filled="f" stroked="f">
                      <v:textbox inset="2.16pt,1.44pt,0,1.44pt">
                        <w:txbxContent>
                          <w:p w14:paraId="7FDE01A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3792" behindDoc="0" locked="0" layoutInCell="1" allowOverlap="1" wp14:anchorId="30792855" wp14:editId="330D0DA3">
                      <wp:simplePos x="0" y="0"/>
                      <wp:positionH relativeFrom="column">
                        <wp:posOffset>3581400</wp:posOffset>
                      </wp:positionH>
                      <wp:positionV relativeFrom="paragraph">
                        <wp:posOffset>304800</wp:posOffset>
                      </wp:positionV>
                      <wp:extent cx="1003300" cy="762000"/>
                      <wp:effectExtent l="0" t="0" r="0" b="0"/>
                      <wp:wrapNone/>
                      <wp:docPr id="882" name="Rectangle 8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C1E4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92855" id="Rectangle 882" o:spid="_x0000_s1172" style="position:absolute;left:0;text-align:left;margin-left:282pt;margin-top:24pt;width:79pt;height:60pt;z-index:2515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El3mgEAABQDAAAOAAAAZHJzL2Uyb0RvYy54bWysUs1O8zAQvH8S72D5TpOmFbRRUy4IhIQA&#13;&#10;iY8HcB27sRT/sOs26duzNtAiuCEum911PJ6Z3dXVaHu2V4DGu4ZPJyVnyknfGrdt+Mv/m/MFZxiF&#13;&#10;a0XvnWr4QSG/Wp/9Ww2hVpXvfN8qYATisB5Cw7sYQ10UKDtlBU58UI4OtQcrIpWwLVoQA6HbvqjK&#13;&#10;8qIYPLQBvFSI1L1+P+TrjK+1kvFRa1SR9Q0nbjFHyHGTYrFeiXoLInRGftAQv2BhhXH06BHqWkTB&#13;&#10;dmB+QFkjwaPXcSK9LbzWRqqsgdRMy29qnjsRVNZC5mA42oR/Bysf9s/hCciGIWCNlCYVowabvsSP&#13;&#10;jdmsw9EsNUYmqbmcLRclWSrp6HK+nFFOKMXpcgCMt8pblpKGA80iWyT29xjff/38he6dnk9ZHDcj&#13;&#10;My1t1PwiwabexreHJ0jLFh8p6N4PDZe9CZwNNMCG4+tOgOKsv3PkUHU5n1U08VxMF9WCNhFyQaQ3&#13;&#10;X7vCyc7TTsgInO0CmG1HfKdZTnqYrM/CPtYkzfZrncmflnn9Bg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JNsSXeaAQAA&#13;&#10;FAMAAA4AAAAAAAAAAAAAAAAALgIAAGRycy9lMm9Eb2MueG1sUEsBAi0AFAAGAAgAAAAhAATNvtfe&#13;&#10;AAAADwEAAA8AAAAAAAAAAAAAAAAA9AMAAGRycy9kb3ducmV2LnhtbFBLBQYAAAAABAAEAPMAAAD/&#13;&#10;BAAAAAA=&#13;&#10;" filled="f" stroked="f">
                      <v:textbox inset="2.16pt,1.44pt,0,1.44pt">
                        <w:txbxContent>
                          <w:p w14:paraId="05AC1E4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4816" behindDoc="0" locked="0" layoutInCell="1" allowOverlap="1" wp14:anchorId="16D0E801" wp14:editId="67613445">
                      <wp:simplePos x="0" y="0"/>
                      <wp:positionH relativeFrom="column">
                        <wp:posOffset>3581400</wp:posOffset>
                      </wp:positionH>
                      <wp:positionV relativeFrom="paragraph">
                        <wp:posOffset>304800</wp:posOffset>
                      </wp:positionV>
                      <wp:extent cx="1003300" cy="762000"/>
                      <wp:effectExtent l="0" t="0" r="0" b="0"/>
                      <wp:wrapNone/>
                      <wp:docPr id="881" name="Rectangle 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3CA34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0E801" id="Rectangle 881" o:spid="_x0000_s1173" style="position:absolute;left:0;text-align:left;margin-left:282pt;margin-top:24pt;width:79pt;height:60pt;z-index:2515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slimwEAABQDAAAOAAAAZHJzL2Uyb0RvYy54bWysUstO6zAQ3V+Jf7C8p0nTirZRUzYIhIQA&#13;&#10;icsHuI7dWIofzLhN+vd3bLgtgh1iM5kZx8fnnJn19Wh7dlCAxruGTyclZ8pJ3xq3a/jr39vLJWcY&#13;&#10;hWtF751q+FEhv95c/FkPoVaV73zfKmAE4rAeQsO7GENdFCg7ZQVOfFCODrUHKyKVsCtaEAOh276o&#13;&#10;yvKqGDy0AbxUiNS9eT/km4yvtZLxSWtUkfUNJ24xR8hxm2KxWYt6ByJ0Rn7QED9gYYVx9OgJ6kZE&#13;&#10;wfZgvkFZI8Gj13EivS281kaqrIHUTMsval46EVTWQuZgONmEvwcrHw8v4RnIhiFgjZQmFaMGm77E&#13;&#10;j43ZrOPJLDVGJqm5mq2WJVkq6WgxX80oJ5TifDkAxjvlLUtJw4FmkS0ShweM77/+/4XunZ9PWRy3&#13;&#10;IzMtbdR8kWBTb+vb4zOkZYtPFHTvh4bL3gTOBhpgw/FtL0Bx1t87cqhazGcVTTwX02W1pE2EXBDp&#13;&#10;7eeucLLztBMyAmf7AGbXEd9plpMeJuuzsI81SbP9XGfy52Xe/AM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qWslimwEA&#13;&#10;ABQDAAAOAAAAAAAAAAAAAAAAAC4CAABkcnMvZTJvRG9jLnhtbFBLAQItABQABgAIAAAAIQAEzb7X&#13;&#10;3gAAAA8BAAAPAAAAAAAAAAAAAAAAAPUDAABkcnMvZG93bnJldi54bWxQSwUGAAAAAAQABADzAAAA&#13;&#10;AAUAAAAA&#13;&#10;" filled="f" stroked="f">
                      <v:textbox inset="2.16pt,1.44pt,0,1.44pt">
                        <w:txbxContent>
                          <w:p w14:paraId="393CA34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5840" behindDoc="0" locked="0" layoutInCell="1" allowOverlap="1" wp14:anchorId="171F26F7" wp14:editId="21269ACA">
                      <wp:simplePos x="0" y="0"/>
                      <wp:positionH relativeFrom="column">
                        <wp:posOffset>3581400</wp:posOffset>
                      </wp:positionH>
                      <wp:positionV relativeFrom="paragraph">
                        <wp:posOffset>304800</wp:posOffset>
                      </wp:positionV>
                      <wp:extent cx="1003300" cy="762000"/>
                      <wp:effectExtent l="0" t="0" r="0" b="0"/>
                      <wp:wrapNone/>
                      <wp:docPr id="880" name="Rectangle 8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93E62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F26F7" id="Rectangle 880" o:spid="_x0000_s1174" style="position:absolute;left:0;text-align:left;margin-left:282pt;margin-top:24pt;width:79pt;height:60pt;z-index:2515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UimmwEAABQDAAAOAAAAZHJzL2Uyb0RvYy54bWysUsFO4zAQva/EP1i+06RpBWnUlAsCrbQC&#13;&#10;JHY/wHXsxlLsMWO3Sf+esYEWLTfEZTIzjp/fezPrm8kO7KAwGHAtn89KzpST0Bm3a/m/v3eXNWch&#13;&#10;CteJAZxq+VEFfrO5+LUefaMq6GHoFDICcaEZfcv7GH1TFEH2yoowA68cHWpAKyKVuCs6FCOh26Go&#13;&#10;yvKqGAE7jyBVCNS9fTvkm4yvtZLxUeugIhtaTtxijpjjNsVisxbNDoXvjXynIb7Bwgrj6NET1K2I&#13;&#10;gu3RfIGyRiIE0HEmwRagtZEqayA18/I/Nc+98CprIXOCP9kUfg5WPhye/ROSDaMPTaA0qZg02vQl&#13;&#10;fmzKZh1PZqkpMknN1WJVl2SppKPr5WpBOaEU58seQ7xXYFlKWo40i2yROPwJ8e3Xj1/o3vn5lMVp&#13;&#10;OzHT0UYt6wSbelvojk+Yli0+UtADjC2Xg/GcjTTAloeXvUDF2fDbkUPV9XJR0cRzMa+rmjYRc0Gk&#13;&#10;t5+7wskeaCdkRM72Hs2uJ77zLCc9TNZnYe9rkmb7uc7kz8u8eQU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NbUimmwEA&#13;&#10;ABQDAAAOAAAAAAAAAAAAAAAAAC4CAABkcnMvZTJvRG9jLnhtbFBLAQItABQABgAIAAAAIQAEzb7X&#13;&#10;3gAAAA8BAAAPAAAAAAAAAAAAAAAAAPUDAABkcnMvZG93bnJldi54bWxQSwUGAAAAAAQABADzAAAA&#13;&#10;AAUAAAAA&#13;&#10;" filled="f" stroked="f">
                      <v:textbox inset="2.16pt,1.44pt,0,1.44pt">
                        <w:txbxContent>
                          <w:p w14:paraId="6F93E62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6864" behindDoc="0" locked="0" layoutInCell="1" allowOverlap="1" wp14:anchorId="610CEEAE" wp14:editId="482D64FF">
                      <wp:simplePos x="0" y="0"/>
                      <wp:positionH relativeFrom="column">
                        <wp:posOffset>3581400</wp:posOffset>
                      </wp:positionH>
                      <wp:positionV relativeFrom="paragraph">
                        <wp:posOffset>304800</wp:posOffset>
                      </wp:positionV>
                      <wp:extent cx="1003300" cy="762000"/>
                      <wp:effectExtent l="0" t="0" r="0" b="0"/>
                      <wp:wrapNone/>
                      <wp:docPr id="879" name="Rectangle 8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23D8A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CEEAE" id="Rectangle 879" o:spid="_x0000_s1175" style="position:absolute;left:0;text-align:left;margin-left:282pt;margin-top:24pt;width:79pt;height:60pt;z-index:2515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8iznAEAABQ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3mbY3DtAf3nCvGzpkYMdYeqkHl2UYuIBdpJ+nhQaKcYvgR1q7tarhideiuWm2fAmYimY&#13;&#10;9OFtVwU9AO+ETijFKaI7Dsx3WeTkh9n6Iux1TfJs39aF/G2Z9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tFvIs5wB&#13;&#10;AAAUAwAADgAAAAAAAAAAAAAAAAAuAgAAZHJzL2Uyb0RvYy54bWxQSwECLQAUAAYACAAAACEABM2+&#13;&#10;194AAAAPAQAADwAAAAAAAAAAAAAAAAD2AwAAZHJzL2Rvd25yZXYueG1sUEsFBgAAAAAEAAQA8wAA&#13;&#10;AAEFAAAAAA==&#13;&#10;" filled="f" stroked="f">
                      <v:textbox inset="2.16pt,1.44pt,0,1.44pt">
                        <w:txbxContent>
                          <w:p w14:paraId="1823D8A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7888" behindDoc="0" locked="0" layoutInCell="1" allowOverlap="1" wp14:anchorId="10887809" wp14:editId="5E71AC3D">
                      <wp:simplePos x="0" y="0"/>
                      <wp:positionH relativeFrom="column">
                        <wp:posOffset>3581400</wp:posOffset>
                      </wp:positionH>
                      <wp:positionV relativeFrom="paragraph">
                        <wp:posOffset>304800</wp:posOffset>
                      </wp:positionV>
                      <wp:extent cx="1003300" cy="762000"/>
                      <wp:effectExtent l="0" t="0" r="0" b="0"/>
                      <wp:wrapNone/>
                      <wp:docPr id="878" name="Rectangle 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AC7A4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87809" id="Rectangle 878" o:spid="_x0000_s1176" style="position:absolute;left:0;text-align:left;margin-left:282pt;margin-top:24pt;width:79pt;height:60pt;z-index:2515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D3Omw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1scDm3h768yPmZUsPHOwIUyf16KIUEw+wk/TzqNBIMX4N7FBze7NqeOKlWK6bNW8iloJJ&#13;&#10;7992VdAD8E7ohFIcI7rDwHyXRU5+mK0vwl7XJM/2bV3IX5d59ws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LED3OmwEA&#13;&#10;ABQDAAAOAAAAAAAAAAAAAAAAAC4CAABkcnMvZTJvRG9jLnhtbFBLAQItABQABgAIAAAAIQAEzb7X&#13;&#10;3gAAAA8BAAAPAAAAAAAAAAAAAAAAAPUDAABkcnMvZG93bnJldi54bWxQSwUGAAAAAAQABADzAAAA&#13;&#10;AAUAAAAA&#13;&#10;" filled="f" stroked="f">
                      <v:textbox inset="2.16pt,1.44pt,0,1.44pt">
                        <w:txbxContent>
                          <w:p w14:paraId="43AC7A4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8912" behindDoc="0" locked="0" layoutInCell="1" allowOverlap="1" wp14:anchorId="49E97820" wp14:editId="1CB246E8">
                      <wp:simplePos x="0" y="0"/>
                      <wp:positionH relativeFrom="column">
                        <wp:posOffset>3581400</wp:posOffset>
                      </wp:positionH>
                      <wp:positionV relativeFrom="paragraph">
                        <wp:posOffset>304800</wp:posOffset>
                      </wp:positionV>
                      <wp:extent cx="1003300" cy="762000"/>
                      <wp:effectExtent l="0" t="0" r="0" b="0"/>
                      <wp:wrapNone/>
                      <wp:docPr id="877" name="Rectangle 8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F0EA5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E97820" id="Rectangle 877" o:spid="_x0000_s1177" style="position:absolute;left:0;text-align:left;margin-left:282pt;margin-top:24pt;width:79pt;height:60pt;z-index:2515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r3bmwEAABQDAAAOAAAAZHJzL2Uyb0RvYy54bWysUsFu2zAMvQ/YPwi6L3acbk2MOL0UGwYM&#13;&#10;a4F2H6DIUizAEjVSiZ2/H6V2SbHdhl0okpIeHx+5vZv9KE4GyUHo5HJRS2GCht6FQyd/PH/+sJaC&#13;&#10;kgq9GiGYTp4Nybvd+3fbKbamgQHG3qBgkEDtFDs5pBTbqiI9GK9oAdEEvrSAXiUO8VD1qCZG92PV&#13;&#10;1PWnagLsI4I2RJy9f7mUu4JvrdHpwVoySYydZG6pWCx2n22126r2gCoOTr/SUP/AwisXuOgF6l4l&#13;&#10;JY7o/oLyTiMQ2LTQ4Cuw1mlTeuBulvUf3TwNKprSC4tD8SIT/T9Y/f30FB+RZZgitcRu7mK26PPJ&#13;&#10;/MRcxDpfxDJzEpqTm9VmXbOkmq9ubzYr9hmlun6OSOmLAS+y00nkWRSJ1OkbpZenv5/wv2v57KV5&#13;&#10;PwvX80Z9XGbYnNtDf37EvGzpgY0dYeqkHl2UYuIBdpJ+HhUaKcavgRVqbm9WDU+8BMt1s+ZNxBIw&#13;&#10;6f3brAp6AN4JnVCKY0R3GJhvqVtosfSlsdc1ybN9Gxfy12Xe/QI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yJr3bmwEA&#13;&#10;ABQDAAAOAAAAAAAAAAAAAAAAAC4CAABkcnMvZTJvRG9jLnhtbFBLAQItABQABgAIAAAAIQAEzb7X&#13;&#10;3gAAAA8BAAAPAAAAAAAAAAAAAAAAAPUDAABkcnMvZG93bnJldi54bWxQSwUGAAAAAAQABADzAAAA&#13;&#10;AAUAAAAA&#13;&#10;" filled="f" stroked="f">
                      <v:textbox inset="2.16pt,1.44pt,0,1.44pt">
                        <w:txbxContent>
                          <w:p w14:paraId="78F0EA5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59936" behindDoc="0" locked="0" layoutInCell="1" allowOverlap="1" wp14:anchorId="7E56FF9B" wp14:editId="6A98C887">
                      <wp:simplePos x="0" y="0"/>
                      <wp:positionH relativeFrom="column">
                        <wp:posOffset>3581400</wp:posOffset>
                      </wp:positionH>
                      <wp:positionV relativeFrom="paragraph">
                        <wp:posOffset>304800</wp:posOffset>
                      </wp:positionV>
                      <wp:extent cx="1003300" cy="762000"/>
                      <wp:effectExtent l="0" t="0" r="0" b="0"/>
                      <wp:wrapNone/>
                      <wp:docPr id="876" name="Rectangle 8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01D45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6FF9B" id="Rectangle 876" o:spid="_x0000_s1178" style="position:absolute;left:0;text-align:left;margin-left:282pt;margin-top:24pt;width:79pt;height:60pt;z-index:2515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T3lnA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1scmwubeH/vyIednSAwc7wtRJPbooxcQD7CT9PCo0UoxfAzvU3N6sGp54KZbrZs2biKVg&#13;&#10;0vu3XRX0ALwTOqEUx4juMDDfZZGTH2bri7DXNcmzfVsX8tdl3v0C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X095ZwB&#13;&#10;AAAUAwAADgAAAAAAAAAAAAAAAAAuAgAAZHJzL2Uyb0RvYy54bWxQSwECLQAUAAYACAAAACEABM2+&#13;&#10;194AAAAPAQAADwAAAAAAAAAAAAAAAAD2AwAAZHJzL2Rvd25yZXYueG1sUEsFBgAAAAAEAAQA8wAA&#13;&#10;AAEFAAAAAA==&#13;&#10;" filled="f" stroked="f">
                      <v:textbox inset="2.16pt,1.44pt,0,1.44pt">
                        <w:txbxContent>
                          <w:p w14:paraId="2001D45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0960" behindDoc="0" locked="0" layoutInCell="1" allowOverlap="1" wp14:anchorId="0251E08D" wp14:editId="1A203E38">
                      <wp:simplePos x="0" y="0"/>
                      <wp:positionH relativeFrom="column">
                        <wp:posOffset>3581400</wp:posOffset>
                      </wp:positionH>
                      <wp:positionV relativeFrom="paragraph">
                        <wp:posOffset>304800</wp:posOffset>
                      </wp:positionV>
                      <wp:extent cx="1003300" cy="762000"/>
                      <wp:effectExtent l="0" t="0" r="0" b="0"/>
                      <wp:wrapNone/>
                      <wp:docPr id="875" name="Rectangle 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813D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1E08D" id="Rectangle 875" o:spid="_x0000_s1179" style="position:absolute;left:0;text-align:left;margin-left:282pt;margin-top:24pt;width:79pt;height:60pt;z-index:2515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73wnAEAABQ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1cZVhc28P/fkR87KlBw52hKmTenRRiokH2En6eVRopBi/Bnaoub1ZNTzxUizXzZo3EUvB&#13;&#10;pPdvuyroAXgndEIpjhHdYWC+yyInP8zWF2Gva5Jn+7Yu5K/LvPsF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AEu98JwB&#13;&#10;AAAUAwAADgAAAAAAAAAAAAAAAAAuAgAAZHJzL2Uyb0RvYy54bWxQSwECLQAUAAYACAAAACEABM2+&#13;&#10;194AAAAPAQAADwAAAAAAAAAAAAAAAAD2AwAAZHJzL2Rvd25yZXYueG1sUEsFBgAAAAAEAAQA8wAA&#13;&#10;AAEFAAAAAA==&#13;&#10;" filled="f" stroked="f">
                      <v:textbox inset="2.16pt,1.44pt,0,1.44pt">
                        <w:txbxContent>
                          <w:p w14:paraId="60813D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1984" behindDoc="0" locked="0" layoutInCell="1" allowOverlap="1" wp14:anchorId="61FF9847" wp14:editId="2581B389">
                      <wp:simplePos x="0" y="0"/>
                      <wp:positionH relativeFrom="column">
                        <wp:posOffset>3581400</wp:posOffset>
                      </wp:positionH>
                      <wp:positionV relativeFrom="paragraph">
                        <wp:posOffset>304800</wp:posOffset>
                      </wp:positionV>
                      <wp:extent cx="1003300" cy="762000"/>
                      <wp:effectExtent l="0" t="0" r="0" b="0"/>
                      <wp:wrapNone/>
                      <wp:docPr id="874" name="Rectangle 8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370D5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FF9847" id="Rectangle 874" o:spid="_x0000_s1180" style="position:absolute;left:0;text-align:left;margin-left:282pt;margin-top:24pt;width:79pt;height:60pt;z-index:2515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z2YmwEAABQDAAAOAAAAZHJzL2Uyb0RvYy54bWysUstO6zAQ3SPxD5b3NGlaLm3UlA0CXenq&#13;&#10;ggR8gOvYjaX4wYzbpH/P2ECLYIfYTGbG8fE5Z2Z1Pdqe7RWg8a7h00nJmXLSt8ZtG/78dHux4Ayj&#13;&#10;cK3ovVMNPyjk1+vzs9UQalX5zvetAkYgDushNLyLMdRFgbJTVuDEB+XoUHuwIlIJ26IFMRC67Yuq&#13;&#10;LP8Ug4c2gJcKkbo3b4d8nfG1VjLea40qsr7hxC3mCDluUizWK1FvQYTOyHca4gcsrDCOHj1C3Ygo&#13;&#10;2A7MNyhrJHj0Ok6kt4XX2kiVNZCaaflFzWMngspayBwMR5vw92Dl//1jeACyYQhYI6VJxajBpi/x&#13;&#10;Y2M263A0S42RSWouZ8tFSZZKOrqaL2eUE0pxuhwA453ylqWk4UCzyBaJ/T+Mb79+/EL3Ts+nLI6b&#13;&#10;kZmWNupynmBTb+PbwwOkZYv3FHTvh4bL3gTOBhpgw/FlJ0Bx1v915FB1NZ9VNPFcTBfVgjYRckGk&#13;&#10;N5+7wsnO007ICJztAphtR3ynWU56mKzPwt7XJM32c53Jn5Z5/Qo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vyz2YmwEA&#13;&#10;ABQDAAAOAAAAAAAAAAAAAAAAAC4CAABkcnMvZTJvRG9jLnhtbFBLAQItABQABgAIAAAAIQAEzb7X&#13;&#10;3gAAAA8BAAAPAAAAAAAAAAAAAAAAAPUDAABkcnMvZG93bnJldi54bWxQSwUGAAAAAAQABADzAAAA&#13;&#10;AAUAAAAA&#13;&#10;" filled="f" stroked="f">
                      <v:textbox inset="2.16pt,1.44pt,0,1.44pt">
                        <w:txbxContent>
                          <w:p w14:paraId="00370D5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3008" behindDoc="0" locked="0" layoutInCell="1" allowOverlap="1" wp14:anchorId="7BD15D24" wp14:editId="29EF2E22">
                      <wp:simplePos x="0" y="0"/>
                      <wp:positionH relativeFrom="column">
                        <wp:posOffset>3581400</wp:posOffset>
                      </wp:positionH>
                      <wp:positionV relativeFrom="paragraph">
                        <wp:posOffset>304800</wp:posOffset>
                      </wp:positionV>
                      <wp:extent cx="1003300" cy="762000"/>
                      <wp:effectExtent l="0" t="0" r="0" b="0"/>
                      <wp:wrapNone/>
                      <wp:docPr id="873" name="Rectangle 8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011EF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D15D24" id="Rectangle 873" o:spid="_x0000_s1181" style="position:absolute;left:0;text-align:left;margin-left:282pt;margin-top:24pt;width:79pt;height:60pt;z-index:2515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2NnAEAABQDAAAOAAAAZHJzL2Uyb0RvYy54bWysUsFu2zAMvQ/YPwi6L3acdk2MOL0UGwYM&#13;&#10;a4FuH6DIUizAEjVSiZ2/H6V2SbHdhl1okrKe3nvk9n72ozgZJAehk8tFLYUJGnoXDp388f3Th7UU&#13;&#10;lFTo1QjBdPJsSN7v3r/bTrE1DQww9gYFgwRqp9jJIaXYVhXpwXhFC4gm8KEF9CpxiYeqRzUxuh+r&#13;&#10;pq4/VhNgHxG0IeLuw8uh3BV8a41Oj9aSSWLsJHNLJWKJ+xyr3Va1B1RxcPqVhvoHFl65wI9eoB5U&#13;&#10;UuKI7i8o7zQCgU0LDb4Ca502RQOrWdZ/qHkeVDRFC5tD8WIT/T9Y/e30HJ+QbZgitcRpVjFb9PnL&#13;&#10;/MRczDpfzDJzEpqbm9VmXbOlmo/ubjYrzhmlul6OSOmzAS9y0knkWRSL1OkrpZdff//C967P5yzN&#13;&#10;+1m4njfq9jbD5t4e+vMT5mVLjxzsCFMn9eiiFBMPsJP086jQSDF+CexQc3ezanjipViumzVvIpaC&#13;&#10;Se/fdlXQA/BO6IRSHCO6w8B8l0VOfpitL8Je1yTP9m1dyF+XefcL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Fv29jZwB&#13;&#10;AAAUAwAADgAAAAAAAAAAAAAAAAAuAgAAZHJzL2Uyb0RvYy54bWxQSwECLQAUAAYACAAAACEABM2+&#13;&#10;194AAAAPAQAADwAAAAAAAAAAAAAAAAD2AwAAZHJzL2Rvd25yZXYueG1sUEsFBgAAAAAEAAQA8wAA&#13;&#10;AAEFAAAAAA==&#13;&#10;" filled="f" stroked="f">
                      <v:textbox inset="2.16pt,1.44pt,0,1.44pt">
                        <w:txbxContent>
                          <w:p w14:paraId="4D011EF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4032" behindDoc="0" locked="0" layoutInCell="1" allowOverlap="1" wp14:anchorId="57C99229" wp14:editId="6AF9177E">
                      <wp:simplePos x="0" y="0"/>
                      <wp:positionH relativeFrom="column">
                        <wp:posOffset>3581400</wp:posOffset>
                      </wp:positionH>
                      <wp:positionV relativeFrom="paragraph">
                        <wp:posOffset>304800</wp:posOffset>
                      </wp:positionV>
                      <wp:extent cx="1003300" cy="762000"/>
                      <wp:effectExtent l="0" t="0" r="0" b="0"/>
                      <wp:wrapNone/>
                      <wp:docPr id="872" name="Rectangle 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3D6E5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C99229" id="Rectangle 872" o:spid="_x0000_s1182" style="position:absolute;left:0;text-align:left;margin-left:282pt;margin-top:24pt;width:79pt;height:60pt;z-index:2515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j2znAEAABQDAAAOAAAAZHJzL2Uyb0RvYy54bWysUsFu2zAMvQ/YPwi6L3acrk2MOL0UGwYM&#13;&#10;a4FuH6DIUizAEjVSiZ2/H6V2SbHdhl1okrKe3nvk9n72ozgZJAehk8tFLYUJGnoXDp388f3Th7UU&#13;&#10;lFTo1QjBdPJsSN7v3r/bTrE1DQww9gYFgwRqp9jJIaXYVhXpwXhFC4gm8KEF9CpxiYeqRzUxuh+r&#13;&#10;pq5vqwmwjwjaEHH34eVQ7gq+tUanR2vJJDF2krmlErHEfY7VbqvaA6o4OP1KQ/0DC69c4EcvUA8q&#13;&#10;KXFE9xeUdxqBwKaFBl+BtU6booHVLOs/1DwPKpqihc2heLGJ/h+s/nZ6jk/INkyRWuI0q5gt+vxl&#13;&#10;fmIuZp0vZpk5Cc3NzWqzrtlSzUd3N5sV54xSXS9HpPTZgBc56STyLIpF6vSV0suvv3/he9fnc5bm&#13;&#10;/Sxczxv18TbD5t4e+vMT5mVLjxzsCFMn9eiiFBMPsJP086jQSDF+CexQc3ezanjipViumzVvIpaC&#13;&#10;Se/fdlXQA/BO6IRSHCO6w8B8l0VOfpitL8Je1yTP9m1dyF+XefcL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HaY9s5wB&#13;&#10;AAAUAwAADgAAAAAAAAAAAAAAAAAuAgAAZHJzL2Uyb0RvYy54bWxQSwECLQAUAAYACAAAACEABM2+&#13;&#10;194AAAAPAQAADwAAAAAAAAAAAAAAAAD2AwAAZHJzL2Rvd25yZXYueG1sUEsFBgAAAAAEAAQA8wAA&#13;&#10;AAEFAAAAAA==&#13;&#10;" filled="f" stroked="f">
                      <v:textbox inset="2.16pt,1.44pt,0,1.44pt">
                        <w:txbxContent>
                          <w:p w14:paraId="2C3D6E5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5056" behindDoc="0" locked="0" layoutInCell="1" allowOverlap="1" wp14:anchorId="71072C7D" wp14:editId="3B42B105">
                      <wp:simplePos x="0" y="0"/>
                      <wp:positionH relativeFrom="column">
                        <wp:posOffset>3581400</wp:posOffset>
                      </wp:positionH>
                      <wp:positionV relativeFrom="paragraph">
                        <wp:posOffset>304800</wp:posOffset>
                      </wp:positionV>
                      <wp:extent cx="1003300" cy="609600"/>
                      <wp:effectExtent l="0" t="0" r="0" b="0"/>
                      <wp:wrapNone/>
                      <wp:docPr id="871" name="Rectangle 8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439E1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72C7D" id="Rectangle 871" o:spid="_x0000_s1183" style="position:absolute;left:0;text-align:left;margin-left:282pt;margin-top:24pt;width:79pt;height:48pt;z-index:2515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w/WnAEAABQDAAAOAAAAZHJzL2Uyb0RvYy54bWysUsFu2zAMvQ/oPwi6N3bctU2MOL0UGwYM&#13;&#10;a4FuH6DIUizAEjVSiZ2/H6V2SbHdhl1okrKe3nvk5mH2ozgaJAehk8tFLYUJGnoX9p388f3T9UoK&#13;&#10;Sir0aoRgOnkyJB+2Vx82U2xNAwOMvUHBIIHaKXZySCm2VUV6MF7RAqIJfGgBvUpc4r7qUU2M7seq&#13;&#10;qeu7agLsI4I2RNx9fD2U24JvrdHpyVoySYydZG6pRCxxl2O13ah2jyoOTr/RUP/AwisX+NEz1KNK&#13;&#10;ShzQ/QXlnUYgsGmhwVdgrdOmaGA1y/oPNS+DiqZoYXMonm2i/wervx1f4jOyDVOkljjNKmaLPn+Z&#13;&#10;n5iLWaezWWZOQnNzfbNe1Wyp5qPb9d2ac0apLpcjUvpswIucdBJ5FsUidfxK6fXX37/wvcvzOUvz&#13;&#10;bhau5426vc+wubeD/vSMednSEwc7wtRJPbooxcQD7CT9PCg0UoxfAjvU3H+8aXjipViumhVvIpaC&#13;&#10;Se/ed1XQA/BO6IRSHCK6/cB8l0VOfpitL8Le1iTP9n1dyF+WefsL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PujD9ac&#13;&#10;AQAAFAMAAA4AAAAAAAAAAAAAAAAALgIAAGRycy9lMm9Eb2MueG1sUEsBAi0AFAAGAAgAAAAhAJLx&#13;&#10;TODfAAAADwEAAA8AAAAAAAAAAAAAAAAA9gMAAGRycy9kb3ducmV2LnhtbFBLBQYAAAAABAAEAPMA&#13;&#10;AAACBQAAAAA=&#13;&#10;" filled="f" stroked="f">
                      <v:textbox inset="2.16pt,1.44pt,0,1.44pt">
                        <w:txbxContent>
                          <w:p w14:paraId="76439E1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6080" behindDoc="0" locked="0" layoutInCell="1" allowOverlap="1" wp14:anchorId="088DDF2B" wp14:editId="45B719A3">
                      <wp:simplePos x="0" y="0"/>
                      <wp:positionH relativeFrom="column">
                        <wp:posOffset>3581400</wp:posOffset>
                      </wp:positionH>
                      <wp:positionV relativeFrom="paragraph">
                        <wp:posOffset>304800</wp:posOffset>
                      </wp:positionV>
                      <wp:extent cx="1003300" cy="609600"/>
                      <wp:effectExtent l="0" t="0" r="0" b="0"/>
                      <wp:wrapNone/>
                      <wp:docPr id="870" name="Rectangle 8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E739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DDF2B" id="Rectangle 870" o:spid="_x0000_s1184" style="position:absolute;left:0;text-align:left;margin-left:282pt;margin-top:24pt;width:79pt;height:48pt;z-index:2515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I4SnAEAABQDAAAOAAAAZHJzL2Uyb0RvYy54bWysUsFO4zAQva+0/2D5TpMG6KZRUy5oV0gI&#13;&#10;kIAPcB27sRR7vGO3Sf+esYG2Ym8rLpOZcfz83ptZ3Ux2YHuFwYBr+XxWcqachM64bctfX35f1JyF&#13;&#10;KFwnBnCq5QcV+M3654/V6BtVQQ9Dp5ARiAvN6Fvex+ibogiyV1aEGXjl6FADWhGpxG3RoRgJ3Q5F&#13;&#10;VZaLYgTsPIJUIVD39v2QrzO+1krGR62DimxoOXGLOWKOmxSL9Uo0WxS+N/KDhvgPFlYYR48eoW5F&#13;&#10;FGyH5h8oayRCAB1nEmwBWhupsgZSMy+/qHnuhVdZC5kT/NGm8H2w8mH/7J+QbBh9aAKlScWk0aYv&#13;&#10;8WNTNutwNEtNkUlqLi+XdUmWSjq6Xi6WlBNKcbrsMcQ/CixLScuRZpEtEvv7EN9//fyF7p2eT1mc&#13;&#10;NhMzHW3UdZ1gU28D3eEJ07LFRwp6gLHlcjCes5EG2PLwdydQcTbcOXKo+nV1WdHEczGvq5o2EXNB&#13;&#10;pDfnXeFkD7QTMiJnO49m2xPfeZaTHibrs7CPNUmzPa8z+dMyr9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NyUjhKc&#13;&#10;AQAAFAMAAA4AAAAAAAAAAAAAAAAALgIAAGRycy9lMm9Eb2MueG1sUEsBAi0AFAAGAAgAAAAhAJLx&#13;&#10;TODfAAAADwEAAA8AAAAAAAAAAAAAAAAA9gMAAGRycy9kb3ducmV2LnhtbFBLBQYAAAAABAAEAPMA&#13;&#10;AAACBQAAAAA=&#13;&#10;" filled="f" stroked="f">
                      <v:textbox inset="2.16pt,1.44pt,0,1.44pt">
                        <w:txbxContent>
                          <w:p w14:paraId="78E739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7104" behindDoc="0" locked="0" layoutInCell="1" allowOverlap="1" wp14:anchorId="1C5F51B7" wp14:editId="0FCEA89C">
                      <wp:simplePos x="0" y="0"/>
                      <wp:positionH relativeFrom="column">
                        <wp:posOffset>3581400</wp:posOffset>
                      </wp:positionH>
                      <wp:positionV relativeFrom="paragraph">
                        <wp:posOffset>304800</wp:posOffset>
                      </wp:positionV>
                      <wp:extent cx="1003300" cy="609600"/>
                      <wp:effectExtent l="0" t="0" r="0" b="0"/>
                      <wp:wrapNone/>
                      <wp:docPr id="869" name="Rectangle 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2A07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F51B7" id="Rectangle 869" o:spid="_x0000_s1185" style="position:absolute;left:0;text-align:left;margin-left:282pt;margin-top:24pt;width:79pt;height:48pt;z-index:2515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g4HmwEAABQDAAAOAAAAZHJzL2Uyb0RvYy54bWysUsFO4zAQvSPxD5bvNGlYoImackGgldCC&#13;&#10;BHyA69iNpdhjxm6T/j1jw7YIbojLZGYcP7/3ZpbXkx3YTmEw4Fo+n5WcKSehM27T8pfn27MFZyEK&#13;&#10;14kBnGr5XgV+vTo9WY6+URX0MHQKGYG40Iy+5X2MvimKIHtlRZiBV44ONaAVkUrcFB2KkdDtUFRl&#13;&#10;eVmMgJ1HkCoE6t68H/JVxtdayfigdVCRDS0nbjFHzHGdYrFaimaDwvdGftAQP2BhhXH06AHqRkTB&#13;&#10;tmi+QVkjEQLoOJNgC9DaSJU1kJp5+UXNUy+8ylrInOAPNoXfg5X/dk/+EcmG0YcmUJpUTBpt+hI/&#13;&#10;NmWz9gez1BSZpGZ9Xi9KslTS0UV9WVNOKMXxsscQ7xRYlpKWI80iWyR29yG+//r/F7p3fD5lcVpP&#13;&#10;zHS0URd1gk29NXT7R0zLFh8o6AHGlsvBeM5GGmDLw+tWoOJs+OvIoerqz3lFE8/FfFEtaBMxF0R6&#13;&#10;/bkrnOyBdkJG5Gzr0Wx64jvPctLDZH0W9rEmabaf60z+uMyrN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JaIOB5sB&#13;&#10;AAAUAwAADgAAAAAAAAAAAAAAAAAuAgAAZHJzL2Uyb0RvYy54bWxQSwECLQAUAAYACAAAACEAkvFM&#13;&#10;4N8AAAAPAQAADwAAAAAAAAAAAAAAAAD1AwAAZHJzL2Rvd25yZXYueG1sUEsFBgAAAAAEAAQA8wAA&#13;&#10;AAEFAAAAAA==&#13;&#10;" filled="f" stroked="f">
                      <v:textbox inset="2.16pt,1.44pt,0,1.44pt">
                        <w:txbxContent>
                          <w:p w14:paraId="6D2A07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8128" behindDoc="0" locked="0" layoutInCell="1" allowOverlap="1" wp14:anchorId="062714F5" wp14:editId="245BBBE5">
                      <wp:simplePos x="0" y="0"/>
                      <wp:positionH relativeFrom="column">
                        <wp:posOffset>3581400</wp:posOffset>
                      </wp:positionH>
                      <wp:positionV relativeFrom="paragraph">
                        <wp:posOffset>304800</wp:posOffset>
                      </wp:positionV>
                      <wp:extent cx="1003300" cy="609600"/>
                      <wp:effectExtent l="0" t="0" r="0" b="0"/>
                      <wp:wrapNone/>
                      <wp:docPr id="868" name="Rectangle 8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87BF6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2714F5" id="Rectangle 868" o:spid="_x0000_s1186" style="position:absolute;left:0;text-align:left;margin-left:282pt;margin-top:24pt;width:79pt;height:48pt;z-index:2515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mMpmwEAABQDAAAOAAAAZHJzL2Uyb0RvYy54bWysUsFu2zAMvQ/oPwi6N3bcLUuMOL0UGwYM&#13;&#10;a4FuH6DIUizAEjVSiZ2/H6V2SbHdhl1okrKe3nvk9n72ozgZJAehk8tFLYUJGnoXDp388f3T7VoK&#13;&#10;Sir0aoRgOnk2JO93N++2U2xNAwOMvUHBIIHaKXZySCm2VUV6MF7RAqIJfGgBvUpc4qHqUU2M7seq&#13;&#10;qetVNQH2EUEbIu4+vBzKXcG31uj0aC2ZJMZOMrdUIpa4z7HabVV7QBUHp19pqH9g4ZUL/OgF6kEl&#13;&#10;JY7o/oLyTiMQ2LTQ4Cuw1mlTNLCaZf2HmudBRVO0sDkULzbR/4PV307P8QnZhilSS5xmFbNFn7/M&#13;&#10;T8zFrPPFLDMnobm5udusa7ZU89GHzWrDOaNU18sRKX024EVOOok8i2KROn2l9PLr71/43vX5nKV5&#13;&#10;PwvX80atCmzu7aE/P2FetvTIwY4wdVKPLkox8QA7ST+PCo0U45fADjUf3981PPFSLNfNmjcRS8Gk&#13;&#10;92+7KugBeCd0QimOEd1hYL7LIic/zNYXYa9rkmf7ti7kr8u8+wU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x3pjKZsB&#13;&#10;AAAUAwAADgAAAAAAAAAAAAAAAAAuAgAAZHJzL2Uyb0RvYy54bWxQSwECLQAUAAYACAAAACEAkvFM&#13;&#10;4N8AAAAPAQAADwAAAAAAAAAAAAAAAAD1AwAAZHJzL2Rvd25yZXYueG1sUEsFBgAAAAAEAAQA8wAA&#13;&#10;AAEFAAAAAA==&#13;&#10;" filled="f" stroked="f">
                      <v:textbox inset="2.16pt,1.44pt,0,1.44pt">
                        <w:txbxContent>
                          <w:p w14:paraId="7D87BF6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69152" behindDoc="0" locked="0" layoutInCell="1" allowOverlap="1" wp14:anchorId="6E43FF34" wp14:editId="41A264E1">
                      <wp:simplePos x="0" y="0"/>
                      <wp:positionH relativeFrom="column">
                        <wp:posOffset>3581400</wp:posOffset>
                      </wp:positionH>
                      <wp:positionV relativeFrom="paragraph">
                        <wp:posOffset>304800</wp:posOffset>
                      </wp:positionV>
                      <wp:extent cx="1003300" cy="609600"/>
                      <wp:effectExtent l="0" t="0" r="0" b="0"/>
                      <wp:wrapNone/>
                      <wp:docPr id="867" name="Rectangle 8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A31F1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3FF34" id="Rectangle 867" o:spid="_x0000_s1187" style="position:absolute;left:0;text-align:left;margin-left:282pt;margin-top:24pt;width:79pt;height:48pt;z-index:2515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M8mwEAABQDAAAOAAAAZHJzL2Uyb0RvYy54bWysUsFu2zAMvQ/oPwi6N3bcLUuMOL0UGwYM&#13;&#10;a4FuH6DIUizAEjVSiZ2/H6V2SbHdhl0okpIeHx+5vZ/9KE4GyUHo5HJRS2GCht6FQyd/fP90u5aC&#13;&#10;kgq9GiGYTp4NyfvdzbvtFFvTwABjb1AwSKB2ip0cUoptVZEejFe0gGgCX1pArxKHeKh6VBOj+7Fq&#13;&#10;6npVTYB9RNCGiLMPL5dyV/CtNTo9WksmibGTzC0Vi8Xus612W9UeUMXB6Vca6h9YeOUCF71APaik&#13;&#10;xBHdX1DeaQQCmxYafAXWOm1KD9zNsv6jm+dBRVN6YXEoXmSi/werv52e4xOyDFOkltjNXcwWfT6Z&#13;&#10;n5iLWOeLWGZOQnNyc7dZ1yyp5qsPm9WGfUaprp8jUvpswIvsdBJ5FkUidfpK6eXp7yf871o+e2ne&#13;&#10;z8L1vFGrZYbNuT305yfMy5Ye2dgRpk7q0UUpJh5gJ+nnUaGRYvwSWKHm4/u7hideguW6WfMmYgmY&#13;&#10;9P5tVgU9AO+ETijFMaI7DMy31C20WPrS2Oua5Nm+jQv56zLvfgE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PkzjPJsB&#13;&#10;AAAUAwAADgAAAAAAAAAAAAAAAAAuAgAAZHJzL2Uyb0RvYy54bWxQSwECLQAUAAYACAAAACEAkvFM&#13;&#10;4N8AAAAPAQAADwAAAAAAAAAAAAAAAAD1AwAAZHJzL2Rvd25yZXYueG1sUEsFBgAAAAAEAAQA8wAA&#13;&#10;AAEFAAAAAA==&#13;&#10;" filled="f" stroked="f">
                      <v:textbox inset="2.16pt,1.44pt,0,1.44pt">
                        <w:txbxContent>
                          <w:p w14:paraId="21A31F1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0176" behindDoc="0" locked="0" layoutInCell="1" allowOverlap="1" wp14:anchorId="0E04D04D" wp14:editId="69B7D52A">
                      <wp:simplePos x="0" y="0"/>
                      <wp:positionH relativeFrom="column">
                        <wp:posOffset>3581400</wp:posOffset>
                      </wp:positionH>
                      <wp:positionV relativeFrom="paragraph">
                        <wp:posOffset>304800</wp:posOffset>
                      </wp:positionV>
                      <wp:extent cx="1003300" cy="609600"/>
                      <wp:effectExtent l="0" t="0" r="0" b="0"/>
                      <wp:wrapNone/>
                      <wp:docPr id="866" name="Rectangle 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A6902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4D04D" id="Rectangle 866" o:spid="_x0000_s1188" style="position:absolute;left:0;text-align:left;margin-left:282pt;margin-top:24pt;width:79pt;height:48pt;z-index:2515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F2MCnAEAABQDAAAOAAAAZHJzL2Uyb0RvYy54bWysUsFu2zAMvQ/oPwi6N3bcLUuMOL0UGwYM&#13;&#10;a4FuH6DIUizAEjVSiZ2/H6V2SbHdhl1okrKe3nvk9n72ozgZJAehk8tFLYUJGnoXDp388f3T7VoK&#13;&#10;Sir0aoRgOnk2JO93N++2U2xNAwOMvUHBIIHaKXZySCm2VUV6MF7RAqIJfGgBvUpc4qHqUU2M7seq&#13;&#10;qetVNQH2EUEbIu4+vBzKXcG31uj0aC2ZJMZOMrdUIpa4z7HabVV7QBUHp19pqH9g4ZUL/OgF6kEl&#13;&#10;JY7o/oLyTiMQ2LTQ4Cuw1mlTNLCaZf2HmudBRVO0sDkULzbR/4PV307P8QnZhilSS5xmFbNFn7/M&#13;&#10;T8zFrPPFLDMnobm5udusa7ZU89GHzWrDOaNU18sRKX024EVOOok8i2KROn2l9PLr71/43vX5nKV5&#13;&#10;PwvX80atmgybe3voz0+Yly09crAjTJ3Uo4tSTDzATtLPo0IjxfglsEPNx/d3DU+8FMt1s+ZNxFIw&#13;&#10;6f3brgp6AN4JnVCKY0R3GJjvssjJD7P1RdjrmuTZvq0L+esy734B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DUXYwKc&#13;&#10;AQAAFAMAAA4AAAAAAAAAAAAAAAAALgIAAGRycy9lMm9Eb2MueG1sUEsBAi0AFAAGAAgAAAAhAJLx&#13;&#10;TODfAAAADwEAAA8AAAAAAAAAAAAAAAAA9gMAAGRycy9kb3ducmV2LnhtbFBLBQYAAAAABAAEAPMA&#13;&#10;AAACBQAAAAA=&#13;&#10;" filled="f" stroked="f">
                      <v:textbox inset="2.16pt,1.44pt,0,1.44pt">
                        <w:txbxContent>
                          <w:p w14:paraId="70A6902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1200" behindDoc="0" locked="0" layoutInCell="1" allowOverlap="1" wp14:anchorId="4C799921" wp14:editId="6FF45DE7">
                      <wp:simplePos x="0" y="0"/>
                      <wp:positionH relativeFrom="column">
                        <wp:posOffset>3581400</wp:posOffset>
                      </wp:positionH>
                      <wp:positionV relativeFrom="paragraph">
                        <wp:posOffset>304800</wp:posOffset>
                      </wp:positionV>
                      <wp:extent cx="1003300" cy="609600"/>
                      <wp:effectExtent l="0" t="0" r="0" b="0"/>
                      <wp:wrapNone/>
                      <wp:docPr id="865" name="Rectangle 8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999A9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99921" id="Rectangle 865" o:spid="_x0000_s1189" style="position:absolute;left:0;text-align:left;margin-left:282pt;margin-top:24pt;width:79pt;height:48pt;z-index:2515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eMXnAEAABQDAAAOAAAAZHJzL2Uyb0RvYy54bWysUsGO0zAQvSPxD5bvNGkKpY2a7mUFQkLs&#13;&#10;Sgsf4Dp2Yyn2mBm3Sf+esXdpV3BDXCYz4/j5vTezu5v9KM4GyUHo5HJRS2GCht6FYyd/fP/0biMF&#13;&#10;JRV6NUIwnbwYknf7t292U2xNAwOMvUHBIIHaKXZySCm2VUV6MF7RAqIJfGgBvUpc4rHqUU2M7seq&#13;&#10;qet1NQH2EUEbIu7ePx/KfcG31uj0YC2ZJMZOMrdUIpZ4yLHa71R7RBUHp19oqH9g4ZUL/OgV6l4l&#13;&#10;JU7o/oLyTiMQ2LTQ4Cuw1mlTNLCaZf2HmqdBRVO0sDkUrzbR/4PV385P8RHZhilSS5xmFbNFn7/M&#13;&#10;T8zFrMvVLDMnobm5XW03NVuq+ejDdr3lnFGq2+WIlD4b8CInnUSeRbFInb9Sev719y987/Z8ztJ8&#13;&#10;mIXreaPWqwybewfoL4+Yly09cLAjTJ3Uo4tSTDzATtLPk0IjxfglsEPNx/erhideiuWm2fAmYimY&#13;&#10;9OF1VwU9AO+ETijFKaI7Dsx3WeTkh9n6IuxlTfJsX9eF/G2Z97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Mwh4xec&#13;&#10;AQAAFAMAAA4AAAAAAAAAAAAAAAAALgIAAGRycy9lMm9Eb2MueG1sUEsBAi0AFAAGAAgAAAAhAJLx&#13;&#10;TODfAAAADwEAAA8AAAAAAAAAAAAAAAAA9gMAAGRycy9kb3ducmV2LnhtbFBLBQYAAAAABAAEAPMA&#13;&#10;AAACBQAAAAA=&#13;&#10;" filled="f" stroked="f">
                      <v:textbox inset="2.16pt,1.44pt,0,1.44pt">
                        <w:txbxContent>
                          <w:p w14:paraId="73999A9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2224" behindDoc="0" locked="0" layoutInCell="1" allowOverlap="1" wp14:anchorId="0CC35BBC" wp14:editId="3DA2F5AB">
                      <wp:simplePos x="0" y="0"/>
                      <wp:positionH relativeFrom="column">
                        <wp:posOffset>3581400</wp:posOffset>
                      </wp:positionH>
                      <wp:positionV relativeFrom="paragraph">
                        <wp:posOffset>304800</wp:posOffset>
                      </wp:positionV>
                      <wp:extent cx="1003300" cy="609600"/>
                      <wp:effectExtent l="0" t="0" r="0" b="0"/>
                      <wp:wrapNone/>
                      <wp:docPr id="864" name="Rectangle 8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AFBA6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35BBC" id="Rectangle 864" o:spid="_x0000_s1190" style="position:absolute;left:0;text-align:left;margin-left:282pt;margin-top:24pt;width:79pt;height:48pt;z-index:2515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WN/nAEAABQDAAAOAAAAZHJzL2Uyb0RvYy54bWysUsFu2zAMvQ/YPwi6L3bcLkuMOL0UGwYM&#13;&#10;a4F2H6DIUizAEjVSiZ2/H6V2SbHdhl1okrKe3nvk9m72ozgZJAehk8tFLYUJGnoXDp388fz5w1oK&#13;&#10;Sir0aoRgOnk2JO92799tp9iaBgYYe4OCQQK1U+zkkFJsq4r0YLyiBUQT+NACepW4xEPVo5oY3Y9V&#13;&#10;U9eragLsI4I2RNy9fzmUu4JvrdHpwVoySYydZG6pRCxxn2O126r2gCoOTr/SUP/AwisX+NEL1L1K&#13;&#10;ShzR/QXlnUYgsGmhwVdgrdOmaGA1y/oPNU+DiqZoYXMoXmyi/werv5+e4iOyDVOkljjNKmaLPn+Z&#13;&#10;n5iLWeeLWWZOQnNzc7NZ12yp5qOPm9WGc0aprpcjUvpiwIucdBJ5FsUidfpG6eXX37/wvevzOUvz&#13;&#10;fhau541a3WbY3NtDf37EvGzpgYMdYeqkHl2UYuIBdpJ+HhUaKcavgR1qPt3eNDzxUizXzZo3EUvB&#13;&#10;pPdvuyroAXgndEIpjhHdYWC+yyInP8zWF2Gva5Jn+7Yu5K/LvPsF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COhY3+c&#13;&#10;AQAAFAMAAA4AAAAAAAAAAAAAAAAALgIAAGRycy9lMm9Eb2MueG1sUEsBAi0AFAAGAAgAAAAhAJLx&#13;&#10;TODfAAAADwEAAA8AAAAAAAAAAAAAAAAA9gMAAGRycy9kb3ducmV2LnhtbFBLBQYAAAAABAAEAPMA&#13;&#10;AAACBQAAAAA=&#13;&#10;" filled="f" stroked="f">
                      <v:textbox inset="2.16pt,1.44pt,0,1.44pt">
                        <w:txbxContent>
                          <w:p w14:paraId="7AAFBA6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3248" behindDoc="0" locked="0" layoutInCell="1" allowOverlap="1" wp14:anchorId="2FB767B4" wp14:editId="2A124247">
                      <wp:simplePos x="0" y="0"/>
                      <wp:positionH relativeFrom="column">
                        <wp:posOffset>3581400</wp:posOffset>
                      </wp:positionH>
                      <wp:positionV relativeFrom="paragraph">
                        <wp:posOffset>304800</wp:posOffset>
                      </wp:positionV>
                      <wp:extent cx="1003300" cy="609600"/>
                      <wp:effectExtent l="0" t="0" r="0" b="0"/>
                      <wp:wrapNone/>
                      <wp:docPr id="863" name="Rectangle 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7344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B767B4" id="Rectangle 863" o:spid="_x0000_s1191" style="position:absolute;left:0;text-align:left;margin-left:282pt;margin-top:24pt;width:79pt;height:48pt;z-index:2515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NqnAEAABQDAAAOAAAAZHJzL2Uyb0RvYy54bWysUsFu2zAMvQ/YPwi6L3bcNUuMOL0UGwYM&#13;&#10;a4F2H6DIUizAEjVSiZ2/H6V2SbHdhl1okrKe3nvk9m72ozgZJAehk8tFLYUJGnoXDp388fz5w1oK&#13;&#10;Sir0aoRgOnk2JO92799tp9iaBgYYe4OCQQK1U+zkkFJsq4r0YLyiBUQT+NACepW4xEPVo5oY3Y9V&#13;&#10;U9eragLsI4I2RNy9fzmUu4JvrdHpwVoySYydZG6pRCxxn2O126r2gCoOTr/SUP/AwisX+NEL1L1K&#13;&#10;ShzR/QXlnUYgsGmhwVdgrdOmaGA1y/oPNU+DiqZoYXMoXmyi/werv5+e4iOyDVOkljjNKmaLPn+Z&#13;&#10;n5iLWeeLWWZOQnNzc7NZ12yp5qPbzWrDOaNU18sRKX0x4EVOOok8i2KROn2j9PLr71/43vX5nKV5&#13;&#10;PwvX80atbjNs7u2hPz9iXrb0wMGOMHVSjy5KMfEAO0k/jwqNFOPXwA41nz7eNDzxUizXzZo3EUvB&#13;&#10;pPdvuyroAXgndEIpjhHdYWC+yyInP8zWF2Gva5Jn+7Yu5K/LvPsF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NqX42qc&#13;&#10;AQAAFAMAAA4AAAAAAAAAAAAAAAAALgIAAGRycy9lMm9Eb2MueG1sUEsBAi0AFAAGAAgAAAAhAJLx&#13;&#10;TODfAAAADwEAAA8AAAAAAAAAAAAAAAAA9gMAAGRycy9kb3ducmV2LnhtbFBLBQYAAAAABAAEAPMA&#13;&#10;AAACBQAAAAA=&#13;&#10;" filled="f" stroked="f">
                      <v:textbox inset="2.16pt,1.44pt,0,1.44pt">
                        <w:txbxContent>
                          <w:p w14:paraId="0B7344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4272" behindDoc="0" locked="0" layoutInCell="1" allowOverlap="1" wp14:anchorId="19856820" wp14:editId="2DF84E4C">
                      <wp:simplePos x="0" y="0"/>
                      <wp:positionH relativeFrom="column">
                        <wp:posOffset>3581400</wp:posOffset>
                      </wp:positionH>
                      <wp:positionV relativeFrom="paragraph">
                        <wp:posOffset>304800</wp:posOffset>
                      </wp:positionV>
                      <wp:extent cx="1003300" cy="609600"/>
                      <wp:effectExtent l="0" t="0" r="0" b="0"/>
                      <wp:wrapNone/>
                      <wp:docPr id="862" name="Rectangle 8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BF53B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56820" id="Rectangle 862" o:spid="_x0000_s1192" style="position:absolute;left:0;text-align:left;margin-left:282pt;margin-top:24pt;width:79pt;height:48pt;z-index:2515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GNUnAEAABQDAAAOAAAAZHJzL2Uyb0RvYy54bWysUsFu2zAMvQ/oPwi6N3bcLUuMOL0UGwYM&#13;&#10;a4FuH6DIUizAEjVSiZ2/H6V2SbHdhl1okrKe3nvk9n72ozgZJAehk8tFLYUJGnoXDp388f3T7VoK&#13;&#10;Sir0aoRgOnk2JO93N++2U2xNAwOMvUHBIIHaKXZySCm2VUV6MF7RAqIJfGgBvUpc4qHqUU2M7seq&#13;&#10;qetVNQH2EUEbIu4+vBzKXcG31uj0aC2ZJMZOMrdUIpa4z7HabVV7QBUHp19pqH9g4ZUL/OgF6kEl&#13;&#10;JY7o/oLyTiMQ2LTQ4Cuw1mlTNLCaZf2HmudBRVO0sDkULzbR/4PV307P8QnZhilSS5xmFbNFn7/M&#13;&#10;T8zFrPPFLDMnobm5udusa7ZU89GHzWrDOaNU18sRKX024EVOOok8i2KROn2l9PLr71/43vX5nKV5&#13;&#10;PwvX80atVhk29/bQn58wL1t65GBHmDqpRxelmHiAnaSfR4VGivFLYIeaj+/vGp54KZbrZs2biKVg&#13;&#10;0vu3XRX0ALwTOqEUx4juMDDfZZGTH2bri7DXNcmzfVsX8tdl3v0C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NHMY1Sc&#13;&#10;AQAAFAMAAA4AAAAAAAAAAAAAAAAALgIAAGRycy9lMm9Eb2MueG1sUEsBAi0AFAAGAAgAAAAhAJLx&#13;&#10;TODfAAAADwEAAA8AAAAAAAAAAAAAAAAA9gMAAGRycy9kb3ducmV2LnhtbFBLBQYAAAAABAAEAPMA&#13;&#10;AAACBQAAAAA=&#13;&#10;" filled="f" stroked="f">
                      <v:textbox inset="2.16pt,1.44pt,0,1.44pt">
                        <w:txbxContent>
                          <w:p w14:paraId="6DBF53B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5296" behindDoc="0" locked="0" layoutInCell="1" allowOverlap="1" wp14:anchorId="29E075B4" wp14:editId="231047CB">
                      <wp:simplePos x="0" y="0"/>
                      <wp:positionH relativeFrom="column">
                        <wp:posOffset>3581400</wp:posOffset>
                      </wp:positionH>
                      <wp:positionV relativeFrom="paragraph">
                        <wp:posOffset>304800</wp:posOffset>
                      </wp:positionV>
                      <wp:extent cx="1003300" cy="609600"/>
                      <wp:effectExtent l="0" t="0" r="0" b="0"/>
                      <wp:wrapNone/>
                      <wp:docPr id="861" name="Rectangle 8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45F4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E075B4" id="Rectangle 861" o:spid="_x0000_s1193" style="position:absolute;left:0;text-align:left;margin-left:282pt;margin-top:24pt;width:79pt;height:48pt;z-index:2515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NBnAEAABQDAAAOAAAAZHJzL2Uyb0RvYy54bWysUsFu2zAMvQ/YPwi6L3bcLU2MOL0UGwYM&#13;&#10;a4F2H6DIUizAEjVSiZ2/H6V2SbHdhl1okrKe3nvk9m72ozgZJAehk8tFLYUJGnoXDp388fz5w1oK&#13;&#10;Sir0aoRgOnk2JO92799tp9iaBgYYe4OCQQK1U+zkkFJsq4r0YLyiBUQT+NACepW4xEPVo5oY3Y9V&#13;&#10;U9eragLsI4I2RNy9fzmUu4JvrdHpwVoySYydZG6pRCxxn2O126r2gCoOTr/SUP/AwisX+NEL1L1K&#13;&#10;ShzR/QXlnUYgsGmhwVdgrdOmaGA1y/oPNU+DiqZoYXMoXmyi/werv5+e4iOyDVOkljjNKmaLPn+Z&#13;&#10;n5iLWeeLWWZOQnNzc7NZ12yp5qNPm9WGc0aprpcjUvpiwIucdBJ5FsUidfpG6eXX37/wvevzOUvz&#13;&#10;fhau541a3WbY3NtDf37EvGzpgYMdYeqkHl2UYuIBdpJ+HhUaKcavgR1qbj/eNDzxUizXzZo3EUvB&#13;&#10;pPdvuyroAXgndEIpjhHdYWC+yyInP8zWF2Gva5Jn+7Yu5K/LvPsF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Cj640Gc&#13;&#10;AQAAFAMAAA4AAAAAAAAAAAAAAAAALgIAAGRycy9lMm9Eb2MueG1sUEsBAi0AFAAGAAgAAAAhAJLx&#13;&#10;TODfAAAADwEAAA8AAAAAAAAAAAAAAAAA9gMAAGRycy9kb3ducmV2LnhtbFBLBQYAAAAABAAEAPMA&#13;&#10;AAACBQAAAAA=&#13;&#10;" filled="f" stroked="f">
                      <v:textbox inset="2.16pt,1.44pt,0,1.44pt">
                        <w:txbxContent>
                          <w:p w14:paraId="4345F4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6320" behindDoc="0" locked="0" layoutInCell="1" allowOverlap="1" wp14:anchorId="429F0293" wp14:editId="69329459">
                      <wp:simplePos x="0" y="0"/>
                      <wp:positionH relativeFrom="column">
                        <wp:posOffset>3581400</wp:posOffset>
                      </wp:positionH>
                      <wp:positionV relativeFrom="paragraph">
                        <wp:posOffset>304800</wp:posOffset>
                      </wp:positionV>
                      <wp:extent cx="1003300" cy="609600"/>
                      <wp:effectExtent l="0" t="0" r="0" b="0"/>
                      <wp:wrapNone/>
                      <wp:docPr id="860" name="Rectangle 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97A7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F0293" id="Rectangle 860" o:spid="_x0000_s1194" style="position:absolute;left:0;text-align:left;margin-left:282pt;margin-top:24pt;width:79pt;height:48pt;z-index:2515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WKFmwEAABQDAAAOAAAAZHJzL2Uyb0RvYy54bWysUk1P4zAQvSPxHyzfadIAJY2ackEgJARI&#13;&#10;7P4A17EbS/EHM26T/nvGBlq0e1vtZTIzjp/fezOr28kObK8AjXctn89KzpSTvjNu2/Lfv+4vas4w&#13;&#10;CteJwTvV8oNCfrs+P1uNoVGV7/3QKWAE4rAZQ8v7GENTFCh7ZQXOfFCODrUHKyKVsC06ECOh26Go&#13;&#10;ynJRjB66AF4qROrefR7ydcbXWsn4ojWqyIaWE7eYI+S4SbFYr0SzBRF6I79oiH9gYYVx9OgR6k5E&#13;&#10;wXZg/oKyRoJHr+NMelt4rY1UWQOpmZd/qHnrRVBZC5mD4WgT/j9Y+bx/C69ANowBG6Q0qZg02PQl&#13;&#10;fmzKZh2OZqkpMknN5eWyLslSSUfXy8WSckIpTpcDYHxQ3rKUtBxoFtkisX/C+Pnr9y907/R8yuK0&#13;&#10;mZjpaKMWdYJNvY3vDq+Qli2+UNCDH1suBxM4G2mALcf3nQDF2fDoyKHq5uqyoonnYl5XNW0i5IJI&#13;&#10;b352hZO9p52QETjbBTDbnvjOs5z0MFmfhX2tSZrtzzqTPy3z+gM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D81ihZsB&#13;&#10;AAAUAwAADgAAAAAAAAAAAAAAAAAuAgAAZHJzL2Uyb0RvYy54bWxQSwECLQAUAAYACAAAACEAkvFM&#13;&#10;4N8AAAAPAQAADwAAAAAAAAAAAAAAAAD1AwAAZHJzL2Rvd25yZXYueG1sUEsFBgAAAAAEAAQA8wAA&#13;&#10;AAEFAAAAAA==&#13;&#10;" filled="f" stroked="f">
                      <v:textbox inset="2.16pt,1.44pt,0,1.44pt">
                        <w:txbxContent>
                          <w:p w14:paraId="0397A7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7344" behindDoc="0" locked="0" layoutInCell="1" allowOverlap="1" wp14:anchorId="5471F718" wp14:editId="3321289D">
                      <wp:simplePos x="0" y="0"/>
                      <wp:positionH relativeFrom="column">
                        <wp:posOffset>3581400</wp:posOffset>
                      </wp:positionH>
                      <wp:positionV relativeFrom="paragraph">
                        <wp:posOffset>304800</wp:posOffset>
                      </wp:positionV>
                      <wp:extent cx="1003300" cy="609600"/>
                      <wp:effectExtent l="0" t="0" r="0" b="0"/>
                      <wp:wrapNone/>
                      <wp:docPr id="859" name="Rectangle 8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5B124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1F718" id="Rectangle 859" o:spid="_x0000_s1195" style="position:absolute;left:0;text-align:left;margin-left:282pt;margin-top:24pt;width:79pt;height:48pt;z-index:2515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QmwEAABQDAAAOAAAAZHJzL2Uyb0RvYy54bWysUsFO4zAQvSPxD5bvNGnYLU3UlAtihYQA&#13;&#10;ieUDXMduLMUeM3ab9O93bKBFyw1xmcyM4+f33szqerID2ysMBlzL57OSM+UkdMZtW/7y9/ZiyVmI&#13;&#10;wnViAKdaflCBX6/Pz1ajb1QFPQydQkYgLjSjb3kfo2+KIsheWRFm4JWjQw1oRaQSt0WHYiR0OxRV&#13;&#10;WS6KEbDzCFKFQN2bt0O+zvhaKxkftQ4qsqHlxC3miDluUizWK9FsUfjeyHca4hssrDCOHj1C3Ygo&#13;&#10;2A7NFyhrJEIAHWcSbAFaG6myBlIzL/9T89wLr7IWMif4o03h52Dlw/7ZPyHZMPrQBEqTikmjTV/i&#13;&#10;x6Zs1uFolpoik9SsL+tlSZZKOvpdL2rKCaU4XfYY4h8FlqWk5UizyBaJ/X2Ib79+/EL3Ts+nLE6b&#13;&#10;iZmONmpRJ9jU20B3eMK0bPGRgh5gbLkcjOdspAG2PLzuBCrOhjtHDlVXvy4rmngu5stqSZuIuSDS&#13;&#10;m89d4WQPtBMyImc7j2bbE995lpMeJuuzsPc1SbP9XGfyp2Ve/wM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9vvikJsB&#13;&#10;AAAUAwAADgAAAAAAAAAAAAAAAAAuAgAAZHJzL2Uyb0RvYy54bWxQSwECLQAUAAYACAAAACEAkvFM&#13;&#10;4N8AAAAPAQAADwAAAAAAAAAAAAAAAAD1AwAAZHJzL2Rvd25yZXYueG1sUEsFBgAAAAAEAAQA8wAA&#13;&#10;AAEFAAAAAA==&#13;&#10;" filled="f" stroked="f">
                      <v:textbox inset="2.16pt,1.44pt,0,1.44pt">
                        <w:txbxContent>
                          <w:p w14:paraId="5C5B124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8368" behindDoc="0" locked="0" layoutInCell="1" allowOverlap="1" wp14:anchorId="1A1FE129" wp14:editId="540D985E">
                      <wp:simplePos x="0" y="0"/>
                      <wp:positionH relativeFrom="column">
                        <wp:posOffset>3581400</wp:posOffset>
                      </wp:positionH>
                      <wp:positionV relativeFrom="paragraph">
                        <wp:posOffset>304800</wp:posOffset>
                      </wp:positionV>
                      <wp:extent cx="1003300" cy="609600"/>
                      <wp:effectExtent l="0" t="0" r="0" b="0"/>
                      <wp:wrapNone/>
                      <wp:docPr id="858" name="Rectangle 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19E17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FE129" id="Rectangle 858" o:spid="_x0000_s1196" style="position:absolute;left:0;text-align:left;margin-left:282pt;margin-top:24pt;width:79pt;height:48pt;z-index:2515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BftmwEAABQDAAAOAAAAZHJzL2Uyb0RvYy54bWysUsFu2zAMvQ/YPwi6N3bcrU2MOL0UGwYM&#13;&#10;a4F2H6DIUizAEjVSiZ2/H6V2SbHdhl5okrKe3nvk5m72ozgaJAehk8tFLYUJGnoX9p38+fzlaiUF&#13;&#10;JRV6NUIwnTwZknfbjx82U2xNAwOMvUHBIIHaKXZySCm2VUV6MF7RAqIJfGgBvUpc4r7qUU2M7seq&#13;&#10;qeubagLsI4I2RNy9fzmU24JvrdHpwVoySYydZG6pRCxxl2O13ah2jyoOTr/SUP/BwisX+NEz1L1K&#13;&#10;ShzQ/QPlnUYgsGmhwVdgrdOmaGA1y/ovNU+DiqZoYXMonm2i94PVP45P8RHZhilSS5xmFbNFn7/M&#13;&#10;T8zFrNPZLDMnobm5vl6varZU89Hn9c2ac0apLpcjUvpqwIucdBJ5FsUidfxO6eXXP7/wvcvzOUvz&#13;&#10;bhau5426LbC5t4P+9Ih52dIDBzvC1Ek9uijFxAPsJP06KDRSjN8CO9TcfrpueOKlWK6aFW8iloJJ&#13;&#10;7952VdAD8E7ohFIcIrr9wHyXRU5+mK0vwl7XJM/2bV3IX5Z5+xs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bAX7ZsB&#13;&#10;AAAUAwAADgAAAAAAAAAAAAAAAAAuAgAAZHJzL2Uyb0RvYy54bWxQSwECLQAUAAYACAAAACEAkvFM&#13;&#10;4N8AAAAPAQAADwAAAAAAAAAAAAAAAAD1AwAAZHJzL2Rvd25yZXYueG1sUEsFBgAAAAAEAAQA8wAA&#13;&#10;AAEFAAAAAA==&#13;&#10;" filled="f" stroked="f">
                      <v:textbox inset="2.16pt,1.44pt,0,1.44pt">
                        <w:txbxContent>
                          <w:p w14:paraId="4419E17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79392" behindDoc="0" locked="0" layoutInCell="1" allowOverlap="1" wp14:anchorId="289B2A03" wp14:editId="63A78317">
                      <wp:simplePos x="0" y="0"/>
                      <wp:positionH relativeFrom="column">
                        <wp:posOffset>3581400</wp:posOffset>
                      </wp:positionH>
                      <wp:positionV relativeFrom="paragraph">
                        <wp:posOffset>304800</wp:posOffset>
                      </wp:positionV>
                      <wp:extent cx="1003300" cy="609600"/>
                      <wp:effectExtent l="0" t="0" r="0" b="0"/>
                      <wp:wrapNone/>
                      <wp:docPr id="857" name="Rectangle 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49336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9B2A03" id="Rectangle 857" o:spid="_x0000_s1197" style="position:absolute;left:0;text-align:left;margin-left:282pt;margin-top:24pt;width:79pt;height:48pt;z-index:2515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pf4mwEAABQDAAAOAAAAZHJzL2Uyb0RvYy54bWysUsFu2zAMvQ/YPwi6N3bcrU2MOL0UGwYM&#13;&#10;a4F2H6DIUizAEjVSiZ2/H6V2SbHdhl4okpIeHx+5uZv9KI4GyUHo5HJRS2GCht6FfSd/Pn+5WklB&#13;&#10;SYVejRBMJ0+G5N3244fNFFvTwABjb1AwSKB2ip0cUoptVZEejFe0gGgCX1pArxKHuK96VBOj+7Fq&#13;&#10;6vqmmgD7iKANEWfvXy7ltuBba3R6sJZMEmMnmVsqFovdZVttN6rdo4qD06801H+w8MoFLnqGuldJ&#13;&#10;iQO6f6C80wgENi00+AqsddqUHribZf1XN0+Diqb0wuJQPMtE7werfxyf4iOyDFOkltjNXcwWfT6Z&#13;&#10;n5iLWKezWGZOQnNyfb1e1Syp5qvP65s1+4xSXT5HpPTVgBfZ6STyLIpE6vid0svTP0/436V89tK8&#13;&#10;m4XreaNulxk253bQnx4xL1t6YGNHmDqpRxelmHiAnaRfB4VGivFbYIWa20/XDU+8BMtVs+JNxBIw&#13;&#10;6d3brAp6AN4JnVCKQ0S3H5hvqVtosfSlsdc1ybN9Gxfyl2Xe/gY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IaX+JsB&#13;&#10;AAAUAwAADgAAAAAAAAAAAAAAAAAuAgAAZHJzL2Uyb0RvYy54bWxQSwECLQAUAAYACAAAACEAkvFM&#13;&#10;4N8AAAAPAQAADwAAAAAAAAAAAAAAAAD1AwAAZHJzL2Rvd25yZXYueG1sUEsFBgAAAAAEAAQA8wAA&#13;&#10;AAEFAAAAAA==&#13;&#10;" filled="f" stroked="f">
                      <v:textbox inset="2.16pt,1.44pt,0,1.44pt">
                        <w:txbxContent>
                          <w:p w14:paraId="7C49336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0416" behindDoc="0" locked="0" layoutInCell="1" allowOverlap="1" wp14:anchorId="2C5CE691" wp14:editId="03062105">
                      <wp:simplePos x="0" y="0"/>
                      <wp:positionH relativeFrom="column">
                        <wp:posOffset>3581400</wp:posOffset>
                      </wp:positionH>
                      <wp:positionV relativeFrom="paragraph">
                        <wp:posOffset>304800</wp:posOffset>
                      </wp:positionV>
                      <wp:extent cx="1003300" cy="609600"/>
                      <wp:effectExtent l="0" t="0" r="0" b="0"/>
                      <wp:wrapNone/>
                      <wp:docPr id="856" name="Rectangle 8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1C807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5CE691" id="Rectangle 856" o:spid="_x0000_s1198" style="position:absolute;left:0;text-align:left;margin-left:282pt;margin-top:24pt;width:79pt;height:48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3RfGnAEAABQDAAAOAAAAZHJzL2Uyb0RvYy54bWysUsFu2zAMvQ/YPwi6N3bcrU2MOL0UGwYM&#13;&#10;a4F2H6DIUizAEjVSiZ2/H6V2SbHdhl5okrKe3nvk5m72ozgaJAehk8tFLYUJGnoX9p38+fzlaiUF&#13;&#10;JRV6NUIwnTwZknfbjx82U2xNAwOMvUHBIIHaKXZySCm2VUV6MF7RAqIJfGgBvUpc4r7qUU2M7seq&#13;&#10;qeubagLsI4I2RNy9fzmU24JvrdHpwVoySYydZG6pRCxxl2O13ah2jyoOTr/SUP/BwisX+NEz1L1K&#13;&#10;ShzQ/QPlnUYgsGmhwVdgrdOmaGA1y/ovNU+DiqZoYXMonm2i94PVP45P8RHZhilSS5xmFbNFn7/M&#13;&#10;T8zFrNPZLDMnobm5vl6varZU89Hn9c2ac0apLpcjUvpqwIucdBJ5FsUidfxO6eXXP7/wvcvzOUvz&#13;&#10;bhau5426bTJs7u2gPz1iXrb0wMGOMHVSjy5KMfEAO0m/DgqNFOO3wA41t5+uG554KZarZsWbiKVg&#13;&#10;0ru3XRX0ALwTOqEUh4huPzDfZZGTH2bri7DXNcmzfVsX8pdl3v4G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LvdF8ac&#13;&#10;AQAAFAMAAA4AAAAAAAAAAAAAAAAALgIAAGRycy9lMm9Eb2MueG1sUEsBAi0AFAAGAAgAAAAhAJLx&#13;&#10;TODfAAAADwEAAA8AAAAAAAAAAAAAAAAA9gMAAGRycy9kb3ducmV2LnhtbFBLBQYAAAAABAAEAPMA&#13;&#10;AAACBQAAAAA=&#13;&#10;" filled="f" stroked="f">
                      <v:textbox inset="2.16pt,1.44pt,0,1.44pt">
                        <w:txbxContent>
                          <w:p w14:paraId="441C807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1440" behindDoc="0" locked="0" layoutInCell="1" allowOverlap="1" wp14:anchorId="1D2D7637" wp14:editId="741CD4B3">
                      <wp:simplePos x="0" y="0"/>
                      <wp:positionH relativeFrom="column">
                        <wp:posOffset>3581400</wp:posOffset>
                      </wp:positionH>
                      <wp:positionV relativeFrom="paragraph">
                        <wp:posOffset>304800</wp:posOffset>
                      </wp:positionV>
                      <wp:extent cx="1003300" cy="609600"/>
                      <wp:effectExtent l="0" t="0" r="0" b="0"/>
                      <wp:wrapNone/>
                      <wp:docPr id="855" name="Rectangle 8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75E1F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D7637" id="Rectangle 855" o:spid="_x0000_s1199" style="position:absolute;left:0;text-align:left;margin-left:282pt;margin-top:24pt;width:79pt;height:48pt;z-index:2515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5fTnAEAABQDAAAOAAAAZHJzL2Uyb0RvYy54bWysUsFu2zAMvQ/YPwi6L3acrU2MOL0UGwYM&#13;&#10;a4F2H6DIUizAEjVSiZ2/H6V2SbHdhl1okrKe3nvk9m72ozgZJAehk8tFLYUJGnoXDp388fz5w1oK&#13;&#10;Sir0aoRgOnk2JO92799tp9iaBgYYe4OCQQK1U+zkkFJsq4r0YLyiBUQT+NACepW4xEPVo5oY3Y9V&#13;&#10;U9c31QTYRwRtiLh7/3IodwXfWqPTg7Vkkhg7ydxSiVjiPsdqt1XtAVUcnH6lof6BhVcu8KMXqHuV&#13;&#10;lDii+wvKO41AYNNCg6/AWqdN0cBqlvUfap4GFU3RwuZQvNhE/w9Wfz89xUdkG6ZILXGaVcwWff4y&#13;&#10;PzEXs84Xs8ychObmZrVZ12yp5qNPm5sN54xSXS9HpPTFgBc56STyLIpF6vSN0suvv3/he9fnc5bm&#13;&#10;/Sxczxt1u8qwubeH/vyIednSAwc7wtRJPbooxcQD7CT9PCo0UoxfAzvU3H5cNTzxUizXzZo3EUvB&#13;&#10;pPdvuyroAXgndEIpjhHdYWC+yyInP8zWF2Gva5Jn+7Yu5K/LvPsF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ELrl9Oc&#13;&#10;AQAAFAMAAA4AAAAAAAAAAAAAAAAALgIAAGRycy9lMm9Eb2MueG1sUEsBAi0AFAAGAAgAAAAhAJLx&#13;&#10;TODfAAAADwEAAA8AAAAAAAAAAAAAAAAA9gMAAGRycy9kb3ducmV2LnhtbFBLBQYAAAAABAAEAPMA&#13;&#10;AAACBQAAAAA=&#13;&#10;" filled="f" stroked="f">
                      <v:textbox inset="2.16pt,1.44pt,0,1.44pt">
                        <w:txbxContent>
                          <w:p w14:paraId="0F75E1F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2464" behindDoc="0" locked="0" layoutInCell="1" allowOverlap="1" wp14:anchorId="1118DB21" wp14:editId="019B3D76">
                      <wp:simplePos x="0" y="0"/>
                      <wp:positionH relativeFrom="column">
                        <wp:posOffset>3581400</wp:posOffset>
                      </wp:positionH>
                      <wp:positionV relativeFrom="paragraph">
                        <wp:posOffset>304800</wp:posOffset>
                      </wp:positionV>
                      <wp:extent cx="1003300" cy="609600"/>
                      <wp:effectExtent l="0" t="0" r="0" b="0"/>
                      <wp:wrapNone/>
                      <wp:docPr id="854" name="Rectangle 8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99AC9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8DB21" id="Rectangle 854" o:spid="_x0000_s1200" style="position:absolute;left:0;text-align:left;margin-left:282pt;margin-top:24pt;width:79pt;height:48pt;z-index:2515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xe7nAEAABQDAAAOAAAAZHJzL2Uyb0RvYy54bWysUsFu2zAMvQ/oPwi6N3bcrk2MOL0UGwYM&#13;&#10;a4FuH6DIUizAEjVSiZ2/H6V2SbHdhl1okrKe3nvk5mH2ozgaJAehk8tFLYUJGnoX9p388f3T9UoK&#13;&#10;Sir0aoRgOnkyJB+2Vx82U2xNAwOMvUHBIIHaKXZySCm2VUV6MF7RAqIJfGgBvUpc4r7qUU2M7seq&#13;&#10;qeu7agLsI4I2RNx9fD2U24JvrdHpyVoySYydZG6pRCxxl2O13ah2jyoOTr/RUP/AwisX+NEz1KNK&#13;&#10;ShzQ/QXlnUYgsGmhwVdgrdOmaGA1y/oPNS+DiqZoYXMonm2i/wervx1f4jOyDVOkljjNKmaLPn+Z&#13;&#10;n5iLWaezWWZOQnNzfbNe1Wyp5qOP67s154xSXS5HpPTZgBc56STyLIpF6viV0uuvv3/he5fnc5bm&#13;&#10;3Sxczxt1f5thc28H/ekZ87KlJw52hKmTenRRiokH2En6eVBopBi/BHaoub+9aXjipViumhVvIpaC&#13;&#10;Se/ed1XQA/BO6IRSHCK6/cB8l0VOfpitL8Le1iTP9n1dyF+WefsL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K1rF7uc&#13;&#10;AQAAFAMAAA4AAAAAAAAAAAAAAAAALgIAAGRycy9lMm9Eb2MueG1sUEsBAi0AFAAGAAgAAAAhAJLx&#13;&#10;TODfAAAADwEAAA8AAAAAAAAAAAAAAAAA9gMAAGRycy9kb3ducmV2LnhtbFBLBQYAAAAABAAEAPMA&#13;&#10;AAACBQAAAAA=&#13;&#10;" filled="f" stroked="f">
                      <v:textbox inset="2.16pt,1.44pt,0,1.44pt">
                        <w:txbxContent>
                          <w:p w14:paraId="0A99AC9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3488" behindDoc="0" locked="0" layoutInCell="1" allowOverlap="1" wp14:anchorId="3B917B62" wp14:editId="57373C30">
                      <wp:simplePos x="0" y="0"/>
                      <wp:positionH relativeFrom="column">
                        <wp:posOffset>3581400</wp:posOffset>
                      </wp:positionH>
                      <wp:positionV relativeFrom="paragraph">
                        <wp:posOffset>304800</wp:posOffset>
                      </wp:positionV>
                      <wp:extent cx="1003300" cy="609600"/>
                      <wp:effectExtent l="0" t="0" r="0" b="0"/>
                      <wp:wrapNone/>
                      <wp:docPr id="853" name="Rectangle 8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97FC0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17B62" id="Rectangle 853" o:spid="_x0000_s1201" style="position:absolute;left:0;text-align:left;margin-left:282pt;margin-top:24pt;width:79pt;height:48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ZeunAEAABQDAAAOAAAAZHJzL2Uyb0RvYy54bWysUsFu2zAMvQ/oPwi6N3bctU2MOL0UGwYM&#13;&#10;a4FuH6DIUizAEjVSiZ2/H6V2SbHdhl1okrKe3nvk5mH2ozgaJAehk8tFLYUJGnoX9p388f3T9UoK&#13;&#10;Sir0aoRgOnkyJB+2Vx82U2xNAwOMvUHBIIHaKXZySCm2VUV6MF7RAqIJfGgBvUpc4r7qUU2M7seq&#13;&#10;qeu7agLsI4I2RNx9fD2U24JvrdHpyVoySYydZG6pRCxxl2O13ah2jyoOTr/RUP/AwisX+NEz1KNK&#13;&#10;ShzQ/QXlnUYgsGmhwVdgrdOmaGA1y/oPNS+DiqZoYXMonm2i/wervx1f4jOyDVOkljjNKmaLPn+Z&#13;&#10;n5iLWaezWWZOQnNzfbNe1Wyp5qPb9d2ac0apLpcjUvpswIucdBJ5FsUidfxK6fXX37/wvcvzOUvz&#13;&#10;bhau5426v82wubeD/vSMednSEwc7wtRJPbooxcQD7CT9PCg0UoxfAjvU3H+8aXjipViumhVvIpaC&#13;&#10;Se/ed1XQA/BO6IRSHCK6/cB8l0VOfpitL8Le1iTP9n1dyF+WefsL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FRdl66c&#13;&#10;AQAAFAMAAA4AAAAAAAAAAAAAAAAALgIAAGRycy9lMm9Eb2MueG1sUEsBAi0AFAAGAAgAAAAhAJLx&#13;&#10;TODfAAAADwEAAA8AAAAAAAAAAAAAAAAA9gMAAGRycy9kb3ducmV2LnhtbFBLBQYAAAAABAAEAPMA&#13;&#10;AAACBQAAAAA=&#13;&#10;" filled="f" stroked="f">
                      <v:textbox inset="2.16pt,1.44pt,0,1.44pt">
                        <w:txbxContent>
                          <w:p w14:paraId="3F97FC0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4512" behindDoc="0" locked="0" layoutInCell="1" allowOverlap="1" wp14:anchorId="7D0CDDB8" wp14:editId="71A2C557">
                      <wp:simplePos x="0" y="0"/>
                      <wp:positionH relativeFrom="column">
                        <wp:posOffset>3581400</wp:posOffset>
                      </wp:positionH>
                      <wp:positionV relativeFrom="paragraph">
                        <wp:posOffset>304800</wp:posOffset>
                      </wp:positionV>
                      <wp:extent cx="1003300" cy="609600"/>
                      <wp:effectExtent l="0" t="0" r="0" b="0"/>
                      <wp:wrapNone/>
                      <wp:docPr id="852" name="Rectangle 8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C1BC3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CDDB8" id="Rectangle 852" o:spid="_x0000_s1202" style="position:absolute;left:0;text-align:left;margin-left:282pt;margin-top:24pt;width:79pt;height:48pt;z-index:2515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heQnAEAABQDAAAOAAAAZHJzL2Uyb0RvYy54bWysUsFu2zAMvQ/YPwi6L3bcLU2MOL0UGwYM&#13;&#10;a4F2H6DIUizAEjVSiZ2/H6V2SbHdhl1okrKe3nvk9m72ozgZJAehk8tFLYUJGnoXDp388fz5w1oK&#13;&#10;Sir0aoRgOnk2JO92799tp9iaBgYYe4OCQQK1U+zkkFJsq4r0YLyiBUQT+NACepW4xEPVo5oY3Y9V&#13;&#10;U9eragLsI4I2RNy9fzmUu4JvrdHpwVoySYydZG6pRCxxn2O126r2gCoOTr/SUP/AwisX+NEL1L1K&#13;&#10;ShzR/QXlnUYgsGmhwVdgrdOmaGA1y/oPNU+DiqZoYXMoXmyi/werv5+e4iOyDVOkljjNKmaLPn+Z&#13;&#10;n5iLWeeLWWZOQnNzc7NZ12yp5qNPm9WGc0aprpcjUvpiwIucdBJ5FsUidfpG6eXX37/wvevzOUvz&#13;&#10;fhau5426XWXY3NtDf37EvGzpgYMdYeqkHl2UYuIBdpJ+HhUaKcavgR1qbj/eNDzxUizXzZo3EUvB&#13;&#10;pPdvuyroAXgndEIpjhHdYWC+yyInP8zWF2Gva5Jn+7Yu5K/LvPsF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F8GF5Cc&#13;&#10;AQAAFAMAAA4AAAAAAAAAAAAAAAAALgIAAGRycy9lMm9Eb2MueG1sUEsBAi0AFAAGAAgAAAAhAJLx&#13;&#10;TODfAAAADwEAAA8AAAAAAAAAAAAAAAAA9gMAAGRycy9kb3ducmV2LnhtbFBLBQYAAAAABAAEAPMA&#13;&#10;AAACBQAAAAA=&#13;&#10;" filled="f" stroked="f">
                      <v:textbox inset="2.16pt,1.44pt,0,1.44pt">
                        <w:txbxContent>
                          <w:p w14:paraId="11C1BC3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5536" behindDoc="0" locked="0" layoutInCell="1" allowOverlap="1" wp14:anchorId="0C799138" wp14:editId="2EC4D980">
                      <wp:simplePos x="0" y="0"/>
                      <wp:positionH relativeFrom="column">
                        <wp:posOffset>3581400</wp:posOffset>
                      </wp:positionH>
                      <wp:positionV relativeFrom="paragraph">
                        <wp:posOffset>304800</wp:posOffset>
                      </wp:positionV>
                      <wp:extent cx="1003300" cy="609600"/>
                      <wp:effectExtent l="0" t="0" r="0" b="0"/>
                      <wp:wrapNone/>
                      <wp:docPr id="851" name="Rectangle 8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525DC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799138" id="Rectangle 851" o:spid="_x0000_s1203" style="position:absolute;left:0;text-align:left;margin-left:282pt;margin-top:24pt;width:79pt;height:48pt;z-index:2515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JeFnAEAABQDAAAOAAAAZHJzL2Uyb0RvYy54bWysUsFu2zAMvQ/YPwi6L3bcrUmMOL0UGwYM&#13;&#10;a4F2H6DIUizAEjVSiZ2/H6V2SbHdhl1okrKe3nvk9m72ozgZJAehk8tFLYUJGnoXDp388fz5w1oK&#13;&#10;Sir0aoRgOnk2JO92799tp9iaBgYYe4OCQQK1U+zkkFJsq4r0YLyiBUQT+NACepW4xEPVo5oY3Y9V&#13;&#10;U9e31QTYRwRtiLh7/3IodwXfWqPTg7Vkkhg7ydxSiVjiPsdqt1XtAVUcnH6lof6BhVcu8KMXqHuV&#13;&#10;lDii+wvKO41AYNNCg6/AWqdN0cBqlvUfap4GFU3RwuZQvNhE/w9Wfz89xUdkG6ZILXGaVcwWff4y&#13;&#10;PzEXs84Xs8ychObm5mazrtlSzUefNrcbzhmlul6OSOmLAS9y0knkWRSL1OkbpZdff//C967P5yzN&#13;&#10;+1m4njdqtcqwubeH/vyIednSAwc7wtRJPbooxcQD7CT9PCo0UoxfAzvUrD7eNDzxUizXzZo3EUvB&#13;&#10;pPdvuyroAXgndEIpjhHdYWC+yyInP8zWF2Gva5Jn+7Yu5K/LvPsF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KYwl4Wc&#13;&#10;AQAAFAMAAA4AAAAAAAAAAAAAAAAALgIAAGRycy9lMm9Eb2MueG1sUEsBAi0AFAAGAAgAAAAhAJLx&#13;&#10;TODfAAAADwEAAA8AAAAAAAAAAAAAAAAA9gMAAGRycy9kb3ducmV2LnhtbFBLBQYAAAAABAAEAPMA&#13;&#10;AAACBQAAAAA=&#13;&#10;" filled="f" stroked="f">
                      <v:textbox inset="2.16pt,1.44pt,0,1.44pt">
                        <w:txbxContent>
                          <w:p w14:paraId="45525DC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6560" behindDoc="0" locked="0" layoutInCell="1" allowOverlap="1" wp14:anchorId="50D8DA44" wp14:editId="2A3A4995">
                      <wp:simplePos x="0" y="0"/>
                      <wp:positionH relativeFrom="column">
                        <wp:posOffset>3581400</wp:posOffset>
                      </wp:positionH>
                      <wp:positionV relativeFrom="paragraph">
                        <wp:posOffset>304800</wp:posOffset>
                      </wp:positionV>
                      <wp:extent cx="1003300" cy="762000"/>
                      <wp:effectExtent l="0" t="0" r="0" b="0"/>
                      <wp:wrapNone/>
                      <wp:docPr id="850" name="Rectangle 8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6CEB0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D8DA44" id="Rectangle 850" o:spid="_x0000_s1204" style="position:absolute;left:0;text-align:left;margin-left:282pt;margin-top:24pt;width:79pt;height:60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KQxmwEAABQDAAAOAAAAZHJzL2Uyb0RvYy54bWysUsFO4zAQvSPxD5bv26QpomnUlAtahIQA&#13;&#10;CfYDXMduLMUe79ht0r9nbKBFyw3tZTIzjp/fezPrm8kO7KAwGHAtn89KzpST0Bm3a/mf19+/as5C&#13;&#10;FK4TAzjV8qMK/GZzebEefaMq6GHoFDICcaEZfcv7GH1TFEH2yoowA68cHWpAKyKVuCs6FCOh26Go&#13;&#10;yvK6GAE7jyBVCNS9fT/km4yvtZLxSeugIhtaTtxijpjjNsVisxbNDoXvjfygIX7Awgrj6NET1K2I&#13;&#10;gu3RfIOyRiIE0HEmwRagtZEqayA18/IfNS+98CprIXOCP9kU/h+sfDy8+GckG0YfmkBpUjFptOlL&#13;&#10;/NiUzTqezFJTZJKaq8WqLslSSUfLq9WCckIpzpc9hninwLKUtBxpFtkicXgI8f3Xz1/o3vn5lMVp&#13;&#10;OzHT0UYt6wSbelvojs+Yli0+UdADjC2Xg/GcjTTAloe/e4GKs+HekUPV8mpR0cRzMa+rmjYRc0Gk&#13;&#10;t1+7wskeaCdkRM72Hs2uJ77zLCc9TNZnYR9rkmb7tc7kz8u8eQM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eNKQxmwEA&#13;&#10;ABQDAAAOAAAAAAAAAAAAAAAAAC4CAABkcnMvZTJvRG9jLnhtbFBLAQItABQABgAIAAAAIQAEzb7X&#13;&#10;3gAAAA8BAAAPAAAAAAAAAAAAAAAAAPUDAABkcnMvZG93bnJldi54bWxQSwUGAAAAAAQABADzAAAA&#13;&#10;AAUAAAAA&#13;&#10;" filled="f" stroked="f">
                      <v:textbox inset="2.16pt,1.44pt,0,1.44pt">
                        <w:txbxContent>
                          <w:p w14:paraId="556CEB0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7584" behindDoc="0" locked="0" layoutInCell="1" allowOverlap="1" wp14:anchorId="19259BAB" wp14:editId="52D1ADFC">
                      <wp:simplePos x="0" y="0"/>
                      <wp:positionH relativeFrom="column">
                        <wp:posOffset>3581400</wp:posOffset>
                      </wp:positionH>
                      <wp:positionV relativeFrom="paragraph">
                        <wp:posOffset>304800</wp:posOffset>
                      </wp:positionV>
                      <wp:extent cx="1003300" cy="762000"/>
                      <wp:effectExtent l="0" t="0" r="0" b="0"/>
                      <wp:wrapNone/>
                      <wp:docPr id="849" name="Rectangle 8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4E61B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59BAB" id="Rectangle 849" o:spid="_x0000_s1205" style="position:absolute;left:0;text-align:left;margin-left:282pt;margin-top:24pt;width:79pt;height:60pt;z-index:2515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iQknAEAABQ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xu13mbY3DtAf3nCvGzpkYMdYeqkHl2UYuIBdpJ+nhQaKcYvgR1q1nerhideiuWm2fAmYimY&#13;&#10;9OFtVwU9AO+ETijFKaI7Dsx3WeTkh9n6Iux1TfJs39aF/G2Z9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ZwIkJJwB&#13;&#10;AAAUAwAADgAAAAAAAAAAAAAAAAAuAgAAZHJzL2Uyb0RvYy54bWxQSwECLQAUAAYACAAAACEABM2+&#13;&#10;194AAAAPAQAADwAAAAAAAAAAAAAAAAD2AwAAZHJzL2Rvd25yZXYueG1sUEsFBgAAAAAEAAQA8wAA&#13;&#10;AAEFAAAAAA==&#13;&#10;" filled="f" stroked="f">
                      <v:textbox inset="2.16pt,1.44pt,0,1.44pt">
                        <w:txbxContent>
                          <w:p w14:paraId="574E61B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8608" behindDoc="0" locked="0" layoutInCell="1" allowOverlap="1" wp14:anchorId="510C8598" wp14:editId="686E0B62">
                      <wp:simplePos x="0" y="0"/>
                      <wp:positionH relativeFrom="column">
                        <wp:posOffset>3581400</wp:posOffset>
                      </wp:positionH>
                      <wp:positionV relativeFrom="paragraph">
                        <wp:posOffset>304800</wp:posOffset>
                      </wp:positionV>
                      <wp:extent cx="1003300" cy="762000"/>
                      <wp:effectExtent l="0" t="0" r="0" b="0"/>
                      <wp:wrapNone/>
                      <wp:docPr id="848" name="Rectangle 8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6554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0C8598" id="Rectangle 848" o:spid="_x0000_s1206" style="position:absolute;left:0;text-align:left;margin-left:282pt;margin-top:24pt;width:79pt;height:60pt;z-index:2515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2s4mgEAABQDAAAOAAAAZHJzL2Uyb0RvYy54bWysUstO6zAQ3V+Jf7C8p0lTBGnUlA0CISFA&#13;&#10;4vIBrmM3luIHM26T/v0dG26LYIfYTGbG8fE5Z2Z1PdmB7RWg8a7l81nJmXLSd8ZtW/769/a85gyj&#13;&#10;cJ0YvFMtPyjk1+uzP6sxNKryvR86BYxAHDZjaHkfY2iKAmWvrMCZD8rRofZgRaQStkUHYiR0OxRV&#13;&#10;WV4Wo4cugJcKkbo374d8nfG1VjI+aY0qsqHlxC3mCDluUizWK9FsQYTeyA8a4gcsrDCOHj1C3Ygo&#13;&#10;2A7MNyhrJHj0Os6kt4XX2kiVNZCaeflFzUsvgspayBwMR5vw92Dl4/4lPAPZMAZskNKkYtJg05f4&#13;&#10;sSmbdTiapabIJDWXi2VdkqWSjq4ulgvKCaU4XQ6A8U55y1LScqBZZIvE/gHj+6//f6F7p+dTFqfN&#13;&#10;xExHG1Vn2NTb+O7wDGnZ4hMFPfix5XIwgbORBthyfNsJUJwN944cqq4uFhVNPBfzuqppEyEXRHrz&#13;&#10;uSuc7D3thIzA2S6A2fbEd57lpIfJ+izsY03SbD/Xmfxpmdf/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Aq3aziaAQAA&#13;&#10;FAMAAA4AAAAAAAAAAAAAAAAALgIAAGRycy9lMm9Eb2MueG1sUEsBAi0AFAAGAAgAAAAhAATNvtfe&#13;&#10;AAAADwEAAA8AAAAAAAAAAAAAAAAA9AMAAGRycy9kb3ducmV2LnhtbFBLBQYAAAAABAAEAPMAAAD/&#13;&#10;BAAAAAA=&#13;&#10;" filled="f" stroked="f">
                      <v:textbox inset="2.16pt,1.44pt,0,1.44pt">
                        <w:txbxContent>
                          <w:p w14:paraId="2B6554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89632" behindDoc="0" locked="0" layoutInCell="1" allowOverlap="1" wp14:anchorId="60B78F68" wp14:editId="7D057CB1">
                      <wp:simplePos x="0" y="0"/>
                      <wp:positionH relativeFrom="column">
                        <wp:posOffset>3581400</wp:posOffset>
                      </wp:positionH>
                      <wp:positionV relativeFrom="paragraph">
                        <wp:posOffset>304800</wp:posOffset>
                      </wp:positionV>
                      <wp:extent cx="1003300" cy="609600"/>
                      <wp:effectExtent l="0" t="0" r="0" b="0"/>
                      <wp:wrapNone/>
                      <wp:docPr id="847" name="Rectangle 8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78DB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78F68" id="Rectangle 847" o:spid="_x0000_s1207" style="position:absolute;left:0;text-align:left;margin-left:282pt;margin-top:24pt;width:79pt;height:48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lldmwEAABQDAAAOAAAAZHJzL2Uyb0RvYy54bWysUsFu2zAMvQ/YPwi6L3bcrXOMOL0UGwYM&#13;&#10;a4FuH6DIUizAEjVSiZ2/H6V2SbHdhl0okpIeHx+5vVv8JE4GyUHo5XpVS2GChsGFQy9/fP/0rpWC&#13;&#10;kgqDmiCYXp4Nybvd2zfbOXamgRGmwaBgkEDdHHs5phS7qiI9Gq9oBdEEvrSAXiUO8VANqGZG91PV&#13;&#10;1PVtNQMOEUEbIs7eP1/KXcG31uj0YC2ZJKZeMrdULBa7z7babVV3QBVHp19oqH9g4ZULXPQCda+S&#13;&#10;Ekd0f0F5pxEIbFpp8BVY67QpPXA36/qPbp5GFU3phcWheJGJ/h+s/nZ6io/IMsyROmI3d7FY9Plk&#13;&#10;fmIpYp0vYpklCc3Jzc2mrVlSzVcfNrcb9hmlun6OSOmzAS+y00vkWRSJ1Okrpeenv5/wv2v57KVl&#13;&#10;vwg38Ea16wybc3sYzo+Yly09sLETzL3Uk4tSzDzAXtLPo0IjxfQlsELNx/c3DU+8BOu2aXkTsQRM&#13;&#10;ev86q4IegXdCJ5TiGNEdRuZb6hZaLH1p7GVN8mxfx4X8dZl3v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7LJZXZsB&#13;&#10;AAAUAwAADgAAAAAAAAAAAAAAAAAuAgAAZHJzL2Uyb0RvYy54bWxQSwECLQAUAAYACAAAACEAkvFM&#13;&#10;4N8AAAAPAQAADwAAAAAAAAAAAAAAAAD1AwAAZHJzL2Rvd25yZXYueG1sUEsFBgAAAAAEAAQA8wAA&#13;&#10;AAEFAAAAAA==&#13;&#10;" filled="f" stroked="f">
                      <v:textbox inset="2.16pt,1.44pt,0,1.44pt">
                        <w:txbxContent>
                          <w:p w14:paraId="3578DB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0656" behindDoc="0" locked="0" layoutInCell="1" allowOverlap="1" wp14:anchorId="568D926D" wp14:editId="103750D1">
                      <wp:simplePos x="0" y="0"/>
                      <wp:positionH relativeFrom="column">
                        <wp:posOffset>3581400</wp:posOffset>
                      </wp:positionH>
                      <wp:positionV relativeFrom="paragraph">
                        <wp:posOffset>304800</wp:posOffset>
                      </wp:positionV>
                      <wp:extent cx="1003300" cy="609600"/>
                      <wp:effectExtent l="0" t="0" r="0" b="0"/>
                      <wp:wrapNone/>
                      <wp:docPr id="846" name="Rectangle 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663FB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D926D" id="Rectangle 846" o:spid="_x0000_s1208" style="position:absolute;left:0;text-align:left;margin-left:282pt;margin-top:24pt;width:79pt;height:48pt;z-index:2515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dljmwEAABQDAAAOAAAAZHJzL2Uyb0RvYy54bWysUsFu2zAMvQ/YPwi6L3bctUuMOL0UGwoU&#13;&#10;a4FuH6DIUizAEjVSiZ2/L6V2SbHdhl1okrKe3nvk5nb2ozgaJAehk8tFLYUJGnoX9p38+ePrp5UU&#13;&#10;lFTo1QjBdPJkSN5uP37YTLE1DQww9gYFgwRqp9jJIaXYVhXpwXhFC4gm8KEF9CpxifuqRzUxuh+r&#13;&#10;pq5vqgmwjwjaEHH37vVQbgu+tUanR2vJJDF2krmlErHEXY7VdqPaPao4OP1GQ/0DC69c4EfPUHcq&#13;&#10;KXFA9xeUdxqBwKaFBl+BtU6booHVLOs/1DwPKpqihc2heLaJ/h+s/n58jk/INkyRWuI0q5gt+vxl&#13;&#10;fmIuZp3OZpk5Cc3N9dV6VbOlmo+u1zdrzhmlulyOSOmbAS9y0knkWRSL1PGB0uuvv3/he5fnc5bm&#13;&#10;3Sxczxu1ajJs7u2gPz1hXrb0yMGOMHVSjy5KMfEAO0m/DgqNFON9YIeaL5+vGp54KRhmxZuIpWDS&#13;&#10;u/ddFfQAvBM6oRSHiG4/MN9lkZMfZuuLsLc1ybN9Xxfyl2Xevg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5+nZY5sB&#13;&#10;AAAUAwAADgAAAAAAAAAAAAAAAAAuAgAAZHJzL2Uyb0RvYy54bWxQSwECLQAUAAYACAAAACEAkvFM&#13;&#10;4N8AAAAPAQAADwAAAAAAAAAAAAAAAAD1AwAAZHJzL2Rvd25yZXYueG1sUEsFBgAAAAAEAAQA8wAA&#13;&#10;AAEFAAAAAA==&#13;&#10;" filled="f" stroked="f">
                      <v:textbox inset="2.16pt,1.44pt,0,1.44pt">
                        <w:txbxContent>
                          <w:p w14:paraId="40663FB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1680" behindDoc="0" locked="0" layoutInCell="1" allowOverlap="1" wp14:anchorId="35242703" wp14:editId="46F963B3">
                      <wp:simplePos x="0" y="0"/>
                      <wp:positionH relativeFrom="column">
                        <wp:posOffset>3581400</wp:posOffset>
                      </wp:positionH>
                      <wp:positionV relativeFrom="paragraph">
                        <wp:posOffset>304800</wp:posOffset>
                      </wp:positionV>
                      <wp:extent cx="1003300" cy="609600"/>
                      <wp:effectExtent l="0" t="0" r="0" b="0"/>
                      <wp:wrapNone/>
                      <wp:docPr id="845" name="Rectangle 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72449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42703" id="Rectangle 845" o:spid="_x0000_s1209" style="position:absolute;left:0;text-align:left;margin-left:282pt;margin-top:24pt;width:79pt;height:48pt;z-index:2515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1l2nAEAABQDAAAOAAAAZHJzL2Uyb0RvYy54bWysUk1P4zAQvSPxHyzfadKUjzRqygWBkBAg&#13;&#10;sfsDXMduLMUeM3ab9N8zNtCi3dtqL5OZcfz83ptZ3U52YHuFwYBr+XxWcqachM64bct//7q/qDkL&#13;&#10;UbhODOBUyw8q8Nv1+dlq9I2qoIehU8gIxIVm9C3vY/RNUQTZKyvCDLxydKgBrYhU4rboUIyEboei&#13;&#10;KsvrYgTsPIJUIVD37vOQrzO+1krGF62DimxoOXGLOWKOmxSL9Uo0WxS+N/KLhvgHFlYYR48eoe5E&#13;&#10;FGyH5i8oayRCAB1nEmwBWhupsgZSMy//UPPWC6+yFjIn+KNN4f/Byuf9m39FsmH0oQmUJhWTRpu+&#13;&#10;xI9N2azD0Sw1RSapuVws65IslXR0tbxeUk4oxemyxxAfFFiWkpYjzSJbJPZPIX7++v0L3Ts9n7I4&#13;&#10;bSZmOtqoepFgU28D3eEV07LFFwp6gLHlcjCes5EG2PLwvhOoOBseHTlU3VwuKpp4LuZ1VdMmYi6I&#13;&#10;9OZnVzjZA+2EjMjZzqPZ9sR3nuWkh8n6LOxrTdJsf9aZ/GmZ1x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B7fWXac&#13;&#10;AQAAFAMAAA4AAAAAAAAAAAAAAAAALgIAAGRycy9lMm9Eb2MueG1sUEsBAi0AFAAGAAgAAAAhAJLx&#13;&#10;TODfAAAADwEAAA8AAAAAAAAAAAAAAAAA9gMAAGRycy9kb3ducmV2LnhtbFBLBQYAAAAABAAEAPMA&#13;&#10;AAACBQAAAAA=&#13;&#10;" filled="f" stroked="f">
                      <v:textbox inset="2.16pt,1.44pt,0,1.44pt">
                        <w:txbxContent>
                          <w:p w14:paraId="2772449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2704" behindDoc="0" locked="0" layoutInCell="1" allowOverlap="1" wp14:anchorId="68729A0C" wp14:editId="0F8CBE44">
                      <wp:simplePos x="0" y="0"/>
                      <wp:positionH relativeFrom="column">
                        <wp:posOffset>3581400</wp:posOffset>
                      </wp:positionH>
                      <wp:positionV relativeFrom="paragraph">
                        <wp:posOffset>304800</wp:posOffset>
                      </wp:positionV>
                      <wp:extent cx="1003300" cy="762000"/>
                      <wp:effectExtent l="0" t="0" r="0" b="0"/>
                      <wp:wrapNone/>
                      <wp:docPr id="844" name="Rectangle 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62521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29A0C" id="Rectangle 844" o:spid="_x0000_s1210" style="position:absolute;left:0;text-align:left;margin-left:282pt;margin-top:24pt;width:79pt;height:6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GtumwEAABQDAAAOAAAAZHJzL2Uyb0RvYy54bWysUsFO4zAQva/EP1i+06RpBWnUlAsCrbQC&#13;&#10;JHY/wHXsxlLsMWO3Sf+esYEWLTfEZTIzjp/fezPrm8kO7KAwGHAtn89KzpST0Bm3a/m/v3eXNWch&#13;&#10;CteJAZxq+VEFfrO5+LUefaMq6GHoFDICcaEZfcv7GH1TFEH2yoowA68cHWpAKyKVuCs6FCOh26Go&#13;&#10;yvKqGAE7jyBVCNS9fTvkm4yvtZLxUeugIhtaTtxijpjjNsVisxbNDoXvjXynIb7Bwgrj6NET1K2I&#13;&#10;gu3RfIGyRiIE0HEmwRagtZEqayA18/I/Nc+98CprIXOCP9kUfg5WPhye/ROSDaMPTaA0qZg02vQl&#13;&#10;fmzKZh1PZqkpMknN1WJVl2SppKPr5WpBOaEU58seQ7xXYFlKWo40i2yROPwJ8e3Xj1/o3vn5lMVp&#13;&#10;OzHT0UbVywSbelvojk+Yli0+UtADjC2Xg/GcjTTAloeXvUDF2fDbkUPV9XJR0cRzMa+rmjYRc0Gk&#13;&#10;t5+7wskeaCdkRM72Hs2uJ77zLCc9TNZnYe9rkmb7uc7kz8u8eQU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ubGtumwEA&#13;&#10;ABQDAAAOAAAAAAAAAAAAAAAAAC4CAABkcnMvZTJvRG9jLnhtbFBLAQItABQABgAIAAAAIQAEzb7X&#13;&#10;3gAAAA8BAAAPAAAAAAAAAAAAAAAAAPUDAABkcnMvZG93bnJldi54bWxQSwUGAAAAAAQABADzAAAA&#13;&#10;AAUAAAAA&#13;&#10;" filled="f" stroked="f">
                      <v:textbox inset="2.16pt,1.44pt,0,1.44pt">
                        <w:txbxContent>
                          <w:p w14:paraId="7062521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3728" behindDoc="0" locked="0" layoutInCell="1" allowOverlap="1" wp14:anchorId="256BEC81" wp14:editId="385CD460">
                      <wp:simplePos x="0" y="0"/>
                      <wp:positionH relativeFrom="column">
                        <wp:posOffset>3581400</wp:posOffset>
                      </wp:positionH>
                      <wp:positionV relativeFrom="paragraph">
                        <wp:posOffset>304800</wp:posOffset>
                      </wp:positionV>
                      <wp:extent cx="1003300" cy="762000"/>
                      <wp:effectExtent l="0" t="0" r="0" b="0"/>
                      <wp:wrapNone/>
                      <wp:docPr id="843" name="Rectangle 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264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BEC81" id="Rectangle 843" o:spid="_x0000_s1211" style="position:absolute;left:0;text-align:left;margin-left:282pt;margin-top:24pt;width:79pt;height:60pt;z-index:2515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ut7nAEAABQDAAAOAAAAZHJzL2Uyb0RvYy54bWysUk1P4zAQva/Ef7B8p0lTWNKoaS8IhIQW&#13;&#10;JNgf4Dp2Yyn+YMZt0n/P2LAt2r2tuExmxvHze29mtZnswA4K0HjX8vms5Ew56Tvjdi3//Xp3WXOG&#13;&#10;UbhODN6plh8V8s364sdqDI2qfO+HTgEjEIfNGFrexxiaokDZKytw5oNydKg9WBGphF3RgRgJ3Q5F&#13;&#10;VZY/i9FDF8BLhUjd249Dvs74WisZn7RGFdnQcuIWc4QctykW65VodiBCb+QnDfEfLKwwjh49Qd2K&#13;&#10;KNgezD9Q1kjw6HWcSW8Lr7WRKmsgNfPyLzUvvQgqayFzMJxswu+Dlb8OL+EZyIYxYIOUJhWTBpu+&#13;&#10;xI9N2azjySw1RSapuVws65IslXR0c7VcUE4oxflyAIz3yluWkpYDzSJbJA6PGD9+/fML3Ts/n7I4&#13;&#10;bSdmOtqo+jrBpt7Wd8dnSMsWnyjowY8tl4MJnI00wJbj216A4mx4cORQdXO1qGjiuZjXVU2bCLkg&#13;&#10;0tuvXeFk72knZATO9gHMrie+8ywnPUzWZ2Gfa5Jm+7XO5M/LvH4H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F1rre5wB&#13;&#10;AAAUAwAADgAAAAAAAAAAAAAAAAAuAgAAZHJzL2Uyb0RvYy54bWxQSwECLQAUAAYACAAAACEABM2+&#13;&#10;194AAAAPAQAADwAAAAAAAAAAAAAAAAD2AwAAZHJzL2Rvd25yZXYueG1sUEsFBgAAAAAEAAQA8wAA&#13;&#10;AAEFAAAAAA==&#13;&#10;" filled="f" stroked="f">
                      <v:textbox inset="2.16pt,1.44pt,0,1.44pt">
                        <w:txbxContent>
                          <w:p w14:paraId="662264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4752" behindDoc="0" locked="0" layoutInCell="1" allowOverlap="1" wp14:anchorId="5C4C339A" wp14:editId="726474C8">
                      <wp:simplePos x="0" y="0"/>
                      <wp:positionH relativeFrom="column">
                        <wp:posOffset>3581400</wp:posOffset>
                      </wp:positionH>
                      <wp:positionV relativeFrom="paragraph">
                        <wp:posOffset>304800</wp:posOffset>
                      </wp:positionV>
                      <wp:extent cx="977900" cy="927100"/>
                      <wp:effectExtent l="0" t="0" r="0" b="0"/>
                      <wp:wrapNone/>
                      <wp:docPr id="842" name="Rectangle 842"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D3891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4C339A" id="Rectangle 842" o:spid="_x0000_s1212" style="position:absolute;left:0;text-align:left;margin-left:282pt;margin-top:24pt;width:77pt;height:73pt;z-index:2515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hGumAEAABQDAAAOAAAAZHJzL2Uyb0RvYy54bWysUk2PEzEMvSPxH6Lc6XxQLWXU6V5WICTE&#13;&#10;rrTwA9JM0ok0iYOddqb/Hidb2hXcEBfHdpLn52dv7xc/iZNBchB62axqKUzQMLhw6OWP75/ebaSg&#13;&#10;pMKgJgiml2dD8n739s12jp1pYYRpMCgYJFA3x16OKcWuqkiPxitaQTSBLy2gV4lDPFQDqpnR/VS1&#13;&#10;dX1XzYBDRNCGiLMPL5dyV/CtNTo9WksmiamXzC0Vi8Xus612W9UdUMXR6QsN9Q8svHKBi16hHlRS&#13;&#10;4ojuLyjvNAKBTSsNvgJrnTalB+6mqf/o5nlU0ZReWByKV5no/8Hqb6fn+IQswxypI3ZzF4tFn0/m&#13;&#10;J5Yi1vkqllmS0Jz82KzXNUuq+eriM0p1+xyR0mcDXmSnl8izKBKp01dKL09/P+F/t/LZS8t+EW7g&#13;&#10;jdrc5Rnl3B6G8xPmZUuPbOwEcy/15KIUMw+wl/TzqNBIMX0JrFD7Yf2+5YmXoNm0G95ELAGT3r/O&#13;&#10;qqBH4J3QCaU4RnSHkfk2uW6hxdKXxi5rkmf7Oi6vbsu8+wU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1GoRrpgBAAAU&#13;&#10;AwAADgAAAAAAAAAAAAAAAAAuAgAAZHJzL2Uyb0RvYy54bWxQSwECLQAUAAYACAAAACEAMy3vZN8A&#13;&#10;AAAPAQAADwAAAAAAAAAAAAAAAADyAwAAZHJzL2Rvd25yZXYueG1sUEsFBgAAAAAEAAQA8wAAAP4E&#13;&#10;AAAAAA==&#13;&#10;" filled="f" stroked="f">
                      <v:textbox inset="2.16pt,1.44pt,0,1.44pt">
                        <w:txbxContent>
                          <w:p w14:paraId="31D3891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5776" behindDoc="0" locked="0" layoutInCell="1" allowOverlap="1" wp14:anchorId="12E114B2" wp14:editId="5FE3A3D7">
                      <wp:simplePos x="0" y="0"/>
                      <wp:positionH relativeFrom="column">
                        <wp:posOffset>3581400</wp:posOffset>
                      </wp:positionH>
                      <wp:positionV relativeFrom="paragraph">
                        <wp:posOffset>304800</wp:posOffset>
                      </wp:positionV>
                      <wp:extent cx="1003300" cy="762000"/>
                      <wp:effectExtent l="0" t="0" r="0" b="0"/>
                      <wp:wrapNone/>
                      <wp:docPr id="841" name="Rectangle 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9A48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114B2" id="Rectangle 841" o:spid="_x0000_s1213" style="position:absolute;left:0;text-align:left;margin-left:282pt;margin-top:24pt;width:79pt;height:6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tQmwEAABQDAAAOAAAAZHJzL2Uyb0RvYy54bWysUsFO4zAQvSPxD5bv26QpomnUlAtahIQA&#13;&#10;CfYDXMduLMUe79ht0r9nbKBFyw3tZTIzjp/fezPrm8kO7KAwGHAtn89KzpST0Bm3a/mf19+/as5C&#13;&#10;FK4TAzjV8qMK/GZzebEefaMq6GHoFDICcaEZfcv7GH1TFEH2yoowA68cHWpAKyKVuCs6FCOh26Go&#13;&#10;yvK6GAE7jyBVCNS9fT/km4yvtZLxSeugIhtaTtxijpjjNsVisxbNDoXvjfygIX7Awgrj6NET1K2I&#13;&#10;gu3RfIOyRiIE0HEmwRagtZEqayA18/IfNS+98CprIXOCP9kU/h+sfDy8+GckG0YfmkBpUjFptOlL&#13;&#10;/NiUzTqezFJTZJKaq8WqLslSSUfLq9WCckIpzpc9hninwLKUtBxpFtkicXgI8f3Xz1/o3vn5lMVp&#13;&#10;OzHT0UbVywSbelvojs+Yli0+UdADjC2Xg/GcjTTAloe/e4GKs+HekUPV8mpR0cRzMa+rmjYRc0Gk&#13;&#10;t1+7wskeaCdkRM72Hs2uJ77zLCc9TNZnYR9rkmb7tc7kz8u8eQM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lN+tQmwEA&#13;&#10;ABQDAAAOAAAAAAAAAAAAAAAAAC4CAABkcnMvZTJvRG9jLnhtbFBLAQItABQABgAIAAAAIQAEzb7X&#13;&#10;3gAAAA8BAAAPAAAAAAAAAAAAAAAAAPUDAABkcnMvZG93bnJldi54bWxQSwUGAAAAAAQABADzAAAA&#13;&#10;AAUAAAAA&#13;&#10;" filled="f" stroked="f">
                      <v:textbox inset="2.16pt,1.44pt,0,1.44pt">
                        <w:txbxContent>
                          <w:p w14:paraId="009A48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6800" behindDoc="0" locked="0" layoutInCell="1" allowOverlap="1" wp14:anchorId="3B114B45" wp14:editId="21815994">
                      <wp:simplePos x="0" y="0"/>
                      <wp:positionH relativeFrom="column">
                        <wp:posOffset>3581400</wp:posOffset>
                      </wp:positionH>
                      <wp:positionV relativeFrom="paragraph">
                        <wp:posOffset>304800</wp:posOffset>
                      </wp:positionV>
                      <wp:extent cx="977900" cy="863600"/>
                      <wp:effectExtent l="0" t="0" r="0" b="0"/>
                      <wp:wrapNone/>
                      <wp:docPr id="840" name="Rectangle 84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A9CAB3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14B45" id="Rectangle 840" o:spid="_x0000_s1214" style="position:absolute;left:0;text-align:left;margin-left:282pt;margin-top:24pt;width:77pt;height:68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m+5mwEAABQDAAAOAAAAZHJzL2Uyb0RvYy54bWysUttO4zAQfUfaf7D8vs1lC4SoKS+I1Upo&#13;&#10;QQI+wHXsxlJ8YcZt0r/fsYEWwRval8nMOD4+58ysrmc7sr0CNN51vFqUnCknfW/ctuPPT7c/G84w&#13;&#10;CteL0TvV8YNCfr3+cbaaQqtqP/ixV8AIxGE7hY4PMYa2KFAOygpc+KAcHWoPVkQqYVv0ICZCt2NR&#13;&#10;l+VFMXnoA3ipEKl783rI1xlfayXjvdaoIhs7TtxijpDjJsVivRLtFkQYjHyjIb7Bwgrj6NEj1I2I&#13;&#10;gu3AfIGyRoJHr+NCelt4rY1UWQOpqcpPah4HEVTWQuZgONqE/w9W/t0/hgcgG6aALVKaVMwabPoS&#13;&#10;PzZnsw5Hs9QcmaTmVbVclmSppKPmvLyinFCK0+UAGH8rb1lKOg40i2yR2N9hfP31/Re6d3o+ZXHe&#13;&#10;zMz0tFFNk2BTb+P7wwOkZYv3FPTop47L0QTOJhpgx/FlJ0BxNv5x5FB9ufxV08RzUTU1ATHIBZHe&#13;&#10;fOwKJwdPOyEjcLYLYLYD8a2ynPQwWZ+Fva1Jmu3HOpM/LfP6HwAAAP//AwBQSwMEFAAGAAgAAAAh&#13;&#10;AK2uNfvfAAAADwEAAA8AAABkcnMvZG93bnJldi54bWxMT8tugzAQvFfKP1gbqZeqMakoQQQTRa1y&#13;&#10;7KFJezf2FlDwGmGHkL/v5tRe9qGZnZ0pd7PrxYRj6DwpWK8SEEjG244aBV+nw3MOIkRNVveeUMEN&#13;&#10;A+yqxUOpC+uv9InTMTaCRSgUWkEb41BIGUyLToeVH5AY+/Gj05HXsZF21FcWd718SZJMOt0Rf2j1&#13;&#10;gG8tmvPx4hRYmxrzsZc3d9hkdXPO4vT0bZV6XM7vWy77LYiIc/y7gHsG9g8VG6v9hWwQvYLXLOVA&#13;&#10;UUGac2fCZn0fambmjMiqlP9zVL8AAAD//wMAUEsBAi0AFAAGAAgAAAAhALaDOJL+AAAA4QEAABMA&#13;&#10;AAAAAAAAAAAAAAAAAAAAAFtDb250ZW50X1R5cGVzXS54bWxQSwECLQAUAAYACAAAACEAOP0h/9YA&#13;&#10;AACUAQAACwAAAAAAAAAAAAAAAAAvAQAAX3JlbHMvLnJlbHNQSwECLQAUAAYACAAAACEA3xZvuZsB&#13;&#10;AAAUAwAADgAAAAAAAAAAAAAAAAAuAgAAZHJzL2Uyb0RvYy54bWxQSwECLQAUAAYACAAAACEAra41&#13;&#10;+98AAAAPAQAADwAAAAAAAAAAAAAAAAD1AwAAZHJzL2Rvd25yZXYueG1sUEsFBgAAAAAEAAQA8wAA&#13;&#10;AAEFAAAAAA==&#13;&#10;" filled="f" stroked="f">
                      <v:textbox inset="2.16pt,1.44pt,0,1.44pt">
                        <w:txbxContent>
                          <w:p w14:paraId="6A9CAB3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7824" behindDoc="0" locked="0" layoutInCell="1" allowOverlap="1" wp14:anchorId="7A564F7D" wp14:editId="5C346E9C">
                      <wp:simplePos x="0" y="0"/>
                      <wp:positionH relativeFrom="column">
                        <wp:posOffset>3581400</wp:posOffset>
                      </wp:positionH>
                      <wp:positionV relativeFrom="paragraph">
                        <wp:posOffset>304800</wp:posOffset>
                      </wp:positionV>
                      <wp:extent cx="977900" cy="927100"/>
                      <wp:effectExtent l="0" t="0" r="0" b="0"/>
                      <wp:wrapNone/>
                      <wp:docPr id="839" name="Rectangle 83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621F2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64F7D" id="Rectangle 839" o:spid="_x0000_s1215" style="position:absolute;left:0;text-align:left;margin-left:282pt;margin-top:24pt;width:77pt;height:73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ZBqmAEAABQDAAAOAAAAZHJzL2Uyb0RvYy54bWysUk2PEzEMvSPxH6Lc6XxQQXfU6V5WICTE&#13;&#10;rrTwA9JM0ok0iYOddqb/Hidb2hXcEBfHdpLn52dv7xc/iZNBchB62axqKUzQMLhw6OWP75/ebaSg&#13;&#10;pMKgJgiml2dD8n739s12jp1pYYRpMCgYJFA3x16OKcWuqkiPxitaQTSBLy2gV4lDPFQDqpnR/VS1&#13;&#10;df2hmgGHiKANEWcfXi7lruBba3R6tJZMElMvmVsqFovdZ1vttqo7oIqj0xca6h9YeOUCF71CPaik&#13;&#10;xBHdX1DeaQQCm1YafAXWOm1KD9xNU//RzfOooim9sDgUrzLR/4PV307P8QlZhjlSR+zmLhaLPp/M&#13;&#10;TyxFrPNVLLMkoTl516zXNUuq+eriM0p1+xyR0mcDXmSnl8izKBKp01dKL09/P+F/t/LZS8t+EW7g&#13;&#10;jdrc5Rnl3B6G8xPmZUuPbOwEcy/15KIUMw+wl/TzqNBIMX0JrFD7cf2+5YmXoNm0G95ELAGT3r/O&#13;&#10;qqBH4J3QCaU4RnSHkfk2uW6hxdKXxi5rkmf7Oi6vbsu8+wU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812QapgBAAAU&#13;&#10;AwAADgAAAAAAAAAAAAAAAAAuAgAAZHJzL2Uyb0RvYy54bWxQSwECLQAUAAYACAAAACEAMy3vZN8A&#13;&#10;AAAPAQAADwAAAAAAAAAAAAAAAADyAwAAZHJzL2Rvd25yZXYueG1sUEsFBgAAAAAEAAQA8wAAAP4E&#13;&#10;AAAAAA==&#13;&#10;" filled="f" stroked="f">
                      <v:textbox inset="2.16pt,1.44pt,0,1.44pt">
                        <w:txbxContent>
                          <w:p w14:paraId="13621F2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8848" behindDoc="0" locked="0" layoutInCell="1" allowOverlap="1" wp14:anchorId="62844EC8" wp14:editId="08CF2F05">
                      <wp:simplePos x="0" y="0"/>
                      <wp:positionH relativeFrom="column">
                        <wp:posOffset>3581400</wp:posOffset>
                      </wp:positionH>
                      <wp:positionV relativeFrom="paragraph">
                        <wp:posOffset>304800</wp:posOffset>
                      </wp:positionV>
                      <wp:extent cx="1003300" cy="762000"/>
                      <wp:effectExtent l="0" t="0" r="0" b="0"/>
                      <wp:wrapNone/>
                      <wp:docPr id="838" name="Rectangle 8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60D43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44EC8" id="Rectangle 838" o:spid="_x0000_s1216" style="position:absolute;left:0;text-align:left;margin-left:282pt;margin-top:24pt;width:79pt;height:6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R/8mwEAABQ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3aFNjc20N/fsa8bOmJgx1h6qQeXZRi4gF2kn4eFRopxi+BHWrublcNT7wUy3Wz5k3EUjDp&#13;&#10;/fuuCnoA3gmdUIpjRHcYmO+yyMkPs/VF2Nua5Nm+rwv56zLvfg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EfR/8mwEA&#13;&#10;ABQDAAAOAAAAAAAAAAAAAAAAAC4CAABkcnMvZTJvRG9jLnhtbFBLAQItABQABgAIAAAAIQAEzb7X&#13;&#10;3gAAAA8BAAAPAAAAAAAAAAAAAAAAAPUDAABkcnMvZG93bnJldi54bWxQSwUGAAAAAAQABADzAAAA&#13;&#10;AAUAAAAA&#13;&#10;" filled="f" stroked="f">
                      <v:textbox inset="2.16pt,1.44pt,0,1.44pt">
                        <w:txbxContent>
                          <w:p w14:paraId="6660D43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599872" behindDoc="0" locked="0" layoutInCell="1" allowOverlap="1" wp14:anchorId="0F4B768F" wp14:editId="5D101813">
                      <wp:simplePos x="0" y="0"/>
                      <wp:positionH relativeFrom="column">
                        <wp:posOffset>3581400</wp:posOffset>
                      </wp:positionH>
                      <wp:positionV relativeFrom="paragraph">
                        <wp:posOffset>304800</wp:posOffset>
                      </wp:positionV>
                      <wp:extent cx="977900" cy="927100"/>
                      <wp:effectExtent l="0" t="0" r="0" b="0"/>
                      <wp:wrapNone/>
                      <wp:docPr id="837" name="Rectangle 837"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FA706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4B768F" id="Rectangle 837" o:spid="_x0000_s1217" style="position:absolute;left:0;text-align:left;margin-left:282pt;margin-top:24pt;width:77pt;height:73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OUClwEAABQDAAAOAAAAZHJzL2Uyb0RvYy54bWysUk2PEzEMvSPxH6Lc6XxQQXfU6V5WICTE&#13;&#10;rrTwA9JM0ok0iYOddqb/Hidb2hXcEBfHdpLn52dv7xc/iZNBchB62axqKUzQMLhw6OWP75/ebaSg&#13;&#10;pMKgJgiml2dD8n739s12jp1pYYRpMCgYJFA3x16OKcWuqkiPxitaQTSBLy2gV4lDPFQDqpnR/VS1&#13;&#10;df2hmgGHiKANEWcfXi7lruBba3R6tJZMElMvmVsqFovdZ1vttqo7oIqj0xca6h9YeOUCF71CPaik&#13;&#10;xBHdX1DeaQQCm1YafAXWOm1KD9xNU//RzfOooim9sDgUrzLR/4PV307P8QlZhjlSR+zmLhaLPp/M&#13;&#10;TyxFrPNVLLMkoTl516zXNUuq+eriM0p1+xyR0mcDXmSnl8izKBKp01dKL09/P+F/t/LZS8t+EW7g&#13;&#10;jbpr8oxybg/D+QnzsqVHNnaCuZd6clGKmQfYS/p5VGikmL4EVqj9uH7f8sRL0GzaDW8iloBJ719n&#13;&#10;VdAj8E7ohFIcI7rDyHxL3UKLpS+NXdYkz/Z1XMjflnn3CwAA//8DAFBLAwQUAAYACAAAACEAMy3v&#13;&#10;ZN8AAAAPAQAADwAAAGRycy9kb3ducmV2LnhtbExPy27CMBC8V+o/WFuJS1UcqjTQEAehIo4cStu7&#13;&#10;Y2+TiHgdxSaEv2c5tZd9aGZnZ4rN5Dox4hBaTwoW8wQEkvG2pVrB99f+ZQUiRE1Wd55QwRUDbMrH&#13;&#10;h0Ln1l/oE8djrAWLUMi1gibGPpcymAadDnPfIzH26wenI69DLe2gLyzuOvmaJJl0uiX+0OgePxo0&#13;&#10;p+PZKbA2NeawlVe3X2ZVfcri+PxjlZo9Tbs1l+0aRMQp/l3APQP7h5KNVf5MNohOwVuWcqCoIF1x&#13;&#10;Z8JycR8qZr4zIstC/s9R3gAAAP//AwBQSwECLQAUAAYACAAAACEAtoM4kv4AAADhAQAAEwAAAAAA&#13;&#10;AAAAAAAAAAAAAAAAW0NvbnRlbnRfVHlwZXNdLnhtbFBLAQItABQABgAIAAAAIQA4/SH/1gAAAJQB&#13;&#10;AAALAAAAAAAAAAAAAAAAAC8BAABfcmVscy8ucmVsc1BLAQItABQABgAIAAAAIQC1IOUClwEAABQD&#13;&#10;AAAOAAAAAAAAAAAAAAAAAC4CAABkcnMvZTJvRG9jLnhtbFBLAQItABQABgAIAAAAIQAzLe9k3wAA&#13;&#10;AA8BAAAPAAAAAAAAAAAAAAAAAPEDAABkcnMvZG93bnJldi54bWxQSwUGAAAAAAQABADzAAAA/QQA&#13;&#10;AAAA&#13;&#10;" filled="f" stroked="f">
                      <v:textbox inset="2.16pt,1.44pt,0,1.44pt">
                        <w:txbxContent>
                          <w:p w14:paraId="31FA706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0896" behindDoc="0" locked="0" layoutInCell="1" allowOverlap="1" wp14:anchorId="4D787FB9" wp14:editId="22C8A87C">
                      <wp:simplePos x="0" y="0"/>
                      <wp:positionH relativeFrom="column">
                        <wp:posOffset>3581400</wp:posOffset>
                      </wp:positionH>
                      <wp:positionV relativeFrom="paragraph">
                        <wp:posOffset>304800</wp:posOffset>
                      </wp:positionV>
                      <wp:extent cx="977900" cy="927100"/>
                      <wp:effectExtent l="0" t="0" r="0" b="0"/>
                      <wp:wrapNone/>
                      <wp:docPr id="836" name="Rectangle 836"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69D234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87FB9" id="Rectangle 836" o:spid="_x0000_s1218" style="position:absolute;left:0;text-align:left;margin-left:282pt;margin-top:24pt;width:77pt;height:73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U8mAEAABQDAAAOAAAAZHJzL2Uyb0RvYy54bWysUk2PEzEMvSPxH6Lc6XxQQXfU6V5WICTE&#13;&#10;rrTwA9JM0ok0iYOddqb/Hidb2hXcEBfHdpLn52dv7xc/iZNBchB62axqKUzQMLhw6OWP75/ebaSg&#13;&#10;pMKgJgiml2dD8n739s12jp1pYYRpMCgYJFA3x16OKcWuqkiPxitaQTSBLy2gV4lDPFQDqpnR/VS1&#13;&#10;df2hmgGHiKANEWcfXi7lruBba3R6tJZMElMvmVsqFovdZ1vttqo7oIqj0xca6h9YeOUCF71CPaik&#13;&#10;xBHdX1DeaQQCm1YafAXWOm1KD9xNU//RzfOooim9sDgUrzLR/4PV307P8QlZhjlSR+zmLhaLPp/M&#13;&#10;TyxFrPNVLLMkoTl516zXNUuq+eriM0p1+xyR0mcDXmSnl8izKBKp01dKL09/P+F/t/LZS8t+EW7g&#13;&#10;jbpr84xybg/D+QnzsqVHNnaCuZd6clGKmQfYS/p5VGikmL4EVqj9uH7f8sRL0GzaDW8iloBJ719n&#13;&#10;VdAj8E7ohFIcI7rDyHybXLfQYulLY5c1ybN9HZdXt2Xe/QI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vntlPJgBAAAU&#13;&#10;AwAADgAAAAAAAAAAAAAAAAAuAgAAZHJzL2Uyb0RvYy54bWxQSwECLQAUAAYACAAAACEAMy3vZN8A&#13;&#10;AAAPAQAADwAAAAAAAAAAAAAAAADyAwAAZHJzL2Rvd25yZXYueG1sUEsFBgAAAAAEAAQA8wAAAP4E&#13;&#10;AAAAAA==&#13;&#10;" filled="f" stroked="f">
                      <v:textbox inset="2.16pt,1.44pt,0,1.44pt">
                        <w:txbxContent>
                          <w:p w14:paraId="069D234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1920" behindDoc="0" locked="0" layoutInCell="1" allowOverlap="1" wp14:anchorId="06F47371" wp14:editId="6AFD7A15">
                      <wp:simplePos x="0" y="0"/>
                      <wp:positionH relativeFrom="column">
                        <wp:posOffset>3581400</wp:posOffset>
                      </wp:positionH>
                      <wp:positionV relativeFrom="paragraph">
                        <wp:posOffset>304800</wp:posOffset>
                      </wp:positionV>
                      <wp:extent cx="1003300" cy="762000"/>
                      <wp:effectExtent l="0" t="0" r="0" b="0"/>
                      <wp:wrapNone/>
                      <wp:docPr id="835" name="Rectangle 8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1197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F47371" id="Rectangle 835" o:spid="_x0000_s1219" style="position:absolute;left:0;text-align:left;margin-left:282pt;margin-top:24pt;width:79pt;height:6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p/CnAEAABQ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3arDJs7u2hPz9jXrb0xMGOMHVSjy5KMfEAO0k/jwqNFOOXwA41d7erhideiuW6WfMmYimY&#13;&#10;9P59VwU9AO+ETijFMaI7DMx3WeTkh9n6IuxtTfJs39eF/HWZd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jyafwpwB&#13;&#10;AAAUAwAADgAAAAAAAAAAAAAAAAAuAgAAZHJzL2Uyb0RvYy54bWxQSwECLQAUAAYACAAAACEABM2+&#13;&#10;194AAAAPAQAADwAAAAAAAAAAAAAAAAD2AwAAZHJzL2Rvd25yZXYueG1sUEsFBgAAAAAEAAQA8wAA&#13;&#10;AAEFAAAAAA==&#13;&#10;" filled="f" stroked="f">
                      <v:textbox inset="2.16pt,1.44pt,0,1.44pt">
                        <w:txbxContent>
                          <w:p w14:paraId="3E1197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2944" behindDoc="0" locked="0" layoutInCell="1" allowOverlap="1" wp14:anchorId="19417523" wp14:editId="7F377CC7">
                      <wp:simplePos x="0" y="0"/>
                      <wp:positionH relativeFrom="column">
                        <wp:posOffset>3581400</wp:posOffset>
                      </wp:positionH>
                      <wp:positionV relativeFrom="paragraph">
                        <wp:posOffset>304800</wp:posOffset>
                      </wp:positionV>
                      <wp:extent cx="977900" cy="927100"/>
                      <wp:effectExtent l="0" t="0" r="0" b="0"/>
                      <wp:wrapNone/>
                      <wp:docPr id="834" name="Rectangle 83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7B67C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417523" id="Rectangle 834" o:spid="_x0000_s1220" style="position:absolute;left:0;text-align:left;margin-left:282pt;margin-top:24pt;width:77pt;height:73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WVBmAEAABQDAAAOAAAAZHJzL2Uyb0RvYy54bWysUk2PEzEMvSPxH6Lc6XxQQXfU6V5WICTE&#13;&#10;rrTwA9JM0ok0iYOddqb/Hidb2hXcEBfHdpLn52dv7xc/iZNBchB62axqKUzQMLhw6OWP75/ebaSg&#13;&#10;pMKgJgiml2dD8n739s12jp1pYYRpMCgYJFA3x16OKcWuqkiPxitaQTSBLy2gV4lDPFQDqpnR/VS1&#13;&#10;df2hmgGHiKANEWcfXi7lruBba3R6tJZMElMvmVsqFovdZ1vttqo7oIqj0xca6h9YeOUCF71CPaik&#13;&#10;xBHdX1DeaQQCm1YafAXWOm1KD9xNU//RzfOooim9sDgUrzLR/4PV307P8QlZhjlSR+zmLhaLPp/M&#13;&#10;TyxFrPNVLLMkoTl516zXNUuq+eriM0p1+xyR0mcDXmSnl8izKBKp01dKL09/P+F/t/LZS8t+EW7g&#13;&#10;jbpb5xnl3B6G8xPmZUuPbOwEcy/15KIUMw+wl/TzqNBIMX0JrFD7cf2+5YmXoNm0G95ELAGT3r/O&#13;&#10;qqBH4J3QCaU4RnSHkfk2uW6hxdKXxi5rkmf7Oi6vbsu8+wUAAP//AwBQSwMEFAAGAAgAAAAhADMt&#13;&#10;72TfAAAADwEAAA8AAABkcnMvZG93bnJldi54bWxMT8tuwjAQvFfqP1hbiUtVHKo00BAHoSKOHErb&#13;&#10;u2Nvk4h4HcUmhL9nObWXfWhmZ2eKzeQ6MeIQWk8KFvMEBJLxtqVawffX/mUFIkRNVneeUMEVA2zK&#13;&#10;x4dC59Zf6BPHY6wFi1DItYImxj6XMpgGnQ5z3yMx9usHpyOvQy3toC8s7jr5miSZdLol/tDoHj8a&#13;&#10;NKfj2SmwNjXmsJVXt19mVX3K4vj8Y5WaPU27NZftGkTEKf5dwD0D+4eSjVX+TDaITsFblnKgqCBd&#13;&#10;cWfCcnEfKma+MyLLQv7PUd4AAAD//wMAUEsBAi0AFAAGAAgAAAAhALaDOJL+AAAA4QEAABMAAAAA&#13;&#10;AAAAAAAAAAAAAAAAAFtDb250ZW50X1R5cGVzXS54bWxQSwECLQAUAAYACAAAACEAOP0h/9YAAACU&#13;&#10;AQAACwAAAAAAAAAAAAAAAAAvAQAAX3JlbHMvLnJlbHNQSwECLQAUAAYACAAAACEAqM1lQZgBAAAU&#13;&#10;AwAADgAAAAAAAAAAAAAAAAAuAgAAZHJzL2Uyb0RvYy54bWxQSwECLQAUAAYACAAAACEAMy3vZN8A&#13;&#10;AAAPAQAADwAAAAAAAAAAAAAAAADyAwAAZHJzL2Rvd25yZXYueG1sUEsFBgAAAAAEAAQA8wAAAP4E&#13;&#10;AAAAAA==&#13;&#10;" filled="f" stroked="f">
                      <v:textbox inset="2.16pt,1.44pt,0,1.44pt">
                        <w:txbxContent>
                          <w:p w14:paraId="207B67C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3968" behindDoc="0" locked="0" layoutInCell="1" allowOverlap="1" wp14:anchorId="0EBADFEC" wp14:editId="322D1D81">
                      <wp:simplePos x="0" y="0"/>
                      <wp:positionH relativeFrom="column">
                        <wp:posOffset>3581400</wp:posOffset>
                      </wp:positionH>
                      <wp:positionV relativeFrom="paragraph">
                        <wp:posOffset>304800</wp:posOffset>
                      </wp:positionV>
                      <wp:extent cx="977900" cy="901700"/>
                      <wp:effectExtent l="0" t="0" r="0" b="0"/>
                      <wp:wrapNone/>
                      <wp:docPr id="833" name="Rectangle 83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4933ED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BADFEC" id="Rectangle 833" o:spid="_x0000_s1221" style="position:absolute;left:0;text-align:left;margin-left:282pt;margin-top:24pt;width:77pt;height:71pt;z-index:2516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ITznAEAABQDAAAOAAAAZHJzL2Uyb0RvYy54bWysUstu2zAQvBfIPxC8x3rEaWXBci5BgwBB&#13;&#10;EyDpB9AUaREQH92lLfnvu2RSO2huQS6r3aU4nJnd9c1sR3ZQgMa7jleLkjPlpO+N23X898vPy4Yz&#13;&#10;jML1YvROdfyokN9sLr6tp9Cq2g9+7BUwAnHYTqHjQ4yhLQqUg7ICFz4oR4fagxWRStgVPYiJ0O1Y&#13;&#10;1GX5vZg89AG8VIjUvX095JuMr7WS8VFrVJGNHSduMUfIcZtisVmLdgciDEa+0RCfYGGFcfToCepW&#13;&#10;RMH2YD5AWSPBo9dxIb0tvNZGqqyB1FTlf2qeBxFU1kLmYDjZhF8HK38dnsMTkA1TwBYpTSpmDTZ9&#13;&#10;iR+bs1nHk1lqjkxSc1UtlyVZKumoaVYl5YRSnC8HwHinvGUp6TjQLLJF4vCA8fXXf7/QvfPzKYvz&#13;&#10;dmamp41aXSfY1Nv6/vgEadniIwU9+qnjcjSBs4kG2HH8sxegOBvvHTlU/1he1TTxXFRN3dAmQi6I&#13;&#10;9PZ9Vzg5eNoJGYGzfQCzG4hvleWkh8n6LOxtTdJs39eZ/HmZN38BAAD//wMAUEsDBBQABgAIAAAA&#13;&#10;IQBqxgIq3wAAAA8BAAAPAAAAZHJzL2Rvd25yZXYueG1sTE87T8MwEN6R+A/WIbEgaheFtKRxqgrU&#13;&#10;kYECu2MfSdT4HMVumv57rhMs99B99z3K7ex7MeEYu0AalgsFAskG11Gj4etz/7gGEZMhZ/pAqOGC&#13;&#10;EbbV7U1pChfO9IHTITWCSSgWRkOb0lBIGW2L3sRFGJD49hNGbxKvYyPdaM5M7nv5pFQuvemIFVoz&#13;&#10;4GuL9ng4eQ3OZda+7+TF71d53RzzND18O63v7+a3DZfdBkTCOf19wDUD+4eKjdXhRC6KXsNznnGg&#13;&#10;pCFbc2fAankdaka+KAWyKuX/HNUvAAAA//8DAFBLAQItABQABgAIAAAAIQC2gziS/gAAAOEBAAAT&#13;&#10;AAAAAAAAAAAAAAAAAAAAAABbQ29udGVudF9UeXBlc10ueG1sUEsBAi0AFAAGAAgAAAAhADj9If/W&#13;&#10;AAAAlAEAAAsAAAAAAAAAAAAAAAAALwEAAF9yZWxzLy5yZWxzUEsBAi0AFAAGAAgAAAAhANbIhPOc&#13;&#10;AQAAFAMAAA4AAAAAAAAAAAAAAAAALgIAAGRycy9lMm9Eb2MueG1sUEsBAi0AFAAGAAgAAAAhAGrG&#13;&#10;AirfAAAADwEAAA8AAAAAAAAAAAAAAAAA9gMAAGRycy9kb3ducmV2LnhtbFBLBQYAAAAABAAEAPMA&#13;&#10;AAACBQAAAAA=&#13;&#10;" filled="f" stroked="f">
                      <v:textbox inset="2.16pt,1.44pt,0,1.44pt">
                        <w:txbxContent>
                          <w:p w14:paraId="44933ED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4992" behindDoc="0" locked="0" layoutInCell="1" allowOverlap="1" wp14:anchorId="07D19D42" wp14:editId="0F8A93B8">
                      <wp:simplePos x="0" y="0"/>
                      <wp:positionH relativeFrom="column">
                        <wp:posOffset>3581400</wp:posOffset>
                      </wp:positionH>
                      <wp:positionV relativeFrom="paragraph">
                        <wp:posOffset>304800</wp:posOffset>
                      </wp:positionV>
                      <wp:extent cx="1003300" cy="762000"/>
                      <wp:effectExtent l="0" t="0" r="0" b="0"/>
                      <wp:wrapNone/>
                      <wp:docPr id="832" name="Rectangle 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0248F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19D42" id="Rectangle 832" o:spid="_x0000_s1222" style="position:absolute;left:0;text-align:left;margin-left:282pt;margin-top:24pt;width:79pt;height:6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x+BnAEAABQ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543a3GbY3NtDf37CvGzpkYMdYeqkHl2UYuIBdpJ+HhUaKcavgR1q7m5WDU+8FMt1s+ZNxFIw&#13;&#10;6f37rgp6AN4JnVCKY0R3GJjvssjJD7P1RdjbmuTZvq8L+esy734B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kssfgZwB&#13;&#10;AAAUAwAADgAAAAAAAAAAAAAAAAAuAgAAZHJzL2Uyb0RvYy54bWxQSwECLQAUAAYACAAAACEABM2+&#13;&#10;194AAAAPAQAADwAAAAAAAAAAAAAAAAD2AwAAZHJzL2Rvd25yZXYueG1sUEsFBgAAAAAEAAQA8wAA&#13;&#10;AAEFAAAAAA==&#13;&#10;" filled="f" stroked="f">
                      <v:textbox inset="2.16pt,1.44pt,0,1.44pt">
                        <w:txbxContent>
                          <w:p w14:paraId="560248F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6016" behindDoc="0" locked="0" layoutInCell="1" allowOverlap="1" wp14:anchorId="5251A9CC" wp14:editId="21EBDA8B">
                      <wp:simplePos x="0" y="0"/>
                      <wp:positionH relativeFrom="column">
                        <wp:posOffset>3581400</wp:posOffset>
                      </wp:positionH>
                      <wp:positionV relativeFrom="paragraph">
                        <wp:posOffset>304800</wp:posOffset>
                      </wp:positionV>
                      <wp:extent cx="1003300" cy="7620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4BE2F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1A9CC" id="Rectangle 831" o:spid="_x0000_s1223" style="position:absolute;left:0;text-align:left;margin-left:282pt;margin-top:24pt;width:79pt;height:60pt;z-index:2516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UnAEAABQ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xu1XWfY3DtAf3nCvGzpkYMdYeqkHl2UYuIBdpJ+nhQaKcYvgR1q1nerhideiuWm2fAmYimY&#13;&#10;9OFtVwU9AO+ETijFKaI7Dsx3WeTkh9n6Iux1TfJs39aF/G2Z9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a/2flJwB&#13;&#10;AAAUAwAADgAAAAAAAAAAAAAAAAAuAgAAZHJzL2Uyb0RvYy54bWxQSwECLQAUAAYACAAAACEABM2+&#13;&#10;194AAAAPAQAADwAAAAAAAAAAAAAAAAD2AwAAZHJzL2Rvd25yZXYueG1sUEsFBgAAAAAEAAQA8wAA&#13;&#10;AAEFAAAAAA==&#13;&#10;" filled="f" stroked="f">
                      <v:textbox inset="2.16pt,1.44pt,0,1.44pt">
                        <w:txbxContent>
                          <w:p w14:paraId="014BE2F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7040" behindDoc="0" locked="0" layoutInCell="1" allowOverlap="1" wp14:anchorId="702BBB65" wp14:editId="58C0F4AC">
                      <wp:simplePos x="0" y="0"/>
                      <wp:positionH relativeFrom="column">
                        <wp:posOffset>3581400</wp:posOffset>
                      </wp:positionH>
                      <wp:positionV relativeFrom="paragraph">
                        <wp:posOffset>304800</wp:posOffset>
                      </wp:positionV>
                      <wp:extent cx="1003300" cy="762000"/>
                      <wp:effectExtent l="0" t="0" r="0" b="0"/>
                      <wp:wrapNone/>
                      <wp:docPr id="830" name="Rectangle 8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02FD8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BBB65" id="Rectangle 830" o:spid="_x0000_s1224" style="position:absolute;left:0;text-align:left;margin-left:282pt;margin-top:24pt;width:79pt;height:60pt;z-index:2516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h5QmwEAABQDAAAOAAAAZHJzL2Uyb0RvYy54bWysUsFO4zAQva/EP1i+06QpgjRqygWBkBAg&#13;&#10;sXyA69iNpdhjxm6T/v2ODdsiuCEuk5lx/Pzem1ldT3Zge4XBgGv5fFZyppyEzrhty1//3p7XnIUo&#13;&#10;XCcGcKrlBxX49frsz2r0jaqgh6FTyAjEhWb0Le9j9E1RBNkrK8IMvHJ0qAGtiFTituhQjIRuh6Iq&#13;&#10;y8tiBOw8glQhUPfm/ZCvM77WSsYnrYOKbGg5cYs5Yo6bFIv1SjRbFL438oOG+AELK4yjR49QNyIK&#13;&#10;tkPzDcoaiRBAx5kEW4DWRqqsgdTMyy9qXnrhVdZC5gR/tCn8Hqx83L/4ZyQbRh+aQGlSMWm06Uv8&#13;&#10;2JTNOhzNUlNkkprLxbIuyVJJR1cXywXlhFKcLnsM8U6BZSlpOdIsskVi/xDi+6//f6F7p+dTFqfN&#13;&#10;xExHG7WsE2zqbaA7PGNatvhEQQ8wtlwOxnM20gBbHt52AhVnw70jh6qri0VFE8/FvK5q2kTMBZHe&#13;&#10;fO4KJ3ugnZAROdt5NNue+M6znPQwWZ+FfaxJmu3nOpM/LfP6H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Myh5QmwEA&#13;&#10;ABQDAAAOAAAAAAAAAAAAAAAAAC4CAABkcnMvZTJvRG9jLnhtbFBLAQItABQABgAIAAAAIQAEzb7X&#13;&#10;3gAAAA8BAAAPAAAAAAAAAAAAAAAAAPUDAABkcnMvZG93bnJldi54bWxQSwUGAAAAAAQABADzAAAA&#13;&#10;AAUAAAAA&#13;&#10;" filled="f" stroked="f">
                      <v:textbox inset="2.16pt,1.44pt,0,1.44pt">
                        <w:txbxContent>
                          <w:p w14:paraId="3102FD8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8064" behindDoc="0" locked="0" layoutInCell="1" allowOverlap="1" wp14:anchorId="7D77425F" wp14:editId="633A392F">
                      <wp:simplePos x="0" y="0"/>
                      <wp:positionH relativeFrom="column">
                        <wp:posOffset>3581400</wp:posOffset>
                      </wp:positionH>
                      <wp:positionV relativeFrom="paragraph">
                        <wp:posOffset>304800</wp:posOffset>
                      </wp:positionV>
                      <wp:extent cx="1003300" cy="762000"/>
                      <wp:effectExtent l="0" t="0" r="0" b="0"/>
                      <wp:wrapNone/>
                      <wp:docPr id="829" name="Rectangle 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6EF35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7425F" id="Rectangle 829" o:spid="_x0000_s1225" style="position:absolute;left:0;text-align:left;margin-left:282pt;margin-top:24pt;width:79pt;height:6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5FmwEAABQDAAAOAAAAZHJzL2Uyb0RvYy54bWysUsFO4zAQva/EP1i+06QpgiZqygWBkBAg&#13;&#10;sXyA69iNpdhjxm6T/v2ODdsiuCEuk5lx/Pzem1ldT3Zge4XBgGv5fFZyppyEzrhty1//3p4vOQtR&#13;&#10;uE4M4FTLDyrw6/XZn9XoG1VBD0OnkBGIC83oW97H6JuiCLJXVoQZeOXoUANaEanEbdGhGAndDkVV&#13;&#10;lpfFCNh5BKlCoO7N+yFfZ3ytlYxPWgcV2dBy4hZzxBw3KRbrlWi2KHxv5AcN8QMWVhhHjx6hbkQU&#13;&#10;bIfmG5Q1EiGAjjMJtgCtjVRZA6mZl1/UvPTCq6yFzAn+aFP4PVj5uH/xz0g2jD40gdKkYtJo05f4&#13;&#10;sSmbdTiapabIJDXrRb0syVJJR1cX9YJyQilOlz2GeKfAspS0HGkW2SKxfwjx/df/v9C90/Mpi9Nm&#13;&#10;YqajjarrBJt6G+gOz5iWLT5R0AOMLZeD8ZyNNMCWh7edQMXZcO/IoerqYlHRxHMxX1ZL2kTMBZHe&#13;&#10;fO4KJ3ugnZAROdt5NNue+M6znPQwWZ+FfaxJmu3nOpM/LfP6H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1/J5FmwEA&#13;&#10;ABQDAAAOAAAAAAAAAAAAAAAAAC4CAABkcnMvZTJvRG9jLnhtbFBLAQItABQABgAIAAAAIQAEzb7X&#13;&#10;3gAAAA8BAAAPAAAAAAAAAAAAAAAAAPUDAABkcnMvZG93bnJldi54bWxQSwUGAAAAAAQABADzAAAA&#13;&#10;AAUAAAAA&#13;&#10;" filled="f" stroked="f">
                      <v:textbox inset="2.16pt,1.44pt,0,1.44pt">
                        <w:txbxContent>
                          <w:p w14:paraId="316EF35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09088" behindDoc="0" locked="0" layoutInCell="1" allowOverlap="1" wp14:anchorId="4BB0B7E2" wp14:editId="558B43F3">
                      <wp:simplePos x="0" y="0"/>
                      <wp:positionH relativeFrom="column">
                        <wp:posOffset>3581400</wp:posOffset>
                      </wp:positionH>
                      <wp:positionV relativeFrom="paragraph">
                        <wp:posOffset>304800</wp:posOffset>
                      </wp:positionV>
                      <wp:extent cx="1003300" cy="7620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1BBF8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0B7E2" id="Rectangle 828" o:spid="_x0000_s1226" style="position:absolute;left:0;text-align:left;margin-left:282pt;margin-top:24pt;width:79pt;height:60pt;z-index:2516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zWymwEAABQDAAAOAAAAZHJzL2Uyb0RvYy54bWysUk1P4zAQva/Ef7B8p0lTBG1UlwsCrbQC&#13;&#10;JHZ/gOvYjaX4gxm3Sf/9jg3bouWGuExmxvHze29mfTu5gR00oA1e8Pms5kx7FTrrd4L/+X1/ueQM&#13;&#10;k/SdHILXgh818tvNxY/1GFvdhD4MnQZGIB7bMQrepxTbqkLVaydxFqL2dGgCOJmohF3VgRwJ3Q1V&#13;&#10;U9fX1RigixCURqTu3dsh3xR8Y7RKT8agTmwQnLilEqHEbY7VZi3bHcjYW/VOQ36BhZPW06MnqDuZ&#13;&#10;JNuD/QTlrIKAwaSZCq4KxliliwZSM6//U/PSy6iLFjIH48km/D5Y9Xh4ic9ANowRW6Q0q5gMuPwl&#13;&#10;fmwqZh1PZukpMUXN1WK1rMlSRUc3V6sF5YRSnS9HwPSgg2M5ERxoFsUiefiF6e3Xf7/QvfPzOUvT&#13;&#10;dmK2E5xmnGFzbxu64zPkZUtPFMwQRsHVYCNnIw1QcHzdS9CcDT89OdTcXC0amngp5stmSZsIpSDS&#13;&#10;249d6VUfaCdUAs72EeyuJ77zIic/TNYXYe9rkmf7sS7kz8u8+Qs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AIkzWymwEA&#13;&#10;ABQDAAAOAAAAAAAAAAAAAAAAAC4CAABkcnMvZTJvRG9jLnhtbFBLAQItABQABgAIAAAAIQAEzb7X&#13;&#10;3gAAAA8BAAAPAAAAAAAAAAAAAAAAAPUDAABkcnMvZG93bnJldi54bWxQSwUGAAAAAAQABADzAAAA&#13;&#10;AAUAAAAA&#13;&#10;" filled="f" stroked="f">
                      <v:textbox inset="2.16pt,1.44pt,0,1.44pt">
                        <w:txbxContent>
                          <w:p w14:paraId="261BBF8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0112" behindDoc="0" locked="0" layoutInCell="1" allowOverlap="1" wp14:anchorId="5ABA9BDD" wp14:editId="43FA5E47">
                      <wp:simplePos x="0" y="0"/>
                      <wp:positionH relativeFrom="column">
                        <wp:posOffset>3581400</wp:posOffset>
                      </wp:positionH>
                      <wp:positionV relativeFrom="paragraph">
                        <wp:posOffset>304800</wp:posOffset>
                      </wp:positionV>
                      <wp:extent cx="1003300" cy="762000"/>
                      <wp:effectExtent l="0" t="0" r="0" b="0"/>
                      <wp:wrapNone/>
                      <wp:docPr id="827" name="Rectangle 8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91FC1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A9BDD" id="Rectangle 827" o:spid="_x0000_s1227" style="position:absolute;left:0;text-align:left;margin-left:282pt;margin-top:24pt;width:79pt;height:60pt;z-index:2516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bWnmgEAABQDAAAOAAAAZHJzL2Uyb0RvYy54bWysUsFOIzEMva/EP0S505lOEbSjplwQaKUV&#13;&#10;ILH7AWkm6USaxMFJO9O/XyewLVpuiItjO8nz87PXt5Mb2EFjtOAFn89qzrRX0Fm/E/zP7/vLJWcx&#13;&#10;Sd/JAbwW/Kgjv91c/FiPodUN9DB0GhmB+NiOQfA+pdBWVVS9djLOIGhPlwbQyUQh7qoO5Ujobqia&#13;&#10;ur6uRsAuICgdI2Xv3i75puAbo1V6MibqxAbBiVsqFovdZltt1rLdoQy9Ve805BdYOGk9FT1B3ckk&#13;&#10;2R7tJyhnFUIEk2YKXAXGWKVLD9TNvP6vm5deBl16IXFiOMkUvw9WPR5ewjOSDGOIbSQ3dzEZdPkk&#13;&#10;fmwqYh1PYukpMUXJ1WK1rElSRVc3V6sF+YRSnT8HjOlBg2PZERxpFkUiefgV09vTf0/o37l89tK0&#13;&#10;nZjtBCdVMmzObaE7PmNetvRExgwwCq4GGzgbaYCCx9e9RM3Z8NOTQs3N1aKhiZdgvmyWtIlYAiK9&#13;&#10;/ZiVXvVAO6EScrYPaHc98S11Cy2SvjT2viZ5th/jQv68zJu/AAAA//8DAFBLAwQUAAYACAAAACEA&#13;&#10;BM2+194AAAAPAQAADwAAAGRycy9kb3ducmV2LnhtbExPy07DMBC8I/EP1iJxQdQhCm6VxqkqUI8c&#13;&#10;KHB37CWJGq+j2E3Tv2c5wWWfs7Mz1W7xg5hxin0gDU+rDASSDa6nVsPnx+FxAyImQ84MgVDDFSPs&#13;&#10;6tubypQuXOgd52NqBZNQLI2GLqWxlDLaDr2JqzAi8e47TN4kbqdWuslcmNwPMs8yJb3piT90ZsSX&#13;&#10;Du3pePYanCusfdvLqz+sVdOeVJofvpzW93fL65bDfgsi4ZL+LuDXA+uHmoU14UwuikHDsyrYUNJQ&#13;&#10;bDgzYJ3nXDSMVDyRdSX/+6h/AAAA//8DAFBLAQItABQABgAIAAAAIQC2gziS/gAAAOEBAAATAAAA&#13;&#10;AAAAAAAAAAAAAAAAAABbQ29udGVudF9UeXBlc10ueG1sUEsBAi0AFAAGAAgAAAAhADj9If/WAAAA&#13;&#10;lAEAAAsAAAAAAAAAAAAAAAAALwEAAF9yZWxzLy5yZWxzUEsBAi0AFAAGAAgAAAAhAPGltaeaAQAA&#13;&#10;FAMAAA4AAAAAAAAAAAAAAAAALgIAAGRycy9lMm9Eb2MueG1sUEsBAi0AFAAGAAgAAAAhAATNvtfe&#13;&#10;AAAADwEAAA8AAAAAAAAAAAAAAAAA9AMAAGRycy9kb3ducmV2LnhtbFBLBQYAAAAABAAEAPMAAAD/&#13;&#10;BAAAAAA=&#13;&#10;" filled="f" stroked="f">
                      <v:textbox inset="2.16pt,1.44pt,0,1.44pt">
                        <w:txbxContent>
                          <w:p w14:paraId="3891FC1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1136" behindDoc="0" locked="0" layoutInCell="1" allowOverlap="1" wp14:anchorId="76FFA055" wp14:editId="47B6D537">
                      <wp:simplePos x="0" y="0"/>
                      <wp:positionH relativeFrom="column">
                        <wp:posOffset>3581400</wp:posOffset>
                      </wp:positionH>
                      <wp:positionV relativeFrom="paragraph">
                        <wp:posOffset>304800</wp:posOffset>
                      </wp:positionV>
                      <wp:extent cx="1003300" cy="762000"/>
                      <wp:effectExtent l="0" t="0" r="0" b="0"/>
                      <wp:wrapNone/>
                      <wp:docPr id="826" name="Rectangle 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379D0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FA055" id="Rectangle 826" o:spid="_x0000_s1228" style="position:absolute;left:0;text-align:left;margin-left:282pt;margin-top:24pt;width:79pt;height:6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WZmw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hTNxk297bQHZ8wL1t6pGAGGAVXgw2cjTRAweOfvUTN2XDvyaHm+mrR0MRLMV82S9pELAWR&#13;&#10;3n7tSq96oJ1QCTnbB7S7nvjOi5z8MFlfhH2sSZ7t17qQPy/z5g0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D6/jWZmwEA&#13;&#10;ABQDAAAOAAAAAAAAAAAAAAAAAC4CAABkcnMvZTJvRG9jLnhtbFBLAQItABQABgAIAAAAIQAEzb7X&#13;&#10;3gAAAA8BAAAPAAAAAAAAAAAAAAAAAPUDAABkcnMvZG93bnJldi54bWxQSwUGAAAAAAQABADzAAAA&#13;&#10;AAUAAAAA&#13;&#10;" filled="f" stroked="f">
                      <v:textbox inset="2.16pt,1.44pt,0,1.44pt">
                        <w:txbxContent>
                          <w:p w14:paraId="01379D0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2160" behindDoc="0" locked="0" layoutInCell="1" allowOverlap="1" wp14:anchorId="4C1E6E08" wp14:editId="466FF495">
                      <wp:simplePos x="0" y="0"/>
                      <wp:positionH relativeFrom="column">
                        <wp:posOffset>3581400</wp:posOffset>
                      </wp:positionH>
                      <wp:positionV relativeFrom="paragraph">
                        <wp:posOffset>304800</wp:posOffset>
                      </wp:positionV>
                      <wp:extent cx="1003300" cy="7620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2B988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1E6E08" id="Rectangle 825" o:spid="_x0000_s1229" style="position:absolute;left:0;text-align:left;margin-left:282pt;margin-top:24pt;width:79pt;height:60pt;z-index:2516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LWMnA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hTLzJs7m2hOz5hXrb0SMEMMAquBhs4G2mAgsc/e4mas+Hek0PN9dWioYmXYr5slrSJWAoi&#13;&#10;vf3alV71QDuhEnK2D2h3PfGdFzn5YbK+CPtYkzzbr3Uhf17mzRs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A8i1jJwB&#13;&#10;AAAUAwAADgAAAAAAAAAAAAAAAAAuAgAAZHJzL2Uyb0RvYy54bWxQSwECLQAUAAYACAAAACEABM2+&#13;&#10;194AAAAPAQAADwAAAAAAAAAAAAAAAAD2AwAAZHJzL2Rvd25yZXYueG1sUEsFBgAAAAAEAAQA8wAA&#13;&#10;AAEFAAAAAA==&#13;&#10;" filled="f" stroked="f">
                      <v:textbox inset="2.16pt,1.44pt,0,1.44pt">
                        <w:txbxContent>
                          <w:p w14:paraId="1D2B988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3184" behindDoc="0" locked="0" layoutInCell="1" allowOverlap="1" wp14:anchorId="5006E380" wp14:editId="33528A81">
                      <wp:simplePos x="0" y="0"/>
                      <wp:positionH relativeFrom="column">
                        <wp:posOffset>3581400</wp:posOffset>
                      </wp:positionH>
                      <wp:positionV relativeFrom="paragraph">
                        <wp:posOffset>304800</wp:posOffset>
                      </wp:positionV>
                      <wp:extent cx="1003300" cy="762000"/>
                      <wp:effectExtent l="0" t="0" r="0" b="0"/>
                      <wp:wrapNone/>
                      <wp:docPr id="824" name="Rectangle 8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78779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6E380" id="Rectangle 824" o:spid="_x0000_s1230" style="position:absolute;left:0;text-align:left;margin-left:282pt;margin-top:24pt;width:79pt;height:6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DXk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eplhc28H3ekJ87KlRwpmgFFwNdjA2UgDFDz+PUjUnA0/PTnU3CwXDU28FPNVs6JNxFIQ&#13;&#10;6d3HrvSqB9oJlZCzQ0C774nvvMjJD5P1RdjbmuTZfqwL+csyb1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7Eg15JwB&#13;&#10;AAAUAwAADgAAAAAAAAAAAAAAAAAuAgAAZHJzL2Uyb0RvYy54bWxQSwECLQAUAAYACAAAACEABM2+&#13;&#10;194AAAAPAQAADwAAAAAAAAAAAAAAAAD2AwAAZHJzL2Rvd25yZXYueG1sUEsFBgAAAAAEAAQA8wAA&#13;&#10;AAEFAAAAAA==&#13;&#10;" filled="f" stroked="f">
                      <v:textbox inset="2.16pt,1.44pt,0,1.44pt">
                        <w:txbxContent>
                          <w:p w14:paraId="3878779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4208" behindDoc="0" locked="0" layoutInCell="1" allowOverlap="1" wp14:anchorId="00984B03" wp14:editId="6D8264E4">
                      <wp:simplePos x="0" y="0"/>
                      <wp:positionH relativeFrom="column">
                        <wp:posOffset>3581400</wp:posOffset>
                      </wp:positionH>
                      <wp:positionV relativeFrom="paragraph">
                        <wp:posOffset>304800</wp:posOffset>
                      </wp:positionV>
                      <wp:extent cx="1003300" cy="762000"/>
                      <wp:effectExtent l="0" t="0" r="0" b="0"/>
                      <wp:wrapNone/>
                      <wp:docPr id="823" name="Rectangle 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0BED4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84B03" id="Rectangle 823" o:spid="_x0000_s1231" style="position:absolute;left:0;text-align:left;margin-left:282pt;margin-top:24pt;width:79pt;height:6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rXxnAEAABQDAAAOAAAAZHJzL2Uyb0RvYy54bWysUsFu2zAMvRfYPwi6L3acrk2MKLkULQYM&#13;&#10;bYF2H6DIUizAEjVKiZ2/H6W2SbHdhl1okrKe3nvkeju5gR01Rgte8Pms5kx7BZ31e8F/vt5/XXIW&#13;&#10;k/SdHMBrwU868u3my9V6DK1uoIeh08gIxMd2DIL3KYW2qqLqtZNxBkF7OjSATiYqcV91KEdCd0PV&#13;&#10;1PVNNQJ2AUHpGKl793bINwXfGK3SkzFRJzYITtxSiVjiLsdqs5btHmXorXqnIf+BhZPW06NnqDuZ&#13;&#10;JDug/QvKWYUQwaSZAleBMVbpooHUzOs/1Lz0MuiihcyJ4WxT/H+w6vH4Ep6RbBhDbCOlWcVk0OUv&#13;&#10;8WNTMet0NktPiSlqrharZU2WKjq6vV4tKCeU6nI5YEwPGhzLieBIsygWyeOPmN5+/fiF7l2ez1ma&#13;&#10;dhOzneBN/S3D5t4OutMz5mVLTxTMAKPgarCBs5EGKHj8dZCoORu+e3Koub1eNDTxUsyXzZI2EUtB&#13;&#10;pHefu9KrHmgnVELODgHtvie+8yInP0zWF2Hva5Jn+7ku5C/LvPkN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FX618ZwB&#13;&#10;AAAUAwAADgAAAAAAAAAAAAAAAAAuAgAAZHJzL2Uyb0RvYy54bWxQSwECLQAUAAYACAAAACEABM2+&#13;&#10;194AAAAPAQAADwAAAAAAAAAAAAAAAAD2AwAAZHJzL2Rvd25yZXYueG1sUEsFBgAAAAAEAAQA8wAA&#13;&#10;AAEFAAAAAA==&#13;&#10;" filled="f" stroked="f">
                      <v:textbox inset="2.16pt,1.44pt,0,1.44pt">
                        <w:txbxContent>
                          <w:p w14:paraId="410BED4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5232" behindDoc="0" locked="0" layoutInCell="1" allowOverlap="1" wp14:anchorId="3E655E83" wp14:editId="51E7AB52">
                      <wp:simplePos x="0" y="0"/>
                      <wp:positionH relativeFrom="column">
                        <wp:posOffset>3581400</wp:posOffset>
                      </wp:positionH>
                      <wp:positionV relativeFrom="paragraph">
                        <wp:posOffset>304800</wp:posOffset>
                      </wp:positionV>
                      <wp:extent cx="1003300" cy="7620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47973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655E83" id="Rectangle 822" o:spid="_x0000_s1232" style="position:absolute;left:0;text-align:left;margin-left:282pt;margin-top:24pt;width:79pt;height:60pt;z-index:2516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TXPnAEAABQDAAAOAAAAZHJzL2Uyb0RvYy54bWysUk1P4zAQvSPtf7B83yZNEbRRXS6I1UoI&#13;&#10;kIAf4Dp2Yyn+YMZt0n+/Y8O2aPeGuExmxvHze29mfTO5gR00oA1e8Pms5kx7FTrrd4K/vtz9XHKG&#13;&#10;SfpODsFrwY8a+c3mx8V6jK1uQh+GTgMjEI/tGAXvU4ptVaHqtZM4C1F7OjQBnExUwq7qQI6E7oaq&#13;&#10;qeuragzQRQhKI1L39v2Qbwq+MVqlR2NQJzYITtxSiVDiNsdqs5btDmTsrfqgIb/Awknr6dET1K1M&#13;&#10;ku3B/gflrIKAwaSZCq4KxliliwZSM6//UfPcy6iLFjIH48km/D5Y9XB4jk9ANowRW6Q0q5gMuPwl&#13;&#10;fmwqZh1PZukpMUXN1WK1rMlSRUfXl6sF5YRSnS9HwPRLB8dyIjjQLIpF8nCP6f3Xv7/QvfPzOUvT&#13;&#10;dmK2E7yprzJs7m1Dd3yCvGzpkYIZwii4GmzkbKQBCo5vewmas+G3J4ea68tFQxMvxXzZLGkToRRE&#13;&#10;evu5K73qA+2ESsDZPoLd9cR3XuTkh8n6IuxjTfJsP9eF/HmZN3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HiU1z5wB&#13;&#10;AAAUAwAADgAAAAAAAAAAAAAAAAAuAgAAZHJzL2Uyb0RvYy54bWxQSwECLQAUAAYACAAAACEABM2+&#13;&#10;194AAAAPAQAADwAAAAAAAAAAAAAAAAD2AwAAZHJzL2Rvd25yZXYueG1sUEsFBgAAAAAEAAQA8wAA&#13;&#10;AAEFAAAAAA==&#13;&#10;" filled="f" stroked="f">
                      <v:textbox inset="2.16pt,1.44pt,0,1.44pt">
                        <w:txbxContent>
                          <w:p w14:paraId="0D47973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6256" behindDoc="0" locked="0" layoutInCell="1" allowOverlap="1" wp14:anchorId="3FA43990" wp14:editId="1A411BD0">
                      <wp:simplePos x="0" y="0"/>
                      <wp:positionH relativeFrom="column">
                        <wp:posOffset>3581400</wp:posOffset>
                      </wp:positionH>
                      <wp:positionV relativeFrom="paragraph">
                        <wp:posOffset>304800</wp:posOffset>
                      </wp:positionV>
                      <wp:extent cx="1003300" cy="762000"/>
                      <wp:effectExtent l="0" t="0" r="0" b="0"/>
                      <wp:wrapNone/>
                      <wp:docPr id="821" name="Rectangle 8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4A11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43990" id="Rectangle 821" o:spid="_x0000_s1233" style="position:absolute;left:0;text-align:left;margin-left:282pt;margin-top:24pt;width:79pt;height:6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7XanAEAABQ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Gbeplhc28XutMT5GVLjxTMEEbB1WAjZyMNUHD8e5CgORt+enKoWV4vGpp4KearZkWbCKUg&#13;&#10;0ruPXelVH2gnVALODhHsvie+8yInP0zWF2Fva5Jn+7Eu5C/LvH0B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5xO12pwB&#13;&#10;AAAUAwAADgAAAAAAAAAAAAAAAAAuAgAAZHJzL2Uyb0RvYy54bWxQSwECLQAUAAYACAAAACEABM2+&#13;&#10;194AAAAPAQAADwAAAAAAAAAAAAAAAAD2AwAAZHJzL2Rvd25yZXYueG1sUEsFBgAAAAAEAAQA8wAA&#13;&#10;AAEFAAAAAA==&#13;&#10;" filled="f" stroked="f">
                      <v:textbox inset="2.16pt,1.44pt,0,1.44pt">
                        <w:txbxContent>
                          <w:p w14:paraId="5E4A11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7280" behindDoc="0" locked="0" layoutInCell="1" allowOverlap="1" wp14:anchorId="4ED4AD83" wp14:editId="50116836">
                      <wp:simplePos x="0" y="0"/>
                      <wp:positionH relativeFrom="column">
                        <wp:posOffset>3581400</wp:posOffset>
                      </wp:positionH>
                      <wp:positionV relativeFrom="paragraph">
                        <wp:posOffset>304800</wp:posOffset>
                      </wp:positionV>
                      <wp:extent cx="1003300" cy="762000"/>
                      <wp:effectExtent l="0" t="0" r="0" b="0"/>
                      <wp:wrapNone/>
                      <wp:docPr id="820" name="Rectangle 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2E100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4AD83" id="Rectangle 820" o:spid="_x0000_s1234" style="position:absolute;left:0;text-align:left;margin-left:282pt;margin-top:24pt;width:79pt;height:6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DQenAEAABQ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Gbus2wubcL/ekV8rKlFwpmDJPgarSRs4kGKDj+PEjQnI1fPTnU3N2sGpp4KZZt09ImQimI&#13;&#10;9O5zV3o1BNoJlYCzQwS7H4jvssjJD5P1RdjHmuTZfq4L+csyb38B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wCQ0HpwB&#13;&#10;AAAUAwAADgAAAAAAAAAAAAAAAAAuAgAAZHJzL2Uyb0RvYy54bWxQSwECLQAUAAYACAAAACEABM2+&#13;&#10;194AAAAPAQAADwAAAAAAAAAAAAAAAAD2AwAAZHJzL2Rvd25yZXYueG1sUEsFBgAAAAAEAAQA8wAA&#13;&#10;AAEFAAAAAA==&#13;&#10;" filled="f" stroked="f">
                      <v:textbox inset="2.16pt,1.44pt,0,1.44pt">
                        <w:txbxContent>
                          <w:p w14:paraId="442E100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8304" behindDoc="0" locked="0" layoutInCell="1" allowOverlap="1" wp14:anchorId="46D7AF7E" wp14:editId="5B744060">
                      <wp:simplePos x="0" y="0"/>
                      <wp:positionH relativeFrom="column">
                        <wp:posOffset>3581400</wp:posOffset>
                      </wp:positionH>
                      <wp:positionV relativeFrom="paragraph">
                        <wp:posOffset>304800</wp:posOffset>
                      </wp:positionV>
                      <wp:extent cx="1003300" cy="762000"/>
                      <wp:effectExtent l="0" t="0" r="0" b="0"/>
                      <wp:wrapNone/>
                      <wp:docPr id="819" name="Rectangle 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B696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D7AF7E" id="Rectangle 819" o:spid="_x0000_s1235" style="position:absolute;left:0;text-align:left;margin-left:282pt;margin-top:24pt;width:79pt;height:6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rQLnA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hTrzJs7m2hOz5hXrb0SMEMMAquBhs4G2mAgsc/e4mas+Hek0PN9dWioYmXYr5slrSJWAoi&#13;&#10;vf3alV71QDuhEnK2D2h3PfGdFzn5YbK+CPtYkzzbr3Uhf17mzRs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ORK0C5wB&#13;&#10;AAAUAwAADgAAAAAAAAAAAAAAAAAuAgAAZHJzL2Uyb0RvYy54bWxQSwECLQAUAAYACAAAACEABM2+&#13;&#10;194AAAAPAQAADwAAAAAAAAAAAAAAAAD2AwAAZHJzL2Rvd25yZXYueG1sUEsFBgAAAAAEAAQA8wAA&#13;&#10;AAEFAAAAAA==&#13;&#10;" filled="f" stroked="f">
                      <v:textbox inset="2.16pt,1.44pt,0,1.44pt">
                        <w:txbxContent>
                          <w:p w14:paraId="58B696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19328" behindDoc="0" locked="0" layoutInCell="1" allowOverlap="1" wp14:anchorId="15D68748" wp14:editId="621097EA">
                      <wp:simplePos x="0" y="0"/>
                      <wp:positionH relativeFrom="column">
                        <wp:posOffset>3581400</wp:posOffset>
                      </wp:positionH>
                      <wp:positionV relativeFrom="paragraph">
                        <wp:posOffset>304800</wp:posOffset>
                      </wp:positionV>
                      <wp:extent cx="1003300" cy="762000"/>
                      <wp:effectExtent l="0" t="0" r="0" b="0"/>
                      <wp:wrapNone/>
                      <wp:docPr id="818" name="Rectangle 8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C3CF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68748" id="Rectangle 818" o:spid="_x0000_s1236" style="position:absolute;left:0;text-align:left;margin-left:282pt;margin-top:24pt;width:79pt;height:60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UF2mwEAABQDAAAOAAAAZHJzL2Uyb0RvYy54bWysUk1v2zAMvQ/ofxB0b/yRok2MKL0ULQYM&#13;&#10;bYFuP0CRpViAJWqUEjv/fpTaJcV2G3ahScp6eu+Rm/vZjeyoMVrwgjeLmjPtFfTW7wX/8f3xesVZ&#13;&#10;TNL3cgSvBT/pyO+3V182U+h0CwOMvUZGID52UxB8SCl0VRXVoJ2MCwja06EBdDJRifuqRzkRuhur&#13;&#10;tq5vqwmwDwhKx0jdh/dDvi34xmiVXoyJOrFRcOKWSsQSdzlW243s9ijDYNUHDfkPLJy0nh49Qz3I&#13;&#10;JNkB7V9QziqECCYtFLgKjLFKFw2kpqn/UPM2yKCLFjInhrNN8f/BqufjW3hFsmEKsYuUZhWzQZe/&#13;&#10;xI/NxazT2Sw9J6aouV6uVzVZqujo7ma9pJxQqsvlgDE9aXAsJ4IjzaJYJI/fYnr/9fcvdO/yfM7S&#13;&#10;vJuZ7QVvmwKbezvoT6+Yly29UDAjTIKr0QbOJhqg4PHnQaLmbPzqyaH27mbZ0sRL0azaFW0iloJI&#13;&#10;7z53pVcD0E6ohJwdAtr9QHybIic/TNYXYR9rkmf7uS7kL8u8/QU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GWUF2mwEA&#13;&#10;ABQDAAAOAAAAAAAAAAAAAAAAAC4CAABkcnMvZTJvRG9jLnhtbFBLAQItABQABgAIAAAAIQAEzb7X&#13;&#10;3gAAAA8BAAAPAAAAAAAAAAAAAAAAAPUDAABkcnMvZG93bnJldi54bWxQSwUGAAAAAAQABADzAAAA&#13;&#10;AAUAAAAA&#13;&#10;" filled="f" stroked="f">
                      <v:textbox inset="2.16pt,1.44pt,0,1.44pt">
                        <w:txbxContent>
                          <w:p w14:paraId="09C3CF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0352" behindDoc="0" locked="0" layoutInCell="1" allowOverlap="1" wp14:anchorId="31A0E624" wp14:editId="04A9CFC5">
                      <wp:simplePos x="0" y="0"/>
                      <wp:positionH relativeFrom="column">
                        <wp:posOffset>3581400</wp:posOffset>
                      </wp:positionH>
                      <wp:positionV relativeFrom="paragraph">
                        <wp:posOffset>304800</wp:posOffset>
                      </wp:positionV>
                      <wp:extent cx="1003300" cy="762000"/>
                      <wp:effectExtent l="0" t="0" r="0" b="0"/>
                      <wp:wrapNone/>
                      <wp:docPr id="817" name="Rectangle 8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17D9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A0E624" id="Rectangle 817" o:spid="_x0000_s1237" style="position:absolute;left:0;text-align:left;margin-left:282pt;margin-top:24pt;width:79pt;height:6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FjmwEAABQDAAAOAAAAZHJzL2Uyb0RvYy54bWysUk1vGyEQvVfKf0Dc4/1wlNgr41yiRJWq&#13;&#10;JFLaH4BZ8CItDB2wd/3vO5DUjtpb1cswM8CbN29mcz+7kR01Rgte8GZRc6a9gt76veA/vj9erziL&#13;&#10;SfpejuC14Ccd+f326stmCp1uYYCx18gIxMduCoIPKYWuqqIatJNxAUF7ujSATiYKcV/1KCdCd2PV&#13;&#10;1vVtNQH2AUHpGCn78H7JtwXfGK3SizFRJzYKTtxSsVjsLttqu5HdHmUYrPqgIf+BhZPWU9Ez1INM&#13;&#10;kh3Q/gXlrEKIYNJCgavAGKt06YG6aeo/unkbZNClFxInhrNM8f/BqufjW3hFkmEKsYvk5i5mgy6f&#13;&#10;xI/NRazTWSw9J6YouV6uVzVJqujq7ma9JJ9QqsvngDE9aXAsO4IjzaJIJI/fYnp/+vsJ/buUz16a&#13;&#10;dzOzveBt02TYnNtBf3rFvGzphYwZYRJcjTZwNtEABY8/DxI1Z+NXTwq1dzfLliZegmbVrmgTsQRE&#13;&#10;evc5K70agHZCJeTsENDuB+Jb6hZaJH1p7GNN8mw/x4X8ZZm3v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b8FjmwEA&#13;&#10;ABQDAAAOAAAAAAAAAAAAAAAAAC4CAABkcnMvZTJvRG9jLnhtbFBLAQItABQABgAIAAAAIQAEzb7X&#13;&#10;3gAAAA8BAAAPAAAAAAAAAAAAAAAAAPUDAABkcnMvZG93bnJldi54bWxQSwUGAAAAAAQABADzAAAA&#13;&#10;AAUAAAAA&#13;&#10;" filled="f" stroked="f">
                      <v:textbox inset="2.16pt,1.44pt,0,1.44pt">
                        <w:txbxContent>
                          <w:p w14:paraId="5617D90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1376" behindDoc="0" locked="0" layoutInCell="1" allowOverlap="1" wp14:anchorId="01946022" wp14:editId="3438A83B">
                      <wp:simplePos x="0" y="0"/>
                      <wp:positionH relativeFrom="column">
                        <wp:posOffset>3581400</wp:posOffset>
                      </wp:positionH>
                      <wp:positionV relativeFrom="paragraph">
                        <wp:posOffset>304800</wp:posOffset>
                      </wp:positionV>
                      <wp:extent cx="1003300" cy="762000"/>
                      <wp:effectExtent l="0" t="0" r="0" b="0"/>
                      <wp:wrapNone/>
                      <wp:docPr id="816" name="Rectangle 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17C7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946022" id="Rectangle 816" o:spid="_x0000_s1238" style="position:absolute;left:0;text-align:left;margin-left:282pt;margin-top:24pt;width:79pt;height:6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EFdnAEAABQDAAAOAAAAZHJzL2Uyb0RvYy54bWysUstu2zAQvBfIPxC8x3o4SGzBdC5BggJF&#13;&#10;EiDtB9AUaREQH92lLfnvu2RSO2hvRS+r3aU4nJndzf3sRnbUgDZ4wZtFzZn2KvTW7wX/8f3xesUZ&#13;&#10;Jul7OQavBT9p5Pfbqy+bKXa6DUMYew2MQDx2UxR8SCl2VYVq0E7iIkTt6dAEcDJRCfuqBzkRuhur&#13;&#10;tq5vqylAHyEojUjdh/dDvi34xmiVXoxBndgoOHFLJUKJuxyr7UZ2e5BxsOqDhvwHFk5aT4+eoR5k&#13;&#10;kuwA9i8oZxUEDCYtVHBVMMYqXTSQmqb+Q83bIKMuWsgcjGeb8P/BqufjW3wFsmGK2CGlWcVswOUv&#13;&#10;8WNzMet0NkvPiSlqrpfrVU2WKjq6u1kvKSeU6nI5AqYnHRzLieBAsygWyeM3TO+//v6F7l2ez1ma&#13;&#10;dzOzveBt02bY3NuF/vQKednSCwUzhklwNdrI2UQDFBx/HiRozsavnhxq726WLU28FM2qXdEmQimI&#13;&#10;9O5zV3o1BNoJlYCzQwS7H4hvU+Tkh8n6IuxjTfJsP9eF/GWZt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dDRBXZwB&#13;&#10;AAAUAwAADgAAAAAAAAAAAAAAAAAuAgAAZHJzL2Uyb0RvYy54bWxQSwECLQAUAAYACAAAACEABM2+&#13;&#10;194AAAAPAQAADwAAAAAAAAAAAAAAAAD2AwAAZHJzL2Rvd25yZXYueG1sUEsFBgAAAAAEAAQA8wAA&#13;&#10;AAEFAAAAAA==&#13;&#10;" filled="f" stroked="f">
                      <v:textbox inset="2.16pt,1.44pt,0,1.44pt">
                        <w:txbxContent>
                          <w:p w14:paraId="40117C7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2400" behindDoc="0" locked="0" layoutInCell="1" allowOverlap="1" wp14:anchorId="7C9ABBE5" wp14:editId="57272B13">
                      <wp:simplePos x="0" y="0"/>
                      <wp:positionH relativeFrom="column">
                        <wp:posOffset>3581400</wp:posOffset>
                      </wp:positionH>
                      <wp:positionV relativeFrom="paragraph">
                        <wp:posOffset>304800</wp:posOffset>
                      </wp:positionV>
                      <wp:extent cx="1003300" cy="762000"/>
                      <wp:effectExtent l="0" t="0" r="0" b="0"/>
                      <wp:wrapNone/>
                      <wp:docPr id="815" name="Rectangle 8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943F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ABBE5" id="Rectangle 815" o:spid="_x0000_s1239" style="position:absolute;left:0;text-align:left;margin-left:282pt;margin-top:24pt;width:79pt;height:6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sFInAEAABQDAAAOAAAAZHJzL2Uyb0RvYy54bWysUstu2zAQvBfIPxC8x3o4SGzBdC5BggJF&#13;&#10;EiDtB9AUaREQH92lLfnvu2RSO2hvRS+r3aU4nJndzf3sRnbUgDZ4wZtFzZn2KvTW7wX/8f3xesUZ&#13;&#10;Jul7OQavBT9p5Pfbqy+bKXa6DUMYew2MQDx2UxR8SCl2VYVq0E7iIkTt6dAEcDJRCfuqBzkRuhur&#13;&#10;tq5vqylAHyEojUjdh/dDvi34xmiVXoxBndgoOHFLJUKJuxyr7UZ2e5BxsOqDhvwHFk5aT4+eoR5k&#13;&#10;kuwA9i8oZxUEDCYtVHBVMMYqXTSQmqb+Q83bIKMuWsgcjGeb8P/BqufjW3wFsmGK2CGlWcVswOUv&#13;&#10;8WNzMet0NkvPiSlqrpfrVU2WKjq6u1kvKSeU6nI5AqYnHRzLieBAsygWyeM3TO+//v6F7l2ez1ma&#13;&#10;dzOzveBts8ywubcL/ekV8rKlFwpmDJPgarSRs4kGKDj+PEjQnI1fPTnU3t0sW5p4KZpVu6JNhFIQ&#13;&#10;6d3nrvRqCLQTKgFnhwh2PxDfpsjJD5P1RdjHmuTZfq4L+csyb38B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jQLBSJwB&#13;&#10;AAAUAwAADgAAAAAAAAAAAAAAAAAuAgAAZHJzL2Uyb0RvYy54bWxQSwECLQAUAAYACAAAACEABM2+&#13;&#10;194AAAAPAQAADwAAAAAAAAAAAAAAAAD2AwAAZHJzL2Rvd25yZXYueG1sUEsFBgAAAAAEAAQA8wAA&#13;&#10;AAEFAAAAAA==&#13;&#10;" filled="f" stroked="f">
                      <v:textbox inset="2.16pt,1.44pt,0,1.44pt">
                        <w:txbxContent>
                          <w:p w14:paraId="20943F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3424" behindDoc="0" locked="0" layoutInCell="1" allowOverlap="1" wp14:anchorId="14AC6946" wp14:editId="354F4F17">
                      <wp:simplePos x="0" y="0"/>
                      <wp:positionH relativeFrom="column">
                        <wp:posOffset>3581400</wp:posOffset>
                      </wp:positionH>
                      <wp:positionV relativeFrom="paragraph">
                        <wp:posOffset>304800</wp:posOffset>
                      </wp:positionV>
                      <wp:extent cx="1003300" cy="762000"/>
                      <wp:effectExtent l="0" t="0" r="0" b="0"/>
                      <wp:wrapNone/>
                      <wp:docPr id="814" name="Rectangle 8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DCE92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C6946" id="Rectangle 814" o:spid="_x0000_s1240" style="position:absolute;left:0;text-align:left;margin-left:282pt;margin-top:24pt;width:79pt;height:6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kEgnAEAABQDAAAOAAAAZHJzL2Uyb0RvYy54bWysUk1v2zAMvQ/YfxB0X/yRoE2MKL0UGwYM&#13;&#10;bYFuP0CRpViAJWqUEjv/vpTaJsV2G3ahScp6eu+R27vZjeykMVrwgjeLmjPtFfTWHwT/9fPrlzVn&#13;&#10;MUnfyxG8FvysI7/bff60nUKnWxhg7DUyAvGxm4LgQ0qhq6qoBu1kXEDQng4NoJOJSjxUPcqJ0N1Y&#13;&#10;tXV9U02AfUBQOkbq3r8e8l3BN0ar9GhM1ImNghO3VCKWuM+x2m1ld0AZBqveaMh/YOGk9fToBepe&#13;&#10;JsmOaP+CclYhRDBpocBVYIxVumggNU39h5rnQQZdtJA5MVxsiv8PVj2cnsMTkg1TiF2kNKuYDbr8&#13;&#10;JX5sLmadL2bpOTFFzc1ys67JUkVHt6vNknJCqa6XA8b0TYNjOREcaRbFInn6EdPrr++/0L3r8zlL&#13;&#10;835mthe8bVYZNvf20J+fMC9beqRgRpgEV6MNnE00QMHj76NEzdn43ZND7e1q2dLES9Gs2zVtIpaC&#13;&#10;SO8/dqVXA9BOqIScHQPaw0B8myInP0zWF2Fva5Jn+7Eu5K/LvHsB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YoJBIJwB&#13;&#10;AAAUAwAADgAAAAAAAAAAAAAAAAAuAgAAZHJzL2Uyb0RvYy54bWxQSwECLQAUAAYACAAAACEABM2+&#13;&#10;194AAAAPAQAADwAAAAAAAAAAAAAAAAD2AwAAZHJzL2Rvd25yZXYueG1sUEsFBgAAAAAEAAQA8wAA&#13;&#10;AAEFAAAAAA==&#13;&#10;" filled="f" stroked="f">
                      <v:textbox inset="2.16pt,1.44pt,0,1.44pt">
                        <w:txbxContent>
                          <w:p w14:paraId="2EDCE92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4448" behindDoc="0" locked="0" layoutInCell="1" allowOverlap="1" wp14:anchorId="3E99E2B9" wp14:editId="309BA3FB">
                      <wp:simplePos x="0" y="0"/>
                      <wp:positionH relativeFrom="column">
                        <wp:posOffset>3581400</wp:posOffset>
                      </wp:positionH>
                      <wp:positionV relativeFrom="paragraph">
                        <wp:posOffset>304800</wp:posOffset>
                      </wp:positionV>
                      <wp:extent cx="1003300" cy="762000"/>
                      <wp:effectExtent l="0" t="0" r="0" b="0"/>
                      <wp:wrapNone/>
                      <wp:docPr id="813" name="Rectangle 8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3C897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9E2B9" id="Rectangle 813" o:spid="_x0000_s1241" style="position:absolute;left:0;text-align:left;margin-left:282pt;margin-top:24pt;width:79pt;height:6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ME1nAEAABQDAAAOAAAAZHJzL2Uyb0RvYy54bWysUstu2zAQvBfoPxC813o4aWzBdC5BiwBB&#13;&#10;EyDpB9AUaREQH92lLfnvs2RSO2hvRS+r3aU4nJndze3sRnbUgDZ4wZtFzZn2KvTW7wX/+fLty4oz&#13;&#10;TNL3cgxeC37SyG+3nz9tptjpNgxh7DUwAvHYTVHwIaXYVRWqQTuJixC1p0MTwMlEJeyrHuRE6G6s&#13;&#10;2rr+Wk0B+ghBaUTq3r0d8m3BN0ar9GgM6sRGwYlbKhFK3OVYbTey24OMg1XvNOQ/sHDSenr0DHUn&#13;&#10;k2QHsH9BOasgYDBpoYKrgjFW6aKB1DT1H2qeBxl10ULmYDzbhP8PVv04PscnIBumiB1SmlXMBlz+&#13;&#10;Ej82F7NOZ7P0nJii5nq5XtVkqaKjm6v1knJCqS6XI2D6roNjOREcaBbFInl8wPT26+9f6N7l+Zyl&#13;&#10;eTcz2wveNtcZNvd2oT89QV629EjBjGESXI02cjbRAAXHXwcJmrPx3pND7c3VsqWJl6JZtSvaRCgF&#13;&#10;kd597EqvhkA7oRJwdohg9wPxbYqc/DBZX4S9r0me7ce6kL8s8/YV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m7TBNZwB&#13;&#10;AAAUAwAADgAAAAAAAAAAAAAAAAAuAgAAZHJzL2Uyb0RvYy54bWxQSwECLQAUAAYACAAAACEABM2+&#13;&#10;194AAAAPAQAADwAAAAAAAAAAAAAAAAD2AwAAZHJzL2Rvd25yZXYueG1sUEsFBgAAAAAEAAQA8wAA&#13;&#10;AAEFAAAAAA==&#13;&#10;" filled="f" stroked="f">
                      <v:textbox inset="2.16pt,1.44pt,0,1.44pt">
                        <w:txbxContent>
                          <w:p w14:paraId="173C897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5472" behindDoc="0" locked="0" layoutInCell="1" allowOverlap="1" wp14:anchorId="5DEEA6AE" wp14:editId="277D3A87">
                      <wp:simplePos x="0" y="0"/>
                      <wp:positionH relativeFrom="column">
                        <wp:posOffset>3581400</wp:posOffset>
                      </wp:positionH>
                      <wp:positionV relativeFrom="paragraph">
                        <wp:posOffset>304800</wp:posOffset>
                      </wp:positionV>
                      <wp:extent cx="1003300" cy="762000"/>
                      <wp:effectExtent l="0" t="0" r="0" b="0"/>
                      <wp:wrapNone/>
                      <wp:docPr id="812" name="Rectangle 8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07A3A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EA6AE" id="Rectangle 812" o:spid="_x0000_s1242" style="position:absolute;left:0;text-align:left;margin-left:282pt;margin-top:24pt;width:79pt;height:60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0ELnAEAABQDAAAOAAAAZHJzL2Uyb0RvYy54bWysUstu2zAQvBfIPxC8x3o4SGzBdC5BgwBF&#13;&#10;EyDNB9AUaREQH92lLfnvu2RSO2hvRS+r3aU4nJndzf3sRnbUgDZ4wZtFzZn2KvTW7wV/+/H1esUZ&#13;&#10;Jul7OQavBT9p5Pfbqy+bKXa6DUMYew2MQDx2UxR8SCl2VYVq0E7iIkTt6dAEcDJRCfuqBzkRuhur&#13;&#10;tq5vqylAHyEojUjdh/dDvi34xmiVno1BndgoOHFLJUKJuxyr7UZ2e5BxsOqDhvwHFk5aT4+eoR5k&#13;&#10;kuwA9i8oZxUEDCYtVHBVMMYqXTSQmqb+Q83rIKMuWsgcjGeb8P/Bqu/H1/gCZMMUsUNKs4rZgMtf&#13;&#10;4sfmYtbpbJaeE1PUXC/Xq5osVXR0d7NeUk4o1eVyBEyPOjiWE8GBZlEsksdvmN5//f0L3bs8n7M0&#13;&#10;72Zme8Hb5jbD5t4u9KcXyMuWnimYMUyCq9FGziYaoOD48yBBczY+eXKovbtZtjTxUjSrdkWbCKUg&#13;&#10;0rvPXenVEGgnVALODhHsfiC+TZGTHybri7CPNcmz/VwX8pdl3v4C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kO9BC5wB&#13;&#10;AAAUAwAADgAAAAAAAAAAAAAAAAAuAgAAZHJzL2Uyb0RvYy54bWxQSwECLQAUAAYACAAAACEABM2+&#13;&#10;194AAAAPAQAADwAAAAAAAAAAAAAAAAD2AwAAZHJzL2Rvd25yZXYueG1sUEsFBgAAAAAEAAQA8wAA&#13;&#10;AAEFAAAAAA==&#13;&#10;" filled="f" stroked="f">
                      <v:textbox inset="2.16pt,1.44pt,0,1.44pt">
                        <w:txbxContent>
                          <w:p w14:paraId="1407A3A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6496" behindDoc="0" locked="0" layoutInCell="1" allowOverlap="1" wp14:anchorId="0A3B144E" wp14:editId="17869DD9">
                      <wp:simplePos x="0" y="0"/>
                      <wp:positionH relativeFrom="column">
                        <wp:posOffset>3581400</wp:posOffset>
                      </wp:positionH>
                      <wp:positionV relativeFrom="paragraph">
                        <wp:posOffset>304800</wp:posOffset>
                      </wp:positionV>
                      <wp:extent cx="1003300" cy="762000"/>
                      <wp:effectExtent l="0" t="0" r="0" b="0"/>
                      <wp:wrapNone/>
                      <wp:docPr id="811" name="Rectangle 8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6C85C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B144E" id="Rectangle 811" o:spid="_x0000_s1243" style="position:absolute;left:0;text-align:left;margin-left:282pt;margin-top:24pt;width:79pt;height:6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cEenAEAABQDAAAOAAAAZHJzL2Uyb0RvYy54bWysUstu2zAQvBfoPxC813o4iG3BdC5BiwJF&#13;&#10;EiDtB9AUaREQH92lLfnvs2QSO2hvRS+r3aU4nJnd7d3sRnbSgDZ4wZtFzZn2KvTWHwT/9fPrlzVn&#13;&#10;mKTv5Ri8Fvyskd/tPn/aTrHTbRjC2GtgBOKxm6LgQ0qxqypUg3YSFyFqT4cmgJOJSjhUPciJ0N1Y&#13;&#10;tXV9W00B+ghBaUTq3r8e8l3BN0ar9GgM6sRGwYlbKhFK3OdY7bayO4CMg1VvNOQ/sHDSenr0AnUv&#13;&#10;k2RHsH9BOasgYDBpoYKrgjFW6aKB1DT1H2qeBxl10ULmYLzYhP8PVj2cnuMTkA1TxA4pzSpmAy5/&#13;&#10;iR+bi1nni1l6TkxRc7PcrGuyVNHR6mazpJxQquvlCJi+6eBYTgQHmkWxSJ5+YHr99f0Xund9Pmdp&#13;&#10;3s/M9oK3zSrD5t4+9OcnyMuWHimYMUyCq9FGziYaoOD4+yhBczZ+9+RQu7pZtjTxUjTrdk2bCKUg&#13;&#10;0vuPXenVEGgnVALOjhHsYSC+TZGTHybri7C3Ncmz/VgX8tdl3r0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adnBHpwB&#13;&#10;AAAUAwAADgAAAAAAAAAAAAAAAAAuAgAAZHJzL2Uyb0RvYy54bWxQSwECLQAUAAYACAAAACEABM2+&#13;&#10;194AAAAPAQAADwAAAAAAAAAAAAAAAAD2AwAAZHJzL2Rvd25yZXYueG1sUEsFBgAAAAAEAAQA8wAA&#13;&#10;AAEFAAAAAA==&#13;&#10;" filled="f" stroked="f">
                      <v:textbox inset="2.16pt,1.44pt,0,1.44pt">
                        <w:txbxContent>
                          <w:p w14:paraId="626C85C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7520" behindDoc="0" locked="0" layoutInCell="1" allowOverlap="1" wp14:anchorId="22625970" wp14:editId="320DDBBB">
                      <wp:simplePos x="0" y="0"/>
                      <wp:positionH relativeFrom="column">
                        <wp:posOffset>3581400</wp:posOffset>
                      </wp:positionH>
                      <wp:positionV relativeFrom="paragraph">
                        <wp:posOffset>304800</wp:posOffset>
                      </wp:positionV>
                      <wp:extent cx="1003300" cy="762000"/>
                      <wp:effectExtent l="0" t="0" r="0" b="0"/>
                      <wp:wrapNone/>
                      <wp:docPr id="810" name="Rectangle 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3E8F8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625970" id="Rectangle 810" o:spid="_x0000_s1244" style="position:absolute;left:0;text-align:left;margin-left:282pt;margin-top:24pt;width:79pt;height:6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kDanAEAABQDAAAOAAAAZHJzL2Uyb0RvYy54bWysUstu2zAQvBfoPxC8x3o4aGTBdC5BigJF&#13;&#10;EyDtB9AUaREQH92lLfnvu2RSO2hvRS+r3aU4nJnd7f3iJnbSgDZ4wZtVzZn2KgzWHwT/8f3xpuMM&#13;&#10;k/SDnILXgp818vvdxw/bOfa6DWOYBg2MQDz2cxR8TCn2VYVq1E7iKkTt6dAEcDJRCYdqADkTupuq&#13;&#10;tq4/VXOAIUJQGpG6D6+HfFfwjdEqPRmDOrFJcOKWSoQS9zlWu63sDyDjaNUbDfkPLJy0nh69QD3I&#13;&#10;JNkR7F9QzioIGExaqeCqYIxVumggNU39h5qXUUZdtJA5GC824f+DVd9OL/EZyIY5Yo+UZhWLAZe/&#13;&#10;xI8txazzxSy9JKaouVlvuposVXR0d7tZU04o1fVyBEyfdXAsJ4IDzaJYJE9fMb3++vsXund9Pmdp&#13;&#10;2S/MDoK3TZdhc28fhvMz5GVLTxTMFGbB1WQjZzMNUHD8eZSgOZu+eHKovbtdtzTxUjRd29EmQimI&#13;&#10;9P59V3o1BtoJlYCzYwR7GIlvU+Tkh8n6IuxtTfJs39eF/HWZd7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Tu5A2pwB&#13;&#10;AAAUAwAADgAAAAAAAAAAAAAAAAAuAgAAZHJzL2Uyb0RvYy54bWxQSwECLQAUAAYACAAAACEABM2+&#13;&#10;194AAAAPAQAADwAAAAAAAAAAAAAAAAD2AwAAZHJzL2Rvd25yZXYueG1sUEsFBgAAAAAEAAQA8wAA&#13;&#10;AAEFAAAAAA==&#13;&#10;" filled="f" stroked="f">
                      <v:textbox inset="2.16pt,1.44pt,0,1.44pt">
                        <w:txbxContent>
                          <w:p w14:paraId="6A3E8F8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8544" behindDoc="0" locked="0" layoutInCell="1" allowOverlap="1" wp14:anchorId="58B357B2" wp14:editId="73381B6E">
                      <wp:simplePos x="0" y="0"/>
                      <wp:positionH relativeFrom="column">
                        <wp:posOffset>3581400</wp:posOffset>
                      </wp:positionH>
                      <wp:positionV relativeFrom="paragraph">
                        <wp:posOffset>304800</wp:posOffset>
                      </wp:positionV>
                      <wp:extent cx="1003300" cy="609600"/>
                      <wp:effectExtent l="0" t="0" r="0" b="0"/>
                      <wp:wrapNone/>
                      <wp:docPr id="809" name="Rectangle 8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21DE1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357B2" id="Rectangle 809" o:spid="_x0000_s1245" style="position:absolute;left:0;text-align:left;margin-left:282pt;margin-top:24pt;width:79pt;height:48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3K/nAEAABQDAAAOAAAAZHJzL2Uyb0RvYy54bWysUk1v2zAMvQ/YfxB0X/zRtYuNKL0UGwoU&#13;&#10;a4FuP0CRpViAJWqUEjv/vpTaJcV2G3ahScp6eu+Rm9vFTeyoMVrwgjermjPtFQzW7wX/+ePrpzVn&#13;&#10;MUk/yAm8FvykI7/dfvywmUOvWxhhGjQyAvGxn4PgY0qhr6qoRu1kXEHQng4NoJOJStxXA8qZ0N1U&#13;&#10;tXV9U82AQ0BQOkbq3r0e8m3BN0ar9GhM1IlNghO3VCKWuMux2m5kv0cZRqveaMh/YOGk9fToGepO&#13;&#10;JskOaP+CclYhRDBppcBVYIxVumggNU39h5rnUQZdtJA5MZxtiv8PVn0/PocnJBvmEPtIaVaxGHT5&#13;&#10;S/zYUsw6nc3SS2KKmt1Vt67JUkVH191NRzmhVJfLAWP6psGxnAiONItikTw+xPT66+9f6N7l+Zyl&#13;&#10;ZbcwOwjeNl2Gzb0dDKcnzMuWHimYCWbB1WQDZzMNUPD46yBRczbde3Ko/fL5qqWJl6JZt2vaRCwF&#13;&#10;kd6970qvRqCdUAk5OwS0+5H4NkVOfpisL8Le1iTP9n1dyF+WefsC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Kjrcr+c&#13;&#10;AQAAFAMAAA4AAAAAAAAAAAAAAAAALgIAAGRycy9lMm9Eb2MueG1sUEsBAi0AFAAGAAgAAAAhAJLx&#13;&#10;TODfAAAADwEAAA8AAAAAAAAAAAAAAAAA9gMAAGRycy9kb3ducmV2LnhtbFBLBQYAAAAABAAEAPMA&#13;&#10;AAACBQAAAAA=&#13;&#10;" filled="f" stroked="f">
                      <v:textbox inset="2.16pt,1.44pt,0,1.44pt">
                        <w:txbxContent>
                          <w:p w14:paraId="4921DE1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29568" behindDoc="0" locked="0" layoutInCell="1" allowOverlap="1" wp14:anchorId="4A814E03" wp14:editId="5D9A9717">
                      <wp:simplePos x="0" y="0"/>
                      <wp:positionH relativeFrom="column">
                        <wp:posOffset>3581400</wp:posOffset>
                      </wp:positionH>
                      <wp:positionV relativeFrom="paragraph">
                        <wp:posOffset>304800</wp:posOffset>
                      </wp:positionV>
                      <wp:extent cx="1003300" cy="609600"/>
                      <wp:effectExtent l="0" t="0" r="0" b="0"/>
                      <wp:wrapNone/>
                      <wp:docPr id="808" name="Rectangle 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B7556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814E03" id="Rectangle 808" o:spid="_x0000_s1246" style="position:absolute;left:0;text-align:left;margin-left:282pt;margin-top:24pt;width:79pt;height:48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x+RmwEAABQDAAAOAAAAZHJzL2Uyb0RvYy54bWysUttO4zAQfV9p/8Hy+zZpuGwb1eUFgZAQ&#13;&#10;ILF8gOvYjaX4wozbpH/P2ECLlrfVvkxmxvHxOWdmdTW5ge01oA1e8Pms5kx7FTrrt4K//Ln5teAM&#13;&#10;k/SdHILXgh808qv1zx+rMba6CX0YOg2MQDy2YxS8Tym2VYWq107iLETt6dAEcDJRCduqAzkSuhuq&#13;&#10;pq4vqzFAFyEojUjd6/dDvi74xmiVHo1BndggOHFLJUKJmxyr9Uq2W5Cxt+qDhvwHFk5aT48eoa5l&#13;&#10;kmwH9huUswoCBpNmKrgqGGOVLhpIzbz+S81zL6MuWsgcjEeb8P/Bqof9c3wCsmGM2CKlWcVkwOUv&#13;&#10;8WNTMetwNEtPiSlqLs+Wi5osVXR0sbxcUk4o1elyBEy3OjiWE8GBZlEskvt7TO+/fv5C907P5yxN&#13;&#10;m4nZTvCmKbC5twnd4QnysqVHCmYIo+BqsJGzkQYoOL7uJGjOhjtPDjW/z88amngp5otmQZsIpSDS&#13;&#10;m69d6VUfaCdUAs52Eey2J77zIic/TNYXYR9rkmf7tS7kT8u8fgM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jMfkZsB&#13;&#10;AAAUAwAADgAAAAAAAAAAAAAAAAAuAgAAZHJzL2Uyb0RvYy54bWxQSwECLQAUAAYACAAAACEAkvFM&#13;&#10;4N8AAAAPAQAADwAAAAAAAAAAAAAAAAD1AwAAZHJzL2Rvd25yZXYueG1sUEsFBgAAAAAEAAQA8wAA&#13;&#10;AAEFAAAAAA==&#13;&#10;" filled="f" stroked="f">
                      <v:textbox inset="2.16pt,1.44pt,0,1.44pt">
                        <w:txbxContent>
                          <w:p w14:paraId="08B7556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0592" behindDoc="0" locked="0" layoutInCell="1" allowOverlap="1" wp14:anchorId="0EA32A92" wp14:editId="24A4D505">
                      <wp:simplePos x="0" y="0"/>
                      <wp:positionH relativeFrom="column">
                        <wp:posOffset>3581400</wp:posOffset>
                      </wp:positionH>
                      <wp:positionV relativeFrom="paragraph">
                        <wp:posOffset>304800</wp:posOffset>
                      </wp:positionV>
                      <wp:extent cx="1003300" cy="609600"/>
                      <wp:effectExtent l="0" t="0" r="0" b="0"/>
                      <wp:wrapNone/>
                      <wp:docPr id="807" name="Rectangle 8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C3756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32A92" id="Rectangle 807" o:spid="_x0000_s1247" style="position:absolute;left:0;text-align:left;margin-left:282pt;margin-top:24pt;width:79pt;height:48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Z+EmwEAABQDAAAOAAAAZHJzL2Uyb0RvYy54bWysUttOIzEMfV9p/yHK+3amw2XbUVNeEAgJ&#13;&#10;ARLLB6SZpBNpcsFOO9O/xwnQouVttS+O7STHx8deXU1uYHsNaIMXfD6rOdNehc76reAvf25+LTjD&#13;&#10;JH0nh+C14AeN/Gr988dqjK1uQh+GTgMjEI/tGAXvU4ptVaHqtZM4C1F7ujQBnEwUwrbqQI6E7oaq&#13;&#10;qevLagzQRQhKI1L2+v2Srwu+MVqlR2NQJzYITtxSsVDsJttqvZLtFmTsrfqgIf+BhZPWU9Ej1LVM&#13;&#10;ku3AfoNyVkHAYNJMBVcFY6zSpQfqZl7/1c1zL6MuvZA4GI8y4f+DVQ/75/gEJMMYsUVycxeTAZdP&#13;&#10;4semItbhKJaeElOUXJ4tFzVJqujqYnm5JJ9QqtPnCJhudXAsO4IDzaJIJPf3mN6ffj6hf6fy2UvT&#13;&#10;ZmK2E7xp5hk25zahOzxBXrb0SMYMYRRcDTZyNtIABcfXnQTN2XDnSaHm9/lZQxMvwXzRLGgToQRE&#13;&#10;evM1K73qA+2ESsDZLoLd9sS31C20SPrS2Mea5Nl+jQv50zKv3wA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swWfhJsB&#13;&#10;AAAUAwAADgAAAAAAAAAAAAAAAAAuAgAAZHJzL2Uyb0RvYy54bWxQSwECLQAUAAYACAAAACEAkvFM&#13;&#10;4N8AAAAPAQAADwAAAAAAAAAAAAAAAAD1AwAAZHJzL2Rvd25yZXYueG1sUEsFBgAAAAAEAAQA8wAA&#13;&#10;AAEFAAAAAA==&#13;&#10;" filled="f" stroked="f">
                      <v:textbox inset="2.16pt,1.44pt,0,1.44pt">
                        <w:txbxContent>
                          <w:p w14:paraId="54C3756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1616" behindDoc="0" locked="0" layoutInCell="1" allowOverlap="1" wp14:anchorId="628CDA36" wp14:editId="509C28B3">
                      <wp:simplePos x="0" y="0"/>
                      <wp:positionH relativeFrom="column">
                        <wp:posOffset>3581400</wp:posOffset>
                      </wp:positionH>
                      <wp:positionV relativeFrom="paragraph">
                        <wp:posOffset>304800</wp:posOffset>
                      </wp:positionV>
                      <wp:extent cx="1003300" cy="609600"/>
                      <wp:effectExtent l="0" t="0" r="0" b="0"/>
                      <wp:wrapNone/>
                      <wp:docPr id="806" name="Rectangle 8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FA2F7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CDA36" id="Rectangle 806" o:spid="_x0000_s1248" style="position:absolute;left:0;text-align:left;margin-left:282pt;margin-top:24pt;width:79pt;height:48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h+6nAEAABQDAAAOAAAAZHJzL2Uyb0RvYy54bWysUttO4zAQfV9p/8Hy+zZpuGwb1eUFgZAQ&#13;&#10;ILF8gOvYjaX4wozbpH/P2ECLlrfVvkxmxvHxOWdmdTW5ge01oA1e8Pms5kx7FTrrt4K//Ln5teAM&#13;&#10;k/SdHILXgh808qv1zx+rMba6CX0YOg2MQDy2YxS8Tym2VYWq107iLETt6dAEcDJRCduqAzkSuhuq&#13;&#10;pq4vqzFAFyEojUjd6/dDvi74xmiVHo1BndggOHFLJUKJmxyr9Uq2W5Cxt+qDhvwHFk5aT48eoa5l&#13;&#10;kmwH9huUswoCBpNmKrgqGGOVLhpIzbz+S81zL6MuWsgcjEeb8P/Bqof9c3wCsmGM2CKlWcVkwOUv&#13;&#10;8WNTMetwNEtPiSlqLs+Wi5osVXR0sbxcUk4o1elyBEy3OjiWE8GBZlEskvt7TO+/fv5C907P5yxN&#13;&#10;m4nZTvCmaTJs7m1Cd3iCvGzpkYIZwii4GmzkbKQBCo6vOwmas+HOk0PN7/OzhiZeivmiWdAmQimI&#13;&#10;9OZrV3rVB9oJlYCzXQS77YnvvMjJD5P1RdjHmuTZfq0L+dMyr9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LheH7qc&#13;&#10;AQAAFAMAAA4AAAAAAAAAAAAAAAAALgIAAGRycy9lMm9Eb2MueG1sUEsBAi0AFAAGAAgAAAAhAJLx&#13;&#10;TODfAAAADwEAAA8AAAAAAAAAAAAAAAAA9gMAAGRycy9kb3ducmV2LnhtbFBLBQYAAAAABAAEAPMA&#13;&#10;AAACBQAAAAA=&#13;&#10;" filled="f" stroked="f">
                      <v:textbox inset="2.16pt,1.44pt,0,1.44pt">
                        <w:txbxContent>
                          <w:p w14:paraId="4AFA2F7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2640" behindDoc="0" locked="0" layoutInCell="1" allowOverlap="1" wp14:anchorId="11D24820" wp14:editId="4B25B915">
                      <wp:simplePos x="0" y="0"/>
                      <wp:positionH relativeFrom="column">
                        <wp:posOffset>3581400</wp:posOffset>
                      </wp:positionH>
                      <wp:positionV relativeFrom="paragraph">
                        <wp:posOffset>304800</wp:posOffset>
                      </wp:positionV>
                      <wp:extent cx="1003300" cy="609600"/>
                      <wp:effectExtent l="0" t="0" r="0" b="0"/>
                      <wp:wrapNone/>
                      <wp:docPr id="805" name="Rectangle 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28199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24820" id="Rectangle 805" o:spid="_x0000_s1249" style="position:absolute;left:0;text-align:left;margin-left:282pt;margin-top:24pt;width:79pt;height:48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J+vnAEAABQDAAAOAAAAZHJzL2Uyb0RvYy54bWysUk1v2zAMvQ/ofxB0b+w4W5cYUXopOhQo&#13;&#10;1gJdf4AiS7EA66OkEjv/fpTaJcV6K3qhScp6eu+R6+vJDeygAW3wgs9nNWfaq9BZvxP8+c/t5ZIz&#13;&#10;TNJ3cgheC37UyK83F9/WY2x1E/owdBoYgXhsxyh4n1JsqwpVr53EWYja06EJ4GSiEnZVB3IkdDdU&#13;&#10;TV1fVWOALkJQGpG6N6+HfFPwjdEqPRiDOrFBcOKWSoQStzlWm7VsdyBjb9UbDfkJFk5aT4+eoG5k&#13;&#10;kmwP9gOUswoCBpNmKrgqGGOVLhpIzbz+T81TL6MuWsgcjCeb8Otg1e/DU3wEsmGM2CKlWcVkwOUv&#13;&#10;8WNTMet4MktPiSlqrharZU2WKjr6sbpaUU4o1flyBEy/dHAsJ4IDzaJYJA/3mF5//fcL3Ts/n7M0&#13;&#10;bSdmO8GbZpFhc28buuMj5GVLDxTMEEbB1WAjZyMNUHB82UvQnA13nhxqfn5fNDTxUsyXzZI2EUpB&#13;&#10;pLfvu9KrPtBOqASc7SPYXU9850VOfpisL8Le1iTP9n1dyJ+XefMX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EFon6+c&#13;&#10;AQAAFAMAAA4AAAAAAAAAAAAAAAAALgIAAGRycy9lMm9Eb2MueG1sUEsBAi0AFAAGAAgAAAAhAJLx&#13;&#10;TODfAAAADwEAAA8AAAAAAAAAAAAAAAAA9gMAAGRycy9kb3ducmV2LnhtbFBLBQYAAAAABAAEAPMA&#13;&#10;AAACBQAAAAA=&#13;&#10;" filled="f" stroked="f">
                      <v:textbox inset="2.16pt,1.44pt,0,1.44pt">
                        <w:txbxContent>
                          <w:p w14:paraId="0928199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3664" behindDoc="0" locked="0" layoutInCell="1" allowOverlap="1" wp14:anchorId="013A4315" wp14:editId="332C380C">
                      <wp:simplePos x="0" y="0"/>
                      <wp:positionH relativeFrom="column">
                        <wp:posOffset>3581400</wp:posOffset>
                      </wp:positionH>
                      <wp:positionV relativeFrom="paragraph">
                        <wp:posOffset>304800</wp:posOffset>
                      </wp:positionV>
                      <wp:extent cx="1003300" cy="609600"/>
                      <wp:effectExtent l="0" t="0" r="0" b="0"/>
                      <wp:wrapNone/>
                      <wp:docPr id="804" name="Rectangle 8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DA955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A4315" id="Rectangle 804" o:spid="_x0000_s1250" style="position:absolute;left:0;text-align:left;margin-left:282pt;margin-top:24pt;width:79pt;height:48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6B/HnAEAABQDAAAOAAAAZHJzL2Uyb0RvYy54bWysUsFO4zAQvSPtP1i+06SBhTaqywWBkBAg&#13;&#10;wX6A69iNpdjjHbtN+vc7NtCi3duKy2RmHD+/92ZWN5Mb2F5jtOAFn89qzrRX0Fm/FfzX2935grOY&#13;&#10;pO/kAF4LftCR36x/nK3G0OoGehg6jYxAfGzHIHifUmirKqpeOxlnELSnQwPoZKISt1WHciR0N1RN&#13;&#10;XV9VI2AXEJSOkbq374d8XfCN0So9GxN1YoPgxC2ViCVucqzWK9luUYbeqg8a8j9YOGk9PXqEupVJ&#13;&#10;sh3af6CcVQgRTJopcBUYY5UuGkjNvP5LzWsvgy5ayJwYjjbF74NVT/vX8IJkwxhiGynNKiaDLn+J&#13;&#10;H5uKWYejWXpKTFFzebFc1GSpoqOfy6sl5YRSnS4HjOleg2M5ERxpFsUiuX+M6f3Xz1/o3un5nKVp&#13;&#10;MzHbCd40lxk29zbQHV4wL1t6pmAGGAVXgw2cjTRAwePvnUTN2fDgyaHm+vKioYmXYr5oFrSJWAoi&#13;&#10;vfnalV71QDuhEnK2C2i3PfGdFzn5YbK+CPtYkzzbr3Uhf1rm9R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K7oH8ec&#13;&#10;AQAAFAMAAA4AAAAAAAAAAAAAAAAALgIAAGRycy9lMm9Eb2MueG1sUEsBAi0AFAAGAAgAAAAhAJLx&#13;&#10;TODfAAAADwEAAA8AAAAAAAAAAAAAAAAA9gMAAGRycy9kb3ducmV2LnhtbFBLBQYAAAAABAAEAPMA&#13;&#10;AAACBQAAAAA=&#13;&#10;" filled="f" stroked="f">
                      <v:textbox inset="2.16pt,1.44pt,0,1.44pt">
                        <w:txbxContent>
                          <w:p w14:paraId="1EDA955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4688" behindDoc="0" locked="0" layoutInCell="1" allowOverlap="1" wp14:anchorId="426EFFC6" wp14:editId="375724FC">
                      <wp:simplePos x="0" y="0"/>
                      <wp:positionH relativeFrom="column">
                        <wp:posOffset>3581400</wp:posOffset>
                      </wp:positionH>
                      <wp:positionV relativeFrom="paragraph">
                        <wp:posOffset>304800</wp:posOffset>
                      </wp:positionV>
                      <wp:extent cx="1003300" cy="609600"/>
                      <wp:effectExtent l="0" t="0" r="0" b="0"/>
                      <wp:wrapNone/>
                      <wp:docPr id="803" name="Rectangle 8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3DD8F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EFFC6" id="Rectangle 803" o:spid="_x0000_s1251" style="position:absolute;left:0;text-align:left;margin-left:282pt;margin-top:24pt;width:79pt;height:48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p/SnAEAABQDAAAOAAAAZHJzL2Uyb0RvYy54bWysUk1v4yAQvVfa/4C4N3bcr8QK6aVqVWnV&#13;&#10;Vmr3BxAMMZJh2IHEzr/fgbZJtXtb9TKeGczjvTezup3cwPYaowUv+HxWc6a9gs76reC/3u7PF5zF&#13;&#10;JH0nB/Ba8IOO/Hb942w1hlY30MPQaWQE4mM7BsH7lEJbVVH12sk4g6A9HRpAJxOVuK06lCOhu6Fq&#13;&#10;6vq6GgG7gKB0jNS9ez/k64JvjFbp2ZioExsEJ26pRCxxk2O1Xsl2izL0Vn3QkP/Bwknr6dEj1J1M&#13;&#10;ku3Q/gPlrEKIYNJMgavAGKt00UBq5vVfal57GXTRQubEcLQpfh+setq/hhckG8YQ20hpVjEZdPlL&#13;&#10;/NhUzDoczdJTYoqay4vloiZLFR1dLa+XlBNKdbocMKYHDY7lRHCkWRSL5P5nTO+/fv5C907P5yxN&#13;&#10;m4nZTvCmucqwubeB7vCCednSMwUzwCi4GmzgbKQBCh5/7yRqzoZHTw41N5cXDU28FPNFs6BNxFIQ&#13;&#10;6c3XrvSqB9oJlZCzXUC77YnvvMjJD5P1RdjHmuTZfq0L+dMyr/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Ffen9Kc&#13;&#10;AQAAFAMAAA4AAAAAAAAAAAAAAAAALgIAAGRycy9lMm9Eb2MueG1sUEsBAi0AFAAGAAgAAAAhAJLx&#13;&#10;TODfAAAADwEAAA8AAAAAAAAAAAAAAAAA9gMAAGRycy9kb3ducmV2LnhtbFBLBQYAAAAABAAEAPMA&#13;&#10;AAACBQAAAAA=&#13;&#10;" filled="f" stroked="f">
                      <v:textbox inset="2.16pt,1.44pt,0,1.44pt">
                        <w:txbxContent>
                          <w:p w14:paraId="743DD8F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5712" behindDoc="0" locked="0" layoutInCell="1" allowOverlap="1" wp14:anchorId="2532B5CF" wp14:editId="25758D02">
                      <wp:simplePos x="0" y="0"/>
                      <wp:positionH relativeFrom="column">
                        <wp:posOffset>3581400</wp:posOffset>
                      </wp:positionH>
                      <wp:positionV relativeFrom="paragraph">
                        <wp:posOffset>304800</wp:posOffset>
                      </wp:positionV>
                      <wp:extent cx="1003300" cy="609600"/>
                      <wp:effectExtent l="0" t="0" r="0" b="0"/>
                      <wp:wrapNone/>
                      <wp:docPr id="802" name="Rectangle 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024F8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32B5CF" id="Rectangle 802" o:spid="_x0000_s1252" style="position:absolute;left:0;text-align:left;margin-left:282pt;margin-top:24pt;width:79pt;height:48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R/snAEAABQDAAAOAAAAZHJzL2Uyb0RvYy54bWysUsFu2zAMvRfoPwi6N3bcLU2MKLkUGwYM&#13;&#10;bYF2H6DIUizAEjVKiZ2/H6W2SdHdhl1okrKe3nvkeju5gR01Rgte8Pms5kx7BZ31e8F/vXy7WXIW&#13;&#10;k/SdHMBrwU868u3m+mo9hlY30MPQaWQE4mM7BsH7lEJbVVH12sk4g6A9HRpAJxOVuK86lCOhu6Fq&#13;&#10;6npRjYBdQFA6Rurevx7yTcE3Rqv0aEzUiQ2CE7dUIpa4y7HarGW7Rxl6q95oyH9g4aT19OgZ6l4m&#13;&#10;yQ5o/4JyViFEMGmmwFVgjFW6aCA18/qTmudeBl20kDkxnG2K/w9WPRyfwxOSDWOIbaQ0q5gMuvwl&#13;&#10;fmwqZp3OZukpMUXN1e1qWZOlio6+rhYrygmlulwOGNN3DY7lRHCkWRSL5PFnTK+/vv9C9y7P5yxN&#13;&#10;u4nZTvCmWWTY3NtBd3rCvGzpkYIZYBRcDTZwNtIABY+/DxI1Z8MPTw41d19uG5p4KebLZkmbiKUg&#13;&#10;0ruPXelVD7QTKiFnh4B23xPfeZGTHybri7C3Ncmz/VgX8pdl3vwB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FyFH+yc&#13;&#10;AQAAFAMAAA4AAAAAAAAAAAAAAAAALgIAAGRycy9lMm9Eb2MueG1sUEsBAi0AFAAGAAgAAAAhAJLx&#13;&#10;TODfAAAADwEAAA8AAAAAAAAAAAAAAAAA9gMAAGRycy9kb3ducmV2LnhtbFBLBQYAAAAABAAEAPMA&#13;&#10;AAACBQAAAAA=&#13;&#10;" filled="f" stroked="f">
                      <v:textbox inset="2.16pt,1.44pt,0,1.44pt">
                        <w:txbxContent>
                          <w:p w14:paraId="7E024F8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6736" behindDoc="0" locked="0" layoutInCell="1" allowOverlap="1" wp14:anchorId="29AF5228" wp14:editId="45EF867F">
                      <wp:simplePos x="0" y="0"/>
                      <wp:positionH relativeFrom="column">
                        <wp:posOffset>3581400</wp:posOffset>
                      </wp:positionH>
                      <wp:positionV relativeFrom="paragraph">
                        <wp:posOffset>304800</wp:posOffset>
                      </wp:positionV>
                      <wp:extent cx="1003300" cy="609600"/>
                      <wp:effectExtent l="0" t="0" r="0" b="0"/>
                      <wp:wrapNone/>
                      <wp:docPr id="801" name="Rectangle 8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A7CC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F5228" id="Rectangle 801" o:spid="_x0000_s1253" style="position:absolute;left:0;text-align:left;margin-left:282pt;margin-top:24pt;width:79pt;height:48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5/5nAEAABQDAAAOAAAAZHJzL2Uyb0RvYy54bWysUk1v4yAQvVfa/4C4N3bcr8QK6aXaVaVq&#13;&#10;W6ntDyAYYiTDsAOJnX+/A22Tqntb9TKeGczjvTezup3cwPYaowUv+HxWc6a9gs76reCvLz/PF5zF&#13;&#10;JH0nB/Ba8IOO/Hb942w1hlY30MPQaWQE4mM7BsH7lEJbVVH12sk4g6A9HRpAJxOVuK06lCOhu6Fq&#13;&#10;6vq6GgG7gKB0jNS9ezvk64JvjFbp0ZioExsEJ26pRCxxk2O1Xsl2izL0Vr3TkP/Bwknr6dEj1J1M&#13;&#10;ku3Q/gPlrEKIYNJMgavAGKt00UBq5vUXNc+9DLpoIXNiONoUvw9W/d4/hyckG8YQ20hpVjEZdPlL&#13;&#10;/NhUzDoczdJTYoqay4vloiZLFR1dLa+XlBNKdbocMKZfGhzLieBIsygWyf1DTG+/fvxC907P5yxN&#13;&#10;m4nZTvCmucmwubeB7vCEednSIwUzwCi4GmzgbKQBCh7/7CRqzoZ7Tw41N5cXDU28FPNFs6BNxFIQ&#13;&#10;6c3nrvSqB9oJlZCzXUC77YnvvMjJD5P1Rdj7muTZfq4L+dMyr/8C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KWzn/mc&#13;&#10;AQAAFAMAAA4AAAAAAAAAAAAAAAAALgIAAGRycy9lMm9Eb2MueG1sUEsBAi0AFAAGAAgAAAAhAJLx&#13;&#10;TODfAAAADwEAAA8AAAAAAAAAAAAAAAAA9gMAAGRycy9kb3ducmV2LnhtbFBLBQYAAAAABAAEAPMA&#13;&#10;AAACBQAAAAA=&#13;&#10;" filled="f" stroked="f">
                      <v:textbox inset="2.16pt,1.44pt,0,1.44pt">
                        <w:txbxContent>
                          <w:p w14:paraId="4EA7CC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7760" behindDoc="0" locked="0" layoutInCell="1" allowOverlap="1" wp14:anchorId="1107984C" wp14:editId="6B6A4D22">
                      <wp:simplePos x="0" y="0"/>
                      <wp:positionH relativeFrom="column">
                        <wp:posOffset>3581400</wp:posOffset>
                      </wp:positionH>
                      <wp:positionV relativeFrom="paragraph">
                        <wp:posOffset>304800</wp:posOffset>
                      </wp:positionV>
                      <wp:extent cx="1003300" cy="609600"/>
                      <wp:effectExtent l="0" t="0" r="0" b="0"/>
                      <wp:wrapNone/>
                      <wp:docPr id="800" name="Rectangle 8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1B0EE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7984C" id="Rectangle 800" o:spid="_x0000_s1254" style="position:absolute;left:0;text-align:left;margin-left:282pt;margin-top:24pt;width:79pt;height:48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B49nAEAABQDAAAOAAAAZHJzL2Uyb0RvYy54bWysUk1v2zAMvRfYfxB0X+y4W+sYUXopOgwY&#13;&#10;1gJtf4AiS7EA66OkEjv/fpTaJUV7G3ahScp6eu+R65vZjeygAW3wgi8XNWfaq9BbvxP8+enua8sZ&#13;&#10;Jul7OQavBT9q5DebLxfrKXa6CUMYew2MQDx2UxR8SCl2VYVq0E7iIkTt6dAEcDJRCbuqBzkRuhur&#13;&#10;pq6vqilAHyEojUjd29dDvin4xmiV7o1BndgoOHFLJUKJ2xyrzVp2O5BxsOqNhvwHFk5aT4+eoG5l&#13;&#10;kmwP9hOUswoCBpMWKrgqGGOVLhpIzbL+oOZxkFEXLWQOxpNN+P9g1e/DY3wAsmGK2CGlWcVswOUv&#13;&#10;8WNzMet4MkvPiSlqri5XbU2WKjr6vrpaUU4o1flyBEw/dHAsJ4IDzaJYJA+/ML3++vcXund+Pmdp&#13;&#10;3s7M9oI3TZthc28b+uMD5GVL9xTMGCbB1WgjZxMNUHB82UvQnI0/PTnUXH+7bGjipVi2TUubCKUg&#13;&#10;0tv3XenVEGgnVALO9hHsbiC+yyInP0zWF2Fva5Jn+74u5M/LvPkD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IKEHj2c&#13;&#10;AQAAFAMAAA4AAAAAAAAAAAAAAAAALgIAAGRycy9lMm9Eb2MueG1sUEsBAi0AFAAGAAgAAAAhAJLx&#13;&#10;TODfAAAADwEAAA8AAAAAAAAAAAAAAAAA9gMAAGRycy9kb3ducmV2LnhtbFBLBQYAAAAABAAEAPMA&#13;&#10;AAACBQAAAAA=&#13;&#10;" filled="f" stroked="f">
                      <v:textbox inset="2.16pt,1.44pt,0,1.44pt">
                        <w:txbxContent>
                          <w:p w14:paraId="5C1B0EE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8784" behindDoc="0" locked="0" layoutInCell="1" allowOverlap="1" wp14:anchorId="681E1406" wp14:editId="64F321FD">
                      <wp:simplePos x="0" y="0"/>
                      <wp:positionH relativeFrom="column">
                        <wp:posOffset>3581400</wp:posOffset>
                      </wp:positionH>
                      <wp:positionV relativeFrom="paragraph">
                        <wp:posOffset>304800</wp:posOffset>
                      </wp:positionV>
                      <wp:extent cx="1003300" cy="609600"/>
                      <wp:effectExtent l="0" t="0" r="0" b="0"/>
                      <wp:wrapNone/>
                      <wp:docPr id="799" name="Rectangle 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3756A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1E1406" id="Rectangle 799" o:spid="_x0000_s1255" style="position:absolute;left:0;text-align:left;margin-left:282pt;margin-top:24pt;width:79pt;height:48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p4onAEAABQDAAAOAAAAZHJzL2Uyb0RvYy54bWysUk1v2zAMvQ/YfxB0X+y4H4uNKL0UKwoU&#13;&#10;bYFuP0CRpViAJWqUEjv/vpTaJsV2G3ahScp6eu+R65vZjeygMVrwgi8XNWfaK+it3wn+6+ePbyvO&#13;&#10;YpK+lyN4LfhRR36z+fplPYVONzDA2GtkBOJjNwXBh5RCV1VRDdrJuICgPR0aQCcTlbirepQTobux&#13;&#10;aur6upoA+4CgdIzUvX075JuCb4xW6cmYqBMbBSduqUQscZtjtVnLbocyDFa905D/wMJJ6+nRE9St&#13;&#10;TJLt0f4F5axCiGDSQoGrwBirdNFAapb1H2peBhl00ULmxHCyKf4/WPV4eAnPSDZMIXaR0qxiNujy&#13;&#10;l/ixuZh1PJml58QUNduLdlWTpYqOrtrrlnJCqc6XA8Z0p8GxnAiONItikTw8xPT268cvdO/8fM7S&#13;&#10;vJ2Z7QVvmjbD5t4W+uMz5mVLTxTMCJPgarSBs4kGKHj8vZeoORvvPTnUfL+8aGjipViumhVtIpaC&#13;&#10;SG8/d6VXA9BOqISc7QPa3UB8l0VOfpisL8Le1yTP9nNdyJ+XefMK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Huyniic&#13;&#10;AQAAFAMAAA4AAAAAAAAAAAAAAAAALgIAAGRycy9lMm9Eb2MueG1sUEsBAi0AFAAGAAgAAAAhAJLx&#13;&#10;TODfAAAADwEAAA8AAAAAAAAAAAAAAAAA9gMAAGRycy9kb3ducmV2LnhtbFBLBQYAAAAABAAEAPMA&#13;&#10;AAACBQAAAAA=&#13;&#10;" filled="f" stroked="f">
                      <v:textbox inset="2.16pt,1.44pt,0,1.44pt">
                        <w:txbxContent>
                          <w:p w14:paraId="5D3756A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39808" behindDoc="0" locked="0" layoutInCell="1" allowOverlap="1" wp14:anchorId="5E6BD1C2" wp14:editId="695ADA10">
                      <wp:simplePos x="0" y="0"/>
                      <wp:positionH relativeFrom="column">
                        <wp:posOffset>3581400</wp:posOffset>
                      </wp:positionH>
                      <wp:positionV relativeFrom="paragraph">
                        <wp:posOffset>304800</wp:posOffset>
                      </wp:positionV>
                      <wp:extent cx="1003300" cy="609600"/>
                      <wp:effectExtent l="0" t="0" r="0" b="0"/>
                      <wp:wrapNone/>
                      <wp:docPr id="798" name="Rectangle 7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0DEE1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6BD1C2" id="Rectangle 798" o:spid="_x0000_s1256" style="position:absolute;left:0;text-align:left;margin-left:282pt;margin-top:24pt;width:79pt;height:48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tVnAEAABQDAAAOAAAAZHJzL2Uyb0RvYy54bWysUk1v2zAMvQ/ofxB0b+w4W5cYUXopOhQo&#13;&#10;1gJdf4AiS7EA66OkEjv/fpTaJcV6K3qhScp6eu+R6+vJDeygAW3wgs9nNWfaq9BZvxP8+c/t5ZIz&#13;&#10;TNJ3cgheC37UyK83F9/WY2x1E/owdBoYgXhsxyh4n1JsqwpVr53EWYja06EJ4GSiEnZVB3IkdDdU&#13;&#10;TV1fVWOALkJQGpG6N6+HfFPwjdEqPRiDOrFBcOKWSoQStzlWm7VsdyBjb9UbDfkJFk5aT4+eoG5k&#13;&#10;kmwP9gOUswoCBpNmKrgqGGOVLhpIzbz+T81TL6MuWsgcjCeb8Otg1e/DU3wEsmGM2CKlWcVkwOUv&#13;&#10;8WNTMet4MktPiSlqrharZU2WKjr6sbpaUU4o1flyBEy/dHAsJ4IDzaJYJA/3mF5//fcL3Ts/n7M0&#13;&#10;bSdmO8GbRYHNvW3ojo+Qly09UDBDGAVXg42cjTRAwfFlL0FzNtx5cqj5+X3R0MRLMV82S9pEKAWR&#13;&#10;3r7vSq/6QDuhEnC2j2B3PfGdFzn5YbK+CHtbkzzb93Uhf17mzV8A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MT5a1Wc&#13;&#10;AQAAFAMAAA4AAAAAAAAAAAAAAAAALgIAAGRycy9lMm9Eb2MueG1sUEsBAi0AFAAGAAgAAAAhAJLx&#13;&#10;TODfAAAADwEAAA8AAAAAAAAAAAAAAAAA9gMAAGRycy9kb3ducmV2LnhtbFBLBQYAAAAABAAEAPMA&#13;&#10;AAACBQAAAAA=&#13;&#10;" filled="f" stroked="f">
                      <v:textbox inset="2.16pt,1.44pt,0,1.44pt">
                        <w:txbxContent>
                          <w:p w14:paraId="6B0DEE1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0832" behindDoc="0" locked="0" layoutInCell="1" allowOverlap="1" wp14:anchorId="5D6C88CE" wp14:editId="27C91D61">
                      <wp:simplePos x="0" y="0"/>
                      <wp:positionH relativeFrom="column">
                        <wp:posOffset>3581400</wp:posOffset>
                      </wp:positionH>
                      <wp:positionV relativeFrom="paragraph">
                        <wp:posOffset>304800</wp:posOffset>
                      </wp:positionV>
                      <wp:extent cx="1003300" cy="609600"/>
                      <wp:effectExtent l="0" t="0" r="0" b="0"/>
                      <wp:wrapNone/>
                      <wp:docPr id="797" name="Rectangle 7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B1C39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C88CE" id="Rectangle 797" o:spid="_x0000_s1257" style="position:absolute;left:0;text-align:left;margin-left:282pt;margin-top:24pt;width:79pt;height:48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tAmwEAABQDAAAOAAAAZHJzL2Uyb0RvYy54bWysUk1v2zAMvQ/ofxB0b+w4W5cYUXopOhQo&#13;&#10;1gJdf4AiS7EA66OkEjv/fpTaJcV6K3qhSEp6fHzk+npyAztoQBu84PNZzZn2KnTW7wR//nN7ueQM&#13;&#10;k/SdHILXgh818uvNxbf1GFvdhD4MnQZGIB7bMQrepxTbqkLVaydxFqL2dGkCOJkohF3VgRwJ3Q1V&#13;&#10;U9dX1RigixCURqTszesl3xR8Y7RKD8agTmwQnLilYqHYbbbVZi3bHcjYW/VGQ36ChZPWU9ET1I1M&#13;&#10;ku3BfoByVkHAYNJMBVcFY6zSpQfqZl7/181TL6MuvZA4GE8y4dfBqt+Hp/gIJMMYsUVycxeTAZdP&#13;&#10;4semItbxJJaeElOUXC1Wy5okVXT1Y3W1Ip9QqvPnCJh+6eBYdgQHmkWRSB7uMb0+/feE/p3LZy9N&#13;&#10;24nZTvBmMc+wObcN3fER8rKlBzJmCKPgarCRs5EGKDi+7CVozoY7Two1P78vGpp4CebLZkmbCCUg&#13;&#10;0tv3WelVH2gnVALO9hHsrie+pW6hRdKXxt7WJM/2fVzIn5d58xc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Pc/rQJsB&#13;&#10;AAAUAwAADgAAAAAAAAAAAAAAAAAuAgAAZHJzL2Uyb0RvYy54bWxQSwECLQAUAAYACAAAACEAkvFM&#13;&#10;4N8AAAAPAQAADwAAAAAAAAAAAAAAAAD1AwAAZHJzL2Rvd25yZXYueG1sUEsFBgAAAAAEAAQA8wAA&#13;&#10;AAEFAAAAAA==&#13;&#10;" filled="f" stroked="f">
                      <v:textbox inset="2.16pt,1.44pt,0,1.44pt">
                        <w:txbxContent>
                          <w:p w14:paraId="41B1C39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1856" behindDoc="0" locked="0" layoutInCell="1" allowOverlap="1" wp14:anchorId="6978E435" wp14:editId="5DD7BA84">
                      <wp:simplePos x="0" y="0"/>
                      <wp:positionH relativeFrom="column">
                        <wp:posOffset>3581400</wp:posOffset>
                      </wp:positionH>
                      <wp:positionV relativeFrom="paragraph">
                        <wp:posOffset>304800</wp:posOffset>
                      </wp:positionV>
                      <wp:extent cx="1003300" cy="609600"/>
                      <wp:effectExtent l="0" t="0" r="0" b="0"/>
                      <wp:wrapNone/>
                      <wp:docPr id="796" name="Rectangle 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0ABE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78E435" id="Rectangle 796" o:spid="_x0000_s1258" style="position:absolute;left:0;text-align:left;margin-left:282pt;margin-top:24pt;width:79pt;height:48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Gt+mwEAABQDAAAOAAAAZHJzL2Uyb0RvYy54bWysUk1v4yAQva+0/wFx39hxPzaxQnqpWlWq&#13;&#10;2krd/gCCIUYyDB1I7Pz7DrRNqu1ttZdhZoDHe49ZXU1uYHuN0YIXfD6rOdNeQWf9VvCXPze/FpzF&#13;&#10;JH0nB/Ba8IOO/Gr988dqDK1uoIeh08gIxMd2DIL3KYW2qqLqtZNxBkF72jSATiYqcVt1KEdCd0PV&#13;&#10;1PVlNQJ2AUHpGKl7/b7J1wXfGK3SozFRJzYITtxSiVjiJsdqvZLtFmXorfqgIf+BhZPW06NHqGuZ&#13;&#10;JNuh/QblrEKIYNJMgavAGKt00UBq5vVfap57GXTRQubEcLQp/j9Y9bB/Dk9INowhtpHSrGIy6PJK&#13;&#10;/NhUzDoczdJTYoqay7PloiZLFW1dLC+XlBNKdbocMKZbDY7lRHCkvygWyf19TO9HP4/QvdPzOUvT&#13;&#10;ZmK2E7w5azJs7m2gOzxhHrb0SMEMMAquBhs4G+kDBY+vO4mas+HOk0PN73O6y1Ip5otmQZOIpSDS&#13;&#10;m69d6VUPNBMqIWe7gHbbE995kZMfJuuLsI8xyX/7tS7kT8O8fgMAAP//AwBQSwMEFAAGAAgAAAAh&#13;&#10;AJLxTODfAAAADwEAAA8AAABkcnMvZG93bnJldi54bWxMT8tugzAQvFfqP1hbKZeqMUWURAQTRa1y&#13;&#10;7CFpezf2FlDwGmGHkL/P9pRe9qGZnZ0pt7PrxYRj6DwpeF0mIJCMtx01Cr6/9i9rECFqsrr3hAqu&#13;&#10;GGBbPT6UurD+QgecjrERLEKh0AraGIdCymBadDos/YDE2K8fnY68jo20o76wuOtlmiS5dLoj/tDq&#13;&#10;Ad9bNKfj2SmwNjPmcyevbr/K6+aUx+n5xyq1eJo/Nlx2GxAR53i/gL8M7B8qNlb7M9kgegVvecaB&#13;&#10;ooJszZ0JqzTloWZmxoisSvk/R3UDAAD//wMAUEsBAi0AFAAGAAgAAAAhALaDOJL+AAAA4QEAABMA&#13;&#10;AAAAAAAAAAAAAAAAAAAAAFtDb250ZW50X1R5cGVzXS54bWxQSwECLQAUAAYACAAAACEAOP0h/9YA&#13;&#10;AACUAQAACwAAAAAAAAAAAAAAAAAvAQAAX3JlbHMvLnJlbHNQSwECLQAUAAYACAAAACEANpRrfpsB&#13;&#10;AAAUAwAADgAAAAAAAAAAAAAAAAAuAgAAZHJzL2Uyb0RvYy54bWxQSwECLQAUAAYACAAAACEAkvFM&#13;&#10;4N8AAAAPAQAADwAAAAAAAAAAAAAAAAD1AwAAZHJzL2Rvd25yZXYueG1sUEsFBgAAAAAEAAQA8wAA&#13;&#10;AAEFAAAAAA==&#13;&#10;" filled="f" stroked="f">
                      <v:textbox inset="2.16pt,1.44pt,0,1.44pt">
                        <w:txbxContent>
                          <w:p w14:paraId="6F0ABE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2880" behindDoc="0" locked="0" layoutInCell="1" allowOverlap="1" wp14:anchorId="381B3E0F" wp14:editId="082892B4">
                      <wp:simplePos x="0" y="0"/>
                      <wp:positionH relativeFrom="column">
                        <wp:posOffset>3581400</wp:posOffset>
                      </wp:positionH>
                      <wp:positionV relativeFrom="paragraph">
                        <wp:posOffset>304800</wp:posOffset>
                      </wp:positionV>
                      <wp:extent cx="1003300" cy="609600"/>
                      <wp:effectExtent l="0" t="0" r="0" b="0"/>
                      <wp:wrapNone/>
                      <wp:docPr id="795" name="Rectangle 7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A172E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B3E0F" id="Rectangle 795" o:spid="_x0000_s1259" style="position:absolute;left:0;text-align:left;margin-left:282pt;margin-top:24pt;width:79pt;height:48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utrnAEAABQDAAAOAAAAZHJzL2Uyb0RvYy54bWysUsFu2zAMvRfoPwi6N3acrU2MKLkUGwYM&#13;&#10;bYF2H6DIUizAEjVKiZ2/H6W2SdHdhl1okrKe3nvkeju5gR01Rgte8Pms5kx7BZ31e8F/vXy7WXIW&#13;&#10;k/SdHMBrwU868u3m+mo9hlY30MPQaWQE4mM7BsH7lEJbVVH12sk4g6A9HRpAJxOVuK86lCOhu6Fq&#13;&#10;6vq2GgG7gKB0jNS9fz3km4JvjFbp0ZioExsEJ26pRCxxl2O1Wct2jzL0Vr3RkP/Awknr6dEz1L1M&#13;&#10;kh3Q/gXlrEKIYNJMgavAGKt00UBq5vUnNc+9DLpoIXNiONsU/x+sejg+hyckG8YQ20hpVjEZdPlL&#13;&#10;/NhUzDqdzdJTYoqaq8VqWZOlio6+rm5XlBNKdbkcMKbvGhzLieBIsygWyePPmF5/ff+F7l2ez1ma&#13;&#10;dhOzneDNYpFhc28H3ekJ87KlRwpmgFFwNdjA2UgDFDz+PkjUnA0/PDnU3H1ZNDTxUsyXzZI2EUtB&#13;&#10;pHcfu9KrHmgnVELODgHtvie+8yInP0zWF2Fva5Jn+7Eu5C/LvPkD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M+i62uc&#13;&#10;AQAAFAMAAA4AAAAAAAAAAAAAAAAALgIAAGRycy9lMm9Eb2MueG1sUEsBAi0AFAAGAAgAAAAhAJLx&#13;&#10;TODfAAAADwEAAA8AAAAAAAAAAAAAAAAA9gMAAGRycy9kb3ducmV2LnhtbFBLBQYAAAAABAAEAPMA&#13;&#10;AAACBQAAAAA=&#13;&#10;" filled="f" stroked="f">
                      <v:textbox inset="2.16pt,1.44pt,0,1.44pt">
                        <w:txbxContent>
                          <w:p w14:paraId="03A172E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3904" behindDoc="0" locked="0" layoutInCell="1" allowOverlap="1" wp14:anchorId="1790C149" wp14:editId="2753C259">
                      <wp:simplePos x="0" y="0"/>
                      <wp:positionH relativeFrom="column">
                        <wp:posOffset>3581400</wp:posOffset>
                      </wp:positionH>
                      <wp:positionV relativeFrom="paragraph">
                        <wp:posOffset>304800</wp:posOffset>
                      </wp:positionV>
                      <wp:extent cx="1003300" cy="609600"/>
                      <wp:effectExtent l="0" t="0" r="0" b="0"/>
                      <wp:wrapNone/>
                      <wp:docPr id="794" name="Rectangle 7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2D1DD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0C149" id="Rectangle 794" o:spid="_x0000_s1260" style="position:absolute;left:0;text-align:left;margin-left:282pt;margin-top:24pt;width:79pt;height:48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msD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3i4sMm3vb0B0fIC9buqdghjAKrgYbORtpgILj370Ezdlw68mh5ufFoqGJl2K+bJa0iVAK&#13;&#10;Ir1935Ve9YF2QiXgbB/B7nriOy9y8sNkfRH2tiZ5tu/rQv68zJsXAAAA//8DAFBLAwQUAAYACAAA&#13;&#10;ACEAkvFM4N8AAAAPAQAADwAAAGRycy9kb3ducmV2LnhtbExPy26DMBC8V+o/WFspl6oxRZREBBNF&#13;&#10;rXLsIWl7N/YWUPAaYYeQv8/2lF72oZmdnSm3s+vFhGPoPCl4XSYgkIy3HTUKvr/2L2sQIWqyuveE&#13;&#10;Cq4YYFs9PpS6sP5CB5yOsREsQqHQCtoYh0LKYFp0Oiz9gMTYrx+djryOjbSjvrC462WaJLl0uiP+&#13;&#10;0OoB31s0p+PZKbA2M+ZzJ69uv8rr5pTH6fnHKrV4mj82XHYbEBHneL+AvwzsHyo2Vvsz2SB6BW95&#13;&#10;xoGigmzNnQmrNOWhZmbGiKxK+T9HdQMAAP//AwBQSwECLQAUAAYACAAAACEAtoM4kv4AAADhAQAA&#13;&#10;EwAAAAAAAAAAAAAAAAAAAAAAW0NvbnRlbnRfVHlwZXNdLnhtbFBLAQItABQABgAIAAAAIQA4/SH/&#13;&#10;1gAAAJQBAAALAAAAAAAAAAAAAAAAAC8BAABfcmVscy8ucmVsc1BLAQItABQABgAIAAAAIQAgImsD&#13;&#10;nQEAABQDAAAOAAAAAAAAAAAAAAAAAC4CAABkcnMvZTJvRG9jLnhtbFBLAQItABQABgAIAAAAIQCS&#13;&#10;8Uzg3wAAAA8BAAAPAAAAAAAAAAAAAAAAAPcDAABkcnMvZG93bnJldi54bWxQSwUGAAAAAAQABADz&#13;&#10;AAAAAwUAAAAA&#13;&#10;" filled="f" stroked="f">
                      <v:textbox inset="2.16pt,1.44pt,0,1.44pt">
                        <w:txbxContent>
                          <w:p w14:paraId="2E2D1DD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4928" behindDoc="0" locked="0" layoutInCell="1" allowOverlap="1" wp14:anchorId="535385FB" wp14:editId="4647CA1F">
                      <wp:simplePos x="0" y="0"/>
                      <wp:positionH relativeFrom="column">
                        <wp:posOffset>3581400</wp:posOffset>
                      </wp:positionH>
                      <wp:positionV relativeFrom="paragraph">
                        <wp:posOffset>304800</wp:posOffset>
                      </wp:positionV>
                      <wp:extent cx="1003300" cy="6096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BBE47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5385FB" id="Rectangle 793" o:spid="_x0000_s1261" style="position:absolute;left:0;text-align:left;margin-left:282pt;margin-top:24pt;width:79pt;height:48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OsW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3i8sMm3vb0B0fIC9buqdghjAKrgYbORtpgILj370Ezdlw68mh5ufFoqGJl2K+bJa0iVAK&#13;&#10;Ir1935Ve9YF2QiXgbB/B7nriOy9y8sNkfRH2tiZ5tu/rQv68zJsXAAAA//8DAFBLAwQUAAYACAAA&#13;&#10;ACEAkvFM4N8AAAAPAQAADwAAAGRycy9kb3ducmV2LnhtbExPy26DMBC8V+o/WFspl6oxRZREBBNF&#13;&#10;rXLsIWl7N/YWUPAaYYeQv8/2lF72oZmdnSm3s+vFhGPoPCl4XSYgkIy3HTUKvr/2L2sQIWqyuveE&#13;&#10;Cq4YYFs9PpS6sP5CB5yOsREsQqHQCtoYh0LKYFp0Oiz9gMTYrx+djryOjbSjvrC462WaJLl0uiP+&#13;&#10;0OoB31s0p+PZKbA2M+ZzJ69uv8rr5pTH6fnHKrV4mj82XHYbEBHneL+AvwzsHyo2Vvsz2SB6BW95&#13;&#10;xoGigmzNnQmrNOWhZmbGiKxK+T9HdQMAAP//AwBQSwECLQAUAAYACAAAACEAtoM4kv4AAADhAQAA&#13;&#10;EwAAAAAAAAAAAAAAAAAAAAAAW0NvbnRlbnRfVHlwZXNdLnhtbFBLAQItABQABgAIAAAAIQA4/SH/&#13;&#10;1gAAAJQBAAALAAAAAAAAAAAAAAAAAC8BAABfcmVscy8ucmVsc1BLAQItABQABgAIAAAAIQDZFOsW&#13;&#10;nQEAABQDAAAOAAAAAAAAAAAAAAAAAC4CAABkcnMvZTJvRG9jLnhtbFBLAQItABQABgAIAAAAIQCS&#13;&#10;8Uzg3wAAAA8BAAAPAAAAAAAAAAAAAAAAAPcDAABkcnMvZG93bnJldi54bWxQSwUGAAAAAAQABADz&#13;&#10;AAAAAwUAAAAA&#13;&#10;" filled="f" stroked="f">
                      <v:textbox inset="2.16pt,1.44pt,0,1.44pt">
                        <w:txbxContent>
                          <w:p w14:paraId="31BBE47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5952" behindDoc="0" locked="0" layoutInCell="1" allowOverlap="1" wp14:anchorId="4B21DC3B" wp14:editId="6D0A9C85">
                      <wp:simplePos x="0" y="0"/>
                      <wp:positionH relativeFrom="column">
                        <wp:posOffset>3581400</wp:posOffset>
                      </wp:positionH>
                      <wp:positionV relativeFrom="paragraph">
                        <wp:posOffset>304800</wp:posOffset>
                      </wp:positionV>
                      <wp:extent cx="1003300" cy="609600"/>
                      <wp:effectExtent l="0" t="0" r="0" b="0"/>
                      <wp:wrapNone/>
                      <wp:docPr id="792" name="Rectangle 7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04847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21DC3B" id="Rectangle 792" o:spid="_x0000_s1262" style="position:absolute;left:0;text-align:left;margin-left:282pt;margin-top:24pt;width:79pt;height:48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2sonAEAABQDAAAOAAAAZHJzL2Uyb0RvYy54bWysUsFu2zAMvQ/YPwi6L3acNUuMKL0UHQoU&#13;&#10;a4GuH6DIUizAElVKiZ2/L6V2SbHehl1okrKe3nvk5npyAztqjBa84PNZzZn2Cjrr94I//779tuIs&#13;&#10;Juk7OYDXgp905Nfbr182Y2h1Az0MnUZGID62YxC8Tym0VRVVr52MMwja06EBdDJRifuqQzkSuhuq&#13;&#10;pq6X1QjYBQSlY6Tuzdsh3xZ8Y7RKD8ZEndggOHFLJWKJuxyr7Ua2e5Sht+qdhvwHFk5aT4+eoW5k&#13;&#10;kuyA9hOUswohgkkzBa4CY6zSRQOpmdd/qXnqZdBFC5kTw9mm+P9g1a/jU3hEsmEMsY2UZhWTQZe/&#13;&#10;xI9NxazT2Sw9JaaouV6sVzVZqujoar1cU04o1eVywJh+anAsJ4IjzaJYJI/3Mb39+ucXund5Pmdp&#13;&#10;2k3MdoI3i2WGzb0ddKdHzMuWHiiYAUbB1WADZyMNUPD4cpCoORvuPDnU/Pi+aGjipZivmhVtIpaC&#13;&#10;SO8+dqVXPdBOqIScHQLafU9850VOfpisL8Le1yTP9mNdyF+WefsK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NJPayic&#13;&#10;AQAAFAMAAA4AAAAAAAAAAAAAAAAALgIAAGRycy9lMm9Eb2MueG1sUEsBAi0AFAAGAAgAAAAhAJLx&#13;&#10;TODfAAAADwEAAA8AAAAAAAAAAAAAAAAA9gMAAGRycy9kb3ducmV2LnhtbFBLBQYAAAAABAAEAPMA&#13;&#10;AAACBQAAAAA=&#13;&#10;" filled="f" stroked="f">
                      <v:textbox inset="2.16pt,1.44pt,0,1.44pt">
                        <w:txbxContent>
                          <w:p w14:paraId="7E04847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6976" behindDoc="0" locked="0" layoutInCell="1" allowOverlap="1" wp14:anchorId="4B239965" wp14:editId="2FC093EE">
                      <wp:simplePos x="0" y="0"/>
                      <wp:positionH relativeFrom="column">
                        <wp:posOffset>3581400</wp:posOffset>
                      </wp:positionH>
                      <wp:positionV relativeFrom="paragraph">
                        <wp:posOffset>304800</wp:posOffset>
                      </wp:positionV>
                      <wp:extent cx="1003300" cy="609600"/>
                      <wp:effectExtent l="0" t="0" r="0" b="0"/>
                      <wp:wrapNone/>
                      <wp:docPr id="791" name="Rectangle 7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D8B23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239965" id="Rectangle 791" o:spid="_x0000_s1263" style="position:absolute;left:0;text-align:left;margin-left:282pt;margin-top:24pt;width:79pt;height:48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es9nAEAABQDAAAOAAAAZHJzL2Uyb0RvYy54bWysUsFu2zAMvRfYPwi6L3actU2MKL0UGwYU&#13;&#10;a4G2H6DIUizAEjVKiZ2/H6W2SdHeil1okrKe3nvk+mZyAztojBa84PNZzZn2Cjrrd4I/P/38vuQs&#13;&#10;Juk7OYDXgh915DebbxfrMbS6gR6GTiMjEB/bMQjepxTaqoqq107GGQTt6dAAOpmoxF3VoRwJ3Q1V&#13;&#10;U9dX1QjYBQSlY6Tu7csh3xR8Y7RK98ZEndggOHFLJWKJ2xyrzVq2O5Sht+qVhvwCCyetp0dPULcy&#13;&#10;SbZH+wnKWYUQwaSZAleBMVbpooHUzOsPah57GXTRQubEcLIp/j9Y9efwGB6QbBhDbCOlWcVk0OUv&#13;&#10;8WNTMet4MktPiSlqrharZU2WKjq6XF2tKCeU6nw5YEy/NDiWE8GRZlEskoe7mF5+ffuF7p2fz1ma&#13;&#10;thOzneDN4jrD5t4WuuMD5mVL9xTMAKPgarCBs5EGKHj8u5eoORt+e3Kouf6xaGjipZgvmyVtIpaC&#13;&#10;SG/fd6VXPdBOqISc7QPaXU9850VOfpisL8Je1yTP9n1dyJ+XefMP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Ct56z2c&#13;&#10;AQAAFAMAAA4AAAAAAAAAAAAAAAAALgIAAGRycy9lMm9Eb2MueG1sUEsBAi0AFAAGAAgAAAAhAJLx&#13;&#10;TODfAAAADwEAAA8AAAAAAAAAAAAAAAAA9gMAAGRycy9kb3ducmV2LnhtbFBLBQYAAAAABAAEAPMA&#13;&#10;AAACBQAAAAA=&#13;&#10;" filled="f" stroked="f">
                      <v:textbox inset="2.16pt,1.44pt,0,1.44pt">
                        <w:txbxContent>
                          <w:p w14:paraId="22D8B23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8000" behindDoc="0" locked="0" layoutInCell="1" allowOverlap="1" wp14:anchorId="09F7DBF1" wp14:editId="04BD7529">
                      <wp:simplePos x="0" y="0"/>
                      <wp:positionH relativeFrom="column">
                        <wp:posOffset>3581400</wp:posOffset>
                      </wp:positionH>
                      <wp:positionV relativeFrom="paragraph">
                        <wp:posOffset>304800</wp:posOffset>
                      </wp:positionV>
                      <wp:extent cx="1003300" cy="6096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108CD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F7DBF1" id="Rectangle 790" o:spid="_x0000_s1264" style="position:absolute;left:0;text-align:left;margin-left:282pt;margin-top:24pt;width:79pt;height:48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mr5nAEAABQDAAAOAAAAZHJzL2Uyb0RvYy54bWysUsFu2zAMvQ/oPwi6N3acrXOMKL0UHQoU&#13;&#10;a4FuH6DIUizAElVKiZ2/H6V2SbHdhl1okrKe3nvk5nZ2IztqjBa84MtFzZn2Cnrr94L//HF/3XIW&#13;&#10;k/S9HMFrwU868tvt1afNFDrdwABjr5ERiI/dFAQfUgpdVUU1aCfjAoL2dGgAnUxU4r7qUU6E7saq&#13;&#10;qeubagLsA4LSMVL37u2Qbwu+MVqlJ2OiTmwUnLilErHEXY7VdiO7PcowWPVOQ/4DCyetp0fPUHcy&#13;&#10;SXZA+xeUswohgkkLBa4CY6zSRQOpWdZ/qHkZZNBFC5kTw9mm+P9g1ffjS3hGsmEKsYuUZhWzQZe/&#13;&#10;xI/NxazT2Sw9J6aouV6t25osVXT0ZX2zppxQqsvlgDF90+BYTgRHmkWxSB4fY3r79fcvdO/yfM7S&#13;&#10;vJuZ7QVvVm2Gzb0d9KdnzMuWniiYESbB1WgDZxMNUPD4epCoORsfPDnUfP28amjipVi2TUubiKUg&#13;&#10;0ruPXenVALQTKiFnh4B2PxDfZZGTHybri7D3Ncmz/VgX8pdl3v4C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AxOavmc&#13;&#10;AQAAFAMAAA4AAAAAAAAAAAAAAAAALgIAAGRycy9lMm9Eb2MueG1sUEsBAi0AFAAGAAgAAAAhAJLx&#13;&#10;TODfAAAADwEAAA8AAAAAAAAAAAAAAAAA9gMAAGRycy9kb3ducmV2LnhtbFBLBQYAAAAABAAEAPMA&#13;&#10;AAACBQAAAAA=&#13;&#10;" filled="f" stroked="f">
                      <v:textbox inset="2.16pt,1.44pt,0,1.44pt">
                        <w:txbxContent>
                          <w:p w14:paraId="22108CD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49024" behindDoc="0" locked="0" layoutInCell="1" allowOverlap="1" wp14:anchorId="734459BE" wp14:editId="2033C28A">
                      <wp:simplePos x="0" y="0"/>
                      <wp:positionH relativeFrom="column">
                        <wp:posOffset>3581400</wp:posOffset>
                      </wp:positionH>
                      <wp:positionV relativeFrom="paragraph">
                        <wp:posOffset>304800</wp:posOffset>
                      </wp:positionV>
                      <wp:extent cx="1003300" cy="609600"/>
                      <wp:effectExtent l="0" t="0" r="0" b="0"/>
                      <wp:wrapNone/>
                      <wp:docPr id="789" name="Rectangle 7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2C89F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459BE" id="Rectangle 789" o:spid="_x0000_s1265" style="position:absolute;left:0;text-align:left;margin-left:282pt;margin-top:24pt;width:79pt;height:48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OrsnAEAABQDAAAOAAAAZHJzL2Uyb0RvYy54bWysUsFu2zAMvQ/oPwi6N3acrYuNKL0UHQoU&#13;&#10;a4FuH6DIUizAElVKiZ2/H6V2SbHdhl1okrKe3nvk5nZ2IztqjBa84MtFzZn2Cnrr94L//HF/veYs&#13;&#10;Jul7OYLXgp905Lfbq0+bKXS6gQHGXiMjEB+7KQg+pBS6qopq0E7GBQTt6dAAOpmoxH3Vo5wI3Y1V&#13;&#10;U9c31QTYBwSlY6Tu3dsh3xZ8Y7RKT8ZEndgoOHFLJWKJuxyr7UZ2e5RhsOqdhvwHFk5aT4+eoe5k&#13;&#10;kuyA9i8oZxVCBJMWClwFxliliwZSs6z/UPMyyKCLFjInhrNN8f/Bqu/Hl/CMZMMUYhcpzSpmgy5/&#13;&#10;iR+bi1mns1l6TkxRs12165osVXT0pb1pKSeU6nI5YEzfNDiWE8GRZlEsksfHmN5+/f0L3bs8n7M0&#13;&#10;72Zme8GbVZthc28H/ekZ87KlJwpmhElwNdrA2UQDFDy+HiRqzsYHTw41Xz+vGpp4KZbrZk2biKUg&#13;&#10;0ruPXenVALQTKiFnh4B2PxDfZZGTHybri7D3Ncmz/VgX8pdl3v4C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PV46uyc&#13;&#10;AQAAFAMAAA4AAAAAAAAAAAAAAAAALgIAAGRycy9lMm9Eb2MueG1sUEsBAi0AFAAGAAgAAAAhAJLx&#13;&#10;TODfAAAADwEAAA8AAAAAAAAAAAAAAAAA9gMAAGRycy9kb3ducmV2LnhtbFBLBQYAAAAABAAEAPMA&#13;&#10;AAACBQAAAAA=&#13;&#10;" filled="f" stroked="f">
                      <v:textbox inset="2.16pt,1.44pt,0,1.44pt">
                        <w:txbxContent>
                          <w:p w14:paraId="1E2C89F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0048" behindDoc="0" locked="0" layoutInCell="1" allowOverlap="1" wp14:anchorId="7CBAECFD" wp14:editId="2A22A357">
                      <wp:simplePos x="0" y="0"/>
                      <wp:positionH relativeFrom="column">
                        <wp:posOffset>3581400</wp:posOffset>
                      </wp:positionH>
                      <wp:positionV relativeFrom="paragraph">
                        <wp:posOffset>304800</wp:posOffset>
                      </wp:positionV>
                      <wp:extent cx="1003300" cy="762000"/>
                      <wp:effectExtent l="0" t="0" r="0" b="0"/>
                      <wp:wrapNone/>
                      <wp:docPr id="788" name="Rectangle 7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4BAF1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BAECFD" id="Rectangle 788" o:spid="_x0000_s1266" style="position:absolute;left:0;text-align:left;margin-left:282pt;margin-top:24pt;width:79pt;height:6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QQVmw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ZYHNvR10pyfMy5YeKZgBRsHVYANnIw1Q8Pj3IFFzNvz05FBzs1w0NPFSzFfNijYRS0Gk&#13;&#10;dx+70qseaCdUQs4OAe2+J77zIic/TNYXYW9rkmf7sS7kL8u8fQE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CytQQVmwEA&#13;&#10;ABQDAAAOAAAAAAAAAAAAAAAAAC4CAABkcnMvZTJvRG9jLnhtbFBLAQItABQABgAIAAAAIQAEzb7X&#13;&#10;3gAAAA8BAAAPAAAAAAAAAAAAAAAAAPUDAABkcnMvZG93bnJldi54bWxQSwUGAAAAAAQABADzAAAA&#13;&#10;AAUAAAAA&#13;&#10;" filled="f" stroked="f">
                      <v:textbox inset="2.16pt,1.44pt,0,1.44pt">
                        <w:txbxContent>
                          <w:p w14:paraId="344BAF1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1072" behindDoc="0" locked="0" layoutInCell="1" allowOverlap="1" wp14:anchorId="0DE11D25" wp14:editId="1027D46F">
                      <wp:simplePos x="0" y="0"/>
                      <wp:positionH relativeFrom="column">
                        <wp:posOffset>3581400</wp:posOffset>
                      </wp:positionH>
                      <wp:positionV relativeFrom="paragraph">
                        <wp:posOffset>304800</wp:posOffset>
                      </wp:positionV>
                      <wp:extent cx="1003300" cy="7620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E44B4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11D25" id="Rectangle 787" o:spid="_x0000_s1267" style="position:absolute;left:0;text-align:left;margin-left:282pt;margin-top:24pt;width:79pt;height:6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4QAmwEAABQDAAAOAAAAZHJzL2Uyb0RvYy54bWysUsFu2zAMvQ/oPwi6L3acoE2MKL0UKwYM&#13;&#10;bYFuH6DIUizAEjVKiZ2/L6W2SbHeil0okpIeHx+5uZ3cwI4aowUv+HxWc6a9gs76veB/fv/4vuIs&#13;&#10;Juk7OYDXgp905Lfbq2+bMbS6gR6GTiMjEB/bMQjepxTaqoqq107GGQTt6dIAOpkoxH3VoRwJ3Q1V&#13;&#10;U9fX1QjYBQSlY6Ts3esl3xZ8Y7RKj8ZEndggOHFLxWKxu2yr7Ua2e5Sht+qNhvwCCyetp6JnqDuZ&#13;&#10;JDug/QTlrEKIYNJMgavAGKt06YG6mdf/dPPcy6BLLyRODGeZ4v+DVQ/H5/CEJMMYYhvJzV1MBl0+&#13;&#10;iR+bilins1h6SkxRcr1Yr2qSVNHVzXK9IJ9QqsvngDHda3AsO4IjzaJIJI+/Ynp9+v6E/l3KZy9N&#13;&#10;u4nZTvBmOc+wObeD7vSEednSIxkzwCi4GmzgbKQBCh7/HiRqzoafnhRqbpaLhiZegvmqWdEmYgmI&#13;&#10;9O5jVnrVA+2ESsjZIaDd98S31C20SPrS2Nua5Nl+jAv5yzJvXwAAAP//AwBQSwMEFAAGAAgAAAAh&#13;&#10;AATNvtfeAAAADwEAAA8AAABkcnMvZG93bnJldi54bWxMT8tOwzAQvCPxD9YicUHUIQpulcapKlCP&#13;&#10;HChwd+wliRqvo9hN079nOcFln7OzM9Vu8YOYcYp9IA1PqwwEkg2up1bD58fhcQMiJkPODIFQwxUj&#13;&#10;7Orbm8qULlzoHedjagWTUCyNhi6lsZQy2g69iaswIvHuO0zeJG6nVrrJXJjcDzLPMiW96Yk/dGbE&#13;&#10;lw7t6Xj2GpwrrH3by6s/rFXTnlSaH76c1vd3y+uWw34LIuGS/i7g1wPrh5qFNeFMLopBw7Mq2FDS&#13;&#10;UGw4M2Cd51w0jFQ8kXUl//uofwAAAP//AwBQSwECLQAUAAYACAAAACEAtoM4kv4AAADhAQAAEwAA&#13;&#10;AAAAAAAAAAAAAAAAAAAAW0NvbnRlbnRfVHlwZXNdLnhtbFBLAQItABQABgAIAAAAIQA4/SH/1gAA&#13;&#10;AJQBAAALAAAAAAAAAAAAAAAAAC8BAABfcmVscy8ucmVsc1BLAQItABQABgAIAAAAIQBLg4QAmwEA&#13;&#10;ABQDAAAOAAAAAAAAAAAAAAAAAC4CAABkcnMvZTJvRG9jLnhtbFBLAQItABQABgAIAAAAIQAEzb7X&#13;&#10;3gAAAA8BAAAPAAAAAAAAAAAAAAAAAPUDAABkcnMvZG93bnJldi54bWxQSwUGAAAAAAQABADzAAAA&#13;&#10;AAUAAAAA&#13;&#10;" filled="f" stroked="f">
                      <v:textbox inset="2.16pt,1.44pt,0,1.44pt">
                        <w:txbxContent>
                          <w:p w14:paraId="4BE44B4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2096" behindDoc="0" locked="0" layoutInCell="1" allowOverlap="1" wp14:anchorId="630D5E72" wp14:editId="12ED1721">
                      <wp:simplePos x="0" y="0"/>
                      <wp:positionH relativeFrom="column">
                        <wp:posOffset>3581400</wp:posOffset>
                      </wp:positionH>
                      <wp:positionV relativeFrom="paragraph">
                        <wp:posOffset>304800</wp:posOffset>
                      </wp:positionV>
                      <wp:extent cx="1003300" cy="762000"/>
                      <wp:effectExtent l="0" t="0" r="0" b="0"/>
                      <wp:wrapNone/>
                      <wp:docPr id="786" name="Rectangle 7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57E66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D5E72" id="Rectangle 786" o:spid="_x0000_s1268" style="position:absolute;left:0;text-align:left;margin-left:282pt;margin-top:24pt;width:79pt;height:6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AQ+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ZZNhc28H3ekJ87KlRwpmgFFwNdjA2UgDFDz+PUjUnA0/PTnU3CwXDU28FPNVs6JNxFIQ&#13;&#10;6d3HrvSqB9oJlZCzQ0C774nvvMjJD5P1RdjbmuTZfqwL+csyb18A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QNgEPpwB&#13;&#10;AAAUAwAADgAAAAAAAAAAAAAAAAAuAgAAZHJzL2Uyb0RvYy54bWxQSwECLQAUAAYACAAAACEABM2+&#13;&#10;194AAAAPAQAADwAAAAAAAAAAAAAAAAD2AwAAZHJzL2Rvd25yZXYueG1sUEsFBgAAAAAEAAQA8wAA&#13;&#10;AAEFAAAAAA==&#13;&#10;" filled="f" stroked="f">
                      <v:textbox inset="2.16pt,1.44pt,0,1.44pt">
                        <w:txbxContent>
                          <w:p w14:paraId="6457E66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3120" behindDoc="0" locked="0" layoutInCell="1" allowOverlap="1" wp14:anchorId="2C9D0D0E" wp14:editId="200A912E">
                      <wp:simplePos x="0" y="0"/>
                      <wp:positionH relativeFrom="column">
                        <wp:posOffset>3581400</wp:posOffset>
                      </wp:positionH>
                      <wp:positionV relativeFrom="paragraph">
                        <wp:posOffset>304800</wp:posOffset>
                      </wp:positionV>
                      <wp:extent cx="1003300" cy="609600"/>
                      <wp:effectExtent l="0" t="0" r="0" b="0"/>
                      <wp:wrapNone/>
                      <wp:docPr id="785" name="Rectangle 7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569DB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D0D0E" id="Rectangle 785" o:spid="_x0000_s1269" style="position:absolute;left:0;text-align:left;margin-left:282pt;margin-top:24pt;width:79pt;height:48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TZb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3F4sMm3vb0B0fIC9buqdghjAKrgYbORtpgILj370Ezdlw68mh5ufFoqGJl2K+bJa0iVAK&#13;&#10;Ir1935Ve9YF2QiXgbB/B7nriOy9y8sNkfRH2tiZ5tu/rQv68zJsXAAAA//8DAFBLAwQUAAYACAAA&#13;&#10;ACEAkvFM4N8AAAAPAQAADwAAAGRycy9kb3ducmV2LnhtbExPy26DMBC8V+o/WFspl6oxRZREBBNF&#13;&#10;rXLsIWl7N/YWUPAaYYeQv8/2lF72oZmdnSm3s+vFhGPoPCl4XSYgkIy3HTUKvr/2L2sQIWqyuveE&#13;&#10;Cq4YYFs9PpS6sP5CB5yOsREsQqHQCtoYh0LKYFp0Oiz9gMTYrx+djryOjbSjvrC462WaJLl0uiP+&#13;&#10;0OoB31s0p+PZKbA2M+ZzJ69uv8rr5pTH6fnHKrV4mj82XHYbEBHneL+AvwzsHyo2Vvsz2SB6BW95&#13;&#10;xoGigmzNnQmrNOWhZmbGiKxK+T9HdQMAAP//AwBQSwECLQAUAAYACAAAACEAtoM4kv4AAADhAQAA&#13;&#10;EwAAAAAAAAAAAAAAAAAAAAAAW0NvbnRlbnRfVHlwZXNdLnhtbFBLAQItABQABgAIAAAAIQA4/SH/&#13;&#10;1gAAAJQBAAALAAAAAAAAAAAAAAAAAC8BAABfcmVscy8ucmVsc1BLAQItABQABgAIAAAAIQCm3TZb&#13;&#10;nQEAABQDAAAOAAAAAAAAAAAAAAAAAC4CAABkcnMvZTJvRG9jLnhtbFBLAQItABQABgAIAAAAIQCS&#13;&#10;8Uzg3wAAAA8BAAAPAAAAAAAAAAAAAAAAAPcDAABkcnMvZG93bnJldi54bWxQSwUGAAAAAAQABADz&#13;&#10;AAAAAwUAAAAA&#13;&#10;" filled="f" stroked="f">
                      <v:textbox inset="2.16pt,1.44pt,0,1.44pt">
                        <w:txbxContent>
                          <w:p w14:paraId="1A569DB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4144" behindDoc="0" locked="0" layoutInCell="1" allowOverlap="1" wp14:anchorId="507042F0" wp14:editId="7DC4D7FC">
                      <wp:simplePos x="0" y="0"/>
                      <wp:positionH relativeFrom="column">
                        <wp:posOffset>3581400</wp:posOffset>
                      </wp:positionH>
                      <wp:positionV relativeFrom="paragraph">
                        <wp:posOffset>304800</wp:posOffset>
                      </wp:positionV>
                      <wp:extent cx="1003300" cy="6096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B9AE2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042F0" id="Rectangle 784" o:spid="_x0000_s1270" style="position:absolute;left:0;text-align:left;margin-left:282pt;margin-top:24pt;width:79pt;height:48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bYznQEAABQDAAAOAAAAZHJzL2Uyb0RvYy54bWysUk1v2zAMvQ/YfxB0X+y4a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bpYLWuyVNHR5epqRTmhVOfLETD91sGxnAgONItikTzcYXr99d8vdO/8fM7S&#13;&#10;tJ2Y7QRvFosMm3vb0B0fIC9buqdghjAKrgYbORtpgILj370Ezdlw68mh5ufioqGJl2K+bJa0iVAK&#13;&#10;Ir1935Ve9YF2QiXgbB/B7nriOy9y8sNkfRH2tiZ5tu/rQv68zJsXAAAA//8DAFBLAwQUAAYACAAA&#13;&#10;ACEAkvFM4N8AAAAPAQAADwAAAGRycy9kb3ducmV2LnhtbExPy26DMBC8V+o/WFspl6oxRZREBBNF&#13;&#10;rXLsIWl7N/YWUPAaYYeQv8/2lF72oZmdnSm3s+vFhGPoPCl4XSYgkIy3HTUKvr/2L2sQIWqyuveE&#13;&#10;Cq4YYFs9PpS6sP5CB5yOsREsQqHQCtoYh0LKYFp0Oiz9gMTYrx+djryOjbSjvrC462WaJLl0uiP+&#13;&#10;0OoB31s0p+PZKbA2M+ZzJ69uv8rr5pTH6fnHKrV4mj82XHYbEBHneL+AvwzsHyo2Vvsz2SB6BW95&#13;&#10;xoGigmzNnQmrNOWhZmbGiKxK+T9HdQMAAP//AwBQSwECLQAUAAYACAAAACEAtoM4kv4AAADhAQAA&#13;&#10;EwAAAAAAAAAAAAAAAAAAAAAAW0NvbnRlbnRfVHlwZXNdLnhtbFBLAQItABQABgAIAAAAIQA4/SH/&#13;&#10;1gAAAJQBAAALAAAAAAAAAAAAAAAAAC8BAABfcmVscy8ucmVsc1BLAQItABQABgAIAAAAIQBJXbYz&#13;&#10;nQEAABQDAAAOAAAAAAAAAAAAAAAAAC4CAABkcnMvZTJvRG9jLnhtbFBLAQItABQABgAIAAAAIQCS&#13;&#10;8Uzg3wAAAA8BAAAPAAAAAAAAAAAAAAAAAPcDAABkcnMvZG93bnJldi54bWxQSwUGAAAAAAQABADz&#13;&#10;AAAAAwUAAAAA&#13;&#10;" filled="f" stroked="f">
                      <v:textbox inset="2.16pt,1.44pt,0,1.44pt">
                        <w:txbxContent>
                          <w:p w14:paraId="2DB9AE2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5168" behindDoc="0" locked="0" layoutInCell="1" allowOverlap="1" wp14:anchorId="039EE6D8" wp14:editId="020AAF89">
                      <wp:simplePos x="0" y="0"/>
                      <wp:positionH relativeFrom="column">
                        <wp:posOffset>3581400</wp:posOffset>
                      </wp:positionH>
                      <wp:positionV relativeFrom="paragraph">
                        <wp:posOffset>304800</wp:posOffset>
                      </wp:positionV>
                      <wp:extent cx="1003300" cy="609600"/>
                      <wp:effectExtent l="0" t="0" r="0" b="0"/>
                      <wp:wrapNone/>
                      <wp:docPr id="783" name="Rectangle 7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C6022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EE6D8" id="Rectangle 783" o:spid="_x0000_s1271" style="position:absolute;left:0;text-align:left;margin-left:282pt;margin-top:24pt;width:79pt;height:4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zYmnAEAABQDAAAOAAAAZHJzL2Uyb0RvYy54bWysUstu4zAMvBfoPwi6N3bcV2JE6aXYosCi&#13;&#10;LdDuByiyFAuwHksqsfP3S6ltUnRvi73QJGWNZoZc3U1uYHsNaIMXfD6rOdNehc76reC/3n5cLDjD&#13;&#10;JH0nh+C14AeN/G59frYaY6ub0Ieh08AIxGM7RsH7lGJbVah67STOQtSeDk0AJxOVsK06kCOhu6Fq&#13;&#10;6vqmGgN0EYLSiNS9fz/k64JvjFbp2RjUiQ2CE7dUIpS4ybFar2S7BRl7qz5oyH9g4aT19OgR6l4m&#13;&#10;yXZg/4JyVkHAYNJMBVcFY6zSRQOpmdff1Lz2MuqihczBeLQJ/x+setq/xhcgG8aILVKaVUwGXP4S&#13;&#10;PzYVsw5Hs/SUmKLm8nK5qMlSRUfXy5sl5YRSnS5HwPSgg2M5ERxoFsUiuf+J6f3Xz1/o3un5nKVp&#13;&#10;MzHbCd5cXWfY3NuE7vACednSMwUzhFFwNdjI2UgDFBx/7yRozoZHTw41t1eXDU28FPNFs6BNhFIQ&#13;&#10;6c3XrvSqD7QTKgFnuwh22xPfeZGTHybri7CPNcmz/VoX8qdlXv8BAAD//wMAUEsDBBQABgAIAAAA&#13;&#10;IQCS8Uzg3wAAAA8BAAAPAAAAZHJzL2Rvd25yZXYueG1sTE/LboMwELxX6j9YWymXqjFFlEQEE0Wt&#13;&#10;cuwhaXs39hZQ8Bphh5C/z/aUXvahmZ2dKbez68WEY+g8KXhdJiCQjLcdNQq+v/YvaxAharK694QK&#13;&#10;rhhgWz0+lLqw/kIHnI6xESxCodAK2hiHQspgWnQ6LP2AxNivH52OvI6NtKO+sLjrZZokuXS6I/7Q&#13;&#10;6gHfWzSn49kpsDYz5nMnr26/yuvmlMfp+ccqtXiaPzZcdhsQEed4v4C/DOwfKjZW+zPZIHoFb3nG&#13;&#10;gaKCbM2dCas05aFmZsaIrEr5P0d1AwAA//8DAFBLAQItABQABgAIAAAAIQC2gziS/gAAAOEBAAAT&#13;&#10;AAAAAAAAAAAAAAAAAAAAAABbQ29udGVudF9UeXBlc10ueG1sUEsBAi0AFAAGAAgAAAAhADj9If/W&#13;&#10;AAAAlAEAAAsAAAAAAAAAAAAAAAAALwEAAF9yZWxzLy5yZWxzUEsBAi0AFAAGAAgAAAAhALBrNiac&#13;&#10;AQAAFAMAAA4AAAAAAAAAAAAAAAAALgIAAGRycy9lMm9Eb2MueG1sUEsBAi0AFAAGAAgAAAAhAJLx&#13;&#10;TODfAAAADwEAAA8AAAAAAAAAAAAAAAAA9gMAAGRycy9kb3ducmV2LnhtbFBLBQYAAAAABAAEAPMA&#13;&#10;AAACBQAAAAA=&#13;&#10;" filled="f" stroked="f">
                      <v:textbox inset="2.16pt,1.44pt,0,1.44pt">
                        <w:txbxContent>
                          <w:p w14:paraId="13C6022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6192" behindDoc="0" locked="0" layoutInCell="1" allowOverlap="1" wp14:anchorId="6EFCBDAF" wp14:editId="7105D524">
                      <wp:simplePos x="0" y="0"/>
                      <wp:positionH relativeFrom="column">
                        <wp:posOffset>3581400</wp:posOffset>
                      </wp:positionH>
                      <wp:positionV relativeFrom="paragraph">
                        <wp:posOffset>304800</wp:posOffset>
                      </wp:positionV>
                      <wp:extent cx="1003300" cy="7620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71352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CBDAF" id="Rectangle 782" o:spid="_x0000_s1272" style="position:absolute;left:0;text-align:left;margin-left:282pt;margin-top:24pt;width:79pt;height:6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wRo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3y6sMm3s76E5PmJctPVIwA4yCq8EGzkYaoODx9SBRczY8eHKouV4uGpp4KearZkWbiKUg&#13;&#10;0ruPXelVD7QTKiFnh4B23xPfeZGTHybri7D3Ncmz/VgX8pdl3v4B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pAMEaJwB&#13;&#10;AAAUAwAADgAAAAAAAAAAAAAAAAAuAgAAZHJzL2Uyb0RvYy54bWxQSwECLQAUAAYACAAAACEABM2+&#13;&#10;194AAAAPAQAADwAAAAAAAAAAAAAAAAD2AwAAZHJzL2Rvd25yZXYueG1sUEsFBgAAAAAEAAQA8wAA&#13;&#10;AAEFAAAAAA==&#13;&#10;" filled="f" stroked="f">
                      <v:textbox inset="2.16pt,1.44pt,0,1.44pt">
                        <w:txbxContent>
                          <w:p w14:paraId="6E71352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7216" behindDoc="0" locked="0" layoutInCell="1" allowOverlap="1" wp14:anchorId="07CEAC82" wp14:editId="1EBCB665">
                      <wp:simplePos x="0" y="0"/>
                      <wp:positionH relativeFrom="column">
                        <wp:posOffset>3581400</wp:posOffset>
                      </wp:positionH>
                      <wp:positionV relativeFrom="paragraph">
                        <wp:posOffset>304800</wp:posOffset>
                      </wp:positionV>
                      <wp:extent cx="1003300" cy="7620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92221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EAC82" id="Rectangle 781" o:spid="_x0000_s1273" style="position:absolute;left:0;text-align:left;margin-left:282pt;margin-top:24pt;width:79pt;height:6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YR9nAEAABQDAAAOAAAAZHJzL2Uyb0RvYy54bWysUk1v2zAMvQ/ofxB0b+w4QZMYUXopWgwY&#13;&#10;2gLdfoAiS7EA62OkEjv/fpTaJcV2G3ahScp6eu+R2/vJDeykAW3wgs9nNWfaq9BZfxD8x/fH2zVn&#13;&#10;mKTv5BC8Fvyskd/vbr5sx9jqJvRh6DQwAvHYjlHwPqXYVhWqXjuJsxC1p0MTwMlEJRyqDuRI6G6o&#13;&#10;mrq+q8YAXYSgNCJ1H94P+a7gG6NVejEGdWKD4MQtlQgl7nOsdlvZHkDG3qoPGvIfWDhpPT16gXqQ&#13;&#10;SbIj2L+gnFUQMJg0U8FVwRirdNFAaub1H2reehl10ULmYLzYhP8PVj2f3uIrkA1jxBYpzSomAy5/&#13;&#10;iR+bilnni1l6SkxRc7PYrGuyVNHRarlZUE4o1fVyBExPOjiWE8GBZlEskqdvmN5//f0L3bs+n7M0&#13;&#10;7SdmO8Gb5SrD5t4+dOdXyMuWXiiYIYyCq8FGzkYaoOD48yhBczZ89eRQs1ouGpp4KebrZk2bCKUg&#13;&#10;0vvPXelVH2gnVALOjhHsoSe+8yInP0zWF2Efa5Jn+7ku5K/LvPsFAAD//wMAUEsDBBQABgAIAAAA&#13;&#10;IQAEzb7X3gAAAA8BAAAPAAAAZHJzL2Rvd25yZXYueG1sTE/LTsMwELwj8Q/WInFB1CEKbpXGqSpQ&#13;&#10;jxwocHfsJYkar6PYTdO/ZznBZZ+zszPVbvGDmHGKfSANT6sMBJINrqdWw+fH4XEDIiZDzgyBUMMV&#13;&#10;I+zq25vKlC5c6B3nY2oFk1AsjYYupbGUMtoOvYmrMCLx7jtM3iRup1a6yVyY3A8yzzIlvemJP3Rm&#13;&#10;xJcO7el49hqcK6x928urP6xV055Umh++nNb3d8vrlsN+CyLhkv4u4NcD64eahTXhTC6KQcOzKthQ&#13;&#10;0lBsODNgnedcNIxUPJF1Jf/7qH8AAAD//wMAUEsBAi0AFAAGAAgAAAAhALaDOJL+AAAA4QEAABMA&#13;&#10;AAAAAAAAAAAAAAAAAAAAAFtDb250ZW50X1R5cGVzXS54bWxQSwECLQAUAAYACAAAACEAOP0h/9YA&#13;&#10;AACUAQAACwAAAAAAAAAAAAAAAAAvAQAAX3JlbHMvLnJlbHNQSwECLQAUAAYACAAAACEAXTWEfZwB&#13;&#10;AAAUAwAADgAAAAAAAAAAAAAAAAAuAgAAZHJzL2Uyb0RvYy54bWxQSwECLQAUAAYACAAAACEABM2+&#13;&#10;194AAAAPAQAADwAAAAAAAAAAAAAAAAD2AwAAZHJzL2Rvd25yZXYueG1sUEsFBgAAAAAEAAQA8wAA&#13;&#10;AAEFAAAAAA==&#13;&#10;" filled="f" stroked="f">
                      <v:textbox inset="2.16pt,1.44pt,0,1.44pt">
                        <w:txbxContent>
                          <w:p w14:paraId="0D92221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8240" behindDoc="0" locked="0" layoutInCell="1" allowOverlap="1" wp14:anchorId="48ADF8E3" wp14:editId="5531FF25">
                      <wp:simplePos x="0" y="0"/>
                      <wp:positionH relativeFrom="column">
                        <wp:posOffset>3581400</wp:posOffset>
                      </wp:positionH>
                      <wp:positionV relativeFrom="paragraph">
                        <wp:posOffset>431800</wp:posOffset>
                      </wp:positionV>
                      <wp:extent cx="977900" cy="927100"/>
                      <wp:effectExtent l="0" t="0" r="0" b="0"/>
                      <wp:wrapNone/>
                      <wp:docPr id="780" name="Rectangle 78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FC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30819C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ADF8E3" id="Rectangle 780" o:spid="_x0000_s1274" style="position:absolute;left:0;text-align:left;margin-left:282pt;margin-top:34pt;width:77pt;height:73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PIsnQEAABQDAAAOAAAAZHJzL2Uyb0RvYy54bWysUttu2zAMfR+wfxD03vjSbnWMKH0pNgwY&#13;&#10;1gLtPkCRpViAdRmpxM7fj1K7pNjehvqBJinpkOeQm7vFTeyoAW3wgjermjPtVRis3wv+8/nLVccZ&#13;&#10;JukHOQWvBT9p5Hfbjx82c+x1G8YwDRoYgXjs5yj4mFLsqwrVqJ3EVYja06EJ4GSiEPbVAHImdDdV&#13;&#10;bV1/ruYAQ4SgNCJl718O+bbgG6NVejAGdWKT4NRbKhaK3WVbbTey34OMo1Wvbcj/6MJJ66noGepe&#13;&#10;JskOYP+BclZBwGDSSgVXBWOs0oUDsWnqv9g8jTLqwoXEwXiWCd8PVv04PsVHIBnmiD2Sm1ksBlz+&#13;&#10;U39sKWKdzmLpJTFFyXXd3a6vOVN0tG4+0ZfFrC6PI2D6qoNj2REcaBZFInn8junl6p8r9O5SPntp&#13;&#10;2S3MDoK3N12GzbldGE6PkJctPZAxU5gFV5ONnM00QMHx10GC5mz65kmh9vbmuqWJl6Dp2o42EUpA&#13;&#10;e7B7m5VejYF2QiXg7BDB7kfqtyl0cmGSvhB7XZM827dxaf6yzNvfAAAA//8DAFBLAwQUAAYACAAA&#13;&#10;ACEAV5535d4AAAAPAQAADwAAAGRycy9kb3ducmV2LnhtbExPO0/DMBDekfgP1iGxIOqkKm6Vxqkq&#13;&#10;UEcGCuyOfSRR43MUu2n677lOsNxD3933KHez78WEY+wCacgXGQgkG1xHjYavz8PzBkRMhpzpA6GG&#13;&#10;K0bYVfd3pSlcuNAHTsfUCCahWBgNbUpDIWW0LXoTF2FAYuwnjN4kXsdGutFcmNz3cpllSnrTESu0&#13;&#10;ZsDXFu3pePYanFtZ+76XV39Yq7o5qTQ9fTutHx/mty2X/RZEwjn9fcAtA/uHio3V4Uwuil7Di1px&#13;&#10;oKRBbbjzwTq/DbWGZc6IrEr5P0f1CwAA//8DAFBLAQItABQABgAIAAAAIQC2gziS/gAAAOEBAAAT&#13;&#10;AAAAAAAAAAAAAAAAAAAAAABbQ29udGVudF9UeXBlc10ueG1sUEsBAi0AFAAGAAgAAAAhADj9If/W&#13;&#10;AAAAlAEAAAsAAAAAAAAAAAAAAAAALwEAAF9yZWxzLy5yZWxzUEsBAi0AFAAGAAgAAAAhAFRU8iyd&#13;&#10;AQAAFAMAAA4AAAAAAAAAAAAAAAAALgIAAGRycy9lMm9Eb2MueG1sUEsBAi0AFAAGAAgAAAAhAFee&#13;&#10;d+XeAAAADwEAAA8AAAAAAAAAAAAAAAAA9wMAAGRycy9kb3ducmV2LnhtbFBLBQYAAAAABAAEAPMA&#13;&#10;AAACBQAAAAA=&#13;&#10;" filled="f" stroked="f">
                      <v:textbox inset="2.16pt,1.44pt,0,1.44pt">
                        <w:txbxContent>
                          <w:p w14:paraId="630819C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59264" behindDoc="0" locked="0" layoutInCell="1" allowOverlap="1" wp14:anchorId="7A1610BE" wp14:editId="3B8D5537">
                      <wp:simplePos x="0" y="0"/>
                      <wp:positionH relativeFrom="column">
                        <wp:posOffset>3581400</wp:posOffset>
                      </wp:positionH>
                      <wp:positionV relativeFrom="paragraph">
                        <wp:posOffset>431800</wp:posOffset>
                      </wp:positionV>
                      <wp:extent cx="1003300" cy="762000"/>
                      <wp:effectExtent l="0" t="0" r="0" b="0"/>
                      <wp:wrapNone/>
                      <wp:docPr id="779" name="Rectangle 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D00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E208C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1610BE" id="Rectangle 779" o:spid="_x0000_s1275" style="position:absolute;left:0;text-align:left;margin-left:282pt;margin-top:34pt;width:79pt;height:6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ICfngEAABQDAAAOAAAAZHJzL2Uyb0RvYy54bWysUsFu2zAMvQ/YPwi6L46dtEmMKL0UGwYU&#13;&#10;bYFuH6DIUizAEjVKiZ2/L6V2SbHdhl0okZQe+R65vZvcwE4aowUveD2bc6a9gs76g+A/f3z9suYs&#13;&#10;Juk7OYDXgp915He7z5+2Y2h1Az0MnUZGID62YxC8Tym0VRVVr52MMwjaU9IAOpnIxUPVoRwJ3Q1V&#13;&#10;M5/fViNgFxCUjpGi929Jviv4xmiVnoyJOrFBcOotFYvF7rOtdlvZHlCG3qr3NuQ/dOGk9VT0AnUv&#13;&#10;k2RHtH9BOasQIpg0U+AqMMYqXTgQm3r+B5uXXgZduJA4MVxkiv8PVj2eXsIzkgxjiG2ka2YxGXT5&#13;&#10;pP7YVMQ6X8TSU2KKgpvFst4sOFOUWt0sb1brLGZ1/Rwwpm8aHMsXwZFmUSSSp4eY3p7+fkL/ruXz&#13;&#10;LU37idlO8Ga5ybA5tofu/Ix52dITGTPAKLgabOBspAEKHn8dJWrOhu+eFGpWy0VDEy9OvW7WtIlY&#13;&#10;HNqD/ceo9KoH2gmVkLNjQHvoqd+60MmFSfpC7H1N8mw/+qX56zLvXgE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AzOICf&#13;&#10;ngEAABQDAAAOAAAAAAAAAAAAAAAAAC4CAABkcnMvZTJvRG9jLnhtbFBLAQItABQABgAIAAAAIQDm&#13;&#10;1mOZ3gAAAA8BAAAPAAAAAAAAAAAAAAAAAPgDAABkcnMvZG93bnJldi54bWxQSwUGAAAAAAQABADz&#13;&#10;AAAAAwUAAAAA&#13;&#10;" filled="f" stroked="f">
                      <v:textbox inset="2.16pt,1.44pt,0,1.44pt">
                        <w:txbxContent>
                          <w:p w14:paraId="55E208C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0288" behindDoc="0" locked="0" layoutInCell="1" allowOverlap="1" wp14:anchorId="380AF320" wp14:editId="171DEBCB">
                      <wp:simplePos x="0" y="0"/>
                      <wp:positionH relativeFrom="column">
                        <wp:posOffset>3581400</wp:posOffset>
                      </wp:positionH>
                      <wp:positionV relativeFrom="paragraph">
                        <wp:posOffset>431800</wp:posOffset>
                      </wp:positionV>
                      <wp:extent cx="977900" cy="863600"/>
                      <wp:effectExtent l="0" t="0" r="0" b="0"/>
                      <wp:wrapNone/>
                      <wp:docPr id="778" name="Rectangle 77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FE000000}"/>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2BFE0A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AF320" id="Rectangle 778" o:spid="_x0000_s1276" style="position:absolute;left:0;text-align:left;margin-left:282pt;margin-top:34pt;width:77pt;height:6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sWXnQEAABQDAAAOAAAAZHJzL2Uyb0RvYy54bWysUk1v2zAMvQ/YfxB4b+y4y+oaUXopNgwo&#13;&#10;1gJtf4AiS7EA62OUEjv/vpTaJUV3G3qhRFJ65Hvk+ma2IzsojMY7DstFDUw56Xvjdhyen35ctMBi&#13;&#10;Eq4Xo3eKw1FFuNl8/bKeQqcaP/ixV8gIxMVuChyGlEJXVVEOyoq48EE5SmqPViRycVf1KCZCt2PV&#13;&#10;1PX3avLYB/RSxUjR29ckbAq+1kqme62jSmzkQL2lYrHYbbbVZi26HYowGPnWhviPLqwwjoqeoG5F&#13;&#10;EmyP5h8oayT66HVaSG8rr7WRqnAgNsv6A5vHQQRVuJA4MZxkip8HK38fHsMDkgxTiF2ka2Yxa7T5&#13;&#10;pP7YXMQ6nsRSc2KSgtd1e3V9CUxSql019WqVxazOnwPG9FN5y/KFA9IsikTicBfT69O/T+jfuXy+&#13;&#10;pXk7M9NzaFZlRjm29f3xAfOypXsyevQTBzmaAGyiAXKIf/YCFbDxlyOFmqtvlw1NvDjLtmlpE7E4&#13;&#10;tAfb91Hh5OBpJ2RCYPuAZjdQv8tCJxcm6QuxtzXJs33vl+bPy7x5AQAA//8DAFBLAwQUAAYACAAA&#13;&#10;ACEAyR2tet4AAAAPAQAADwAAAGRycy9kb3ducmV2LnhtbExPO2/CMBDeK/U/WIfUpSoOiBoU4iDU&#13;&#10;irFDabs79pFExOcoNiH8+x5Tu9xD3933KHaT78SIQ2wDaVjMMxBINriWag3fX4eXDYiYDDnTBUIN&#13;&#10;N4ywKx8fCpO7cKVPHI+pFkxCMTcampT6XMpoG/QmzkOPxNgpDN4kXodausFcmdx3cpllSnrTEis0&#13;&#10;pse3Bu35ePEanFtZ+7GXN39Yq6o+qzQ+/zitn2bT+5bLfgsi4ZT+PuCegf1DycaqcCEXRafhVa04&#13;&#10;UNKgNtz5YL24D5WGZcaILAv5P0f5CwAA//8DAFBLAQItABQABgAIAAAAIQC2gziS/gAAAOEBAAAT&#13;&#10;AAAAAAAAAAAAAAAAAAAAAABbQ29udGVudF9UeXBlc10ueG1sUEsBAi0AFAAGAAgAAAAhADj9If/W&#13;&#10;AAAAlAEAAAsAAAAAAAAAAAAAAAAALwEAAF9yZWxzLy5yZWxzUEsBAi0AFAAGAAgAAAAhAELqxZed&#13;&#10;AQAAFAMAAA4AAAAAAAAAAAAAAAAALgIAAGRycy9lMm9Eb2MueG1sUEsBAi0AFAAGAAgAAAAhAMkd&#13;&#10;rXreAAAADwEAAA8AAAAAAAAAAAAAAAAA9wMAAGRycy9kb3ducmV2LnhtbFBLBQYAAAAABAAEAPMA&#13;&#10;AAACBQAAAAA=&#13;&#10;" filled="f" stroked="f">
                      <v:textbox inset="2.16pt,1.44pt,0,1.44pt">
                        <w:txbxContent>
                          <w:p w14:paraId="2BFE0A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1312" behindDoc="0" locked="0" layoutInCell="1" allowOverlap="1" wp14:anchorId="71EB8410" wp14:editId="7336584A">
                      <wp:simplePos x="0" y="0"/>
                      <wp:positionH relativeFrom="column">
                        <wp:posOffset>3581400</wp:posOffset>
                      </wp:positionH>
                      <wp:positionV relativeFrom="paragraph">
                        <wp:posOffset>431800</wp:posOffset>
                      </wp:positionV>
                      <wp:extent cx="977900" cy="927100"/>
                      <wp:effectExtent l="0" t="0" r="0" b="0"/>
                      <wp:wrapNone/>
                      <wp:docPr id="777" name="Rectangle 77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FF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FF3D6D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B8410" id="Rectangle 777" o:spid="_x0000_s1277" style="position:absolute;left:0;text-align:left;margin-left:282pt;margin-top:34pt;width:77pt;height:73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wdRnAEAABQDAAAOAAAAZHJzL2Uyb0RvYy54bWysUk1v2zAMvQ/YfxB0b/zRdU2MKL0UGwYU&#13;&#10;a4G2P0CRpViAJWqUEjv/vpTaJUV3G+oDTVLS4+Mj1zezG9lBY7TgBW8WNWfaK+it3wn+/PTjYslZ&#13;&#10;TNL3cgSvBT/qyG82X7+sp9DpFgYYe42MQHzspiD4kFLoqiqqQTsZFxC0p0MD6GSiEHdVj3IidDdW&#13;&#10;bV1/rybAPiAoHSNlb18P+abgG6NVujcm6sRGwYlbKhaL3WZbbday26EMg1VvNOR/sHDSeip6grqV&#13;&#10;SbI92n+gnFUIEUxaKHAVGGOVLj1QN039oZvHQQZdeiFxYjjJFD8PVv0+PIYHJBmmELtIbu5iNujy&#13;&#10;n/ixuYh1PIml58QUJVf18np1yZmio1VzRV8Wszo/DhjTTw2OZUdwpFkUieThLqbXq3+v0Ltz+eyl&#13;&#10;eTsz2wveXjUZNue20B8fMC9buidjRpgEV6MNnE00QMHjn71Ezdn4y5NC7fW3y5YmXoJm2S5pE7EE&#13;&#10;tAfb91np1QC0EyohZ/uAdjcQ31K30CLpS2Nva5Jn+z4u5M/LvHkBAAD//wMAUEsDBBQABgAIAAAA&#13;&#10;IQBXnnfl3gAAAA8BAAAPAAAAZHJzL2Rvd25yZXYueG1sTE87T8MwEN6R+A/WIbEg6qQqbpXGqSpQ&#13;&#10;RwYK7I59JFHjcxS7afrvuU6w3EPf3fcod7PvxYRj7AJpyBcZCCQbXEeNhq/Pw/MGREyGnOkDoYYr&#13;&#10;RthV93elKVy40AdOx9QIJqFYGA1tSkMhZbQtehMXYUBi7CeM3iRex0a60VyY3PdymWVKetMRK7Rm&#13;&#10;wNcW7el49hqcW1n7vpdXf1irujmpND19O60fH+a3LZf9FkTCOf19wC0D+4eKjdXhTC6KXsOLWnGg&#13;&#10;pEFtuPPBOr8NtYZlzoisSvk/R/ULAAD//wMAUEsBAi0AFAAGAAgAAAAhALaDOJL+AAAA4QEAABMA&#13;&#10;AAAAAAAAAAAAAAAAAAAAAFtDb250ZW50X1R5cGVzXS54bWxQSwECLQAUAAYACAAAACEAOP0h/9YA&#13;&#10;AACUAQAACwAAAAAAAAAAAAAAAAAvAQAAX3JlbHMvLnJlbHNQSwECLQAUAAYACAAAACEA6x8HUZwB&#13;&#10;AAAUAwAADgAAAAAAAAAAAAAAAAAuAgAAZHJzL2Uyb0RvYy54bWxQSwECLQAUAAYACAAAACEAV553&#13;&#10;5d4AAAAPAQAADwAAAAAAAAAAAAAAAAD2AwAAZHJzL2Rvd25yZXYueG1sUEsFBgAAAAAEAAQA8wAA&#13;&#10;AAEFAAAAAA==&#13;&#10;" filled="f" stroked="f">
                      <v:textbox inset="2.16pt,1.44pt,0,1.44pt">
                        <w:txbxContent>
                          <w:p w14:paraId="0FF3D6D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2336" behindDoc="0" locked="0" layoutInCell="1" allowOverlap="1" wp14:anchorId="06E6001A" wp14:editId="409EAA9B">
                      <wp:simplePos x="0" y="0"/>
                      <wp:positionH relativeFrom="column">
                        <wp:posOffset>3581400</wp:posOffset>
                      </wp:positionH>
                      <wp:positionV relativeFrom="paragraph">
                        <wp:posOffset>431800</wp:posOffset>
                      </wp:positionV>
                      <wp:extent cx="1003300" cy="762000"/>
                      <wp:effectExtent l="0" t="0" r="0" b="0"/>
                      <wp:wrapNone/>
                      <wp:docPr id="776" name="Rectangle 7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5DF13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6001A" id="Rectangle 776" o:spid="_x0000_s1278" style="position:absolute;left:0;text-align:left;margin-left:282pt;margin-top:34pt;width:79pt;height:6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XJngEAABQDAAAOAAAAZHJzL2Uyb0RvYy54bWysUk1v2zAMvQ/YfxB4Xxw7SZMaUXopNgwo&#13;&#10;2gLdfoAiS7EA62OUEjv/vpTaJcV2G3ahRFJ65Hvk9m6yAzspjMY7DvVsDkw56TvjDhx+/vj6ZQMs&#13;&#10;JuE6MXinOJxVhLvd50/bMbSq8b0fOoWMQFxsx8ChTym0VRVlr6yIMx+Uo6T2aEUiFw9Vh2IkdDtU&#13;&#10;zXx+U40eu4Beqhgpev+WhF3B11rJ9KR1VIkNHKi3VCwWu8+22m1Fe0AReiPf2xD/0IUVxlHRC9S9&#13;&#10;SIId0fwFZY1EH71OM+lt5bU2UhUOxKae/8HmpRdBFS4kTgwXmeL/g5WPp5fwjCTDGGIb6ZpZTBpt&#13;&#10;Pqk/NhWxzhex1JSYpODtYlnfLoBJSq1Xy9V6k8Wsrp8DxvRNecvyhQPSLIpE4vQQ09vT30/o37V8&#13;&#10;vqVpPzHTcWhWTYbNsb3vzs+Yly09kdGDHznIwQRgIw2QQ/x1FKiADd8dKdSsl4uGJl6cetNsaBOx&#13;&#10;OLQH+49R4WTvaSdkQmDHgObQU791oZMLk/SF2Pua5Nl+9Evz12XevQI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B+HnXJ&#13;&#10;ngEAABQDAAAOAAAAAAAAAAAAAAAAAC4CAABkcnMvZTJvRG9jLnhtbFBLAQItABQABgAIAAAAIQDm&#13;&#10;1mOZ3gAAAA8BAAAPAAAAAAAAAAAAAAAAAPgDAABkcnMvZG93bnJldi54bWxQSwUGAAAAAAQABADz&#13;&#10;AAAAAwUAAAAA&#13;&#10;" filled="f" stroked="f">
                      <v:textbox inset="2.16pt,1.44pt,0,1.44pt">
                        <w:txbxContent>
                          <w:p w14:paraId="35DF13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3360" behindDoc="0" locked="0" layoutInCell="1" allowOverlap="1" wp14:anchorId="2203C8E3" wp14:editId="063E785F">
                      <wp:simplePos x="0" y="0"/>
                      <wp:positionH relativeFrom="column">
                        <wp:posOffset>3581400</wp:posOffset>
                      </wp:positionH>
                      <wp:positionV relativeFrom="paragraph">
                        <wp:posOffset>431800</wp:posOffset>
                      </wp:positionV>
                      <wp:extent cx="977900" cy="927100"/>
                      <wp:effectExtent l="0" t="0" r="0" b="0"/>
                      <wp:wrapNone/>
                      <wp:docPr id="775" name="Rectangle 77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1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63B290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3C8E3" id="Rectangle 775" o:spid="_x0000_s1279" style="position:absolute;left:0;text-align:left;margin-left:282pt;margin-top:34pt;width:77pt;height:73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gd6nQEAABQDAAAOAAAAZHJzL2Uyb0RvYy54bWysUttu2zAMfR+wfxD0vviSdk2MKH0pNhQo&#13;&#10;1gLtPkCRpViAdRmpxM7fl1K7pNjehvmBJinpkOeQm9vZjeyoAW3wgjeLmjPtVeit3wv+8+XblxVn&#13;&#10;mKTv5Ri8Fvykkd9uP3/aTLHTbRjC2GtgBOKxm6LgQ0qxqypUg3YSFyFqT4cmgJOJQthXPciJ0N1Y&#13;&#10;tXX9tZoC9BGC0oiUvXs75NuCb4xW6dEY1ImNglNvqVgodpdttd3Ibg8yDla9tyH/oQsnraeiZ6g7&#13;&#10;mSQ7gP0LylkFAYNJCxVcFYyxShcOxKap/2DzPMioCxcSB+NZJvx/sOrH8Tk+AckwReyQ3MxiNuDy&#13;&#10;n/pjcxHrdBZLz4kpSq7r1c16yZmio3VzTV8Ws7o8joDpuw6OZUdwoFkUieTxAdPb1d9X6N2lfPbS&#13;&#10;vJuZ7QVvr5cZNud2oT89QV629EjGjGESXI02cjbRAAXHXwcJmrPx3pNC7c3VsqWJl6BZtSvaRCgB&#13;&#10;7cHuY1Z6NQTaCZWAs0MEux+o36bQyYVJ+kLsfU3ybD/GpfnLMm9fAQAA//8DAFBLAwQUAAYACAAA&#13;&#10;ACEAV5535d4AAAAPAQAADwAAAGRycy9kb3ducmV2LnhtbExPO0/DMBDekfgP1iGxIOqkKm6Vxqkq&#13;&#10;UEcGCuyOfSRR43MUu2n677lOsNxD3933KHez78WEY+wCacgXGQgkG1xHjYavz8PzBkRMhpzpA6GG&#13;&#10;K0bYVfd3pSlcuNAHTsfUCCahWBgNbUpDIWW0LXoTF2FAYuwnjN4kXsdGutFcmNz3cpllSnrTESu0&#13;&#10;ZsDXFu3pePYanFtZ+76XV39Yq7o5qTQ9fTutHx/mty2X/RZEwjn9fcAtA/uHio3V4Uwuil7Di1px&#13;&#10;oKRBbbjzwTq/DbWGZc6IrEr5P0f1CwAA//8DAFBLAQItABQABgAIAAAAIQC2gziS/gAAAOEBAAAT&#13;&#10;AAAAAAAAAAAAAAAAAAAAAABbQ29udGVudF9UeXBlc10ueG1sUEsBAi0AFAAGAAgAAAAhADj9If/W&#13;&#10;AAAAlAEAAAsAAAAAAAAAAAAAAAAALwEAAF9yZWxzLy5yZWxzUEsBAi0AFAAGAAgAAAAhABlyB3qd&#13;&#10;AQAAFAMAAA4AAAAAAAAAAAAAAAAALgIAAGRycy9lMm9Eb2MueG1sUEsBAi0AFAAGAAgAAAAhAFee&#13;&#10;d+XeAAAADwEAAA8AAAAAAAAAAAAAAAAA9wMAAGRycy9kb3ducmV2LnhtbFBLBQYAAAAABAAEAPMA&#13;&#10;AAACBQAAAAA=&#13;&#10;" filled="f" stroked="f">
                      <v:textbox inset="2.16pt,1.44pt,0,1.44pt">
                        <w:txbxContent>
                          <w:p w14:paraId="263B290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4384" behindDoc="0" locked="0" layoutInCell="1" allowOverlap="1" wp14:anchorId="259C8810" wp14:editId="011CA675">
                      <wp:simplePos x="0" y="0"/>
                      <wp:positionH relativeFrom="column">
                        <wp:posOffset>3581400</wp:posOffset>
                      </wp:positionH>
                      <wp:positionV relativeFrom="paragraph">
                        <wp:posOffset>431800</wp:posOffset>
                      </wp:positionV>
                      <wp:extent cx="977900" cy="927100"/>
                      <wp:effectExtent l="0" t="0" r="0" b="0"/>
                      <wp:wrapNone/>
                      <wp:docPr id="774" name="Rectangle 77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2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8E44E7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C8810" id="Rectangle 774" o:spid="_x0000_s1280" style="position:absolute;left:0;text-align:left;margin-left:282pt;margin-top:34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8ocSnQEAABQDAAAOAAAAZHJzL2Uyb0RvYy54bWysUk1v2zAMvQ/ofxB0b/zRdk2MKL0UHQYU&#13;&#10;a4FuP0CRpViAJaqUEjv/vpTaJcV2G+YDTVLSI98j13ezG9lBY7TgBW8WNWfaK+it3wn+6+fD5ZKz&#13;&#10;mKTv5QheC37Ukd9tLr6sp9DpFgYYe42MQHzspiD4kFLoqiqqQTsZFxC0p0MD6GSiEHdVj3IidDdW&#13;&#10;bV1/rSbAPiAoHSNl798P+abgG6NVejIm6sRGwam3VCwWu8222qxlt0MZBqs+2pD/0IWT1lPRE9S9&#13;&#10;TJLt0f4F5axCiGDSQoGrwBirdOFAbJr6DzYvgwy6cCFxYjjJFP8frPpxeAnPSDJMIXaR3MxiNujy&#13;&#10;n/pjcxHreBJLz4kpSq7q5e3qijNFR6vmhr4sZnV+HDCmbxocy47gSLMoEsnDY0zvV39foXfn8tlL&#13;&#10;83Zmthe8vbnOsDm3hf74jHnZ0hMZM8IkuBpt4GyiAQoeX/cSNWfjd08KtbfXVy1NvATNsl3SJmIJ&#13;&#10;aA+2n7PSqwFoJ1RCzvYB7W6gfptCJxcm6QuxjzXJs/0cl+bPy7x5AwAA//8DAFBLAwQUAAYACAAA&#13;&#10;ACEAV5535d4AAAAPAQAADwAAAGRycy9kb3ducmV2LnhtbExPO0/DMBDekfgP1iGxIOqkKm6Vxqkq&#13;&#10;UEcGCuyOfSRR43MUu2n677lOsNxD3933KHez78WEY+wCacgXGQgkG1xHjYavz8PzBkRMhpzpA6GG&#13;&#10;K0bYVfd3pSlcuNAHTsfUCCahWBgNbUpDIWW0LXoTF2FAYuwnjN4kXsdGutFcmNz3cpllSnrTESu0&#13;&#10;ZsDXFu3pePYanFtZ+76XV39Yq7o5qTQ9fTutHx/mty2X/RZEwjn9fcAtA/uHio3V4Uwuil7Di1px&#13;&#10;oKRBbbjzwTq/DbWGZc6IrEr5P0f1CwAA//8DAFBLAQItABQABgAIAAAAIQC2gziS/gAAAOEBAAAT&#13;&#10;AAAAAAAAAAAAAAAAAAAAAABbQ29udGVudF9UeXBlc10ueG1sUEsBAi0AFAAGAAgAAAAhADj9If/W&#13;&#10;AAAAlAEAAAsAAAAAAAAAAAAAAAAALwEAAF9yZWxzLy5yZWxzUEsBAi0AFAAGAAgAAAAhAPbyhxKd&#13;&#10;AQAAFAMAAA4AAAAAAAAAAAAAAAAALgIAAGRycy9lMm9Eb2MueG1sUEsBAi0AFAAGAAgAAAAhAFee&#13;&#10;d+XeAAAADwEAAA8AAAAAAAAAAAAAAAAA9wMAAGRycy9kb3ducmV2LnhtbFBLBQYAAAAABAAEAPMA&#13;&#10;AAACBQAAAAA=&#13;&#10;" filled="f" stroked="f">
                      <v:textbox inset="2.16pt,1.44pt,0,1.44pt">
                        <w:txbxContent>
                          <w:p w14:paraId="38E44E7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5408" behindDoc="0" locked="0" layoutInCell="1" allowOverlap="1" wp14:anchorId="432A8569" wp14:editId="514CDBBF">
                      <wp:simplePos x="0" y="0"/>
                      <wp:positionH relativeFrom="column">
                        <wp:posOffset>3581400</wp:posOffset>
                      </wp:positionH>
                      <wp:positionV relativeFrom="paragraph">
                        <wp:posOffset>431800</wp:posOffset>
                      </wp:positionV>
                      <wp:extent cx="1003300" cy="762000"/>
                      <wp:effectExtent l="0" t="0" r="0" b="0"/>
                      <wp:wrapNone/>
                      <wp:docPr id="773" name="Rectangle 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D76C36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A8569" id="Rectangle 773" o:spid="_x0000_s1281" style="position:absolute;left:0;text-align:left;margin-left:282pt;margin-top:34pt;width:79pt;height:6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vWhngEAABQDAAAOAAAAZHJzL2Uyb0RvYy54bWysUk1v2zAMvQ/YfxB0Xxw7SZMaUXopNgwo&#13;&#10;2gLdfoAiS7EA62OkEjv/vpTaJcV2G3ahRFJ65Hvk9m5yAztpQBu84PVszpn2KnTWHwT/+ePrlw1n&#13;&#10;mKTv5BC8Fvyskd/tPn/ajrHVTejD0GlgBOKxHaPgfUqxrSpUvXYSZyFqT0kTwMlELhyqDuRI6G6o&#13;&#10;mvn8phoDdBGC0ogUvX9L8l3BN0ar9GQM6sQGwam3VCwUu8+22m1lewAZe6ve25D/0IWT1lPRC9S9&#13;&#10;TJIdwf4F5ayCgMGkmQquCsZYpQsHYlPP/2Dz0suoCxcSB+NFJvx/sOrx9BKfgWQYI7ZI18xiMuDy&#13;&#10;Sf2xqYh1voilp8QUBW8Xy/p2wZmi1Hq1XK03Wczq+jkCpm86OJYvggPNokgkTw+Y3p7+fkL/ruXz&#13;&#10;LU37idlO8Ga1yrA5tg/d+RnysqUnMmYIo+BqsJGzkQYoOP46StCcDd89KdSsl4uGJl6cetNsaBOh&#13;&#10;OLQH+49R6VUfaCdUAs6OEeyhp37rQicXJukLsfc1ybP96Jfmr8u8ewU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RnvWh&#13;&#10;ngEAABQDAAAOAAAAAAAAAAAAAAAAAC4CAABkcnMvZTJvRG9jLnhtbFBLAQItABQABgAIAAAAIQDm&#13;&#10;1mOZ3gAAAA8BAAAPAAAAAAAAAAAAAAAAAPgDAABkcnMvZG93bnJldi54bWxQSwUGAAAAAAQABADz&#13;&#10;AAAAAwUAAAAA&#13;&#10;" filled="f" stroked="f">
                      <v:textbox inset="2.16pt,1.44pt,0,1.44pt">
                        <w:txbxContent>
                          <w:p w14:paraId="7D76C36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6432" behindDoc="0" locked="0" layoutInCell="1" allowOverlap="1" wp14:anchorId="0C970216" wp14:editId="1837B55A">
                      <wp:simplePos x="0" y="0"/>
                      <wp:positionH relativeFrom="column">
                        <wp:posOffset>3581400</wp:posOffset>
                      </wp:positionH>
                      <wp:positionV relativeFrom="paragraph">
                        <wp:posOffset>431800</wp:posOffset>
                      </wp:positionV>
                      <wp:extent cx="977900" cy="927100"/>
                      <wp:effectExtent l="0" t="0" r="0" b="0"/>
                      <wp:wrapNone/>
                      <wp:docPr id="772" name="Rectangle 77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F0B2BC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70216" id="Rectangle 772" o:spid="_x0000_s1282" style="position:absolute;left:0;text-align:left;margin-left:282pt;margin-top:34pt;width:77pt;height:7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4c5nQEAABQDAAAOAAAAZHJzL2Uyb0RvYy54bWysUttu2zAMfS/QfxD03vjStU2MKH0pOgwY&#13;&#10;1gLdPkCRpViAdSmpxM7fj1LbpNjehvmBJinpkOeQ6/vZjeygAW3wgjeLmjPtVeit3wn+6+fj1ZIz&#13;&#10;TNL3cgxeC37UyO83lxfrKXa6DUMYew2MQDx2UxR8SCl2VYVq0E7iIkTt6dAEcDJRCLuqBzkRuhur&#13;&#10;tq5vqylAHyEojUjZh7dDvin4xmiVnoxBndgoOPWWioVit9lWm7XsdiDjYNV7G/IfunDSeip6gnqQ&#13;&#10;SbI92L+gnFUQMJi0UMFVwRirdOFAbJr6DzYvg4y6cCFxMJ5kwv8Hq34cXuIzkAxTxA7JzSxmAy7/&#13;&#10;qT82F7GOJ7H0nJii5Kpe3q2uOVN0tGpu6MtiVufHETB91cGx7AgONIsikTx8x/R29eMKvTuXz16a&#13;&#10;tzOzveDtzW2Gzblt6I/PkJctPZExY5gEV6ONnE00QMHxdS9BczZ+86RQe/fluqWJl6BZtkvaRCgB&#13;&#10;7cH2c1Z6NQTaCZWAs30Euxuo36bQyYVJ+kLsfU3ybD/HpfnzMm9+AwAA//8DAFBLAwQUAAYACAAA&#13;&#10;ACEAV5535d4AAAAPAQAADwAAAGRycy9kb3ducmV2LnhtbExPO0/DMBDekfgP1iGxIOqkKm6Vxqkq&#13;&#10;UEcGCuyOfSRR43MUu2n677lOsNxD3933KHez78WEY+wCacgXGQgkG1xHjYavz8PzBkRMhpzpA6GG&#13;&#10;K0bYVfd3pSlcuNAHTsfUCCahWBgNbUpDIWW0LXoTF2FAYuwnjN4kXsdGutFcmNz3cpllSnrTESu0&#13;&#10;ZsDXFu3pePYanFtZ+76XV39Yq7o5qTQ9fTutHx/mty2X/RZEwjn9fcAtA/uHio3V4Uwuil7Di1px&#13;&#10;oKRBbbjzwTq/DbWGZc6IrEr5P0f1CwAA//8DAFBLAQItABQABgAIAAAAIQC2gziS/gAAAOEBAAAT&#13;&#10;AAAAAAAAAAAAAAAAAAAAAABbQ29udGVudF9UeXBlc10ueG1sUEsBAi0AFAAGAAgAAAAhADj9If/W&#13;&#10;AAAAlAEAAAsAAAAAAAAAAAAAAAAALwEAAF9yZWxzLy5yZWxzUEsBAi0AFAAGAAgAAAAhAASfhzmd&#13;&#10;AQAAFAMAAA4AAAAAAAAAAAAAAAAALgIAAGRycy9lMm9Eb2MueG1sUEsBAi0AFAAGAAgAAAAhAFee&#13;&#10;d+XeAAAADwEAAA8AAAAAAAAAAAAAAAAA9wMAAGRycy9kb3ducmV2LnhtbFBLBQYAAAAABAAEAPMA&#13;&#10;AAACBQAAAAA=&#13;&#10;" filled="f" stroked="f">
                      <v:textbox inset="2.16pt,1.44pt,0,1.44pt">
                        <w:txbxContent>
                          <w:p w14:paraId="3F0B2BC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7456" behindDoc="0" locked="0" layoutInCell="1" allowOverlap="1" wp14:anchorId="2C34E961" wp14:editId="04EA041C">
                      <wp:simplePos x="0" y="0"/>
                      <wp:positionH relativeFrom="column">
                        <wp:posOffset>3581400</wp:posOffset>
                      </wp:positionH>
                      <wp:positionV relativeFrom="paragraph">
                        <wp:posOffset>431800</wp:posOffset>
                      </wp:positionV>
                      <wp:extent cx="977900" cy="901700"/>
                      <wp:effectExtent l="0" t="0" r="0" b="0"/>
                      <wp:wrapNone/>
                      <wp:docPr id="771" name="Rectangle 77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10000}"/>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027E3B0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34E961" id="Rectangle 771" o:spid="_x0000_s1283" style="position:absolute;left:0;text-align:left;margin-left:282pt;margin-top:34pt;width:77pt;height:71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2YXnAEAABQDAAAOAAAAZHJzL2Uyb0RvYy54bWysUstOKzEM3SPxD1H2dB7c3k5HTdkg0JXQ&#13;&#10;BQn4gDSTdCJNHjhpZ/r3OAFaBDvExont5Njn2KuryQxkLyFoZxmtZiUl0grXabtl9Pnp5qKhJERu&#13;&#10;Oz44Kxk9yECv1udnq9G3sna9GzoJBEFsaEfPaB+jb4siiF4aHmbOS4tJ5cDwiC5siw74iOhmKOqy&#13;&#10;/FuMDjoPTsgQMHr9lqTrjK+UFPFeqSAjGRjF3mK2kO0m2WK94u0WuO+1eG+D/6ALw7XFokeoax45&#13;&#10;2YH+BmW0ABecijPhTOGU0kJmDsimKr+weey5l5kLihP8Uabwe7Di//7RPwDKMPrQBrwmFpMCk07s&#13;&#10;j0xZrMNRLDlFIjC4LJvF8pISgalmWVbzeRKzOH32EOKtdIakC6OAs8gS8f1diG9PP57gv1P5dIvT&#13;&#10;ZiK6Y7SeLxJsim1cd3iAtGzxHo0a3MioGLSnZMQBMhpedhwkJcM/iwrViz+XNU48O1VTN7iJkB3c&#13;&#10;g83nKLeid7gTIgIlOw9622O/VaaTCqP0mdj7mqTZfvZz86dlXr8CAAD//wMAUEsDBBQABgAIAAAA&#13;&#10;IQAOdZqr4AAAAA8BAAAPAAAAZHJzL2Rvd25yZXYueG1sTI9NT8MwDIbvSPyHyEhcEEs7jWzq6k4T&#13;&#10;aEcODLiniWmrNUnVZF337/FOcPGHbL9+n3I3u15MNMYueIR8kYEgb4LtfIPw9Xl43oCISXur++AJ&#13;&#10;4UoRdtX9XakLGy7+g6ZjagSL+FhohDaloZAympacjoswkOfZTxidTtyOjbSjvrC46+Uyy5R0uvP8&#13;&#10;odUDvbZkTsezQ7B2Zcz7Xl7dYa3q5qTS9PRtER8f5rcth/0WRKI5/V3AjYH9Q8XG6nD2Nooe4UWt&#13;&#10;GCghqA1nXljnt6JGWOZZBrIq5X+O6hcAAP//AwBQSwECLQAUAAYACAAAACEAtoM4kv4AAADhAQAA&#13;&#10;EwAAAAAAAAAAAAAAAAAAAAAAW0NvbnRlbnRfVHlwZXNdLnhtbFBLAQItABQABgAIAAAAIQA4/SH/&#13;&#10;1gAAAJQBAAALAAAAAAAAAAAAAAAAAC8BAABfcmVscy8ucmVsc1BLAQItABQABgAIAAAAIQCy92YX&#13;&#10;nAEAABQDAAAOAAAAAAAAAAAAAAAAAC4CAABkcnMvZTJvRG9jLnhtbFBLAQItABQABgAIAAAAIQAO&#13;&#10;dZqr4AAAAA8BAAAPAAAAAAAAAAAAAAAAAPYDAABkcnMvZG93bnJldi54bWxQSwUGAAAAAAQABADz&#13;&#10;AAAAAwUAAAAA&#13;&#10;" filled="f" stroked="f">
                      <v:textbox inset="2.16pt,1.44pt,0,1.44pt">
                        <w:txbxContent>
                          <w:p w14:paraId="027E3B0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8480" behindDoc="0" locked="0" layoutInCell="1" allowOverlap="1" wp14:anchorId="20AC5FCB" wp14:editId="0FE3BC60">
                      <wp:simplePos x="0" y="0"/>
                      <wp:positionH relativeFrom="column">
                        <wp:posOffset>3581400</wp:posOffset>
                      </wp:positionH>
                      <wp:positionV relativeFrom="paragraph">
                        <wp:posOffset>431800</wp:posOffset>
                      </wp:positionV>
                      <wp:extent cx="1003300" cy="762000"/>
                      <wp:effectExtent l="0" t="0" r="0" b="0"/>
                      <wp:wrapNone/>
                      <wp:docPr id="770" name="Rectangle 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11EF2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C5FCB" id="Rectangle 770" o:spid="_x0000_s1284" style="position:absolute;left:0;text-align:left;margin-left:282pt;margin-top:34pt;width:79pt;height:6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HROnQEAABQDAAAOAAAAZHJzL2Uyb0RvYy54bWysUk1v2zAMvQ/YfxB4Xxw7SZMaUXopNgwo&#13;&#10;2gLdfoAiS7EA62OUEjv/vpTaJcV2G3ahRFJ65Hvk9m6yAzspjMY7DvVsDkw56TvjDhx+/vj6ZQMs&#13;&#10;JuE6MXinOJxVhLvd50/bMbSq8b0fOoWMQFxsx8ChTym0VRVlr6yIMx+Uo6T2aEUiFw9Vh2IkdDtU&#13;&#10;zXx+U40eu4Beqhgpev+WhF3B11rJ9KR1VIkNHKi3VCwWu8+22m1Fe0AReiPf2xD/0IUVxlHRC9S9&#13;&#10;SIId0fwFZY1EH71OM+lt5bU2UhUOxKae/8HmpRdBFS4kTgwXmeL/g5WPp5fwjCTDGGIb6ZpZTBpt&#13;&#10;Pqk/NhWxzhex1JSYpODtYlnfLoBJSq1Xy9V6k8Wsrp8DxvRNecvyhQPSLIpE4vQQ09vT30/o37V8&#13;&#10;vqVpPzHTcWhWBTbH9r47P2NetvRERg9+5CAHE4CNNEAO8ddRoAI2fHekULNeLhqaeHHqTbOhTcTi&#13;&#10;0B7sP0aFk72nnZAJgR0DmkNP/daFTi5M0hdi72uSZ/vRL81fl3n3Cg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ETEdE6d&#13;&#10;AQAAFAMAAA4AAAAAAAAAAAAAAAAALgIAAGRycy9lMm9Eb2MueG1sUEsBAi0AFAAGAAgAAAAhAObW&#13;&#10;Y5neAAAADwEAAA8AAAAAAAAAAAAAAAAA9wMAAGRycy9kb3ducmV2LnhtbFBLBQYAAAAABAAEAPMA&#13;&#10;AAACBQAAAAA=&#13;&#10;" filled="f" stroked="f">
                      <v:textbox inset="2.16pt,1.44pt,0,1.44pt">
                        <w:txbxContent>
                          <w:p w14:paraId="2711EF2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69504" behindDoc="0" locked="0" layoutInCell="1" allowOverlap="1" wp14:anchorId="2EBE693F" wp14:editId="59D85C78">
                      <wp:simplePos x="0" y="0"/>
                      <wp:positionH relativeFrom="column">
                        <wp:posOffset>3581400</wp:posOffset>
                      </wp:positionH>
                      <wp:positionV relativeFrom="paragraph">
                        <wp:posOffset>431800</wp:posOffset>
                      </wp:positionV>
                      <wp:extent cx="1003300" cy="762000"/>
                      <wp:effectExtent l="0" t="0" r="0" b="0"/>
                      <wp:wrapNone/>
                      <wp:docPr id="769" name="Rectangle 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02387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BE693F" id="Rectangle 769" o:spid="_x0000_s1285" style="position:absolute;left:0;text-align:left;margin-left:282pt;margin-top:34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8vRbngEAABQDAAAOAAAAZHJzL2Uyb0RvYy54bWysUk1v2zAMvQ/ofxB0bxw7yZIYUXopNgwY&#13;&#10;1gLdfoAiS7EA62OkEjv/fpTaJcV2G3ahRFJ65Hvk7mFyAztrQBu84PVszpn2KnTWHwX/8f3T/YYz&#13;&#10;TNJ3cgheC37RyB/2dx92Y2x1E/owdBoYgXhsxyh4n1JsqwpVr53EWYjaU9IEcDKRC8eqAzkSuhuq&#13;&#10;Zj7/WI0BughBaUSKPr4m+b7gG6NVejIGdWKD4NRbKhaKPWRb7XeyPYKMvVVvbch/6MJJ66noFepR&#13;&#10;JslOYP+CclZBwGDSTAVXBWOs0oUDsannf7B56WXUhQuJg/EqE/4/WPXt/BKfgWQYI7ZI18xiMuDy&#13;&#10;Sf2xqYh1uYqlp8QUBbeLZb1dcKYotV4tV+tNFrO6fY6A6bMOjuWL4ECzKBLJ81dMr09/P6F/t/L5&#13;&#10;lqbDxGwneLPaZtgcO4Tu8gx52dITGTOEUXA12MjZSAMUHH+eJGjOhi+eFGrWy0VDEy9OvWk2tIlQ&#13;&#10;HNqDw/uo9KoPtBMqAWenCPbYU791oZMLk/SF2Nua5Nm+90vzt2Xe/wI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98vRb&#13;&#10;ngEAABQDAAAOAAAAAAAAAAAAAAAAAC4CAABkcnMvZTJvRG9jLnhtbFBLAQItABQABgAIAAAAIQDm&#13;&#10;1mOZ3gAAAA8BAAAPAAAAAAAAAAAAAAAAAPgDAABkcnMvZG93bnJldi54bWxQSwUGAAAAAAQABADz&#13;&#10;AAAAAwUAAAAA&#13;&#10;" filled="f" stroked="f">
                      <v:textbox inset="2.16pt,1.44pt,0,1.44pt">
                        <w:txbxContent>
                          <w:p w14:paraId="7202387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0528" behindDoc="0" locked="0" layoutInCell="1" allowOverlap="1" wp14:anchorId="5C60457A" wp14:editId="74564A02">
                      <wp:simplePos x="0" y="0"/>
                      <wp:positionH relativeFrom="column">
                        <wp:posOffset>3581400</wp:posOffset>
                      </wp:positionH>
                      <wp:positionV relativeFrom="paragraph">
                        <wp:posOffset>431800</wp:posOffset>
                      </wp:positionV>
                      <wp:extent cx="1003300" cy="762000"/>
                      <wp:effectExtent l="0" t="0" r="0" b="0"/>
                      <wp:wrapNone/>
                      <wp:docPr id="768" name="Rectangle 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31768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0457A" id="Rectangle 768" o:spid="_x0000_s1286" style="position:absolute;left:0;text-align:left;margin-left:282pt;margin-top:34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pl1ngEAABQDAAAOAAAAZHJzL2Uyb0RvYy54bWysUk1v2zAMvQ/YfxB4Xxw7aZMaUXopNhQo&#13;&#10;2gLtfoAiS7EA62OUEjv/vpTaJcV2G3ahRFJ65Hvk5nayAzsqjMY7DvVsDkw56Tvj9hx+vn7/tgYW&#13;&#10;k3CdGLxTHE4qwu3265fNGFrV+N4PnUJGIC62Y+DQpxTaqoqyV1bEmQ/KUVJ7tCKRi/uqQzESuh2q&#13;&#10;Zj6/rkaPXUAvVYwUvXtPwrbga61ketI6qsQGDtRbKhaL3WVbbTei3aMIvZEfbYh/6MIK46joGepO&#13;&#10;JMEOaP6Cskaij16nmfS28lobqQoHYlPP/2Dz0ougChcSJ4azTPH/wcrH40t4RpJhDLGNdM0sJo02&#13;&#10;n9Qfm4pYp7NYakpMUvBmsaxvFsAkpVZXy6vVOotZXT4HjOmH8pblCwekWRSJxPEhpvenv5/Qv0v5&#13;&#10;fEvTbmKm49Bclxnl2M53p2fMy5aeyOjBjxzkYAKwkQbIIf46CFTAhntHCjWr5aKhiRenXjdr2kQs&#13;&#10;Du3B7nNUONl72gmZENghoNn31G9d6OTCJH0h9rEmebaf/dL8ZZm3bwA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BfKpl1&#13;&#10;ngEAABQDAAAOAAAAAAAAAAAAAAAAAC4CAABkcnMvZTJvRG9jLnhtbFBLAQItABQABgAIAAAAIQDm&#13;&#10;1mOZ3gAAAA8BAAAPAAAAAAAAAAAAAAAAAPgDAABkcnMvZG93bnJldi54bWxQSwUGAAAAAAQABADz&#13;&#10;AAAAAwUAAAAA&#13;&#10;" filled="f" stroked="f">
                      <v:textbox inset="2.16pt,1.44pt,0,1.44pt">
                        <w:txbxContent>
                          <w:p w14:paraId="5E31768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1552" behindDoc="0" locked="0" layoutInCell="1" allowOverlap="1" wp14:anchorId="2D623620" wp14:editId="2BC325CB">
                      <wp:simplePos x="0" y="0"/>
                      <wp:positionH relativeFrom="column">
                        <wp:posOffset>3581400</wp:posOffset>
                      </wp:positionH>
                      <wp:positionV relativeFrom="paragraph">
                        <wp:posOffset>431800</wp:posOffset>
                      </wp:positionV>
                      <wp:extent cx="1003300" cy="762000"/>
                      <wp:effectExtent l="0" t="0" r="0" b="0"/>
                      <wp:wrapNone/>
                      <wp:docPr id="767" name="Rectangle 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800AE4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623620" id="Rectangle 767" o:spid="_x0000_s1287" style="position:absolute;left:0;text-align:left;margin-left:282pt;margin-top:34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BlgnQEAABQDAAAOAAAAZHJzL2Uyb0RvYy54bWysUk1v2zAMvQ/YfxB4Xxw7aZMaUXopNhQo&#13;&#10;2gLtfoAiS7EA62OUEjv/vpTaJcV2G3ahRFJ6fHzk5nayAzsqjMY7DvVsDkw56Tvj9hx+vn7/tgYW&#13;&#10;k3CdGLxTHE4qwu3265fNGFrV+N4PnUJGIC62Y+DQpxTaqoqyV1bEmQ/KUVJ7tCKRi/uqQzESuh2q&#13;&#10;Zj6/rkaPXUAvVYwUvXtPwrbga61ketI6qsQGDsQtFYvF7rKtthvR7lGE3sgPGuIfWFhhHBU9Q92J&#13;&#10;JNgBzV9Q1kj00es0k95WXmsjVemBuqnnf3Tz0ougSi8kTgxnmeL/g5WPx5fwjCTDGGIb6Zq7mDTa&#13;&#10;fBI/NhWxTmex1JSYpODNYlnfLIBJSq2ullerdRazunwOGNMP5S3LFw5IsygSieNDTO9Pfz+hf5fy&#13;&#10;+Zam3cRMx6G5rjNsju18d3rGvGzpiYwe/MhBDiYAG2mAHOKvg0AFbLh3pFCzWi4amnhx6nWzpk3E&#13;&#10;4tAe7D5HhZO9p52QCYEdApp9T3xL3UKLpC+NfaxJnu1nv5C/LPP2DQ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KYcGWCd&#13;&#10;AQAAFAMAAA4AAAAAAAAAAAAAAAAALgIAAGRycy9lMm9Eb2MueG1sUEsBAi0AFAAGAAgAAAAhAObW&#13;&#10;Y5neAAAADwEAAA8AAAAAAAAAAAAAAAAA9wMAAGRycy9kb3ducmV2LnhtbFBLBQYAAAAABAAEAPMA&#13;&#10;AAACBQAAAAA=&#13;&#10;" filled="f" stroked="f">
                      <v:textbox inset="2.16pt,1.44pt,0,1.44pt">
                        <w:txbxContent>
                          <w:p w14:paraId="5800AE4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2576" behindDoc="0" locked="0" layoutInCell="1" allowOverlap="1" wp14:anchorId="788DB11D" wp14:editId="6ED0939A">
                      <wp:simplePos x="0" y="0"/>
                      <wp:positionH relativeFrom="column">
                        <wp:posOffset>3581400</wp:posOffset>
                      </wp:positionH>
                      <wp:positionV relativeFrom="paragraph">
                        <wp:posOffset>431800</wp:posOffset>
                      </wp:positionV>
                      <wp:extent cx="1003300" cy="762000"/>
                      <wp:effectExtent l="0" t="0" r="0" b="0"/>
                      <wp:wrapNone/>
                      <wp:docPr id="766" name="Rectangle 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5AE435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8DB11D" id="Rectangle 766" o:spid="_x0000_s1288" style="position:absolute;left:0;text-align:left;margin-left:282pt;margin-top:34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5lengEAABQDAAAOAAAAZHJzL2Uyb0RvYy54bWysUsFu2zAMvQ/YPwi6L46dtEmNKL0UGwoU&#13;&#10;bYF2H6DIUizAEjVKiZ2/L6V2SbHdhl0okZQe+R65uZ3cwI4aowUveD2bc6a9gs76veA/X79/W3MW&#13;&#10;k/SdHMBrwU868tvt1y+bMbS6gR6GTiMjEB/bMQjepxTaqoqq107GGQTtKWkAnUzk4r7qUI6E7oaq&#13;&#10;mc+vqxGwCwhKx0jRu/ck3xZ8Y7RKT8ZEndggOPWWisVid9lW241s9yhDb9VHG/IfunDSeip6hrqT&#13;&#10;SbID2r+gnFUIEUyaKXAVGGOVLhyITT3/g81LL4MuXEicGM4yxf8Hqx6PL+EZSYYxxDbSNbOYDLp8&#13;&#10;Un9sKmKdzmLpKTFFwZvFsr5ZcKYotbpaXq3WWczq8jlgTD80OJYvgiPNokgkjw8xvT/9/YT+Xcrn&#13;&#10;W5p2E7Od4M11k2FzbAfd6RnzsqUnMmaAUXA12MDZSAMUPP46SNScDfeeFGpWy0VDEy9OvW7WtIlY&#13;&#10;HNqD3eeo9KoH2gmVkLNDQLvvqd+60MmFSfpC7GNN8mw/+6X5yzJv3wA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tR5le&#13;&#10;ngEAABQDAAAOAAAAAAAAAAAAAAAAAC4CAABkcnMvZTJvRG9jLnhtbFBLAQItABQABgAIAAAAIQDm&#13;&#10;1mOZ3gAAAA8BAAAPAAAAAAAAAAAAAAAAAPgDAABkcnMvZG93bnJldi54bWxQSwUGAAAAAAQABADz&#13;&#10;AAAAAwUAAAAA&#13;&#10;" filled="f" stroked="f">
                      <v:textbox inset="2.16pt,1.44pt,0,1.44pt">
                        <w:txbxContent>
                          <w:p w14:paraId="75AE435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3600" behindDoc="0" locked="0" layoutInCell="1" allowOverlap="1" wp14:anchorId="52BB74B4" wp14:editId="7C78FDAC">
                      <wp:simplePos x="0" y="0"/>
                      <wp:positionH relativeFrom="column">
                        <wp:posOffset>3581400</wp:posOffset>
                      </wp:positionH>
                      <wp:positionV relativeFrom="paragraph">
                        <wp:posOffset>431800</wp:posOffset>
                      </wp:positionV>
                      <wp:extent cx="1003300" cy="762000"/>
                      <wp:effectExtent l="0" t="0" r="0" b="0"/>
                      <wp:wrapNone/>
                      <wp:docPr id="765" name="Rectangle 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B94DA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BB74B4" id="Rectangle 765" o:spid="_x0000_s1289" style="position:absolute;left:0;text-align:left;margin-left:282pt;margin-top:34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RlLngEAABQDAAAOAAAAZHJzL2Uyb0RvYy54bWysUk1v2zAMvQ/YfxB0Xxw7aZMaUXopNhQo&#13;&#10;2gLtfoAiS7EA62OkEjv/vpTaJcV2G3ahRFJ65Hvk5nZyAztqQBu84PVszpn2KnTW7wX/+fr925oz&#13;&#10;TNJ3cgheC37SyG+3X79sxtjqJvRh6DQwAvHYjlHwPqXYVhWqXjuJsxC1p6QJ4GQiF/ZVB3IkdDdU&#13;&#10;zXx+XY0BughBaUSK3r0n+bbgG6NVejIGdWKD4NRbKhaK3WVbbTey3YOMvVUfbch/6MJJ66noGepO&#13;&#10;JskOYP+CclZBwGDSTAVXBWOs0oUDsannf7B56WXUhQuJg/EsE/4/WPV4fInPQDKMEVuka2YxGXD5&#13;&#10;pP7YVMQ6ncXSU2KKgjeLZX2z4ExRanW1vFqts5jV5XMETD90cCxfBAeaRZFIHh8wvT/9/YT+Xcrn&#13;&#10;W5p2E7Od4M31IsPm2C50p2fIy5aeyJghjIKrwUbORhqg4PjrIEFzNtx7UqhZLRcNTbw49bpZ0yZC&#13;&#10;cWgPdp+j0qs+0E6oBJwdIth9T/3WhU4uTNIXYh9rkmf72S/NX5Z5+wY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BUcRlL&#13;&#10;ngEAABQDAAAOAAAAAAAAAAAAAAAAAC4CAABkcnMvZTJvRG9jLnhtbFBLAQItABQABgAIAAAAIQDm&#13;&#10;1mOZ3gAAAA8BAAAPAAAAAAAAAAAAAAAAAPgDAABkcnMvZG93bnJldi54bWxQSwUGAAAAAAQABADz&#13;&#10;AAAAAwUAAAAA&#13;&#10;" filled="f" stroked="f">
                      <v:textbox inset="2.16pt,1.44pt,0,1.44pt">
                        <w:txbxContent>
                          <w:p w14:paraId="3AB94DA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4624" behindDoc="0" locked="0" layoutInCell="1" allowOverlap="1" wp14:anchorId="48A898FC" wp14:editId="0701CBCD">
                      <wp:simplePos x="0" y="0"/>
                      <wp:positionH relativeFrom="column">
                        <wp:posOffset>3581400</wp:posOffset>
                      </wp:positionH>
                      <wp:positionV relativeFrom="paragraph">
                        <wp:posOffset>431800</wp:posOffset>
                      </wp:positionV>
                      <wp:extent cx="1003300" cy="762000"/>
                      <wp:effectExtent l="0" t="0" r="0" b="0"/>
                      <wp:wrapNone/>
                      <wp:docPr id="764" name="Rectangle 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925100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A898FC" id="Rectangle 764" o:spid="_x0000_s1290" style="position:absolute;left:0;text-align:left;margin-left:282pt;margin-top:34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ZkjngEAABQDAAAOAAAAZHJzL2Uyb0RvYy54bWysUk1v2zAMvQ/YfxB0Xxw7aZMaUXopNhQo&#13;&#10;2gLtfoAiS7EA62OkEjv/vpTaJcV2G3ahRFJ65Hvk5nZyAztqQBu84PVszpn2KnTW7wX/+fr925oz&#13;&#10;TNJ3cgheC37SyG+3X79sxtjqJvRh6DQwAvHYjlHwPqXYVhWqXjuJsxC1p6QJ4GQiF/ZVB3IkdDdU&#13;&#10;zXx+XY0BughBaUSK3r0n+bbgG6NVejIGdWKD4NRbKhaK3WVbbTey3YOMvVUfbch/6MJJ66noGepO&#13;&#10;JskOYP+CclZBwGDSTAVXBWOs0oUDsannf7B56WXUhQuJg/EsE/4/WPV4fInPQDKMEVuka2YxGXD5&#13;&#10;pP7YVMQ6ncXSU2KKgjeLZX2z4ExRanW1vFqts5jV5XMETD90cCxfBAeaRZFIHh8wvT/9/YT+Xcrn&#13;&#10;W5p2E7Od4M31MsPm2C50p2fIy5aeyJghjIKrwUbORhqg4PjrIEFzNtx7UqhZLRcNTbw49bpZ0yZC&#13;&#10;cWgPdp+j0qs+0E6oBJwdIth9T/3WhU4uTNIXYh9rkmf72S/NX5Z5+wY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78Zkj&#13;&#10;ngEAABQDAAAOAAAAAAAAAAAAAAAAAC4CAABkcnMvZTJvRG9jLnhtbFBLAQItABQABgAIAAAAIQDm&#13;&#10;1mOZ3gAAAA8BAAAPAAAAAAAAAAAAAAAAAPgDAABkcnMvZG93bnJldi54bWxQSwUGAAAAAAQABADz&#13;&#10;AAAAAwUAAAAA&#13;&#10;" filled="f" stroked="f">
                      <v:textbox inset="2.16pt,1.44pt,0,1.44pt">
                        <w:txbxContent>
                          <w:p w14:paraId="1925100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5648" behindDoc="0" locked="0" layoutInCell="1" allowOverlap="1" wp14:anchorId="6AF41930" wp14:editId="31773C9A">
                      <wp:simplePos x="0" y="0"/>
                      <wp:positionH relativeFrom="column">
                        <wp:posOffset>3581400</wp:posOffset>
                      </wp:positionH>
                      <wp:positionV relativeFrom="paragraph">
                        <wp:posOffset>431800</wp:posOffset>
                      </wp:positionV>
                      <wp:extent cx="1003300" cy="762000"/>
                      <wp:effectExtent l="0" t="0" r="0" b="0"/>
                      <wp:wrapNone/>
                      <wp:docPr id="763" name="Rectangle 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D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0DB034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F41930" id="Rectangle 763" o:spid="_x0000_s1291" style="position:absolute;left:0;text-align:left;margin-left:282pt;margin-top:34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xk2ngEAABQDAAAOAAAAZHJzL2Uyb0RvYy54bWysUk1v2zAMvQ/YfxB4bxw7SZMaUXopNgwY&#13;&#10;1gLtfoAiS7EA62OUEjv/fpTaJcV2G3qhRFJ65Hvk9n6yAzspjMY7DvVsDkw56TvjDhx+vny52QCL&#13;&#10;SbhODN4pDmcV4X73+dN2DK1qfO+HTiEjEBfbMXDoUwptVUXZKyvizAflKKk9WpHIxUPVoRgJ3Q5V&#13;&#10;M5/fVqPHLqCXKkaKPrwmYVfwtVYyPWodVWIDB+otFYvF7rOtdlvRHlCE3si3NsR/dGGFcVT0AvUg&#13;&#10;kmBHNP9AWSPRR6/TTHpbea2NVIUDsannf7F57kVQhQuJE8NFpvhxsPLH6Tk8IckwhthGumYWk0ab&#13;&#10;T+qPTUWs80UsNSUmKXi3WNZ3C2CSUuvVcrXeZDGr6+eAMX1V3rJ84YA0iyKROH2P6fXpnyf071o+&#13;&#10;39K0n5jpODS3qwybY3vfnZ8wL1t6JKMHP3KQgwnARhogh/jrKFABG745UqhZLxcNTbw49abZ0CZi&#13;&#10;cWgP9u+jwsne007IhMCOAc2hp37rQicXJukLsbc1ybN975fmr8u8+w0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BCxxk2&#13;&#10;ngEAABQDAAAOAAAAAAAAAAAAAAAAAC4CAABkcnMvZTJvRG9jLnhtbFBLAQItABQABgAIAAAAIQDm&#13;&#10;1mOZ3gAAAA8BAAAPAAAAAAAAAAAAAAAAAPgDAABkcnMvZG93bnJldi54bWxQSwUGAAAAAAQABADz&#13;&#10;AAAAAwUAAAAA&#13;&#10;" filled="f" stroked="f">
                      <v:textbox inset="2.16pt,1.44pt,0,1.44pt">
                        <w:txbxContent>
                          <w:p w14:paraId="70DB034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6672" behindDoc="0" locked="0" layoutInCell="1" allowOverlap="1" wp14:anchorId="465CA4A8" wp14:editId="6B258A29">
                      <wp:simplePos x="0" y="0"/>
                      <wp:positionH relativeFrom="column">
                        <wp:posOffset>3581400</wp:posOffset>
                      </wp:positionH>
                      <wp:positionV relativeFrom="paragraph">
                        <wp:posOffset>431800</wp:posOffset>
                      </wp:positionV>
                      <wp:extent cx="1003300" cy="762000"/>
                      <wp:effectExtent l="0" t="0" r="0" b="0"/>
                      <wp:wrapNone/>
                      <wp:docPr id="762" name="Rectangle 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E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CBF1B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5CA4A8" id="Rectangle 762" o:spid="_x0000_s1292" style="position:absolute;left:0;text-align:left;margin-left:282pt;margin-top:34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JkIngEAABQDAAAOAAAAZHJzL2Uyb0RvYy54bWysUk1v2zAMvQ/YfxB4bxw7aZIaUXopNgwY&#13;&#10;1gLtfoAiS7EA62OUEjv/fpTaJcV2G3qhRFJ65Hvk9n6yAzspjMY7DvVsDkw56TvjDhx+vny52QCL&#13;&#10;SbhODN4pDmcV4X73+dN2DK1qfO+HTiEjEBfbMXDoUwptVUXZKyvizAflKKk9WpHIxUPVoRgJ3Q5V&#13;&#10;M5+vqtFjF9BLFSNFH16TsCv4WiuZHrWOKrGBA/WWisVi99lWu61oDyhCb+RbG+I/urDCOCp6gXoQ&#13;&#10;SbAjmn+grJHoo9dpJr2tvNZGqsKB2NTzv9g89yKowoXEieEiU/w4WPnj9ByekGQYQ2wjXTOLSaPN&#13;&#10;J/XHpiLW+SKWmhKTFLxbLOu7BTBJqfXt8na9yWJW188BY/qqvGX5wgFpFkUicfoe0+vTP0/o37V8&#13;&#10;vqVpPzHTcWhWqwybY3vfnZ8wL1t6JKMHP3KQgwnARhogh/jrKFABG745UqhZLxcNTbw49abZ0CZi&#13;&#10;cWgP9u+jwsne007IhMCOAc2hp37rQicXJukLsbc1ybN975fmr8u8+w0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BJnJkI&#13;&#10;ngEAABQDAAAOAAAAAAAAAAAAAAAAAC4CAABkcnMvZTJvRG9jLnhtbFBLAQItABQABgAIAAAAIQDm&#13;&#10;1mOZ3gAAAA8BAAAPAAAAAAAAAAAAAAAAAPgDAABkcnMvZG93bnJldi54bWxQSwUGAAAAAAQABADz&#13;&#10;AAAAAwUAAAAA&#13;&#10;" filled="f" stroked="f">
                      <v:textbox inset="2.16pt,1.44pt,0,1.44pt">
                        <w:txbxContent>
                          <w:p w14:paraId="0DCBF1B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7696" behindDoc="0" locked="0" layoutInCell="1" allowOverlap="1" wp14:anchorId="1A322B87" wp14:editId="11BC8B6D">
                      <wp:simplePos x="0" y="0"/>
                      <wp:positionH relativeFrom="column">
                        <wp:posOffset>3581400</wp:posOffset>
                      </wp:positionH>
                      <wp:positionV relativeFrom="paragraph">
                        <wp:posOffset>431800</wp:posOffset>
                      </wp:positionV>
                      <wp:extent cx="1003300" cy="762000"/>
                      <wp:effectExtent l="0" t="0" r="0" b="0"/>
                      <wp:wrapNone/>
                      <wp:docPr id="761" name="Rectangle 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F10CE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322B87" id="Rectangle 761" o:spid="_x0000_s1293" style="position:absolute;left:0;text-align:left;margin-left:282pt;margin-top:34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hkdngEAABQDAAAOAAAAZHJzL2Uyb0RvYy54bWysUsFu2zAMvQ/YPwi6L46dtEmNKL0UGwoU&#13;&#10;bYF2H6DIUizAEjVKiZ2/L6V2SbHdhl0okZQe+R65uZ3cwI4aowUveD2bc6a9gs76veA/X79/W3MW&#13;&#10;k/SdHMBrwU868tvt1y+bMbS6gR6GTiMjEB/bMQjepxTaqoqq107GGQTtKWkAnUzk4r7qUI6E7oaq&#13;&#10;mc+vqxGwCwhKx0jRu/ck3xZ8Y7RKT8ZEndggOPWWisVid9lW241s9yhDb9VHG/IfunDSeip6hrqT&#13;&#10;SbID2r+gnFUIEUyaKXAVGGOVLhyITT3/g81LL4MuXEicGM4yxf8Hqx6PL+EZSYYxxDbSNbOYDLp8&#13;&#10;Un9sKmKdzmLpKTFFwZvFsr5ZcKYotbpaXq3WWczq8jlgTD80OJYvgiPNokgkjw8xvT/9/YT+Xcrn&#13;&#10;W5p2E7Od4M31KsPm2A660zPmZUtPZMwAo+BqsIGzkQYoePx1kKg5G+49KdSslouGJl6cet2saROx&#13;&#10;OLQHu89R6VUPtBMqIWeHgHbfU791oZMLk/SF2Mea5Nl+9kvzl2XevgE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wqhkd&#13;&#10;ngEAABQDAAAOAAAAAAAAAAAAAAAAAC4CAABkcnMvZTJvRG9jLnhtbFBLAQItABQABgAIAAAAIQDm&#13;&#10;1mOZ3gAAAA8BAAAPAAAAAAAAAAAAAAAAAPgDAABkcnMvZG93bnJldi54bWxQSwUGAAAAAAQABADz&#13;&#10;AAAAAwUAAAAA&#13;&#10;" filled="f" stroked="f">
                      <v:textbox inset="2.16pt,1.44pt,0,1.44pt">
                        <w:txbxContent>
                          <w:p w14:paraId="50F10CE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8720" behindDoc="0" locked="0" layoutInCell="1" allowOverlap="1" wp14:anchorId="093D7C9D" wp14:editId="16E2465D">
                      <wp:simplePos x="0" y="0"/>
                      <wp:positionH relativeFrom="column">
                        <wp:posOffset>3581400</wp:posOffset>
                      </wp:positionH>
                      <wp:positionV relativeFrom="paragraph">
                        <wp:posOffset>431800</wp:posOffset>
                      </wp:positionV>
                      <wp:extent cx="1003300" cy="762000"/>
                      <wp:effectExtent l="0" t="0" r="0" b="0"/>
                      <wp:wrapNone/>
                      <wp:docPr id="760" name="Rectangle 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B58FC7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3D7C9D" id="Rectangle 760" o:spid="_x0000_s1294" style="position:absolute;left:0;text-align:left;margin-left:282pt;margin-top:34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ZjZnQEAABQDAAAOAAAAZHJzL2Uyb0RvYy54bWysUk1v2zAMvQ/YfxB4Xxw7aZMaUXopNhQo&#13;&#10;2gLtfoAiS7EA62OUEjv/vpTaJcV2G3ahRFJ65Hvk5nayAzsqjMY7DvVsDkw56Tvj9hx+vn7/tgYW&#13;&#10;k3CdGLxTHE4qwu3265fNGFrV+N4PnUJGIC62Y+DQpxTaqoqyV1bEmQ/KUVJ7tCKRi/uqQzESuh2q&#13;&#10;Zj6/rkaPXUAvVYwUvXtPwrbga61ketI6qsQGDtRbKhaL3WVbbTei3aMIvZEfbYh/6MIK46joGepO&#13;&#10;JMEOaP6Cskaij16nmfS28lobqQoHYlPP/2Dz0ougChcSJ4azTPH/wcrH40t4RpJhDLGNdM0sJo02&#13;&#10;n9Qfm4pYp7NYakpMUvBmsaxvFsAkpVZXy6vVOotZXT4HjOmH8pblCwekWRSJxPEhpvenv5/Qv0v5&#13;&#10;fEvTbmKm49BcF9gc2/nu9Ix52dITGT34kYMcTAA20gA5xF8HgQrYcO9IoWa1XDQ08eLU62ZNm4jF&#13;&#10;oT3YfY4KJ3tPOyETAjsENPue+q0LnVyYpC/EPtYkz/azX5q/LPP2DQ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JedmNmd&#13;&#10;AQAAFAMAAA4AAAAAAAAAAAAAAAAALgIAAGRycy9lMm9Eb2MueG1sUEsBAi0AFAAGAAgAAAAhAObW&#13;&#10;Y5neAAAADwEAAA8AAAAAAAAAAAAAAAAA9wMAAGRycy9kb3ducmV2LnhtbFBLBQYAAAAABAAEAPMA&#13;&#10;AAACBQAAAAA=&#13;&#10;" filled="f" stroked="f">
                      <v:textbox inset="2.16pt,1.44pt,0,1.44pt">
                        <w:txbxContent>
                          <w:p w14:paraId="5B58FC7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79744" behindDoc="0" locked="0" layoutInCell="1" allowOverlap="1" wp14:anchorId="01B22186" wp14:editId="29BCCCF3">
                      <wp:simplePos x="0" y="0"/>
                      <wp:positionH relativeFrom="column">
                        <wp:posOffset>3581400</wp:posOffset>
                      </wp:positionH>
                      <wp:positionV relativeFrom="paragraph">
                        <wp:posOffset>431800</wp:posOffset>
                      </wp:positionV>
                      <wp:extent cx="1003300" cy="762000"/>
                      <wp:effectExtent l="0" t="0" r="0" b="0"/>
                      <wp:wrapNone/>
                      <wp:docPr id="759" name="Rectangle 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1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72EC93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B22186" id="Rectangle 759" o:spid="_x0000_s1295" style="position:absolute;left:0;text-align:left;margin-left:282pt;margin-top:34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xjMngEAABQDAAAOAAAAZHJzL2Uyb0RvYy54bWysUk1v2zAMvQ/YfxB4bxw7aZMYUXopNgwY&#13;&#10;1gLtfoAiS7EA62OUEjv/fpTaJcV2G3qhRFJ65Hvk9n6yAzspjMY7DvVsDkw56TvjDhx+vny5WQOL&#13;&#10;SbhODN4pDmcV4X73+dN2DK1qfO+HTiEjEBfbMXDoUwptVUXZKyvizAflKKk9WpHIxUPVoRgJ3Q5V&#13;&#10;M5/fVaPHLqCXKkaKPrwmYVfwtVYyPWodVWIDB+otFYvF7rOtdlvRHlCE3si3NsR/dGGFcVT0AvUg&#13;&#10;kmBHNP9AWSPRR6/TTHpbea2NVIUDsannf7F57kVQhQuJE8NFpvhxsPLH6Tk8IckwhthGumYWk0ab&#13;&#10;T+qPTUWs80UsNSUmKbhZLOvNApik1Op2ebtaZzGr6+eAMX1V3rJ84YA0iyKROH2P6fXpnyf071o+&#13;&#10;39K0n5jpODR3mwybY3vfnZ8wL1t6JKMHP3KQgwnARhogh/jrKFABG745UqhZLRcNTbw49bpZ0yZi&#13;&#10;cWgP9u+jwsne007IhMCOAc2hp37rQicXJukLsbc1ybN975fmr8u8+w0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BuqxjM&#13;&#10;ngEAABQDAAAOAAAAAAAAAAAAAAAAAC4CAABkcnMvZTJvRG9jLnhtbFBLAQItABQABgAIAAAAIQDm&#13;&#10;1mOZ3gAAAA8BAAAPAAAAAAAAAAAAAAAAAPgDAABkcnMvZG93bnJldi54bWxQSwUGAAAAAAQABADz&#13;&#10;AAAAAwUAAAAA&#13;&#10;" filled="f" stroked="f">
                      <v:textbox inset="2.16pt,1.44pt,0,1.44pt">
                        <w:txbxContent>
                          <w:p w14:paraId="572EC93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0768" behindDoc="0" locked="0" layoutInCell="1" allowOverlap="1" wp14:anchorId="4B0F53C1" wp14:editId="260CFCEA">
                      <wp:simplePos x="0" y="0"/>
                      <wp:positionH relativeFrom="column">
                        <wp:posOffset>3581400</wp:posOffset>
                      </wp:positionH>
                      <wp:positionV relativeFrom="paragraph">
                        <wp:posOffset>431800</wp:posOffset>
                      </wp:positionV>
                      <wp:extent cx="1003300" cy="762000"/>
                      <wp:effectExtent l="0" t="0" r="0" b="0"/>
                      <wp:wrapNone/>
                      <wp:docPr id="758" name="Rectangle 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9E45CC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F53C1" id="Rectangle 758" o:spid="_x0000_s1296" style="position:absolute;left:0;text-align:left;margin-left:282pt;margin-top:34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O2xnQEAABQDAAAOAAAAZHJzL2Uyb0RvYy54bWysUsFu2zAMvQ/oPwi6N46ddEmNKL0UHQYU&#13;&#10;a4FuH6DIUizAElVKiZ2/L6V2SbHdhl0okZQe+R65uZvcwI4aowUveD2bc6a9gs76veC/fj5crzmL&#13;&#10;SfpODuC14Ccd+d326stmDK1uoIeh08gIxMd2DIL3KYW2qqLqtZNxBkF7ShpAJxO5uK86lCOhu6Fq&#13;&#10;5vOv1QjYBQSlY6To/XuSbwu+MVqlJ2OiTmwQnHpLxWKxu2yr7Ua2e5Sht+qjDfkPXThpPRU9Q93L&#13;&#10;JNkB7V9QziqECCbNFLgKjLFKFw7Epp7/weall0EXLiRODGeZ4v+DVT+OL+EZSYYxxDbSNbOYDLp8&#13;&#10;Un9sKmKdzmLpKTFFwdvFsr5dcKYotbpZ3qzWWczq8jlgTN80OJYvgiPNokgkj48xvT/9/YT+Xcrn&#13;&#10;W5p2E7Od4M2qzCjHdtCdnjEvW3oiYwYYBVeDDZyNNEDB4+tBouZs+O5JoWa1XDQ08eLU62ZNm4jF&#13;&#10;oT3YfY5Kr3qgnVAJOTsEtPue+q0LnVyYpC/EPtYkz/azX5q/LPP2DQ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NHg7bGd&#13;&#10;AQAAFAMAAA4AAAAAAAAAAAAAAAAALgIAAGRycy9lMm9Eb2MueG1sUEsBAi0AFAAGAAgAAAAhAObW&#13;&#10;Y5neAAAADwEAAA8AAAAAAAAAAAAAAAAA9wMAAGRycy9kb3ducmV2LnhtbFBLBQYAAAAABAAEAPMA&#13;&#10;AAACBQAAAAA=&#13;&#10;" filled="f" stroked="f">
                      <v:textbox inset="2.16pt,1.44pt,0,1.44pt">
                        <w:txbxContent>
                          <w:p w14:paraId="79E45CC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1792" behindDoc="0" locked="0" layoutInCell="1" allowOverlap="1" wp14:anchorId="5B4F62C4" wp14:editId="0F8CD72B">
                      <wp:simplePos x="0" y="0"/>
                      <wp:positionH relativeFrom="column">
                        <wp:posOffset>3581400</wp:posOffset>
                      </wp:positionH>
                      <wp:positionV relativeFrom="paragraph">
                        <wp:posOffset>431800</wp:posOffset>
                      </wp:positionV>
                      <wp:extent cx="1003300" cy="762000"/>
                      <wp:effectExtent l="0" t="0" r="0" b="0"/>
                      <wp:wrapNone/>
                      <wp:docPr id="757" name="Rectangle 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3CDB63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4F62C4" id="Rectangle 757" o:spid="_x0000_s1297" style="position:absolute;left:0;text-align:left;margin-left:282pt;margin-top:34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m2knQEAABQDAAAOAAAAZHJzL2Uyb0RvYy54bWysUsFu2zAMvQ/oPwi6N46ddEmNKL0UHQYU&#13;&#10;a4FuH6DIUizAElVKiZ2/L6V2SbHdhl0okZQeHx+5uZvcwI4aowUveD2bc6a9gs76veC/fj5crzmL&#13;&#10;SfpODuC14Ccd+d326stmDK1uoIeh08gIxMd2DIL3KYW2qqLqtZNxBkF7ShpAJxO5uK86lCOhu6Fq&#13;&#10;5vOv1QjYBQSlY6To/XuSbwu+MVqlJ2OiTmwQnLilYrHYXbbVdiPbPcrQW/VBQ/4DCyetp6JnqHuZ&#13;&#10;JDug/QvKWYUQwaSZAleBMVbp0gN1U8//6Oall0GXXkicGM4yxf8Hq34cX8IzkgxjiG2ka+5iMujy&#13;&#10;SfzYVMQ6ncXSU2KKgreLZX274ExRanWzvFmts5jV5XPAmL5pcCxfBEeaRZFIHh9jen/6+wn9u5TP&#13;&#10;tzTtJmY7wZtVnWFzbAfd6RnzsqUnMmaAUXA12MDZSAMUPL4eJGrOhu+eFGpWy0VDEy9OvW7WtIlY&#13;&#10;HNqD3eeo9KoH2gmVkLNDQLvviW+pW2iR9KWxjzXJs/3sF/KXZd6+AQ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CjWbaSd&#13;&#10;AQAAFAMAAA4AAAAAAAAAAAAAAAAALgIAAGRycy9lMm9Eb2MueG1sUEsBAi0AFAAGAAgAAAAhAObW&#13;&#10;Y5neAAAADwEAAA8AAAAAAAAAAAAAAAAA9wMAAGRycy9kb3ducmV2LnhtbFBLBQYAAAAABAAEAPMA&#13;&#10;AAACBQAAAAA=&#13;&#10;" filled="f" stroked="f">
                      <v:textbox inset="2.16pt,1.44pt,0,1.44pt">
                        <w:txbxContent>
                          <w:p w14:paraId="53CDB63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2816" behindDoc="0" locked="0" layoutInCell="1" allowOverlap="1" wp14:anchorId="2927378F" wp14:editId="608B1F7F">
                      <wp:simplePos x="0" y="0"/>
                      <wp:positionH relativeFrom="column">
                        <wp:posOffset>3581400</wp:posOffset>
                      </wp:positionH>
                      <wp:positionV relativeFrom="paragraph">
                        <wp:posOffset>431800</wp:posOffset>
                      </wp:positionV>
                      <wp:extent cx="1003300" cy="762000"/>
                      <wp:effectExtent l="0" t="0" r="0" b="0"/>
                      <wp:wrapNone/>
                      <wp:docPr id="756" name="Rectangle 7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F81FF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27378F" id="Rectangle 756" o:spid="_x0000_s1298" style="position:absolute;left:0;text-align:left;margin-left:282pt;margin-top:34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e2angEAABQDAAAOAAAAZHJzL2Uyb0RvYy54bWysUsFu2zAMvQ/oPwi6N46ddEmNKL0UHQYU&#13;&#10;a4FuH6DIUizAElVKiZ2/L6V2SbHdhl0okZQe+R65uZvcwI4aowUveD2bc6a9gs76veC/fj5crzmL&#13;&#10;SfpODuC14Ccd+d326stmDK1uoIeh08gIxMd2DIL3KYW2qqLqtZNxBkF7ShpAJxO5uK86lCOhu6Fq&#13;&#10;5vOv1QjYBQSlY6To/XuSbwu+MVqlJ2OiTmwQnHpLxWKxu2yr7Ua2e5Sht+qjDfkPXThpPRU9Q93L&#13;&#10;JNkB7V9QziqECCbNFLgKjLFKFw7Epp7/weall0EXLiRODGeZ4v+DVT+OL+EZSYYxxDbSNbOYDLp8&#13;&#10;Un9sKmKdzmLpKTFFwdvFsr5dcKYotbpZ3qzWWczq8jlgTN80OJYvgiPNokgkj48xvT/9/YT+Xcrn&#13;&#10;W5p2E7Od4M2qybA5toPu9Ix52dITGTPAKLgabOBspAEKHl8PEjVnw3dPCjWr5aKhiRenXjdr2kQs&#13;&#10;Du3B7nNUetUD7YRKyNkhoN331G9d6OTCJH0h9rEmebaf/dL8ZZm3bwA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Ajje2a&#13;&#10;ngEAABQDAAAOAAAAAAAAAAAAAAAAAC4CAABkcnMvZTJvRG9jLnhtbFBLAQItABQABgAIAAAAIQDm&#13;&#10;1mOZ3gAAAA8BAAAPAAAAAAAAAAAAAAAAAPgDAABkcnMvZG93bnJldi54bWxQSwUGAAAAAAQABADz&#13;&#10;AAAAAwUAAAAA&#13;&#10;" filled="f" stroked="f">
                      <v:textbox inset="2.16pt,1.44pt,0,1.44pt">
                        <w:txbxContent>
                          <w:p w14:paraId="7EF81FF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3840" behindDoc="0" locked="0" layoutInCell="1" allowOverlap="1" wp14:anchorId="54442DF7" wp14:editId="56A44CF9">
                      <wp:simplePos x="0" y="0"/>
                      <wp:positionH relativeFrom="column">
                        <wp:posOffset>3581400</wp:posOffset>
                      </wp:positionH>
                      <wp:positionV relativeFrom="paragraph">
                        <wp:posOffset>431800</wp:posOffset>
                      </wp:positionV>
                      <wp:extent cx="1003300" cy="762000"/>
                      <wp:effectExtent l="0" t="0" r="0" b="0"/>
                      <wp:wrapNone/>
                      <wp:docPr id="755" name="Rectangle 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ACD13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42DF7" id="Rectangle 755" o:spid="_x0000_s1299" style="position:absolute;left:0;text-align:left;margin-left:282pt;margin-top:34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22PngEAABQDAAAOAAAAZHJzL2Uyb0RvYy54bWysUk1v2zAMvQ/ofxB0bxw76ZIaUXopNgwY&#13;&#10;1gJdf4AiS7EA62OkEjv/fpTaJcV6K3qhRFJ65Hvk5m5yAztqQBu84PVszpn2KnTW7wV//v3tes0Z&#13;&#10;Juk7OQSvBT9p5Hfbqy+bMba6CX0YOg2MQDy2YxS8Tym2VYWq107iLETtKWkCOJnIhX3VgRwJ3Q1V&#13;&#10;M59/rcYAXYSgNCJF71+SfFvwjdEqPRiDOrFBcOotFQvF7rKtthvZ7kHG3qrXNuQHunDSeip6hrqX&#13;&#10;SbID2HdQzioIGEyaqeCqYIxVunAgNvX8PzZPvYy6cCFxMJ5lws+DVb+OT/ERSIYxYot0zSwmAy6f&#13;&#10;1B+bilins1h6SkxR8HaxrG8XnClKrW6WN6t1FrO6fI6A6bsOjuWL4ECzKBLJ409ML0//PaF/l/L5&#13;&#10;lqbdxGwneLNaZNgc24Xu9Ah52dIDGTOEUXA12MjZSAMUHP8cJGjOhh+eFGpWy0VDEy9OvW7WtIlQ&#13;&#10;HNqD3duo9KoPtBMqAWeHCHbfU791oZMLk/SF2Oua5Nm+9Uvzl2Xe/gU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Dau22P&#13;&#10;ngEAABQDAAAOAAAAAAAAAAAAAAAAAC4CAABkcnMvZTJvRG9jLnhtbFBLAQItABQABgAIAAAAIQDm&#13;&#10;1mOZ3gAAAA8BAAAPAAAAAAAAAAAAAAAAAPgDAABkcnMvZG93bnJldi54bWxQSwUGAAAAAAQABADz&#13;&#10;AAAAAwUAAAAA&#13;&#10;" filled="f" stroked="f">
                      <v:textbox inset="2.16pt,1.44pt,0,1.44pt">
                        <w:txbxContent>
                          <w:p w14:paraId="18ACD13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4864" behindDoc="0" locked="0" layoutInCell="1" allowOverlap="1" wp14:anchorId="7829CA0A" wp14:editId="7638DCD0">
                      <wp:simplePos x="0" y="0"/>
                      <wp:positionH relativeFrom="column">
                        <wp:posOffset>3581400</wp:posOffset>
                      </wp:positionH>
                      <wp:positionV relativeFrom="paragraph">
                        <wp:posOffset>431800</wp:posOffset>
                      </wp:positionV>
                      <wp:extent cx="1003300" cy="762000"/>
                      <wp:effectExtent l="0" t="0" r="0" b="0"/>
                      <wp:wrapNone/>
                      <wp:docPr id="754" name="Rectangle 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F917A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9CA0A" id="Rectangle 754" o:spid="_x0000_s1300" style="position:absolute;left:0;text-align:left;margin-left:282pt;margin-top:34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3nnQEAABQDAAAOAAAAZHJzL2Uyb0RvYy54bWysUstu2zAQvBfIPxB7j2XJTu0IpnMJUhQI&#13;&#10;mgBpP4CmSIuA+MiStuS/z5JJ7aC9Fb0s90EOd2Z3czfZgR0VRuMdh3o2B6ac9J1xew6/fj5cr4HF&#13;&#10;JFwnBu8Uh5OKcLe9+rIZQ6sa3/uhU8gIxMV2DBz6lEJbVVH2yoo480E5KmqPViQKcV91KEZCt0PV&#13;&#10;zOdfq9FjF9BLFSNl79+LsC34WiuZnrSOKrGBA/WWisVid9lW241o9yhCb+RHG+IfurDCOPr0DHUv&#13;&#10;kmAHNH9BWSPRR6/TTHpbea2NVIUDsannf7B56UVQhQuJE8NZpvj/YOWP40t4RpJhDLGN5GYWk0ab&#13;&#10;T+qPTUWs01ksNSUmKXm7WNa3C2CSSqub5c1qncWsLo8DxvRNecuywwFpFkUicXyM6f3q7yv07vJ9&#13;&#10;9tK0m5jpODSrZYbNuZ3vTs+Yly09kdGDHznIwQRgIw2QQ3w9CFTAhu+OFKKXi4YmXoJ63axpE7EE&#13;&#10;tAe7z1nhZO9pJ2RCYIeAZt9Tv3Whkz8m6QuxjzXJs/0cl+Yvy7x9Aw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DU77eed&#13;&#10;AQAAFAMAAA4AAAAAAAAAAAAAAAAALgIAAGRycy9lMm9Eb2MueG1sUEsBAi0AFAAGAAgAAAAhAObW&#13;&#10;Y5neAAAADwEAAA8AAAAAAAAAAAAAAAAA9wMAAGRycy9kb3ducmV2LnhtbFBLBQYAAAAABAAEAPMA&#13;&#10;AAACBQAAAAA=&#13;&#10;" filled="f" stroked="f">
                      <v:textbox inset="2.16pt,1.44pt,0,1.44pt">
                        <w:txbxContent>
                          <w:p w14:paraId="5F917A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5888" behindDoc="0" locked="0" layoutInCell="1" allowOverlap="1" wp14:anchorId="7E7C0913" wp14:editId="7775254B">
                      <wp:simplePos x="0" y="0"/>
                      <wp:positionH relativeFrom="column">
                        <wp:posOffset>3581400</wp:posOffset>
                      </wp:positionH>
                      <wp:positionV relativeFrom="paragraph">
                        <wp:posOffset>431800</wp:posOffset>
                      </wp:positionV>
                      <wp:extent cx="1003300" cy="762000"/>
                      <wp:effectExtent l="0" t="0" r="0" b="0"/>
                      <wp:wrapNone/>
                      <wp:docPr id="753" name="Rectangle 7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18A16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C0913" id="Rectangle 753" o:spid="_x0000_s1301" style="position:absolute;left:0;text-align:left;margin-left:282pt;margin-top:34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W3yngEAABQDAAAOAAAAZHJzL2Uyb0RvYy54bWysUk1v2zAMvQ/YfxB4Xxw7SZMaUXopNgwo&#13;&#10;2gLdfoAiS7EA62OUEjv/vpTaJcV2G3ahRFJ65Hvk9m6yAzspjMY7DvVsDkw56TvjDhx+/vj6ZQMs&#13;&#10;JuE6MXinOJxVhLvd50/bMbSq8b0fOoWMQFxsx8ChTym0VRVlr6yIMx+Uo6T2aEUiFw9Vh2IkdDtU&#13;&#10;zXx+U40eu4Beqhgpev+WhF3B11rJ9KR1VIkNHKi3VCwWu8+22m1Fe0AReiPf2xD/0IUVxlHRC9S9&#13;&#10;SIId0fwFZY1EH71OM+lt5bU2UhUOxKae/8HmpRdBFS4kTgwXmeL/g5WPp5fwjCTDGGIb6ZpZTBpt&#13;&#10;Pqk/NhWxzhex1JSYpODtYlnfLoBJSq1Xy9V6k8Wsrp8DxvRNecvyhQPSLIpE4vQQ09vT30/o37V8&#13;&#10;vqVpPzHTcWjWqwybY3vfnZ8xL1t6IqMHP3KQgwnARhogh/jrKFABG747UqhZLxcNTbw49abZ0CZi&#13;&#10;cWgP9h+jwsne007IhMCOAc2hp37rQicXJukLsfc1ybP96Jfmr8u8ewU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DMDW3y&#13;&#10;ngEAABQDAAAOAAAAAAAAAAAAAAAAAC4CAABkcnMvZTJvRG9jLnhtbFBLAQItABQABgAIAAAAIQDm&#13;&#10;1mOZ3gAAAA8BAAAPAAAAAAAAAAAAAAAAAPgDAABkcnMvZG93bnJldi54bWxQSwUGAAAAAAQABADz&#13;&#10;AAAAAwUAAAAA&#13;&#10;" filled="f" stroked="f">
                      <v:textbox inset="2.16pt,1.44pt,0,1.44pt">
                        <w:txbxContent>
                          <w:p w14:paraId="518A16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6912" behindDoc="0" locked="0" layoutInCell="1" allowOverlap="1" wp14:anchorId="6424B723" wp14:editId="6F92B485">
                      <wp:simplePos x="0" y="0"/>
                      <wp:positionH relativeFrom="column">
                        <wp:posOffset>3581400</wp:posOffset>
                      </wp:positionH>
                      <wp:positionV relativeFrom="paragraph">
                        <wp:posOffset>431800</wp:posOffset>
                      </wp:positionV>
                      <wp:extent cx="1003300" cy="762000"/>
                      <wp:effectExtent l="0" t="0" r="0" b="0"/>
                      <wp:wrapNone/>
                      <wp:docPr id="752" name="Rectangle 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3451D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4B723" id="Rectangle 752" o:spid="_x0000_s1302" style="position:absolute;left:0;text-align:left;margin-left:282pt;margin-top:34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u3MngEAABQDAAAOAAAAZHJzL2Uyb0RvYy54bWysUsFu2zAMvQ/YPwi6L46dtEmNKL0UGwoU&#13;&#10;bYF2H6DIUizAEjVKiZ2/L6V2SbHdhl0okZQe+R65uZ3cwI4aowUveD2bc6a9gs76veA/X79/W3MW&#13;&#10;k/SdHMBrwU868tvt1y+bMbS6gR6GTiMjEB/bMQjepxTaqoqq107GGQTtKWkAnUzk4r7qUI6E7oaq&#13;&#10;mc+vqxGwCwhKx0jRu/ck3xZ8Y7RKT8ZEndggOPWWisVid9lW241s9yhDb9VHG/IfunDSeip6hrqT&#13;&#10;SbID2r+gnFUIEUyaKXAVGGOVLhyITT3/g81LL4MuXEicGM4yxf8Hqx6PL+EZSYYxxDbSNbOYDLp8&#13;&#10;Un9sKmKdzmLpKTFFwZvFsr5ZcKYotbpaXq3WWczq8jlgTD80OJYvgiPNokgkjw8xvT/9/YT+Xcrn&#13;&#10;W5p2E7Od4M3qOsPm2A660zPmZUtPZMwAo+BqsIGzkQYoePx1kKg5G+49KdSslouGJl6cet2saROx&#13;&#10;OLQHu89R6VUPtBMqIWeHgHbfU791oZMLk/SF2Mea5Nl+9kvzl2XevgE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DHVu3M&#13;&#10;ngEAABQDAAAOAAAAAAAAAAAAAAAAAC4CAABkcnMvZTJvRG9jLnhtbFBLAQItABQABgAIAAAAIQDm&#13;&#10;1mOZ3gAAAA8BAAAPAAAAAAAAAAAAAAAAAPgDAABkcnMvZG93bnJldi54bWxQSwUGAAAAAAQABADz&#13;&#10;AAAAAwUAAAAA&#13;&#10;" filled="f" stroked="f">
                      <v:textbox inset="2.16pt,1.44pt,0,1.44pt">
                        <w:txbxContent>
                          <w:p w14:paraId="023451D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7936" behindDoc="0" locked="0" layoutInCell="1" allowOverlap="1" wp14:anchorId="6A24475A" wp14:editId="0CD23D69">
                      <wp:simplePos x="0" y="0"/>
                      <wp:positionH relativeFrom="column">
                        <wp:posOffset>3581400</wp:posOffset>
                      </wp:positionH>
                      <wp:positionV relativeFrom="paragraph">
                        <wp:posOffset>431800</wp:posOffset>
                      </wp:positionV>
                      <wp:extent cx="1003300" cy="762000"/>
                      <wp:effectExtent l="0" t="0" r="0" b="0"/>
                      <wp:wrapNone/>
                      <wp:docPr id="751" name="Rectangle 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D1A8C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24475A" id="Rectangle 751" o:spid="_x0000_s1303" style="position:absolute;left:0;text-align:left;margin-left:282pt;margin-top:34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3ZngEAABQDAAAOAAAAZHJzL2Uyb0RvYy54bWysUk1v2zAMvQ/ofxB0bxw76ZwaUXopNgwY&#13;&#10;1gLdfoAiS7EA62OkEjv/fpTaJcV2G3ahRFJ65Hvk9mF2IztpQBu84PViyZn2KvTWHwT/8f3T7YYz&#13;&#10;TNL3cgxeC37WyB92Nx+2U+x0E4Yw9hoYgXjspij4kFLsqgrVoJ3ERYjaU9IEcDKRC4eqBzkRuhur&#13;&#10;Zrn8WE0B+ghBaUSKPr4m+a7gG6NVejIGdWKj4NRbKhaK3Wdb7bayO4CMg1Vvbch/6MJJ66noBepR&#13;&#10;JsmOYP+CclZBwGDSQgVXBWOs0oUDsamXf7B5GWTUhQuJg/EiE/4/WPXt9BKfgWSYInZI18xiNuDy&#13;&#10;Sf2xuYh1voil58QUBe9X6/p+xZmiVHu3vms3Wczq+jkCps86OJYvggPNokgkT18xvT79/YT+Xcvn&#13;&#10;W5r3M7O94E3bZtgc24f+/Ax52dITGTOGSXA12sjZRAMUHH8eJWjOxi+eFGra9aqhiRen3jQb2kQo&#13;&#10;Du3B/n1UejUE2gmVgLNjBHsYqN+60MmFSfpC7G1N8mzf+6X56zLvfgE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A+YG3Z&#13;&#10;ngEAABQDAAAOAAAAAAAAAAAAAAAAAC4CAABkcnMvZTJvRG9jLnhtbFBLAQItABQABgAIAAAAIQDm&#13;&#10;1mOZ3gAAAA8BAAAPAAAAAAAAAAAAAAAAAPgDAABkcnMvZG93bnJldi54bWxQSwUGAAAAAAQABADz&#13;&#10;AAAAAwUAAAAA&#13;&#10;" filled="f" stroked="f">
                      <v:textbox inset="2.16pt,1.44pt,0,1.44pt">
                        <w:txbxContent>
                          <w:p w14:paraId="73D1A8C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8960" behindDoc="0" locked="0" layoutInCell="1" allowOverlap="1" wp14:anchorId="788AA654" wp14:editId="7A1BE5C4">
                      <wp:simplePos x="0" y="0"/>
                      <wp:positionH relativeFrom="column">
                        <wp:posOffset>3581400</wp:posOffset>
                      </wp:positionH>
                      <wp:positionV relativeFrom="paragraph">
                        <wp:posOffset>431800</wp:posOffset>
                      </wp:positionV>
                      <wp:extent cx="1003300" cy="762000"/>
                      <wp:effectExtent l="0" t="0" r="0" b="0"/>
                      <wp:wrapNone/>
                      <wp:docPr id="750" name="Rectangle 7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E14A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8AA654" id="Rectangle 750" o:spid="_x0000_s1304" style="position:absolute;left:0;text-align:left;margin-left:282pt;margin-top:34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wdnQEAABQDAAAOAAAAZHJzL2Uyb0RvYy54bWysUk1v2zAMvQ/YfxB4Xxw7aZMaUXopNgwo&#13;&#10;2gLdfoAiS7EA62OUEjv/vpTSJcV2G3ahRFJ65Hvk5n6yAzsqjMY7DvVsDkw56Tvj9hx+/vj6ZQ0s&#13;&#10;JuE6MXinOJxUhPvt50+bMbSq8b0fOoWMQFxsx8ChTym0VRVlr6yIMx+Uo6T2aEUiF/dVh2IkdDtU&#13;&#10;zXx+W40eu4Beqhgp+nBOwrbga61ketY6qsQGDtRbKhaL3WVbbTei3aMIvZHvbYh/6MIK46joBepB&#13;&#10;JMEOaP6Cskaij16nmfS28lobqQoHYlPP/2Dz2ougChcSJ4aLTPH/wcqn42t4QZJhDLGNdM0sJo02&#13;&#10;n9Qfm4pYp4tYakpMUvBusazvFsAkpVY3y5vVOotZXT8HjOmb8pblCwekWRSJxPExpvPT30/o37V8&#13;&#10;vqVpNzHTcWjOsDm2893pBfOypWcyevAjBzmYAGykAXKIvw4CFbDhuyOFmtVy0dDEi1OvmzVtIhaH&#13;&#10;9mD3MSqc7D3thEwI7BDQ7Hvqty50cmGSvhB7X5M8249+af66zNs3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BlX7B2d&#13;&#10;AQAAFAMAAA4AAAAAAAAAAAAAAAAALgIAAGRycy9lMm9Eb2MueG1sUEsBAi0AFAAGAAgAAAAhAObW&#13;&#10;Y5neAAAADwEAAA8AAAAAAAAAAAAAAAAA9wMAAGRycy9kb3ducmV2LnhtbFBLBQYAAAAABAAEAPMA&#13;&#10;AAACBQAAAAA=&#13;&#10;" filled="f" stroked="f">
                      <v:textbox inset="2.16pt,1.44pt,0,1.44pt">
                        <w:txbxContent>
                          <w:p w14:paraId="62E14A1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89984" behindDoc="0" locked="0" layoutInCell="1" allowOverlap="1" wp14:anchorId="1B4A76C8" wp14:editId="12BBA3C3">
                      <wp:simplePos x="0" y="0"/>
                      <wp:positionH relativeFrom="column">
                        <wp:posOffset>3581400</wp:posOffset>
                      </wp:positionH>
                      <wp:positionV relativeFrom="paragraph">
                        <wp:posOffset>431800</wp:posOffset>
                      </wp:positionV>
                      <wp:extent cx="1003300" cy="762000"/>
                      <wp:effectExtent l="0" t="0" r="0" b="0"/>
                      <wp:wrapNone/>
                      <wp:docPr id="749" name="Rectangle 7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FD8C9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A76C8" id="Rectangle 749" o:spid="_x0000_s1305" style="position:absolute;left:0;text-align:left;margin-left:282pt;margin-top:34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WwIngEAABQDAAAOAAAAZHJzL2Uyb0RvYy54bWysUk1v2zAMvQ/YfxB4Xxw7aZMYUXopNgwo&#13;&#10;2gLdfoAiS7EA62OUEjv/vpTaJcV2G3ahRFJ65Hvk9m6yAzspjMY7DvVsDkw56TvjDhx+/vj6ZQ0s&#13;&#10;JuE6MXinOJxVhLvd50/bMbSq8b0fOoWMQFxsx8ChTym0VRVlr6yIMx+Uo6T2aEUiFw9Vh2IkdDtU&#13;&#10;zXx+W40eu4Beqhgpev+WhF3B11rJ9KR1VIkNHKi3VCwWu8+22m1Fe0AReiPf2xD/0IUVxlHRC9S9&#13;&#10;SIId0fwFZY1EH71OM+lt5bU2UhUOxKae/8HmpRdBFS4kTgwXmeL/g5WPp5fwjCTDGGIb6ZpZTBpt&#13;&#10;Pqk/NhWxzhex1JSYpOBmsaw3C2CSUqub5c1qncWsrp8DxvRNecvyhQPSLIpE4vQQ09vT30/o37V8&#13;&#10;vqVpPzHTcWhWmwybY3vfnZ8xL1t6IqMHP3KQgwnARhogh/jrKFABG747UqhZLRcNTbw49bpZ0yZi&#13;&#10;cWgP9h+jwsne007IhMCOAc2hp37rQicXJukLsfc1ybP96Jfmr8u8ewU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DgYWwI&#13;&#10;ngEAABQDAAAOAAAAAAAAAAAAAAAAAC4CAABkcnMvZTJvRG9jLnhtbFBLAQItABQABgAIAAAAIQDm&#13;&#10;1mOZ3gAAAA8BAAAPAAAAAAAAAAAAAAAAAPgDAABkcnMvZG93bnJldi54bWxQSwUGAAAAAAQABADz&#13;&#10;AAAAAwUAAAAA&#13;&#10;" filled="f" stroked="f">
                      <v:textbox inset="2.16pt,1.44pt,0,1.44pt">
                        <w:txbxContent>
                          <w:p w14:paraId="09FD8C9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1008" behindDoc="0" locked="0" layoutInCell="1" allowOverlap="1" wp14:anchorId="43861FCB" wp14:editId="0B7E922E">
                      <wp:simplePos x="0" y="0"/>
                      <wp:positionH relativeFrom="column">
                        <wp:posOffset>3581400</wp:posOffset>
                      </wp:positionH>
                      <wp:positionV relativeFrom="paragraph">
                        <wp:posOffset>431800</wp:posOffset>
                      </wp:positionV>
                      <wp:extent cx="1003300" cy="762000"/>
                      <wp:effectExtent l="0" t="0" r="0" b="0"/>
                      <wp:wrapNone/>
                      <wp:docPr id="748" name="Rectangle 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1329F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861FCB" id="Rectangle 748" o:spid="_x0000_s1306" style="position:absolute;left:0;text-align:left;margin-left:282pt;margin-top:34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CMUngEAABQDAAAOAAAAZHJzL2Uyb0RvYy54bWysUk1v2zAMvQ/ofxB4bxw76eIaUXopNgwY&#13;&#10;1gLdfoAiS7EA62OUEjv/fpTaJcV2G3ahRFJ65Hvk9mG2IzspjMY7DvViCUw56XvjDhx+fP902wKL&#13;&#10;SbhejN4pDmcV4WF382E7hU41fvBjr5ARiIvdFDgMKYWuqqIclBVx4YNylNQerUjk4qHqUUyEbseq&#13;&#10;WS4/VpPHPqCXKkaKPr4mYVfwtVYyPWkdVWIjB+otFYvF7rOtdlvRHVCEwci3NsQ/dGGFcVT0AvUo&#13;&#10;kmBHNH9BWSPRR6/TQnpbea2NVIUDsamXf7B5GURQhQuJE8NFpvj/YOW300t4RpJhCrGLdM0sZo02&#13;&#10;n9Qfm4tY54tYak5MUvB+ta7vV8AkpTZ367tNm8Wsrp8DxvRZecvyhQPSLIpE4vQ1ptenv5/Qv2v5&#13;&#10;fEvzfmam59C0ZUY5tvf9+RnzsqUnMnr0Ewc5mgBsogFyiD+PAhWw8YsjhZrNetXQxItTt01Lm4jF&#13;&#10;oT3Yv48KJwdPOyETAjsGNIeB+q0LnVyYpC/E3tYkz/a9X5q/LvPuFwA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N1CMU&#13;&#10;ngEAABQDAAAOAAAAAAAAAAAAAAAAAC4CAABkcnMvZTJvRG9jLnhtbFBLAQItABQABgAIAAAAIQDm&#13;&#10;1mOZ3gAAAA8BAAAPAAAAAAAAAAAAAAAAAPgDAABkcnMvZG93bnJldi54bWxQSwUGAAAAAAQABADz&#13;&#10;AAAAAwUAAAAA&#13;&#10;" filled="f" stroked="f">
                      <v:textbox inset="2.16pt,1.44pt,0,1.44pt">
                        <w:txbxContent>
                          <w:p w14:paraId="601329F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2032" behindDoc="0" locked="0" layoutInCell="1" allowOverlap="1" wp14:anchorId="11BAA39D" wp14:editId="40237AA7">
                      <wp:simplePos x="0" y="0"/>
                      <wp:positionH relativeFrom="column">
                        <wp:posOffset>3581400</wp:posOffset>
                      </wp:positionH>
                      <wp:positionV relativeFrom="paragraph">
                        <wp:posOffset>431800</wp:posOffset>
                      </wp:positionV>
                      <wp:extent cx="1003300" cy="609600"/>
                      <wp:effectExtent l="0" t="0" r="0" b="0"/>
                      <wp:wrapNone/>
                      <wp:docPr id="747" name="Rectangle 7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EB4B84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BAA39D" id="Rectangle 747" o:spid="_x0000_s1307" style="position:absolute;left:0;text-align:left;margin-left:282pt;margin-top:34pt;width:79pt;height:48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xgCnQEAABQDAAAOAAAAZHJzL2Uyb0RvYy54bWysUk1vGyEQvVfqf0Dc6/1wktor41yiVpGi&#13;&#10;JlLSH4BZ8CItDB2wd/3vM5DUjtpb1cvAzMCbN29mczu7kR01Rgte8GZRc6a9gt76veA/X759WXEW&#13;&#10;k/S9HMFrwU868tvt50+bKXS6hQHGXiMjEB+7KQg+pBS6qopq0E7GBQTtKWkAnUzk4r7qUU6E7saq&#13;&#10;reubagLsA4LSMVL07i3JtwXfGK3SozFRJzYKTtxSsVjsLttqu5HdHmUYrHqnIf+BhZPWU9Ez1J1M&#13;&#10;kh3Q/gXlrEKIYNJCgavAGKt06YG6aeo/unkeZNClFxInhrNM8f/Bqh/H5/CEJMMUYhfpmruYDbp8&#13;&#10;Ej82F7FOZ7H0nJii4Hp51ayXnClK3dT1dbvOYlaXzwFj+q7BsXwRHGkWRSJ5fIjp7envJ/TvUj7f&#13;&#10;0rybme0Fb1dNhs2xHfSnJ8zLlh7JmBEmwdVoA2cTDVDw+OsgUXM23ntSqP16tWxp4sVpVu2KNhGL&#13;&#10;Q3uw+xiVXg1AO6EScnYIaPcD8S11Cy2SvjT2viZ5th/9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BaHGAKd&#13;&#10;AQAAFAMAAA4AAAAAAAAAAAAAAAAALgIAAGRycy9lMm9Eb2MueG1sUEsBAi0AFAAGAAgAAAAhAL3n&#13;&#10;mpneAAAADwEAAA8AAAAAAAAAAAAAAAAA9wMAAGRycy9kb3ducmV2LnhtbFBLBQYAAAAABAAEAPMA&#13;&#10;AAACBQAAAAA=&#13;&#10;" filled="f" stroked="f">
                      <v:textbox inset="2.16pt,1.44pt,0,1.44pt">
                        <w:txbxContent>
                          <w:p w14:paraId="2EB4B84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3056" behindDoc="0" locked="0" layoutInCell="1" allowOverlap="1" wp14:anchorId="2C25307C" wp14:editId="29C1DA64">
                      <wp:simplePos x="0" y="0"/>
                      <wp:positionH relativeFrom="column">
                        <wp:posOffset>3581400</wp:posOffset>
                      </wp:positionH>
                      <wp:positionV relativeFrom="paragraph">
                        <wp:posOffset>431800</wp:posOffset>
                      </wp:positionV>
                      <wp:extent cx="1003300" cy="609600"/>
                      <wp:effectExtent l="0" t="0" r="0" b="0"/>
                      <wp:wrapNone/>
                      <wp:docPr id="746" name="Rectangle 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A40606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5307C" id="Rectangle 746" o:spid="_x0000_s1308" style="position:absolute;left:0;text-align:left;margin-left:282pt;margin-top:34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Jg8nQEAABQDAAAOAAAAZHJzL2Uyb0RvYy54bWysUk1vGyEQvVfqf0Dc6/1wktor41yiVpGi&#13;&#10;JlLSH4BZ8CItDB2wd/3vM5DUjtpb1cvAzMCbeW9mczu7kR01Rgte8GZRc6a9gt76veA/X759WXEW&#13;&#10;k/S9HMFrwU868tvt50+bKXS6hQHGXiMjEB+7KQg+pBS6qopq0E7GBQTtKWkAnUzk4r7qUU6E7saq&#13;&#10;reubagLsA4LSMVL07i3JtwXfGK3SozFRJzYKTr2lYrHYXbbVdiO7PcowWPXehvyHLpy0noqeoe5k&#13;&#10;kuyA9i8oZxVCBJMWClwFxlilCwdi09R/sHkeZNCFC4kTw1mm+P9g1Y/jc3hCkmEKsYt0zSxmgy6f&#13;&#10;1B+bi1ins1h6TkxRcL28atZLzhSlbur6ul1nMavL54AxfdfgWL4IjjSLIpE8PsT09vT3E/p3KZ9v&#13;&#10;ad7NzPaCt6s2w+bYDvrTE+ZlS49kzAiT4Gq0gbOJBih4/HWQqDkb7z0p1H69WrY08eI0q3ZFm4jF&#13;&#10;oT3YfYxKrwagnVAJOTsEtPuB+m0KnVyYpC/E3tckz/ajX5q/LPP2FQ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B3cmDyd&#13;&#10;AQAAFAMAAA4AAAAAAAAAAAAAAAAALgIAAGRycy9lMm9Eb2MueG1sUEsBAi0AFAAGAAgAAAAhAL3n&#13;&#10;mpneAAAADwEAAA8AAAAAAAAAAAAAAAAA9wMAAGRycy9kb3ducmV2LnhtbFBLBQYAAAAABAAEAPMA&#13;&#10;AAACBQAAAAA=&#13;&#10;" filled="f" stroked="f">
                      <v:textbox inset="2.16pt,1.44pt,0,1.44pt">
                        <w:txbxContent>
                          <w:p w14:paraId="2A40606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4080" behindDoc="0" locked="0" layoutInCell="1" allowOverlap="1" wp14:anchorId="0CE403E6" wp14:editId="227652AB">
                      <wp:simplePos x="0" y="0"/>
                      <wp:positionH relativeFrom="column">
                        <wp:posOffset>3581400</wp:posOffset>
                      </wp:positionH>
                      <wp:positionV relativeFrom="paragraph">
                        <wp:posOffset>431800</wp:posOffset>
                      </wp:positionV>
                      <wp:extent cx="1003300" cy="609600"/>
                      <wp:effectExtent l="0" t="0" r="0" b="0"/>
                      <wp:wrapNone/>
                      <wp:docPr id="745" name="Rectangle 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31900B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403E6" id="Rectangle 745" o:spid="_x0000_s1309" style="position:absolute;left:0;text-align:left;margin-left:282pt;margin-top:34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hgpnQEAABQDAAAOAAAAZHJzL2Uyb0RvYy54bWysUstuGzEMvBfoPwi61/twktoLy7kELQIE&#13;&#10;TYCkHyBrJa+A1aOk7F3/fSgltYP2VvRCiaQ05Ay5uZ3dyI4a0AYveLOoOdNehd76veA/X759WXGG&#13;&#10;SfpejsFrwU8a+e3286fNFDvdhiGMvQZGIB67KQo+pBS7qkI1aCdxEaL2lDQBnEzkwr7qQU6E7saq&#13;&#10;reubagrQRwhKI1L07i3JtwXfGK3SozGoExsFp95SsVDsLttqu5HdHmQcrHpvQ/5DF05aT0XPUHcy&#13;&#10;SXYA+xeUswoCBpMWKrgqGGOVLhyITVP/weZ5kFEXLiQOxrNM+P9g1Y/jc3wCkmGK2CFdM4vZgMsn&#13;&#10;9cfmItbpLJaeE1MUXC+vmvWSM0Wpm7q+btdZzOryOQKm7zo4li+CA82iSCSPD5jenv5+Qv8u5fMt&#13;&#10;zbuZ2V7wdrXMsDm2C/3pCfKypUcyZgyT4Gq0kbOJBig4/jpI0JyN954Uar9eLVuaeHGaVbuiTYTi&#13;&#10;0B7sPkalV0OgnVAJODtEsPuB+m0KnVyYpC/E3tckz/ajX5q/LPP2FQ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OTqGCmd&#13;&#10;AQAAFAMAAA4AAAAAAAAAAAAAAAAALgIAAGRycy9lMm9Eb2MueG1sUEsBAi0AFAAGAAgAAAAhAL3n&#13;&#10;mpneAAAADwEAAA8AAAAAAAAAAAAAAAAA9wMAAGRycy9kb3ducmV2LnhtbFBLBQYAAAAABAAEAPMA&#13;&#10;AAACBQAAAAA=&#13;&#10;" filled="f" stroked="f">
                      <v:textbox inset="2.16pt,1.44pt,0,1.44pt">
                        <w:txbxContent>
                          <w:p w14:paraId="131900B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5104" behindDoc="0" locked="0" layoutInCell="1" allowOverlap="1" wp14:anchorId="304E21DE" wp14:editId="407620E2">
                      <wp:simplePos x="0" y="0"/>
                      <wp:positionH relativeFrom="column">
                        <wp:posOffset>3581400</wp:posOffset>
                      </wp:positionH>
                      <wp:positionV relativeFrom="paragraph">
                        <wp:posOffset>431800</wp:posOffset>
                      </wp:positionV>
                      <wp:extent cx="1003300" cy="609600"/>
                      <wp:effectExtent l="0" t="0" r="0" b="0"/>
                      <wp:wrapNone/>
                      <wp:docPr id="744" name="Rectangle 7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B65AAE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4E21DE" id="Rectangle 744" o:spid="_x0000_s1310" style="position:absolute;left:0;text-align:left;margin-left:282pt;margin-top:34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phBngEAABQDAAAOAAAAZHJzL2Uyb0RvYy54bWysUk1vGyEQvVfqf0Dc4/2wm9or41yiVpWq&#13;&#10;JlLSH4BZ8CItDB2wd/3vO5DUjtpblcvAzMCbeW9meze7kZ00Rgte8GZRc6a9gt76g+A/n7/crDmL&#13;&#10;SfpejuC14Gcd+d3u44ftFDrdwgBjr5ERiI/dFAQfUgpdVUU1aCfjAoL2lDSATiZy8VD1KCdCd2PV&#13;&#10;1vVtNQH2AUHpGCl6/5Lku4JvjFbpwZioExsFp95SsVjsPttqt5XdAWUYrHptQ/5HF05aT0UvUPcy&#13;&#10;SXZE+w+UswohgkkLBa4CY6zShQOxaeq/2DwNMujChcSJ4SJTfD9Y9eP0FB6RZJhC7CJdM4vZoMsn&#13;&#10;9cfmItb5IpaeE1MU3CxXzWbJmaLUbV1/ajdZzOr6OWBMXzU4li+CI82iSCRP32N6efrnCf27ls+3&#13;&#10;NO9nZnvB2/Uqw+bYHvrzI+ZlSw9kzAiT4Gq0gbOJBih4/HWUqDkbv3lSqP28WrY08eI063ZNm4jF&#13;&#10;oT3Yv41KrwagnVAJOTsGtIeB+m0KnVyYpC/EXtckz/atX5q/LvPuNwAAAP//AwBQSwMEFAAGAAgA&#13;&#10;AAAhAL3nmpneAAAADwEAAA8AAABkcnMvZG93bnJldi54bWxMT8tOwzAQvCPxD9YicUHUISpulcap&#13;&#10;KlCPHGjh7thLEjVeR7Gbpn/P9gSXfWhmZ2fK7ex7MeEYu0AaXhYZCCQbXEeNhq/j/nkNIiZDzvSB&#13;&#10;UMMVI2yr+7vSFC5c6BOnQ2oEi1AsjIY2paGQMtoWvYmLMCAx9hNGbxKvYyPdaC4s7nuZZ5mS3nTE&#13;&#10;H1oz4FuL9nQ4ew3OLa392Mmr369U3ZxUmp6+ndaPD/P7hstuAyLhnP4u4JaB/UPFxupwJhdFr+FV&#13;&#10;LTlQ0qDW3JmwynMeambeEFmV8n+O6hcAAP//AwBQSwECLQAUAAYACAAAACEAtoM4kv4AAADhAQAA&#13;&#10;EwAAAAAAAAAAAAAAAAAAAAAAW0NvbnRlbnRfVHlwZXNdLnhtbFBLAQItABQABgAIAAAAIQA4/SH/&#13;&#10;1gAAAJQBAAALAAAAAAAAAAAAAAAAAC8BAABfcmVscy8ucmVsc1BLAQItABQABgAIAAAAIQALaphB&#13;&#10;ngEAABQDAAAOAAAAAAAAAAAAAAAAAC4CAABkcnMvZTJvRG9jLnhtbFBLAQItABQABgAIAAAAIQC9&#13;&#10;55qZ3gAAAA8BAAAPAAAAAAAAAAAAAAAAAPgDAABkcnMvZG93bnJldi54bWxQSwUGAAAAAAQABADz&#13;&#10;AAAAAwUAAAAA&#13;&#10;" filled="f" stroked="f">
                      <v:textbox inset="2.16pt,1.44pt,0,1.44pt">
                        <w:txbxContent>
                          <w:p w14:paraId="6B65AAE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6128" behindDoc="0" locked="0" layoutInCell="1" allowOverlap="1" wp14:anchorId="0ED852C6" wp14:editId="1BEC3326">
                      <wp:simplePos x="0" y="0"/>
                      <wp:positionH relativeFrom="column">
                        <wp:posOffset>3581400</wp:posOffset>
                      </wp:positionH>
                      <wp:positionV relativeFrom="paragraph">
                        <wp:posOffset>431800</wp:posOffset>
                      </wp:positionV>
                      <wp:extent cx="1003300" cy="609600"/>
                      <wp:effectExtent l="0" t="0" r="0" b="0"/>
                      <wp:wrapNone/>
                      <wp:docPr id="743" name="Rectangle 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CC05BB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D852C6" id="Rectangle 743" o:spid="_x0000_s1311" style="position:absolute;left:0;text-align:left;margin-left:282pt;margin-top:34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BhUngEAABQDAAAOAAAAZHJzL2Uyb0RvYy54bWysUstuGzEMvBfoPwi61/twktoLy7kELQoE&#13;&#10;SYC0HyBrJa+A1aOk7F3/fSglsYP2VvRCiaQ05Ay5uZ3dyI4a0AYveLOoOdNehd76veC/fn77suIM&#13;&#10;k/S9HIPXgp808tvt50+bKXa6DUMYew2MQDx2UxR8SCl2VYVq0E7iIkTtKWkCOJnIhX3Vg5wI3Y1V&#13;&#10;W9c31RSgjxCURqTo3WuSbwu+MVqlR2NQJzYKTr2lYqHYXbbVdiO7Pcg4WPXWhvyHLpy0noqeoe5k&#13;&#10;kuwA9i8oZxUEDCYtVHBVMMYqXTgQm6b+g83zIKMuXEgcjGeZ8P/Bqofjc3wCkmGK2CFdM4vZgMsn&#13;&#10;9cfmItbpLJaeE1MUXC+vmvWSM0Wpm7q+btdZzOryOQKm7zo4li+CA82iSCSP95hen74/oX+X8vmW&#13;&#10;5t3MbC94u7rOsDm2C/3pCfKypUcyZgyT4Gq0kbOJBig4/j5I0JyNPzwp1H69WrY08eI0q3ZFmwjF&#13;&#10;oT3YfYxKr4ZAO6EScHaIYPcD9dsUOrkwSV+Iva1Jnu1HvzR/WebtCwAAAP//AwBQSwMEFAAGAAgA&#13;&#10;AAAhAL3nmpneAAAADwEAAA8AAABkcnMvZG93bnJldi54bWxMT8tOwzAQvCPxD9YicUHUISpulcap&#13;&#10;KlCPHGjh7thLEjVeR7Gbpn/P9gSXfWhmZ2fK7ex7MeEYu0AaXhYZCCQbXEeNhq/j/nkNIiZDzvSB&#13;&#10;UMMVI2yr+7vSFC5c6BOnQ2oEi1AsjIY2paGQMtoWvYmLMCAx9hNGbxKvYyPdaC4s7nuZZ5mS3nTE&#13;&#10;H1oz4FuL9nQ4ew3OLa392Mmr369U3ZxUmp6+ndaPD/P7hstuAyLhnP4u4JaB/UPFxupwJhdFr+FV&#13;&#10;LTlQ0qDW3JmwynMeambeEFmV8n+O6hcAAP//AwBQSwECLQAUAAYACAAAACEAtoM4kv4AAADhAQAA&#13;&#10;EwAAAAAAAAAAAAAAAAAAAAAAW0NvbnRlbnRfVHlwZXNdLnhtbFBLAQItABQABgAIAAAAIQA4/SH/&#13;&#10;1gAAAJQBAAALAAAAAAAAAAAAAAAAAC8BAABfcmVscy8ucmVsc1BLAQItABQABgAIAAAAIQDyXBhU&#13;&#10;ngEAABQDAAAOAAAAAAAAAAAAAAAAAC4CAABkcnMvZTJvRG9jLnhtbFBLAQItABQABgAIAAAAIQC9&#13;&#10;55qZ3gAAAA8BAAAPAAAAAAAAAAAAAAAAAPgDAABkcnMvZG93bnJldi54bWxQSwUGAAAAAAQABADz&#13;&#10;AAAAAwUAAAAA&#13;&#10;" filled="f" stroked="f">
                      <v:textbox inset="2.16pt,1.44pt,0,1.44pt">
                        <w:txbxContent>
                          <w:p w14:paraId="5CC05BB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7152" behindDoc="0" locked="0" layoutInCell="1" allowOverlap="1" wp14:anchorId="4F72FBA4" wp14:editId="092C9D52">
                      <wp:simplePos x="0" y="0"/>
                      <wp:positionH relativeFrom="column">
                        <wp:posOffset>3581400</wp:posOffset>
                      </wp:positionH>
                      <wp:positionV relativeFrom="paragraph">
                        <wp:posOffset>431800</wp:posOffset>
                      </wp:positionV>
                      <wp:extent cx="1003300" cy="609600"/>
                      <wp:effectExtent l="0" t="0" r="0" b="0"/>
                      <wp:wrapNone/>
                      <wp:docPr id="742" name="Rectangle 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545944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72FBA4" id="Rectangle 742" o:spid="_x0000_s1312" style="position:absolute;left:0;text-align:left;margin-left:282pt;margin-top:34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5hqnQEAABQDAAAOAAAAZHJzL2Uyb0RvYy54bWysUstuGzEMvBfoPwi6x/tw6toLy7kELQoU&#13;&#10;TYCkHyBrJa+A1aOk7F3/fSkltYP2VuRCiaQ05Ay5vZvdyE4a0AYveLOoOdNehd76g+A/n7/crDnD&#13;&#10;JH0vx+C14GeN/G738cN2ip1uwxDGXgMjEI/dFAUfUopdVaEatJO4CFF7SpoATiZy4VD1ICdCd2PV&#13;&#10;1vWqmgL0EYLSiBS9f0nyXcE3Rqv0YAzqxEbBqbdULBS7z7babWV3ABkHq17bkP/RhZPWU9EL1L1M&#13;&#10;kh3B/gPlrIKAwaSFCq4KxlilCwdi09R/sXkaZNSFC4mD8SITvh+s+nF6io9AMkwRO6RrZjEbcPmk&#13;&#10;/thcxDpfxNJzYoqCm+Vts1lypii1qutP7SaLWV0/R8D0VQfH8kVwoFkUieTpO6aXp3+e0L9r+XxL&#13;&#10;835mthe8Xa8ybI7tQ39+hLxs6YGMGcMkuBpt5GyiAQqOv44SNGfjN08KtZ9vly1NvDjNul3TJkJx&#13;&#10;aA/2b6PSqyHQTqgEnB0j2MNA/TaFTi5M0hdir2uSZ/vWL81fl3n3Gw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PkHmGqd&#13;&#10;AQAAFAMAAA4AAAAAAAAAAAAAAAAALgIAAGRycy9lMm9Eb2MueG1sUEsBAi0AFAAGAAgAAAAhAL3n&#13;&#10;mpneAAAADwEAAA8AAAAAAAAAAAAAAAAA9wMAAGRycy9kb3ducmV2LnhtbFBLBQYAAAAABAAEAPMA&#13;&#10;AAACBQAAAAA=&#13;&#10;" filled="f" stroked="f">
                      <v:textbox inset="2.16pt,1.44pt,0,1.44pt">
                        <w:txbxContent>
                          <w:p w14:paraId="4545944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8176" behindDoc="0" locked="0" layoutInCell="1" allowOverlap="1" wp14:anchorId="0F9C04FF" wp14:editId="6F785292">
                      <wp:simplePos x="0" y="0"/>
                      <wp:positionH relativeFrom="column">
                        <wp:posOffset>3581400</wp:posOffset>
                      </wp:positionH>
                      <wp:positionV relativeFrom="paragraph">
                        <wp:posOffset>431800</wp:posOffset>
                      </wp:positionV>
                      <wp:extent cx="1003300" cy="609600"/>
                      <wp:effectExtent l="0" t="0" r="0" b="0"/>
                      <wp:wrapNone/>
                      <wp:docPr id="741" name="Rectangle 7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3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228047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C04FF" id="Rectangle 741" o:spid="_x0000_s1313" style="position:absolute;left:0;text-align:left;margin-left:282pt;margin-top:34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Rh/nQEAABQDAAAOAAAAZHJzL2Uyb0RvYy54bWysUsluGzEMvQfoPwi617M4iz2wnEvQokDQ&#13;&#10;BEj7AbJG8ggYLSVlz/jvSymJHbS3ohdKJKVHvkdu7mc3sqMGtMEL3ixqzrRXobd+L/jPH18+rzjD&#13;&#10;JH0vx+C14CeN/H776WozxU63YQhjr4ERiMduioIPKcWuqlAN2klchKg9JU0AJxO5sK96kBOhu7Fq&#13;&#10;6/q2mgL0EYLSiBR9eE3ybcE3Rqv0ZAzqxEbBqbdULBS7y7babmS3BxkHq97akP/QhZPWU9Ez1INM&#13;&#10;kh3A/gXlrIKAwaSFCq4KxlilCwdi09R/sHkZZNSFC4mD8SwT/j9Y9f34Ep+BZJgidkjXzGI24PJJ&#13;&#10;/bG5iHU6i6XnxBQF18vrZr3kTFHqtq5v2nUWs7p8joDpqw6O5YvgQLMoEsnjI6bXp+9P6N+lfL6l&#13;&#10;eTcz2wveru4ybI7tQn96hrxs6YmMGcMkuBpt5GyiAQqOvw4SNGfjN08KtXfXy5YmXpxm1a5oE6E4&#13;&#10;tAe7j1Hp1RBoJ1QCzg4R7H6gfptCJxcm6QuxtzXJs/3ol+Yvy7z9DQ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AAxGH+d&#13;&#10;AQAAFAMAAA4AAAAAAAAAAAAAAAAALgIAAGRycy9lMm9Eb2MueG1sUEsBAi0AFAAGAAgAAAAhAL3n&#13;&#10;mpneAAAADwEAAA8AAAAAAAAAAAAAAAAA9wMAAGRycy9kb3ducmV2LnhtbFBLBQYAAAAABAAEAPMA&#13;&#10;AAACBQAAAAA=&#13;&#10;" filled="f" stroked="f">
                      <v:textbox inset="2.16pt,1.44pt,0,1.44pt">
                        <w:txbxContent>
                          <w:p w14:paraId="7228047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699200" behindDoc="0" locked="0" layoutInCell="1" allowOverlap="1" wp14:anchorId="7604A41F" wp14:editId="2B19277C">
                      <wp:simplePos x="0" y="0"/>
                      <wp:positionH relativeFrom="column">
                        <wp:posOffset>3581400</wp:posOffset>
                      </wp:positionH>
                      <wp:positionV relativeFrom="paragraph">
                        <wp:posOffset>431800</wp:posOffset>
                      </wp:positionV>
                      <wp:extent cx="1003300" cy="609600"/>
                      <wp:effectExtent l="0" t="0" r="0" b="0"/>
                      <wp:wrapNone/>
                      <wp:docPr id="740" name="Rectangle 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AD61B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4A41F" id="Rectangle 740" o:spid="_x0000_s1314" style="position:absolute;left:0;text-align:left;margin-left:282pt;margin-top:34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pm7nAEAABQDAAAOAAAAZHJzL2Uyb0RvYy54bWysUk1vGyEQvVfqf0Dc6/1wktor41yiVpGi&#13;&#10;JlLSH4BZ8CItDB2wd/3vM5DUjtpb1cvAzMCbeW9mczu7kR01Rgte8GZRc6a9gt76veA/X759WXEW&#13;&#10;k/S9HMFrwU868tvt50+bKXS6hQHGXiMjEB+7KQg+pBS6qopq0E7GBQTtKWkAnUzk4r7qUU6E7saq&#13;&#10;reubagLsA4LSMVL07i3JtwXfGK3SozFRJzYKTr2lYrHYXbbVdiO7PcowWPXehvyHLpy0noqeoe5k&#13;&#10;kuyA9i8oZxVCBJMWClwFxlilCwdi09R/sHkeZNCFC4kTw1mm+P9g1Y/jc3hCkmEKsYt0zSxmgy6f&#13;&#10;1B+bi1ins1h6TkxRcL28atZLzhSlbur6ul1nMavL54AxfdfgWL4IjjSLIpE8PsT09vT3E/p3KZ9v&#13;&#10;ad7NzPaCt6tVhs2xHfSnJ8zLlh7JmBEmwdVoA2cTDVDw+OsgUXM23ntSqP16tWxp4sVpVhmIYXFo&#13;&#10;D3Yfo9KrAWgnVELODgHtfqB+m0InFybpC7H3Ncmz/eiX5i/LvH0F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JwaZu5wB&#13;&#10;AAAUAwAADgAAAAAAAAAAAAAAAAAuAgAAZHJzL2Uyb0RvYy54bWxQSwECLQAUAAYACAAAACEAveea&#13;&#10;md4AAAAPAQAADwAAAAAAAAAAAAAAAAD2AwAAZHJzL2Rvd25yZXYueG1sUEsFBgAAAAAEAAQA8wAA&#13;&#10;AAEFAAAAAA==&#13;&#10;" filled="f" stroked="f">
                      <v:textbox inset="2.16pt,1.44pt,0,1.44pt">
                        <w:txbxContent>
                          <w:p w14:paraId="1AD61B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0224" behindDoc="0" locked="0" layoutInCell="1" allowOverlap="1" wp14:anchorId="7F0C7B03" wp14:editId="1CD8206C">
                      <wp:simplePos x="0" y="0"/>
                      <wp:positionH relativeFrom="column">
                        <wp:posOffset>3581400</wp:posOffset>
                      </wp:positionH>
                      <wp:positionV relativeFrom="paragraph">
                        <wp:posOffset>431800</wp:posOffset>
                      </wp:positionV>
                      <wp:extent cx="1003300" cy="609600"/>
                      <wp:effectExtent l="0" t="0" r="0" b="0"/>
                      <wp:wrapNone/>
                      <wp:docPr id="739" name="Rectangle 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45850D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0C7B03" id="Rectangle 739" o:spid="_x0000_s1315" style="position:absolute;left:0;text-align:left;margin-left:282pt;margin-top:34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BmunQEAABQDAAAOAAAAZHJzL2Uyb0RvYy54bWysUk1vGyEQvVfqf0Dc6/1wktor41yiVpGi&#13;&#10;JlLSH4BZ8CItDB2wd/3vM5DUjtpb1cvAzMCbeW9mczu7kR01Rgte8GZRc6a9gt76veA/X759WXEW&#13;&#10;k/S9HMFrwU868tvt50+bKXS6hQHGXiMjEB+7KQg+pBS6qopq0E7GBQTtKWkAnUzk4r7qUU6E7saq&#13;&#10;reubagLsA4LSMVL07i3JtwXfGK3SozFRJzYKTr2lYrHYXbbVdiO7PcowWPXehvyHLpy0noqeoe5k&#13;&#10;kuyA9i8oZxVCBJMWClwFxlilCwdi09R/sHkeZNCFC4kTw1mm+P9g1Y/jc3hCkmEKsYt0zSxmgy6f&#13;&#10;1B+bi1ins1h6TkxRcL28atZLzhSlbur6ul1nMavL54AxfdfgWL4IjjSLIpE8PsT09vT3E/p3KZ9v&#13;&#10;ad7NzPaCt6sCm2M76E9PmJctPZIxI0yCq9EGziYaoODx10Gi5my896RQ+/Vq2dLEi9Os2hVtIhaH&#13;&#10;9mD3MSq9GoB2QiXk7BDQ7gfqtyl0cmGSvhB7X5M8249+af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N4wGa6d&#13;&#10;AQAAFAMAAA4AAAAAAAAAAAAAAAAALgIAAGRycy9lMm9Eb2MueG1sUEsBAi0AFAAGAAgAAAAhAL3n&#13;&#10;mpneAAAADwEAAA8AAAAAAAAAAAAAAAAA9wMAAGRycy9kb3ducmV2LnhtbFBLBQYAAAAABAAEAPMA&#13;&#10;AAACBQAAAAA=&#13;&#10;" filled="f" stroked="f">
                      <v:textbox inset="2.16pt,1.44pt,0,1.44pt">
                        <w:txbxContent>
                          <w:p w14:paraId="745850D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1248" behindDoc="0" locked="0" layoutInCell="1" allowOverlap="1" wp14:anchorId="2A608C4D" wp14:editId="54F3413C">
                      <wp:simplePos x="0" y="0"/>
                      <wp:positionH relativeFrom="column">
                        <wp:posOffset>3581400</wp:posOffset>
                      </wp:positionH>
                      <wp:positionV relativeFrom="paragraph">
                        <wp:posOffset>431800</wp:posOffset>
                      </wp:positionV>
                      <wp:extent cx="1003300" cy="609600"/>
                      <wp:effectExtent l="0" t="0" r="0" b="0"/>
                      <wp:wrapNone/>
                      <wp:docPr id="738" name="Rectangle 7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1302BB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08C4D" id="Rectangle 738" o:spid="_x0000_s1316" style="position:absolute;left:0;text-align:left;margin-left:282pt;margin-top:34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zTnQEAABQDAAAOAAAAZHJzL2Uyb0RvYy54bWysUstuGzEMvBfoPwi81/twktoLy7kELQIE&#13;&#10;TYCkHyBrJa+A1aOU7F3/fSgltYP2VvRCiaQ05Ay5uZ3tyI4Ko/GOQ7OogSknfW/cnsPPl29fVsBi&#13;&#10;Eq4Xo3eKw0lFuN1+/rSZQqdaP/ixV8gIxMVuChyGlEJXVVEOyoq48EE5SmqPViRycV/1KCZCt2PV&#13;&#10;1vVNNXnsA3qpYqTo3VsStgVfayXTo9ZRJTZyoN5SsVjsLttquxHdHkUYjHxvQ/xDF1YYR0XPUHci&#13;&#10;CXZA8xeUNRJ99DotpLeV19pIVTgQm6b+g83zIIIqXEicGM4yxf8HK38cn8MTkgxTiF2ka2Yxa7T5&#13;&#10;pP7YXMQ6ncVSc2KSguvlVbNeApOUuqnr63adxawunwPG9F15y/KFA9IsikTi+BDT29PfT+jfpXy+&#13;&#10;pXk3M9NzaNdlRjm28/3pCfOypUcyevQTBzmaAGyiAXKIvw4CFbDx3pFC7derZUsTL06zale0iVgc&#13;&#10;2oPdx6hwcvC0EzIhsENAsx+o36bQyYVJ+kLsfU3ybD/6pfnLMm9fAQ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GF77NOd&#13;&#10;AQAAFAMAAA4AAAAAAAAAAAAAAAAALgIAAGRycy9lMm9Eb2MueG1sUEsBAi0AFAAGAAgAAAAhAL3n&#13;&#10;mpneAAAADwEAAA8AAAAAAAAAAAAAAAAA9wMAAGRycy9kb3ducmV2LnhtbFBLBQYAAAAABAAEAPMA&#13;&#10;AAACBQAAAAA=&#13;&#10;" filled="f" stroked="f">
                      <v:textbox inset="2.16pt,1.44pt,0,1.44pt">
                        <w:txbxContent>
                          <w:p w14:paraId="41302BB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2272" behindDoc="0" locked="0" layoutInCell="1" allowOverlap="1" wp14:anchorId="131A7DC8" wp14:editId="7A58131B">
                      <wp:simplePos x="0" y="0"/>
                      <wp:positionH relativeFrom="column">
                        <wp:posOffset>3581400</wp:posOffset>
                      </wp:positionH>
                      <wp:positionV relativeFrom="paragraph">
                        <wp:posOffset>431800</wp:posOffset>
                      </wp:positionV>
                      <wp:extent cx="1003300" cy="609600"/>
                      <wp:effectExtent l="0" t="0" r="0" b="0"/>
                      <wp:wrapNone/>
                      <wp:docPr id="737" name="Rectangle 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905319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A7DC8" id="Rectangle 737" o:spid="_x0000_s1317" style="position:absolute;left:0;text-align:left;margin-left:282pt;margin-top:34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WzGnQEAABQDAAAOAAAAZHJzL2Uyb0RvYy54bWysUstuGzEMvBfoPwi81/twktoLy7kELQIE&#13;&#10;TYCkHyBrJa+A1aOU7F3/fSgltYP2VvRCiaQ0HA65uZ3tyI4Ko/GOQ7OogSknfW/cnsPPl29fVsBi&#13;&#10;Eq4Xo3eKw0lFuN1+/rSZQqdaP/ixV8gIxMVuChyGlEJXVVEOyoq48EE5SmqPViRycV/1KCZCt2PV&#13;&#10;1vVNNXnsA3qpYqTo3VsStgVfayXTo9ZRJTZyIG6pWCx2l2213YhujyIMRr7TEP/AwgrjqOgZ6k4k&#13;&#10;wQ5o/oKyRqKPXqeF9LbyWhupSg/UTVP/0c3zIIIqvZA4MZxliv8PVv44PocnJBmmELtI19zFrNHm&#13;&#10;k/ixuYh1Ooul5sQkBdfLq2a9BCYpdVPX1+06i1ldPgeM6bvyluULB6RZFInE8SGmt6e/n9C/S/l8&#13;&#10;S/NuZqbn0K6bDJtjO9+fnjAvW3oko0c/cZCjCcAmGiCH+OsgUAEb7x0p1H69WrY08eI0q3ZFm4jF&#13;&#10;oT3YfYwKJwdPOyETAjsENPuB+Ja6hRZJXxp7X5M8249+IX9Z5u0r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JhNbMad&#13;&#10;AQAAFAMAAA4AAAAAAAAAAAAAAAAALgIAAGRycy9lMm9Eb2MueG1sUEsBAi0AFAAGAAgAAAAhAL3n&#13;&#10;mpneAAAADwEAAA8AAAAAAAAAAAAAAAAA9wMAAGRycy9kb3ducmV2LnhtbFBLBQYAAAAABAAEAPMA&#13;&#10;AAACBQAAAAA=&#13;&#10;" filled="f" stroked="f">
                      <v:textbox inset="2.16pt,1.44pt,0,1.44pt">
                        <w:txbxContent>
                          <w:p w14:paraId="4905319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3296" behindDoc="0" locked="0" layoutInCell="1" allowOverlap="1" wp14:anchorId="1FE1EE84" wp14:editId="39881399">
                      <wp:simplePos x="0" y="0"/>
                      <wp:positionH relativeFrom="column">
                        <wp:posOffset>3581400</wp:posOffset>
                      </wp:positionH>
                      <wp:positionV relativeFrom="paragraph">
                        <wp:posOffset>431800</wp:posOffset>
                      </wp:positionV>
                      <wp:extent cx="1003300" cy="609600"/>
                      <wp:effectExtent l="0" t="0" r="0" b="0"/>
                      <wp:wrapNone/>
                      <wp:docPr id="736" name="Rectangle 7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A23B01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1EE84" id="Rectangle 736" o:spid="_x0000_s1318" style="position:absolute;left:0;text-align:left;margin-left:282pt;margin-top:34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uz4nQEAABQDAAAOAAAAZHJzL2Uyb0RvYy54bWysUstuGzEMvBfoPwi81/twktoLy7kELQIE&#13;&#10;TYCkHyBrJa+A1aOU7F3/fSgltYP2VvRCiaQ05Ay5uZ3tyI4Ko/GOQ7OogSknfW/cnsPPl29fVsBi&#13;&#10;Eq4Xo3eKw0lFuN1+/rSZQqdaP/ixV8gIxMVuChyGlEJXVVEOyoq48EE5SmqPViRycV/1KCZCt2PV&#13;&#10;1vVNNXnsA3qpYqTo3VsStgVfayXTo9ZRJTZyoN5SsVjsLttquxHdHkUYjHxvQ/xDF1YYR0XPUHci&#13;&#10;CXZA8xeUNRJ99DotpLeV19pIVTgQm6b+g83zIIIqXEicGM4yxf8HK38cn8MTkgxTiF2ka2Yxa7T5&#13;&#10;pP7YXMQ6ncVSc2KSguvlVbNeApOUuqnr63adxawunwPG9F15y/KFA9IsikTi+BDT29PfT+jfpXy+&#13;&#10;pXk3M9NzaNdths2xne9PT5iXLT2S0aOfOMjRBGATDZBD/HUQqICN944Uar9eLVuaeHGaVbuiTcTi&#13;&#10;0B7sPkaFk4OnnZAJgR0Cmv1A/TaFTi5M0hdi72uSZ/vRL81flnn7Cg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JMW7Pid&#13;&#10;AQAAFAMAAA4AAAAAAAAAAAAAAAAALgIAAGRycy9lMm9Eb2MueG1sUEsBAi0AFAAGAAgAAAAhAL3n&#13;&#10;mpneAAAADwEAAA8AAAAAAAAAAAAAAAAA9wMAAGRycy9kb3ducmV2LnhtbFBLBQYAAAAABAAEAPMA&#13;&#10;AAACBQAAAAA=&#13;&#10;" filled="f" stroked="f">
                      <v:textbox inset="2.16pt,1.44pt,0,1.44pt">
                        <w:txbxContent>
                          <w:p w14:paraId="4A23B01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4320" behindDoc="0" locked="0" layoutInCell="1" allowOverlap="1" wp14:anchorId="34649FA9" wp14:editId="134DF063">
                      <wp:simplePos x="0" y="0"/>
                      <wp:positionH relativeFrom="column">
                        <wp:posOffset>3581400</wp:posOffset>
                      </wp:positionH>
                      <wp:positionV relativeFrom="paragraph">
                        <wp:posOffset>431800</wp:posOffset>
                      </wp:positionV>
                      <wp:extent cx="1003300" cy="609600"/>
                      <wp:effectExtent l="0" t="0" r="0" b="0"/>
                      <wp:wrapNone/>
                      <wp:docPr id="735" name="Rectangle 7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9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45876D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49FA9" id="Rectangle 735" o:spid="_x0000_s1319" style="position:absolute;left:0;text-align:left;margin-left:282pt;margin-top:34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GztnAEAABQDAAAOAAAAZHJzL2Uyb0RvYy54bWysUk1vGyEQvVfqf0Dc4/1wmtor41yiVpWq&#13;&#10;JlLSH4BZ8CItDB2wd/3vOxDXjtpblcvAzMDMe29mcz+7kR01Rgte8GZRc6a9gt76veA/X77crDiL&#13;&#10;SfpejuC14Ccd+f3244fNFDrdwgBjr5FRER+7KQg+pBS6qopq0E7GBQTtKWkAnUzk4r7qUU5U3Y1V&#13;&#10;W9d31QTYBwSlY6Tow2uSb0t9Y7RKj8ZEndgoOGFLxWKxu2yr7UZ2e5RhsOoMQ/4HCietp6aXUg8y&#13;&#10;SXZA+08pZxVCBJMWClwFxlilCwdi09R/sXkeZNCFC4kTw0Wm+H5l1Y/jc3hCkmEKsYt0zSxmgy6f&#13;&#10;hI/NRazTRSw9J6YouF7eNuslZ4pSd3X9qV1nMavr54AxfdXgWL4IjjSLIpE8fo/p9emfJ/Tv2j7f&#13;&#10;0rybme0Fb6nFGdwO+tMT5mVLj2TMCJPgarSBs4kGKHj8dZCoORu/eVKo/Xy7bGnixWlW7Yo2EYtD&#13;&#10;e7B7G5VeDUA7oRJydgho9wPhbQqdDIakL8TOa5Jn+9Yv4K/LvP0N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aiBs7ZwB&#13;&#10;AAAUAwAADgAAAAAAAAAAAAAAAAAuAgAAZHJzL2Uyb0RvYy54bWxQSwECLQAUAAYACAAAACEAveea&#13;&#10;md4AAAAPAQAADwAAAAAAAAAAAAAAAAD2AwAAZHJzL2Rvd25yZXYueG1sUEsFBgAAAAAEAAQA8wAA&#13;&#10;AAEFAAAAAA==&#13;&#10;" filled="f" stroked="f">
                      <v:textbox inset="2.16pt,1.44pt,0,1.44pt">
                        <w:txbxContent>
                          <w:p w14:paraId="645876D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5344" behindDoc="0" locked="0" layoutInCell="1" allowOverlap="1" wp14:anchorId="300BBF36" wp14:editId="4DB34BC4">
                      <wp:simplePos x="0" y="0"/>
                      <wp:positionH relativeFrom="column">
                        <wp:posOffset>3581400</wp:posOffset>
                      </wp:positionH>
                      <wp:positionV relativeFrom="paragraph">
                        <wp:posOffset>431800</wp:posOffset>
                      </wp:positionV>
                      <wp:extent cx="1003300" cy="609600"/>
                      <wp:effectExtent l="0" t="0" r="0" b="0"/>
                      <wp:wrapNone/>
                      <wp:docPr id="734" name="Rectangle 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10D50F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0BBF36" id="Rectangle 734" o:spid="_x0000_s1320" style="position:absolute;left:0;text-align:left;margin-left:282pt;margin-top:34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OyFnQEAABQDAAAOAAAAZHJzL2Uyb0RvYy54bWysUstuGzEMvBfoPwi8x/uwm9oLy7kELQoU&#13;&#10;TYCkHyBrJa+A1aOU7F3/fSkltYP2VuRCiaQ05Ay5vZvtyE4Ko/GOQ7OogSknfW/cgcPP5y83a2Ax&#13;&#10;CdeL0TvF4awi3O0+fthOoVOtH/zYK2QE4mI3BQ5DSqGrqigHZUVc+KAcJbVHKxK5eKh6FBOh27Fq&#13;&#10;6/q2mjz2Ab1UMVL0/iUJu4KvtZLpQeuoEhs5UG+pWCx2n22124rugCIMRr62If6jCyuMo6IXqHuR&#13;&#10;BDui+QfKGok+ep0W0tvKa22kKhyITVP/xeZpEEEVLiRODBeZ4vvByh+np/CIJMMUYhfpmlnMGm0+&#13;&#10;qT82F7HOF7HUnJik4Ga5ajZLYJJSt3X9qd1kMavr54AxfVXesnzhgDSLIpE4fY/p5emfJ/TvWj7f&#13;&#10;0ryfmek5tJtVhs2xve/Pj5iXLT2Q0aOfOMjRBGATDZBD/HUUqICN3xwp1H5eLVuaeHGadbumTcTi&#13;&#10;0B7s30aFk4OnnZAJgR0DmsNA/TaFTi5M0hdir2uSZ/vWL81fl3n3Gw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IWg7IWd&#13;&#10;AQAAFAMAAA4AAAAAAAAAAAAAAAAALgIAAGRycy9lMm9Eb2MueG1sUEsBAi0AFAAGAAgAAAAhAL3n&#13;&#10;mpneAAAADwEAAA8AAAAAAAAAAAAAAAAA9wMAAGRycy9kb3ducmV2LnhtbFBLBQYAAAAABAAEAPMA&#13;&#10;AAACBQAAAAA=&#13;&#10;" filled="f" stroked="f">
                      <v:textbox inset="2.16pt,1.44pt,0,1.44pt">
                        <w:txbxContent>
                          <w:p w14:paraId="710D50F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6368" behindDoc="0" locked="0" layoutInCell="1" allowOverlap="1" wp14:anchorId="726E6D2D" wp14:editId="115F426C">
                      <wp:simplePos x="0" y="0"/>
                      <wp:positionH relativeFrom="column">
                        <wp:posOffset>3581400</wp:posOffset>
                      </wp:positionH>
                      <wp:positionV relativeFrom="paragraph">
                        <wp:posOffset>431800</wp:posOffset>
                      </wp:positionV>
                      <wp:extent cx="1003300" cy="609600"/>
                      <wp:effectExtent l="0" t="0" r="0" b="0"/>
                      <wp:wrapNone/>
                      <wp:docPr id="733" name="Rectangle 7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B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5D77A8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E6D2D" id="Rectangle 733" o:spid="_x0000_s1321" style="position:absolute;left:0;text-align:left;margin-left:282pt;margin-top:34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myQngEAABQDAAAOAAAAZHJzL2Uyb0RvYy54bWysUstuGzEMvBfoPwi61/twktoLy7kELQoE&#13;&#10;SYC0HyBrJa+A1aOk7F3/fSglsYP2VvRCiaQ05Ay5uZ3dyI4a0AYveLOoOdNehd76veC/fn77suIM&#13;&#10;k/S9HIPXgp808tvt50+bKXa6DUMYew2MQDx2UxR8SCl2VYVq0E7iIkTtKWkCOJnIhX3Vg5wI3Y1V&#13;&#10;W9c31RSgjxCURqTo3WuSbwu+MVqlR2NQJzYKTr2lYqHYXbbVdiO7Pcg4WPXWhvyHLpy0noqeoe5k&#13;&#10;kuwA9i8oZxUEDCYtVHBVMMYqXTgQm6b+g83zIKMuXEgcjGeZ8P/Bqofjc3wCkmGK2CFdM4vZgMsn&#13;&#10;9cfmItbpLJaeE1MUXC+vmvWSM0Wpm7q+btdZzOryOQKm7zo4li+CA82iSCSP95hen74/oX+X8vmW&#13;&#10;5t3MbC94u77OsDm2C/3pCfKypUcyZgyT4Gq0kbOJBig4/j5I0JyNPzwp1H69WrY08eI0q3ZFmwjF&#13;&#10;oT3YfYxKr4ZAO6EScHaIYPcD9dsUOrkwSV+Iva1Jnu1HvzR/WebtCwAAAP//AwBQSwMEFAAGAAgA&#13;&#10;AAAhAL3nmpneAAAADwEAAA8AAABkcnMvZG93bnJldi54bWxMT8tOwzAQvCPxD9YicUHUISpulcap&#13;&#10;KlCPHGjh7thLEjVeR7Gbpn/P9gSXfWhmZ2fK7ex7MeEYu0AaXhYZCCQbXEeNhq/j/nkNIiZDzvSB&#13;&#10;UMMVI2yr+7vSFC5c6BOnQ2oEi1AsjIY2paGQMtoWvYmLMCAx9hNGbxKvYyPdaC4s7nuZZ5mS3nTE&#13;&#10;H1oz4FuL9nQ4ew3OLa392Mmr369U3ZxUmp6+ndaPD/P7hstuAyLhnP4u4JaB/UPFxupwJhdFr+FV&#13;&#10;LTlQ0qDW3JmwynMeambeEFmV8n+O6hcAAP//AwBQSwECLQAUAAYACAAAACEAtoM4kv4AAADhAQAA&#13;&#10;EwAAAAAAAAAAAAAAAAAAAAAAW0NvbnRlbnRfVHlwZXNdLnhtbFBLAQItABQABgAIAAAAIQA4/SH/&#13;&#10;1gAAAJQBAAALAAAAAAAAAAAAAAAAAC8BAABfcmVscy8ucmVsc1BLAQItABQABgAIAAAAIQB8lmyQ&#13;&#10;ngEAABQDAAAOAAAAAAAAAAAAAAAAAC4CAABkcnMvZTJvRG9jLnhtbFBLAQItABQABgAIAAAAIQC9&#13;&#10;55qZ3gAAAA8BAAAPAAAAAAAAAAAAAAAAAPgDAABkcnMvZG93bnJldi54bWxQSwUGAAAAAAQABADz&#13;&#10;AAAAAwUAAAAA&#13;&#10;" filled="f" stroked="f">
                      <v:textbox inset="2.16pt,1.44pt,0,1.44pt">
                        <w:txbxContent>
                          <w:p w14:paraId="15D77A8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7392" behindDoc="0" locked="0" layoutInCell="1" allowOverlap="1" wp14:anchorId="0E83F271" wp14:editId="76F89E48">
                      <wp:simplePos x="0" y="0"/>
                      <wp:positionH relativeFrom="column">
                        <wp:posOffset>3581400</wp:posOffset>
                      </wp:positionH>
                      <wp:positionV relativeFrom="paragraph">
                        <wp:posOffset>431800</wp:posOffset>
                      </wp:positionV>
                      <wp:extent cx="1003300" cy="609600"/>
                      <wp:effectExtent l="0" t="0" r="0" b="0"/>
                      <wp:wrapNone/>
                      <wp:docPr id="732" name="Rectangle 7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7A1030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3F271" id="Rectangle 732" o:spid="_x0000_s1322" style="position:absolute;left:0;text-align:left;margin-left:282pt;margin-top:34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eyungEAABQDAAAOAAAAZHJzL2Uyb0RvYy54bWysUk1vGyEQvVfqf0Dc4/1w6tor41yiVpWq&#13;&#10;JlLSH4BZ8CItDB2wd/3vO5DUjtpblcvAzMCbeW9meze7kZ00Rgte8GZRc6a9gt76g+A/n7/crDmL&#13;&#10;SfpejuC14Gcd+d3u44ftFDrdwgBjr5ERiI/dFAQfUgpdVUU1aCfjAoL2lDSATiZy8VD1KCdCd2PV&#13;&#10;1vWqmgD7gKB0jBS9f0nyXcE3Rqv0YEzUiY2CU2+pWCx2n22128rugDIMVr22If+jCyetp6IXqHuZ&#13;&#10;JDui/QfKWYUQwaSFAleBMVbpwoHYNPVfbJ4GGXThQuLEcJEpvh+s+nF6Co9IMkwhdpGumcVs0OWT&#13;&#10;+mNzEet8EUvPiSkKbpa3zWbJmaLUqq4/tZssZnX9HDCmrxocyxfBkWZRJJKn7zG9PP3zhP5dy+db&#13;&#10;mvczs73g7WaVYXNsD/35EfOypQcyZoRJcDXawNlEAxQ8/jpK1JyN3zwp1H6+XbY08eI063ZNm4jF&#13;&#10;oT3Yv41KrwagnVAJOTsGtIeB+m0KnVyYpC/EXtckz/atX5q/LvPuNwAAAP//AwBQSwMEFAAGAAgA&#13;&#10;AAAhAL3nmpneAAAADwEAAA8AAABkcnMvZG93bnJldi54bWxMT8tOwzAQvCPxD9YicUHUISpulcap&#13;&#10;KlCPHGjh7thLEjVeR7Gbpn/P9gSXfWhmZ2fK7ex7MeEYu0AaXhYZCCQbXEeNhq/j/nkNIiZDzvSB&#13;&#10;UMMVI2yr+7vSFC5c6BOnQ2oEi1AsjIY2paGQMtoWvYmLMCAx9hNGbxKvYyPdaC4s7nuZZ5mS3nTE&#13;&#10;H1oz4FuL9nQ4ew3OLa392Mmr369U3ZxUmp6+ndaPD/P7hstuAyLhnP4u4JaB/UPFxupwJhdFr+FV&#13;&#10;LTlQ0qDW3JmwynMeambeEFmV8n+O6hcAAP//AwBQSwECLQAUAAYACAAAACEAtoM4kv4AAADhAQAA&#13;&#10;EwAAAAAAAAAAAAAAAAAAAAAAW0NvbnRlbnRfVHlwZXNdLnhtbFBLAQItABQABgAIAAAAIQA4/SH/&#13;&#10;1gAAAJQBAAALAAAAAAAAAAAAAAAAAC8BAABfcmVscy8ucmVsc1BLAQItABQABgAIAAAAIQB3zeyu&#13;&#10;ngEAABQDAAAOAAAAAAAAAAAAAAAAAC4CAABkcnMvZTJvRG9jLnhtbFBLAQItABQABgAIAAAAIQC9&#13;&#10;55qZ3gAAAA8BAAAPAAAAAAAAAAAAAAAAAPgDAABkcnMvZG93bnJldi54bWxQSwUGAAAAAAQABADz&#13;&#10;AAAAAwUAAAAA&#13;&#10;" filled="f" stroked="f">
                      <v:textbox inset="2.16pt,1.44pt,0,1.44pt">
                        <w:txbxContent>
                          <w:p w14:paraId="17A1030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8416" behindDoc="0" locked="0" layoutInCell="1" allowOverlap="1" wp14:anchorId="3ADD2A11" wp14:editId="51A39608">
                      <wp:simplePos x="0" y="0"/>
                      <wp:positionH relativeFrom="column">
                        <wp:posOffset>3581400</wp:posOffset>
                      </wp:positionH>
                      <wp:positionV relativeFrom="paragraph">
                        <wp:posOffset>431800</wp:posOffset>
                      </wp:positionV>
                      <wp:extent cx="1003300" cy="609600"/>
                      <wp:effectExtent l="0" t="0" r="0" b="0"/>
                      <wp:wrapNone/>
                      <wp:docPr id="731" name="Rectangle 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5007F4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DD2A11" id="Rectangle 731" o:spid="_x0000_s1323" style="position:absolute;left:0;text-align:left;margin-left:282pt;margin-top:34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y7ngEAABQDAAAOAAAAZHJzL2Uyb0RvYy54bWysUstuGzEMvAfoPwi61/twHvbCci5BiwJB&#13;&#10;EyDtB8hayStgJaqU7F3/fSklsYP2VvRCiaQ05Ay5uZ/dyI4aowUveLOoOdNeQW/9XvCfP758XnEW&#13;&#10;k/S9HMFrwU868vvtp6vNFDrdwgBjr5ERiI/dFAQfUgpdVUU1aCfjAoL2lDSATiZycV/1KCdCd2PV&#13;&#10;1vVtNQH2AUHpGCn68Jrk24JvjFbpyZioExsFp95SsVjsLttqu5HdHmUYrHprQ/5DF05aT0XPUA8y&#13;&#10;SXZA+xeUswohgkkLBa4CY6zShQOxaeo/2LwMMujChcSJ4SxT/H+w6vvxJTwjyTCF2EW6ZhazQZdP&#13;&#10;6o/NRazTWSw9J6YouF5eN+slZ4pSt3V9066zmNXlc8CYvmpwLF8ER5pFkUgeH2N6ffr+hP5dyudb&#13;&#10;mnczs73g7fouw+bYDvrTM+ZlS09kzAiT4Gq0gbOJBih4/HWQqDkbv3lSqL27XrY08eI0q3ZFm4jF&#13;&#10;oT3YfYxKrwagnVAJOTsEtPuB+m0KnVyYpC/E3tYkz/ajX5q/LPP2NwAAAP//AwBQSwMEFAAGAAgA&#13;&#10;AAAhAL3nmpneAAAADwEAAA8AAABkcnMvZG93bnJldi54bWxMT8tOwzAQvCPxD9YicUHUISpulcap&#13;&#10;KlCPHGjh7thLEjVeR7Gbpn/P9gSXfWhmZ2fK7ex7MeEYu0AaXhYZCCQbXEeNhq/j/nkNIiZDzvSB&#13;&#10;UMMVI2yr+7vSFC5c6BOnQ2oEi1AsjIY2paGQMtoWvYmLMCAx9hNGbxKvYyPdaC4s7nuZZ5mS3nTE&#13;&#10;H1oz4FuL9nQ4ew3OLa392Mmr369U3ZxUmp6+ndaPD/P7hstuAyLhnP4u4JaB/UPFxupwJhdFr+FV&#13;&#10;LTlQ0qDW3JmwynMeambeEFmV8n+O6hcAAP//AwBQSwECLQAUAAYACAAAACEAtoM4kv4AAADhAQAA&#13;&#10;EwAAAAAAAAAAAAAAAAAAAAAAW0NvbnRlbnRfVHlwZXNdLnhtbFBLAQItABQABgAIAAAAIQA4/SH/&#13;&#10;1gAAAJQBAAALAAAAAAAAAAAAAAAAAC8BAABfcmVscy8ucmVsc1BLAQItABQABgAIAAAAIQCO+2y7&#13;&#10;ngEAABQDAAAOAAAAAAAAAAAAAAAAAC4CAABkcnMvZTJvRG9jLnhtbFBLAQItABQABgAIAAAAIQC9&#13;&#10;55qZ3gAAAA8BAAAPAAAAAAAAAAAAAAAAAPgDAABkcnMvZG93bnJldi54bWxQSwUGAAAAAAQABADz&#13;&#10;AAAAAwUAAAAA&#13;&#10;" filled="f" stroked="f">
                      <v:textbox inset="2.16pt,1.44pt,0,1.44pt">
                        <w:txbxContent>
                          <w:p w14:paraId="35007F4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09440" behindDoc="0" locked="0" layoutInCell="1" allowOverlap="1" wp14:anchorId="0BBF922B" wp14:editId="4F572641">
                      <wp:simplePos x="0" y="0"/>
                      <wp:positionH relativeFrom="column">
                        <wp:posOffset>3581400</wp:posOffset>
                      </wp:positionH>
                      <wp:positionV relativeFrom="paragraph">
                        <wp:posOffset>431800</wp:posOffset>
                      </wp:positionV>
                      <wp:extent cx="1003300" cy="609600"/>
                      <wp:effectExtent l="0" t="0" r="0" b="0"/>
                      <wp:wrapNone/>
                      <wp:docPr id="730" name="Rectangle 7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052887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F922B" id="Rectangle 730" o:spid="_x0000_s1324" style="position:absolute;left:0;text-align:left;margin-left:282pt;margin-top:34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O1/nQEAABQDAAAOAAAAZHJzL2Uyb0RvYy54bWysUstuGzEMvBfoPwi81/twktoLy7kELQIE&#13;&#10;TYCkHyBrJa+A1aOU7F3/fSgltYP2VvRCiaQ05Ay5uZ3tyI4Ko/GOQ7OogSknfW/cnsPPl29fVsBi&#13;&#10;Eq4Xo3eKw0lFuN1+/rSZQqdaP/ixV8gIxMVuChyGlEJXVVEOyoq48EE5SmqPViRycV/1KCZCt2PV&#13;&#10;1vVNNXnsA3qpYqTo3VsStgVfayXTo9ZRJTZyoN5SsVjsLttquxHdHkUYjHxvQ/xDF1YYR0XPUHci&#13;&#10;CXZA8xeUNRJ99DotpLeV19pIVTgQm6b+g83zIIIqXEicGM4yxf8HK38cn8MTkgxTiF2ka2Yxa7T5&#13;&#10;pP7YXMQ6ncVSc2KSguvlVbNeApOUuqnr63adxawunwPG9F15y/KFA9IsikTi+BDT29PfT+jfpXy+&#13;&#10;pXk3M9NzaNerDJtjO9+fnjAvW3oko0c/cZCjCcAmGiCH+OsgUAEb7x0p1H69WrY08eI0q3ZFm4jF&#13;&#10;oT3YfYwKJwdPOyETAjsENPuB+m0KnVyYpC/E3tckz/ajX5q/LPP2FQ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KnM7X+d&#13;&#10;AQAAFAMAAA4AAAAAAAAAAAAAAAAALgIAAGRycy9lMm9Eb2MueG1sUEsBAi0AFAAGAAgAAAAhAL3n&#13;&#10;mpneAAAADwEAAA8AAAAAAAAAAAAAAAAA9wMAAGRycy9kb3ducmV2LnhtbFBLBQYAAAAABAAEAPMA&#13;&#10;AAACBQAAAAA=&#13;&#10;" filled="f" stroked="f">
                      <v:textbox inset="2.16pt,1.44pt,0,1.44pt">
                        <w:txbxContent>
                          <w:p w14:paraId="0052887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0464" behindDoc="0" locked="0" layoutInCell="1" allowOverlap="1" wp14:anchorId="5D637303" wp14:editId="4B402D67">
                      <wp:simplePos x="0" y="0"/>
                      <wp:positionH relativeFrom="column">
                        <wp:posOffset>3581400</wp:posOffset>
                      </wp:positionH>
                      <wp:positionV relativeFrom="paragraph">
                        <wp:posOffset>431800</wp:posOffset>
                      </wp:positionV>
                      <wp:extent cx="1003300" cy="609600"/>
                      <wp:effectExtent l="0" t="0" r="0" b="0"/>
                      <wp:wrapNone/>
                      <wp:docPr id="729" name="Rectangle 7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C9D550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37303" id="Rectangle 729" o:spid="_x0000_s1325" style="position:absolute;left:0;text-align:left;margin-left:282pt;margin-top:34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1qnQEAABQDAAAOAAAAZHJzL2Uyb0RvYy54bWysUstuGzEMvBfoPwi81/twktoLy7kELQIE&#13;&#10;TYCkHyBrJa+A1aOU7F3/fSgltYP2VvRCiaQ05Ay5uZ3tyI4Ko/GOQ7OogSknfW/cnsPPl29fVsBi&#13;&#10;Eq4Xo3eKw0lFuN1+/rSZQqdaP/ixV8gIxMVuChyGlEJXVVEOyoq48EE5SmqPViRycV/1KCZCt2PV&#13;&#10;1vVNNXnsA3qpYqTo3VsStgVfayXTo9ZRJTZyoN5SsVjsLttquxHdHkUYjHxvQ/xDF1YYR0XPUHci&#13;&#10;CXZA8xeUNRJ99DotpLeV19pIVTgQm6b+g83zIIIqXEicGM4yxf8HK38cn8MTkgxTiF2ka2Yxa7T5&#13;&#10;pP7YXMQ6ncVSc2KSguvlVbNeApOUuqnr63adxawunwPG9F15y/KFA9IsikTi+BDT29PfT+jfpXy+&#13;&#10;pXk3M9NzaNcFNsd2vj89YV629EhGj37iIEcTgE00QA7x10GgAjbeO1Ko/Xq1bGnixWlW7Yo2EYtD&#13;&#10;e7D7GBVODp52QiYEdgho9gP12xQ6uTBJX4i9r0me7Ue/NH9Z5u0r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FD6bWqd&#13;&#10;AQAAFAMAAA4AAAAAAAAAAAAAAAAALgIAAGRycy9lMm9Eb2MueG1sUEsBAi0AFAAGAAgAAAAhAL3n&#13;&#10;mpneAAAADwEAAA8AAAAAAAAAAAAAAAAA9wMAAGRycy9kb3ducmV2LnhtbFBLBQYAAAAABAAEAPMA&#13;&#10;AAACBQAAAAA=&#13;&#10;" filled="f" stroked="f">
                      <v:textbox inset="2.16pt,1.44pt,0,1.44pt">
                        <w:txbxContent>
                          <w:p w14:paraId="4C9D550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1488" behindDoc="0" locked="0" layoutInCell="1" allowOverlap="1" wp14:anchorId="781AB729" wp14:editId="33F18B91">
                      <wp:simplePos x="0" y="0"/>
                      <wp:positionH relativeFrom="column">
                        <wp:posOffset>3581400</wp:posOffset>
                      </wp:positionH>
                      <wp:positionV relativeFrom="paragraph">
                        <wp:posOffset>431800</wp:posOffset>
                      </wp:positionV>
                      <wp:extent cx="1003300" cy="609600"/>
                      <wp:effectExtent l="0" t="0" r="0" b="0"/>
                      <wp:wrapNone/>
                      <wp:docPr id="728" name="Rectangle 7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93E902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1AB729" id="Rectangle 728" o:spid="_x0000_s1326" style="position:absolute;left:0;text-align:left;margin-left:282pt;margin-top:34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E+InQEAABQDAAAOAAAAZHJzL2Uyb0RvYy54bWysUk1vGyEQvVfqf0Dc6/1wktor41yiVpGi&#13;&#10;JlLSH4BZ8CItDB2wd/3vM5DUjtpb1cvAzMCbeW9mczu7kR01Rgte8GZRc6a9gt76veA/X759WXEW&#13;&#10;k/S9HMFrwU868tvt50+bKXS6hQHGXiMjEB+7KQg+pBS6qopq0E7GBQTtKWkAnUzk4r7qUU6E7saq&#13;&#10;reubagLsA4LSMVL07i3JtwXfGK3SozFRJzYKTr2lYrHYXbbVdiO7PcowWPXehvyHLpy0noqeoe5k&#13;&#10;kuyA9i8oZxVCBJMWClwFxlilCwdi09R/sHkeZNCFC4kTw1mm+P9g1Y/jc3hCkmEKsYt0zSxmgy6f&#13;&#10;1B+bi1ins1h6TkxRcL28atZLzhSlbur6ul1nMavL54AxfdfgWL4IjjSLIpE8PsT09vT3E/p3KZ9v&#13;&#10;ad7NzPaCL+syoxzbQX96wrxs6ZGMGWESXI02cDbRAAWPvw4SNWfjvSeF2q9Xy5YmXpxm1a5oE7E4&#13;&#10;tAe7j1Hp1QC0EyohZ4eAdj9Qv02hkwuT9IXY+5rk2X70S/OXZd6+Ag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DcgT4id&#13;&#10;AQAAFAMAAA4AAAAAAAAAAAAAAAAALgIAAGRycy9lMm9Eb2MueG1sUEsBAi0AFAAGAAgAAAAhAL3n&#13;&#10;mpneAAAADwEAAA8AAAAAAAAAAAAAAAAA9wMAAGRycy9kb3ducmV2LnhtbFBLBQYAAAAABAAEAPMA&#13;&#10;AAACBQAAAAA=&#13;&#10;" filled="f" stroked="f">
                      <v:textbox inset="2.16pt,1.44pt,0,1.44pt">
                        <w:txbxContent>
                          <w:p w14:paraId="393E902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2512" behindDoc="0" locked="0" layoutInCell="1" allowOverlap="1" wp14:anchorId="54841443" wp14:editId="6A0A3F54">
                      <wp:simplePos x="0" y="0"/>
                      <wp:positionH relativeFrom="column">
                        <wp:posOffset>3581400</wp:posOffset>
                      </wp:positionH>
                      <wp:positionV relativeFrom="paragraph">
                        <wp:posOffset>431800</wp:posOffset>
                      </wp:positionV>
                      <wp:extent cx="1003300" cy="609600"/>
                      <wp:effectExtent l="0" t="0" r="0" b="0"/>
                      <wp:wrapNone/>
                      <wp:docPr id="727" name="Rectangle 7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AE94A6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841443" id="Rectangle 727" o:spid="_x0000_s1327" style="position:absolute;left:0;text-align:left;margin-left:282pt;margin-top:34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s+dnQEAABQDAAAOAAAAZHJzL2Uyb0RvYy54bWysUk1vGyEQvVfqf0Dc6/1wktor41yiVpGi&#13;&#10;JlLSH4BZ8CItDB2wd/3vM5DUjtpb1cvAzMCbN29mczu7kR01Rgte8GZRc6a9gt76veA/X759WXEW&#13;&#10;k/S9HMFrwU868tvt50+bKXS6hQHGXiMjEB+7KQg+pBS6qopq0E7GBQTtKWkAnUzk4r7qUU6E7saq&#13;&#10;reubagLsA4LSMVL07i3JtwXfGK3SozFRJzYKTtxSsVjsLttqu5HdHmUYrHqnIf+BhZPWU9Ez1J1M&#13;&#10;kh3Q/gXlrEKIYNJCgavAGKt06YG6aeo/unkeZNClFxInhrNM8f/Bqh/H5/CEJMMUYhfpmruYDbp8&#13;&#10;Ej82F7FOZ7H0nJii4Hp51ayXnClK3dT1dbvOYlaXzwFj+q7BsXwRHGkWRSJ5fIjp7envJ/TvUj7f&#13;&#10;0rybme0FX9ZNhs2xHfSnJ8zLlh7JmBEmwdVoA2cTDVDw+OsgUXM23ntSqP16tWxp4sVpVu2KNhGL&#13;&#10;Q3uw+xiVXg1AO6EScnYIaPcD8S11Cy2SvjT2viZ5th/9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M4Wz52d&#13;&#10;AQAAFAMAAA4AAAAAAAAAAAAAAAAALgIAAGRycy9lMm9Eb2MueG1sUEsBAi0AFAAGAAgAAAAhAL3n&#13;&#10;mpneAAAADwEAAA8AAAAAAAAAAAAAAAAA9wMAAGRycy9kb3ducmV2LnhtbFBLBQYAAAAABAAEAPMA&#13;&#10;AAACBQAAAAA=&#13;&#10;" filled="f" stroked="f">
                      <v:textbox inset="2.16pt,1.44pt,0,1.44pt">
                        <w:txbxContent>
                          <w:p w14:paraId="4AE94A6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3536" behindDoc="0" locked="0" layoutInCell="1" allowOverlap="1" wp14:anchorId="262C766C" wp14:editId="12C7DF36">
                      <wp:simplePos x="0" y="0"/>
                      <wp:positionH relativeFrom="column">
                        <wp:posOffset>3581400</wp:posOffset>
                      </wp:positionH>
                      <wp:positionV relativeFrom="paragraph">
                        <wp:posOffset>431800</wp:posOffset>
                      </wp:positionV>
                      <wp:extent cx="1003300" cy="762000"/>
                      <wp:effectExtent l="0" t="0" r="0" b="0"/>
                      <wp:wrapNone/>
                      <wp:docPr id="726" name="Rectangle 7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77AB8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C766C" id="Rectangle 726" o:spid="_x0000_s1328" style="position:absolute;left:0;text-align:left;margin-left:282pt;margin-top:34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PSgngEAABQDAAAOAAAAZHJzL2Uyb0RvYy54bWysUk1vGyEQvVfKf0Dc4/2wUzsr41yiVpWq&#13;&#10;JlLaH4BZ8CItDB2wd/3vO5DUjtpb1cvAzMCbeW9m+zC7kZ00Rgte8GZRc6a9gt76g+A/vn+63XAW&#13;&#10;k/S9HMFrwc868ofdzYftFDrdwgBjr5ERiI/dFAQfUgpdVUU1aCfjAoL2lDSATiZy8VD1KCdCd2PV&#13;&#10;1vXHagLsA4LSMVL08TXJdwXfGK3SkzFRJzYKTr2lYrHYfbbVbiu7A8owWPXWhvyHLpy0nopeoB5l&#13;&#10;kuyI9i8oZxVCBJMWClwFxlilCwdi09R/sHkZZNCFC4kTw0Wm+P9g1bfTS3hGkmEKsYt0zSxmgy6f&#13;&#10;1B+bi1jni1h6TkxR8H65au6XnClKre9Wd+tNFrO6fg4Y02cNjuWL4EizKBLJ09eYXp/+fkL/ruXz&#13;&#10;Lc37mdle8GXdZtgc20N/fsa8bOmJjBlhElyNNnA20QAFjz+PEjVn4xdPCrXr1bKliRen2bQb2kQs&#13;&#10;Du3B/n1UejUA7YRKyNkxoD0M1G9T6OTCJH0h9rYmebbv/dL8dZl3vwA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nKPSg&#13;&#10;ngEAABQDAAAOAAAAAAAAAAAAAAAAAC4CAABkcnMvZTJvRG9jLnhtbFBLAQItABQABgAIAAAAIQDm&#13;&#10;1mOZ3gAAAA8BAAAPAAAAAAAAAAAAAAAAAPgDAABkcnMvZG93bnJldi54bWxQSwUGAAAAAAQABADz&#13;&#10;AAAAAwUAAAAA&#13;&#10;" filled="f" stroked="f">
                      <v:textbox inset="2.16pt,1.44pt,0,1.44pt">
                        <w:txbxContent>
                          <w:p w14:paraId="1477AB8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4560" behindDoc="0" locked="0" layoutInCell="1" allowOverlap="1" wp14:anchorId="18CAC328" wp14:editId="35AD9346">
                      <wp:simplePos x="0" y="0"/>
                      <wp:positionH relativeFrom="column">
                        <wp:posOffset>3581400</wp:posOffset>
                      </wp:positionH>
                      <wp:positionV relativeFrom="paragraph">
                        <wp:posOffset>431800</wp:posOffset>
                      </wp:positionV>
                      <wp:extent cx="1003300" cy="762000"/>
                      <wp:effectExtent l="0" t="0" r="0" b="0"/>
                      <wp:wrapNone/>
                      <wp:docPr id="725" name="Rectangle 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F0082C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AC328" id="Rectangle 725" o:spid="_x0000_s1329" style="position:absolute;left:0;text-align:left;margin-left:282pt;margin-top:34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nS1nAEAABQDAAAOAAAAZHJzL2Uyb0RvYy54bWysUstOKzEM3SPxD1H2dF7ltoyaskFcXQld&#13;&#10;kIAPSDNJJ9LkgZN2pn+PE6BFsENsnNhOjn2OvbqezED2EoJ2ltFqVlIirXCdtltGn59uL5aUhMht&#13;&#10;xwdnJaMHGej1+vxsNfpW1q53QyeBIIgN7egZ7WP0bVEE0UvDw8x5aTGpHBge0YVt0QEfEd0MRV2W&#13;&#10;f4rRQefBCRkCRm/eknSd8ZWSIt4rFWQkA6PYW8wWst0kW6xXvN0C970W723wH3RhuLZY9Ah1wyMn&#13;&#10;O9DfoIwW4IJTcSacKZxSWsjMAdlU5Rc2jz33MnNBcYI/yhR+D1b83z/6B0AZRh/agNfEYlJg0on9&#13;&#10;kSmLdTiKJadIBAavmnl11VAiMLW4nF8ulknM4vTZQ4h/pTMkXRgFnEWWiO/vQnx7+vEE/53Kp1uc&#13;&#10;NhPRHaNN2STYFNu47vAAadniPRo1uJFRMWhPyYgDZDS87DhISoZ/FhWqF/Omxolnp1rWS9xEyA7u&#13;&#10;weZzlFvRO9wJEYGSnQe97bHfKtNJhVH6TOx9TdJsP/u5+dMyr18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Xh50tZwB&#13;&#10;AAAUAwAADgAAAAAAAAAAAAAAAAAuAgAAZHJzL2Uyb0RvYy54bWxQSwECLQAUAAYACAAAACEA5tZj&#13;&#10;md4AAAAPAQAADwAAAAAAAAAAAAAAAAD2AwAAZHJzL2Rvd25yZXYueG1sUEsFBgAAAAAEAAQA8wAA&#13;&#10;AAEFAAAAAA==&#13;&#10;" filled="f" stroked="f">
                      <v:textbox inset="2.16pt,1.44pt,0,1.44pt">
                        <w:txbxContent>
                          <w:p w14:paraId="6F0082C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5584" behindDoc="0" locked="0" layoutInCell="1" allowOverlap="1" wp14:anchorId="5EF7B1AE" wp14:editId="5F684477">
                      <wp:simplePos x="0" y="0"/>
                      <wp:positionH relativeFrom="column">
                        <wp:posOffset>3581400</wp:posOffset>
                      </wp:positionH>
                      <wp:positionV relativeFrom="paragraph">
                        <wp:posOffset>431800</wp:posOffset>
                      </wp:positionV>
                      <wp:extent cx="1003300" cy="762000"/>
                      <wp:effectExtent l="0" t="0" r="0" b="0"/>
                      <wp:wrapNone/>
                      <wp:docPr id="724" name="Rectangle 7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DCE95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7B1AE" id="Rectangle 724" o:spid="_x0000_s1330" style="position:absolute;left:0;text-align:left;margin-left:282pt;margin-top:34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vTdngEAABQDAAAOAAAAZHJzL2Uyb0RvYy54bWysUstuGzEMvBfIPwi6x/uwUzsLy7kELQoU&#13;&#10;TYC0HyBrJa+A1aOk7F3/fSkltYP2VvRCiaQ05Ay5fZjdyE4a0AYveLOoOdNehd76g+A/vn+63XCG&#13;&#10;SfpejsFrwc8a+cPu5sN2ip1uwxDGXgMjEI/dFAUfUopdVaEatJO4CFF7SpoATiZy4VD1ICdCd2PV&#13;&#10;1vXHagrQRwhKI1L08TXJdwXfGK3SkzGoExsFp95SsVDsPttqt5XdAWQcrHprQ/5DF05aT0UvUI8y&#13;&#10;SXYE+xeUswoCBpMWKrgqGGOVLhyITVP/weZlkFEXLiQOxotM+P9g1bfTS3wGkmGK2CFdM4vZgMsn&#13;&#10;9cfmItb5IpaeE1MUvF+umvslZ4pS67vV3XqTxayunyNg+qyDY/kiONAsikTy9BXT69PfT+jftXy+&#13;&#10;pXk/M9sLvqxXGTbH9qE/P0NetvRExoxhElyNNnI20QAFx59HCZqz8Ysnhdr1atnSxIvTbNoNbSIU&#13;&#10;h/Zg/z4qvRoC7YRKwNkxgj0M1G9T6OTCJH0h9rYmebbv/dL8dZl3vwA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CxnvTd&#13;&#10;ngEAABQDAAAOAAAAAAAAAAAAAAAAAC4CAABkcnMvZTJvRG9jLnhtbFBLAQItABQABgAIAAAAIQDm&#13;&#10;1mOZ3gAAAA8BAAAPAAAAAAAAAAAAAAAAAPgDAABkcnMvZG93bnJldi54bWxQSwUGAAAAAAQABADz&#13;&#10;AAAAAwUAAAAA&#13;&#10;" filled="f" stroked="f">
                      <v:textbox inset="2.16pt,1.44pt,0,1.44pt">
                        <w:txbxContent>
                          <w:p w14:paraId="2EDCE95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6608" behindDoc="0" locked="0" layoutInCell="1" allowOverlap="1" wp14:anchorId="3E17646B" wp14:editId="227438E3">
                      <wp:simplePos x="0" y="0"/>
                      <wp:positionH relativeFrom="column">
                        <wp:posOffset>3581400</wp:posOffset>
                      </wp:positionH>
                      <wp:positionV relativeFrom="paragraph">
                        <wp:posOffset>431800</wp:posOffset>
                      </wp:positionV>
                      <wp:extent cx="1003300" cy="609600"/>
                      <wp:effectExtent l="0" t="0" r="0" b="0"/>
                      <wp:wrapNone/>
                      <wp:docPr id="723" name="Rectangle 7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5E0386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7646B" id="Rectangle 723" o:spid="_x0000_s1331" style="position:absolute;left:0;text-align:left;margin-left:282pt;margin-top:34pt;width:79pt;height:48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c/LngEAABQDAAAOAAAAZHJzL2Uyb0RvYy54bWysUstuGzEMvBfoPwi61/twktoLy7kELQoE&#13;&#10;SYC0HyBrJa+A1aOk7F3/fSglsYP2VvRCiaQ05Ay5uZ3dyI4a0AYveLOoOdNehd76veC/fn77suIM&#13;&#10;k/S9HIPXgp808tvt50+bKXa6DUMYew2MQDx2UxR8SCl2VYVq0E7iIkTtKWkCOJnIhX3Vg5wI3Y1V&#13;&#10;W9c31RSgjxCURqTo3WuSbwu+MVqlR2NQJzYKTr2lYqHYXbbVdiO7Pcg4WPXWhvyHLpy0noqeoe5k&#13;&#10;kuwA9i8oZxUEDCYtVHBVMMYqXTgQm6b+g83zIKMuXEgcjGeZ8P/Bqofjc3wCkmGK2CFdM4vZgMsn&#13;&#10;9cfmItbpLJaeE1MUXC+vmvWSM0Wpm7q+btdZzOryOQKm7zo4li+CA82iSCSP95hen74/oX+X8vmW&#13;&#10;5t3MbC/4sr7OsDm2C/3pCfKypUcyZgyT4Gq0kbOJBig4/j5I0JyNPzwp1H69WrY08eI0q3ZFmwjF&#13;&#10;oT3YfYxKr4ZAO6EScHaIYPcD9dsUOrkwSV+Iva1Jnu1HvzR/WebtCwAAAP//AwBQSwMEFAAGAAgA&#13;&#10;AAAhAL3nmpneAAAADwEAAA8AAABkcnMvZG93bnJldi54bWxMT8tOwzAQvCPxD9YicUHUISpulcap&#13;&#10;KlCPHGjh7thLEjVeR7Gbpn/P9gSXfWhmZ2fK7ex7MeEYu0AaXhYZCCQbXEeNhq/j/nkNIiZDzvSB&#13;&#10;UMMVI2yr+7vSFC5c6BOnQ2oEi1AsjIY2paGQMtoWvYmLMCAx9hNGbxKvYyPdaC4s7nuZZ5mS3nTE&#13;&#10;H1oz4FuL9nQ4ew3OLa392Mmr369U3ZxUmp6+ndaPD/P7hstuAyLhnP4u4JaB/UPFxupwJhdFr+FV&#13;&#10;LTlQ0qDW3JmwynMeambeEFmV8n+O6hcAAP//AwBQSwECLQAUAAYACAAAACEAtoM4kv4AAADhAQAA&#13;&#10;EwAAAAAAAAAAAAAAAAAAAAAAW0NvbnRlbnRfVHlwZXNdLnhtbFBLAQItABQABgAIAAAAIQA4/SH/&#13;&#10;1gAAAJQBAAALAAAAAAAAAAAAAAAAAC8BAABfcmVscy8ucmVsc1BLAQItABQABgAIAAAAIQAqzc/L&#13;&#10;ngEAABQDAAAOAAAAAAAAAAAAAAAAAC4CAABkcnMvZTJvRG9jLnhtbFBLAQItABQABgAIAAAAIQC9&#13;&#10;55qZ3gAAAA8BAAAPAAAAAAAAAAAAAAAAAPgDAABkcnMvZG93bnJldi54bWxQSwUGAAAAAAQABADz&#13;&#10;AAAAAwUAAAAA&#13;&#10;" filled="f" stroked="f">
                      <v:textbox inset="2.16pt,1.44pt,0,1.44pt">
                        <w:txbxContent>
                          <w:p w14:paraId="05E0386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7632" behindDoc="0" locked="0" layoutInCell="1" allowOverlap="1" wp14:anchorId="5FB71209" wp14:editId="0D3BDE9B">
                      <wp:simplePos x="0" y="0"/>
                      <wp:positionH relativeFrom="column">
                        <wp:posOffset>3581400</wp:posOffset>
                      </wp:positionH>
                      <wp:positionV relativeFrom="paragraph">
                        <wp:posOffset>431800</wp:posOffset>
                      </wp:positionV>
                      <wp:extent cx="1003300" cy="609600"/>
                      <wp:effectExtent l="0" t="0" r="0" b="0"/>
                      <wp:wrapNone/>
                      <wp:docPr id="722" name="Rectangle 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1BD174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71209" id="Rectangle 722" o:spid="_x0000_s1332" style="position:absolute;left:0;text-align:left;margin-left:282pt;margin-top:34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k/1ngEAABQDAAAOAAAAZHJzL2Uyb0RvYy54bWysUk1vGyEQvVfqf0Dc4/1w6tor41yiVpWq&#13;&#10;JlLSH4BZ8CItDB2wd/3vO5DUjtpblcvAzMCbeW9meze7kZ00Rgte8GZRc6a9gt76g+A/n7/crDmL&#13;&#10;SfpejuC14Gcd+d3u44ftFDrdwgBjr5ERiI/dFAQfUgpdVUU1aCfjAoL2lDSATiZy8VD1KCdCd2PV&#13;&#10;1vWqmgD7gKB0jBS9f0nyXcE3Rqv0YEzUiY2CU2+pWCx2n22128rugDIMVr22If+jCyetp6IXqHuZ&#13;&#10;JDui/QfKWYUQwaSFAleBMVbpwoHYNPVfbJ4GGXThQuLEcJEpvh+s+nF6Co9IMkwhdpGumcVs0OWT&#13;&#10;+mNzEet8EUvPiSkKbpa3zWbJmaLUqq4/tZssZnX9HDCmrxocyxfBkWZRJJKn7zG9PP3zhP5dy+db&#13;&#10;mvczs73gy3qVYXNsD/35EfOypQcyZoRJcDXawNlEAxQ8/jpK1JyN3zwp1H6+XbY08eI063ZNm4jF&#13;&#10;oT3Yv41KrwagnVAJOTsGtIeB+m0KnVyYpC/EXtckz/atX5q/LvPuNwAAAP//AwBQSwMEFAAGAAgA&#13;&#10;AAAhAL3nmpneAAAADwEAAA8AAABkcnMvZG93bnJldi54bWxMT8tOwzAQvCPxD9YicUHUISpulcap&#13;&#10;KlCPHGjh7thLEjVeR7Gbpn/P9gSXfWhmZ2fK7ex7MeEYu0AaXhYZCCQbXEeNhq/j/nkNIiZDzvSB&#13;&#10;UMMVI2yr+7vSFC5c6BOnQ2oEi1AsjIY2paGQMtoWvYmLMCAx9hNGbxKvYyPdaC4s7nuZZ5mS3nTE&#13;&#10;H1oz4FuL9nQ4ew3OLa392Mmr369U3ZxUmp6+ndaPD/P7hstuAyLhnP4u4JaB/UPFxupwJhdFr+FV&#13;&#10;LTlQ0qDW3JmwynMeambeEFmV8n+O6hcAAP//AwBQSwECLQAUAAYACAAAACEAtoM4kv4AAADhAQAA&#13;&#10;EwAAAAAAAAAAAAAAAAAAAAAAW0NvbnRlbnRfVHlwZXNdLnhtbFBLAQItABQABgAIAAAAIQA4/SH/&#13;&#10;1gAAAJQBAAALAAAAAAAAAAAAAAAAAC8BAABfcmVscy8ucmVsc1BLAQItABQABgAIAAAAIQAhlk/1&#13;&#10;ngEAABQDAAAOAAAAAAAAAAAAAAAAAC4CAABkcnMvZTJvRG9jLnhtbFBLAQItABQABgAIAAAAIQC9&#13;&#10;55qZ3gAAAA8BAAAPAAAAAAAAAAAAAAAAAPgDAABkcnMvZG93bnJldi54bWxQSwUGAAAAAAQABADz&#13;&#10;AAAAAwUAAAAA&#13;&#10;" filled="f" stroked="f">
                      <v:textbox inset="2.16pt,1.44pt,0,1.44pt">
                        <w:txbxContent>
                          <w:p w14:paraId="01BD174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8656" behindDoc="0" locked="0" layoutInCell="1" allowOverlap="1" wp14:anchorId="4CD79309" wp14:editId="053098FD">
                      <wp:simplePos x="0" y="0"/>
                      <wp:positionH relativeFrom="column">
                        <wp:posOffset>3581400</wp:posOffset>
                      </wp:positionH>
                      <wp:positionV relativeFrom="paragraph">
                        <wp:posOffset>431800</wp:posOffset>
                      </wp:positionV>
                      <wp:extent cx="1003300" cy="609600"/>
                      <wp:effectExtent l="0" t="0" r="0" b="0"/>
                      <wp:wrapNone/>
                      <wp:docPr id="721" name="Rectangle 7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BE80B6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D79309" id="Rectangle 721" o:spid="_x0000_s1333" style="position:absolute;left:0;text-align:left;margin-left:282pt;margin-top:34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M/gnQEAABQDAAAOAAAAZHJzL2Uyb0RvYy54bWysUsluGzEMvQfoPwi817M4iz2wnEvQokDQ&#13;&#10;BEj7AbJG8ggYLaVkz/jvSymJHbS3ohdKJKVHvkdu7mc7sqPCaLzj0CxqYMpJ3xu35/Dzx5fPK2Ax&#13;&#10;CdeL0TvF4aQi3G8/XW2m0KnWD37sFTICcbGbAochpdBVVZSDsiIufFCOktqjFYlc3Fc9ionQ7Vi1&#13;&#10;dX1bTR77gF6qGCn68JqEbcHXWsn0pHVUiY0cqLdULBa7y7babkS3RxEGI9/aEP/QhRXGUdEz1INI&#13;&#10;gh3Q/AVljUQfvU4L6W3ltTZSFQ7Epqn/YPMyiKAKFxInhrNM8f/Byu/Hl/CMJMMUYhfpmlnMGm0+&#13;&#10;qT82F7FOZ7HUnJik4Hp53ayXwCSlbuv6pl1nMavL54AxfVXesnzhgDSLIpE4Psb0+vT9Cf27lM+3&#13;&#10;NO9mZnoOy/ouw+bYzvenZ8zLlp7I6NFPHORoArCJBsgh/joIVMDGb44Uau+uly1NvDjNql3RJmJx&#13;&#10;aA92H6PCycHTTsiEwA4BzX6gfptCJxcm6QuxtzXJs/3ol+Yvy7z9DQ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Nigz+Cd&#13;&#10;AQAAFAMAAA4AAAAAAAAAAAAAAAAALgIAAGRycy9lMm9Eb2MueG1sUEsBAi0AFAAGAAgAAAAhAL3n&#13;&#10;mpneAAAADwEAAA8AAAAAAAAAAAAAAAAA9wMAAGRycy9kb3ducmV2LnhtbFBLBQYAAAAABAAEAPMA&#13;&#10;AAACBQAAAAA=&#13;&#10;" filled="f" stroked="f">
                      <v:textbox inset="2.16pt,1.44pt,0,1.44pt">
                        <w:txbxContent>
                          <w:p w14:paraId="2BE80B6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19680" behindDoc="0" locked="0" layoutInCell="1" allowOverlap="1" wp14:anchorId="3469D7C9" wp14:editId="5B88047F">
                      <wp:simplePos x="0" y="0"/>
                      <wp:positionH relativeFrom="column">
                        <wp:posOffset>3581400</wp:posOffset>
                      </wp:positionH>
                      <wp:positionV relativeFrom="paragraph">
                        <wp:posOffset>431800</wp:posOffset>
                      </wp:positionV>
                      <wp:extent cx="1003300" cy="762000"/>
                      <wp:effectExtent l="0" t="0" r="0" b="0"/>
                      <wp:wrapNone/>
                      <wp:docPr id="720" name="Rectangle 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2CE1CD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9D7C9" id="Rectangle 720" o:spid="_x0000_s1334" style="position:absolute;left:0;text-align:left;margin-left:282pt;margin-top:34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vUnnQEAABQDAAAOAAAAZHJzL2Uyb0RvYy54bWysUk1vGyEQvVfKf0Dc4/2wUzsr41yiVpWq&#13;&#10;JlLaH4BZ8CItDB2wd/3vO5DUjtpb1cvAzMCbeW9m+zC7kZ00Rgte8GZRc6a9gt76g+A/vn+63XAW&#13;&#10;k/S9HMFrwc868ofdzYftFDrdwgBjr5ERiI/dFAQfUgpdVUU1aCfjAoL2lDSATiZy8VD1KCdCd2PV&#13;&#10;1vXHagLsA4LSMVL08TXJdwXfGK3SkzFRJzYKTr2lYrHYfbbVbiu7A8owWPXWhvyHLpy0nopeoB5l&#13;&#10;kuyI9i8oZxVCBJMWClwFxlilCwdi09R/sHkZZNCFC4kTw0Wm+P9g1bfTS3hGkmEKsYt0zSxmgy6f&#13;&#10;1B+bi1jni1h6TkxR8H65au6XnClKre9Wd+tNFrO6fg4Y02cNjuWL4EizKBLJ09eYXp/+fkL/ruXz&#13;&#10;Lc37mdle8GVdYHNsD/35GfOypScyZoRJcDXawNlEAxQ8/jxK1JyNXzwp1K5Xy5YmXpxm025oE7E4&#13;&#10;tAf791Hp1QC0EyohZ8eA9jBQv02hkwuT9IXY25rk2b73S/PXZd79Ag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J3y9Sed&#13;&#10;AQAAFAMAAA4AAAAAAAAAAAAAAAAALgIAAGRycy9lMm9Eb2MueG1sUEsBAi0AFAAGAAgAAAAhAObW&#13;&#10;Y5neAAAADwEAAA8AAAAAAAAAAAAAAAAA9wMAAGRycy9kb3ducmV2LnhtbFBLBQYAAAAABAAEAPMA&#13;&#10;AAACBQAAAAA=&#13;&#10;" filled="f" stroked="f">
                      <v:textbox inset="2.16pt,1.44pt,0,1.44pt">
                        <w:txbxContent>
                          <w:p w14:paraId="22CE1CD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0704" behindDoc="0" locked="0" layoutInCell="1" allowOverlap="1" wp14:anchorId="0C216B1C" wp14:editId="7916C505">
                      <wp:simplePos x="0" y="0"/>
                      <wp:positionH relativeFrom="column">
                        <wp:posOffset>3581400</wp:posOffset>
                      </wp:positionH>
                      <wp:positionV relativeFrom="paragraph">
                        <wp:posOffset>431800</wp:posOffset>
                      </wp:positionV>
                      <wp:extent cx="1003300" cy="762000"/>
                      <wp:effectExtent l="0" t="0" r="0" b="0"/>
                      <wp:wrapNone/>
                      <wp:docPr id="719" name="Rectangle 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62C1A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16B1C" id="Rectangle 719" o:spid="_x0000_s1335" style="position:absolute;left:0;text-align:left;margin-left:282pt;margin-top:34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HUyngEAABQDAAAOAAAAZHJzL2Uyb0RvYy54bWysUk2PGyEMvVfqf0Dcm/lItklGIXtZtapU&#13;&#10;dVfa9gcQBjJIA6aGZCb/vobdJqv2VvVisA3Pfs/e3c9uZGeN0YIXvFnUnGmvoLf+KPiP758+bDiL&#13;&#10;SfpejuC14Bcd+f3+/bvdFDrdwgBjr5ERiI/dFAQfUgpdVUU1aCfjAoL2lDSATiZy8Vj1KCdCd2PV&#13;&#10;1vXHagLsA4LSMVL04SXJ9wXfGK3SozFRJzYKTr2lYrHYQ7bVfie7I8owWPXahvyHLpy0nopeoR5k&#13;&#10;kuyE9i8oZxVCBJMWClwFxlilCwdi09R/sHkeZNCFC4kTw1Wm+P9g1bfzc3hCkmEKsYt0zSxmgy6f&#13;&#10;1B+bi1iXq1h6TkxRcLtcNdslZ4pS67vV3XqTxaxunwPG9FmDY/kiONIsikTy/DWml6e/n9C/W/l8&#13;&#10;S/NhZrYXfFlvM2yOHaC/PGFetvRIxowwCa5GGzibaICCx58niZqz8Ysnhdr1atnSxIvTbNoNbSIW&#13;&#10;h/bg8DYqvRqAdkIl5OwU0B4H6rcpdHJhkr4Qe12TPNu3fmn+tsz7XwAAAP//AwBQSwMEFAAGAAgA&#13;&#10;AAAhAObWY5neAAAADwEAAA8AAABkcnMvZG93bnJldi54bWxMT8tOwzAQvCPxD9YicUHUISpulMap&#13;&#10;KlCPHChwd+wliRqvo9hN079nOcFln7OzM9Vu8YOYcYp9IA1PqwwEkg2up1bD58fhsQARkyFnhkCo&#13;&#10;4YoRdvXtTWVKFy70jvMxtYJJKJZGQ5fSWEoZbYfexFUYkXj3HSZvErdTK91kLkzuB5lnmZLe9MQf&#13;&#10;OjPiS4f2dDx7Dc6trX3by6s/bFTTnlSaH76c1vd3y+uWw34LIuGS/i7g1wPrh5qFNeFMLopBw7Na&#13;&#10;s6GkQRWcGbDJcy4aRhY8kXUl//uofwAAAP//AwBQSwECLQAUAAYACAAAACEAtoM4kv4AAADhAQAA&#13;&#10;EwAAAAAAAAAAAAAAAAAAAAAAW0NvbnRlbnRfVHlwZXNdLnhtbFBLAQItABQABgAIAAAAIQA4/SH/&#13;&#10;1gAAAJQBAAALAAAAAAAAAAAAAAAAAC8BAABfcmVscy8ucmVsc1BLAQItABQABgAIAAAAIQBkxHUy&#13;&#10;ngEAABQDAAAOAAAAAAAAAAAAAAAAAC4CAABkcnMvZTJvRG9jLnhtbFBLAQItABQABgAIAAAAIQDm&#13;&#10;1mOZ3gAAAA8BAAAPAAAAAAAAAAAAAAAAAPgDAABkcnMvZG93bnJldi54bWxQSwUGAAAAAAQABADz&#13;&#10;AAAAAwUAAAAA&#13;&#10;" filled="f" stroked="f">
                      <v:textbox inset="2.16pt,1.44pt,0,1.44pt">
                        <w:txbxContent>
                          <w:p w14:paraId="6A62C1A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1728" behindDoc="0" locked="0" layoutInCell="1" allowOverlap="1" wp14:anchorId="79914554" wp14:editId="551D92BD">
                      <wp:simplePos x="0" y="0"/>
                      <wp:positionH relativeFrom="column">
                        <wp:posOffset>3581400</wp:posOffset>
                      </wp:positionH>
                      <wp:positionV relativeFrom="paragraph">
                        <wp:posOffset>431800</wp:posOffset>
                      </wp:positionV>
                      <wp:extent cx="977900" cy="927100"/>
                      <wp:effectExtent l="0" t="0" r="0" b="0"/>
                      <wp:wrapNone/>
                      <wp:docPr id="718" name="Rectangle 71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3A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979DC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14554" id="Rectangle 718" o:spid="_x0000_s1336" style="position:absolute;left:0;text-align:left;margin-left:282pt;margin-top:34pt;width:77pt;height:73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P+XmAEAABQDAAAOAAAAZHJzL2Uyb0RvYy54bWysUttuGyEQfY/Uf0C813uJ1bgr47xErSJF&#13;&#10;TaQkH4BZ8CItDB2wd/33HYhjR81b1ZdhLnA4c2bWt7Mb2UFjtOAFbxY1Z9or6K3fCf768uPrirOY&#13;&#10;pO/lCF4LftSR326+XK2n0OkWBhh7jYxAfOymIPiQUuiqKqpBOxkXELSnogF0MlGIu6pHORG6G6u2&#13;&#10;rr9VE2AfEJSOkbJ3b0W+KfjGaJUejYk6sVFw4paKxWK32Vabtex2KMNg1YmG/AcWTlpPn56h7mSS&#13;&#10;bI/2E5SzCiGCSQsFrgJjrNKlB+qmqf/q5nmQQZdeSJwYzjLF/werfh2ewxOSDFOIXSQ3dzEbdPkk&#13;&#10;fmwuYh3PYuk5MUXJ781yWZOkikonn1Cqy+OAMf3U4Fh2BEeaRZFIHh5ierv6foXeXb7PXpq3M7O9&#13;&#10;4NdNmVHObaE/PmFetvRIxowwCa5GGzibaICCx997iZqz8d6TQu3N8rqliZegWbUr2kQsAZHefsxK&#13;&#10;rwagnVAJOdsHtLuB+DZ5Nwotkr40dlqTPNuPcbl1WebNHwAAAP//AwBQSwMEFAAGAAgAAAAhAFee&#13;&#10;d+XeAAAADwEAAA8AAABkcnMvZG93bnJldi54bWxMTztPwzAQ3pH4D9YhsSDqpCpulcapKlBHBgrs&#13;&#10;jn0kUeNzFLtp+u+5TrDcQ9/d9yh3s+/FhGPsAmnIFxkIJBtcR42Gr8/D8wZETIac6QOhhitG2FX3&#13;&#10;d6UpXLjQB07H1AgmoVgYDW1KQyFltC16ExdhQGLsJ4zeJF7HRrrRXJjc93KZZUp60xErtGbA1xbt&#13;&#10;6Xj2GpxbWfu+l1d/WKu6Oak0PX07rR8f5rctl/0WRMI5/X3ALQP7h4qN1eFMLopew4tacaCkQW24&#13;&#10;88E6vw21hmXOiKxK+T9H9QsAAP//AwBQSwECLQAUAAYACAAAACEAtoM4kv4AAADhAQAAEwAAAAAA&#13;&#10;AAAAAAAAAAAAAAAAW0NvbnRlbnRfVHlwZXNdLnhtbFBLAQItABQABgAIAAAAIQA4/SH/1gAAAJQB&#13;&#10;AAALAAAAAAAAAAAAAAAAAC8BAABfcmVscy8ucmVsc1BLAQItABQABgAIAAAAIQCj6P+XmAEAABQD&#13;&#10;AAAOAAAAAAAAAAAAAAAAAC4CAABkcnMvZTJvRG9jLnhtbFBLAQItABQABgAIAAAAIQBXnnfl3gAA&#13;&#10;AA8BAAAPAAAAAAAAAAAAAAAAAPIDAABkcnMvZG93bnJldi54bWxQSwUGAAAAAAQABADzAAAA/QQA&#13;&#10;AAAA&#13;&#10;" filled="f" stroked="f">
                      <v:textbox inset="2.16pt,1.44pt,0,1.44pt">
                        <w:txbxContent>
                          <w:p w14:paraId="10979DC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2752" behindDoc="0" locked="0" layoutInCell="1" allowOverlap="1" wp14:anchorId="6A9333CD" wp14:editId="2C3722D4">
                      <wp:simplePos x="0" y="0"/>
                      <wp:positionH relativeFrom="column">
                        <wp:posOffset>3581400</wp:posOffset>
                      </wp:positionH>
                      <wp:positionV relativeFrom="paragraph">
                        <wp:posOffset>431800</wp:posOffset>
                      </wp:positionV>
                      <wp:extent cx="1003300" cy="762000"/>
                      <wp:effectExtent l="0" t="0" r="0" b="0"/>
                      <wp:wrapNone/>
                      <wp:docPr id="717" name="Rectangle 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ABCB8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333CD" id="Rectangle 717" o:spid="_x0000_s1337" style="position:absolute;left:0;text-align:left;margin-left:282pt;margin-top:34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QVpmwEAABQDAAAOAAAAZHJzL2Uyb0RvYy54bWysUstuGzEMvBfIPwi6x/twkNgLy7kECQoU&#13;&#10;SYC0HyBrJa+A1aOk7F3/fSkltYP2VvRCkZQ0HA65uZ/dyI4a0AYveLOoOdNehd76veA/vj9erzjD&#13;&#10;JH0vx+C14CeN/H579WUzxU63YQhjr4ERiMduioIPKcWuqlAN2klchKg9XZoATiYKYV/1ICdCd2PV&#13;&#10;1vVtNQXoIwSlESn78H7JtwXfGK3SizGoExsFJ26pWCh2l2213chuDzIOVn3QkP/AwknrqegZ6kEm&#13;&#10;yQ5g/4JyVkHAYNJCBVcFY6zSpQfqpqn/6OZtkFGXXkgcjGeZ8P/BqufjW3wFkmGK2CG5uYvZgMsn&#13;&#10;8WNzEet0FkvPiSlKrpfrVU2SKrq6u1kvySeU6vI5AqYnHRzLjuBAsygSyeM3TO9Pfz+hf5fy2Uvz&#13;&#10;bma2F3zZNBk253ahP71CXrb0QsaMYRJcjTZyNtEABcefBwmas/GrJ4Xau5tlSxMvQbNqV7SJUAIi&#13;&#10;vfuclV4NgXZCJeDsEMHuB+Jb6hZaJH1p7GNN8mw/x4X8ZZm3vwA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StQVpmwEA&#13;&#10;ABQDAAAOAAAAAAAAAAAAAAAAAC4CAABkcnMvZTJvRG9jLnhtbFBLAQItABQABgAIAAAAIQDm1mOZ&#13;&#10;3gAAAA8BAAAPAAAAAAAAAAAAAAAAAPUDAABkcnMvZG93bnJldi54bWxQSwUGAAAAAAQABADzAAAA&#13;&#10;AAUAAAAA&#13;&#10;" filled="f" stroked="f">
                      <v:textbox inset="2.16pt,1.44pt,0,1.44pt">
                        <w:txbxContent>
                          <w:p w14:paraId="46ABCB8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3776" behindDoc="0" locked="0" layoutInCell="1" allowOverlap="1" wp14:anchorId="5A3FF34F" wp14:editId="626604CC">
                      <wp:simplePos x="0" y="0"/>
                      <wp:positionH relativeFrom="column">
                        <wp:posOffset>3581400</wp:posOffset>
                      </wp:positionH>
                      <wp:positionV relativeFrom="paragraph">
                        <wp:posOffset>431800</wp:posOffset>
                      </wp:positionV>
                      <wp:extent cx="977900" cy="863600"/>
                      <wp:effectExtent l="0" t="0" r="0" b="0"/>
                      <wp:wrapNone/>
                      <wp:docPr id="716" name="Rectangle 71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3C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B35EA7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FF34F" id="Rectangle 716" o:spid="_x0000_s1338" style="position:absolute;left:0;text-align:left;margin-left:282pt;margin-top:34pt;width:77pt;height:68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6nAEAABQDAAAOAAAAZHJzL2Uyb0RvYy54bWysUk1v2zAMvQ/YfxB0X/zRrEuNKL0UHQYM&#13;&#10;a4G2P0CRpViAJaqUEjv/fpTaJkV7G3ahScp6eu+R6+vZjeygMVrwgjeLmjPtFfTW7wR/erz9tuIs&#13;&#10;Jul7OYLXgh915Nebr1/WU+h0CwOMvUZGID52UxB8SCl0VRXVoJ2MCwja06EBdDJRibuqRzkRuhur&#13;&#10;tq4vqwmwDwhKx0jdm5dDvin4xmiV7oyJOrFRcOKWSsQStzlWm7XsdijDYNUrDfkPLJy0nh49Qd3I&#13;&#10;JNke7ScoZxVCBJMWClwFxliliwZS09Qf1DwMMuiihcyJ4WRT/H+w6s/hIdwj2TCF2EVKs4rZoMtf&#13;&#10;4sfmYtbxZJaeE1PUvGqWy5osVXS0+l5fUU4o1flywJh+anAsJ4IjzaJYJA+/Y3r59e0Xund+Pmdp&#13;&#10;3s7M9oJfNG2Gzb0t9Md7zMuW7iiYESbB1WgDZxMNUPD4vJeoORt/eXKo/bG8aGnipWhW7Yo2EUtB&#13;&#10;pLfvu9KrAWgnVELO9gHtbiC+TZGTHybri7DXNcmzfV8X8udl3vwFAAD//wMAUEsDBBQABgAIAAAA&#13;&#10;IQDJHa163gAAAA8BAAAPAAAAZHJzL2Rvd25yZXYueG1sTE87b8IwEN4r9T9Yh9SlKg6IGhTiINSK&#13;&#10;sUNpuzv2kUTE5yg2Ifz7HlO73EPf3fcodpPvxIhDbANpWMwzEEg2uJZqDd9fh5cNiJgMOdMFQg03&#13;&#10;jLArHx8Kk7twpU8cj6kWTEIxNxqalPpcymgb9CbOQ4/E2CkM3iReh1q6wVyZ3HdymWVKetMSKzSm&#13;&#10;x7cG7fl48RqcW1n7sZc3f1irqj6rND7/OK2fZtP7lst+CyLhlP4+4J6B/UPJxqpwIRdFp+FVrThQ&#13;&#10;0qA23PlgvbgPlYZlxogsC/k/R/kLAAD//wMAUEsBAi0AFAAGAAgAAAAhALaDOJL+AAAA4QEAABMA&#13;&#10;AAAAAAAAAAAAAAAAAAAAAFtDb250ZW50X1R5cGVzXS54bWxQSwECLQAUAAYACAAAACEAOP0h/9YA&#13;&#10;AACUAQAACwAAAAAAAAAAAAAAAAAvAQAAX3JlbHMvLnJlbHNQSwECLQAUAAYACAAAACEAhPiAepwB&#13;&#10;AAAUAwAADgAAAAAAAAAAAAAAAAAuAgAAZHJzL2Uyb0RvYy54bWxQSwECLQAUAAYACAAAACEAyR2t&#13;&#10;et4AAAAPAQAADwAAAAAAAAAAAAAAAAD2AwAAZHJzL2Rvd25yZXYueG1sUEsFBgAAAAAEAAQA8wAA&#13;&#10;AAEFAAAAAA==&#13;&#10;" filled="f" stroked="f">
                      <v:textbox inset="2.16pt,1.44pt,0,1.44pt">
                        <w:txbxContent>
                          <w:p w14:paraId="0B35EA7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4800" behindDoc="0" locked="0" layoutInCell="1" allowOverlap="1" wp14:anchorId="7ED303E9" wp14:editId="004A00E1">
                      <wp:simplePos x="0" y="0"/>
                      <wp:positionH relativeFrom="column">
                        <wp:posOffset>3581400</wp:posOffset>
                      </wp:positionH>
                      <wp:positionV relativeFrom="paragraph">
                        <wp:posOffset>431800</wp:posOffset>
                      </wp:positionV>
                      <wp:extent cx="977900" cy="927100"/>
                      <wp:effectExtent l="0" t="0" r="0" b="0"/>
                      <wp:wrapNone/>
                      <wp:docPr id="715" name="Rectangle 71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3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299CA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303E9" id="Rectangle 715" o:spid="_x0000_s1339" style="position:absolute;left:0;text-align:left;margin-left:282pt;margin-top:34pt;width:77pt;height:73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3+pmQEAABQDAAAOAAAAZHJzL2Uyb0RvYy54bWysUk1vGyEQvVfKf0Dc4/2wlbor41yiRJWq&#13;&#10;JlLaH4BZ8CItDB2wd/3vMxDXjtpb1cswM8CbN29mcz+7kR01Rgte8GZRc6a9gt76veA/fzzerjmL&#13;&#10;SfpejuC14Ccd+f325tNmCp1uYYCx18gIxMduCoIPKYWuqqIatJNxAUF7ujSATiYKcV/1KCdCd2PV&#13;&#10;1vVdNQH2AUHpGCn78H7JtwXfGK3SszFRJzYKTtxSsVjsLttqu5HdHmUYrDrTkP/AwknrqegF6kEm&#13;&#10;yQ5o/4JyViFEMGmhwFVgjFW69EDdNPUf3bwOMujSC4kTw0Wm+P9g1ffja3hBkmEKsYvk5i5mgy6f&#13;&#10;xI/NRazTRSw9J6Yo+aVZrWqSVNHV2SeU6vo5YExPGhzLjuBIsygSyeO3mN6f/n5C/67ls5fm3cxs&#13;&#10;L/iyWeYZ5dwO+tML5mVLz2TMCJPgarSBs4kGKHj8dZCoORu/elKo/bxatjTxEjTrdk2biCUg0ruP&#13;&#10;WenVALQTKiFnh4B2PxDfJtcttEj60th5TfJsP8bl1XWZt28A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qLN/qZkBAAAU&#13;&#10;AwAADgAAAAAAAAAAAAAAAAAuAgAAZHJzL2Uyb0RvYy54bWxQSwECLQAUAAYACAAAACEAV5535d4A&#13;&#10;AAAPAQAADwAAAAAAAAAAAAAAAADzAwAAZHJzL2Rvd25yZXYueG1sUEsFBgAAAAAEAAQA8wAAAP4E&#13;&#10;AAAAAA==&#13;&#10;" filled="f" stroked="f">
                      <v:textbox inset="2.16pt,1.44pt,0,1.44pt">
                        <w:txbxContent>
                          <w:p w14:paraId="0F299CA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5824" behindDoc="0" locked="0" layoutInCell="1" allowOverlap="1" wp14:anchorId="32105556" wp14:editId="37A6946B">
                      <wp:simplePos x="0" y="0"/>
                      <wp:positionH relativeFrom="column">
                        <wp:posOffset>3581400</wp:posOffset>
                      </wp:positionH>
                      <wp:positionV relativeFrom="paragraph">
                        <wp:posOffset>431800</wp:posOffset>
                      </wp:positionV>
                      <wp:extent cx="1003300" cy="762000"/>
                      <wp:effectExtent l="0" t="0" r="0" b="0"/>
                      <wp:wrapNone/>
                      <wp:docPr id="714" name="Rectangle 7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5552C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05556" id="Rectangle 714" o:spid="_x0000_s1340" style="position:absolute;left:0;text-align:left;margin-left:282pt;margin-top:34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IUqnAEAABQDAAAOAAAAZHJzL2Uyb0RvYy54bWysUstu2zAQvBfoPxC813rYSGzBdC5BiwJF&#13;&#10;EiDtB9AUaREQH92lLfnvs2QSO2hvRS+r3aU4nJnd7d3sRnbSgDZ4wZtFzZn2KvTWHwT/9fPrlzVn&#13;&#10;mKTv5Ri8Fvyskd/tPn/aTrHTbRjC2GtgBOKxm6LgQ0qxqypUg3YSFyFqT4cmgJOJSjhUPciJ0N1Y&#13;&#10;tXV9U00B+ghBaUTq3r8e8l3BN0ar9GgM6sRGwYlbKhFK3OdY7bayO4CMg1VvNOQ/sHDSenr0AnUv&#13;&#10;k2RHsH9BOasgYDBpoYKrgjFW6aKB1DT1H2qeBxl10ULmYLzYhP8PVj2cnuMTkA1TxA4pzSpmAy5/&#13;&#10;iR+bi1nni1l6TkxRc7PcrGuyVNHR7WqzpJxQquvlCJi+6eBYTgQHmkWxSJ5+YHr99f0Xund9Pmdp&#13;&#10;3s/M9oIvm1WGzb196M9PkJctPVIwY5gEV6ONnE00QMHx91GC5mz87smh9na1bGnipWjW7Zo2EUpB&#13;&#10;pPcfu9KrIdBOqAScHSPYw0B8myInP0zWF2Fva5Jn+7Eu5K/LvHs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j1iFKpwB&#13;&#10;AAAUAwAADgAAAAAAAAAAAAAAAAAuAgAAZHJzL2Uyb0RvYy54bWxQSwECLQAUAAYACAAAACEA5tZj&#13;&#10;md4AAAAPAQAADwAAAAAAAAAAAAAAAAD2AwAAZHJzL2Rvd25yZXYueG1sUEsFBgAAAAAEAAQA8wAA&#13;&#10;AAEFAAAAAA==&#13;&#10;" filled="f" stroked="f">
                      <v:textbox inset="2.16pt,1.44pt,0,1.44pt">
                        <w:txbxContent>
                          <w:p w14:paraId="7E5552C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6848" behindDoc="0" locked="0" layoutInCell="1" allowOverlap="1" wp14:anchorId="0C989C60" wp14:editId="55B3B7A3">
                      <wp:simplePos x="0" y="0"/>
                      <wp:positionH relativeFrom="column">
                        <wp:posOffset>3581400</wp:posOffset>
                      </wp:positionH>
                      <wp:positionV relativeFrom="paragraph">
                        <wp:posOffset>431800</wp:posOffset>
                      </wp:positionV>
                      <wp:extent cx="977900" cy="927100"/>
                      <wp:effectExtent l="0" t="0" r="0" b="0"/>
                      <wp:wrapNone/>
                      <wp:docPr id="713" name="Rectangle 71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3F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9BF550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89C60" id="Rectangle 713" o:spid="_x0000_s1341" style="position:absolute;left:0;text-align:left;margin-left:282pt;margin-top:34pt;width:77pt;height:73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UmQEAABQDAAAOAAAAZHJzL2Uyb0RvYy54bWysUstuGzEMvBfoPwi61/uI2zoLy7kEKQoU&#13;&#10;TYAkHyBrJa+A1SOk7F3/fSnFtYP0VuRCkZQ0HA65vpndyA4a0AYveLOoOdNehd76neDPT3dfVpxh&#13;&#10;kr6XY/Ba8KNGfrP5/Gk9xU63YQhjr4ERiMduioIPKcWuqlAN2klchKg9XZoATiYKYVf1ICdCd2PV&#13;&#10;1vW3agrQRwhKI1L29vWSbwq+MVqle2NQJzYKTtxSsVDsNttqs5bdDmQcrDrRkP/BwknrqegZ6lYm&#13;&#10;yfZg/4FyVkHAYNJCBVcFY6zSpQfqpqnfdfM4yKhLLyQOxrNM+HGw6vfhMT4AyTBF7JDc3MVswOWT&#13;&#10;+LG5iHU8i6XnxBQlr5vlsiZJFV2dfEKpLp8jYPqhg2PZERxoFkUiefiF6fXp3yf071I+e2nezsz2&#13;&#10;gl81X/OMcm4b+uMD5GVL92TMGCbB1WgjZxMNUHB82UvQnI0/PSnUfl9etTTxEjSrdkWbCCUg0tu3&#13;&#10;WenVEGgnVALO9hHsbiC+Ta5baJH0pbHTmuTZvo3Lq8syb/4A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vgV/1JkBAAAU&#13;&#10;AwAADgAAAAAAAAAAAAAAAAAuAgAAZHJzL2Uyb0RvYy54bWxQSwECLQAUAAYACAAAACEAV5535d4A&#13;&#10;AAAPAQAADwAAAAAAAAAAAAAAAADzAwAAZHJzL2Rvd25yZXYueG1sUEsFBgAAAAAEAAQA8wAAAP4E&#13;&#10;AAAAAA==&#13;&#10;" filled="f" stroked="f">
                      <v:textbox inset="2.16pt,1.44pt,0,1.44pt">
                        <w:txbxContent>
                          <w:p w14:paraId="59BF550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7872" behindDoc="0" locked="0" layoutInCell="1" allowOverlap="1" wp14:anchorId="6A98BADC" wp14:editId="0045712D">
                      <wp:simplePos x="0" y="0"/>
                      <wp:positionH relativeFrom="column">
                        <wp:posOffset>3581400</wp:posOffset>
                      </wp:positionH>
                      <wp:positionV relativeFrom="paragraph">
                        <wp:posOffset>431800</wp:posOffset>
                      </wp:positionV>
                      <wp:extent cx="977900" cy="927100"/>
                      <wp:effectExtent l="0" t="0" r="0" b="0"/>
                      <wp:wrapNone/>
                      <wp:docPr id="712" name="Rectangle 71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009EC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8BADC" id="Rectangle 712" o:spid="_x0000_s1342" style="position:absolute;left:0;text-align:left;margin-left:282pt;margin-top:34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v/qmQEAABQDAAAOAAAAZHJzL2Uyb0RvYy54bWysUk1vGyEQvVfqf0Dc6/2IlTor41yiRJGq&#13;&#10;JlKaH4BZ8CItDBmwd/3vOxDXjppb1cswM8CbN29mfTu7kR00Rgte8GZRc6a9gt76neCvv+6/rTiL&#13;&#10;SfpejuC14Ecd+e3m65f1FDrdwgBjr5ERiI/dFAQfUgpdVUU1aCfjAoL2dGkAnUwU4q7qUU6E7saq&#13;&#10;revragLsA4LSMVL27v2Sbwq+MVqlJ2OiTmwUnLilYrHYbbbVZi27HcowWHWiIf+BhZPWU9Ez1J1M&#13;&#10;ku3RfoJyViFEMGmhwFVgjFW69EDdNPVf3bwMMujSC4kTw1mm+P9g1c/DS3hGkmEKsYvk5i5mgy6f&#13;&#10;xI/NRazjWSw9J6YoedMslzVJqujq5BNKdfkcMKYHDY5lR3CkWRSJ5OFHTO9P/zyhf5fy2Uvzdma2&#13;&#10;F/yquc4zyrkt9MdnzMuWnsiYESbB1WgDZxMNUPD4tpeoORsfPSnUfl9etTTxEjSrdkWbiCUg0tuP&#13;&#10;WenVALQTKiFn+4B2NxDfJtcttEj60thpTfJsP8bl1WWZN78B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tV7/6pkBAAAU&#13;&#10;AwAADgAAAAAAAAAAAAAAAAAuAgAAZHJzL2Uyb0RvYy54bWxQSwECLQAUAAYACAAAACEAV5535d4A&#13;&#10;AAAPAQAADwAAAAAAAAAAAAAAAADzAwAAZHJzL2Rvd25yZXYueG1sUEsFBgAAAAAEAAQA8wAAAP4E&#13;&#10;AAAAAA==&#13;&#10;" filled="f" stroked="f">
                      <v:textbox inset="2.16pt,1.44pt,0,1.44pt">
                        <w:txbxContent>
                          <w:p w14:paraId="2A009EC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8896" behindDoc="0" locked="0" layoutInCell="1" allowOverlap="1" wp14:anchorId="03138A5E" wp14:editId="1FAFE269">
                      <wp:simplePos x="0" y="0"/>
                      <wp:positionH relativeFrom="column">
                        <wp:posOffset>3581400</wp:posOffset>
                      </wp:positionH>
                      <wp:positionV relativeFrom="paragraph">
                        <wp:posOffset>431800</wp:posOffset>
                      </wp:positionV>
                      <wp:extent cx="1003300" cy="762000"/>
                      <wp:effectExtent l="0" t="0" r="0" b="0"/>
                      <wp:wrapNone/>
                      <wp:docPr id="711" name="Rectangle 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2C59F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38A5E" id="Rectangle 711" o:spid="_x0000_s1343" style="position:absolute;left:0;text-align:left;margin-left:282pt;margin-top:34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wUUnAEAABQDAAAOAAAAZHJzL2Uyb0RvYy54bWysUstu2zAQvBfoPxC813o4iG3BdC5BiwJF&#13;&#10;EiDtB9AUaREQH92lLfnvs2QSO2hvRS+r3aU4nJnd7d3sRnbSgDZ4wZtFzZn2KvTWHwT/9fPrlzVn&#13;&#10;mKTv5Ri8Fvyskd/tPn/aTrHTbRjC2GtgBOKxm6LgQ0qxqypUg3YSFyFqT4cmgJOJSjhUPciJ0N1Y&#13;&#10;tXV9W00B+ghBaUTq3r8e8l3BN0ar9GgM6sRGwYlbKhFK3OdY7bayO4CMg1VvNOQ/sHDSenr0AnUv&#13;&#10;k2RHsH9BOasgYDBpoYKrgjFW6aKB1DT1H2qeBxl10ULmYLzYhP8PVj2cnuMTkA1TxA4pzSpmAy5/&#13;&#10;iR+bi1nni1l6TkxRc7PcrGuyVNHR6mazpJxQquvlCJi+6eBYTgQHmkWxSJ5+YHr99f0Xund9Pmdp&#13;&#10;3s/M9oIvm1WGzb196M9PkJctPVIwY5gEV6ONnE00QMHx91GC5mz87smhdnWzbGnipWjW7Zo2EUpB&#13;&#10;pPcfu9KrIdBOqAScHSPYw0B8myInP0zWF2Fva5Jn+7Eu5K/LvHs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hAMFFJwB&#13;&#10;AAAUAwAADgAAAAAAAAAAAAAAAAAuAgAAZHJzL2Uyb0RvYy54bWxQSwECLQAUAAYACAAAACEA5tZj&#13;&#10;md4AAAAPAQAADwAAAAAAAAAAAAAAAAD2AwAAZHJzL2Rvd25yZXYueG1sUEsFBgAAAAAEAAQA8wAA&#13;&#10;AAEFAAAAAA==&#13;&#10;" filled="f" stroked="f">
                      <v:textbox inset="2.16pt,1.44pt,0,1.44pt">
                        <w:txbxContent>
                          <w:p w14:paraId="4C2C59F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29920" behindDoc="0" locked="0" layoutInCell="1" allowOverlap="1" wp14:anchorId="398DA914" wp14:editId="0A9C4125">
                      <wp:simplePos x="0" y="0"/>
                      <wp:positionH relativeFrom="column">
                        <wp:posOffset>3581400</wp:posOffset>
                      </wp:positionH>
                      <wp:positionV relativeFrom="paragraph">
                        <wp:posOffset>431800</wp:posOffset>
                      </wp:positionV>
                      <wp:extent cx="977900" cy="927100"/>
                      <wp:effectExtent l="0" t="0" r="0" b="0"/>
                      <wp:wrapNone/>
                      <wp:docPr id="710" name="Rectangle 71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2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00EEF8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DA914" id="Rectangle 710" o:spid="_x0000_s1344" style="position:absolute;left:0;text-align:left;margin-left:282pt;margin-top:34pt;width:77pt;height:73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47mQEAABQDAAAOAAAAZHJzL2Uyb0RvYy54bWysUk1vGyEQvUfqf0Dc6/2I1bgr41yiVpGi&#13;&#10;JlKSH4BZ8CItDB2wd/3vOxDHjppb1cswM8CbN29mfTu7kR00Rgte8GZRc6a9gt76neCvLz++rjiL&#13;&#10;SfpejuC14Ecd+e3my9V6Cp1uYYCx18gIxMduCoIPKYWuqqIatJNxAUF7ujSATiYKcVf1KCdCd2PV&#13;&#10;1vW3agLsA4LSMVL27u2Sbwq+MVqlR2OiTmwUnLilYrHYbbbVZi27HcowWHWiIf+BhZPWU9Ez1J1M&#13;&#10;ku3RfoJyViFEMGmhwFVgjFW69EDdNPVf3TwPMujSC4kTw1mm+P9g1a/Dc3hCkmEKsYvk5i5mgy6f&#13;&#10;xI/NRazjWSw9J6Yo+b1ZLmuSVNHVySeU6vI5YEw/NTiWHcGRZlEkkoeHmN6evj+hf5fy2Uvzdma2&#13;&#10;F/y6WeUZ5dwW+uMT5mVLj2TMCJPgarSBs4kGKHj8vZeoORvvPSnU3iyvW5p4CZpVu6JNxBIQ6e3H&#13;&#10;rPRqANoJlZCzfUC7G4hvk+sWWiR9aey0Jnm2H+Py6rLMmz8A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a1/+O5kBAAAU&#13;&#10;AwAADgAAAAAAAAAAAAAAAAAuAgAAZHJzL2Uyb0RvYy54bWxQSwECLQAUAAYACAAAACEAV5535d4A&#13;&#10;AAAPAQAADwAAAAAAAAAAAAAAAADzAwAAZHJzL2Rvd25yZXYueG1sUEsFBgAAAAAEAAQA8wAAAP4E&#13;&#10;AAAAAA==&#13;&#10;" filled="f" stroked="f">
                      <v:textbox inset="2.16pt,1.44pt,0,1.44pt">
                        <w:txbxContent>
                          <w:p w14:paraId="600EEF8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0944" behindDoc="0" locked="0" layoutInCell="1" allowOverlap="1" wp14:anchorId="277BCE35" wp14:editId="53A28FB5">
                      <wp:simplePos x="0" y="0"/>
                      <wp:positionH relativeFrom="column">
                        <wp:posOffset>3581400</wp:posOffset>
                      </wp:positionH>
                      <wp:positionV relativeFrom="paragraph">
                        <wp:posOffset>431800</wp:posOffset>
                      </wp:positionV>
                      <wp:extent cx="977900" cy="901700"/>
                      <wp:effectExtent l="0" t="0" r="0" b="0"/>
                      <wp:wrapNone/>
                      <wp:docPr id="709" name="Rectangle 70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3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232B39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7BCE35" id="Rectangle 709" o:spid="_x0000_s1345" style="position:absolute;left:0;text-align:left;margin-left:282pt;margin-top:34pt;width:77pt;height:71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h+JnAEAABQDAAAOAAAAZHJzL2Uyb0RvYy54bWysUk1v2zAMvQ/YfxB0X/zRYHOMKL0UHQYM&#13;&#10;a4GuP0CRpViAJaqUEjv/fpTaJcV2G3ahScp6eu+R29vFTeykMVrwgjermjPtFQzWHwR//nn/qeMs&#13;&#10;JukHOYHXgp915Le7jx+2c+h1CyNMg0ZGID72cxB8TCn0VRXVqJ2MKwja06EBdDJRiYdqQDkTupuq&#13;&#10;tq4/VzPgEBCUjpG6d6+HfFfwjdEqPRgTdWKT4MQtlYgl7nOsdlvZH1CG0ao3GvIfWDhpPT16gbqT&#13;&#10;SbIj2r+gnFUIEUxaKXAVGGOVLhpITVP/oeZplEEXLWRODBeb4v+DVT9OT+ERyYY5xD5SmlUsBl3+&#13;&#10;Ej+2FLPOF7P0kpii5qZZr2uyVNFR121qygmlul4OGNNXDY7lRHCkWRSL5Ol7TK+//v6F7l2fz1la&#13;&#10;9guzg+A3zSbD5t4ehvMj5mVLDxTMBLPgarKBs5kGKHh8OUrUnE3fPDnUflnftDTxUjRd29EmYimI&#13;&#10;9P59V3o1Au2ESsjZMaA9jMS3KXLyw2R9Efa2Jnm27+tC/rrMu18AAAD//wMAUEsDBBQABgAIAAAA&#13;&#10;IQAOdZqr4AAAAA8BAAAPAAAAZHJzL2Rvd25yZXYueG1sTI9NT8MwDIbvSPyHyEhcEEs7jWzq6k4T&#13;&#10;aEcODLiniWmrNUnVZF337/FOcPGHbL9+n3I3u15MNMYueIR8kYEgb4LtfIPw9Xl43oCISXur++AJ&#13;&#10;4UoRdtX9XakLGy7+g6ZjagSL+FhohDaloZAympacjoswkOfZTxidTtyOjbSjvrC46+Uyy5R0uvP8&#13;&#10;odUDvbZkTsezQ7B2Zcz7Xl7dYa3q5qTS9PRtER8f5rcth/0WRKI5/V3AjYH9Q8XG6nD2Nooe4UWt&#13;&#10;GCghqA1nXljnt6JGWOZZBrIq5X+O6hcAAP//AwBQSwECLQAUAAYACAAAACEAtoM4kv4AAADhAQAA&#13;&#10;EwAAAAAAAAAAAAAAAAAAAAAAW0NvbnRlbnRfVHlwZXNdLnhtbFBLAQItABQABgAIAAAAIQA4/SH/&#13;&#10;1gAAAJQBAAALAAAAAAAAAAAAAAAAAC8BAABfcmVscy8ucmVsc1BLAQItABQABgAIAAAAIQAVWh+J&#13;&#10;nAEAABQDAAAOAAAAAAAAAAAAAAAAAC4CAABkcnMvZTJvRG9jLnhtbFBLAQItABQABgAIAAAAIQAO&#13;&#10;dZqr4AAAAA8BAAAPAAAAAAAAAAAAAAAAAPYDAABkcnMvZG93bnJldi54bWxQSwUGAAAAAAQABADz&#13;&#10;AAAAAwUAAAAA&#13;&#10;" filled="f" stroked="f">
                      <v:textbox inset="2.16pt,1.44pt,0,1.44pt">
                        <w:txbxContent>
                          <w:p w14:paraId="5232B39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1968" behindDoc="0" locked="0" layoutInCell="1" allowOverlap="1" wp14:anchorId="1E700566" wp14:editId="4A8BCA15">
                      <wp:simplePos x="0" y="0"/>
                      <wp:positionH relativeFrom="column">
                        <wp:posOffset>3581400</wp:posOffset>
                      </wp:positionH>
                      <wp:positionV relativeFrom="paragraph">
                        <wp:posOffset>431800</wp:posOffset>
                      </wp:positionV>
                      <wp:extent cx="1003300" cy="762000"/>
                      <wp:effectExtent l="0" t="0" r="0" b="0"/>
                      <wp:wrapNone/>
                      <wp:docPr id="708" name="Rectangle 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42933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700566" id="Rectangle 708" o:spid="_x0000_s1346" style="position:absolute;left:0;text-align:left;margin-left:282pt;margin-top:34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2mnrmw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iiKbC5t4Xu+IR52dIjBTPAKLgabOBspAEKHv/sJWrOhntPDjXXV4uGJl6K+bJZ0iZiKYj0&#13;&#10;9mtXetUD7YRKyNk+oN31xHde5OSHyfoi7GNN8my/1oX8eZk3bwA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42mnrmwEA&#13;&#10;ABQDAAAOAAAAAAAAAAAAAAAAAC4CAABkcnMvZTJvRG9jLnhtbFBLAQItABQABgAIAAAAIQDm1mOZ&#13;&#10;3gAAAA8BAAAPAAAAAAAAAAAAAAAAAPUDAABkcnMvZG93bnJldi54bWxQSwUGAAAAAAQABADzAAAA&#13;&#10;AAUAAAAA&#13;&#10;" filled="f" stroked="f">
                      <v:textbox inset="2.16pt,1.44pt,0,1.44pt">
                        <w:txbxContent>
                          <w:p w14:paraId="3B42933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2992" behindDoc="0" locked="0" layoutInCell="1" allowOverlap="1" wp14:anchorId="6FD47206" wp14:editId="44274DAF">
                      <wp:simplePos x="0" y="0"/>
                      <wp:positionH relativeFrom="column">
                        <wp:posOffset>3581400</wp:posOffset>
                      </wp:positionH>
                      <wp:positionV relativeFrom="paragraph">
                        <wp:posOffset>431800</wp:posOffset>
                      </wp:positionV>
                      <wp:extent cx="1003300" cy="762000"/>
                      <wp:effectExtent l="0" t="0" r="0" b="0"/>
                      <wp:wrapNone/>
                      <wp:docPr id="707" name="Rectangle 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173C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47206" id="Rectangle 707" o:spid="_x0000_s1347" style="position:absolute;left:0;text-align:left;margin-left:282pt;margin-top:34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On+mwEAABQDAAAOAAAAZHJzL2Uyb0RvYy54bWysUsFOIzEMvSPtP0S505lO0dKOmnJBrJDQ&#13;&#10;ggR8QJpJOpEmcdZJO9O/xwnQIva22otjO8nz87PXN5Mb2EFjtOAFn89qzrRX0Fm/E/z15e5yyVlM&#13;&#10;0ndyAK8FP+rIbzY/LtZjaHUDPQydRkYgPrZjELxPKbRVFVWvnYwzCNrTpQF0MlGIu6pDORK6G6qm&#13;&#10;rn9WI2AXEJSOkbK375d8U/CN0So9GhN1YoPgxC0Vi8Vus602a9nuUIbeqg8a8h9YOGk9FT1B3cok&#13;&#10;2R7tX1DOKoQIJs0UuAqMsUqXHqibef2tm+deBl16IXFiOMkU/x+s+n14Dk9IMowhtpHc3MVk0OWT&#13;&#10;+LGpiHU8iaWnxBQlV4vVsiZJFV1dX60W5BNKdf4cMKZfGhzLjuBIsygSycNDTO9PP5/Qv3P57KVp&#13;&#10;OzHbCb5o5hk257bQHZ8wL1t6JGMGGAVXgw2cjTRAweOfvUTN2XDvSaHm+mrR0MRLMF82S9pELAGR&#13;&#10;3n7NSq96oJ1QCTnbB7S7nviWuoUWSV8a+1iTPNuvcSF/XubNGwA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BB7On+mwEA&#13;&#10;ABQDAAAOAAAAAAAAAAAAAAAAAC4CAABkcnMvZTJvRG9jLnhtbFBLAQItABQABgAIAAAAIQDm1mOZ&#13;&#10;3gAAAA8BAAAPAAAAAAAAAAAAAAAAAPUDAABkcnMvZG93bnJldi54bWxQSwUGAAAAAAQABADzAAAA&#13;&#10;AAUAAAAA&#13;&#10;" filled="f" stroked="f">
                      <v:textbox inset="2.16pt,1.44pt,0,1.44pt">
                        <w:txbxContent>
                          <w:p w14:paraId="5F173C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4016" behindDoc="0" locked="0" layoutInCell="1" allowOverlap="1" wp14:anchorId="32DC1601" wp14:editId="4044FFA0">
                      <wp:simplePos x="0" y="0"/>
                      <wp:positionH relativeFrom="column">
                        <wp:posOffset>3581400</wp:posOffset>
                      </wp:positionH>
                      <wp:positionV relativeFrom="paragraph">
                        <wp:posOffset>431800</wp:posOffset>
                      </wp:positionV>
                      <wp:extent cx="1003300" cy="762000"/>
                      <wp:effectExtent l="0" t="0" r="0" b="0"/>
                      <wp:wrapNone/>
                      <wp:docPr id="706" name="Rectangle 7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B6779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C1601" id="Rectangle 706" o:spid="_x0000_s1348" style="position:absolute;left:0;text-align:left;margin-left:282pt;margin-top:34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2nAnA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iiaTJs7m2hOz5hXrb0SMEMMAquBhs4G2mAgsc/e4mas+Hek0PN9dWioYmXYr5slrSJWAoi&#13;&#10;vf3alV71QDuhEnK2D2h3PfGdFzn5YbK+CPtYkzzbr3Uhf17mzRs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SrdpwJwB&#13;&#10;AAAUAwAADgAAAAAAAAAAAAAAAAAuAgAAZHJzL2Uyb0RvYy54bWxQSwECLQAUAAYACAAAACEA5tZj&#13;&#10;md4AAAAPAQAADwAAAAAAAAAAAAAAAAD2AwAAZHJzL2Rvd25yZXYueG1sUEsFBgAAAAAEAAQA8wAA&#13;&#10;AAEFAAAAAA==&#13;&#10;" filled="f" stroked="f">
                      <v:textbox inset="2.16pt,1.44pt,0,1.44pt">
                        <w:txbxContent>
                          <w:p w14:paraId="33B6779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5040" behindDoc="0" locked="0" layoutInCell="1" allowOverlap="1" wp14:anchorId="320F801B" wp14:editId="17B263A1">
                      <wp:simplePos x="0" y="0"/>
                      <wp:positionH relativeFrom="column">
                        <wp:posOffset>3581400</wp:posOffset>
                      </wp:positionH>
                      <wp:positionV relativeFrom="paragraph">
                        <wp:posOffset>431800</wp:posOffset>
                      </wp:positionV>
                      <wp:extent cx="1003300" cy="762000"/>
                      <wp:effectExtent l="0" t="0" r="0" b="0"/>
                      <wp:wrapNone/>
                      <wp:docPr id="705" name="Rectangle 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F9760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F801B" id="Rectangle 705" o:spid="_x0000_s1349" style="position:absolute;left:0;text-align:left;margin-left:282pt;margin-top:34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enVnAEAABQDAAAOAAAAZHJzL2Uyb0RvYy54bWysUsFu2zAMvQ/oPwi6N3bsok2MKL0ULQYM&#13;&#10;bYFuH6DIUizAEjVKiZ2/H6V2SbHdhl1okrKe3nvk5n52IztqjBa84MtFzZn2Cnrr94L/+P54veIs&#13;&#10;Jul7OYLXgp905Pfbqy+bKXS6gQHGXiMjEB+7KQg+pBS6qopq0E7GBQTt6dAAOpmoxH3Vo5wI3Y1V&#13;&#10;U9e31QTYBwSlY6Tuw/sh3xZ8Y7RKL8ZEndgoOHFLJWKJuxyr7UZ2e5RhsOqDhvwHFk5aT4+eoR5k&#13;&#10;kuyA9i8oZxVCBJMWClwFxliliwZSs6z/UPM2yKCLFjInhrNN8f/BqufjW3hFsmEKsYuUZhWzQZe/&#13;&#10;xI/NxazT2Sw9J6aouW7Xq5osVXR0d7NuKSeU6nI5YExPGhzLieBIsygWyeO3mN5//f0L3bs8n7M0&#13;&#10;72Zme8Hbps2wubeD/vSKednSCwUzwiS4Gm3gbKIBCh5/HiRqzsavnhxq7m7ahiZeiuWqWdEmYimI&#13;&#10;9O5zV3o1AO2ESsjZIaDdD8R3WeTkh8n6IuxjTfJsP9eF/GWZt78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s4Hp1ZwB&#13;&#10;AAAUAwAADgAAAAAAAAAAAAAAAAAuAgAAZHJzL2Uyb0RvYy54bWxQSwECLQAUAAYACAAAACEA5tZj&#13;&#10;md4AAAAPAQAADwAAAAAAAAAAAAAAAAD2AwAAZHJzL2Rvd25yZXYueG1sUEsFBgAAAAAEAAQA8wAA&#13;&#10;AAEFAAAAAA==&#13;&#10;" filled="f" stroked="f">
                      <v:textbox inset="2.16pt,1.44pt,0,1.44pt">
                        <w:txbxContent>
                          <w:p w14:paraId="7BF9760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6064" behindDoc="0" locked="0" layoutInCell="1" allowOverlap="1" wp14:anchorId="31A4C678" wp14:editId="195EBF2A">
                      <wp:simplePos x="0" y="0"/>
                      <wp:positionH relativeFrom="column">
                        <wp:posOffset>3581400</wp:posOffset>
                      </wp:positionH>
                      <wp:positionV relativeFrom="paragraph">
                        <wp:posOffset>431800</wp:posOffset>
                      </wp:positionV>
                      <wp:extent cx="1003300" cy="762000"/>
                      <wp:effectExtent l="0" t="0" r="0" b="0"/>
                      <wp:wrapNone/>
                      <wp:docPr id="704" name="Rectangle 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6164E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A4C678" id="Rectangle 704" o:spid="_x0000_s1350" style="position:absolute;left:0;text-align:left;margin-left:282pt;margin-top:34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Wm9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EXzTLD5t4OutMT5mVLjxTMAKPgarCBs5EGKHj8e5CoORt+enKouVkuGpp4KearZkWbiKUg&#13;&#10;0ruPXelVD7QTKiFnh4B23xPfeZGTHybri7C3Ncmz/VgX8pdl3r4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XAFpvZwB&#13;&#10;AAAUAwAADgAAAAAAAAAAAAAAAAAuAgAAZHJzL2Uyb0RvYy54bWxQSwECLQAUAAYACAAAACEA5tZj&#13;&#10;md4AAAAPAQAADwAAAAAAAAAAAAAAAAD2AwAAZHJzL2Rvd25yZXYueG1sUEsFBgAAAAAEAAQA8wAA&#13;&#10;AAEFAAAAAA==&#13;&#10;" filled="f" stroked="f">
                      <v:textbox inset="2.16pt,1.44pt,0,1.44pt">
                        <w:txbxContent>
                          <w:p w14:paraId="1E6164E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7088" behindDoc="0" locked="0" layoutInCell="1" allowOverlap="1" wp14:anchorId="62D8725E" wp14:editId="24A85E43">
                      <wp:simplePos x="0" y="0"/>
                      <wp:positionH relativeFrom="column">
                        <wp:posOffset>3581400</wp:posOffset>
                      </wp:positionH>
                      <wp:positionV relativeFrom="paragraph">
                        <wp:posOffset>431800</wp:posOffset>
                      </wp:positionV>
                      <wp:extent cx="1003300" cy="762000"/>
                      <wp:effectExtent l="0" t="0" r="0" b="0"/>
                      <wp:wrapNone/>
                      <wp:docPr id="703" name="Rectangle 7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28124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8725E" id="Rectangle 703" o:spid="_x0000_s1351" style="position:absolute;left:0;text-align:left;margin-left:282pt;margin-top:34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monQEAABQDAAAOAAAAZHJzL2Uyb0RvYy54bWysUk1v2zAMvQ/YfxB0X+w47ZoYUXopNhQo&#13;&#10;1gJtf4AiS7EA62OkEjv/vpTaJUV7K3ahScp6eu+R6+vJDeygAW3wgs9nNWfaq9BZvxP8+enXjyVn&#13;&#10;mKTv5BC8FvyokV9vvn9bj7HVTejD0GlgBOKxHaPgfUqxrSpUvXYSZyFqT4cmgJOJSthVHciR0N1Q&#13;&#10;NXX9sxoDdBGC0ojUvXk95JuCb4xW6d4Y1IkNghO3VCKUuM2x2qxluwMZe6veaMgvsHDSenr0BHUj&#13;&#10;k2R7sJ+gnFUQMJg0U8FVwRirdNFAaub1BzWPvYy6aCFzMJ5swv8Hq/4cHuMDkA1jxBYpzSomAy5/&#13;&#10;iR+bilnHk1l6SkxRc7VYLWuyVNHR1cVqQTmhVOfLETD91sGxnAgONItikTzcYXr99d8vdO/8fM7S&#13;&#10;tJ2Y7QRfNJcZNve2oTs+QF62dE/BDGEUXA02cjbSAAXHv3sJmrPh1pNDzdXFoqGJl2K+bJa0iVAK&#13;&#10;Ir1935Ve9YF2QiXgbB/B7nriOy9y8sNkfRH2tiZ5tu/rQv68zJsX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KU36aid&#13;&#10;AQAAFAMAAA4AAAAAAAAAAAAAAAAALgIAAGRycy9lMm9Eb2MueG1sUEsBAi0AFAAGAAgAAAAhAObW&#13;&#10;Y5neAAAADwEAAA8AAAAAAAAAAAAAAAAA9wMAAGRycy9kb3ducmV2LnhtbFBLBQYAAAAABAAEAPMA&#13;&#10;AAACBQAAAAA=&#13;&#10;" filled="f" stroked="f">
                      <v:textbox inset="2.16pt,1.44pt,0,1.44pt">
                        <w:txbxContent>
                          <w:p w14:paraId="3C28124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8112" behindDoc="0" locked="0" layoutInCell="1" allowOverlap="1" wp14:anchorId="6A34E935" wp14:editId="0AE3914A">
                      <wp:simplePos x="0" y="0"/>
                      <wp:positionH relativeFrom="column">
                        <wp:posOffset>3581400</wp:posOffset>
                      </wp:positionH>
                      <wp:positionV relativeFrom="paragraph">
                        <wp:posOffset>431800</wp:posOffset>
                      </wp:positionV>
                      <wp:extent cx="1003300" cy="762000"/>
                      <wp:effectExtent l="0" t="0" r="0" b="0"/>
                      <wp:wrapNone/>
                      <wp:docPr id="702" name="Rectangle 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D0E04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34E935" id="Rectangle 702" o:spid="_x0000_s1352" style="position:absolute;left:0;text-align:left;margin-left:282pt;margin-top:34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GmWnAEAABQDAAAOAAAAZHJzL2Uyb0RvYy54bWysUk1P4zAQvSPtf7B83yZNEbRRXS6I1UoI&#13;&#10;kIAf4Dp2Yyn+YMZt0n+/Y8O2aPeGuExmxvHze29mfTO5gR00oA1e8Pms5kx7FTrrd4K/vtz9XHKG&#13;&#10;SfpODsFrwY8a+c3mx8V6jK1uQh+GTgMjEI/tGAXvU4ptVaHqtZM4C1F7OjQBnExUwq7qQI6E7oaq&#13;&#10;qeuragzQRQhKI1L39v2Qbwq+MVqlR2NQJzYITtxSiVDiNsdqs5btDmTsrfqgIb/Awknr6dET1K1M&#13;&#10;ku3B/gflrIKAwaSZCq4KxliliwZSM6//UfPcy6iLFjIH48km/D5Y9XB4jk9ANowRW6Q0q5gMuPwl&#13;&#10;fmwqZh1PZukpMUXN1WK1rMlSRUfXl6sF5YRSnS9HwPRLB8dyIjjQLIpF8nCP6f3Xv7/QvfPzOUvT&#13;&#10;dmK2E3zRXGXY3NuG7vgEednSIwUzhFFwNdjI2UgDFBzf9hI0Z8NvTw4115eLhiZeivmyWdImQimI&#13;&#10;9PZzV3rVB9oJlYCzfQS764nvvMjJD5P1RdjHmuTZfq4L+fMyb/4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rmxplpwB&#13;&#10;AAAUAwAADgAAAAAAAAAAAAAAAAAuAgAAZHJzL2Uyb0RvYy54bWxQSwECLQAUAAYACAAAACEA5tZj&#13;&#10;md4AAAAPAQAADwAAAAAAAAAAAAAAAAD2AwAAZHJzL2Rvd25yZXYueG1sUEsFBgAAAAAEAAQA8wAA&#13;&#10;AAEFAAAAAA==&#13;&#10;" filled="f" stroked="f">
                      <v:textbox inset="2.16pt,1.44pt,0,1.44pt">
                        <w:txbxContent>
                          <w:p w14:paraId="1AD0E04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39136" behindDoc="0" locked="0" layoutInCell="1" allowOverlap="1" wp14:anchorId="57498119" wp14:editId="39EA8548">
                      <wp:simplePos x="0" y="0"/>
                      <wp:positionH relativeFrom="column">
                        <wp:posOffset>3581400</wp:posOffset>
                      </wp:positionH>
                      <wp:positionV relativeFrom="paragraph">
                        <wp:posOffset>431800</wp:posOffset>
                      </wp:positionV>
                      <wp:extent cx="1003300" cy="762000"/>
                      <wp:effectExtent l="0" t="0" r="0" b="0"/>
                      <wp:wrapNone/>
                      <wp:docPr id="701" name="Rectangle 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6927A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498119" id="Rectangle 701" o:spid="_x0000_s1353" style="position:absolute;left:0;text-align:left;margin-left:282pt;margin-top:34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umDnAEAABQ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EXzTLD5t4udKcnyMuWHimYIYyCq8FGzkYaoOD49yBBczb89ORQs7xeNDTxUsxXzYo2EUpB&#13;&#10;pHcfu9KrPtBOqAScHSLYfU9850VOfpisL8Le1iTP9mNdyF+Wefs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V1rpg5wB&#13;&#10;AAAUAwAADgAAAAAAAAAAAAAAAAAuAgAAZHJzL2Uyb0RvYy54bWxQSwECLQAUAAYACAAAACEA5tZj&#13;&#10;md4AAAAPAQAADwAAAAAAAAAAAAAAAAD2AwAAZHJzL2Rvd25yZXYueG1sUEsFBgAAAAAEAAQA8wAA&#13;&#10;AAEFAAAAAA==&#13;&#10;" filled="f" stroked="f">
                      <v:textbox inset="2.16pt,1.44pt,0,1.44pt">
                        <w:txbxContent>
                          <w:p w14:paraId="5A6927A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0160" behindDoc="0" locked="0" layoutInCell="1" allowOverlap="1" wp14:anchorId="7507F5E4" wp14:editId="4D712AC2">
                      <wp:simplePos x="0" y="0"/>
                      <wp:positionH relativeFrom="column">
                        <wp:posOffset>3581400</wp:posOffset>
                      </wp:positionH>
                      <wp:positionV relativeFrom="paragraph">
                        <wp:posOffset>431800</wp:posOffset>
                      </wp:positionV>
                      <wp:extent cx="1003300" cy="762000"/>
                      <wp:effectExtent l="0" t="0" r="0" b="0"/>
                      <wp:wrapNone/>
                      <wp:docPr id="700" name="Rectangle 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23DCB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7F5E4" id="Rectangle 700" o:spid="_x0000_s1354" style="position:absolute;left:0;text-align:left;margin-left:282pt;margin-top:34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WhHnAEAABQ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FXTZthc28X+tMr5GVLLxTMGCbB1WgjZxMNUHD8eZCgORu/enKoubtZNTTxUizbpqVNhFIQ&#13;&#10;6d3nrvRqCLQTKgFnhwh2PxDfZZGTHybri7CPNcmz/VwX8pdl3v4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cG1oR5wB&#13;&#10;AAAUAwAADgAAAAAAAAAAAAAAAAAuAgAAZHJzL2Uyb0RvYy54bWxQSwECLQAUAAYACAAAACEA5tZj&#13;&#10;md4AAAAPAQAADwAAAAAAAAAAAAAAAAD2AwAAZHJzL2Rvd25yZXYueG1sUEsFBgAAAAAEAAQA8wAA&#13;&#10;AAEFAAAAAA==&#13;&#10;" filled="f" stroked="f">
                      <v:textbox inset="2.16pt,1.44pt,0,1.44pt">
                        <w:txbxContent>
                          <w:p w14:paraId="3F23DCB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1184" behindDoc="0" locked="0" layoutInCell="1" allowOverlap="1" wp14:anchorId="098222EE" wp14:editId="6082BEC1">
                      <wp:simplePos x="0" y="0"/>
                      <wp:positionH relativeFrom="column">
                        <wp:posOffset>3581400</wp:posOffset>
                      </wp:positionH>
                      <wp:positionV relativeFrom="paragraph">
                        <wp:posOffset>431800</wp:posOffset>
                      </wp:positionV>
                      <wp:extent cx="1003300" cy="762000"/>
                      <wp:effectExtent l="0" t="0" r="0" b="0"/>
                      <wp:wrapNone/>
                      <wp:docPr id="699" name="Rectangle 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FBFF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8222EE" id="Rectangle 699" o:spid="_x0000_s1355" style="position:absolute;left:0;text-align:left;margin-left:282pt;margin-top:34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hSnAEAABQ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3zRrDJs7m2hOz5jXrb0RMEMMAquBhs4G2mAgsfXvUTN2fDTk0PNzdWioYmXYr5slrSJWAoi&#13;&#10;vf3YlV71QDuhEnK2D2h3PfGdFzn5YbK+CHtfkzzbj3Uhf17mzV8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iVvoUpwB&#13;&#10;AAAUAwAADgAAAAAAAAAAAAAAAAAuAgAAZHJzL2Uyb0RvYy54bWxQSwECLQAUAAYACAAAACEA5tZj&#13;&#10;md4AAAAPAQAADwAAAAAAAAAAAAAAAAD2AwAAZHJzL2Rvd25yZXYueG1sUEsFBgAAAAAEAAQA8wAA&#13;&#10;AAEFAAAAAA==&#13;&#10;" filled="f" stroked="f">
                      <v:textbox inset="2.16pt,1.44pt,0,1.44pt">
                        <w:txbxContent>
                          <w:p w14:paraId="7A7FBFF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2208" behindDoc="0" locked="0" layoutInCell="1" allowOverlap="1" wp14:anchorId="12DCD818" wp14:editId="3D5ACC5D">
                      <wp:simplePos x="0" y="0"/>
                      <wp:positionH relativeFrom="column">
                        <wp:posOffset>3581400</wp:posOffset>
                      </wp:positionH>
                      <wp:positionV relativeFrom="paragraph">
                        <wp:posOffset>431800</wp:posOffset>
                      </wp:positionV>
                      <wp:extent cx="1003300" cy="762000"/>
                      <wp:effectExtent l="0" t="0" r="0" b="0"/>
                      <wp:wrapNone/>
                      <wp:docPr id="698" name="Rectangle 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8DCF4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CD818" id="Rectangle 698" o:spid="_x0000_s1356" style="position:absolute;left:0;text-align:left;margin-left:282pt;margin-top:34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B0vmwEAABQDAAAOAAAAZHJzL2Uyb0RvYy54bWysUk1v2zAMvQ/ofxB0b+zYRZsYUXopWgwY&#13;&#10;2gLdfoAiS7EA62OkEjv/fpTaJcV2G3ahScp6eu+Rm/vZjeyoAW3wgi8XNWfaq9Bbvxf8x/fH6xVn&#13;&#10;mKTv5Ri8Fvykkd9vr75sptjpJgxh7DUwAvHYTVHwIaXYVRWqQTuJixC1p0MTwMlEJeyrHuRE6G6s&#13;&#10;mrq+raYAfYSgNCJ1H94P+bbgG6NVejEGdWKj4MQtlQgl7nKsthvZ7UHGwaoPGvIfWDhpPT16hnqQ&#13;&#10;SbID2L+gnFUQMJi0UMFVwRirdNFAapb1H2reBhl10ULmYDzbhP8PVj0f3+IrkA1TxA4pzSpmAy5/&#13;&#10;iR+bi1mns1l6TkxRc92uVzVZqujo7mbdUk4o1eVyBExPOjiWE8GBZlEsksdvmN5//f0L3bs8n7M0&#13;&#10;72Zme8HbtsDm3i70p1fIy5ZeKJgxTIKr0UbOJhqg4PjzIEFzNn715FBzd9M2NPFSLFfNijYRSkGk&#13;&#10;d5+70qsh0E6oBJwdItj9QHyXRU5+mKwvwj7WJM/2c13IX5Z5+ws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A2EB0vmwEA&#13;&#10;ABQDAAAOAAAAAAAAAAAAAAAAAC4CAABkcnMvZTJvRG9jLnhtbFBLAQItABQABgAIAAAAIQDm1mOZ&#13;&#10;3gAAAA8BAAAPAAAAAAAAAAAAAAAAAPUDAABkcnMvZG93bnJldi54bWxQSwUGAAAAAAQABADzAAAA&#13;&#10;AAUAAAAA&#13;&#10;" filled="f" stroked="f">
                      <v:textbox inset="2.16pt,1.44pt,0,1.44pt">
                        <w:txbxContent>
                          <w:p w14:paraId="578DCF4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3232" behindDoc="0" locked="0" layoutInCell="1" allowOverlap="1" wp14:anchorId="5F5ED5BD" wp14:editId="543A9837">
                      <wp:simplePos x="0" y="0"/>
                      <wp:positionH relativeFrom="column">
                        <wp:posOffset>3581400</wp:posOffset>
                      </wp:positionH>
                      <wp:positionV relativeFrom="paragraph">
                        <wp:posOffset>431800</wp:posOffset>
                      </wp:positionV>
                      <wp:extent cx="1003300" cy="762000"/>
                      <wp:effectExtent l="0" t="0" r="0" b="0"/>
                      <wp:wrapNone/>
                      <wp:docPr id="697" name="Rectangle 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A8DB3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5ED5BD" id="Rectangle 697" o:spid="_x0000_s1357" style="position:absolute;left:0;text-align:left;margin-left:282pt;margin-top:34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p06mwEAABQDAAAOAAAAZHJzL2Uyb0RvYy54bWysUk1v2zAMvQ/ofxB0b+zYRZsYUXopWgwY&#13;&#10;2gLdfoAiS7EA62OkEjv/fpTaJcV2G3ahSEp6fHzk5n52IztqQBu84MtFzZn2KvTW7wX/8f3xesUZ&#13;&#10;Jul7OQavBT9p5Pfbqy+bKXa6CUMYew2MQDx2UxR8SCl2VYVq0E7iIkTt6dIEcDJRCPuqBzkRuhur&#13;&#10;pq5vqylAHyEojUjZh/dLvi34xmiVXoxBndgoOHFLxUKxu2yr7UZ2e5BxsOqDhvwHFk5aT0XPUA8y&#13;&#10;SXYA+xeUswoCBpMWKrgqGGOVLj1QN8v6j27eBhl16YXEwXiWCf8frHo+vsVXIBmmiB2Sm7uYDbh8&#13;&#10;Ej82F7FOZ7H0nJii5Lpdr2qSVNHV3c26JZ9QqsvnCJiedHAsO4IDzaJIJI/fML0//f2E/l3KZy/N&#13;&#10;u5nZXvC2XWbYnNuF/vQKednSCxkzhklwNdrI2UQDFBx/HiRozsavnhRq7m7ahiZeguWqWdEmQgmI&#13;&#10;9O5zVno1BNoJlYCzQwS7H4hvqVtokfSlsY81ybP9HBfyl2Xe/gI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DPJp06mwEA&#13;&#10;ABQDAAAOAAAAAAAAAAAAAAAAAC4CAABkcnMvZTJvRG9jLnhtbFBLAQItABQABgAIAAAAIQDm1mOZ&#13;&#10;3gAAAA8BAAAPAAAAAAAAAAAAAAAAAPUDAABkcnMvZG93bnJldi54bWxQSwUGAAAAAAQABADzAAAA&#13;&#10;AAUAAAAA&#13;&#10;" filled="f" stroked="f">
                      <v:textbox inset="2.16pt,1.44pt,0,1.44pt">
                        <w:txbxContent>
                          <w:p w14:paraId="2AA8DB3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4256" behindDoc="0" locked="0" layoutInCell="1" allowOverlap="1" wp14:anchorId="66EE46AD" wp14:editId="5E1A4CBD">
                      <wp:simplePos x="0" y="0"/>
                      <wp:positionH relativeFrom="column">
                        <wp:posOffset>3581400</wp:posOffset>
                      </wp:positionH>
                      <wp:positionV relativeFrom="paragraph">
                        <wp:posOffset>431800</wp:posOffset>
                      </wp:positionV>
                      <wp:extent cx="1003300" cy="762000"/>
                      <wp:effectExtent l="0" t="0" r="0" b="0"/>
                      <wp:wrapNone/>
                      <wp:docPr id="696" name="Rectangle 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78252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E46AD" id="Rectangle 696" o:spid="_x0000_s1358" style="position:absolute;left:0;text-align:left;margin-left:282pt;margin-top:34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R0EmwEAABQDAAAOAAAAZHJzL2Uyb0RvYy54bWysUsFu4yAQva/Uf0DcGztO1SZWSC9Vq5VW&#13;&#10;baXufgDBECMZhg4kdv5+B9pNqu2t6mWYGeDx3mPWt5Mb2EFjtOAFn89qzrRX0Fm/E/zP7/vLJWcx&#13;&#10;Sd/JAbwW/Kgjv91c/FiPodUN9DB0GhmB+NiOQfA+pdBWVVS9djLOIGhPmwbQyUQl7qoO5Ujobqia&#13;&#10;ur6uRsAuICgdI3Xv3jb5puAbo1V6MibqxAbBiVsqEUvc5lht1rLdoQy9Ve805BdYOGk9PXqCupNJ&#13;&#10;sj3aT1DOKoQIJs0UuAqMsUoXDaRmXv+n5qWXQRctZE4MJ5vi98Gqx8NLeEayYQyxjZRmFZNBl1fi&#13;&#10;x6Zi1vFklp4SU9RcLVbLmixVtHVztVpQTijV+XLAmB40OJYTwZH+olgkD79iejv67wjdOz+fszRt&#13;&#10;J2Y7wReLJsPm3ha64zPmYUtPFMwAo+BqsIGzkT5Q8Pi6l6g5G356cqi5uaK7LJVivmyWNIlYCiK9&#13;&#10;/diVXvVAM6EScrYPaHc98Z0XOflhsr4Iex+T/Lcf60L+PMybvwA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DEfR0EmwEA&#13;&#10;ABQDAAAOAAAAAAAAAAAAAAAAAC4CAABkcnMvZTJvRG9jLnhtbFBLAQItABQABgAIAAAAIQDm1mOZ&#13;&#10;3gAAAA8BAAAPAAAAAAAAAAAAAAAAAPUDAABkcnMvZG93bnJldi54bWxQSwUGAAAAAAQABADzAAAA&#13;&#10;AAUAAAAA&#13;&#10;" filled="f" stroked="f">
                      <v:textbox inset="2.16pt,1.44pt,0,1.44pt">
                        <w:txbxContent>
                          <w:p w14:paraId="7878252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5280" behindDoc="0" locked="0" layoutInCell="1" allowOverlap="1" wp14:anchorId="31FECC19" wp14:editId="16E8A1F8">
                      <wp:simplePos x="0" y="0"/>
                      <wp:positionH relativeFrom="column">
                        <wp:posOffset>3581400</wp:posOffset>
                      </wp:positionH>
                      <wp:positionV relativeFrom="paragraph">
                        <wp:posOffset>431800</wp:posOffset>
                      </wp:positionV>
                      <wp:extent cx="1003300" cy="762000"/>
                      <wp:effectExtent l="0" t="0" r="0" b="0"/>
                      <wp:wrapNone/>
                      <wp:docPr id="695" name="Rectangle 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3B5AB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FECC19" id="Rectangle 695" o:spid="_x0000_s1359" style="position:absolute;left:0;text-align:left;margin-left:282pt;margin-top:34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50RnAEAABQDAAAOAAAAZHJzL2Uyb0RvYy54bWysUsFu2zAMvQ/oPwi6N3bsok2MKL0ULQYM&#13;&#10;bYFuH6DIUizAEjVKiZ2/H6V2SbHdhl1okrKe3nvk5n52IztqjBa84MtFzZn2Cnrr94L/+P54veIs&#13;&#10;Jul7OYLXgp905Pfbqy+bKXS6gQHGXiMjEB+7KQg+pBS6qopq0E7GBQTt6dAAOpmoxH3Vo5wI3Y1V&#13;&#10;U9e31QTYBwSlY6Tuw/sh3xZ8Y7RKL8ZEndgoOHFLJWKJuxyr7UZ2e5RhsOqDhvwHFk5aT4+eoR5k&#13;&#10;kuyA9i8oZxVCBJMWClwFxliliwZSs6z/UPM2yKCLFjInhrNN8f/BqufjW3hFsmEKsYuUZhWzQZe/&#13;&#10;xI/NxazT2Sw9J6aouW7Xq5osVXR0d7NuKSeU6nI5YExPGhzLieBIsygWyeO3mN5//f0L3bs8n7M0&#13;&#10;72Zme8Hbts2wubeD/vSKednSCwUzwiS4Gm3gbKIBCh5/HiRqzsavnhxq7m7ahiZeiuWqWdEmYimI&#13;&#10;9O5zV3o1AO2ESsjZIaDdD8R3WeTkh8n6IuxjTfJsP9eF/GWZt78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PUudEZwB&#13;&#10;AAAUAwAADgAAAAAAAAAAAAAAAAAuAgAAZHJzL2Uyb0RvYy54bWxQSwECLQAUAAYACAAAACEA5tZj&#13;&#10;md4AAAAPAQAADwAAAAAAAAAAAAAAAAD2AwAAZHJzL2Rvd25yZXYueG1sUEsFBgAAAAAEAAQA8wAA&#13;&#10;AAEFAAAAAA==&#13;&#10;" filled="f" stroked="f">
                      <v:textbox inset="2.16pt,1.44pt,0,1.44pt">
                        <w:txbxContent>
                          <w:p w14:paraId="053B5AB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6304" behindDoc="0" locked="0" layoutInCell="1" allowOverlap="1" wp14:anchorId="759A541F" wp14:editId="3C9A2FD5">
                      <wp:simplePos x="0" y="0"/>
                      <wp:positionH relativeFrom="column">
                        <wp:posOffset>3581400</wp:posOffset>
                      </wp:positionH>
                      <wp:positionV relativeFrom="paragraph">
                        <wp:posOffset>431800</wp:posOffset>
                      </wp:positionV>
                      <wp:extent cx="1003300" cy="762000"/>
                      <wp:effectExtent l="0" t="0" r="0" b="0"/>
                      <wp:wrapNone/>
                      <wp:docPr id="694" name="Rectangle 6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590AF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A541F" id="Rectangle 694" o:spid="_x0000_s1360" style="position:absolute;left:0;text-align:left;margin-left:282pt;margin-top:34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x15nAEAABQDAAAOAAAAZHJzL2Uyb0RvYy54bWysUsFu2zAMvQ/YPwi6L3bsoE2MKL0UGwYM&#13;&#10;bYFuH6DIUizAEjVKiZ2/L6W2SbHdhl1okrKe3nvk9m52IztpjBa84MtFzZn2CnrrD4L/+vn1y5qz&#13;&#10;mKTv5QheC37Wkd/tPn/aTqHTDQww9hoZgfjYTUHwIaXQVVVUg3YyLiBoT4cG0MlEJR6qHuVE6G6s&#13;&#10;mrq+qSbAPiAoHSN1718P+a7gG6NVejQm6sRGwYlbKhFL3OdY7bayO6AMg1VvNOQ/sHDSenr0AnUv&#13;&#10;k2RHtH9BOasQIpi0UOAqMMYqXTSQmmX9h5rnQQZdtJA5MVxsiv8PVj2cnsMTkg1TiF2kNKuYDbr8&#13;&#10;JX5sLmadL2bpOTFFzU27WddkqaKj29WmpZxQquvlgDF90+BYTgRHmkWxSJ5+xPT66/svdO/6fM7S&#13;&#10;vJ+Z7QVv21WGzb099OcnzMuWHimYESbB1WgDZxMNUPD4+yhRczZ+9+RQc7tqG5p4KZbrZk2biKUg&#13;&#10;0vuPXenVALQTKiFnx4D2MBDfZZGTHybri7C3Ncmz/VgX8tdl3r0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0ssdeZwB&#13;&#10;AAAUAwAADgAAAAAAAAAAAAAAAAAuAgAAZHJzL2Uyb0RvYy54bWxQSwECLQAUAAYACAAAACEA5tZj&#13;&#10;md4AAAAPAQAADwAAAAAAAAAAAAAAAAD2AwAAZHJzL2Rvd25yZXYueG1sUEsFBgAAAAAEAAQA8wAA&#13;&#10;AAEFAAAAAA==&#13;&#10;" filled="f" stroked="f">
                      <v:textbox inset="2.16pt,1.44pt,0,1.44pt">
                        <w:txbxContent>
                          <w:p w14:paraId="01590AF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7328" behindDoc="0" locked="0" layoutInCell="1" allowOverlap="1" wp14:anchorId="0229E0EA" wp14:editId="1BA61F04">
                      <wp:simplePos x="0" y="0"/>
                      <wp:positionH relativeFrom="column">
                        <wp:posOffset>3581400</wp:posOffset>
                      </wp:positionH>
                      <wp:positionV relativeFrom="paragraph">
                        <wp:posOffset>431800</wp:posOffset>
                      </wp:positionV>
                      <wp:extent cx="1003300" cy="762000"/>
                      <wp:effectExtent l="0" t="0" r="0" b="0"/>
                      <wp:wrapNone/>
                      <wp:docPr id="693" name="Rectangle 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44BE3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9E0EA" id="Rectangle 693" o:spid="_x0000_s1361" style="position:absolute;left:0;text-align:left;margin-left:282pt;margin-top:34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1snQEAABQDAAAOAAAAZHJzL2Uyb0RvYy54bWysUk1v2zAMvQ/YfxB0X+zY7ZoYUXopNhQo&#13;&#10;1gLtfoAiS7EA62OkEjv/vpTaJcV2G3ahScp6eu+Rm9vZjeyoAW3wgi8XNWfaq9Bbvxf858u3LyvO&#13;&#10;MEnfyzF4LfhJI7/dfv60mWKnmzCEsdfACMRjN0XBh5RiV1WoBu0kLkLUng5NACcTlbCvepATobux&#13;&#10;aur6azUF6CMEpRGpe/d2yLcF3xit0qMxqBMbBSduqUQocZdjtd3Ibg8yDla905D/wMJJ6+nRM9Sd&#13;&#10;TJIdwP4F5ayCgMGkhQquCsZYpYsGUrOs/1DzPMioixYyB+PZJvx/sOrH8Tk+AdkwReyQ0qxiNuDy&#13;&#10;l/ixuZh1Opul58QUNdftelWTpYqObq7WLeWEUl0uR8D0XQfHciI40CyKRfL4gOnt19+/0L3L8zlL&#13;&#10;825mthe8ba8zbO7tQn96grxs6ZGCGcMkuBpt5GyiAQqOvw4SNGfjvSeHmpurtqGJl2K5ala0iVAK&#13;&#10;Ir372JVeDYF2QiXg7BDB7gfiuyxy8sNkfRH2viZ5th/rQv6yzNtX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Cv9nWyd&#13;&#10;AQAAFAMAAA4AAAAAAAAAAAAAAAAALgIAAGRycy9lMm9Eb2MueG1sUEsBAi0AFAAGAAgAAAAhAObW&#13;&#10;Y5neAAAADwEAAA8AAAAAAAAAAAAAAAAA9wMAAGRycy9kb3ducmV2LnhtbFBLBQYAAAAABAAEAPMA&#13;&#10;AAACBQAAAAA=&#13;&#10;" filled="f" stroked="f">
                      <v:textbox inset="2.16pt,1.44pt,0,1.44pt">
                        <w:txbxContent>
                          <w:p w14:paraId="0244BE3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8352" behindDoc="0" locked="0" layoutInCell="1" allowOverlap="1" wp14:anchorId="4F00A429" wp14:editId="66A6A337">
                      <wp:simplePos x="0" y="0"/>
                      <wp:positionH relativeFrom="column">
                        <wp:posOffset>3581400</wp:posOffset>
                      </wp:positionH>
                      <wp:positionV relativeFrom="paragraph">
                        <wp:posOffset>431800</wp:posOffset>
                      </wp:positionV>
                      <wp:extent cx="1003300" cy="762000"/>
                      <wp:effectExtent l="0" t="0" r="0" b="0"/>
                      <wp:wrapNone/>
                      <wp:docPr id="692" name="Rectangle 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4ABE4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0A429" id="Rectangle 692" o:spid="_x0000_s1362" style="position:absolute;left:0;text-align:left;margin-left:282pt;margin-top:34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h1SnAEAABQDAAAOAAAAZHJzL2Uyb0RvYy54bWysUk1v2zAMvQ/ofxB0b+zYRZsYUXopVhQY&#13;&#10;1gJdf4AiS7EA62OkEjv/fpTaJcV2G3ahScp6eu+Rm/vZjeyoAW3wgi8XNWfaq9Bbvxf87cfX6xVn&#13;&#10;mKTv5Ri8Fvykkd9vr75sptjpJgxh7DUwAvHYTVHwIaXYVRWqQTuJixC1p0MTwMlEJeyrHuRE6G6s&#13;&#10;mrq+raYAfYSgNCJ1H94P+bbgG6NVejYGdWKj4MQtlQgl7nKsthvZ7UHGwaoPGvIfWDhpPT16hnqQ&#13;&#10;SbID2L+gnFUQMJi0UMFVwRirdNFAapb1H2peBxl10ULmYDzbhP8PVn0/vsYXIBumiB1SmlXMBlz+&#13;&#10;Ej82F7NOZ7P0nJii5rpdr2qyVNHR3c26pZxQqsvlCJgedXAsJ4IDzaJYJI/fML3/+vsXund5Pmdp&#13;&#10;3s3M9oK37W2Gzb1d6E8vkJctPVMwY5gEV6ONnE00QMHx50GC5mx88uRQc3fTNjTxUixXzYo2EUpB&#13;&#10;pHefu9KrIdBOqAScHSLY/UB8l0VOfpisL8I+1iTP9nNdyF+WefsL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IKYdUpwB&#13;&#10;AAAUAwAADgAAAAAAAAAAAAAAAAAuAgAAZHJzL2Uyb0RvYy54bWxQSwECLQAUAAYACAAAACEA5tZj&#13;&#10;md4AAAAPAQAADwAAAAAAAAAAAAAAAAD2AwAAZHJzL2Rvd25yZXYueG1sUEsFBgAAAAAEAAQA8wAA&#13;&#10;AAEFAAAAAA==&#13;&#10;" filled="f" stroked="f">
                      <v:textbox inset="2.16pt,1.44pt,0,1.44pt">
                        <w:txbxContent>
                          <w:p w14:paraId="5F4ABE4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49376" behindDoc="0" locked="0" layoutInCell="1" allowOverlap="1" wp14:anchorId="21D06B85" wp14:editId="53B98E6E">
                      <wp:simplePos x="0" y="0"/>
                      <wp:positionH relativeFrom="column">
                        <wp:posOffset>3581400</wp:posOffset>
                      </wp:positionH>
                      <wp:positionV relativeFrom="paragraph">
                        <wp:posOffset>431800</wp:posOffset>
                      </wp:positionV>
                      <wp:extent cx="1003300" cy="762000"/>
                      <wp:effectExtent l="0" t="0" r="0" b="0"/>
                      <wp:wrapNone/>
                      <wp:docPr id="691" name="Rectangle 6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FE797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06B85" id="Rectangle 691" o:spid="_x0000_s1363" style="position:absolute;left:0;text-align:left;margin-left:282pt;margin-top:34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J1HnAEAABQDAAAOAAAAZHJzL2Uyb0RvYy54bWysUk1v2zAMvQ/YfxB0X+zYRZMYUXopNgwY&#13;&#10;2gLdfoAiS7EA62OkEjv/vpTaJsV2G3ahScp6eu+R27vZjeykAW3wgi8XNWfaq9BbfxD818+vX9ac&#13;&#10;YZK+l2PwWvCzRn63+/xpO8VON2EIY6+BEYjHboqCDynFrqpQDdpJXISoPR2aAE4mKuFQ9SAnQndj&#13;&#10;1dT1bTUF6CMEpRGpe/96yHcF3xit0qMxqBMbBSduqUQocZ9jtdvK7gAyDla90ZD/wMJJ6+nRC9S9&#13;&#10;TJIdwf4F5ayCgMGkhQquCsZYpYsGUrOs/1DzPMioixYyB+PFJvx/sOrh9ByfgGyYInZIaVYxG3D5&#13;&#10;S/zYXMw6X8zSc2KKmpt2s67JUkVHq5tNSzmhVNfLETB908GxnAgONItikTz9wPT66/svdO/6fM7S&#13;&#10;vJ+Z7QVv21WGzb196M9PkJctPVIwY5gEV6ONnE00QMHx91GC5mz87smhZnXTNjTxUizXzZo2EUpB&#13;&#10;pPcfu9KrIdBOqAScHSPYw0B8l0VOfpisL8Le1iTP9mNdyF+Xefc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2ZCdR5wB&#13;&#10;AAAUAwAADgAAAAAAAAAAAAAAAAAuAgAAZHJzL2Uyb0RvYy54bWxQSwECLQAUAAYACAAAACEA5tZj&#13;&#10;md4AAAAPAQAADwAAAAAAAAAAAAAAAAD2AwAAZHJzL2Rvd25yZXYueG1sUEsFBgAAAAAEAAQA8wAA&#13;&#10;AAEFAAAAAA==&#13;&#10;" filled="f" stroked="f">
                      <v:textbox inset="2.16pt,1.44pt,0,1.44pt">
                        <w:txbxContent>
                          <w:p w14:paraId="27FE797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0400" behindDoc="0" locked="0" layoutInCell="1" allowOverlap="1" wp14:anchorId="1099E5E2" wp14:editId="7B14D35C">
                      <wp:simplePos x="0" y="0"/>
                      <wp:positionH relativeFrom="column">
                        <wp:posOffset>3581400</wp:posOffset>
                      </wp:positionH>
                      <wp:positionV relativeFrom="paragraph">
                        <wp:posOffset>431800</wp:posOffset>
                      </wp:positionV>
                      <wp:extent cx="1003300" cy="762000"/>
                      <wp:effectExtent l="0" t="0" r="0" b="0"/>
                      <wp:wrapNone/>
                      <wp:docPr id="690" name="Rectangle 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A1C7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9E5E2" id="Rectangle 690" o:spid="_x0000_s1364" style="position:absolute;left:0;text-align:left;margin-left:282pt;margin-top:34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yDnAEAABQDAAAOAAAAZHJzL2Uyb0RvYy54bWysUk1v2zAMvQ/YfxB0b+zYxeoYUXopOgwY&#13;&#10;1gLdfoAiS7EA62OkEjv/fpTaJcV2G3ahScp6eu+R2/vFTeykAW3wgq9XNWfaqzBYfxD8x/fHm44z&#13;&#10;TNIPcgpeC37WyO93Hz9s59jrJoxhGjQwAvHYz1HwMaXYVxWqUTuJqxC1p0MTwMlEJRyqAeRM6G6q&#13;&#10;mrr+VM0BhghBaUTqPrwe8l3BN0ar9GQM6sQmwYlbKhFK3OdY7bayP4CMo1VvNOQ/sHDSenr0AvUg&#13;&#10;k2RHsH9BOasgYDBppYKrgjFW6aKB1KzrP9S8jDLqooXMwXixCf8frPp2eonPQDbMEXukNKtYDLj8&#13;&#10;JX5sKWadL2bpJTFFzU276WqyVNHR3e2mpZxQquvlCJg+6+BYTgQHmkWxSJ6+Ynr99fcvdO/6fM7S&#13;&#10;sl+YHQRv2y7D5t4+DOdnyMuWniiYKcyCq8lGzmYaoOD48yhBczZ98eRQc3fbNjTxUqy7pqNNhFIQ&#13;&#10;6f37rvRqDLQTKgFnxwj2MBLfdZGTHybri7C3NcmzfV8X8tdl3v0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qccg5wB&#13;&#10;AAAUAwAADgAAAAAAAAAAAAAAAAAuAgAAZHJzL2Uyb0RvYy54bWxQSwECLQAUAAYACAAAACEA5tZj&#13;&#10;md4AAAAPAQAADwAAAAAAAAAAAAAAAAD2AwAAZHJzL2Rvd25yZXYueG1sUEsFBgAAAAAEAAQA8wAA&#13;&#10;AAEFAAAAAA==&#13;&#10;" filled="f" stroked="f">
                      <v:textbox inset="2.16pt,1.44pt,0,1.44pt">
                        <w:txbxContent>
                          <w:p w14:paraId="6DA1C7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1424" behindDoc="0" locked="0" layoutInCell="1" allowOverlap="1" wp14:anchorId="68FD5C77" wp14:editId="5AD13EBC">
                      <wp:simplePos x="0" y="0"/>
                      <wp:positionH relativeFrom="column">
                        <wp:posOffset>3581400</wp:posOffset>
                      </wp:positionH>
                      <wp:positionV relativeFrom="paragraph">
                        <wp:posOffset>431800</wp:posOffset>
                      </wp:positionV>
                      <wp:extent cx="1003300" cy="762000"/>
                      <wp:effectExtent l="0" t="0" r="0" b="0"/>
                      <wp:wrapNone/>
                      <wp:docPr id="689" name="Rectangle 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FEBD9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D5C77" id="Rectangle 689" o:spid="_x0000_s1365" style="position:absolute;left:0;text-align:left;margin-left:282pt;margin-top:34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ZyWnAEAABQDAAAOAAAAZHJzL2Uyb0RvYy54bWysUsFu2zAMvQ/oPwi6N3bsok2MKL0ULQYM&#13;&#10;bYFuH6DIUizAEjVKiZ2/H6V2SbHdhl1okrKe3nvk5n52IztqjBa84MtFzZn2Cnrr94L/+P54veIs&#13;&#10;Jul7OYLXgp905Pfbqy+bKXS6gQHGXiMjEB+7KQg+pBS6qopq0E7GBQTt6dAAOpmoxH3Vo5wI3Y1V&#13;&#10;U9e31QTYBwSlY6Tuw/sh3xZ8Y7RKL8ZEndgoOHFLJWKJuxyr7UZ2e5RhsOqDhvwHFk5aT4+eoR5k&#13;&#10;kuyA9i8oZxVCBJMWClwFxliliwZSs6z/UPM2yKCLFjInhrNN8f/BqufjW3hFsmEKsYuUZhWzQZe/&#13;&#10;xI/NxazT2Sw9J6aouW7Xq5osVXR0d7NuKSeU6nI5YExPGhzLieBIsygWyeO3mN5//f0L3bs8n7M0&#13;&#10;72Zme8Hbdp1hc28H/ekV87KlFwpmhElwNdrA2UQDFDz+PEjUnI1fPTnU3N20DU28FMtVs6JNxFIQ&#13;&#10;6d3nrvRqANoJlZCzQ0C7H4jvssjJD5P1RdjHmuTZfq4L+csyb38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B5GclpwB&#13;&#10;AAAUAwAADgAAAAAAAAAAAAAAAAAuAgAAZHJzL2Uyb0RvYy54bWxQSwECLQAUAAYACAAAACEA5tZj&#13;&#10;md4AAAAPAQAADwAAAAAAAAAAAAAAAAD2AwAAZHJzL2Rvd25yZXYueG1sUEsFBgAAAAAEAAQA8wAA&#13;&#10;AAEFAAAAAA==&#13;&#10;" filled="f" stroked="f">
                      <v:textbox inset="2.16pt,1.44pt,0,1.44pt">
                        <w:txbxContent>
                          <w:p w14:paraId="57FEBD9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2448" behindDoc="0" locked="0" layoutInCell="1" allowOverlap="1" wp14:anchorId="286095A7" wp14:editId="1C59FBF7">
                      <wp:simplePos x="0" y="0"/>
                      <wp:positionH relativeFrom="column">
                        <wp:posOffset>3581400</wp:posOffset>
                      </wp:positionH>
                      <wp:positionV relativeFrom="paragraph">
                        <wp:posOffset>431800</wp:posOffset>
                      </wp:positionV>
                      <wp:extent cx="1003300" cy="762000"/>
                      <wp:effectExtent l="0" t="0" r="0" b="0"/>
                      <wp:wrapNone/>
                      <wp:docPr id="688" name="Rectangle 6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D09F8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6095A7" id="Rectangle 688" o:spid="_x0000_s1366" style="position:absolute;left:0;text-align:left;margin-left:282pt;margin-top:34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8AfnAEAABQ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EXywKbe7vQnZ4gL1t6pGCGMAquBhs5G2mAguPfgwTN2fDTk0PNzXLR0MRLMV81K9pEKAWR&#13;&#10;3n3sSq/6QDuhEnB2iGD3PfGdFzn5YbK+CHtbkzzbj3Uhf1nm7Qs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X2/AH5wB&#13;&#10;AAAUAwAADgAAAAAAAAAAAAAAAAAuAgAAZHJzL2Uyb0RvYy54bWxQSwECLQAUAAYACAAAACEA5tZj&#13;&#10;md4AAAAPAQAADwAAAAAAAAAAAAAAAAD2AwAAZHJzL2Rvd25yZXYueG1sUEsFBgAAAAAEAAQA8wAA&#13;&#10;AAEFAAAAAA==&#13;&#10;" filled="f" stroked="f">
                      <v:textbox inset="2.16pt,1.44pt,0,1.44pt">
                        <w:txbxContent>
                          <w:p w14:paraId="7ED09F8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3472" behindDoc="0" locked="0" layoutInCell="1" allowOverlap="1" wp14:anchorId="4323F378" wp14:editId="55401A09">
                      <wp:simplePos x="0" y="0"/>
                      <wp:positionH relativeFrom="column">
                        <wp:posOffset>3581400</wp:posOffset>
                      </wp:positionH>
                      <wp:positionV relativeFrom="paragraph">
                        <wp:posOffset>431800</wp:posOffset>
                      </wp:positionV>
                      <wp:extent cx="1003300" cy="762000"/>
                      <wp:effectExtent l="0" t="0" r="0" b="0"/>
                      <wp:wrapNone/>
                      <wp:docPr id="687" name="Rectangle 6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C3F1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3F378" id="Rectangle 687" o:spid="_x0000_s1367" style="position:absolute;left:0;text-align:left;margin-left:282pt;margin-top:34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UAKmwEAABQDAAAOAAAAZHJzL2Uyb0RvYy54bWysUk1v2zAMvQ/ofxB0X+w4QZsYUXopVgwY&#13;&#10;2gLdfoAiS7EA62OkEjv/vpTaJsV6K3ahSEp6fHzk5nZyAztqQBu84PNZzZn2KnTW7wX/8/vH9xVn&#13;&#10;mKTv5BC8Fvykkd9ur75txtjqJvRh6DQwAvHYjlHwPqXYVhWqXjuJsxC1p0sTwMlEIeyrDuRI6G6o&#13;&#10;mrq+rsYAXYSgNCJl714v+bbgG6NVejQGdWKD4MQtFQvF7rKtthvZ7kHG3qo3GvILLJy0noqeoe5k&#13;&#10;kuwA9hOUswoCBpNmKrgqGGOVLj1QN/P6n26eexl16YXEwXiWCf8frHo4PscnIBnGiC2Sm7uYDLh8&#13;&#10;Ej82FbFOZ7H0lJii5HqxXtUkqaKrm+V6QT6hVJfPETDd6+BYdgQHmkWRSB5/YXp9+v6E/l3KZy9N&#13;&#10;u4nZTvDFcp5hc24XutMT5GVLj2TMEEbB1WAjZyMNUHD8e5CgORt+elKouVkuGpp4CearZkWbCCUg&#13;&#10;0ruPWelVH2gnVALODhHsvie+pW6hRdKXxt7WJM/2Y1zIX5Z5+wI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mWUAKmwEA&#13;&#10;ABQDAAAOAAAAAAAAAAAAAAAAAC4CAABkcnMvZTJvRG9jLnhtbFBLAQItABQABgAIAAAAIQDm1mOZ&#13;&#10;3gAAAA8BAAAPAAAAAAAAAAAAAAAAAPUDAABkcnMvZG93bnJldi54bWxQSwUGAAAAAAQABADzAAAA&#13;&#10;AAUAAAAA&#13;&#10;" filled="f" stroked="f">
                      <v:textbox inset="2.16pt,1.44pt,0,1.44pt">
                        <w:txbxContent>
                          <w:p w14:paraId="2FC3F1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4496" behindDoc="0" locked="0" layoutInCell="1" allowOverlap="1" wp14:anchorId="1733A423" wp14:editId="332C9687">
                      <wp:simplePos x="0" y="0"/>
                      <wp:positionH relativeFrom="column">
                        <wp:posOffset>3581400</wp:posOffset>
                      </wp:positionH>
                      <wp:positionV relativeFrom="paragraph">
                        <wp:posOffset>431800</wp:posOffset>
                      </wp:positionV>
                      <wp:extent cx="1003300" cy="762000"/>
                      <wp:effectExtent l="0" t="0" r="0" b="0"/>
                      <wp:wrapNone/>
                      <wp:docPr id="686" name="Rectangle 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0B85B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3A423" id="Rectangle 686" o:spid="_x0000_s1368" style="position:absolute;left:0;text-align:left;margin-left:282pt;margin-top:34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sA0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EXyybD5t4OutMT5mVLjxTMAKPgarCBs5EGKHj8e5CoORt+enKouVkuGpp4KearZkWbiKUg&#13;&#10;0ruPXelVD7QTKiFnh4B23xPfeZGTHybri7C3Ncmz/VgX8pdl3r4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rQLANJwB&#13;&#10;AAAUAwAADgAAAAAAAAAAAAAAAAAuAgAAZHJzL2Uyb0RvYy54bWxQSwECLQAUAAYACAAAACEA5tZj&#13;&#10;md4AAAAPAQAADwAAAAAAAAAAAAAAAAD2AwAAZHJzL2Rvd25yZXYueG1sUEsFBgAAAAAEAAQA8wAA&#13;&#10;AAEFAAAAAA==&#13;&#10;" filled="f" stroked="f">
                      <v:textbox inset="2.16pt,1.44pt,0,1.44pt">
                        <w:txbxContent>
                          <w:p w14:paraId="4D0B85B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5520" behindDoc="0" locked="0" layoutInCell="1" allowOverlap="1" wp14:anchorId="50977B47" wp14:editId="5E614282">
                      <wp:simplePos x="0" y="0"/>
                      <wp:positionH relativeFrom="column">
                        <wp:posOffset>3581400</wp:posOffset>
                      </wp:positionH>
                      <wp:positionV relativeFrom="paragraph">
                        <wp:posOffset>431800</wp:posOffset>
                      </wp:positionV>
                      <wp:extent cx="1003300" cy="609600"/>
                      <wp:effectExtent l="0" t="0" r="0" b="0"/>
                      <wp:wrapNone/>
                      <wp:docPr id="685" name="Rectangle 6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8ACF3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77B47" id="Rectangle 685" o:spid="_x0000_s1369" style="position:absolute;left:0;text-align:left;margin-left:282pt;margin-top:34pt;width:79pt;height:48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JRnQEAABQDAAAOAAAAZHJzL2Uyb0RvYy54bWysUsFu2zAMvQ/YPwi6L3actkuMKL0UGwoU&#13;&#10;a4G2H6DIUizAEjVKiZ2/L6V2SdHeil1okrKe3nvk+npyAztojBa84PNZzZn2Cjrrd4I/P/36seQs&#13;&#10;Juk7OYDXgh915Neb79/WY2h1Az0MnUZGID62YxC8Tym0VRVVr52MMwja06EBdDJRibuqQzkSuhuq&#13;&#10;pq6vqhGwCwhKx0jdm9dDvin4xmiV7o2JOrFBcOKWSsQStzlWm7VsdyhDb9UbDfkFFk5aT4+eoG5k&#13;&#10;kmyP9hOUswohgkkzBa4CY6zSRQOpmdcf1Dz2MuiihcyJ4WRT/H+w6s/hMTwg2TCG2EZKs4rJoMtf&#13;&#10;4semYtbxZJaeElPUXC1Wy5osVXR0ubpaUU4o1flywJh+a3AsJ4IjzaJYJA93Mb3++u8Xund+Pmdp&#13;&#10;2k7MdoIvLhYZNve20B0fMC9buqdgBhgFV4MNnI00QMHj371Ezdlw68mh5ufFoqGJl2K+bJa0iVgK&#13;&#10;Ir1935Ve9UA7oRJytg9odz3xnRc5+WGyvgh7W5M82/d1IX9e5s0L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EsH8lGd&#13;&#10;AQAAFAMAAA4AAAAAAAAAAAAAAAAALgIAAGRycy9lMm9Eb2MueG1sUEsBAi0AFAAGAAgAAAAhAL3n&#13;&#10;mpneAAAADwEAAA8AAAAAAAAAAAAAAAAA9wMAAGRycy9kb3ducmV2LnhtbFBLBQYAAAAABAAEAPMA&#13;&#10;AAACBQAAAAA=&#13;&#10;" filled="f" stroked="f">
                      <v:textbox inset="2.16pt,1.44pt,0,1.44pt">
                        <w:txbxContent>
                          <w:p w14:paraId="338ACF3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6544" behindDoc="0" locked="0" layoutInCell="1" allowOverlap="1" wp14:anchorId="54416EC2" wp14:editId="6D42FA24">
                      <wp:simplePos x="0" y="0"/>
                      <wp:positionH relativeFrom="column">
                        <wp:posOffset>3581400</wp:posOffset>
                      </wp:positionH>
                      <wp:positionV relativeFrom="paragraph">
                        <wp:posOffset>431800</wp:posOffset>
                      </wp:positionV>
                      <wp:extent cx="1003300" cy="609600"/>
                      <wp:effectExtent l="0" t="0" r="0" b="0"/>
                      <wp:wrapNone/>
                      <wp:docPr id="684" name="Rectangle 6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A7DFE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16EC2" id="Rectangle 684" o:spid="_x0000_s1370" style="position:absolute;left:0;text-align:left;margin-left:282pt;margin-top:34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3I5nQEAABQDAAAOAAAAZHJzL2Uyb0RvYy54bWysUk1v2zAMvQ/YfxB0b+w4aZcYUXopNgwY&#13;&#10;1gJtf4AiS7EA62OkEjv/vpTaJUV3G3qhScp6eu+Rm9vJDeyoAW3wgs9nNWfaq9BZvxf8+en71Yoz&#13;&#10;TNJ3cgheC37SyG+3X79sxtjqJvRh6DQwAvHYjlHwPqXYVhWqXjuJsxC1p0MTwMlEJeyrDuRI6G6o&#13;&#10;mrq+qcYAXYSgNCJ1714P+bbgG6NVujcGdWKD4MQtlQgl7nKsthvZ7kHG3qo3GvI/WDhpPT16hrqT&#13;&#10;SbID2H+gnFUQMJg0U8FVwRirdNFAaub1BzWPvYy6aCFzMJ5tws+DVb+Pj/EByIYxYouUZhWTAZe/&#13;&#10;xI9NxazT2Sw9JaaouV6sVzVZqujoen2zppxQqsvlCJh+6OBYTgQHmkWxSB5/YXr99e8vdO/yfM7S&#13;&#10;tJuY7QRfLJcZNvd2oTs9QF62dE/BDGEUXA02cjbSAAXHPwcJmrPhpyeHmm/LRUMTL8V81axoE6EU&#13;&#10;RHr3viu96gPthErA2SGC3ffEd17k5IfJ+iLsbU3ybN/Xhfxlmbc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KSHcjmd&#13;&#10;AQAAFAMAAA4AAAAAAAAAAAAAAAAALgIAAGRycy9lMm9Eb2MueG1sUEsBAi0AFAAGAAgAAAAhAL3n&#13;&#10;mpneAAAADwEAAA8AAAAAAAAAAAAAAAAA9wMAAGRycy9kb3ducmV2LnhtbFBLBQYAAAAABAAEAPMA&#13;&#10;AAACBQAAAAA=&#13;&#10;" filled="f" stroked="f">
                      <v:textbox inset="2.16pt,1.44pt,0,1.44pt">
                        <w:txbxContent>
                          <w:p w14:paraId="64A7DFE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7568" behindDoc="0" locked="0" layoutInCell="1" allowOverlap="1" wp14:anchorId="3D8325F9" wp14:editId="6B5494B3">
                      <wp:simplePos x="0" y="0"/>
                      <wp:positionH relativeFrom="column">
                        <wp:posOffset>3581400</wp:posOffset>
                      </wp:positionH>
                      <wp:positionV relativeFrom="paragraph">
                        <wp:posOffset>431800</wp:posOffset>
                      </wp:positionV>
                      <wp:extent cx="1003300" cy="609600"/>
                      <wp:effectExtent l="0" t="0" r="0" b="0"/>
                      <wp:wrapNone/>
                      <wp:docPr id="683" name="Rectangle 6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52253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325F9" id="Rectangle 683" o:spid="_x0000_s1371" style="position:absolute;left:0;text-align:left;margin-left:282pt;margin-top:34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fIsnQEAABQDAAAOAAAAZHJzL2Uyb0RvYy54bWysUk1v2zAMvQ/ofxB0b+w4TZYYUXopNgwY&#13;&#10;1gLdfoAiS7EA62OkEjv/fpTaJcV2K3qhScp6eu+R2/vJDeykAW3wgs9nNWfaq9BZfxD8188vt2vO&#13;&#10;MEnfySF4LfhZI7/f3XzajrHVTejD0GlgBOKxHaPgfUqxrSpUvXYSZyFqT4cmgJOJSjhUHciR0N1Q&#13;&#10;NXW9qsYAXYSgNCJ1H14O+a7gG6NVejQGdWKD4MQtlQgl7nOsdlvZHkDG3qpXGvIdLJy0nh69QD3I&#13;&#10;JNkR7H9QzioIGEyaqeCqYIxVumggNfP6HzXPvYy6aCFzMF5swo+DVT9Oz/EJyIYxYouUZhWTAZe/&#13;&#10;xI9NxazzxSw9JaaouVls1jVZquhouVltKCeU6no5AqavOjiWE8GBZlEskqfvmF5+/fsL3bs+n7M0&#13;&#10;7SdmO8EXd8sMm3v70J2fIC9beqRghjAKrgYbORtpgILj76MEzdnwzZNDzee7RUMTL8V83axpE6EU&#13;&#10;RHr/tiu96gPthErA2TGCPfTEd17k5IfJ+iLsdU3ybN/Whfx1mXd/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F2x8iyd&#13;&#10;AQAAFAMAAA4AAAAAAAAAAAAAAAAALgIAAGRycy9lMm9Eb2MueG1sUEsBAi0AFAAGAAgAAAAhAL3n&#13;&#10;mpneAAAADwEAAA8AAAAAAAAAAAAAAAAA9wMAAGRycy9kb3ducmV2LnhtbFBLBQYAAAAABAAEAPMA&#13;&#10;AAACBQAAAAA=&#13;&#10;" filled="f" stroked="f">
                      <v:textbox inset="2.16pt,1.44pt,0,1.44pt">
                        <w:txbxContent>
                          <w:p w14:paraId="0252253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8592" behindDoc="0" locked="0" layoutInCell="1" allowOverlap="1" wp14:anchorId="26D98FAA" wp14:editId="03693152">
                      <wp:simplePos x="0" y="0"/>
                      <wp:positionH relativeFrom="column">
                        <wp:posOffset>3581400</wp:posOffset>
                      </wp:positionH>
                      <wp:positionV relativeFrom="paragraph">
                        <wp:posOffset>431800</wp:posOffset>
                      </wp:positionV>
                      <wp:extent cx="1003300" cy="609600"/>
                      <wp:effectExtent l="0" t="0" r="0" b="0"/>
                      <wp:wrapNone/>
                      <wp:docPr id="682" name="Rectangle 6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7165F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98FAA" id="Rectangle 682" o:spid="_x0000_s1372" style="position:absolute;left:0;text-align:left;margin-left:282pt;margin-top:34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nISnQEAABQDAAAOAAAAZHJzL2Uyb0RvYy54bWysUk1v2zAMvQ/YfxB0b+w4bZYYUXopNgwY&#13;&#10;1gJtf4AiS7EA62OkEjv/vpTaJUV3G3qhScp6eu+Rm9vJDeyoAW3wgs9nNWfaq9BZvxf8+en71Yoz&#13;&#10;TNJ3cgheC37SyG+3X79sxtjqJvRh6DQwAvHYjlHwPqXYVhWqXjuJsxC1p0MTwMlEJeyrDuRI6G6o&#13;&#10;mrpeVmOALkJQGpG6d6+HfFvwjdEq3RuDOrFBcOKWSoQSdzlW241s9yBjb9UbDfkfLJy0nh49Q93J&#13;&#10;JNkB7D9QzioIGEyaqeCqYIxVumggNfP6g5rHXkZdtJA5GM824efBqt/Hx/gAZMMYsUVKs4rJgMtf&#13;&#10;4semYtbpbJaeElPUXC/Wq5osVXR0s16uKSeU6nI5AqYfOjiWE8GBZlEsksdfmF5//fsL3bs8n7M0&#13;&#10;7SZmO8EX18sMm3u70J0eIC9buqdghjAKrgYbORtpgILjn4MEzdnw05NDzbfrRUMTL8V81axoE6EU&#13;&#10;RHr3viu96gPthErA2SGC3ffEd17k5IfJ+iLsbU3ybN/Xhfxlmbc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FbqchKd&#13;&#10;AQAAFAMAAA4AAAAAAAAAAAAAAAAALgIAAGRycy9lMm9Eb2MueG1sUEsBAi0AFAAGAAgAAAAhAL3n&#13;&#10;mpneAAAADwEAAA8AAAAAAAAAAAAAAAAA9wMAAGRycy9kb3ducmV2LnhtbFBLBQYAAAAABAAEAPMA&#13;&#10;AAACBQAAAAA=&#13;&#10;" filled="f" stroked="f">
                      <v:textbox inset="2.16pt,1.44pt,0,1.44pt">
                        <w:txbxContent>
                          <w:p w14:paraId="487165F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59616" behindDoc="0" locked="0" layoutInCell="1" allowOverlap="1" wp14:anchorId="7595D1FB" wp14:editId="0FA5770F">
                      <wp:simplePos x="0" y="0"/>
                      <wp:positionH relativeFrom="column">
                        <wp:posOffset>3581400</wp:posOffset>
                      </wp:positionH>
                      <wp:positionV relativeFrom="paragraph">
                        <wp:posOffset>431800</wp:posOffset>
                      </wp:positionV>
                      <wp:extent cx="1003300" cy="609600"/>
                      <wp:effectExtent l="0" t="0" r="0" b="0"/>
                      <wp:wrapNone/>
                      <wp:docPr id="681" name="Rectangle 6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75BCD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5D1FB" id="Rectangle 681" o:spid="_x0000_s1373" style="position:absolute;left:0;text-align:left;margin-left:282pt;margin-top:34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PIHnQEAABQDAAAOAAAAZHJzL2Uyb0RvYy54bWysUk1v2zAMvRfYfxB0X+w4/UiMKL0UHQYU&#13;&#10;a4GuP0CRpViAJaqUEjv/fpTaJsV6G3ahScp6eu+R69vJDeygMVrwgs9nNWfaK+is3wn+8vv++5Kz&#13;&#10;mKTv5ABeC37Ukd9uvl2sx9DqBnoYOo2MQHxsxyB4n1JoqyqqXjsZZxC0p0MD6GSiEndVh3IkdDdU&#13;&#10;TV1fVyNgFxCUjpG6d2+HfFPwjdEqPRoTdWKD4MQtlYglbnOsNmvZ7lCG3qp3GvIfWDhpPT16grqT&#13;&#10;SbI92i9QziqECCbNFLgKjLFKFw2kZl7/pea5l0EXLWRODCeb4v+DVb8Oz+EJyYYxxDZSmlVMBl3+&#13;&#10;Ej82FbOOJ7P0lJii5mqxWtZkqaKjq9X1inJCqc6XA8b0Q4NjOREcaRbFInl4iOnt149f6N75+Zyl&#13;&#10;aTsx2wm+uLzJsLm3he74hHnZ0iMFM8AouBps4GykAQoeX/cSNWfDT08ONTeXi4YmXor5slnSJmIp&#13;&#10;iPT2c1d61QPthErI2T6g3fXEd17k5IfJ+iLsfU3ybD/Xhfx5mTd/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K/c8ged&#13;&#10;AQAAFAMAAA4AAAAAAAAAAAAAAAAALgIAAGRycy9lMm9Eb2MueG1sUEsBAi0AFAAGAAgAAAAhAL3n&#13;&#10;mpneAAAADwEAAA8AAAAAAAAAAAAAAAAA9wMAAGRycy9kb3ducmV2LnhtbFBLBQYAAAAABAAEAPMA&#13;&#10;AAACBQAAAAA=&#13;&#10;" filled="f" stroked="f">
                      <v:textbox inset="2.16pt,1.44pt,0,1.44pt">
                        <w:txbxContent>
                          <w:p w14:paraId="5A75BCD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0640" behindDoc="0" locked="0" layoutInCell="1" allowOverlap="1" wp14:anchorId="59D52B14" wp14:editId="61E273AF">
                      <wp:simplePos x="0" y="0"/>
                      <wp:positionH relativeFrom="column">
                        <wp:posOffset>3581400</wp:posOffset>
                      </wp:positionH>
                      <wp:positionV relativeFrom="paragraph">
                        <wp:posOffset>431800</wp:posOffset>
                      </wp:positionV>
                      <wp:extent cx="1003300" cy="609600"/>
                      <wp:effectExtent l="0" t="0" r="0" b="0"/>
                      <wp:wrapNone/>
                      <wp:docPr id="680" name="Rectangle 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DB493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52B14" id="Rectangle 680" o:spid="_x0000_s1374" style="position:absolute;left:0;text-align:left;margin-left:282pt;margin-top:34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3PDnAEAABQDAAAOAAAAZHJzL2Uyb0RvYy54bWysUsFu2zAMvQ/YPwi6L3actnOMKL0UGwoU&#13;&#10;a4F2H6DIUizAEjVKiZ2/L6V2SbHdhl1okrKe3nvk5nZ2IztqjBa84MtFzZn2Cnrr94L/fPn2peUs&#13;&#10;Jul7OYLXgp905Lfbz582U+h0AwOMvUZGID52UxB8SCl0VRXVoJ2MCwja06EBdDJRifuqRzkRuhur&#13;&#10;pq5vqgmwDwhKx0jdu7dDvi34xmiVHo2JOrFRcOKWSsQSdzlW243s9ijDYNU7DfkPLJy0nh49Q93J&#13;&#10;JNkB7V9QziqECCYtFLgKjLFKFw2kZln/oeZ5kEEXLWRODGeb4v+DVT+Oz+EJyYYpxC5SmlXMBl3+&#13;&#10;Ej82F7NOZ7P0nJii5nq1bmuyVNHR9fpmTTmhVJfLAWP6rsGxnAiONItikTw+xPT26+9f6N7l+Zyl&#13;&#10;eTcz2wu+umozbO7toD89YV629EjBjDAJrkYbOJtogILHXweJmrPx3pNDzderVUMTL8WybVraRCwF&#13;&#10;kd597EqvBqCdUAk5OwS0+4H4Louc/DBZX4S9r0me7ce6kL8s8/YV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iOtzw5wB&#13;&#10;AAAUAwAADgAAAAAAAAAAAAAAAAAuAgAAZHJzL2Uyb0RvYy54bWxQSwECLQAUAAYACAAAACEAveea&#13;&#10;md4AAAAPAQAADwAAAAAAAAAAAAAAAAD2AwAAZHJzL2Rvd25yZXYueG1sUEsFBgAAAAAEAAQA8wAA&#13;&#10;AAEFAAAAAA==&#13;&#10;" filled="f" stroked="f">
                      <v:textbox inset="2.16pt,1.44pt,0,1.44pt">
                        <w:txbxContent>
                          <w:p w14:paraId="0CDB493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1664" behindDoc="0" locked="0" layoutInCell="1" allowOverlap="1" wp14:anchorId="477CDD1C" wp14:editId="1C3B6187">
                      <wp:simplePos x="0" y="0"/>
                      <wp:positionH relativeFrom="column">
                        <wp:posOffset>3581400</wp:posOffset>
                      </wp:positionH>
                      <wp:positionV relativeFrom="paragraph">
                        <wp:posOffset>431800</wp:posOffset>
                      </wp:positionV>
                      <wp:extent cx="1003300" cy="609600"/>
                      <wp:effectExtent l="0" t="0" r="0" b="0"/>
                      <wp:wrapNone/>
                      <wp:docPr id="679" name="Rectangle 6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09A35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CDD1C" id="Rectangle 679" o:spid="_x0000_s1375" style="position:absolute;left:0;text-align:left;margin-left:282pt;margin-top:34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fPWnQEAABQDAAAOAAAAZHJzL2Uyb0RvYy54bWysUk1v2zAMvQ/YfxB0X+w4bRcbUXopNhQo&#13;&#10;1gLtfoAiS7EA62OkEjv/vpTaJcV2G3ahScp6eu+Rm9vZjeyoAW3wgi8XNWfaq9Bbvxf858u3L2vO&#13;&#10;MEnfyzF4LfhJI7/dfv60mWKnmzCEsdfACMRjN0XBh5RiV1WoBu0kLkLUng5NACcTlbCvepATobux&#13;&#10;aur6ppoC9BGC0ojUvXs75NuCb4xW6dEY1ImNghO3VCKUuMux2m5ktwcZB6veach/YOGk9fToGepO&#13;&#10;JskOYP+CclZBwGDSQgVXBWOs0kUDqVnWf6h5HmTURQuZg/FsE/4/WPXj+ByfgGyYInZIaVYxG3D5&#13;&#10;S/zYXMw6nc3Sc2KKmu2qXddkqaKj6/ampZxQqsvlCJi+6+BYTgQHmkWxSB4fML39+vsXund5Pmdp&#13;&#10;3s3M9oKvrtoMm3u70J+eIC9beqRgxjAJrkYbOZtogILjr4MEzdl478mh5uvVqqGJl2K5bta0iVAK&#13;&#10;Ir372JVeDYF2QiXg7BDB7gfiuyxy8sNkfRH2viZ5th/r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HHd89ad&#13;&#10;AQAAFAMAAA4AAAAAAAAAAAAAAAAALgIAAGRycy9lMm9Eb2MueG1sUEsBAi0AFAAGAAgAAAAhAL3n&#13;&#10;mpneAAAADwEAAA8AAAAAAAAAAAAAAAAA9wMAAGRycy9kb3ducmV2LnhtbFBLBQYAAAAABAAEAPMA&#13;&#10;AAACBQAAAAA=&#13;&#10;" filled="f" stroked="f">
                      <v:textbox inset="2.16pt,1.44pt,0,1.44pt">
                        <w:txbxContent>
                          <w:p w14:paraId="6209A35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2688" behindDoc="0" locked="0" layoutInCell="1" allowOverlap="1" wp14:anchorId="2D19302A" wp14:editId="3A5996F9">
                      <wp:simplePos x="0" y="0"/>
                      <wp:positionH relativeFrom="column">
                        <wp:posOffset>3581400</wp:posOffset>
                      </wp:positionH>
                      <wp:positionV relativeFrom="paragraph">
                        <wp:posOffset>431800</wp:posOffset>
                      </wp:positionV>
                      <wp:extent cx="1003300" cy="609600"/>
                      <wp:effectExtent l="0" t="0" r="0" b="0"/>
                      <wp:wrapNone/>
                      <wp:docPr id="678" name="Rectangle 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FE3A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9302A" id="Rectangle 678" o:spid="_x0000_s1376" style="position:absolute;left:0;text-align:left;margin-left:282pt;margin-top:34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garnAEAABQDAAAOAAAAZHJzL2Uyb0RvYy54bWysUsFu2zAMvQ/YPwi6L3actkuMKL0UGwoU&#13;&#10;a4G2H6DIUizAEjVKiZ2/L6V2SdHeil1okrKe3nvk+npyAztojBa84PNZzZn2Cjrrd4I/P/36seQs&#13;&#10;Juk7OYDXgh915Neb79/WY2h1Az0MnUZGID62YxC8Tym0VRVVr52MMwja06EBdDJRibuqQzkSuhuq&#13;&#10;pq6vqhGwCwhKx0jdm9dDvin4xmiV7o2JOrFBcOKWSsQStzlWm7VsdyhDb9UbDfkFFk5aT4+eoG5k&#13;&#10;kmyP9hOUswohgkkzBa4CY6zSRQOpmdcf1Dz2MuiihcyJ4WRT/H+w6s/hMTwg2TCG2EZKs4rJoMtf&#13;&#10;4semYtbxZJaeElPUXC1Wy5osVXR0ubpaUU4o1flywJh+a3AsJ4IjzaJYJA93Mb3++u8Xund+Pmdp&#13;&#10;2k7MdoIvLgts7m2hOz5gXrZ0T8EMMAquBhs4G2mAgse/e4mas+HWk0PNz4tFQxMvxXzZLGkTsRRE&#13;&#10;evu+K73qgXZCJeRsH9DueuI7L3Lyw2R9Efa2Jnm27+tC/rzMmxc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zpYGq5wB&#13;&#10;AAAUAwAADgAAAAAAAAAAAAAAAAAuAgAAZHJzL2Uyb0RvYy54bWxQSwECLQAUAAYACAAAACEAveea&#13;&#10;md4AAAAPAQAADwAAAAAAAAAAAAAAAAD2AwAAZHJzL2Rvd25yZXYueG1sUEsFBgAAAAAEAAQA8wAA&#13;&#10;AAEFAAAAAA==&#13;&#10;" filled="f" stroked="f">
                      <v:textbox inset="2.16pt,1.44pt,0,1.44pt">
                        <w:txbxContent>
                          <w:p w14:paraId="65FE3A8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3712" behindDoc="0" locked="0" layoutInCell="1" allowOverlap="1" wp14:anchorId="1A018E86" wp14:editId="48C569C5">
                      <wp:simplePos x="0" y="0"/>
                      <wp:positionH relativeFrom="column">
                        <wp:posOffset>3581400</wp:posOffset>
                      </wp:positionH>
                      <wp:positionV relativeFrom="paragraph">
                        <wp:posOffset>431800</wp:posOffset>
                      </wp:positionV>
                      <wp:extent cx="1003300" cy="609600"/>
                      <wp:effectExtent l="0" t="0" r="0" b="0"/>
                      <wp:wrapNone/>
                      <wp:docPr id="677" name="Rectangle 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A3AA0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18E86" id="Rectangle 677" o:spid="_x0000_s1377" style="position:absolute;left:0;text-align:left;margin-left:282pt;margin-top:34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Ia+mwEAABQDAAAOAAAAZHJzL2Uyb0RvYy54bWysUsFu2zAMvQ/YPwi6L3actkuMKL0UGwoU&#13;&#10;a4G2H6DIUizAEjVKiZ2/L6V2SdHeil0okpIeHx+5vp7cwA4aowUv+HxWc6a9gs76neDPT79+LDmL&#13;&#10;SfpODuC14Ecd+fXm+7f1GFrdQA9Dp5ERiI/tGATvUwptVUXVayfjDIL2dGkAnUwU4q7qUI6E7oaq&#13;&#10;qeuragTsAoLSMVL25vWSbwq+MVqle2OiTmwQnLilYrHYbbbVZi3bHcrQW/VGQ36BhZPWU9ET1I1M&#13;&#10;ku3RfoJyViFEMGmmwFVgjFW69EDdzOsP3Tz2MujSC4kTw0mm+P9g1Z/DY3hAkmEMsY3k5i4mgy6f&#13;&#10;xI9NRazjSSw9JaYouVqsljVJqujqcnW1Ip9QqvPngDH91uBYdgRHmkWRSB7uYnp9+u8J/TuXz16a&#13;&#10;thOzneCLy3mGzbktdMcHzMuW7smYAUbB1WADZyMNUPD4dy9RczbcelKo+XmxaGjiJZgvmyVtIpaA&#13;&#10;SG/fZ6VXPdBOqISc7QPaXU98S91Ci6Qvjb2tSZ7t+7iQPy/z5gUAAP//AwBQSwMEFAAGAAgAAAAh&#13;&#10;AL3nmpneAAAADwEAAA8AAABkcnMvZG93bnJldi54bWxMT8tOwzAQvCPxD9YicUHUISpulcapKlCP&#13;&#10;HGjh7thLEjVeR7Gbpn/P9gSXfWhmZ2fK7ex7MeEYu0AaXhYZCCQbXEeNhq/j/nkNIiZDzvSBUMMV&#13;&#10;I2yr+7vSFC5c6BOnQ2oEi1AsjIY2paGQMtoWvYmLMCAx9hNGbxKvYyPdaC4s7nuZZ5mS3nTEH1oz&#13;&#10;4FuL9nQ4ew3OLa392Mmr369U3ZxUmp6+ndaPD/P7hstuAyLhnP4u4JaB/UPFxupwJhdFr+FVLTlQ&#13;&#10;0qDW3JmwynMeambeEFmV8n+O6hcAAP//AwBQSwECLQAUAAYACAAAACEAtoM4kv4AAADhAQAAEwAA&#13;&#10;AAAAAAAAAAAAAAAAAAAAW0NvbnRlbnRfVHlwZXNdLnhtbFBLAQItABQABgAIAAAAIQA4/SH/1gAA&#13;&#10;AJQBAAALAAAAAAAAAAAAAAAAAC8BAABfcmVscy8ucmVsc1BLAQItABQABgAIAAAAIQA3oIa+mwEA&#13;&#10;ABQDAAAOAAAAAAAAAAAAAAAAAC4CAABkcnMvZTJvRG9jLnhtbFBLAQItABQABgAIAAAAIQC955qZ&#13;&#10;3gAAAA8BAAAPAAAAAAAAAAAAAAAAAPUDAABkcnMvZG93bnJldi54bWxQSwUGAAAAAAQABADzAAAA&#13;&#10;AAUAAAAA&#13;&#10;" filled="f" stroked="f">
                      <v:textbox inset="2.16pt,1.44pt,0,1.44pt">
                        <w:txbxContent>
                          <w:p w14:paraId="5BA3AA0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4736" behindDoc="0" locked="0" layoutInCell="1" allowOverlap="1" wp14:anchorId="58778228" wp14:editId="7BC91F54">
                      <wp:simplePos x="0" y="0"/>
                      <wp:positionH relativeFrom="column">
                        <wp:posOffset>3581400</wp:posOffset>
                      </wp:positionH>
                      <wp:positionV relativeFrom="paragraph">
                        <wp:posOffset>431800</wp:posOffset>
                      </wp:positionV>
                      <wp:extent cx="1003300" cy="609600"/>
                      <wp:effectExtent l="0" t="0" r="0" b="0"/>
                      <wp:wrapNone/>
                      <wp:docPr id="676" name="Rectangle 6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3B3F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778228" id="Rectangle 676" o:spid="_x0000_s1378" style="position:absolute;left:0;text-align:left;margin-left:282pt;margin-top:34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aA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vLpsMm3vb0B0fIC9buqdghjAKrgYbORtpgILj370Ezdlw68mh5ufFoqGJl2K+bJa0iVAK&#13;&#10;Ir1935Ve9YF2QiXgbB/B7nriOy9y8sNkfRH2tiZ5tu/rQv68zJs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Dz7BoCd&#13;&#10;AQAAFAMAAA4AAAAAAAAAAAAAAAAALgIAAGRycy9lMm9Eb2MueG1sUEsBAi0AFAAGAAgAAAAhAL3n&#13;&#10;mpneAAAADwEAAA8AAAAAAAAAAAAAAAAA9wMAAGRycy9kb3ducmV2LnhtbFBLBQYAAAAABAAEAPMA&#13;&#10;AAACBQAAAAA=&#13;&#10;" filled="f" stroked="f">
                      <v:textbox inset="2.16pt,1.44pt,0,1.44pt">
                        <w:txbxContent>
                          <w:p w14:paraId="293B3F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5760" behindDoc="0" locked="0" layoutInCell="1" allowOverlap="1" wp14:anchorId="6DC3E1CF" wp14:editId="0EBAABA0">
                      <wp:simplePos x="0" y="0"/>
                      <wp:positionH relativeFrom="column">
                        <wp:posOffset>3581400</wp:posOffset>
                      </wp:positionH>
                      <wp:positionV relativeFrom="paragraph">
                        <wp:posOffset>431800</wp:posOffset>
                      </wp:positionV>
                      <wp:extent cx="1003300" cy="609600"/>
                      <wp:effectExtent l="0" t="0" r="0" b="0"/>
                      <wp:wrapNone/>
                      <wp:docPr id="675" name="Rectangle 6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CDCCD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3E1CF" id="Rectangle 675" o:spid="_x0000_s1379" style="position:absolute;left:0;text-align:left;margin-left:282pt;margin-top:34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YaV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vLhcZNve2oTs+QF62dE/BDGEUXA02cjbSAAXHv3sJmrPh1pNDzc+LRUMTL8V82SxpE6EU&#13;&#10;RHr7viu96gPthErA2T6C3fXEd17k5IfJ+iLsbU3ybN/Xhfx5mTc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MXNhpWd&#13;&#10;AQAAFAMAAA4AAAAAAAAAAAAAAAAALgIAAGRycy9lMm9Eb2MueG1sUEsBAi0AFAAGAAgAAAAhAL3n&#13;&#10;mpneAAAADwEAAA8AAAAAAAAAAAAAAAAA9wMAAGRycy9kb3ducmV2LnhtbFBLBQYAAAAABAAEAPMA&#13;&#10;AAACBQAAAAA=&#13;&#10;" filled="f" stroked="f">
                      <v:textbox inset="2.16pt,1.44pt,0,1.44pt">
                        <w:txbxContent>
                          <w:p w14:paraId="4CCDCCD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6784" behindDoc="0" locked="0" layoutInCell="1" allowOverlap="1" wp14:anchorId="2A56E27B" wp14:editId="623B5BDA">
                      <wp:simplePos x="0" y="0"/>
                      <wp:positionH relativeFrom="column">
                        <wp:posOffset>3581400</wp:posOffset>
                      </wp:positionH>
                      <wp:positionV relativeFrom="paragraph">
                        <wp:posOffset>431800</wp:posOffset>
                      </wp:positionV>
                      <wp:extent cx="1003300" cy="609600"/>
                      <wp:effectExtent l="0" t="0" r="0" b="0"/>
                      <wp:wrapNone/>
                      <wp:docPr id="674" name="Rectangle 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5B5E5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6E27B" id="Rectangle 674" o:spid="_x0000_s1380" style="position:absolute;left:0;text-align:left;margin-left:282pt;margin-top:34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Qb9nQEAABQDAAAOAAAAZHJzL2Uyb0RvYy54bWysUk1v2zAMvQ/ofxB0b+w4TZYYUXopNgwY&#13;&#10;1gLdfoAiS7EA62OkEjv/fpTaJcV2K3qhScp6eu+R2/vJDeykAW3wgs9nNWfaq9BZfxD8188vt2vO&#13;&#10;MEnfySF4LfhZI7/f3XzajrHVTejD0GlgBOKxHaPgfUqxrSpUvXYSZyFqT4cmgJOJSjhUHciR0N1Q&#13;&#10;NXW9qsYAXYSgNCJ1H14O+a7gG6NVejQGdWKD4MQtlQgl7nOsdlvZHkDG3qpXGvIdLJy0nh69QD3I&#13;&#10;JNkR7H9QzioIGEyaqeCqYIxVumggNfP6HzXPvYy6aCFzMF5swo+DVT9Oz/EJyIYxYouUZhWTAZe/&#13;&#10;xI9NxazzxSw9JaaouVls1jVZquhouVltKCeU6no5AqavOjiWE8GBZlEskqfvmF5+/fsL3bs+n7M0&#13;&#10;7SdmO8EXy7sMm3v70J2fIC9beqRghjAKrgYbORtpgILj76MEzdnwzZNDzee7RUMTL8V83axpE6EU&#13;&#10;RHr/tiu96gPthErA2TGCPfTEd17k5IfJ+iLsdU3ybN/Whfx1mXd/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CpNBv2d&#13;&#10;AQAAFAMAAA4AAAAAAAAAAAAAAAAALgIAAGRycy9lMm9Eb2MueG1sUEsBAi0AFAAGAAgAAAAhAL3n&#13;&#10;mpneAAAADwEAAA8AAAAAAAAAAAAAAAAA9wMAAGRycy9kb3ducmV2LnhtbFBLBQYAAAAABAAEAPMA&#13;&#10;AAACBQAAAAA=&#13;&#10;" filled="f" stroked="f">
                      <v:textbox inset="2.16pt,1.44pt,0,1.44pt">
                        <w:txbxContent>
                          <w:p w14:paraId="2E5B5E5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7808" behindDoc="0" locked="0" layoutInCell="1" allowOverlap="1" wp14:anchorId="1A3FABDD" wp14:editId="17B105D2">
                      <wp:simplePos x="0" y="0"/>
                      <wp:positionH relativeFrom="column">
                        <wp:posOffset>3581400</wp:posOffset>
                      </wp:positionH>
                      <wp:positionV relativeFrom="paragraph">
                        <wp:posOffset>431800</wp:posOffset>
                      </wp:positionV>
                      <wp:extent cx="1003300" cy="609600"/>
                      <wp:effectExtent l="0" t="0" r="0" b="0"/>
                      <wp:wrapNone/>
                      <wp:docPr id="673" name="Rectangle 6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9197C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3FABDD" id="Rectangle 673" o:spid="_x0000_s1381" style="position:absolute;left:0;text-align:left;margin-left:282pt;margin-top:34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4bonQEAABQDAAAOAAAAZHJzL2Uyb0RvYy54bWysUk1v2zAMvQ/YfxB0b+w4S5cYUXopNgwo&#13;&#10;1gJtf4AiS7EA62OkEjv/vpTaJUV3G3qhScp6eu+Rm5vJDeyoAW3wgs9nNWfaq9BZvxf8+enH1Yoz&#13;&#10;TNJ3cgheC37SyG+2X79sxtjqJvRh6DQwAvHYjlHwPqXYVhWqXjuJsxC1p0MTwMlEJeyrDuRI6G6o&#13;&#10;mrq+rsYAXYSgNCJ1b18P+bbgG6NVujcGdWKD4MQtlQgl7nKsthvZ7kHG3qo3GvI/WDhpPT16hrqV&#13;&#10;SbID2H+gnFUQMJg0U8FVwRirdNFAaub1BzWPvYy6aCFzMJ5tws+DVb+Pj/EByIYxYouUZhWTAZe/&#13;&#10;xI9NxazT2Sw9JaaouV6sVzVZquhoub5eU04o1eVyBEw/dXAsJ4IDzaJYJI93mF5//fsL3bs8n7M0&#13;&#10;7SZmO8EXy2WGzb1d6E4PkJct3VMwQxgFV4ONnI00QMHxz0GC5mz45cmh5vu3RUMTL8V81axoE6EU&#13;&#10;RHr3viu96gPthErA2SGC3ffEd17k5IfJ+iLsbU3ybN/Xhfxlmbc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NN7huid&#13;&#10;AQAAFAMAAA4AAAAAAAAAAAAAAAAALgIAAGRycy9lMm9Eb2MueG1sUEsBAi0AFAAGAAgAAAAhAL3n&#13;&#10;mpneAAAADwEAAA8AAAAAAAAAAAAAAAAA9wMAAGRycy9kb3ducmV2LnhtbFBLBQYAAAAABAAEAPMA&#13;&#10;AAACBQAAAAA=&#13;&#10;" filled="f" stroked="f">
                      <v:textbox inset="2.16pt,1.44pt,0,1.44pt">
                        <w:txbxContent>
                          <w:p w14:paraId="759197C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8832" behindDoc="0" locked="0" layoutInCell="1" allowOverlap="1" wp14:anchorId="7D38F62B" wp14:editId="0D48C842">
                      <wp:simplePos x="0" y="0"/>
                      <wp:positionH relativeFrom="column">
                        <wp:posOffset>3581400</wp:posOffset>
                      </wp:positionH>
                      <wp:positionV relativeFrom="paragraph">
                        <wp:posOffset>431800</wp:posOffset>
                      </wp:positionV>
                      <wp:extent cx="1003300" cy="609600"/>
                      <wp:effectExtent l="0" t="0" r="0" b="0"/>
                      <wp:wrapNone/>
                      <wp:docPr id="672" name="Rectangle 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B9146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38F62B" id="Rectangle 672" o:spid="_x0000_s1382" style="position:absolute;left:0;text-align:left;margin-left:282pt;margin-top:34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AbWnQEAABQDAAAOAAAAZHJzL2Uyb0RvYy54bWysUsFu2zAMvQ/YPwi6N3acNUuMKL0UGwYU&#13;&#10;a4G2H6DIUizAEjVKiZ2/L6V2SdHdhl5okrKe3nvk5mZyAztqjBa84PNZzZn2Cjrr94I/P/24WnEW&#13;&#10;k/SdHMBrwU868pvt1y+bMbS6gR6GTiMjEB/bMQjepxTaqoqq107GGQTt6dAAOpmoxH3VoRwJ3Q1V&#13;&#10;U9fLagTsAoLSMVL39vWQbwu+MVqle2OiTmwQnLilErHEXY7VdiPbPcrQW/VGQ/4HCyetp0fPULcy&#13;&#10;SXZA+w+UswohgkkzBa4CY6zSRQOpmdcf1Dz2MuiihcyJ4WxT/DxY9fv4GB6QbBhDbCOlWcVk0OUv&#13;&#10;8WNTMet0NktPiSlqrhfrVU2WKjq6Xi/XlBNKdbkcMKafGhzLieBIsygWyeNdTK+//v2F7l2ez1ma&#13;&#10;dhOzneCL62WGzb0ddKcHzMuW7imYAUbB1WADZyMNUPD45yBRczb88uRQ8/3boqGJl2K+ala0iVgK&#13;&#10;Ir1735Ve9UA7oRJydgho9z3xnRc5+WGyvgh7W5M82/d1IX9Z5u0L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NggBtad&#13;&#10;AQAAFAMAAA4AAAAAAAAAAAAAAAAALgIAAGRycy9lMm9Eb2MueG1sUEsBAi0AFAAGAAgAAAAhAL3n&#13;&#10;mpneAAAADwEAAA8AAAAAAAAAAAAAAAAA9wMAAGRycy9kb3ducmV2LnhtbFBLBQYAAAAABAAEAPMA&#13;&#10;AAACBQAAAAA=&#13;&#10;" filled="f" stroked="f">
                      <v:textbox inset="2.16pt,1.44pt,0,1.44pt">
                        <w:txbxContent>
                          <w:p w14:paraId="48B9146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69856" behindDoc="0" locked="0" layoutInCell="1" allowOverlap="1" wp14:anchorId="3C375089" wp14:editId="31197954">
                      <wp:simplePos x="0" y="0"/>
                      <wp:positionH relativeFrom="column">
                        <wp:posOffset>3581400</wp:posOffset>
                      </wp:positionH>
                      <wp:positionV relativeFrom="paragraph">
                        <wp:posOffset>431800</wp:posOffset>
                      </wp:positionV>
                      <wp:extent cx="1003300" cy="609600"/>
                      <wp:effectExtent l="0" t="0" r="0" b="0"/>
                      <wp:wrapNone/>
                      <wp:docPr id="671" name="Rectangle 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C302C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75089" id="Rectangle 671" o:spid="_x0000_s1383" style="position:absolute;left:0;text-align:left;margin-left:282pt;margin-top:34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obDnQEAABQDAAAOAAAAZHJzL2Uyb0RvYy54bWysUsFu2zAMvRfYPwi6L3actU2MKL0UHQoU&#13;&#10;a4GuH6DIUizAElVKiZ2/H6W2SbHehl1okrKe3nvk+mZyAztojBa84PNZzZn2Cjrrd4K//L77vuQs&#13;&#10;Juk7OYDXgh915DebbxfrMbS6gR6GTiMjEB/bMQjepxTaqoqq107GGQTt6dAAOpmoxF3VoRwJ3Q1V&#13;&#10;U9dX1QjYBQSlY6Tu7dsh3xR8Y7RKj8ZEndggOHFLJWKJ2xyrzVq2O5Sht+qdhvwHFk5aT4+eoG5l&#13;&#10;kmyP9guUswohgkkzBa4CY6zSRQOpmdd/qXnuZdBFC5kTw8mm+P9g1a/Dc3hCsmEMsY2UZhWTQZe/&#13;&#10;xI9NxazjySw9JaaouVqsljVZqujocnW1opxQqvPlgDH91OBYTgRHmkWxSB4eYnr79eMXund+Pmdp&#13;&#10;2k7MdoIvLq8zbO5toTs+YV629EjBDDAKrgYbOBtpgILH171Ezdlw78mh5vrHoqGJl2K+bJa0iVgK&#13;&#10;Ir393JVe9UA7oRJytg9odz3xnRc5+WGyvgh7X5M82891IX9e5s0f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CEWhsOd&#13;&#10;AQAAFAMAAA4AAAAAAAAAAAAAAAAALgIAAGRycy9lMm9Eb2MueG1sUEsBAi0AFAAGAAgAAAAhAL3n&#13;&#10;mpneAAAADwEAAA8AAAAAAAAAAAAAAAAA9wMAAGRycy9kb3ducmV2LnhtbFBLBQYAAAAABAAEAPMA&#13;&#10;AAACBQAAAAA=&#13;&#10;" filled="f" stroked="f">
                      <v:textbox inset="2.16pt,1.44pt,0,1.44pt">
                        <w:txbxContent>
                          <w:p w14:paraId="64C302C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0880" behindDoc="0" locked="0" layoutInCell="1" allowOverlap="1" wp14:anchorId="39505206" wp14:editId="59678718">
                      <wp:simplePos x="0" y="0"/>
                      <wp:positionH relativeFrom="column">
                        <wp:posOffset>3581400</wp:posOffset>
                      </wp:positionH>
                      <wp:positionV relativeFrom="paragraph">
                        <wp:posOffset>431800</wp:posOffset>
                      </wp:positionV>
                      <wp:extent cx="1003300" cy="609600"/>
                      <wp:effectExtent l="0" t="0" r="0" b="0"/>
                      <wp:wrapNone/>
                      <wp:docPr id="670" name="Rectangle 6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42BF7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05206" id="Rectangle 670" o:spid="_x0000_s1384" style="position:absolute;left:0;text-align:left;margin-left:282pt;margin-top:34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QcHnQEAABQDAAAOAAAAZHJzL2Uyb0RvYy54bWysUk1v2zAMvQ/YfxB0X+w4becYUXopNhQo&#13;&#10;1gLtfoAiS7EA62OkEjv/vpTaJcV2G3ahScp6eu+Rm9vZjeyoAW3wgi8XNWfaq9Bbvxf858u3Ly1n&#13;&#10;mKTv5Ri8Fvykkd9uP3/aTLHTTRjC2GtgBOKxm6LgQ0qxqypUg3YSFyFqT4cmgJOJSthXPciJ0N1Y&#13;&#10;NXV9U00B+ghBaUTq3r0d8m3BN0ar9GgM6sRGwYlbKhFK3OVYbTey24OMg1XvNOQ/sHDSenr0DHUn&#13;&#10;k2QHsH9BOasgYDBpoYKrgjFW6aKB1CzrP9Q8DzLqooXMwXi2Cf8frPpxfI5PQDZMETukNKuYDbj8&#13;&#10;JX5sLmadzmbpOTFFzfVq3dZkqaKj6/XNmnJCqS6XI2D6roNjOREcaBbFInl8wPT26+9f6N7l+Zyl&#13;&#10;eTcz2wu+um4zbO7tQn96grxs6ZGCGcMkuBpt5GyiAQqOvw4SNGfjvSeHmq9Xq4YmXopl27S0iVAK&#13;&#10;Ir372JVeDYF2QiXg7BDB7gfiuyxy8sNkfRH2viZ5th/r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AYhBwed&#13;&#10;AQAAFAMAAA4AAAAAAAAAAAAAAAAALgIAAGRycy9lMm9Eb2MueG1sUEsBAi0AFAAGAAgAAAAhAL3n&#13;&#10;mpneAAAADwEAAA8AAAAAAAAAAAAAAAAA9wMAAGRycy9kb3ducmV2LnhtbFBLBQYAAAAABAAEAPMA&#13;&#10;AAACBQAAAAA=&#13;&#10;" filled="f" stroked="f">
                      <v:textbox inset="2.16pt,1.44pt,0,1.44pt">
                        <w:txbxContent>
                          <w:p w14:paraId="4642BF7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1904" behindDoc="0" locked="0" layoutInCell="1" allowOverlap="1" wp14:anchorId="73B69887" wp14:editId="3F067A10">
                      <wp:simplePos x="0" y="0"/>
                      <wp:positionH relativeFrom="column">
                        <wp:posOffset>3581400</wp:posOffset>
                      </wp:positionH>
                      <wp:positionV relativeFrom="paragraph">
                        <wp:posOffset>431800</wp:posOffset>
                      </wp:positionV>
                      <wp:extent cx="1003300" cy="609600"/>
                      <wp:effectExtent l="0" t="0" r="0" b="0"/>
                      <wp:wrapNone/>
                      <wp:docPr id="669" name="Rectangle 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BC88D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69887" id="Rectangle 669" o:spid="_x0000_s1385" style="position:absolute;left:0;text-align:left;margin-left:282pt;margin-top:34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cSnQEAABQDAAAOAAAAZHJzL2Uyb0RvYy54bWysUk1v2zAMvQ/YfxB0X+w4bRcbUXopNhQo&#13;&#10;1gLtfoAiS7EA62OkEjv/vpTaJcV2G3ahScp6eu+Rm9vZjeyoAW3wgi8XNWfaq9Bbvxf858u3L2vO&#13;&#10;MEnfyzF4LfhJI7/dfv60mWKnmzCEsdfACMRjN0XBh5RiV1WoBu0kLkLUng5NACcTlbCvepATobux&#13;&#10;aur6ppoC9BGC0ojUvXs75NuCb4xW6dEY1ImNghO3VCKUuMux2m5ktwcZB6veach/YOGk9fToGepO&#13;&#10;JskOYP+CclZBwGDSQgVXBWOs0kUDqVnWf6h5HmTURQuZg/FsE/4/WPXj+ByfgGyYInZIaVYxG3D5&#13;&#10;S/zYXMw6nc3Sc2KKmu2qXddkqaKj6/ampZxQqsvlCJi+6+BYTgQHmkWxSB4fML39+vsXund5Pmdp&#13;&#10;3s3M9oKvrtsMm3u70J+eIC9beqRgxjAJrkYbOZtogILjr4MEzdl478mh5uvVqqGJl2K5bta0iVAK&#13;&#10;Ir372JVeDYF2QiXg7BDB7gfiuyxy8sNkfRH2viZ5th/r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P8XhxKd&#13;&#10;AQAAFAMAAA4AAAAAAAAAAAAAAAAALgIAAGRycy9lMm9Eb2MueG1sUEsBAi0AFAAGAAgAAAAhAL3n&#13;&#10;mpneAAAADwEAAA8AAAAAAAAAAAAAAAAA9wMAAGRycy9kb3ducmV2LnhtbFBLBQYAAAAABAAEAPMA&#13;&#10;AAACBQAAAAA=&#13;&#10;" filled="f" stroked="f">
                      <v:textbox inset="2.16pt,1.44pt,0,1.44pt">
                        <w:txbxContent>
                          <w:p w14:paraId="06BC88D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2928" behindDoc="0" locked="0" layoutInCell="1" allowOverlap="1" wp14:anchorId="76859DF0" wp14:editId="7F08F020">
                      <wp:simplePos x="0" y="0"/>
                      <wp:positionH relativeFrom="column">
                        <wp:posOffset>3581400</wp:posOffset>
                      </wp:positionH>
                      <wp:positionV relativeFrom="paragraph">
                        <wp:posOffset>431800</wp:posOffset>
                      </wp:positionV>
                      <wp:extent cx="1003300" cy="609600"/>
                      <wp:effectExtent l="0" t="0" r="0" b="0"/>
                      <wp:wrapNone/>
                      <wp:docPr id="668" name="Rectangle 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9FBB6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859DF0" id="Rectangle 668" o:spid="_x0000_s1386" style="position:absolute;left:0;text-align:left;margin-left:282pt;margin-top:34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o8nAEAABQDAAAOAAAAZHJzL2Uyb0RvYy54bWysUk1v2zAMvQ/YfxB0X+w4a5YYUXopOhQo&#13;&#10;1gJdf4AiS7EA66OkEjv/vpTaJcV6G3ahScp6eu+Rm+vJDeyoAW3wgs9nNWfaq9BZvxf8+ffttxVn&#13;&#10;mKTv5BC8FvykkV9vv37ZjLHVTejD0GlgBOKxHaPgfUqxrSpUvXYSZyFqT4cmgJOJSthXHciR0N1Q&#13;&#10;NXW9rMYAXYSgNCJ1b94O+bbgG6NVejAGdWKD4MQtlQgl7nKsthvZ7kHG3qp3GvIfWDhpPT16hrqR&#13;&#10;SbID2E9QzioIGEyaqeCqYIxVumggNfP6LzVPvYy6aCFzMJ5twv8Hq34dn+IjkA1jxBYpzSomAy5/&#13;&#10;iR+bilmns1l6SkxRc71Yr2qyVNHR1Xq5ppxQqsvlCJh+6uBYTgQHmkWxSB7vMb39+ucXund5Pmdp&#13;&#10;2k3MdoIvlgU293ahOz1CXrb0QMEMYRRcDTZyNtIABceXgwTN2XDnyaHmx/dFQxMvxXzVrGgToRRE&#13;&#10;evexK73qA+2ESsDZIYLd98R3XuTkh8n6Iux9TfJsP9aF/GWZt68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Hc/qPJwB&#13;&#10;AAAUAwAADgAAAAAAAAAAAAAAAAAuAgAAZHJzL2Uyb0RvYy54bWxQSwECLQAUAAYACAAAACEAveea&#13;&#10;md4AAAAPAQAADwAAAAAAAAAAAAAAAAD2AwAAZHJzL2Rvd25yZXYueG1sUEsFBgAAAAAEAAQA8wAA&#13;&#10;AAEFAAAAAA==&#13;&#10;" filled="f" stroked="f">
                      <v:textbox inset="2.16pt,1.44pt,0,1.44pt">
                        <w:txbxContent>
                          <w:p w14:paraId="3A9FBB6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3952" behindDoc="0" locked="0" layoutInCell="1" allowOverlap="1" wp14:anchorId="14F10A37" wp14:editId="7E21ACEE">
                      <wp:simplePos x="0" y="0"/>
                      <wp:positionH relativeFrom="column">
                        <wp:posOffset>3581400</wp:posOffset>
                      </wp:positionH>
                      <wp:positionV relativeFrom="paragraph">
                        <wp:posOffset>431800</wp:posOffset>
                      </wp:positionV>
                      <wp:extent cx="1003300" cy="609600"/>
                      <wp:effectExtent l="0" t="0" r="0" b="0"/>
                      <wp:wrapNone/>
                      <wp:docPr id="667" name="Rectangle 6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D8BA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10A37" id="Rectangle 667" o:spid="_x0000_s1387" style="position:absolute;left:0;text-align:left;margin-left:282pt;margin-top:34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opnAEAABQDAAAOAAAAZHJzL2Uyb0RvYy54bWysUk1v2zAMvQ/YfxB0X+w4a5YYUXopOhQo&#13;&#10;1gJdf4AiS7EA66OkEjv/vpTaJcV6G3ahSEp6fHzk5npyAztqQBu84PNZzZn2KnTW7wV//n37bcUZ&#13;&#10;Juk7OQSvBT9p5Nfbr182Y2x1E/owdBoYgXhsxyh4n1JsqwpVr53EWYja06UJ4GSiEPZVB3IkdDdU&#13;&#10;TV0vqzFAFyEojUjZm7dLvi34xmiVHoxBndggOHFLxUKxu2yr7Ua2e5Cxt+qdhvwHFk5aT0XPUDcy&#13;&#10;SXYA+wnKWQUBg0kzFVwVjLFKlx6om3n9VzdPvYy69ELiYDzLhP8PVv06PsVHIBnGiC2Sm7uYDLh8&#13;&#10;Ej82FbFOZ7H0lJii5HqxXtUkqaKrq/VyTT6hVJfPETD91MGx7AgONIsikTzeY3p7+ucJ/buUz16a&#13;&#10;dhOzneCL5TzD5twudKdHyMuWHsiYIYyCq8FGzkYaoOD4cpCgORvuPCnU/Pi+aGjiJZivmhVtIpSA&#13;&#10;SO8+ZqVXfaCdUAk4O0Sw+574lrqFFklfGntfkzzbj3Ehf1nm7Ss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5PlqKZwB&#13;&#10;AAAUAwAADgAAAAAAAAAAAAAAAAAuAgAAZHJzL2Uyb0RvYy54bWxQSwECLQAUAAYACAAAACEAveea&#13;&#10;md4AAAAPAQAADwAAAAAAAAAAAAAAAAD2AwAAZHJzL2Rvd25yZXYueG1sUEsFBgAAAAAEAAQA8wAA&#13;&#10;AAEFAAAAAA==&#13;&#10;" filled="f" stroked="f">
                      <v:textbox inset="2.16pt,1.44pt,0,1.44pt">
                        <w:txbxContent>
                          <w:p w14:paraId="75D8BA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4976" behindDoc="0" locked="0" layoutInCell="1" allowOverlap="1" wp14:anchorId="6CF41534" wp14:editId="6ADE57B6">
                      <wp:simplePos x="0" y="0"/>
                      <wp:positionH relativeFrom="column">
                        <wp:posOffset>3581400</wp:posOffset>
                      </wp:positionH>
                      <wp:positionV relativeFrom="paragraph">
                        <wp:posOffset>431800</wp:posOffset>
                      </wp:positionV>
                      <wp:extent cx="1003300" cy="609600"/>
                      <wp:effectExtent l="0" t="0" r="0" b="0"/>
                      <wp:wrapNone/>
                      <wp:docPr id="666" name="Rectangle 6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0DFF9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41534" id="Rectangle 666" o:spid="_x0000_s1388" style="position:absolute;left:0;text-align:left;margin-left:282pt;margin-top:34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uoXnAEAABQDAAAOAAAAZHJzL2Uyb0RvYy54bWysUsFu2zAMvQ/YPwi6L3acNUuMKL0UHQoU&#13;&#10;a4GuH6DIUizAElVKiZ2/L6V2SbHehl1okrKe3nvk5npyAztqjBa84PNZzZn2Cjrr94I//779tuIs&#13;&#10;Juk7OYDXgp905Nfbr182Y2h1Az0MnUZGID62YxC8Tym0VRVVr52MMwja06EBdDJRifuqQzkSuhuq&#13;&#10;pq6X1QjYBQSlY6Tuzdsh3xZ8Y7RKD8ZEndggOHFLJWKJuxyr7Ua2e5Sht+qdhvwHFk5aT4+eoW5k&#13;&#10;kuyA9hOUswohgkkzBa4CY6zSRQOpmdd/qXnqZdBFC5kTw9mm+P9g1a/jU3hEsmEMsY2UZhWTQZe/&#13;&#10;xI9NxazT2Sw9JaaouV6sVzVZqujoar1cU04o1eVywJh+anAsJ4IjzaJYJI/3Mb39+ucXund5Pmdp&#13;&#10;2k3MdoIvlk2Gzb0ddKdHzMuWHiiYAUbB1WADZyMNUPD4cpCoORvuPDnU/Pi+aGjipZivmhVtIpaC&#13;&#10;SO8+dqVXPdBOqIScHQLafU9850VOfpisL8Le1yTP9mNdyF+WefsK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76LqF5wB&#13;&#10;AAAUAwAADgAAAAAAAAAAAAAAAAAuAgAAZHJzL2Uyb0RvYy54bWxQSwECLQAUAAYACAAAACEAveea&#13;&#10;md4AAAAPAQAADwAAAAAAAAAAAAAAAAD2AwAAZHJzL2Rvd25yZXYueG1sUEsFBgAAAAAEAAQA8wAA&#13;&#10;AAEFAAAAAA==&#13;&#10;" filled="f" stroked="f">
                      <v:textbox inset="2.16pt,1.44pt,0,1.44pt">
                        <w:txbxContent>
                          <w:p w14:paraId="4E0DFF9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6000" behindDoc="0" locked="0" layoutInCell="1" allowOverlap="1" wp14:anchorId="6ED7C9A4" wp14:editId="675F8167">
                      <wp:simplePos x="0" y="0"/>
                      <wp:positionH relativeFrom="column">
                        <wp:posOffset>3581400</wp:posOffset>
                      </wp:positionH>
                      <wp:positionV relativeFrom="paragraph">
                        <wp:posOffset>431800</wp:posOffset>
                      </wp:positionV>
                      <wp:extent cx="1003300" cy="609600"/>
                      <wp:effectExtent l="0" t="0" r="0" b="0"/>
                      <wp:wrapNone/>
                      <wp:docPr id="665" name="Rectangle 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7B1ED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7C9A4" id="Rectangle 665" o:spid="_x0000_s1389" style="position:absolute;left:0;text-align:left;margin-left:282pt;margin-top:34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GoCnAEAABQDAAAOAAAAZHJzL2Uyb0RvYy54bWysUsFu2zAMvQ/YPwi6L3acNUuMKL0UHQoU&#13;&#10;a4GuH6DIUizAElVKiZ2/L6V2SbHehl1okrKe3nvk5npyAztqjBa84PNZzZn2Cjrr94I//779tuIs&#13;&#10;Juk7OYDXgp905Nfbr182Y2h1Az0MnUZGID62YxC8Tym0VRVVr52MMwja06EBdDJRifuqQzkSuhuq&#13;&#10;pq6X1QjYBQSlY6Tuzdsh3xZ8Y7RKD8ZEndggOHFLJWKJuxyr7Ua2e5Sht+qdhvwHFk5aT4+eoW5k&#13;&#10;kuyA9hOUswohgkkzBa4CY6zSRQOpmdd/qXnqZdBFC5kTw9mm+P9g1a/jU3hEsmEMsY2UZhWTQZe/&#13;&#10;xI9NxazT2Sw9JaaouV6sVzVZqujoar1cU04o1eVywJh+anAsJ4IjzaJYJI/3Mb39+ucXund5Pmdp&#13;&#10;2k3MdoIvlosMm3s76E6PmJctPVAwA4yCq8EGzkYaoODx5SBRczbceXKo+fF90dDESzFfNSvaRCwF&#13;&#10;kd597EqveqCdUAk5OwS0+574zouc/DBZX4S9r0me7ce6kL8s8/YV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FpRqApwB&#13;&#10;AAAUAwAADgAAAAAAAAAAAAAAAAAuAgAAZHJzL2Uyb0RvYy54bWxQSwECLQAUAAYACAAAACEAveea&#13;&#10;md4AAAAPAQAADwAAAAAAAAAAAAAAAAD2AwAAZHJzL2Rvd25yZXYueG1sUEsFBgAAAAAEAAQA8wAA&#13;&#10;AAEFAAAAAA==&#13;&#10;" filled="f" stroked="f">
                      <v:textbox inset="2.16pt,1.44pt,0,1.44pt">
                        <w:txbxContent>
                          <w:p w14:paraId="3C7B1ED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7024" behindDoc="0" locked="0" layoutInCell="1" allowOverlap="1" wp14:anchorId="55F42AC0" wp14:editId="1318FBE4">
                      <wp:simplePos x="0" y="0"/>
                      <wp:positionH relativeFrom="column">
                        <wp:posOffset>3581400</wp:posOffset>
                      </wp:positionH>
                      <wp:positionV relativeFrom="paragraph">
                        <wp:posOffset>431800</wp:posOffset>
                      </wp:positionV>
                      <wp:extent cx="1003300" cy="762000"/>
                      <wp:effectExtent l="0" t="0" r="0" b="0"/>
                      <wp:wrapNone/>
                      <wp:docPr id="664" name="Rectangle 6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30B77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42AC0" id="Rectangle 664" o:spid="_x0000_s1390" style="position:absolute;left:0;text-align:left;margin-left:282pt;margin-top:34pt;width:79pt;height:6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1ga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vrpYZNvd20J2eMC9beqRgBhgFV4MNnI00QMHj60Gi5mx48ORQc71cNDTxUsxXzYo2EUtB&#13;&#10;pHcfu9KrHmgnVELODgHtvie+8yInP0zWF2Hva5Jn+7Eu5C/LvP0D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5idYGpwB&#13;&#10;AAAUAwAADgAAAAAAAAAAAAAAAAAuAgAAZHJzL2Uyb0RvYy54bWxQSwECLQAUAAYACAAAACEA5tZj&#13;&#10;md4AAAAPAQAADwAAAAAAAAAAAAAAAAD2AwAAZHJzL2Rvd25yZXYueG1sUEsFBgAAAAAEAAQA8wAA&#13;&#10;AAEFAAAAAA==&#13;&#10;" filled="f" stroked="f">
                      <v:textbox inset="2.16pt,1.44pt,0,1.44pt">
                        <w:txbxContent>
                          <w:p w14:paraId="6330B77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8048" behindDoc="0" locked="0" layoutInCell="1" allowOverlap="1" wp14:anchorId="40842222" wp14:editId="281E570F">
                      <wp:simplePos x="0" y="0"/>
                      <wp:positionH relativeFrom="column">
                        <wp:posOffset>3581400</wp:posOffset>
                      </wp:positionH>
                      <wp:positionV relativeFrom="paragraph">
                        <wp:posOffset>431800</wp:posOffset>
                      </wp:positionV>
                      <wp:extent cx="1003300" cy="762000"/>
                      <wp:effectExtent l="0" t="0" r="0" b="0"/>
                      <wp:wrapNone/>
                      <wp:docPr id="663" name="Rectangle 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345F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42222" id="Rectangle 663" o:spid="_x0000_s1391" style="position:absolute;left:0;text-align:left;margin-left:282pt;margin-top:34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dgPnQEAABQDAAAOAAAAZHJzL2Uyb0RvYy54bWysUstu2zAQvAfoPxC815LlPGzBdC5BigJB&#13;&#10;EyDNB9AUaREQH9mlLfnvu2QSO2huRS+r3aU4nJnd9e3kBnbQgDZ4weezmjPtVeis3wn+8vv++5Iz&#13;&#10;TNJ3cgheC37UyG833y7WY2x1E/owdBoYgXhsxyh4n1JsqwpVr53EWYja06EJ4GSiEnZVB3IkdDdU&#13;&#10;TV1fV2OALkJQGpG6d2+HfFPwjdEqPRqDOrFBcOKWSoQStzlWm7VsdyBjb9U7DfkPLJy0nh49Qd3J&#13;&#10;JNke7BcoZxUEDCbNVHBVMMYqXTSQmnn9l5rnXkZdtJA5GE824f+DVb8Oz/EJyIYxYouUZhWTAZe/&#13;&#10;xI9NxazjySw9JaaouVqsljVZqujo5nK1oJxQqvPlCJh+6OBYTgQHmkWxSB4eML39+vEL3Ts/n7M0&#13;&#10;bSdmO8EX11cZNve2oTs+QV629EjBDGEUXA02cjbSAAXH170Ezdnw05NDzc3loqGJl2K+bJa0iVAK&#13;&#10;Ir393JVe9YF2QiXgbB/B7nriOy9y8sNkfRH2viZ5tp/rQv68zJs/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B8R2A+d&#13;&#10;AQAAFAMAAA4AAAAAAAAAAAAAAAAALgIAAGRycy9lMm9Eb2MueG1sUEsBAi0AFAAGAAgAAAAhAObW&#13;&#10;Y5neAAAADwEAAA8AAAAAAAAAAAAAAAAA9wMAAGRycy9kb3ducmV2LnhtbFBLBQYAAAAABAAEAPMA&#13;&#10;AAACBQAAAAA=&#13;&#10;" filled="f" stroked="f">
                      <v:textbox inset="2.16pt,1.44pt,0,1.44pt">
                        <w:txbxContent>
                          <w:p w14:paraId="70345F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79072" behindDoc="0" locked="0" layoutInCell="1" allowOverlap="1" wp14:anchorId="2EFE92B9" wp14:editId="774F867D">
                      <wp:simplePos x="0" y="0"/>
                      <wp:positionH relativeFrom="column">
                        <wp:posOffset>3581400</wp:posOffset>
                      </wp:positionH>
                      <wp:positionV relativeFrom="paragraph">
                        <wp:posOffset>431800</wp:posOffset>
                      </wp:positionV>
                      <wp:extent cx="1003300" cy="762000"/>
                      <wp:effectExtent l="0" t="0" r="0" b="0"/>
                      <wp:wrapNone/>
                      <wp:docPr id="662" name="Rectangle 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82A0A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FE92B9" id="Rectangle 662" o:spid="_x0000_s1392" style="position:absolute;left:0;text-align:left;margin-left:282pt;margin-top:34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lgxnAEAABQDAAAOAAAAZHJzL2Uyb0RvYy54bWysUsFu2zAMvQ/YPwi6L3acIk2MKL0ULQoM&#13;&#10;a4GuH6DIUizAElVKiZ2/H6V2SdHehl1okrKe3nvk5mZyAztqjBa84PNZzZn2Cjrr94K//L77seIs&#13;&#10;Juk7OYDXgp905Dfb7982Y2h1Az0MnUZGID62YxC8Tym0VRVVr52MMwja06EBdDJRifuqQzkSuhuq&#13;&#10;pq6X1QjYBQSlY6Tu7dsh3xZ8Y7RKj8ZEndggOHFLJWKJuxyr7Ua2e5Sht+qdhvwHFk5aT4+eoW5l&#13;&#10;kuyA9guUswohgkkzBa4CY6zSRQOpmdef1Dz3MuiihcyJ4WxT/H+w6tfxOTwh2TCG2EZKs4rJoMtf&#13;&#10;4semYtbpbJaeElPUXC/Wq5osVXR0fbVeUE4o1eVywJjuNTiWE8GRZlEsksefMb39+vcXund5Pmdp&#13;&#10;2k3MdoIvlssMm3s76E5PmJctPVIwA4yCq8EGzkYaoODx9SBRczY8eHKoub5aNDTxUsxXzYo2EUtB&#13;&#10;pHcfu9KrHmgnVELODgHtvie+8yInP0zWF2Hva5Jn+7Eu5C/LvP0D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FEpYMZwB&#13;&#10;AAAUAwAADgAAAAAAAAAAAAAAAAAuAgAAZHJzL2Uyb0RvYy54bWxQSwECLQAUAAYACAAAACEA5tZj&#13;&#10;md4AAAAPAQAADwAAAAAAAAAAAAAAAAD2AwAAZHJzL2Rvd25yZXYueG1sUEsFBgAAAAAEAAQA8wAA&#13;&#10;AAEFAAAAAA==&#13;&#10;" filled="f" stroked="f">
                      <v:textbox inset="2.16pt,1.44pt,0,1.44pt">
                        <w:txbxContent>
                          <w:p w14:paraId="5182A0A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0096" behindDoc="0" locked="0" layoutInCell="1" allowOverlap="1" wp14:anchorId="40E76DF5" wp14:editId="09723649">
                      <wp:simplePos x="0" y="0"/>
                      <wp:positionH relativeFrom="column">
                        <wp:posOffset>3581400</wp:posOffset>
                      </wp:positionH>
                      <wp:positionV relativeFrom="paragraph">
                        <wp:posOffset>431800</wp:posOffset>
                      </wp:positionV>
                      <wp:extent cx="1003300" cy="609600"/>
                      <wp:effectExtent l="0" t="0" r="0" b="0"/>
                      <wp:wrapNone/>
                      <wp:docPr id="661" name="Rectangle 6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0CAB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E76DF5" id="Rectangle 661" o:spid="_x0000_s1393" style="position:absolute;left:0;text-align:left;margin-left:282pt;margin-top:34pt;width:79pt;height:48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2pUnQEAABQDAAAOAAAAZHJzL2Uyb0RvYy54bWysUsFu2zAMvRfYPwi6N3acLU2MKL0UGwYM&#13;&#10;a4G2H6DIUizAEjVKiZ2/H6W2SdHdhl5okrKe3nvk5nZyAztqjBa84PNZzZn2Cjrr94I/P32/XnEW&#13;&#10;k/SdHMBrwU868tvtl6vNGFrdQA9Dp5ERiI/tGATvUwptVUXVayfjDIL2dGgAnUxU4r7qUI6E7oaq&#13;&#10;qetlNQJ2AUHpGKl793LItwXfGK3SvTFRJzYITtxSiVjiLsdqu5HtHmXorXqlIf+DhZPW06NnqDuZ&#13;&#10;JDug/QfKWYUQwaSZAleBMVbpooHUzOsPah57GXTRQubEcLYpfh6s+n18DA9INowhtpHSrGIy6PKX&#13;&#10;+LGpmHU6m6WnxBQ114v1qiZLFR19Wy/XlBNKdbkcMKYfGhzLieBIsygWyeOvmF5+ffuF7l2ez1ma&#13;&#10;dhOzneCL5U2Gzb0ddKcHzMuW7imYAUbB1WADZyMNUPD45yBRczb89ORQc/N10dDESzFfNSvaRCwF&#13;&#10;kd6970qveqCdUAk5OwS0+574zouc/DBZX4S9rkme7fu6kL8s8/Y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PJPalSd&#13;&#10;AQAAFAMAAA4AAAAAAAAAAAAAAAAALgIAAGRycy9lMm9Eb2MueG1sUEsBAi0AFAAGAAgAAAAhAL3n&#13;&#10;mpneAAAADwEAAA8AAAAAAAAAAAAAAAAA9wMAAGRycy9kb3ducmV2LnhtbFBLBQYAAAAABAAEAPMA&#13;&#10;AAACBQAAAAA=&#13;&#10;" filled="f" stroked="f">
                      <v:textbox inset="2.16pt,1.44pt,0,1.44pt">
                        <w:txbxContent>
                          <w:p w14:paraId="400CAB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1120" behindDoc="0" locked="0" layoutInCell="1" allowOverlap="1" wp14:anchorId="7D993FAB" wp14:editId="7B2C8950">
                      <wp:simplePos x="0" y="0"/>
                      <wp:positionH relativeFrom="column">
                        <wp:posOffset>3581400</wp:posOffset>
                      </wp:positionH>
                      <wp:positionV relativeFrom="paragraph">
                        <wp:posOffset>431800</wp:posOffset>
                      </wp:positionV>
                      <wp:extent cx="1003300" cy="609600"/>
                      <wp:effectExtent l="0" t="0" r="0" b="0"/>
                      <wp:wrapNone/>
                      <wp:docPr id="660" name="Rectangle 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2501F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93FAB" id="Rectangle 660" o:spid="_x0000_s1394" style="position:absolute;left:0;text-align:left;margin-left:282pt;margin-top:34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OuQnAEAABQDAAAOAAAAZHJzL2Uyb0RvYy54bWysUsFu2zAMvQ/YPwi6L3acNXOMKL0UGwoU&#13;&#10;a4FuH6DIUizAEjVKiZ2/L6V2SbHdhl1okrKe3nvk9nZ2IztpjBa84MtFzZn2CnrrD4L//PH1U8tZ&#13;&#10;TNL3cgSvBT/ryG93Hz9sp9DpBgYYe42MQHzspiD4kFLoqiqqQTsZFxC0p0MD6GSiEg9Vj3IidDdW&#13;&#10;TV2vqwmwDwhKx0jdu9dDviv4xmiVHo2JOrFRcOKWSsQS9zlWu63sDijDYNUbDfkPLJy0nh69QN3J&#13;&#10;JNkR7V9QziqECCYtFLgKjLFKFw2kZln/oeZ5kEEXLWRODBeb4v+DVd9Pz+EJyYYpxC5SmlXMBl3+&#13;&#10;Ej82F7POF7P0nJii5ma1aWuyVNHRzWa9oZxQquvlgDF90+BYTgRHmkWxSJ4eYnr99fcvdO/6fM7S&#13;&#10;vJ+Z7QVfrdsMm3t76M9PmJctPVIwI0yCq9EGziYaoODx11Gi5my89+RQ8+XzqqGJl2LZNi1tIpaC&#13;&#10;SO/fd6VXA9BOqIScHQPaw0B8l0VOfpisL8Le1iTP9n1dyF+XefcC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1XjrkJwB&#13;&#10;AAAUAwAADgAAAAAAAAAAAAAAAAAuAgAAZHJzL2Uyb0RvYy54bWxQSwECLQAUAAYACAAAACEAveea&#13;&#10;md4AAAAPAQAADwAAAAAAAAAAAAAAAAD2AwAAZHJzL2Rvd25yZXYueG1sUEsFBgAAAAAEAAQA8wAA&#13;&#10;AAEFAAAAAA==&#13;&#10;" filled="f" stroked="f">
                      <v:textbox inset="2.16pt,1.44pt,0,1.44pt">
                        <w:txbxContent>
                          <w:p w14:paraId="362501F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2144" behindDoc="0" locked="0" layoutInCell="1" allowOverlap="1" wp14:anchorId="769CCE8D" wp14:editId="78ACE73D">
                      <wp:simplePos x="0" y="0"/>
                      <wp:positionH relativeFrom="column">
                        <wp:posOffset>3581400</wp:posOffset>
                      </wp:positionH>
                      <wp:positionV relativeFrom="paragraph">
                        <wp:posOffset>431800</wp:posOffset>
                      </wp:positionV>
                      <wp:extent cx="1003300" cy="609600"/>
                      <wp:effectExtent l="0" t="0" r="0" b="0"/>
                      <wp:wrapNone/>
                      <wp:docPr id="659" name="Rectangle 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15716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9CCE8D" id="Rectangle 659" o:spid="_x0000_s1395" style="position:absolute;left:0;text-align:left;margin-left:282pt;margin-top:34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muFnAEAABQDAAAOAAAAZHJzL2Uyb0RvYy54bWysUsFu2zAMvQ/YPwi6L3acNYuNKL0UGwoU&#13;&#10;a4FuH6DIUizAEjVKiZ2/L6V2SbHdhl1okrKe3nvk9nZ2IztpjBa84MtFzZn2CnrrD4L//PH104az&#13;&#10;mKTv5QheC37Wkd/uPn7YTqHTDQww9hoZgfjYTUHwIaXQVVVUg3YyLiBoT4cG0MlEJR6qHuVE6G6s&#13;&#10;mrpeVxNgHxCUjpG6d6+HfFfwjdEqPRoTdWKj4MQtlYgl7nOsdlvZHVCGwao3GvIfWDhpPT16gbqT&#13;&#10;SbIj2r+gnFUIEUxaKHAVGGOVLhpIzbL+Q83zIIMuWsicGC42xf8Hq76fnsMTkg1TiF2kNKuYDbr8&#13;&#10;JX5sLmadL2bpOTFFzXbVbmqyVNHRTbtuKSeU6no5YEzfNDiWE8GRZlEskqeHmF5//f0L3bs+n7M0&#13;&#10;72dme8FX6zbD5t4e+vMT5mVLjxTMCJPgarSBs4kGKHj8dZSoORvvPTnUfPm8amjipVhumg1tIpaC&#13;&#10;SO/fd6VXA9BOqIScHQPaw0B8l0VOfpisL8Le1iTP9n1dyF+XefcC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LE5rhZwB&#13;&#10;AAAUAwAADgAAAAAAAAAAAAAAAAAuAgAAZHJzL2Uyb0RvYy54bWxQSwECLQAUAAYACAAAACEAveea&#13;&#10;md4AAAAPAQAADwAAAAAAAAAAAAAAAAD2AwAAZHJzL2Rvd25yZXYueG1sUEsFBgAAAAAEAAQA8wAA&#13;&#10;AAEFAAAAAA==&#13;&#10;" filled="f" stroked="f">
                      <v:textbox inset="2.16pt,1.44pt,0,1.44pt">
                        <w:txbxContent>
                          <w:p w14:paraId="1715716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3168" behindDoc="0" locked="0" layoutInCell="1" allowOverlap="1" wp14:anchorId="1C2FFE48" wp14:editId="783AD204">
                      <wp:simplePos x="0" y="0"/>
                      <wp:positionH relativeFrom="column">
                        <wp:posOffset>3581400</wp:posOffset>
                      </wp:positionH>
                      <wp:positionV relativeFrom="paragraph">
                        <wp:posOffset>431800</wp:posOffset>
                      </wp:positionV>
                      <wp:extent cx="1003300" cy="762000"/>
                      <wp:effectExtent l="0" t="0" r="0" b="0"/>
                      <wp:wrapNone/>
                      <wp:docPr id="658" name="Rectangle 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0AE69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FFE48" id="Rectangle 658" o:spid="_x0000_s1396" style="position:absolute;left:0;text-align:left;margin-left:282pt;margin-top:34pt;width:79pt;height:6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iyInAEAABQ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EXywKbe7vQnZ4gL1t6pGCGMAquBhs5G2mAguPfgwTN2fDTk0PN8nrR0MRLMV81K9pEKAWR&#13;&#10;3n3sSq/6QDuhEnB2iGD3PfGdFzn5YbK+CHtbkzzbj3Uhf1nm7Qs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jDYsiJwB&#13;&#10;AAAUAwAADgAAAAAAAAAAAAAAAAAuAgAAZHJzL2Uyb0RvYy54bWxQSwECLQAUAAYACAAAACEA5tZj&#13;&#10;md4AAAAPAQAADwAAAAAAAAAAAAAAAAD2AwAAZHJzL2Rvd25yZXYueG1sUEsFBgAAAAAEAAQA8wAA&#13;&#10;AAEFAAAAAA==&#13;&#10;" filled="f" stroked="f">
                      <v:textbox inset="2.16pt,1.44pt,0,1.44pt">
                        <w:txbxContent>
                          <w:p w14:paraId="7F0AE69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4192" behindDoc="0" locked="0" layoutInCell="1" allowOverlap="1" wp14:anchorId="0397D6B2" wp14:editId="73142C39">
                      <wp:simplePos x="0" y="0"/>
                      <wp:positionH relativeFrom="column">
                        <wp:posOffset>3581400</wp:posOffset>
                      </wp:positionH>
                      <wp:positionV relativeFrom="paragraph">
                        <wp:posOffset>431800</wp:posOffset>
                      </wp:positionV>
                      <wp:extent cx="1003300" cy="762000"/>
                      <wp:effectExtent l="0" t="0" r="0" b="0"/>
                      <wp:wrapNone/>
                      <wp:docPr id="657" name="Rectangle 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BEBEB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7D6B2" id="Rectangle 657" o:spid="_x0000_s1397" style="position:absolute;left:0;text-align:left;margin-left:282pt;margin-top:34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KydmwEAABQDAAAOAAAAZHJzL2Uyb0RvYy54bWysUk1v2zAMvQ/ofxB0X+w4RZMYUXopVgwY&#13;&#10;2gLdfoAiS7EA62OkEjv/vpTaJsV6K3ahSEp6fHzk5nZyAztqQBu84PNZzZn2KnTW7wX/8/vH9xVn&#13;&#10;mKTv5BC8Fvykkd9ur75txtjqJvRh6DQwAvHYjlHwPqXYVhWqXjuJsxC1p0sTwMlEIeyrDuRI6G6o&#13;&#10;mrq+qcYAXYSgNCJl714v+bbgG6NVejQGdWKD4MQtFQvF7rKtthvZ7kHG3qo3GvILLJy0noqeoe5k&#13;&#10;kuwA9hOUswoCBpNmKrgqGGOVLj1QN/P6n26eexl16YXEwXiWCf8frHo4PscnIBnGiC2Sm7uYDLh8&#13;&#10;Ej82FbFOZ7H0lJii5HqxXtUkqaKr5fV6QT6hVJfPETDd6+BYdgQHmkWRSB5/YXp9+v6E/l3KZy9N&#13;&#10;u4nZTvDFcp5hc24XutMT5GVLj2TMEEbB1WAjZyMNUHD8e5CgORt+elKoWV4vGpp4CearZkWbCCUg&#13;&#10;0ruPWelVH2gnVALODhHsvie+pW6hRdKXxt7WJM/2Y1zIX5Z5+wI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B1AKydmwEA&#13;&#10;ABQDAAAOAAAAAAAAAAAAAAAAAC4CAABkcnMvZTJvRG9jLnhtbFBLAQItABQABgAIAAAAIQDm1mOZ&#13;&#10;3gAAAA8BAAAPAAAAAAAAAAAAAAAAAPUDAABkcnMvZG93bnJldi54bWxQSwUGAAAAAAQABADzAAAA&#13;&#10;AAUAAAAA&#13;&#10;" filled="f" stroked="f">
                      <v:textbox inset="2.16pt,1.44pt,0,1.44pt">
                        <w:txbxContent>
                          <w:p w14:paraId="26BEBEB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5216" behindDoc="0" locked="0" layoutInCell="1" allowOverlap="1" wp14:anchorId="67F1846F" wp14:editId="37728EBC">
                      <wp:simplePos x="0" y="0"/>
                      <wp:positionH relativeFrom="column">
                        <wp:posOffset>3581400</wp:posOffset>
                      </wp:positionH>
                      <wp:positionV relativeFrom="paragraph">
                        <wp:posOffset>431800</wp:posOffset>
                      </wp:positionV>
                      <wp:extent cx="977900" cy="927100"/>
                      <wp:effectExtent l="0" t="0" r="0" b="0"/>
                      <wp:wrapNone/>
                      <wp:docPr id="656" name="Rectangle 65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78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BDE2B6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F1846F" id="Rectangle 656" o:spid="_x0000_s1398" style="position:absolute;left:0;text-align:left;margin-left:282pt;margin-top:34pt;width:77pt;height:73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FZImQEAABQDAAAOAAAAZHJzL2Uyb0RvYy54bWysUstuGzEMvBfoPwi61/uI0TgLy7kECQIU&#13;&#10;TYA0HyBrJa+A1SOk7F3/fSnFtYPmVvRCkZQ0HA65vp3dyA4a0AYveLOoOdNehd76neCvv+6/rTjD&#13;&#10;JH0vx+C14EeN/Hbz9ct6ip1uwxDGXgMjEI/dFAUfUopdVaEatJO4CFF7ujQBnEwUwq7qQU6E7saq&#13;&#10;revv1RSgjxCURqTs3fsl3xR8Y7RKT8agTmwUnLilYqHYbbbVZi27Hcg4WHWiIf+BhZPWU9Ez1J1M&#13;&#10;ku3BfoJyVkHAYNJCBVcFY6zSpQfqpqn/6uZlkFGXXkgcjGeZ8P/Bqp+Hl/gMJMMUsUNycxezAZdP&#13;&#10;4sfmItbxLJaeE1OUvGmWy5okVXR18gmlunyOgOlBB8eyIzjQLIpE8vAD0/vTP0/o36V89tK8nZnt&#13;&#10;Bb+6bvOMcm4b+uMz5GVLT2TMGCbB1WgjZxMNUHB820vQnI2PnhRqr5dXLU28BM2qXdEmQgmI9PZj&#13;&#10;Vno1BNoJlYCzfQS7G4hvk+sWWiR9aey0Jnm2H+Py6rLMm98A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tjBWSJkBAAAU&#13;&#10;AwAADgAAAAAAAAAAAAAAAAAuAgAAZHJzL2Uyb0RvYy54bWxQSwECLQAUAAYACAAAACEAV5535d4A&#13;&#10;AAAPAQAADwAAAAAAAAAAAAAAAADzAwAAZHJzL2Rvd25yZXYueG1sUEsFBgAAAAAEAAQA8wAAAP4E&#13;&#10;AAAAAA==&#13;&#10;" filled="f" stroked="f">
                      <v:textbox inset="2.16pt,1.44pt,0,1.44pt">
                        <w:txbxContent>
                          <w:p w14:paraId="6BDE2B6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6240" behindDoc="0" locked="0" layoutInCell="1" allowOverlap="1" wp14:anchorId="40DA982A" wp14:editId="1D0C633E">
                      <wp:simplePos x="0" y="0"/>
                      <wp:positionH relativeFrom="column">
                        <wp:posOffset>3581400</wp:posOffset>
                      </wp:positionH>
                      <wp:positionV relativeFrom="paragraph">
                        <wp:posOffset>431800</wp:posOffset>
                      </wp:positionV>
                      <wp:extent cx="1003300" cy="762000"/>
                      <wp:effectExtent l="0" t="0" r="0" b="0"/>
                      <wp:wrapNone/>
                      <wp:docPr id="655" name="Rectangle 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3355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DA982A" id="Rectangle 655" o:spid="_x0000_s1399" style="position:absolute;left:0;text-align:left;margin-left:282pt;margin-top:34pt;width:79pt;height:6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ay2nAEAABQDAAAOAAAAZHJzL2Uyb0RvYy54bWysUk1v2zAMvQ/YfxB0X+zYRZMYUXopNgwY&#13;&#10;2gLdfoAiS7EA62OkEjv/vpTaJsV2G3ahScp6eu+R27vZjeykAW3wgi8XNWfaq9BbfxD818+vX9ac&#13;&#10;YZK+l2PwWvCzRn63+/xpO8VON2EIY6+BEYjHboqCDynFrqpQDdpJXISoPR2aAE4mKuFQ9SAnQndj&#13;&#10;1dT1bTUF6CMEpRGpe/96yHcF3xit0qMxqBMbBSduqUQocZ9jtdvK7gAyDla90ZD/wMJJ6+nRC9S9&#13;&#10;TJIdwf4F5ayCgMGkhQquCsZYpYsGUrOs/1DzPMioixYyB+PFJvx/sOrh9ByfgGyYInZIaVYxG3D5&#13;&#10;S/zYXMw6X8zSc2KKmpt2s67JUkVHq5tNSzmhVNfLETB908GxnAgONItikTz9wPT66/svdO/6fM7S&#13;&#10;vJ+Z7QVvV22Gzb196M9PkJctPVIwY5gEV6ONnE00QMHx91GC5mz87smhZnXTNjTxUizXzZo2EUpB&#13;&#10;pPcfu9KrIdBOqAScHSPYw0B8l0VOfpisL8Le1iTP9mNdyF+Xefc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h22stpwB&#13;&#10;AAAUAwAADgAAAAAAAAAAAAAAAAAuAgAAZHJzL2Uyb0RvYy54bWxQSwECLQAUAAYACAAAACEA5tZj&#13;&#10;md4AAAAPAQAADwAAAAAAAAAAAAAAAAD2AwAAZHJzL2Rvd25yZXYueG1sUEsFBgAAAAAEAAQA8wAA&#13;&#10;AAEFAAAAAA==&#13;&#10;" filled="f" stroked="f">
                      <v:textbox inset="2.16pt,1.44pt,0,1.44pt">
                        <w:txbxContent>
                          <w:p w14:paraId="663355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7264" behindDoc="0" locked="0" layoutInCell="1" allowOverlap="1" wp14:anchorId="7F480F25" wp14:editId="0A7A058A">
                      <wp:simplePos x="0" y="0"/>
                      <wp:positionH relativeFrom="column">
                        <wp:posOffset>3581400</wp:posOffset>
                      </wp:positionH>
                      <wp:positionV relativeFrom="paragraph">
                        <wp:posOffset>431800</wp:posOffset>
                      </wp:positionV>
                      <wp:extent cx="977900" cy="863600"/>
                      <wp:effectExtent l="0" t="0" r="0" b="0"/>
                      <wp:wrapNone/>
                      <wp:docPr id="654" name="Rectangle 65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7A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258F0B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480F25" id="Rectangle 654" o:spid="_x0000_s1400" style="position:absolute;left:0;text-align:left;margin-left:282pt;margin-top:34pt;width:77pt;height:68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nznQEAABQDAAAOAAAAZHJzL2Uyb0RvYy54bWysUk1v2zAMvQ/YfxB0b/zRdE2NKL0UGwYM&#13;&#10;a4G2P0CRpViAJWqUEjv/vpTaJUV3G3qhScp6eu+R69vZjeygMVrwgjeLmjPtFfTW7wR/fvp+seIs&#13;&#10;Jul7OYLXgh915Lebr1/WU+h0CwOMvUZGID52UxB8SCl0VRXVoJ2MCwja06EBdDJRibuqRzkRuhur&#13;&#10;tq6/VRNgHxCUjpG6d6+HfFPwjdEq3RsTdWKj4MQtlYglbnOsNmvZ7VCGwao3GvI/WDhpPT16grqT&#13;&#10;SbI92n+gnFUIEUxaKHAVGGOVLhpITVN/UPM4yKCLFjInhpNN8fNg1e/DY3hAsmEKsYuUZhWzQZe/&#13;&#10;xI/NxazjySw9J6aoedMslzVZquhodVXfUE4o1flywJh+aHAsJ4IjzaJYJA+/Ynr99e8vdO/8fM7S&#13;&#10;vJ2Z7QW/vF5m2NzbQn98wLxs6Z6CGWESXI02cDbRAAWPf/YSNWfjT08OtdfLy5YmXopm1a5oE7EU&#13;&#10;RHr7viu9GoB2QiXkbB/Q7gbi2xQ5+WGyvgh7W5M82/d1IX9e5s0LAAAA//8DAFBLAwQUAAYACAAA&#13;&#10;ACEAyR2tet4AAAAPAQAADwAAAGRycy9kb3ducmV2LnhtbExPO2/CMBDeK/U/WIfUpSoOiBoU4iDU&#13;&#10;irFDabs79pFExOcoNiH8+x5Tu9xD3933KHaT78SIQ2wDaVjMMxBINriWag3fX4eXDYiYDDnTBUIN&#13;&#10;N4ywKx8fCpO7cKVPHI+pFkxCMTcampT6XMpoG/QmzkOPxNgpDN4kXodausFcmdx3cpllSnrTEis0&#13;&#10;pse3Bu35ePEanFtZ+7GXN39Yq6o+qzQ+/zitn2bT+5bLfgsi4ZT+PuCegf1DycaqcCEXRafhVa04&#13;&#10;UNKgNtz5YL24D5WGZcaILAv5P0f5CwAA//8DAFBLAQItABQABgAIAAAAIQC2gziS/gAAAOEBAAAT&#13;&#10;AAAAAAAAAAAAAAAAAAAAAABbQ29udGVudF9UeXBlc10ueG1sUEsBAi0AFAAGAAgAAAAhADj9If/W&#13;&#10;AAAAlAEAAAsAAAAAAAAAAAAAAAAALwEAAF9yZWxzLy5yZWxzUEsBAi0AFAAGAAgAAAAhAHX7KfOd&#13;&#10;AQAAFAMAAA4AAAAAAAAAAAAAAAAALgIAAGRycy9lMm9Eb2MueG1sUEsBAi0AFAAGAAgAAAAhAMkd&#13;&#10;rXreAAAADwEAAA8AAAAAAAAAAAAAAAAA9wMAAGRycy9kb3ducmV2LnhtbFBLBQYAAAAABAAEAPMA&#13;&#10;AAACBQAAAAA=&#13;&#10;" filled="f" stroked="f">
                      <v:textbox inset="2.16pt,1.44pt,0,1.44pt">
                        <w:txbxContent>
                          <w:p w14:paraId="1258F0B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8288" behindDoc="0" locked="0" layoutInCell="1" allowOverlap="1" wp14:anchorId="063345CB" wp14:editId="78093B3C">
                      <wp:simplePos x="0" y="0"/>
                      <wp:positionH relativeFrom="column">
                        <wp:posOffset>3581400</wp:posOffset>
                      </wp:positionH>
                      <wp:positionV relativeFrom="paragraph">
                        <wp:posOffset>431800</wp:posOffset>
                      </wp:positionV>
                      <wp:extent cx="977900" cy="927100"/>
                      <wp:effectExtent l="0" t="0" r="0" b="0"/>
                      <wp:wrapNone/>
                      <wp:docPr id="653" name="Rectangle 65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7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8075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3345CB" id="Rectangle 653" o:spid="_x0000_s1401" style="position:absolute;left:0;text-align:left;margin-left:282pt;margin-top:34pt;width:77pt;height:73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NYgmQEAABQDAAAOAAAAZHJzL2Uyb0RvYy54bWysUk1vGyEQvVfqf0Dc4/2I0zgr41yiVpGi&#13;&#10;JlLaH4BZ8CItDB2wd/3vMxDXjtpb1cswM8CbN29mfT+7kR00Rgte8GZRc6a9gt76neA/f3y9WnEW&#13;&#10;k/S9HMFrwY868vvN50/rKXS6hQHGXiMjEB+7KQg+pBS6qopq0E7GBQTt6dIAOpkoxF3Vo5wI3Y1V&#13;&#10;W9dfqgmwDwhKx0jZh/dLvin4xmiVno2JOrFRcOKWisVit9lWm7XsdijDYNWJhvwHFk5aT0XPUA8y&#13;&#10;SbZH+xeUswohgkkLBa4CY6zSpQfqpqn/6OZ1kEGXXkicGM4yxf8Hq74fXsMLkgxTiF0kN3cxG3T5&#13;&#10;JH5sLmIdz2LpOTFFybtmuaxJUkVXJ59QqsvngDF90+BYdgRHmkWRSB6eYnp/+vsJ/buUz16atzOz&#13;&#10;veDXtzd5Rjm3hf74gnnZ0jMZM8IkuBpt4GyiAQoef+0las7GR08KtbfL65YmXoJm1a5oE7EERHr7&#13;&#10;MSu9GoB2QiXkbB/Q7gbi2+S6hRZJXxo7rUme7ce4vLos8+YN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WbDWIJkBAAAU&#13;&#10;AwAADgAAAAAAAAAAAAAAAAAuAgAAZHJzL2Uyb0RvYy54bWxQSwECLQAUAAYACAAAACEAV5535d4A&#13;&#10;AAAPAQAADwAAAAAAAAAAAAAAAADzAwAAZHJzL2Rvd25yZXYueG1sUEsFBgAAAAAEAAQA8wAAAP4E&#13;&#10;AAAAAA==&#13;&#10;" filled="f" stroked="f">
                      <v:textbox inset="2.16pt,1.44pt,0,1.44pt">
                        <w:txbxContent>
                          <w:p w14:paraId="2D8075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89312" behindDoc="0" locked="0" layoutInCell="1" allowOverlap="1" wp14:anchorId="1532595F" wp14:editId="479B4CA1">
                      <wp:simplePos x="0" y="0"/>
                      <wp:positionH relativeFrom="column">
                        <wp:posOffset>3581400</wp:posOffset>
                      </wp:positionH>
                      <wp:positionV relativeFrom="paragraph">
                        <wp:posOffset>431800</wp:posOffset>
                      </wp:positionV>
                      <wp:extent cx="1003300" cy="762000"/>
                      <wp:effectExtent l="0" t="0" r="0" b="0"/>
                      <wp:wrapNone/>
                      <wp:docPr id="652" name="Rectangle 6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13352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32595F" id="Rectangle 652" o:spid="_x0000_s1402" style="position:absolute;left:0;text-align:left;margin-left:282pt;margin-top:34pt;width:79pt;height:6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Cz1nAEAABQDAAAOAAAAZHJzL2Uyb0RvYy54bWysUsFu2zAMvQ/YPwi6L3acokmMKL0ULQoM&#13;&#10;a4GuH6DIUizAElVKiZ2/H6V2SdHehl1okrKe3nvk5mZyAztqjBa84PNZzZn2Cjrr94K//L77seIs&#13;&#10;Juk7OYDXgp905Dfb7982Y2h1Az0MnUZGID62YxC8Tym0VRVVr52MMwja06EBdDJRifuqQzkSuhuq&#13;&#10;pq6vqxGwCwhKx0jd27dDvi34xmiVHo2JOrFBcOKWSsQSdzlW241s9yhDb9U7DfkPLJy0nh49Q93K&#13;&#10;JNkB7RcoZxVCBJNmClwFxliliwZSM68/qXnuZdBFC5kTw9mm+P9g1a/jc3hCsmEMsY2UZhWTQZe/&#13;&#10;xI9NxazT2Sw9JaaouV6sVzVZquhoebVeUE4o1eVywJjuNTiWE8GRZlEsksefMb39+vcXund5Pmdp&#13;&#10;2k3MdoIvltcZNvd20J2eMC9beqRgBhgFV4MNnI00QMHj60Gi5mx48ORQs7xaNDTxUsxXzYo2EUtB&#13;&#10;pHcfu9KrHmgnVELODgHtvie+8yInP0zWF2Hva5Jn+7Eu5C/LvP0D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moAs9ZwB&#13;&#10;AAAUAwAADgAAAAAAAAAAAAAAAAAuAgAAZHJzL2Uyb0RvYy54bWxQSwECLQAUAAYACAAAACEA5tZj&#13;&#10;md4AAAAPAQAADwAAAAAAAAAAAAAAAAD2AwAAZHJzL2Rvd25yZXYueG1sUEsFBgAAAAAEAAQA8wAA&#13;&#10;AAEFAAAAAA==&#13;&#10;" filled="f" stroked="f">
                      <v:textbox inset="2.16pt,1.44pt,0,1.44pt">
                        <w:txbxContent>
                          <w:p w14:paraId="0013352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0336" behindDoc="0" locked="0" layoutInCell="1" allowOverlap="1" wp14:anchorId="2BD7A264" wp14:editId="0A7DB15F">
                      <wp:simplePos x="0" y="0"/>
                      <wp:positionH relativeFrom="column">
                        <wp:posOffset>3581400</wp:posOffset>
                      </wp:positionH>
                      <wp:positionV relativeFrom="paragraph">
                        <wp:posOffset>431800</wp:posOffset>
                      </wp:positionV>
                      <wp:extent cx="977900" cy="927100"/>
                      <wp:effectExtent l="0" t="0" r="0" b="0"/>
                      <wp:wrapNone/>
                      <wp:docPr id="651" name="Rectangle 65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7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616CC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7A264" id="Rectangle 651" o:spid="_x0000_s1403" style="position:absolute;left:0;text-align:left;margin-left:282pt;margin-top:34pt;width:77pt;height:73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dYLmQEAABQDAAAOAAAAZHJzL2Uyb0RvYy54bWysUk1vGyEQvVfKf0Dc4/2IVbsr41yiRpGq&#13;&#10;JlKaH4BZ8CItDB2wd/3vOxDXjtpb1cswM8CbN29mcz+7kR01Rgte8GZRc6a9gt76veBvP77erjmL&#13;&#10;SfpejuC14Ccd+f325tNmCp1uYYCx18gIxMduCoIPKYWuqqIatJNxAUF7ujSATiYKcV/1KCdCd2PV&#13;&#10;1vXnagLsA4LSMVL24f2Sbwu+MVqlZ2OiTmwUnLilYrHYXbbVdiO7PcowWHWmIf+BhZPWU9EL1INM&#13;&#10;kh3Q/gXlrEKIYNJCgavAGKt06YG6aeo/unkdZNClFxInhotM8f/Bqu/H1/CCJMMUYhfJzV3MBl0+&#13;&#10;iR+bi1ini1h6TkxR8kuzXNYkqaKrs08o1fVzwJgeNTiWHcGRZlEkksdvMb0//f2E/l3LZy/Nu5nZ&#13;&#10;XvC71SrPKOd20J9eMC9beiZjRpgEV6MNnE00QMHjz4NEzdn45EmhdrW8a2niJWjW7Zo2EUtApHcf&#13;&#10;s9KrAWgnVELODgHtfiC+Ta5baJH0pbHzmuTZfozLq+syb38B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q93WC5kBAAAU&#13;&#10;AwAADgAAAAAAAAAAAAAAAAAuAgAAZHJzL2Uyb0RvYy54bWxQSwECLQAUAAYACAAAACEAV5535d4A&#13;&#10;AAAPAQAADwAAAAAAAAAAAAAAAADzAwAAZHJzL2Rvd25yZXYueG1sUEsFBgAAAAAEAAQA8wAAAP4E&#13;&#10;AAAAAA==&#13;&#10;" filled="f" stroked="f">
                      <v:textbox inset="2.16pt,1.44pt,0,1.44pt">
                        <w:txbxContent>
                          <w:p w14:paraId="52616CC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1360" behindDoc="0" locked="0" layoutInCell="1" allowOverlap="1" wp14:anchorId="130A313A" wp14:editId="090F3BE4">
                      <wp:simplePos x="0" y="0"/>
                      <wp:positionH relativeFrom="column">
                        <wp:posOffset>3581400</wp:posOffset>
                      </wp:positionH>
                      <wp:positionV relativeFrom="paragraph">
                        <wp:posOffset>431800</wp:posOffset>
                      </wp:positionV>
                      <wp:extent cx="977900" cy="927100"/>
                      <wp:effectExtent l="0" t="0" r="0" b="0"/>
                      <wp:wrapNone/>
                      <wp:docPr id="650" name="Rectangle 65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7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2A448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0A313A" id="Rectangle 650" o:spid="_x0000_s1404" style="position:absolute;left:0;text-align:left;margin-left:282pt;margin-top:34pt;width:77pt;height:73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lfPmQEAABQDAAAOAAAAZHJzL2Uyb0RvYy54bWysUstuGzEMvBfoPwi61/uI0TgLy7kECQIU&#13;&#10;TYA0HyBrJa+A1SOk7F3/fSnFtYPmVvRCkZQ0HA65vp3dyA4a0AYveLOoOdNehd76neCvv+6/rTjD&#13;&#10;JH0vx+C14EeN/Hbz9ct6ip1uwxDGXgMjEI/dFAUfUopdVaEatJO4CFF7ujQBnEwUwq7qQU6E7saq&#13;&#10;revv1RSgjxCURqTs3fsl3xR8Y7RKT8agTmwUnLilYqHYbbbVZi27Hcg4WHWiIf+BhZPWU9Ez1J1M&#13;&#10;ku3BfoJyVkHAYNJCBVcFY6zSpQfqpqn/6uZlkFGXXkgcjGeZ8P/Bqp+Hl/gMJMMUsUNycxezAZdP&#13;&#10;4sfmItbxLJaeE1OUvGmWy5okVXR18gmlunyOgOlBB8eyIzjQLIpE8vAD0/vTP0/o36V89tK8nZnt&#13;&#10;Bb+6XuUZ5dw29MdnyMuWnsiYMUyCq9FGziYaoOD4tpegORsfPSnUXi+vWpp4CZpVu6JNhBIQ6e3H&#13;&#10;rPRqCLQTKgFn+wh2NxDfJtcttEj60thpTfJsP8bl1WWZN78B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jOpXz5kBAAAU&#13;&#10;AwAADgAAAAAAAAAAAAAAAAAuAgAAZHJzL2Uyb0RvYy54bWxQSwECLQAUAAYACAAAACEAV5535d4A&#13;&#10;AAAPAQAADwAAAAAAAAAAAAAAAADzAwAAZHJzL2Rvd25yZXYueG1sUEsFBgAAAAAEAAQA8wAAAP4E&#13;&#10;AAAAAA==&#13;&#10;" filled="f" stroked="f">
                      <v:textbox inset="2.16pt,1.44pt,0,1.44pt">
                        <w:txbxContent>
                          <w:p w14:paraId="772A448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2384" behindDoc="0" locked="0" layoutInCell="1" allowOverlap="1" wp14:anchorId="287947B0" wp14:editId="4FBFE4B5">
                      <wp:simplePos x="0" y="0"/>
                      <wp:positionH relativeFrom="column">
                        <wp:posOffset>3581400</wp:posOffset>
                      </wp:positionH>
                      <wp:positionV relativeFrom="paragraph">
                        <wp:posOffset>431800</wp:posOffset>
                      </wp:positionV>
                      <wp:extent cx="1003300" cy="762000"/>
                      <wp:effectExtent l="0" t="0" r="0" b="0"/>
                      <wp:wrapNone/>
                      <wp:docPr id="649" name="Rectangle 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072F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947B0" id="Rectangle 649" o:spid="_x0000_s1405" style="position:absolute;left:0;text-align:left;margin-left:282pt;margin-top:34pt;width:79pt;height:6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t60xnAEAABQDAAAOAAAAZHJzL2Uyb0RvYy54bWysUk1v2zAMvRfYfxB0b+w4xZIYUXopOhQo&#13;&#10;1gLtfoAiS7EA66OkEjv/fpTaJcV2G3qhScp6eu+Rm9vJDeyoAW3wgs9nNWfaq9BZvxf81+v99Yoz&#13;&#10;TNJ3cgheC37SyG+33642Y2x1E/owdBoYgXhsxyh4n1JsqwpVr53EWYja06EJ4GSiEvZVB3IkdDdU&#13;&#10;TV1/r8YAXYSgNCJ1794P+bbgG6NVejIGdWKD4MQtlQgl7nKsthvZ7kHG3qoPGvI/WDhpPT16hrqT&#13;&#10;SbID2H+gnFUQMJg0U8FVwRirdNFAaub1X2peehl10ULmYDzbhF8Hq34eX+IzkA1jxBYpzSomAy5/&#13;&#10;iR+bilmns1l6SkxRc71Yr2qyVNHR8ma9oJxQqsvlCJh+6OBYTgQHmkWxSB4fMb3/+ucXund5Pmdp&#13;&#10;2k3MdoIvlusMm3u70J2eIS9beqJghjAKrgYbORtpgILj20GC5mx48ORQs7xZNDTxUsxXzYo2EUpB&#13;&#10;pHefu9KrPtBOqAScHSLYfU9850VOfpisL8I+1iTP9nNdyF+Wefs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vbetMZwB&#13;&#10;AAAUAwAADgAAAAAAAAAAAAAAAAAuAgAAZHJzL2Uyb0RvYy54bWxQSwECLQAUAAYACAAAACEA5tZj&#13;&#10;md4AAAAPAQAADwAAAAAAAAAAAAAAAAD2AwAAZHJzL2Rvd25yZXYueG1sUEsFBgAAAAAEAAQA8wAA&#13;&#10;AAEFAAAAAA==&#13;&#10;" filled="f" stroked="f">
                      <v:textbox inset="2.16pt,1.44pt,0,1.44pt">
                        <w:txbxContent>
                          <w:p w14:paraId="685072F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3408" behindDoc="0" locked="0" layoutInCell="1" allowOverlap="1" wp14:anchorId="0FB5CF52" wp14:editId="4CDF2EEA">
                      <wp:simplePos x="0" y="0"/>
                      <wp:positionH relativeFrom="column">
                        <wp:posOffset>3581400</wp:posOffset>
                      </wp:positionH>
                      <wp:positionV relativeFrom="paragraph">
                        <wp:posOffset>431800</wp:posOffset>
                      </wp:positionV>
                      <wp:extent cx="977900" cy="927100"/>
                      <wp:effectExtent l="0" t="0" r="0" b="0"/>
                      <wp:wrapNone/>
                      <wp:docPr id="648" name="Rectangle 64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A11801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B5CF52" id="Rectangle 648" o:spid="_x0000_s1406" style="position:absolute;left:0;text-align:left;margin-left:282pt;margin-top:34pt;width:77pt;height:73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ZjGmAEAABQDAAAOAAAAZHJzL2Uyb0RvYy54bWysUttuGyEQfa+Uf0C813uJlTor47xEjSpV&#13;&#10;SaS0H4BZ8CItDB2wd/33GYhrR+lb1JdhLnA4c2bWd7Mb2UFjtOAFbxY1Z9or6K3fCf771/evK85i&#13;&#10;kr6XI3gt+FFHfre5+rKeQqdbGGDsNTIC8bGbguBDSqGrqqgG7WRcQNCeigbQyUQh7qoe5UTobqza&#13;&#10;ur6pJsA+ICgdI2Xv34p8U/CN0So9GRN1YqPgxC0Vi8Vus602a9ntUIbBqhMN+QkWTlpPn56h7mWS&#13;&#10;bI/2HyhnFUIEkxYKXAXGWKVLD9RNU3/o5mWQQZdeSJwYzjLF/werHg8v4RlJhinELpKbu5gNunwS&#13;&#10;PzYXsY5nsfScmKLkbbNc1iSpotLJJ5Tq8jhgTA8aHMuO4EizKBLJw8+Y3q7+vULvLt9nL83bmdle&#13;&#10;8OtVmVHObaE/PmNetvRExowwCa5GGzibaICCxz97iZqz8Ycnhdpvy+uWJl6CZtWuaBOxBER6+z4r&#13;&#10;vRqAdkIl5Gwf0O4G4tvk3Si0SPrS2GlN8mzfx+XWZZk3rwAAAP//AwBQSwMEFAAGAAgAAAAhAFee&#13;&#10;d+XeAAAADwEAAA8AAABkcnMvZG93bnJldi54bWxMTztPwzAQ3pH4D9YhsSDqpCpulcapKlBHBgrs&#13;&#10;jn0kUeNzFLtp+u+5TrDcQ9/d9yh3s+/FhGPsAmnIFxkIJBtcR42Gr8/D8wZETIac6QOhhitG2FX3&#13;&#10;d6UpXLjQB07H1AgmoVgYDW1KQyFltC16ExdhQGLsJ4zeJF7HRrrRXJjc93KZZUp60xErtGbA1xbt&#13;&#10;6Xj2GpxbWfu+l1d/WKu6Oak0PX07rR8f5rctl/0WRMI5/X3ALQP7h4qN1eFMLopew4tacaCkQW24&#13;&#10;88E6vw21hmXOiKxK+T9H9QsAAP//AwBQSwECLQAUAAYACAAAACEAtoM4kv4AAADhAQAAEwAAAAAA&#13;&#10;AAAAAAAAAAAAAAAAW0NvbnRlbnRfVHlwZXNdLnhtbFBLAQItABQABgAIAAAAIQA4/SH/1gAAAJQB&#13;&#10;AAALAAAAAAAAAAAAAAAAAC8BAABfcmVscy8ucmVsc1BLAQItABQABgAIAAAAIQAYaZjGmAEAABQD&#13;&#10;AAAOAAAAAAAAAAAAAAAAAC4CAABkcnMvZTJvRG9jLnhtbFBLAQItABQABgAIAAAAIQBXnnfl3gAA&#13;&#10;AA8BAAAPAAAAAAAAAAAAAAAAAPIDAABkcnMvZG93bnJldi54bWxQSwUGAAAAAAQABADzAAAA/QQA&#13;&#10;AAAA&#13;&#10;" filled="f" stroked="f">
                      <v:textbox inset="2.16pt,1.44pt,0,1.44pt">
                        <w:txbxContent>
                          <w:p w14:paraId="4A11801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4432" behindDoc="0" locked="0" layoutInCell="1" allowOverlap="1" wp14:anchorId="2917B4B4" wp14:editId="0D7C343C">
                      <wp:simplePos x="0" y="0"/>
                      <wp:positionH relativeFrom="column">
                        <wp:posOffset>3581400</wp:posOffset>
                      </wp:positionH>
                      <wp:positionV relativeFrom="paragraph">
                        <wp:posOffset>431800</wp:posOffset>
                      </wp:positionV>
                      <wp:extent cx="977900" cy="901700"/>
                      <wp:effectExtent l="0" t="0" r="0" b="0"/>
                      <wp:wrapNone/>
                      <wp:docPr id="647" name="Rectangle 64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1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68678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7B4B4" id="Rectangle 647" o:spid="_x0000_s1407" style="position:absolute;left:0;text-align:left;margin-left:282pt;margin-top:34pt;width:77pt;height:71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Hl0mwEAABQDAAAOAAAAZHJzL2Uyb0RvYy54bWysUk1v2zAMvQ/ofxB0b/zRYHONKL0UKwoM&#13;&#10;a4GuP0CRpViAJWqUEjv/fpTaJcV2G3ahSEp6fHzk5m5xEztqjBa84M2q5kx7BYP1e8Fff3y97jiL&#13;&#10;SfpBTuC14Ccd+d326tNmDr1uYYRp0MgIxMd+DoKPKYW+qqIatZNxBUF7ujSATiYKcV8NKGdCd1PV&#13;&#10;1vXnagYcAoLSMVL2/u2Sbwu+MVqlJ2OiTmwSnLilYrHYXbbVdiP7PcowWvVOQ/4DCyetp6JnqHuZ&#13;&#10;JDug/QvKWYUQwaSVAleBMVbp0gN109R/dPMyyqBLLyRODGeZ4v+DVd+PL+EZSYY5xD6Sm7tYDLp8&#13;&#10;Ej+2FLFOZ7H0kpii5G2zXtckqaKrrrutySeU6vI5YEwPGhzLjuBIsygSyeO3mN6e/n5C/y7ls5eW&#13;&#10;3cLsIPhN12TYnNvBcHrGvGzpiYyZYBZcTTZwNtMABY8/DxI1Z9OjJ4XaL+ubliZegqZrO9pELAGR&#13;&#10;3n3MSq9GoJ1QCTk7BLT7kfiWuoUWSV8ae1+TPNuPcSF/WebtLwAAAP//AwBQSwMEFAAGAAgAAAAh&#13;&#10;AA51mqvgAAAADwEAAA8AAABkcnMvZG93bnJldi54bWxMj01PwzAMhu9I/IfISFwQSzuNbOrqThNo&#13;&#10;Rw4MuKeJaas1SdVkXffv8U5w8Ydsv36fcje7Xkw0xi54hHyRgSBvgu18g/D1eXjegIhJe6v74Anh&#13;&#10;ShF21f1dqQsbLv6DpmNqBIv4WGiENqWhkDKalpyOizCQ59lPGJ1O3I6NtKO+sLjr5TLLlHS68/yh&#13;&#10;1QO9tmROx7NDsHZlzPteXt1hrermpNL09G0RHx/mty2H/RZEojn9XcCNgf1DxcbqcPY2ih7hRa0Y&#13;&#10;KCGoDWdeWOe3okZY5lkGsirlf47qFwAA//8DAFBLAQItABQABgAIAAAAIQC2gziS/gAAAOEBAAAT&#13;&#10;AAAAAAAAAAAAAAAAAAAAAABbQ29udGVudF9UeXBlc10ueG1sUEsBAi0AFAAGAAgAAAAhADj9If/W&#13;&#10;AAAAlAEAAAsAAAAAAAAAAAAAAAAALwEAAF9yZWxzLy5yZWxzUEsBAi0AFAAGAAgAAAAhAGZseXSb&#13;&#10;AQAAFAMAAA4AAAAAAAAAAAAAAAAALgIAAGRycy9lMm9Eb2MueG1sUEsBAi0AFAAGAAgAAAAhAA51&#13;&#10;mqvgAAAADwEAAA8AAAAAAAAAAAAAAAAA9QMAAGRycy9kb3ducmV2LnhtbFBLBQYAAAAABAAEAPMA&#13;&#10;AAACBQAAAAA=&#13;&#10;" filled="f" stroked="f">
                      <v:textbox inset="2.16pt,1.44pt,0,1.44pt">
                        <w:txbxContent>
                          <w:p w14:paraId="468678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5456" behindDoc="0" locked="0" layoutInCell="1" allowOverlap="1" wp14:anchorId="70ECA947" wp14:editId="4226ED92">
                      <wp:simplePos x="0" y="0"/>
                      <wp:positionH relativeFrom="column">
                        <wp:posOffset>3581400</wp:posOffset>
                      </wp:positionH>
                      <wp:positionV relativeFrom="paragraph">
                        <wp:posOffset>431800</wp:posOffset>
                      </wp:positionV>
                      <wp:extent cx="1003300" cy="762000"/>
                      <wp:effectExtent l="0" t="0" r="0" b="0"/>
                      <wp:wrapNone/>
                      <wp:docPr id="646" name="Rectangle 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1565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CA947" id="Rectangle 646" o:spid="_x0000_s1408" style="position:absolute;left:0;text-align:left;margin-left:282pt;margin-top:34pt;width:79pt;height:6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IGnAEAABQ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FXbZNhc28X+tMr5GVLLxTMGCbB1WgjZxMNUHD8eZCgORu/enKoubtZNTTxUizbpqVNhFIQ&#13;&#10;6d3nrvRqCLQTKgFnhwh2PxDfZZGTHybri7CPNcmz/VwX8pdl3v4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Im/iBpwB&#13;&#10;AAAUAwAADgAAAAAAAAAAAAAAAAAuAgAAZHJzL2Uyb0RvYy54bWxQSwECLQAUAAYACAAAACEA5tZj&#13;&#10;md4AAAAPAQAADwAAAAAAAAAAAAAAAAD2AwAAZHJzL2Rvd25yZXYueG1sUEsFBgAAAAAEAAQA8wAA&#13;&#10;AAEFAAAAAA==&#13;&#10;" filled="f" stroked="f">
                      <v:textbox inset="2.16pt,1.44pt,0,1.44pt">
                        <w:txbxContent>
                          <w:p w14:paraId="5D31565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6480" behindDoc="0" locked="0" layoutInCell="1" allowOverlap="1" wp14:anchorId="6A74DFB7" wp14:editId="20B75BFB">
                      <wp:simplePos x="0" y="0"/>
                      <wp:positionH relativeFrom="column">
                        <wp:posOffset>3581400</wp:posOffset>
                      </wp:positionH>
                      <wp:positionV relativeFrom="paragraph">
                        <wp:posOffset>431800</wp:posOffset>
                      </wp:positionV>
                      <wp:extent cx="1003300" cy="762000"/>
                      <wp:effectExtent l="0" t="0" r="0" b="0"/>
                      <wp:wrapNone/>
                      <wp:docPr id="645" name="Rectangle 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39C6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74DFB7" id="Rectangle 645" o:spid="_x0000_s1409" style="position:absolute;left:0;text-align:left;margin-left:282pt;margin-top:34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WITnAEAABQDAAAOAAAAZHJzL2Uyb0RvYy54bWysUk1v2zAMvQ/YfxB0b+zYxeoYUXopOgwY&#13;&#10;1gLdfoAiS7EA62OkEjv/fpTaJcV2G3ahScp6eu+R2/vFTeykAW3wgq9XNWfaqzBYfxD8x/fHm44z&#13;&#10;TNIPcgpeC37WyO93Hz9s59jrJoxhGjQwAvHYz1HwMaXYVxWqUTuJqxC1p0MTwMlEJRyqAeRM6G6q&#13;&#10;mrr+VM0BhghBaUTqPrwe8l3BN0ar9GQM6sQmwYlbKhFK3OdY7bayP4CMo1VvNOQ/sHDSenr0AvUg&#13;&#10;k2RHsH9BOasgYDBppYKrgjFW6aKB1KzrP9S8jDLqooXMwXixCf8frPp2eonPQDbMEXukNKtYDLj8&#13;&#10;JX5sKWadL2bpJTFFzU276WqyVNHR3e2mpZxQquvlCJg+6+BYTgQHmkWxSJ6+Ynr99fcvdO/6fM7S&#13;&#10;sl+YHQRvuzbD5t4+DOdnyMuWniiYKcyCq8lGzmYaoOD48yhBczZ98eRQc3fbNjTxUqy7pqNNhFIQ&#13;&#10;6f37rvRqDLQTKgFnxwj2MBLfdZGTHybri7C3NcmzfV8X8tdl3v0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21liE5wB&#13;&#10;AAAUAwAADgAAAAAAAAAAAAAAAAAuAgAAZHJzL2Uyb0RvYy54bWxQSwECLQAUAAYACAAAACEA5tZj&#13;&#10;md4AAAAPAQAADwAAAAAAAAAAAAAAAAD2AwAAZHJzL2Rvd25yZXYueG1sUEsFBgAAAAAEAAQA8wAA&#13;&#10;AAEFAAAAAA==&#13;&#10;" filled="f" stroked="f">
                      <v:textbox inset="2.16pt,1.44pt,0,1.44pt">
                        <w:txbxContent>
                          <w:p w14:paraId="7439C6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7504" behindDoc="0" locked="0" layoutInCell="1" allowOverlap="1" wp14:anchorId="35506042" wp14:editId="6789A708">
                      <wp:simplePos x="0" y="0"/>
                      <wp:positionH relativeFrom="column">
                        <wp:posOffset>3581400</wp:posOffset>
                      </wp:positionH>
                      <wp:positionV relativeFrom="paragraph">
                        <wp:posOffset>431800</wp:posOffset>
                      </wp:positionV>
                      <wp:extent cx="1003300" cy="762000"/>
                      <wp:effectExtent l="0" t="0" r="0" b="0"/>
                      <wp:wrapNone/>
                      <wp:docPr id="644" name="Rectangle 6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AF4B7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06042" id="Rectangle 644" o:spid="_x0000_s1410" style="position:absolute;left:0;text-align:left;margin-left:282pt;margin-top:34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eJ7nAEAABQDAAAOAAAAZHJzL2Uyb0RvYy54bWysUsFu2zAMvQ/YPwi6L3acoHWMKL0UGwYM&#13;&#10;bYFuH6DIUizAEjVKiZ2/L6W2SbHdhl1okrKe3nvk9m52IztpjBa84MtFzZn2CnrrD4L/+vn1S8tZ&#13;&#10;TNL3cgSvBT/ryO92nz9tp9DpBgYYe42MQHzspiD4kFLoqiqqQTsZFxC0p0MD6GSiEg9Vj3IidDdW&#13;&#10;TV3fVBNgHxCUjpG696+HfFfwjdEqPRoTdWKj4MQtlYgl7nOsdlvZHVCGwao3GvIfWDhpPT16gbqX&#13;&#10;SbIj2r+gnFUIEUxaKHAVGGOVLhpIzbL+Q83zIIMuWsicGC42xf8Hqx5Oz+EJyYYpxC5SmlXMBl3+&#13;&#10;Ej82F7POF7P0nJii5ma1aWuyVNHR7XqzopxQquvlgDF90+BYTgRHmkWxSJ5+xPT66/svdO/6fM7S&#13;&#10;vJ+Z7QVftesMm3t76M9PmJctPVIwI0yCq9EGziYaoODx91Gi5mz87smh5na9amjipVi2TUubiKUg&#13;&#10;0vuPXenVALQTKiFnx4D2MBDfZZGTHybri7C3Ncmz/VgX8tdl3r0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NNnie5wB&#13;&#10;AAAUAwAADgAAAAAAAAAAAAAAAAAuAgAAZHJzL2Uyb0RvYy54bWxQSwECLQAUAAYACAAAACEA5tZj&#13;&#10;md4AAAAPAQAADwAAAAAAAAAAAAAAAAD2AwAAZHJzL2Rvd25yZXYueG1sUEsFBgAAAAAEAAQA8wAA&#13;&#10;AAEFAAAAAA==&#13;&#10;" filled="f" stroked="f">
                      <v:textbox inset="2.16pt,1.44pt,0,1.44pt">
                        <w:txbxContent>
                          <w:p w14:paraId="25AF4B7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8528" behindDoc="0" locked="0" layoutInCell="1" allowOverlap="1" wp14:anchorId="26D9BCB1" wp14:editId="0A28A387">
                      <wp:simplePos x="0" y="0"/>
                      <wp:positionH relativeFrom="column">
                        <wp:posOffset>3581400</wp:posOffset>
                      </wp:positionH>
                      <wp:positionV relativeFrom="paragraph">
                        <wp:posOffset>431800</wp:posOffset>
                      </wp:positionV>
                      <wp:extent cx="1003300" cy="762000"/>
                      <wp:effectExtent l="0" t="0" r="0" b="0"/>
                      <wp:wrapNone/>
                      <wp:docPr id="643" name="Rectangle 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A00D9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9BCB1" id="Rectangle 643" o:spid="_x0000_s1411" style="position:absolute;left:0;text-align:left;margin-left:282pt;margin-top:34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2JunQEAABQDAAAOAAAAZHJzL2Uyb0RvYy54bWysUk1v2zAMvQ/YfxB0X+w47eoYUXopNhQo&#13;&#10;1gLtfoAiS7EA62OkEjv/vpTaJcV2G3ahScp6eu+Rm9vZjeyoAW3wgi8XNWfaq9Bbvxf858u3Ly1n&#13;&#10;mKTv5Ri8Fvykkd9uP3/aTLHTTRjC2GtgBOKxm6LgQ0qxqypUg3YSFyFqT4cmgJOJSthXPciJ0N1Y&#13;&#10;NXX9tZoC9BGC0ojUvXs75NuCb4xW6dEY1ImNghO3VCKUuMux2m5ktwcZB6veach/YOGk9fToGepO&#13;&#10;JskOYP+CclZBwGDSQgVXBWOs0kUDqVnWf6h5HmTURQuZg/FsE/4/WPXj+ByfgGyYInZIaVYxG3D5&#13;&#10;S/zYXMw6nc3Sc2KKmuvVuq3JUkVHN1frFeWEUl0uR8D0XQfHciI40CyKRfL4gOnt19+/0L3L8zlL&#13;&#10;825mthd81V5n2Nzbhf70BHnZ0iMFM4ZJcDXayNlEAxQcfx0kaM7Ge08ONTdXq4YmXopl27S0iVAK&#13;&#10;Ir372JVeDYF2QiXg7BDB7gfiuyxy8sNkfRH2viZ5th/rQv6yzNtX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M3vYm6d&#13;&#10;AQAAFAMAAA4AAAAAAAAAAAAAAAAALgIAAGRycy9lMm9Eb2MueG1sUEsBAi0AFAAGAAgAAAAhAObW&#13;&#10;Y5neAAAADwEAAA8AAAAAAAAAAAAAAAAA9wMAAGRycy9kb3ducmV2LnhtbFBLBQYAAAAABAAEAPMA&#13;&#10;AAACBQAAAAA=&#13;&#10;" filled="f" stroked="f">
                      <v:textbox inset="2.16pt,1.44pt,0,1.44pt">
                        <w:txbxContent>
                          <w:p w14:paraId="1BA00D9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799552" behindDoc="0" locked="0" layoutInCell="1" allowOverlap="1" wp14:anchorId="5416219F" wp14:editId="7014B7B6">
                      <wp:simplePos x="0" y="0"/>
                      <wp:positionH relativeFrom="column">
                        <wp:posOffset>3581400</wp:posOffset>
                      </wp:positionH>
                      <wp:positionV relativeFrom="paragraph">
                        <wp:posOffset>431800</wp:posOffset>
                      </wp:positionV>
                      <wp:extent cx="1003300" cy="762000"/>
                      <wp:effectExtent l="0" t="0" r="0" b="0"/>
                      <wp:wrapNone/>
                      <wp:docPr id="642" name="Rectangle 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F0CF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16219F" id="Rectangle 642" o:spid="_x0000_s1412" style="position:absolute;left:0;text-align:left;margin-left:282pt;margin-top:34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OJQnAEAABQDAAAOAAAAZHJzL2Uyb0RvYy54bWysUk1v2zAMvQ/ofxB0b+w4ResYUXopVhQY&#13;&#10;1gJdf4AiS7EA62OkEjv/fpTaJcV2G3ahScp6eu+Rm/vZjeyoAW3wgi8XNWfaq9Bbvxf87cfX65Yz&#13;&#10;TNL3cgxeC37SyO+3V182U+x0E4Yw9hoYgXjspij4kFLsqgrVoJ3ERYja06EJ4GSiEvZVD3IidDdW&#13;&#10;TV3fVlOAPkJQGpG6D++HfFvwjdEqPRuDOrFRcOKWSoQSdzlW243s9iDjYNUHDfkPLJy0nh49Qz3I&#13;&#10;JNkB7F9QzioIGExaqOCqYIxVumggNcv6DzWvg4y6aCFzMJ5twv8Hq74fX+MLkA1TxA4pzSpmAy5/&#13;&#10;iR+bi1mns1l6TkxRc71atzVZqujo7ma9opxQqsvlCJgedXAsJ4IDzaJYJI/fML3/+vsXund5Pmdp&#13;&#10;3s3M9oKv2tsMm3u70J9eIC9beqZgxjAJrkYbOZtogILjz4MEzdn45Mmh5u5m1dDES7Fsm5Y2EUpB&#13;&#10;pHefu9KrIdBOqAScHSLY/UB8l0VOfpisL8I+1iTP9nNdyF+WefsL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xrTiUJwB&#13;&#10;AAAUAwAADgAAAAAAAAAAAAAAAAAuAgAAZHJzL2Uyb0RvYy54bWxQSwECLQAUAAYACAAAACEA5tZj&#13;&#10;md4AAAAPAQAADwAAAAAAAAAAAAAAAAD2AwAAZHJzL2Rvd25yZXYueG1sUEsFBgAAAAAEAAQA8wAA&#13;&#10;AAEFAAAAAA==&#13;&#10;" filled="f" stroked="f">
                      <v:textbox inset="2.16pt,1.44pt,0,1.44pt">
                        <w:txbxContent>
                          <w:p w14:paraId="28F0CF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0576" behindDoc="0" locked="0" layoutInCell="1" allowOverlap="1" wp14:anchorId="65D8B0FC" wp14:editId="450A94BB">
                      <wp:simplePos x="0" y="0"/>
                      <wp:positionH relativeFrom="column">
                        <wp:posOffset>3581400</wp:posOffset>
                      </wp:positionH>
                      <wp:positionV relativeFrom="paragraph">
                        <wp:posOffset>431800</wp:posOffset>
                      </wp:positionV>
                      <wp:extent cx="1003300" cy="762000"/>
                      <wp:effectExtent l="0" t="0" r="0" b="0"/>
                      <wp:wrapNone/>
                      <wp:docPr id="641" name="Rectangle 6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C325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D8B0FC" id="Rectangle 641" o:spid="_x0000_s1413" style="position:absolute;left:0;text-align:left;margin-left:282pt;margin-top:34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JFnAEAABQDAAAOAAAAZHJzL2Uyb0RvYy54bWysUk1v2zAMvQ/YfxB0X+w4ReMYUXopNgwY&#13;&#10;2gLdfoAiS7EA62OkEjv/vpTaJsV2G3ahScp6eu+R27vZjeykAW3wgi8XNWfaq9BbfxD818+vX1rO&#13;&#10;MEnfyzF4LfhZI7/bff60nWKnmzCEsdfACMRjN0XBh5RiV1WoBu0kLkLUng5NACcTlXCoepATobux&#13;&#10;aur6tpoC9BGC0ojUvX895LuCb4xW6dEY1ImNghO3VCKUuM+x2m1ldwAZB6veaMh/YOGk9fToBepe&#13;&#10;JsmOYP+CclZBwGDSQgVXBWOs0kUDqVnWf6h5HmTURQuZg/FiE/4/WPVweo5PQDZMETukNKuYDbj8&#13;&#10;JX5sLmadL2bpOTFFzc1q09ZkqaKj9c1mRTmhVNfLETB908GxnAgONItikTz9wPT66/svdO/6fM7S&#13;&#10;vJ+Z7QVftesMm3v70J+fIC9beqRgxjAJrkYbOZtogILj76MEzdn43ZNDzfpm1dDES7Fsm5Y2EUpB&#13;&#10;pPcfu9KrIdBOqAScHSPYw0B8l0VOfpisL8Le1iTP9mNdyF+Xefc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P4JiRZwB&#13;&#10;AAAUAwAADgAAAAAAAAAAAAAAAAAuAgAAZHJzL2Uyb0RvYy54bWxQSwECLQAUAAYACAAAACEA5tZj&#13;&#10;md4AAAAPAQAADwAAAAAAAAAAAAAAAAD2AwAAZHJzL2Rvd25yZXYueG1sUEsFBgAAAAAEAAQA8wAA&#13;&#10;AAEFAAAAAA==&#13;&#10;" filled="f" stroked="f">
                      <v:textbox inset="2.16pt,1.44pt,0,1.44pt">
                        <w:txbxContent>
                          <w:p w14:paraId="04C325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1600" behindDoc="0" locked="0" layoutInCell="1" allowOverlap="1" wp14:anchorId="41F893F7" wp14:editId="78512FE3">
                      <wp:simplePos x="0" y="0"/>
                      <wp:positionH relativeFrom="column">
                        <wp:posOffset>3581400</wp:posOffset>
                      </wp:positionH>
                      <wp:positionV relativeFrom="paragraph">
                        <wp:posOffset>431800</wp:posOffset>
                      </wp:positionV>
                      <wp:extent cx="1003300" cy="762000"/>
                      <wp:effectExtent l="0" t="0" r="0" b="0"/>
                      <wp:wrapNone/>
                      <wp:docPr id="640" name="Rectangle 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CDF60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F893F7" id="Rectangle 640" o:spid="_x0000_s1414" style="position:absolute;left:0;text-align:left;margin-left:282pt;margin-top:34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eOBnAEAABQ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FXbZthc28X+tMr5GVLLxTMGCbB1WgjZxMNUHD8eZCgORu/enKoubtZNTTxUizbhoAYlIJI&#13;&#10;7z53pVdDoJ1QCTg7RLD7gfgui5z8MFlfhH2sSZ7t57qQvyzz9hc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GLXjgZwB&#13;&#10;AAAUAwAADgAAAAAAAAAAAAAAAAAuAgAAZHJzL2Uyb0RvYy54bWxQSwECLQAUAAYACAAAACEA5tZj&#13;&#10;md4AAAAPAQAADwAAAAAAAAAAAAAAAAD2AwAAZHJzL2Rvd25yZXYueG1sUEsFBgAAAAAEAAQA8wAA&#13;&#10;AAEFAAAAAA==&#13;&#10;" filled="f" stroked="f">
                      <v:textbox inset="2.16pt,1.44pt,0,1.44pt">
                        <w:txbxContent>
                          <w:p w14:paraId="68CDF60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2624" behindDoc="0" locked="0" layoutInCell="1" allowOverlap="1" wp14:anchorId="5DA70A67" wp14:editId="6C4703D5">
                      <wp:simplePos x="0" y="0"/>
                      <wp:positionH relativeFrom="column">
                        <wp:posOffset>3581400</wp:posOffset>
                      </wp:positionH>
                      <wp:positionV relativeFrom="paragraph">
                        <wp:posOffset>431800</wp:posOffset>
                      </wp:positionV>
                      <wp:extent cx="1003300" cy="762000"/>
                      <wp:effectExtent l="0" t="0" r="0" b="0"/>
                      <wp:wrapNone/>
                      <wp:docPr id="639" name="Rectangle 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B3F98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70A67" id="Rectangle 639" o:spid="_x0000_s1415" style="position:absolute;left:0;text-align:left;margin-left:282pt;margin-top:34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2OUnAEAABQDAAAOAAAAZHJzL2Uyb0RvYy54bWysUsFu2zAMvQ/oPwi6N3aconWMKL0ULQYM&#13;&#10;bYFuH6DIUizAEjVKiZ2/H6V2SbHdhl1okrKe3nvk5n52IztqjBa84MtFzZn2Cnrr94L/+P543XIW&#13;&#10;k/S9HMFrwU868vvt1ZfNFDrdwABjr5ERiI/dFAQfUgpdVUU1aCfjAoL2dGgAnUxU4r7qUU6E7saq&#13;&#10;qevbagLsA4LSMVL34f2Qbwu+MVqlF2OiTmwUnLilErHEXY7VdiO7PcowWPVBQ/4DCyetp0fPUA8y&#13;&#10;SXZA+xeUswohgkkLBa4CY6zSRQOpWdZ/qHkbZNBFC5kTw9mm+P9g1fPxLbwi2TCF2EVKs4rZoMtf&#13;&#10;4sfmYtbpbJaeE1PUXK/WbU2WKjq6u1mvKCeU6nI5YExPGhzLieBIsygWyeO3mN5//f0L3bs8n7M0&#13;&#10;72Zme8FX7TrD5t4O+tMr5mVLLxTMCJPgarSBs4kGKHj8eZCoORu/enKoubtZNTTxUizbpqVNxFIQ&#13;&#10;6d3nrvRqANoJlZCzQ0C7H4jvssjJD5P1RdjHmuTZfq4L+csyb38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4YNjlJwB&#13;&#10;AAAUAwAADgAAAAAAAAAAAAAAAAAuAgAAZHJzL2Uyb0RvYy54bWxQSwECLQAUAAYACAAAACEA5tZj&#13;&#10;md4AAAAPAQAADwAAAAAAAAAAAAAAAAD2AwAAZHJzL2Rvd25yZXYueG1sUEsFBgAAAAAEAAQA8wAA&#13;&#10;AAEFAAAAAA==&#13;&#10;" filled="f" stroked="f">
                      <v:textbox inset="2.16pt,1.44pt,0,1.44pt">
                        <w:txbxContent>
                          <w:p w14:paraId="74B3F98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3648" behindDoc="0" locked="0" layoutInCell="1" allowOverlap="1" wp14:anchorId="7B6AEA3A" wp14:editId="4FA8A9FB">
                      <wp:simplePos x="0" y="0"/>
                      <wp:positionH relativeFrom="column">
                        <wp:posOffset>3581400</wp:posOffset>
                      </wp:positionH>
                      <wp:positionV relativeFrom="paragraph">
                        <wp:posOffset>431800</wp:posOffset>
                      </wp:positionV>
                      <wp:extent cx="1003300" cy="762000"/>
                      <wp:effectExtent l="0" t="0" r="0" b="0"/>
                      <wp:wrapNone/>
                      <wp:docPr id="638" name="Rectangle 6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CD6A0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AEA3A" id="Rectangle 638" o:spid="_x0000_s1416" style="position:absolute;left:0;text-align:left;margin-left:282pt;margin-top:34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JbpmwEAABQ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3yxKrC5t4Xu+Ix52dITBTPAKLgabOBspAEKHl/3EjVnw09PDjU3V4uGJl6K+bJZ0iZiKYj0&#13;&#10;9mNXetUD7YRKyNk+oN31xHde5OSHyfoi7H1N8mw/1oX8eZk3fwE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BeyJbpmwEA&#13;&#10;ABQDAAAOAAAAAAAAAAAAAAAAAC4CAABkcnMvZTJvRG9jLnhtbFBLAQItABQABgAIAAAAIQDm1mOZ&#13;&#10;3gAAAA8BAAAPAAAAAAAAAAAAAAAAAPUDAABkcnMvZG93bnJldi54bWxQSwUGAAAAAAQABADzAAAA&#13;&#10;AAUAAAAA&#13;&#10;" filled="f" stroked="f">
                      <v:textbox inset="2.16pt,1.44pt,0,1.44pt">
                        <w:txbxContent>
                          <w:p w14:paraId="45CD6A0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4672" behindDoc="0" locked="0" layoutInCell="1" allowOverlap="1" wp14:anchorId="148DE637" wp14:editId="22C59244">
                      <wp:simplePos x="0" y="0"/>
                      <wp:positionH relativeFrom="column">
                        <wp:posOffset>3581400</wp:posOffset>
                      </wp:positionH>
                      <wp:positionV relativeFrom="paragraph">
                        <wp:posOffset>431800</wp:posOffset>
                      </wp:positionV>
                      <wp:extent cx="1003300" cy="762000"/>
                      <wp:effectExtent l="0" t="0" r="0" b="0"/>
                      <wp:wrapNone/>
                      <wp:docPr id="637" name="Rectangle 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B145C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DE637" id="Rectangle 637" o:spid="_x0000_s1417" style="position:absolute;left:0;text-align:left;margin-left:282pt;margin-top:34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b8mwEAABQDAAAOAAAAZHJzL2Uyb0RvYy54bWysUsFOIzEMva/EP0S505lOEbSjplwQaKUV&#13;&#10;ILH7AWkm6USaxMFJO9O/XyewLVpuiItjO8nz87PXt5Mb2EFjtOAFn89qzrRX0Fm/E/zP7/vLJWcx&#13;&#10;Sd/JAbwW/Kgjv91c/FiPodUN9DB0GhmB+NiOQfA+pdBWVVS9djLOIGhPlwbQyUQh7qoO5Ujobqia&#13;&#10;ur6uRsAuICgdI2Xv3i75puAbo1V6MibqxAbBiVsqFovdZltt1rLdoQy9Ve805BdYOGk9FT1B3ckk&#13;&#10;2R7tJyhnFUIEk2YKXAXGWKVLD9TNvP6vm5deBl16IXFiOMkUvw9WPR5ewjOSDGOIbSQ3dzEZdPkk&#13;&#10;fmwqYh1PYukpMUXJ1WK1rElSRVc3V6sF+YRSnT8HjOlBg2PZERxpFkUiefgV09vTf0/o37l89tK0&#13;&#10;nZjtBF+s5hk257bQHZ8xL1t6ImMGGAVXgw2cjTRAwePrXqLmbPjpSaHm5mrR0MRLMF82S9pELAGR&#13;&#10;3n7MSq96oJ1QCTnbB7S7nviWuoUWSV8ae1+TPNuPcSF/XubNXwA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n/hb8mwEA&#13;&#10;ABQDAAAOAAAAAAAAAAAAAAAAAC4CAABkcnMvZTJvRG9jLnhtbFBLAQItABQABgAIAAAAIQDm1mOZ&#13;&#10;3gAAAA8BAAAPAAAAAAAAAAAAAAAAAPUDAABkcnMvZG93bnJldi54bWxQSwUGAAAAAAQABADzAAAA&#13;&#10;AAUAAAAA&#13;&#10;" filled="f" stroked="f">
                      <v:textbox inset="2.16pt,1.44pt,0,1.44pt">
                        <w:txbxContent>
                          <w:p w14:paraId="77B145C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5696" behindDoc="0" locked="0" layoutInCell="1" allowOverlap="1" wp14:anchorId="1088FCB8" wp14:editId="7253D34A">
                      <wp:simplePos x="0" y="0"/>
                      <wp:positionH relativeFrom="column">
                        <wp:posOffset>3581400</wp:posOffset>
                      </wp:positionH>
                      <wp:positionV relativeFrom="paragraph">
                        <wp:posOffset>431800</wp:posOffset>
                      </wp:positionV>
                      <wp:extent cx="1003300" cy="762000"/>
                      <wp:effectExtent l="0" t="0" r="0" b="0"/>
                      <wp:wrapNone/>
                      <wp:docPr id="636" name="Rectangle 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4F8BB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8FCB8" id="Rectangle 636" o:spid="_x0000_s1418" style="position:absolute;left:0;text-align:left;margin-left:282pt;margin-top:34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ZbCnAEAABQ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3yxajJs7m2hOz5jXrb0RMEMMAquBhs4G2mAgsfXvUTN2fDTk0PNzdWioYmXYr5slrSJWAoi&#13;&#10;vf3YlV71QDuhEnK2D2h3PfGdFzn5YbK+CHtfkzzbj3Uhf17mzV8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rKWWwpwB&#13;&#10;AAAUAwAADgAAAAAAAAAAAAAAAAAuAgAAZHJzL2Uyb0RvYy54bWxQSwECLQAUAAYACAAAACEA5tZj&#13;&#10;md4AAAAPAQAADwAAAAAAAAAAAAAAAAD2AwAAZHJzL2Rvd25yZXYueG1sUEsFBgAAAAAEAAQA8wAA&#13;&#10;AAEFAAAAAA==&#13;&#10;" filled="f" stroked="f">
                      <v:textbox inset="2.16pt,1.44pt,0,1.44pt">
                        <w:txbxContent>
                          <w:p w14:paraId="1F4F8BB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6720" behindDoc="0" locked="0" layoutInCell="1" allowOverlap="1" wp14:anchorId="14DDC3C8" wp14:editId="1AAC99EA">
                      <wp:simplePos x="0" y="0"/>
                      <wp:positionH relativeFrom="column">
                        <wp:posOffset>3581400</wp:posOffset>
                      </wp:positionH>
                      <wp:positionV relativeFrom="paragraph">
                        <wp:posOffset>431800</wp:posOffset>
                      </wp:positionV>
                      <wp:extent cx="1003300" cy="762000"/>
                      <wp:effectExtent l="0" t="0" r="0" b="0"/>
                      <wp:wrapNone/>
                      <wp:docPr id="635" name="Rectangle 6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B4AE5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DC3C8" id="Rectangle 635" o:spid="_x0000_s1419" style="position:absolute;left:0;text-align:left;margin-left:282pt;margin-top:34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xbXnAEAABQDAAAOAAAAZHJzL2Uyb0RvYy54bWysUsFu2zAMvQ/oPwi6N3bsok2MKL0ULQYM&#13;&#10;bYFuH6DIUizAEjVKiZ2/H6V2SbHdhl1okrKe3nvk5n52IztqjBa84MtFzZn2Cnrr94L/+P54veIs&#13;&#10;Jul7OYLXgp905Pfbqy+bKXS6gQHGXiMjEB+7KQg+pBS6qopq0E7GBQTt6dAAOpmoxH3Vo5wI3Y1V&#13;&#10;U9e31QTYBwSlY6Tuw/sh3xZ8Y7RKL8ZEndgoOHFLJWKJuxyr7UZ2e5RhsOqDhvwHFk5aT4+eoR5k&#13;&#10;kuyA9i8oZxVCBJMWClwFxliliwZSs6z/UPM2yKCLFjInhrNN8f/BqufjW3hFsmEKsYuUZhWzQZe/&#13;&#10;xI/NxazT2Sw9J6aouW7Xq5osVXR0d7NuKSeU6nI5YExPGhzLieBIsygWyeO3mN5//f0L3bs8n7M0&#13;&#10;72Zme8HbdZthc28H/ekV87KlFwpmhElwNdrA2UQDFDz+PEjUnI1fPTnU3N20DU28FMtVs6JNxFIQ&#13;&#10;6d3nrvRqANoJlZCzQ0C7H4jvssjJD5P1RdjHmuTZfq4L+csyb38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VZMW15wB&#13;&#10;AAAUAwAADgAAAAAAAAAAAAAAAAAuAgAAZHJzL2Uyb0RvYy54bWxQSwECLQAUAAYACAAAACEA5tZj&#13;&#10;md4AAAAPAQAADwAAAAAAAAAAAAAAAAD2AwAAZHJzL2Rvd25yZXYueG1sUEsFBgAAAAAEAAQA8wAA&#13;&#10;AAEFAAAAAA==&#13;&#10;" filled="f" stroked="f">
                      <v:textbox inset="2.16pt,1.44pt,0,1.44pt">
                        <w:txbxContent>
                          <w:p w14:paraId="20B4AE5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7744" behindDoc="0" locked="0" layoutInCell="1" allowOverlap="1" wp14:anchorId="6A9959B5" wp14:editId="18135B55">
                      <wp:simplePos x="0" y="0"/>
                      <wp:positionH relativeFrom="column">
                        <wp:posOffset>3581400</wp:posOffset>
                      </wp:positionH>
                      <wp:positionV relativeFrom="paragraph">
                        <wp:posOffset>431800</wp:posOffset>
                      </wp:positionV>
                      <wp:extent cx="1003300" cy="762000"/>
                      <wp:effectExtent l="0" t="0" r="0" b="0"/>
                      <wp:wrapNone/>
                      <wp:docPr id="634" name="Rectangle 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6C63D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959B5" id="Rectangle 634" o:spid="_x0000_s1420" style="position:absolute;left:0;text-align:left;margin-left:282pt;margin-top:34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5a/nAEAABQDAAAOAAAAZHJzL2Uyb0RvYy54bWysUsFu2zAMvRfYPwi6N3acYE2MKL0UHQoU&#13;&#10;a4F2H6DIUizAElVKiZ2/H6V2SbHdhl5okrKe3nvk5nZyAztqjBa84PNZzZn2Cjrr94L/er2/XnEW&#13;&#10;k/SdHMBrwU868tvtt6vNGFrdQA9Dp5ERiI/tGATvUwptVUXVayfjDIL2dGgAnUxU4r7qUI6E7oaq&#13;&#10;qevv1QjYBQSlY6Tu3fsh3xZ8Y7RKT8ZEndggOHFLJWKJuxyr7Ua2e5Sht+qDhvwPFk5aT4+eoe5k&#13;&#10;kuyA9h8oZxVCBJNmClwFxliliwZSM6//UvPSy6CLFjInhrNN8etg1c/jS3hGsmEMsY2UZhWTQZe/&#13;&#10;xI9NxazT2Sw9JaaouV6sVzVZqujoZrleUE4o1eVywJh+aHAsJ4IjzaJYJI+PMb3/+ucXund5Pmdp&#13;&#10;2k3MdoIv1ssMm3s76E7PmJctPVEwA4yCq8EGzkYaoODx7SBRczY8eHKouVkuGpp4KearZkWbiKUg&#13;&#10;0rvPXelVD7QTKiFnh4B23xPfeZGTHybri7CPNcmz/VwX8pdl3v4G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uhOWv5wB&#13;&#10;AAAUAwAADgAAAAAAAAAAAAAAAAAuAgAAZHJzL2Uyb0RvYy54bWxQSwECLQAUAAYACAAAACEA5tZj&#13;&#10;md4AAAAPAQAADwAAAAAAAAAAAAAAAAD2AwAAZHJzL2Rvd25yZXYueG1sUEsFBgAAAAAEAAQA8wAA&#13;&#10;AAEFAAAAAA==&#13;&#10;" filled="f" stroked="f">
                      <v:textbox inset="2.16pt,1.44pt,0,1.44pt">
                        <w:txbxContent>
                          <w:p w14:paraId="346C63D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8768" behindDoc="0" locked="0" layoutInCell="1" allowOverlap="1" wp14:anchorId="39A398E8" wp14:editId="542DCBA1">
                      <wp:simplePos x="0" y="0"/>
                      <wp:positionH relativeFrom="column">
                        <wp:posOffset>3581400</wp:posOffset>
                      </wp:positionH>
                      <wp:positionV relativeFrom="paragraph">
                        <wp:posOffset>431800</wp:posOffset>
                      </wp:positionV>
                      <wp:extent cx="1003300" cy="762000"/>
                      <wp:effectExtent l="0" t="0" r="0" b="0"/>
                      <wp:wrapNone/>
                      <wp:docPr id="633" name="Rectangle 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86130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398E8" id="Rectangle 633" o:spid="_x0000_s1421" style="position:absolute;left:0;text-align:left;margin-left:282pt;margin-top:34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RaqnQEAABQDAAAOAAAAZHJzL2Uyb0RvYy54bWysUk1v2zAMvQ/YfxB0X+w47ZoYUXopNhQo&#13;&#10;1gJtf4AiS7EA62OkEjv/vpTaJUV7K3ahScp6eu+R6+vJDeygAW3wgs9nNWfaq9BZvxP8+enXjyVn&#13;&#10;mKTv5BC8FvyokV9vvn9bj7HVTejD0GlgBOKxHaPgfUqxrSpUvXYSZyFqT4cmgJOJSthVHciR0N1Q&#13;&#10;NXX9sxoDdBGC0ojUvXk95JuCb4xW6d4Y1IkNghO3VCKUuM2x2qxluwMZe6veaMgvsHDSenr0BHUj&#13;&#10;k2R7sJ+gnFUQMJg0U8FVwRirdNFAaub1BzWPvYy6aCFzMJ5swv8Hq/4cHuMDkA1jxBYpzSomAy5/&#13;&#10;iR+bilnHk1l6SkxRc7VYLWuyVNHR1cVqQTmhVOfLETD91sGxnAgONItikTzcYXr99d8vdO/8fM7S&#13;&#10;tJ2Y7QRfrC4zbO5tQ3d8gLxs6Z6CGcIouBps5GykAQqOf/cSNGfDrSeHmquLRUMTL8V82SxpE6EU&#13;&#10;RHr7viu96gPthErA2T6C3fXEd17k5IfJ+iLsbU3ybN/Xhfx5mTc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EMlFqqd&#13;&#10;AQAAFAMAAA4AAAAAAAAAAAAAAAAALgIAAGRycy9lMm9Eb2MueG1sUEsBAi0AFAAGAAgAAAAhAObW&#13;&#10;Y5neAAAADwEAAA8AAAAAAAAAAAAAAAAA9wMAAGRycy9kb3ducmV2LnhtbFBLBQYAAAAABAAEAPMA&#13;&#10;AAACBQAAAAA=&#13;&#10;" filled="f" stroked="f">
                      <v:textbox inset="2.16pt,1.44pt,0,1.44pt">
                        <w:txbxContent>
                          <w:p w14:paraId="2686130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09792" behindDoc="0" locked="0" layoutInCell="1" allowOverlap="1" wp14:anchorId="7BE9C709" wp14:editId="5285A585">
                      <wp:simplePos x="0" y="0"/>
                      <wp:positionH relativeFrom="column">
                        <wp:posOffset>3581400</wp:posOffset>
                      </wp:positionH>
                      <wp:positionV relativeFrom="paragraph">
                        <wp:posOffset>431800</wp:posOffset>
                      </wp:positionV>
                      <wp:extent cx="1003300" cy="762000"/>
                      <wp:effectExtent l="0" t="0" r="0" b="0"/>
                      <wp:wrapNone/>
                      <wp:docPr id="632" name="Rectangle 6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9FEBD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9C709" id="Rectangle 632" o:spid="_x0000_s1422" style="position:absolute;left:0;text-align:left;margin-left:282pt;margin-top:34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paUnAEAABQDAAAOAAAAZHJzL2Uyb0RvYy54bWysUsFO4zAQvSPtP1i+b5OmCNqoLhfEaiUE&#13;&#10;SMAHuI7dWIo9Zuw26d/v2LAt2r0hLpOZcfz83ptZ30xuYAeN0YIXfD6rOdNeQWf9TvDXl7ufS85i&#13;&#10;kr6TA3gt+FFHfrP5cbEeQ6sb6GHoNDIC8bEdg+B9SqGtqqh67WScQdCeDg2gk4lK3FUdypHQ3VA1&#13;&#10;dX1VjYBdQFA6Rurevh/yTcE3Rqv0aEzUiQ2CE7dUIpa4zbHarGW7Qxl6qz5oyC+wcNJ6evQEdSuT&#13;&#10;ZHu0/0E5qxAimDRT4CowxipdNJCaef2PmudeBl20kDkxnGyK3werHg7P4QnJhjHENlKaVUwGXf4S&#13;&#10;PzYVs44ns/SUmKLmarFa1mSpoqPry9WCckKpzpcDxvRLg2M5ERxpFsUiebiP6f3Xv7/QvfPzOUvT&#13;&#10;dmK2E3yxusqwubeF7viEednSIwUzwCi4GmzgbKQBCh7f9hI1Z8NvTw4115eLhiZeivmyWdImYimI&#13;&#10;9PZzV3rVA+2ESsjZPqDd9cR3XuTkh8n6IuxjTfJsP9eF/HmZN38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SH6WlJwB&#13;&#10;AAAUAwAADgAAAAAAAAAAAAAAAAAuAgAAZHJzL2Uyb0RvYy54bWxQSwECLQAUAAYACAAAACEA5tZj&#13;&#10;md4AAAAPAQAADwAAAAAAAAAAAAAAAAD2AwAAZHJzL2Rvd25yZXYueG1sUEsFBgAAAAAEAAQA8wAA&#13;&#10;AAEFAAAAAA==&#13;&#10;" filled="f" stroked="f">
                      <v:textbox inset="2.16pt,1.44pt,0,1.44pt">
                        <w:txbxContent>
                          <w:p w14:paraId="6B9FEBD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0816" behindDoc="0" locked="0" layoutInCell="1" allowOverlap="1" wp14:anchorId="6C2BC5E4" wp14:editId="6653AF37">
                      <wp:simplePos x="0" y="0"/>
                      <wp:positionH relativeFrom="column">
                        <wp:posOffset>3581400</wp:posOffset>
                      </wp:positionH>
                      <wp:positionV relativeFrom="paragraph">
                        <wp:posOffset>431800</wp:posOffset>
                      </wp:positionV>
                      <wp:extent cx="1003300" cy="762000"/>
                      <wp:effectExtent l="0" t="0" r="0" b="0"/>
                      <wp:wrapNone/>
                      <wp:docPr id="631" name="Rectangle 6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5452D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2BC5E4" id="Rectangle 631" o:spid="_x0000_s1423" style="position:absolute;left:0;text-align:left;margin-left:282pt;margin-top:34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BaBnAEAABQDAAAOAAAAZHJzL2Uyb0RvYy54bWysUk1v2zAMvRfYfxB0b+w4xZIYUXopOhQo&#13;&#10;1gLtfoAiS7EA66OkEjv/fpTaJcV2G3qhScp6eu+Rm9vJDeyoAW3wgs9nNWfaq9BZvxf81+v99Yoz&#13;&#10;TNJ3cgheC37SyG+33642Y2x1E/owdBoYgXhsxyh4n1JsqwpVr53EWYja06EJ4GSiEvZVB3IkdDdU&#13;&#10;TV1/r8YAXYSgNCJ1794P+bbgG6NVejIGdWKD4MQtlQgl7nKsthvZ7kHG3qoPGvI/WDhpPT16hrqT&#13;&#10;SbID2H+gnFUQMJg0U8FVwRirdNFAaub1X2peehl10ULmYDzbhF8Hq34eX+IzkA1jxBYpzSomAy5/&#13;&#10;iR+bilmns1l6SkxRc71Yr2qyVNHR8ma9oJxQqsvlCJh+6OBYTgQHmkWxSB4fMb3/+ucXund5Pmdp&#13;&#10;2k3MdoIv1ssMm3u70J2eIS9beqJghjAKrgYbORtpgILj20GC5mx48ORQs7xZNDTxUsxXzYo2EUpB&#13;&#10;pHefu9KrPtBOqAScHSLYfU9850VOfpisL8I+1iTP9nNdyF+Wefs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sUgWgZwB&#13;&#10;AAAUAwAADgAAAAAAAAAAAAAAAAAuAgAAZHJzL2Uyb0RvYy54bWxQSwECLQAUAAYACAAAACEA5tZj&#13;&#10;md4AAAAPAQAADwAAAAAAAAAAAAAAAAD2AwAAZHJzL2Rvd25yZXYueG1sUEsFBgAAAAAEAAQA8wAA&#13;&#10;AAEFAAAAAA==&#13;&#10;" filled="f" stroked="f">
                      <v:textbox inset="2.16pt,1.44pt,0,1.44pt">
                        <w:txbxContent>
                          <w:p w14:paraId="195452D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1840" behindDoc="0" locked="0" layoutInCell="1" allowOverlap="1" wp14:anchorId="3375C6B2" wp14:editId="48545BDA">
                      <wp:simplePos x="0" y="0"/>
                      <wp:positionH relativeFrom="column">
                        <wp:posOffset>3581400</wp:posOffset>
                      </wp:positionH>
                      <wp:positionV relativeFrom="paragraph">
                        <wp:posOffset>431800</wp:posOffset>
                      </wp:positionV>
                      <wp:extent cx="1003300" cy="762000"/>
                      <wp:effectExtent l="0" t="0" r="0" b="0"/>
                      <wp:wrapNone/>
                      <wp:docPr id="630" name="Rectangle 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54772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75C6B2" id="Rectangle 630" o:spid="_x0000_s1424" style="position:absolute;left:0;text-align:left;margin-left:282pt;margin-top:34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5dFmwEAABQDAAAOAAAAZHJzL2Uyb0RvYy54bWysUk1PIzEMva/Ef4hypzOdImhHTbkg0Eor&#13;&#10;QGL3B6SZpBNp8oGddqb/fp3Atmi5IS6O7STPz89e305uYAcNaIMXfD6rOdNehc76neB/ft9fLjnD&#13;&#10;JH0nh+C14EeN/HZz8WM9xlY3oQ9Dp4ERiMd2jIL3KcW2qlD12kmchag9XZoATiYKYVd1IEdCd0PV&#13;&#10;1PV1NQboIgSlESl793bJNwXfGK3SkzGoExsEJ26pWCh2m221Wct2BzL2Vr3TkF9g4aT1VPQEdSeT&#13;&#10;ZHuwn6CcVRAwmDRTwVXBGKt06YG6mdf/dfPSy6hLLyQOxpNM+H2w6vHwEp+BZBgjtkhu7mIy4PJJ&#13;&#10;/NhUxDqexNJTYoqSq8VqWZOkiq5urlYL8gmlOn+OgOlBB8eyIzjQLIpE8vAL09vTf0/o37l89tK0&#13;&#10;nZjtBKciGTbntqE7PkNetvRExgxhFFwNNnI20gAFx9e9BM3Z8NOTQs3N1aKhiZdgvmyWtIlQAiK9&#13;&#10;/ZiVXvWBdkIl4Gwfwe564jsv7eTCJH1p7H1N8mw/xoX8eZk3fwE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Wf5dFmwEA&#13;&#10;ABQDAAAOAAAAAAAAAAAAAAAAAC4CAABkcnMvZTJvRG9jLnhtbFBLAQItABQABgAIAAAAIQDm1mOZ&#13;&#10;3gAAAA8BAAAPAAAAAAAAAAAAAAAAAPUDAABkcnMvZG93bnJldi54bWxQSwUGAAAAAAQABADzAAAA&#13;&#10;AAUAAAAA&#13;&#10;" filled="f" stroked="f">
                      <v:textbox inset="2.16pt,1.44pt,0,1.44pt">
                        <w:txbxContent>
                          <w:p w14:paraId="0654772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2864" behindDoc="0" locked="0" layoutInCell="1" allowOverlap="1" wp14:anchorId="67549515" wp14:editId="32E82D22">
                      <wp:simplePos x="0" y="0"/>
                      <wp:positionH relativeFrom="column">
                        <wp:posOffset>3581400</wp:posOffset>
                      </wp:positionH>
                      <wp:positionV relativeFrom="paragraph">
                        <wp:posOffset>431800</wp:posOffset>
                      </wp:positionV>
                      <wp:extent cx="1003300" cy="762000"/>
                      <wp:effectExtent l="0" t="0" r="0" b="0"/>
                      <wp:wrapNone/>
                      <wp:docPr id="629" name="Rectangle 6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8FA2D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49515" id="Rectangle 629" o:spid="_x0000_s1425" style="position:absolute;left:0;text-align:left;margin-left:282pt;margin-top:34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RdQnAEAABQDAAAOAAAAZHJzL2Uyb0RvYy54bWysUk1v2zAMvQ/ofxB0b+w4RRsbUXopWgwY&#13;&#10;2gLdfoAiS7EA62OkEjv/fpTaJcV2G3ahScp6eu+Rm/vZjeyoAW3wgi8XNWfaq9Bbvxf8x/fH6zVn&#13;&#10;mKTv5Ri8Fvykkd9vr75sptjpJgxh7DUwAvHYTVHwIaXYVRWqQTuJixC1p0MTwMlEJeyrHuRE6G6s&#13;&#10;mrq+raYAfYSgNCJ1H94P+bbgG6NVejEGdWKj4MQtlQgl7nKsthvZ7UHGwaoPGvIfWDhpPT16hnqQ&#13;&#10;SbID2L+gnFUQMJi0UMFVwRirdNFAapb1H2reBhl10ULmYDzbhP8PVj0f3+IrkA1TxA4pzSpmAy5/&#13;&#10;iR+bi1mns1l6TkxRs12165osVXR0d9OuKCeU6nI5AqYnHRzLieBAsygWyeM3TO+//v6F7l2ez1ma&#13;&#10;dzOzveCrts2wubcL/ekV8rKlFwpmDJPgarSRs4kGKDj+PEjQnI1fPTnU3N2sGpp4KZbrZk2bCKUg&#13;&#10;0rvPXenVEGgnVALODhHsfiC+yyInP0zWF2Efa5Jn+7ku5C/LvP0F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b0kXUJwB&#13;&#10;AAAUAwAADgAAAAAAAAAAAAAAAAAuAgAAZHJzL2Uyb0RvYy54bWxQSwECLQAUAAYACAAAACEA5tZj&#13;&#10;md4AAAAPAQAADwAAAAAAAAAAAAAAAAD2AwAAZHJzL2Rvd25yZXYueG1sUEsFBgAAAAAEAAQA8wAA&#13;&#10;AAEFAAAAAA==&#13;&#10;" filled="f" stroked="f">
                      <v:textbox inset="2.16pt,1.44pt,0,1.44pt">
                        <w:txbxContent>
                          <w:p w14:paraId="778FA2D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3888" behindDoc="0" locked="0" layoutInCell="1" allowOverlap="1" wp14:anchorId="1018376A" wp14:editId="0C128A9E">
                      <wp:simplePos x="0" y="0"/>
                      <wp:positionH relativeFrom="column">
                        <wp:posOffset>3581400</wp:posOffset>
                      </wp:positionH>
                      <wp:positionV relativeFrom="paragraph">
                        <wp:posOffset>431800</wp:posOffset>
                      </wp:positionV>
                      <wp:extent cx="1003300" cy="762000"/>
                      <wp:effectExtent l="0" t="0" r="0" b="0"/>
                      <wp:wrapNone/>
                      <wp:docPr id="628" name="Rectangle 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9226B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8376A" id="Rectangle 628" o:spid="_x0000_s1426" style="position:absolute;left:0;text-align:left;margin-left:282pt;margin-top:34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a+MmwEAABQDAAAOAAAAZHJzL2Uyb0RvYy54bWysUk1v2zAMvQ/ofxB0b+w4QZsYUXopWgwY&#13;&#10;2gLdfoAiS7EA62OkEjv/fpTSJcV2G3ahScp6eu+Rm4fJDeyoAW3wgs9nNWfaq9BZvxf8x/en2xVn&#13;&#10;mKTv5BC8FvykkT9sb75sxtjqJvRh6DQwAvHYjlHwPqXYVhWqXjuJsxC1p0MTwMlEJeyrDuRI6G6o&#13;&#10;mrq+q8YAXYSgNCJ1H8+HfFvwjdEqvRqDOrFBcOKWSoQSdzlW241s9yBjb9UHDfkPLJy0nh69QD3K&#13;&#10;JNkB7F9QzioIGEyaqeCqYIxVumggNfP6DzXvvYy6aCFzMF5swv8Hq16O7/ENyIYxYouUZhWTAZe/&#13;&#10;xI9NxazTxSw9JaaouV6sVzVZqujofrleUE4o1fVyBEzPOjiWE8GBZlEsksdvmM6//v6F7l2fz1ma&#13;&#10;dhOzneDLM2zu7UJ3eoO8bOmVghnCKLgabORspAEKjj8PEjRnw1dPDjX3y0VDEy/FfNWsaBOhFER6&#13;&#10;97krveoD7YRKwNkhgt33xHde5OSHyfoi7GNN8mw/14X8dZm3vwA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BmTa+MmwEA&#13;&#10;ABQDAAAOAAAAAAAAAAAAAAAAAC4CAABkcnMvZTJvRG9jLnhtbFBLAQItABQABgAIAAAAIQDm1mOZ&#13;&#10;3gAAAA8BAAAPAAAAAAAAAAAAAAAAAPUDAABkcnMvZG93bnJldi54bWxQSwUGAAAAAAQABADzAAAA&#13;&#10;AAUAAAAA&#13;&#10;" filled="f" stroked="f">
                      <v:textbox inset="2.16pt,1.44pt,0,1.44pt">
                        <w:txbxContent>
                          <w:p w14:paraId="1B9226B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4912" behindDoc="0" locked="0" layoutInCell="1" allowOverlap="1" wp14:anchorId="3E5C9036" wp14:editId="00154608">
                      <wp:simplePos x="0" y="0"/>
                      <wp:positionH relativeFrom="column">
                        <wp:posOffset>3581400</wp:posOffset>
                      </wp:positionH>
                      <wp:positionV relativeFrom="paragraph">
                        <wp:posOffset>431800</wp:posOffset>
                      </wp:positionV>
                      <wp:extent cx="1003300" cy="762000"/>
                      <wp:effectExtent l="0" t="0" r="0" b="0"/>
                      <wp:wrapNone/>
                      <wp:docPr id="627" name="Rectangle 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10658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C9036" id="Rectangle 627" o:spid="_x0000_s1427" style="position:absolute;left:0;text-align:left;margin-left:282pt;margin-top:34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y+ZmwEAABQDAAAOAAAAZHJzL2Uyb0RvYy54bWysUsFu2zAMvQ/oPwi6L3acoE2MKL0UKwYM&#13;&#10;bYFuH6DIUizAEjVKiZ2/L6W2SbHeil0okpIeHx+5uZ3cwI4aowUv+HxWc6a9gs76veB/fv/4vuIs&#13;&#10;Juk7OYDXgp905Lfbq2+bMbS6gR6GTiMjEB/bMQjepxTaqoqq107GGQTt6dIAOpkoxH3VoRwJ3Q1V&#13;&#10;U9fX1QjYBQSlY6Ts3esl3xZ8Y7RKj8ZEndggOHFLxWKxu2yr7Ua2e5Sht+qNhvwCCyetp6JnqDuZ&#13;&#10;JDug/QTlrEKIYNJMgavAGKt06YG6mdf/dPPcy6BLLyRODGeZ4v+DVQ/H5/CEJMMYYhvJzV1MBl0+&#13;&#10;iR+bilins1h6SkxRcr1Yr2qSVNHVzXK9IJ9QqsvngDHda3AsO4IjzaJIJI+/Ynp9+v6E/l3KZy9N&#13;&#10;u4nZTvBlPc+wObeD7vSEednSIxkzwCi4GmzgbKQBCh7/HiRqzoafnhRqbpaLhiZegvmqWdEmYgmI&#13;&#10;9O5jVnrVA+2ESsjZIaDd98S31C20SPrS2Nua5Nl+jAv5yzJvXwA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fey+ZmwEA&#13;&#10;ABQDAAAOAAAAAAAAAAAAAAAAAC4CAABkcnMvZTJvRG9jLnhtbFBLAQItABQABgAIAAAAIQDm1mOZ&#13;&#10;3gAAAA8BAAAPAAAAAAAAAAAAAAAAAPUDAABkcnMvZG93bnJldi54bWxQSwUGAAAAAAQABADzAAAA&#13;&#10;AAUAAAAA&#13;&#10;" filled="f" stroked="f">
                      <v:textbox inset="2.16pt,1.44pt,0,1.44pt">
                        <w:txbxContent>
                          <w:p w14:paraId="5010658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5936" behindDoc="0" locked="0" layoutInCell="1" allowOverlap="1" wp14:anchorId="4B2C4F49" wp14:editId="7DEA8E11">
                      <wp:simplePos x="0" y="0"/>
                      <wp:positionH relativeFrom="column">
                        <wp:posOffset>3581400</wp:posOffset>
                      </wp:positionH>
                      <wp:positionV relativeFrom="paragraph">
                        <wp:posOffset>431800</wp:posOffset>
                      </wp:positionV>
                      <wp:extent cx="1003300" cy="762000"/>
                      <wp:effectExtent l="0" t="0" r="0" b="0"/>
                      <wp:wrapNone/>
                      <wp:docPr id="626" name="Rectangle 6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E481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2C4F49" id="Rectangle 626" o:spid="_x0000_s1428" style="position:absolute;left:0;text-align:left;margin-left:282pt;margin-top:34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K+n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XdZNhc28H3ekJ87KlRwpmgFFwNdjA2UgDFDz+PUjUnA0/PTnU3CwXDU28FPNVs6JNxFIQ&#13;&#10;6d3HrvSqB9oJlZCzQ0C774nvvMjJD5P1RdjbmuTZfqwL+csyb18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lCCvp5wB&#13;&#10;AAAUAwAADgAAAAAAAAAAAAAAAAAuAgAAZHJzL2Uyb0RvYy54bWxQSwECLQAUAAYACAAAACEA5tZj&#13;&#10;md4AAAAPAQAADwAAAAAAAAAAAAAAAAD2AwAAZHJzL2Rvd25yZXYueG1sUEsFBgAAAAAEAAQA8wAA&#13;&#10;AAEFAAAAAA==&#13;&#10;" filled="f" stroked="f">
                      <v:textbox inset="2.16pt,1.44pt,0,1.44pt">
                        <w:txbxContent>
                          <w:p w14:paraId="07E4813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6960" behindDoc="0" locked="0" layoutInCell="1" allowOverlap="1" wp14:anchorId="2A5914E5" wp14:editId="36834C44">
                      <wp:simplePos x="0" y="0"/>
                      <wp:positionH relativeFrom="column">
                        <wp:posOffset>3581400</wp:posOffset>
                      </wp:positionH>
                      <wp:positionV relativeFrom="paragraph">
                        <wp:posOffset>431800</wp:posOffset>
                      </wp:positionV>
                      <wp:extent cx="1003300" cy="762000"/>
                      <wp:effectExtent l="0" t="0" r="0" b="0"/>
                      <wp:wrapNone/>
                      <wp:docPr id="625" name="Rectangle 6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FEC7B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914E5" id="Rectangle 625" o:spid="_x0000_s1429" style="position:absolute;left:0;text-align:left;margin-left:282pt;margin-top:34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i+ynAEAABQ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GX9SLD5t4udKcnyMuWHimYIYyCq8FGzkYaoOD49yBBczb89ORQc7NcNDTxUsxXzYo2EUpB&#13;&#10;pHcfu9KrPtBOqAScHSLYfU9850VOfpisL8Le1iTP9mNdyF+Wefs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bRYvspwB&#13;&#10;AAAUAwAADgAAAAAAAAAAAAAAAAAuAgAAZHJzL2Uyb0RvYy54bWxQSwECLQAUAAYACAAAACEA5tZj&#13;&#10;md4AAAAPAQAADwAAAAAAAAAAAAAAAAD2AwAAZHJzL2Rvd25yZXYueG1sUEsFBgAAAAAEAAQA8wAA&#13;&#10;AAEFAAAAAA==&#13;&#10;" filled="f" stroked="f">
                      <v:textbox inset="2.16pt,1.44pt,0,1.44pt">
                        <w:txbxContent>
                          <w:p w14:paraId="3DFEC7B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7984" behindDoc="0" locked="0" layoutInCell="1" allowOverlap="1" wp14:anchorId="66119395" wp14:editId="4B57B4E3">
                      <wp:simplePos x="0" y="0"/>
                      <wp:positionH relativeFrom="column">
                        <wp:posOffset>3581400</wp:posOffset>
                      </wp:positionH>
                      <wp:positionV relativeFrom="paragraph">
                        <wp:posOffset>431800</wp:posOffset>
                      </wp:positionV>
                      <wp:extent cx="1003300" cy="762000"/>
                      <wp:effectExtent l="0" t="0" r="0" b="0"/>
                      <wp:wrapNone/>
                      <wp:docPr id="624" name="Rectangle 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9B31C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19395" id="Rectangle 624" o:spid="_x0000_s1430" style="position:absolute;left:0;text-align:left;margin-left:282pt;margin-top:34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q/a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X9TLD5t4OutMT5mVLjxTMAKPgarCBs5EGKHj8e5CoORt+enKouVkuGpp4KearZkWbiKUg&#13;&#10;0ruPXelVD7QTKiFnh4B23xPfeZGTHybri7C3Ncmz/VgX8pdl3r4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gpav2pwB&#13;&#10;AAAUAwAADgAAAAAAAAAAAAAAAAAuAgAAZHJzL2Uyb0RvYy54bWxQSwECLQAUAAYACAAAACEA5tZj&#13;&#10;md4AAAAPAQAADwAAAAAAAAAAAAAAAAD2AwAAZHJzL2Rvd25yZXYueG1sUEsFBgAAAAAEAAQA8wAA&#13;&#10;AAEFAAAAAA==&#13;&#10;" filled="f" stroked="f">
                      <v:textbox inset="2.16pt,1.44pt,0,1.44pt">
                        <w:txbxContent>
                          <w:p w14:paraId="529B31C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19008" behindDoc="0" locked="0" layoutInCell="1" allowOverlap="1" wp14:anchorId="7EC348AB" wp14:editId="24C7D104">
                      <wp:simplePos x="0" y="0"/>
                      <wp:positionH relativeFrom="column">
                        <wp:posOffset>3581400</wp:posOffset>
                      </wp:positionH>
                      <wp:positionV relativeFrom="paragraph">
                        <wp:posOffset>431800</wp:posOffset>
                      </wp:positionV>
                      <wp:extent cx="1003300" cy="609600"/>
                      <wp:effectExtent l="0" t="0" r="0" b="0"/>
                      <wp:wrapNone/>
                      <wp:docPr id="623" name="Rectangle 6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289D7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C348AB" id="Rectangle 623" o:spid="_x0000_s1431" style="position:absolute;left:0;text-align:left;margin-left:282pt;margin-top:34pt;width:79pt;height:48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52/nQEAABQDAAAOAAAAZHJzL2Uyb0RvYy54bWysUk1P4zAQva/Ef7B8p0nDx7ZRXS6I1Upo&#13;&#10;QWL5Aa5jN5Zijxm7TfrvGRu2RcsNcZnMjOPn997M6mZyA9trjBa84PNZzZn2Cjrrt4I//707X3AW&#13;&#10;k/SdHMBrwQ868pv12Y/VGFrdQA9Dp5ERiI/tGATvUwptVUXVayfjDIL2dGgAnUxU4rbqUI6E7oaq&#13;&#10;qevragTsAoLSMVL39u2Qrwu+MVqlB2OiTmwQnLilErHETY7VeiXbLcrQW/VOQ36BhZPW06NHqFuZ&#13;&#10;JNuh/QTlrEKIYNJMgavAGKt00UBq5vV/ap56GXTRQubEcLQpfh+s+rN/Co9INowhtpHSrGIy6PKX&#13;&#10;+LGpmHU4mqWnxBQ1lxfLRU2WKjq6Wl4vKSeU6nQ5YEy/NDiWE8GRZlEskvv7mN5+/fcL3Ts9n7M0&#13;&#10;bSZmO8Ev66sMm3sb6A6PmJctPVAwA4yCq8EGzkYaoODxZSdRczb89uRQ8/PyoqGJl2K+aBa0iVgK&#13;&#10;Ir352JVe9UA7oRJytgtotz3xnRc5+WGyvgh7X5M82491IX9a5vUr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GSTnb+d&#13;&#10;AQAAFAMAAA4AAAAAAAAAAAAAAAAALgIAAGRycy9lMm9Eb2MueG1sUEsBAi0AFAAGAAgAAAAhAL3n&#13;&#10;mpneAAAADwEAAA8AAAAAAAAAAAAAAAAA9wMAAGRycy9kb3ducmV2LnhtbFBLBQYAAAAABAAEAPMA&#13;&#10;AAACBQAAAAA=&#13;&#10;" filled="f" stroked="f">
                      <v:textbox inset="2.16pt,1.44pt,0,1.44pt">
                        <w:txbxContent>
                          <w:p w14:paraId="74289D7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0032" behindDoc="0" locked="0" layoutInCell="1" allowOverlap="1" wp14:anchorId="20AA5AE6" wp14:editId="426DF83B">
                      <wp:simplePos x="0" y="0"/>
                      <wp:positionH relativeFrom="column">
                        <wp:posOffset>3581400</wp:posOffset>
                      </wp:positionH>
                      <wp:positionV relativeFrom="paragraph">
                        <wp:posOffset>431800</wp:posOffset>
                      </wp:positionV>
                      <wp:extent cx="1003300" cy="609600"/>
                      <wp:effectExtent l="0" t="0" r="0" b="0"/>
                      <wp:wrapNone/>
                      <wp:docPr id="622" name="Rectangle 6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1E2A2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A5AE6" id="Rectangle 622" o:spid="_x0000_s1432" style="position:absolute;left:0;text-align:left;margin-left:282pt;margin-top:34pt;width:79pt;height:48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B2BnQEAABQDAAAOAAAAZHJzL2Uyb0RvYy54bWysUk1v2zAMvQ/YfxB0X+y4bZYYUXopNhQo&#13;&#10;1gJtf4AiS7EA62OkEjv/vpTaJUV7K3ahScp6eu+R6+vJDeygAW3wgs9nNWfaq9BZvxP8+enXjyVn&#13;&#10;mKTv5BC8FvyokV9vvn9bj7HVTejD0GlgBOKxHaPgfUqxrSpUvXYSZyFqT4cmgJOJSthVHciR0N1Q&#13;&#10;NXW9qMYAXYSgNCJ1b14P+abgG6NVujcGdWKD4MQtlQglbnOsNmvZ7kDG3qo3GvILLJy0nh49Qd3I&#13;&#10;JNke7CcoZxUEDCbNVHBVMMYqXTSQmnn9Qc1jL6MuWsgcjCeb8P/Bqj+Hx/gAZMMYsUVKs4rJgMtf&#13;&#10;4semYtbxZJaeElPUXF2sljVZqujoarVYUU4o1flyBEy/dXAsJ4IDzaJYJA93mF5//fcL3Ts/n7M0&#13;&#10;bSdmO8Ev60WGzb1t6I4PkJct3VMwQxgFV4ONnI00QMHx716C5my49eRQ8/PyoqGJl2K+bJa0iVAK&#13;&#10;Ir1935Ve9YF2QiXgbB/B7nriOy9y8sNkfRH2tiZ5tu/rQv68zJs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G/IHYGd&#13;&#10;AQAAFAMAAA4AAAAAAAAAAAAAAAAALgIAAGRycy9lMm9Eb2MueG1sUEsBAi0AFAAGAAgAAAAhAL3n&#13;&#10;mpneAAAADwEAAA8AAAAAAAAAAAAAAAAA9wMAAGRycy9kb3ducmV2LnhtbFBLBQYAAAAABAAEAPMA&#13;&#10;AAACBQAAAAA=&#13;&#10;" filled="f" stroked="f">
                      <v:textbox inset="2.16pt,1.44pt,0,1.44pt">
                        <w:txbxContent>
                          <w:p w14:paraId="761E2A2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1056" behindDoc="0" locked="0" layoutInCell="1" allowOverlap="1" wp14:anchorId="0FD8BEA3" wp14:editId="09162678">
                      <wp:simplePos x="0" y="0"/>
                      <wp:positionH relativeFrom="column">
                        <wp:posOffset>3581400</wp:posOffset>
                      </wp:positionH>
                      <wp:positionV relativeFrom="paragraph">
                        <wp:posOffset>431800</wp:posOffset>
                      </wp:positionV>
                      <wp:extent cx="1003300" cy="609600"/>
                      <wp:effectExtent l="0" t="0" r="0" b="0"/>
                      <wp:wrapNone/>
                      <wp:docPr id="621" name="Rectangle 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24F22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8BEA3" id="Rectangle 621" o:spid="_x0000_s1433" style="position:absolute;left:0;text-align:left;margin-left:282pt;margin-top:34pt;width:79pt;height:48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2UnAEAABQDAAAOAAAAZHJzL2Uyb0RvYy54bWysUk1P4zAQvSPxHyzfadLAQhvV5YJYrbRa&#13;&#10;kFh+gOvYjaX4gxm3Sf/9jg20aLkhLpOZcfz83ptZ3U5uYHsNaIMXfD6rOdNehc76reDPf+8vFpxh&#13;&#10;kr6TQ/Ba8INGfrs+P1uNsdVN6MPQaWAE4rEdo+B9SrGtKlS9dhJnIWpPhyaAk4lK2FYdyJHQ3VA1&#13;&#10;dX1djQG6CEFpROrevR7ydcE3Rqv0YAzqxAbBiVsqEUrc5FitV7Ldgoy9VW805BdYOGk9PXqEupNJ&#13;&#10;sh3YT1DOKggYTJqp4KpgjFW6aCA18/o/NU+9jLpoIXMwHm3C74NVf/ZP8RHIhjFii5RmFZMBl7/E&#13;&#10;j03FrMPRLD0lpqi5vFwuarJU0dGP5fWSckKpTpcjYPqpg2M5ERxoFsUiuf+N6fXX91/o3un5nKVp&#13;&#10;MzHbCX5V32TY3NuE7vAIednSAwUzhFFwNdjI2UgDFBxfdhI0Z8MvTw41N1eXDU28FPNFs6BNhFIQ&#13;&#10;6c3HrvSqD7QTKgFnuwh22xPfeZGTHybri7C3Ncmz/VgX8qdlXv8D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lv6dlJwB&#13;&#10;AAAUAwAADgAAAAAAAAAAAAAAAAAuAgAAZHJzL2Uyb0RvYy54bWxQSwECLQAUAAYACAAAACEAveea&#13;&#10;md4AAAAPAQAADwAAAAAAAAAAAAAAAAD2AwAAZHJzL2Rvd25yZXYueG1sUEsFBgAAAAAEAAQA8wAA&#13;&#10;AAEFAAAAAA==&#13;&#10;" filled="f" stroked="f">
                      <v:textbox inset="2.16pt,1.44pt,0,1.44pt">
                        <w:txbxContent>
                          <w:p w14:paraId="1424F22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2080" behindDoc="0" locked="0" layoutInCell="1" allowOverlap="1" wp14:anchorId="31CE865D" wp14:editId="5B055D2C">
                      <wp:simplePos x="0" y="0"/>
                      <wp:positionH relativeFrom="column">
                        <wp:posOffset>3581400</wp:posOffset>
                      </wp:positionH>
                      <wp:positionV relativeFrom="paragraph">
                        <wp:posOffset>431800</wp:posOffset>
                      </wp:positionV>
                      <wp:extent cx="1003300" cy="609600"/>
                      <wp:effectExtent l="0" t="0" r="0" b="0"/>
                      <wp:wrapNone/>
                      <wp:docPr id="620" name="Rectangle 6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FC4B2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CE865D" id="Rectangle 620" o:spid="_x0000_s1434" style="position:absolute;left:0;text-align:left;margin-left:282pt;margin-top:34pt;width:79pt;height:48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RxQnAEAABQDAAAOAAAAZHJzL2Uyb0RvYy54bWysUstu2zAQvBfoPxC8x5KVR2XBdC5BiwJF&#13;&#10;EyDJB9AUaREQH92lLfnvs2RSO0hvRS6r3aU4nJnd9e3sRnbQgDZ4wZeLmjPtVeit3wn+/PT9ouUM&#13;&#10;k/S9HIPXgh818tvN1y/rKXa6CUMYew2MQDx2UxR8SCl2VYVq0E7iIkTt6dAEcDJRCbuqBzkRuhur&#13;&#10;pq5vqilAHyEojUjdu9dDvin4xmiV7o1BndgoOHFLJUKJ2xyrzVp2O5BxsOqNhvwPFk5aT4+eoO5k&#13;&#10;kmwP9h8oZxUEDCYtVHBVMMYqXTSQmmX9Qc3jIKMuWsgcjCeb8PNg1e/DY3wAsmGK2CGlWcVswOUv&#13;&#10;8WNzMet4MkvPiSlqri5XbU2WKjq6Xt2sKCeU6nw5AqYfOjiWE8GBZlEskodfmF5//fsL3Ts/n7M0&#13;&#10;b2dme8Gv6jbD5t429McHyMuW7imYMUyCq9FGziYaoOD4Zy9Bczb+9ORQ8+3qsqGJl2LZNi1tIpSC&#13;&#10;SG/fd6VXQ6CdUAk420ewu4H4Louc/DBZX4S9rUme7fu6kD8v8+YF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sckcUJwB&#13;&#10;AAAUAwAADgAAAAAAAAAAAAAAAAAuAgAAZHJzL2Uyb0RvYy54bWxQSwECLQAUAAYACAAAACEAveea&#13;&#10;md4AAAAPAQAADwAAAAAAAAAAAAAAAAD2AwAAZHJzL2Rvd25yZXYueG1sUEsFBgAAAAAEAAQA8wAA&#13;&#10;AAEFAAAAAA==&#13;&#10;" filled="f" stroked="f">
                      <v:textbox inset="2.16pt,1.44pt,0,1.44pt">
                        <w:txbxContent>
                          <w:p w14:paraId="67FC4B2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3104" behindDoc="0" locked="0" layoutInCell="1" allowOverlap="1" wp14:anchorId="77D45472" wp14:editId="27B89619">
                      <wp:simplePos x="0" y="0"/>
                      <wp:positionH relativeFrom="column">
                        <wp:posOffset>3581400</wp:posOffset>
                      </wp:positionH>
                      <wp:positionV relativeFrom="paragraph">
                        <wp:posOffset>431800</wp:posOffset>
                      </wp:positionV>
                      <wp:extent cx="1003300" cy="609600"/>
                      <wp:effectExtent l="0" t="0" r="0" b="0"/>
                      <wp:wrapNone/>
                      <wp:docPr id="619" name="Rectangle 6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1E1F2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45472" id="Rectangle 619" o:spid="_x0000_s1435" style="position:absolute;left:0;text-align:left;margin-left:282pt;margin-top:34pt;width:79pt;height:48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xFnQEAABQDAAAOAAAAZHJzL2Uyb0RvYy54bWysUk1v2zAMvQ/YfxB0b+y4H4uNKL0UGwYM&#13;&#10;a4G2P0CRpViAJWqUEjv/vpTaJUV3G3qhScp6eu+R69vZjeygMVrwgi8XNWfaK+it3wn+/PT9YsVZ&#13;&#10;TNL3cgSvBT/qyG83X7+sp9DpBgYYe42MQHzspiD4kFLoqiqqQTsZFxC0p0MD6GSiEndVj3IidDdW&#13;&#10;TV3fVBNgHxCUjpG6d6+HfFPwjdEq3RsTdWKj4MQtlYglbnOsNmvZ7VCGwao3GvI/WDhpPT16grqT&#13;&#10;SbI92n+gnFUIEUxaKHAVGGOVLhpIzbL+oOZxkEEXLWRODCeb4ufBqt+Hx/CAZMMUYhcpzSpmgy5/&#13;&#10;iR+bi1nHk1l6TkxRs71sVzVZqujour1pKSeU6nw5YEw/NDiWE8GRZlEskodfMb3++vcXund+Pmdp&#13;&#10;3s7M9oJf1W2Gzb0t9McHzMuW7imYESbB1WgDZxMNUPD4Zy9Rczb+9ORQ8+3qsqGJl2K5ala0iVgK&#13;&#10;Ir1935VeDUA7oRJytg9odwPxXRY5+WGyvgh7W5M82/d1IX9e5s0L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Ej/nEWd&#13;&#10;AQAAFAMAAA4AAAAAAAAAAAAAAAAALgIAAGRycy9lMm9Eb2MueG1sUEsBAi0AFAAGAAgAAAAhAL3n&#13;&#10;mpneAAAADwEAAA8AAAAAAAAAAAAAAAAA9wMAAGRycy9kb3ducmV2LnhtbFBLBQYAAAAABAAEAPMA&#13;&#10;AAACBQAAAAA=&#13;&#10;" filled="f" stroked="f">
                      <v:textbox inset="2.16pt,1.44pt,0,1.44pt">
                        <w:txbxContent>
                          <w:p w14:paraId="051E1F2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4128" behindDoc="0" locked="0" layoutInCell="1" allowOverlap="1" wp14:anchorId="6F62FA25" wp14:editId="43235F11">
                      <wp:simplePos x="0" y="0"/>
                      <wp:positionH relativeFrom="column">
                        <wp:posOffset>3581400</wp:posOffset>
                      </wp:positionH>
                      <wp:positionV relativeFrom="paragraph">
                        <wp:posOffset>431800</wp:posOffset>
                      </wp:positionV>
                      <wp:extent cx="1003300" cy="609600"/>
                      <wp:effectExtent l="0" t="0" r="0" b="0"/>
                      <wp:wrapNone/>
                      <wp:docPr id="618"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0D06C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2FA25" id="Rectangle 618" o:spid="_x0000_s1436" style="position:absolute;left:0;text-align:left;margin-left:282pt;margin-top:34pt;width:79pt;height:48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Gk4mwEAABQDAAAOAAAAZHJzL2Uyb0RvYy54bWysUstu2zAQvBfoPxC8x3rkUVswnUvQokDR&#13;&#10;BEjyATRFWgTER3dpS/77LJnUDtJbkctqdykOZ2Z3fTu7kR00oA1e8GZRc6a9Cr31O8Gfn75fLDnD&#13;&#10;JH0vx+C14EeN/Hbz9ct6ip1uwxDGXgMjEI/dFAUfUopdVaEatJO4CFF7OjQBnExUwq7qQU6E7saq&#13;&#10;reubagrQRwhKI1L37vWQbwq+MVqle2NQJzYKTtxSiVDiNsdqs5bdDmQcrHqjIf+DhZPW06MnqDuZ&#13;&#10;JNuD/QfKWQUBg0kLFVwVjLFKFw2kpqk/qHkcZNRFC5mD8WQTfh6s+n14jA9ANkwRO6Q0q5gNuPwl&#13;&#10;fmwuZh1PZuk5MUXN1eVqWZOlio6uVzcrygmlOl+OgOmHDo7lRHCgWRSL5OEXptdf//5C987P5yzN&#13;&#10;25nZXvCrpsDm3jb0xwfIy5buKZgxTIKr0UbOJhqg4PhnL0FzNv705FD77eqypYmXolm2S9pEKAWR&#13;&#10;3r7vSq+GQDuhEnC2j2B3A/Ftipz8MFlfhL2tSZ7t+7qQPy/z5gUAAP//AwBQSwMEFAAGAAgAAAAh&#13;&#10;AL3nmpneAAAADwEAAA8AAABkcnMvZG93bnJldi54bWxMT8tOwzAQvCPxD9YicUHUISpulcapKlCP&#13;&#10;HGjh7thLEjVeR7Gbpn/P9gSXfWhmZ2fK7ex7MeEYu0AaXhYZCCQbXEeNhq/j/nkNIiZDzvSBUMMV&#13;&#10;I2yr+7vSFC5c6BOnQ2oEi1AsjIY2paGQMtoWvYmLMCAx9hNGbxKvYyPdaC4s7nuZZ5mS3nTEH1oz&#13;&#10;4FuL9nQ4ew3OLa392Mmr369U3ZxUmp6+ndaPD/P7hstuAyLhnP4u4JaB/UPFxupwJhdFr+FVLTlQ&#13;&#10;0qDW3JmwynMeambeEFmV8n+O6hcAAP//AwBQSwECLQAUAAYACAAAACEAtoM4kv4AAADhAQAAEwAA&#13;&#10;AAAAAAAAAAAAAAAAAAAAW0NvbnRlbnRfVHlwZXNdLnhtbFBLAQItABQABgAIAAAAIQA4/SH/1gAA&#13;&#10;AJQBAAALAAAAAAAAAAAAAAAAAC8BAABfcmVscy8ucmVsc1BLAQItABQABgAIAAAAIQD3tGk4mwEA&#13;&#10;ABQDAAAOAAAAAAAAAAAAAAAAAC4CAABkcnMvZTJvRG9jLnhtbFBLAQItABQABgAIAAAAIQC955qZ&#13;&#10;3gAAAA8BAAAPAAAAAAAAAAAAAAAAAPUDAABkcnMvZG93bnJldi54bWxQSwUGAAAAAAQABADzAAAA&#13;&#10;AAUAAAAA&#13;&#10;" filled="f" stroked="f">
                      <v:textbox inset="2.16pt,1.44pt,0,1.44pt">
                        <w:txbxContent>
                          <w:p w14:paraId="270D06C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5152" behindDoc="0" locked="0" layoutInCell="1" allowOverlap="1" wp14:anchorId="3F02F24E" wp14:editId="6F168016">
                      <wp:simplePos x="0" y="0"/>
                      <wp:positionH relativeFrom="column">
                        <wp:posOffset>3581400</wp:posOffset>
                      </wp:positionH>
                      <wp:positionV relativeFrom="paragraph">
                        <wp:posOffset>431800</wp:posOffset>
                      </wp:positionV>
                      <wp:extent cx="1003300" cy="609600"/>
                      <wp:effectExtent l="0" t="0" r="0" b="0"/>
                      <wp:wrapNone/>
                      <wp:docPr id="617" name="Rectangle 6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1A03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2F24E" id="Rectangle 617" o:spid="_x0000_s1437" style="position:absolute;left:0;text-align:left;margin-left:282pt;margin-top:34pt;width:79pt;height:48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uktmwEAABQDAAAOAAAAZHJzL2Uyb0RvYy54bWysUsluGzEMvRfoPwi6x7NkqT2wnEvQokDR&#13;&#10;BEjyAbJG8ggYLSVlz/jvQympHaS3IheKpKTHx0eub2c3soMGtMEL3ixqzrRXobd+J/jz0/eLJWeY&#13;&#10;pO/lGLwW/KiR326+fllPsdNtGMLYa2AE4rGbouBDSrGrKlSDdhIXIWpPlyaAk4lC2FU9yInQ3Vi1&#13;&#10;dX1TTQH6CEFpRMrevV7yTcE3Rqt0bwzqxEbBiVsqFordZltt1rLbgYyDVW805H+wcNJ6KnqCupNJ&#13;&#10;sj3Yf6CcVRAwmLRQwVXBGKt06YG6aeoP3TwOMurSC4mD8SQTfh6s+n14jA9AMkwROyQ3dzEbcPkk&#13;&#10;fmwuYh1PYuk5MUXJ1eVqWZOkiq6uVzcr8gmlOn+OgOmHDo5lR3CgWRSJ5OEXptenf5/Qv3P57KV5&#13;&#10;OzPbC37VNBk257ahPz5AXrZ0T8aMYRJcjTZyNtEABcc/ewmas/GnJ4Xab1eXLU28BM2yXdImQgmI&#13;&#10;9PZ9Vno1BNoJlYCzfQS7G4hvqVtokfSlsbc1ybN9Hxfy52XevAAAAP//AwBQSwMEFAAGAAgAAAAh&#13;&#10;AL3nmpneAAAADwEAAA8AAABkcnMvZG93bnJldi54bWxMT8tOwzAQvCPxD9YicUHUISpulcapKlCP&#13;&#10;HGjh7thLEjVeR7Gbpn/P9gSXfWhmZ2fK7ex7MeEYu0AaXhYZCCQbXEeNhq/j/nkNIiZDzvSBUMMV&#13;&#10;I2yr+7vSFC5c6BOnQ2oEi1AsjIY2paGQMtoWvYmLMCAx9hNGbxKvYyPdaC4s7nuZZ5mS3nTEH1oz&#13;&#10;4FuL9nQ4ew3OLa392Mmr369U3ZxUmp6+ndaPD/P7hstuAyLhnP4u4JaB/UPFxupwJhdFr+FVLTlQ&#13;&#10;0qDW3JmwynMeambeEFmV8n+O6hcAAP//AwBQSwECLQAUAAYACAAAACEAtoM4kv4AAADhAQAAEwAA&#13;&#10;AAAAAAAAAAAAAAAAAAAAW0NvbnRlbnRfVHlwZXNdLnhtbFBLAQItABQABgAIAAAAIQA4/SH/1gAA&#13;&#10;AJQBAAALAAAAAAAAAAAAAAAAAC8BAABfcmVscy8ucmVsc1BLAQItABQABgAIAAAAIQAOguktmwEA&#13;&#10;ABQDAAAOAAAAAAAAAAAAAAAAAC4CAABkcnMvZTJvRG9jLnhtbFBLAQItABQABgAIAAAAIQC955qZ&#13;&#10;3gAAAA8BAAAPAAAAAAAAAAAAAAAAAPUDAABkcnMvZG93bnJldi54bWxQSwUGAAAAAAQABADzAAAA&#13;&#10;AAUAAAAA&#13;&#10;" filled="f" stroked="f">
                      <v:textbox inset="2.16pt,1.44pt,0,1.44pt">
                        <w:txbxContent>
                          <w:p w14:paraId="281A03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6176" behindDoc="0" locked="0" layoutInCell="1" allowOverlap="1" wp14:anchorId="4D3CBF75" wp14:editId="2E89C1E6">
                      <wp:simplePos x="0" y="0"/>
                      <wp:positionH relativeFrom="column">
                        <wp:posOffset>3581400</wp:posOffset>
                      </wp:positionH>
                      <wp:positionV relativeFrom="paragraph">
                        <wp:posOffset>431800</wp:posOffset>
                      </wp:positionV>
                      <wp:extent cx="1003300" cy="609600"/>
                      <wp:effectExtent l="0" t="0" r="0" b="0"/>
                      <wp:wrapNone/>
                      <wp:docPr id="616" name="Rectangle 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D645D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3CBF75" id="Rectangle 616" o:spid="_x0000_s1438" style="position:absolute;left:0;text-align:left;margin-left:282pt;margin-top:34pt;width:79pt;height:48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WkTnAEAABQDAAAOAAAAZHJzL2Uyb0RvYy54bWysUstu2zAQvBfoPxC8x3rkUVswnUvQokDR&#13;&#10;BEjyATRFWgRELrukLfnvs2RSO0hvRS6r3aU4nJnd9e3sRnbQGC14wZtFzZn2Cnrrd4I/P32/WHIW&#13;&#10;k/S9HMFrwY868tvN1y/rKXS6hQHGXiMjEB+7KQg+pBS6qopq0E7GBQTt6dAAOpmoxF3Vo5wI3Y1V&#13;&#10;W9c31QTYBwSlY6Tu3esh3xR8Y7RK98ZEndgoOHFLJWKJ2xyrzVp2O5RhsOqNhvwPFk5aT4+eoO5k&#13;&#10;kmyP9h8oZxVCBJMWClwFxliliwZS09Qf1DwOMuiihcyJ4WRT/DxY9fvwGB6QbJhC7CKlWcVs0OUv&#13;&#10;8WNzMet4MkvPiSlqri5Xy5osVXR0vbpZUU4o1flywJh+aHAsJ4IjzaJYJA+/Ynr99e8vdO/8fM7S&#13;&#10;vJ2Z7QW/atoMm3tb6I8PmJct3VMwI0yCq9EGziYaoODxz16i5mz86cmh9tvVZUsTL0WzbJe0iVgK&#13;&#10;Ir1935VeDUA7oRJytg9odwPxbYqc/DBZX4S9rUme7fu6kD8v8+YF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BdlpE5wB&#13;&#10;AAAUAwAADgAAAAAAAAAAAAAAAAAuAgAAZHJzL2Uyb0RvYy54bWxQSwECLQAUAAYACAAAACEAveea&#13;&#10;md4AAAAPAQAADwAAAAAAAAAAAAAAAAD2AwAAZHJzL2Rvd25yZXYueG1sUEsFBgAAAAAEAAQA8wAA&#13;&#10;AAEFAAAAAA==&#13;&#10;" filled="f" stroked="f">
                      <v:textbox inset="2.16pt,1.44pt,0,1.44pt">
                        <w:txbxContent>
                          <w:p w14:paraId="79D645D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7200" behindDoc="0" locked="0" layoutInCell="1" allowOverlap="1" wp14:anchorId="75E05896" wp14:editId="3AB36FFF">
                      <wp:simplePos x="0" y="0"/>
                      <wp:positionH relativeFrom="column">
                        <wp:posOffset>3581400</wp:posOffset>
                      </wp:positionH>
                      <wp:positionV relativeFrom="paragraph">
                        <wp:posOffset>431800</wp:posOffset>
                      </wp:positionV>
                      <wp:extent cx="1003300" cy="609600"/>
                      <wp:effectExtent l="0" t="0" r="0" b="0"/>
                      <wp:wrapNone/>
                      <wp:docPr id="61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8E7BB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05896" id="Rectangle 615" o:spid="_x0000_s1439" style="position:absolute;left:0;text-align:left;margin-left:282pt;margin-top:34pt;width:79pt;height:48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kGnQEAABQDAAAOAAAAZHJzL2Uyb0RvYy54bWysUstu2zAQvBfoPxC813o4SW3BdC5BiwBB&#13;&#10;EyDpB9AUaREQH92lLfnvs2RSO2hvRS+r3aU4nJndze3sRnbUgDZ4wZtFzZn2KvTW7wX/+fLty4oz&#13;&#10;TNL3cgxeC37SyG+3nz9tptjpNgxh7DUwAvHYTVHwIaXYVRWqQTuJixC1p0MTwMlEJeyrHuRE6G6s&#13;&#10;2rq+qaYAfYSgNCJ1794O+bbgG6NVejQGdWKj4MQtlQgl7nKsthvZ7UHGwap3GvIfWDhpPT16hrqT&#13;&#10;SbID2L+gnFUQMJi0UMFVwRirdNFAapr6DzXPg4y6aCFzMJ5twv8Hq34cn+MTkA1TxA4pzSpmAy5/&#13;&#10;iR+bi1mns1l6TkxRc71cr2qyVNHR9fpmTTmhVJfLETB918GxnAgONItikTw+YHr79fcvdO/yfM7S&#13;&#10;vJuZ7QW/apYZNvd2oT89QV629EjBjGESXI02cjbRAAXHXwcJmrPx3pND7derZUsTL0Wzale0iVAK&#13;&#10;Ir372JVeDYF2QiXg7BDB7gfi2xQ5+WGyvgh7X5M82491IX9Z5u0r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Pzv6Qad&#13;&#10;AQAAFAMAAA4AAAAAAAAAAAAAAAAALgIAAGRycy9lMm9Eb2MueG1sUEsBAi0AFAAGAAgAAAAhAL3n&#13;&#10;mpneAAAADwEAAA8AAAAAAAAAAAAAAAAA9wMAAGRycy9kb3ducmV2LnhtbFBLBQYAAAAABAAEAPMA&#13;&#10;AAACBQAAAAA=&#13;&#10;" filled="f" stroked="f">
                      <v:textbox inset="2.16pt,1.44pt,0,1.44pt">
                        <w:txbxContent>
                          <w:p w14:paraId="208E7BB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8224" behindDoc="0" locked="0" layoutInCell="1" allowOverlap="1" wp14:anchorId="10DC6D12" wp14:editId="73510070">
                      <wp:simplePos x="0" y="0"/>
                      <wp:positionH relativeFrom="column">
                        <wp:posOffset>3581400</wp:posOffset>
                      </wp:positionH>
                      <wp:positionV relativeFrom="paragraph">
                        <wp:posOffset>431800</wp:posOffset>
                      </wp:positionV>
                      <wp:extent cx="1003300" cy="609600"/>
                      <wp:effectExtent l="0" t="0" r="0" b="0"/>
                      <wp:wrapNone/>
                      <wp:docPr id="614" name="Rectangle 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D66B5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C6D12" id="Rectangle 614" o:spid="_x0000_s1440" style="position:absolute;left:0;text-align:left;margin-left:282pt;margin-top:34pt;width:79pt;height:48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2lunQEAABQDAAAOAAAAZHJzL2Uyb0RvYy54bWysUstu2zAQvBfoPxC813rESW3BdC5BiwBB&#13;&#10;EyDpB9AUaREQH92lLfnvs2RSO2hvRS+r3aU4nJndze3sRnbUgDZ4wZtFzZn2KvTW7wX/+fLty4oz&#13;&#10;TNL3cgxeC37SyG+3nz9tptjpNgxh7DUwAvHYTVHwIaXYVRWqQTuJixC1p0MTwMlEJeyrHuRE6G6s&#13;&#10;2rq+qaYAfYSgNCJ1794O+bbgG6NVejQGdWKj4MQtlQgl7nKsthvZ7UHGwap3GvIfWDhpPT16hrqT&#13;&#10;SbID2L+gnFUQMJi0UMFVwRirdNFAapr6DzXPg4y6aCFzMJ5twv8Hq34cn+MTkA1TxA4pzSpmAy5/&#13;&#10;iR+bi1mns1l6TkxRc321XtVkqaKj6/XNmnJCqS6XI2D6roNjOREcaBbFInl8wPT26+9f6N7l+Zyl&#13;&#10;eTcz2wu+bJYZNvd2oT89QV629EjBjGESXI02cjbRAAXHXwcJmrPx3pND7dflVUsTL0Wzale0iVAK&#13;&#10;Ir372JVeDYF2QiXg7BDB7gfi2xQ5+WGyvgh7X5M82491IX9Z5u0r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BNvaW6d&#13;&#10;AQAAFAMAAA4AAAAAAAAAAAAAAAAALgIAAGRycy9lMm9Eb2MueG1sUEsBAi0AFAAGAAgAAAAhAL3n&#13;&#10;mpneAAAADwEAAA8AAAAAAAAAAAAAAAAA9wMAAGRycy9kb3ducmV2LnhtbFBLBQYAAAAABAAEAPMA&#13;&#10;AAACBQAAAAA=&#13;&#10;" filled="f" stroked="f">
                      <v:textbox inset="2.16pt,1.44pt,0,1.44pt">
                        <w:txbxContent>
                          <w:p w14:paraId="7FD66B5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29248" behindDoc="0" locked="0" layoutInCell="1" allowOverlap="1" wp14:anchorId="058AABAC" wp14:editId="33E89703">
                      <wp:simplePos x="0" y="0"/>
                      <wp:positionH relativeFrom="column">
                        <wp:posOffset>3581400</wp:posOffset>
                      </wp:positionH>
                      <wp:positionV relativeFrom="paragraph">
                        <wp:posOffset>431800</wp:posOffset>
                      </wp:positionV>
                      <wp:extent cx="1003300" cy="609600"/>
                      <wp:effectExtent l="0" t="0" r="0" b="0"/>
                      <wp:wrapNone/>
                      <wp:docPr id="613" name="Rectangle 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34855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AABAC" id="Rectangle 613" o:spid="_x0000_s1441" style="position:absolute;left:0;text-align:left;margin-left:282pt;margin-top:34pt;width:79pt;height:48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el7nAEAABQDAAAOAAAAZHJzL2Uyb0RvYy54bWysUstu2zAQvBfIPxC8x3rkUVswnUvQokDR&#13;&#10;BEjzATRFWgTER3dpS/77LpnUDppbkMtqdykOZ2Z3fTe7kR00oA1e8GZRc6a9Cr31O8Gff3+7XHKG&#13;&#10;SfpejsFrwY8a+d3m4st6ip1uwxDGXgMjEI/dFAUfUopdVaEatJO4CFF7OjQBnExUwq7qQU6E7saq&#13;&#10;revbagrQRwhKI1L3/uWQbwq+MVqlB2NQJzYKTtxSiVDiNsdqs5bdDmQcrHqlIT/Awknr6dET1L1M&#13;&#10;ku3BvoNyVkHAYNJCBVcFY6zSRQOpaer/1DwNMuqihczBeLIJPw9W/To8xUcgG6aIHVKaVcwGXP4S&#13;&#10;PzYXs44ns/ScmKLm6mq1rMlSRUc3q9sV5YRSnS9HwPRdB8dyIjjQLIpF8vAT08uv/36he+fnc5bm&#13;&#10;7cxsL/h1c5Nhc28b+uMj5GVLDxTMGCbB1WgjZxMNUHD8s5egORt/eHKo/Xp91dLES9Es2yVtIpSC&#13;&#10;SG/fdqVXQ6CdUAk420ewu4H4NkVOfpisL8Je1yTP9m1dyJ+XefMX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6lnpe5wB&#13;&#10;AAAUAwAADgAAAAAAAAAAAAAAAAAuAgAAZHJzL2Uyb0RvYy54bWxQSwECLQAUAAYACAAAACEAveea&#13;&#10;md4AAAAPAQAADwAAAAAAAAAAAAAAAAD2AwAAZHJzL2Rvd25yZXYueG1sUEsFBgAAAAAEAAQA8wAA&#13;&#10;AAEFAAAAAA==&#13;&#10;" filled="f" stroked="f">
                      <v:textbox inset="2.16pt,1.44pt,0,1.44pt">
                        <w:txbxContent>
                          <w:p w14:paraId="7E34855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0272" behindDoc="0" locked="0" layoutInCell="1" allowOverlap="1" wp14:anchorId="7CF62A66" wp14:editId="0AC582DE">
                      <wp:simplePos x="0" y="0"/>
                      <wp:positionH relativeFrom="column">
                        <wp:posOffset>3581400</wp:posOffset>
                      </wp:positionH>
                      <wp:positionV relativeFrom="paragraph">
                        <wp:posOffset>431800</wp:posOffset>
                      </wp:positionV>
                      <wp:extent cx="1003300" cy="609600"/>
                      <wp:effectExtent l="0" t="0" r="0" b="0"/>
                      <wp:wrapNone/>
                      <wp:docPr id="612"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55286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62A66" id="Rectangle 612" o:spid="_x0000_s1442" style="position:absolute;left:0;text-align:left;margin-left:282pt;margin-top:34pt;width:79pt;height:48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mlFnQEAABQDAAAOAAAAZHJzL2Uyb0RvYy54bWysUk1v2zAMvQ/YfxB0X/zRNkuMKL0UGwoU&#13;&#10;a4F2P0CRpViAJWqUEjv/vpTaJcV2G3ahScp6eu+Rm9vZjeyoMVrwgjeLmjPtFfTW7wX/+fLty4qz&#13;&#10;mKTv5QheC37Skd9uP3/aTKHTLQww9hoZgfjYTUHwIaXQVVVUg3YyLiBoT4cG0MlEJe6rHuVE6G6s&#13;&#10;2rpeVhNgHxCUjpG6d2+HfFvwjdEqPRoTdWKj4MQtlYgl7nKsthvZ7VGGwap3GvIfWDhpPT16hrqT&#13;&#10;SbID2r+gnFUIEUxaKHAVGGOVLhpITVP/oeZ5kEEXLWRODGeb4v+DVT+Oz+EJyYYpxC5SmlXMBl3+&#13;&#10;Ej82F7NOZ7P0nJii5vpqvarJUkVHN+vlmnJCqS6XA8b0XYNjOREcaRbFInl8iOnt19+/0L3L8zlL&#13;&#10;825mthf8ullm2NzbQX96wrxs6ZGCGWESXI02cDbRAAWPvw4SNWfjvSeH2q/XVy1NvBTNql3RJmIp&#13;&#10;iPTuY1d6NQDthErI2SGg3Q/Etyly8sNkfRH2viZ5th/r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OECaUWd&#13;&#10;AQAAFAMAAA4AAAAAAAAAAAAAAAAALgIAAGRycy9lMm9Eb2MueG1sUEsBAi0AFAAGAAgAAAAhAL3n&#13;&#10;mpneAAAADwEAAA8AAAAAAAAAAAAAAAAA9wMAAGRycy9kb3ducmV2LnhtbFBLBQYAAAAABAAEAPMA&#13;&#10;AAACBQAAAAA=&#13;&#10;" filled="f" stroked="f">
                      <v:textbox inset="2.16pt,1.44pt,0,1.44pt">
                        <w:txbxContent>
                          <w:p w14:paraId="5E55286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1296" behindDoc="0" locked="0" layoutInCell="1" allowOverlap="1" wp14:anchorId="563A4335" wp14:editId="143129D0">
                      <wp:simplePos x="0" y="0"/>
                      <wp:positionH relativeFrom="column">
                        <wp:posOffset>3581400</wp:posOffset>
                      </wp:positionH>
                      <wp:positionV relativeFrom="paragraph">
                        <wp:posOffset>431800</wp:posOffset>
                      </wp:positionV>
                      <wp:extent cx="1003300" cy="609600"/>
                      <wp:effectExtent l="0" t="0" r="0" b="0"/>
                      <wp:wrapNone/>
                      <wp:docPr id="611" name="Rectangle 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45F5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A4335" id="Rectangle 611" o:spid="_x0000_s1443" style="position:absolute;left:0;text-align:left;margin-left:282pt;margin-top:34pt;width:79pt;height:48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OlQnQEAABQDAAAOAAAAZHJzL2Uyb0RvYy54bWysUstu2zAQvBfIPxC8x3okTWzBdC5BiwJF&#13;&#10;EyDNB9AUaREQH92lLfnvu2RSO2huQS6r3aU4nJnd9d3sRnbQgDZ4wZtFzZn2KvTW7wR//v3tcskZ&#13;&#10;Jul7OQavBT9q5Hebiy/rKXa6DUMYew2MQDx2UxR8SCl2VYVq0E7iIkTt6dAEcDJRCbuqBzkRuhur&#13;&#10;tq5vqilAHyEojUjd+5dDvin4xmiVHoxBndgoOHFLJUKJ2xyrzVp2O5BxsOqVhvwACyetp0dPUPcy&#13;&#10;SbYH+w7KWQUBg0kLFVwVjLFKFw2kpqn/U/M0yKiLFjIH48km/DxY9evwFB+BbJgidkhpVjEbcPlL&#13;&#10;/NhczDqezNJzYoqaq6vVsiZLFR19Xd2sKCeU6nw5AqbvOjiWE8GBZlEskoefmF5+/fcL3Ts/n7M0&#13;&#10;b2dme8Gvm9sMm3vb0B8fIS9beqBgxjAJrkYbOZtogILjn70Ezdn4w5ND7e31VUsTL0WzbJe0iVAK&#13;&#10;Ir1925VeDYF2QiXgbB/B7gbi2xQ5+WGyvgh7XZM827d1IX9e5s1f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Bg06VCd&#13;&#10;AQAAFAMAAA4AAAAAAAAAAAAAAAAALgIAAGRycy9lMm9Eb2MueG1sUEsBAi0AFAAGAAgAAAAhAL3n&#13;&#10;mpneAAAADwEAAA8AAAAAAAAAAAAAAAAA9wMAAGRycy9kb3ducmV2LnhtbFBLBQYAAAAABAAEAPMA&#13;&#10;AAACBQAAAAA=&#13;&#10;" filled="f" stroked="f">
                      <v:textbox inset="2.16pt,1.44pt,0,1.44pt">
                        <w:txbxContent>
                          <w:p w14:paraId="7545F5B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2320" behindDoc="0" locked="0" layoutInCell="1" allowOverlap="1" wp14:anchorId="3D1DD712" wp14:editId="3CD0A475">
                      <wp:simplePos x="0" y="0"/>
                      <wp:positionH relativeFrom="column">
                        <wp:posOffset>3581400</wp:posOffset>
                      </wp:positionH>
                      <wp:positionV relativeFrom="paragraph">
                        <wp:posOffset>431800</wp:posOffset>
                      </wp:positionV>
                      <wp:extent cx="1003300" cy="609600"/>
                      <wp:effectExtent l="0" t="0" r="0" b="0"/>
                      <wp:wrapNone/>
                      <wp:docPr id="610" name="Rectangle 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584A8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DD712" id="Rectangle 610" o:spid="_x0000_s1444" style="position:absolute;left:0;text-align:left;margin-left:282pt;margin-top:34pt;width:79pt;height:48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iUnQEAABQDAAAOAAAAZHJzL2Uyb0RvYy54bWysUk1v2zAMvQ/YfxB0b/zRrnOMKL0UGwYM&#13;&#10;a4F2P0CRpViAJWqUEjv/fpTaJcV2G3qhScp6eu+Rm7vFTeyoMVrwgjermjPtFQzW7wX/+fzlquMs&#13;&#10;JukHOYHXgp905Hfbjx82c+h1CyNMg0ZGID72cxB8TCn0VRXVqJ2MKwja06EBdDJRiftqQDkTupuq&#13;&#10;tq5vqxlwCAhKx0jd+5dDvi34xmiVHoyJOrFJcOKWSsQSdzlW243s9yjDaNUrDfkfLJy0nh49Q93L&#13;&#10;JNkB7T9QziqECCatFLgKjLFKFw2kpqn/UvM0yqCLFjInhrNN8f1g1Y/jU3hEsmEOsY+UZhWLQZe/&#13;&#10;xI8txazT2Sy9JKaoub5edzVZqujo0/p2TTmhVJfLAWP6qsGxnAiONItikTx+j+nl1z+/0L3L8zlL&#13;&#10;y25hdhD8pukybO7tYDg9Yl629EDBTDALriYbOJtpgILHXweJmrPpmyeH2s831y1NvBRN13a0iVgK&#13;&#10;Ir1725VejUA7oRJydgho9yPxbYqc/DBZX4S9rkme7du6kL8s8/Y3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D8DaJSd&#13;&#10;AQAAFAMAAA4AAAAAAAAAAAAAAAAALgIAAGRycy9lMm9Eb2MueG1sUEsBAi0AFAAGAAgAAAAhAL3n&#13;&#10;mpneAAAADwEAAA8AAAAAAAAAAAAAAAAA9wMAAGRycy9kb3ducmV2LnhtbFBLBQYAAAAABAAEAPMA&#13;&#10;AAACBQAAAAA=&#13;&#10;" filled="f" stroked="f">
                      <v:textbox inset="2.16pt,1.44pt,0,1.44pt">
                        <w:txbxContent>
                          <w:p w14:paraId="61584A8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3344" behindDoc="0" locked="0" layoutInCell="1" allowOverlap="1" wp14:anchorId="2B41EAF5" wp14:editId="1ADF734D">
                      <wp:simplePos x="0" y="0"/>
                      <wp:positionH relativeFrom="column">
                        <wp:posOffset>3581400</wp:posOffset>
                      </wp:positionH>
                      <wp:positionV relativeFrom="paragraph">
                        <wp:posOffset>431800</wp:posOffset>
                      </wp:positionV>
                      <wp:extent cx="1003300" cy="609600"/>
                      <wp:effectExtent l="0" t="0" r="0" b="0"/>
                      <wp:wrapNone/>
                      <wp:docPr id="609"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B2A87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41EAF5" id="Rectangle 609" o:spid="_x0000_s1445" style="position:absolute;left:0;text-align:left;margin-left:282pt;margin-top:34pt;width:79pt;height:48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eiBnQEAABQDAAAOAAAAZHJzL2Uyb0RvYy54bWysUk1v2zAMvQ/YfxB0b/zRrouNKL0UGwYM&#13;&#10;a4F2P0CRpViAJWqUEjv/fpTaJcV2G3qhScp6eu+Rm7vFTeyoMVrwgjermjPtFQzW7wX/+fzlas1Z&#13;&#10;TNIPcgKvBT/pyO+2Hz9s5tDrFkaYBo2MQHzs5yD4mFLoqyqqUTsZVxC0p0MD6GSiEvfVgHImdDdV&#13;&#10;bV3fVjPgEBCUjpG69y+HfFvwjdEqPRgTdWKT4MQtlYgl7nKsthvZ71GG0apXGvI/WDhpPT16hrqX&#13;&#10;SbID2n+gnFUIEUxaKXAVGGOVLhpITVP/peZplEEXLWRODGeb4vvBqh/Hp/CIZMMcYh8pzSoWgy5/&#13;&#10;iR9bilmns1l6SUxRs7vu1jVZqujoU3fbUU4o1eVywJi+anAsJ4IjzaJYJI/fY3r59c8vdO/yfM7S&#13;&#10;sluYHQS/aboMm3s7GE6PmJctPVAwE8yCq8kGzmYaoODx10Gi5mz65smh9vPNdUsTL0Wzbte0iVgK&#13;&#10;Ir1725VejUA7oRJydgho9yPxbYqc/DBZX4S9rkme7du6kL8s8/Y3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MY16IGd&#13;&#10;AQAAFAMAAA4AAAAAAAAAAAAAAAAALgIAAGRycy9lMm9Eb2MueG1sUEsBAi0AFAAGAAgAAAAhAL3n&#13;&#10;mpneAAAADwEAAA8AAAAAAAAAAAAAAAAA9wMAAGRycy9kb3ducmV2LnhtbFBLBQYAAAAABAAEAPMA&#13;&#10;AAACBQAAAAA=&#13;&#10;" filled="f" stroked="f">
                      <v:textbox inset="2.16pt,1.44pt,0,1.44pt">
                        <w:txbxContent>
                          <w:p w14:paraId="3DB2A87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4368" behindDoc="0" locked="0" layoutInCell="1" allowOverlap="1" wp14:anchorId="09571097" wp14:editId="6C242C7F">
                      <wp:simplePos x="0" y="0"/>
                      <wp:positionH relativeFrom="column">
                        <wp:posOffset>3581400</wp:posOffset>
                      </wp:positionH>
                      <wp:positionV relativeFrom="paragraph">
                        <wp:posOffset>431800</wp:posOffset>
                      </wp:positionV>
                      <wp:extent cx="1003300" cy="609600"/>
                      <wp:effectExtent l="0" t="0" r="0" b="0"/>
                      <wp:wrapNone/>
                      <wp:docPr id="608" name="Rectangle 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9A9F1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71097" id="Rectangle 608" o:spid="_x0000_s1446" style="position:absolute;left:0;text-align:left;margin-left:282pt;margin-top:34pt;width:79pt;height:48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YWvmwEAABQDAAAOAAAAZHJzL2Uyb0RvYy54bWysUsFO4zAQvSPtP1i+06SBhTaqywWBkBAg&#13;&#10;wX6A69iNpdjjHbtN+vc7NtCi3duKy2RmHD+/92ZWN5Mb2F5jtOAFn89qzrRX0Fm/FfzX2935grOY&#13;&#10;pO/kAF4LftCR36x/nK3G0OoGehg6jYxAfGzHIHifUmirKqpeOxlnELSnQwPoZKISt1WHciR0N1RN&#13;&#10;XV9VI2AXEJSOkbq374d8XfCN0So9GxN1YoPgxC2ViCVucqzWK9luUYbeqg8a8j9YOGk9PXqEupVJ&#13;&#10;sh3af6CcVQgRTJopcBUYY5UuGkjNvP5LzWsvgy5ayJwYjjbF74NVT/vX8IJkwxhiGynNKiaDLn+J&#13;&#10;H5uKWYejWXpKTFFzebFc1GSpoqOfy6sl5YRSnS4HjOleg2M5ERxpFsUiuX+M6f3Xz1/o3un5nKVp&#13;&#10;MzHbCX7ZFNjc20B3eMG8bOmZghlgFFwNNnA20gAFj793EjVnw4Mnh5rry4uGJl6K+aJZ0CZiKYj0&#13;&#10;5mtXetUD7YRKyNkuoN32xHde5OSHyfoi7GNN8my/1oX8aZnXfwAAAP//AwBQSwMEFAAGAAgAAAAh&#13;&#10;AL3nmpneAAAADwEAAA8AAABkcnMvZG93bnJldi54bWxMT8tOwzAQvCPxD9YicUHUISpulcapKlCP&#13;&#10;HGjh7thLEjVeR7Gbpn/P9gSXfWhmZ2fK7ex7MeEYu0AaXhYZCCQbXEeNhq/j/nkNIiZDzvSBUMMV&#13;&#10;I2yr+7vSFC5c6BOnQ2oEi1AsjIY2paGQMtoWvYmLMCAx9hNGbxKvYyPdaC4s7nuZZ5mS3nTEH1oz&#13;&#10;4FuL9nQ4ew3OLa392Mmr369U3ZxUmp6+ndaPD/P7hstuAyLhnP4u4JaB/UPFxupwJhdFr+FVLTlQ&#13;&#10;0qDW3JmwynMeambeEFmV8n+O6hcAAP//AwBQSwECLQAUAAYACAAAACEAtoM4kv4AAADhAQAAEwAA&#13;&#10;AAAAAAAAAAAAAAAAAAAAW0NvbnRlbnRfVHlwZXNdLnhtbFBLAQItABQABgAIAAAAIQA4/SH/1gAA&#13;&#10;AJQBAAALAAAAAAAAAAAAAAAAAC8BAABfcmVscy8ucmVsc1BLAQItABQABgAIAAAAIQAk7YWvmwEA&#13;&#10;ABQDAAAOAAAAAAAAAAAAAAAAAC4CAABkcnMvZTJvRG9jLnhtbFBLAQItABQABgAIAAAAIQC955qZ&#13;&#10;3gAAAA8BAAAPAAAAAAAAAAAAAAAAAPUDAABkcnMvZG93bnJldi54bWxQSwUGAAAAAAQABADzAAAA&#13;&#10;AAUAAAAA&#13;&#10;" filled="f" stroked="f">
                      <v:textbox inset="2.16pt,1.44pt,0,1.44pt">
                        <w:txbxContent>
                          <w:p w14:paraId="0B9A9F1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5392" behindDoc="0" locked="0" layoutInCell="1" allowOverlap="1" wp14:anchorId="42CBF474" wp14:editId="256DEAC5">
                      <wp:simplePos x="0" y="0"/>
                      <wp:positionH relativeFrom="column">
                        <wp:posOffset>3581400</wp:posOffset>
                      </wp:positionH>
                      <wp:positionV relativeFrom="paragraph">
                        <wp:posOffset>431800</wp:posOffset>
                      </wp:positionV>
                      <wp:extent cx="1003300" cy="609600"/>
                      <wp:effectExtent l="0" t="0" r="0" b="0"/>
                      <wp:wrapNone/>
                      <wp:docPr id="607" name="Rectangle 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84F0C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BF474" id="Rectangle 607" o:spid="_x0000_s1447" style="position:absolute;left:0;text-align:left;margin-left:282pt;margin-top:34pt;width:79pt;height:48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wW6mwEAABQDAAAOAAAAZHJzL2Uyb0RvYy54bWysUsFOIzEMvSPtP0S505kOLLSjplwQCAkB&#13;&#10;EuwHpJmkE2kSZ520M/37dQK0aPe24uLYTvL8/OzVzeQGttcYLXjB57OaM+0VdNZvBf/1dne+4Cwm&#13;&#10;6Ts5gNeCH3TkN+sfZ6sxtLqBHoZOIyMQH9sxCN6nFNqqiqrXTsYZBO3p0gA6mSjEbdWhHAndDVVT&#13;&#10;11fVCNgFBKVjpOzt+yVfF3xjtErPxkSd2CA4cUvFYrGbbKv1SrZblKG36oOG/A8WTlpPRY9QtzJJ&#13;&#10;tkP7D5SzCiGCSTMFrgJjrNKlB+pmXv/VzWsvgy69kDgxHGWK3wernvav4QVJhjHENpKbu5gMunwS&#13;&#10;PzYVsQ5HsfSUmKLk8mK5qElSRVc/l1dL8gmlOn0OGNO9BseyIzjSLIpEcv8Y0/vTzyf071Q+e2na&#13;&#10;TMx2gl828wybcxvoDi+Yly09kzEDjIKrwQbORhqg4PH3TqLmbHjwpFBzfXnR0MRLMF80C9pELAGR&#13;&#10;3nzNSq96oJ1QCTnbBbTbnviWuoUWSV8a+1iTPNuvcSF/Wub1HwAAAP//AwBQSwMEFAAGAAgAAAAh&#13;&#10;AL3nmpneAAAADwEAAA8AAABkcnMvZG93bnJldi54bWxMT8tOwzAQvCPxD9YicUHUISpulcapKlCP&#13;&#10;HGjh7thLEjVeR7Gbpn/P9gSXfWhmZ2fK7ex7MeEYu0AaXhYZCCQbXEeNhq/j/nkNIiZDzvSBUMMV&#13;&#10;I2yr+7vSFC5c6BOnQ2oEi1AsjIY2paGQMtoWvYmLMCAx9hNGbxKvYyPdaC4s7nuZZ5mS3nTEH1oz&#13;&#10;4FuL9nQ4ew3OLa392Mmr369U3ZxUmp6+ndaPD/P7hstuAyLhnP4u4JaB/UPFxupwJhdFr+FVLTlQ&#13;&#10;0qDW3JmwynMeambeEFmV8n+O6hcAAP//AwBQSwECLQAUAAYACAAAACEAtoM4kv4AAADhAQAAEwAA&#13;&#10;AAAAAAAAAAAAAAAAAAAAW0NvbnRlbnRfVHlwZXNdLnhtbFBLAQItABQABgAIAAAAIQA4/SH/1gAA&#13;&#10;AJQBAAALAAAAAAAAAAAAAAAAAC8BAABfcmVscy8ucmVsc1BLAQItABQABgAIAAAAIQDd2wW6mwEA&#13;&#10;ABQDAAAOAAAAAAAAAAAAAAAAAC4CAABkcnMvZTJvRG9jLnhtbFBLAQItABQABgAIAAAAIQC955qZ&#13;&#10;3gAAAA8BAAAPAAAAAAAAAAAAAAAAAPUDAABkcnMvZG93bnJldi54bWxQSwUGAAAAAAQABADzAAAA&#13;&#10;AAUAAAAA&#13;&#10;" filled="f" stroked="f">
                      <v:textbox inset="2.16pt,1.44pt,0,1.44pt">
                        <w:txbxContent>
                          <w:p w14:paraId="1D84F0C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6416" behindDoc="0" locked="0" layoutInCell="1" allowOverlap="1" wp14:anchorId="04D45F3D" wp14:editId="62564834">
                      <wp:simplePos x="0" y="0"/>
                      <wp:positionH relativeFrom="column">
                        <wp:posOffset>3581400</wp:posOffset>
                      </wp:positionH>
                      <wp:positionV relativeFrom="paragraph">
                        <wp:posOffset>431800</wp:posOffset>
                      </wp:positionV>
                      <wp:extent cx="1003300" cy="609600"/>
                      <wp:effectExtent l="0" t="0" r="0" b="0"/>
                      <wp:wrapNone/>
                      <wp:docPr id="606" name="Rectangle 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3097A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D45F3D" id="Rectangle 606" o:spid="_x0000_s1448" style="position:absolute;left:0;text-align:left;margin-left:282pt;margin-top:34pt;width:79pt;height:48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IWEnAEAABQDAAAOAAAAZHJzL2Uyb0RvYy54bWysUsFO4zAQvSPtP1i+06SBhTaqywWBkBAg&#13;&#10;wX6A69iNpdjjHbtN+vc7NtCi3duKy2RmHD+/92ZWN5Mb2F5jtOAFn89qzrRX0Fm/FfzX2935grOY&#13;&#10;pO/kAF4LftCR36x/nK3G0OoGehg6jYxAfGzHIHifUmirKqpeOxlnELSnQwPoZKISt1WHciR0N1RN&#13;&#10;XV9VI2AXEJSOkbq374d8XfCN0So9GxN1YoPgxC2ViCVucqzWK9luUYbeqg8a8j9YOGk9PXqEupVJ&#13;&#10;sh3af6CcVQgRTJopcBUYY5UuGkjNvP5LzWsvgy5ayJwYjjbF74NVT/vX8IJkwxhiGynNKiaDLn+J&#13;&#10;H5uKWYejWXpKTFFzebFc1GSpoqOfy6sl5YRSnS4HjOleg2M5ERxpFsUiuX+M6f3Xz1/o3un5nKVp&#13;&#10;MzHbCX7ZNBk29zbQHV4wL1t6pmAGGAVXgw2cjTRAwePvnUTN2fDgyaHm+vKioYmXYr5oFrSJWAoi&#13;&#10;vfnalV71QDuhEnK2C2i3PfGdFzn5YbK+CPtYkzzbr3Uhf1rm9R8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1oCFhJwB&#13;&#10;AAAUAwAADgAAAAAAAAAAAAAAAAAuAgAAZHJzL2Uyb0RvYy54bWxQSwECLQAUAAYACAAAACEAveea&#13;&#10;md4AAAAPAQAADwAAAAAAAAAAAAAAAAD2AwAAZHJzL2Rvd25yZXYueG1sUEsFBgAAAAAEAAQA8wAA&#13;&#10;AAEFAAAAAA==&#13;&#10;" filled="f" stroked="f">
                      <v:textbox inset="2.16pt,1.44pt,0,1.44pt">
                        <w:txbxContent>
                          <w:p w14:paraId="293097A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7440" behindDoc="0" locked="0" layoutInCell="1" allowOverlap="1" wp14:anchorId="231CD0B4" wp14:editId="237F4CC1">
                      <wp:simplePos x="0" y="0"/>
                      <wp:positionH relativeFrom="column">
                        <wp:posOffset>3581400</wp:posOffset>
                      </wp:positionH>
                      <wp:positionV relativeFrom="paragraph">
                        <wp:posOffset>431800</wp:posOffset>
                      </wp:positionV>
                      <wp:extent cx="1003300" cy="609600"/>
                      <wp:effectExtent l="0" t="0" r="0" b="0"/>
                      <wp:wrapNone/>
                      <wp:docPr id="605" name="Rectangle 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8A8F2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CD0B4" id="Rectangle 605" o:spid="_x0000_s1449" style="position:absolute;left:0;text-align:left;margin-left:282pt;margin-top:34pt;width:79pt;height:48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gWR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JfNIsMm3vb0B0fIC9buqdghjAKrgYbORtpgILj370Ezdlw68mh5ufFoqGJl2K+bJa0iVAK&#13;&#10;Ir1935Ve9YF2QiXgbB/B7nriOy9y8sNkfRH2tiZ5tu/rQv68zJs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C+2BZGd&#13;&#10;AQAAFAMAAA4AAAAAAAAAAAAAAAAALgIAAGRycy9lMm9Eb2MueG1sUEsBAi0AFAAGAAgAAAAhAL3n&#13;&#10;mpneAAAADwEAAA8AAAAAAAAAAAAAAAAA9wMAAGRycy9kb3ducmV2LnhtbFBLBQYAAAAABAAEAPMA&#13;&#10;AAACBQAAAAA=&#13;&#10;" filled="f" stroked="f">
                      <v:textbox inset="2.16pt,1.44pt,0,1.44pt">
                        <w:txbxContent>
                          <w:p w14:paraId="088A8F2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8464" behindDoc="0" locked="0" layoutInCell="1" allowOverlap="1" wp14:anchorId="65B046E7" wp14:editId="369CEE00">
                      <wp:simplePos x="0" y="0"/>
                      <wp:positionH relativeFrom="column">
                        <wp:posOffset>3581400</wp:posOffset>
                      </wp:positionH>
                      <wp:positionV relativeFrom="paragraph">
                        <wp:posOffset>431800</wp:posOffset>
                      </wp:positionV>
                      <wp:extent cx="1003300" cy="609600"/>
                      <wp:effectExtent l="0" t="0" r="0" b="0"/>
                      <wp:wrapNone/>
                      <wp:docPr id="604" name="Rectangle 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C666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046E7" id="Rectangle 604" o:spid="_x0000_s1450" style="position:absolute;left:0;text-align:left;margin-left:282pt;margin-top:34pt;width:79pt;height:48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oX5nQEAABQDAAAOAAAAZHJzL2Uyb0RvYy54bWysUk1v2zAMvQ/YfxB0X+y4a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bpYLWuyVNHR5epqRTmhVOfLETD91sGxnAgONItikTzcYXr99d8vdO/8fM7S&#13;&#10;tJ2Y7QRfNIsMm3vb0B0fIC9buqdghjAKrgYbORtpgILj370Ezdlw68mh5ufioqGJl2K+bJa0iVAK&#13;&#10;Ir1935Ve9YF2QiXgbB/B7nriOy9y8sNkfRH2tiZ5tu/rQv68zJs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MA2hfmd&#13;&#10;AQAAFAMAAA4AAAAAAAAAAAAAAAAALgIAAGRycy9lMm9Eb2MueG1sUEsBAi0AFAAGAAgAAAAhAL3n&#13;&#10;mpneAAAADwEAAA8AAAAAAAAAAAAAAAAA9wMAAGRycy9kb3ducmV2LnhtbFBLBQYAAAAABAAEAPMA&#13;&#10;AAACBQAAAAA=&#13;&#10;" filled="f" stroked="f">
                      <v:textbox inset="2.16pt,1.44pt,0,1.44pt">
                        <w:txbxContent>
                          <w:p w14:paraId="0AC666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39488" behindDoc="0" locked="0" layoutInCell="1" allowOverlap="1" wp14:anchorId="3D6346EC" wp14:editId="24A4AC2B">
                      <wp:simplePos x="0" y="0"/>
                      <wp:positionH relativeFrom="column">
                        <wp:posOffset>3581400</wp:posOffset>
                      </wp:positionH>
                      <wp:positionV relativeFrom="paragraph">
                        <wp:posOffset>431800</wp:posOffset>
                      </wp:positionV>
                      <wp:extent cx="1003300" cy="609600"/>
                      <wp:effectExtent l="0" t="0" r="0" b="0"/>
                      <wp:wrapNone/>
                      <wp:docPr id="603" name="Rectangle 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6EBD4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346EC" id="Rectangle 603" o:spid="_x0000_s1451" style="position:absolute;left:0;text-align:left;margin-left:282pt;margin-top:34pt;width:79pt;height:48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AXsnAEAABQDAAAOAAAAZHJzL2Uyb0RvYy54bWysUstu4zAMvBfoPwi6N3bcV2JE6aXYosCi&#13;&#10;LdDuByiyFAuwHksqsfP3S6ltUnRvi73QJGWNZoZc3U1uYHsNaIMXfD6rOdNehc76reC/3n5cLDjD&#13;&#10;JH0nh+C14AeN/G59frYaY6ub0Ieh08AIxGM7RsH7lGJbVah67STOQtSeDk0AJxOVsK06kCOhu6Fq&#13;&#10;6vqmGgN0EYLSiNS9fz/k64JvjFbp2RjUiQ2CE7dUIpS4ybFar2S7BRl7qz5oyH9g4aT19OgR6l4m&#13;&#10;yXZg/4JyVkHAYNJMBVcFY6zSRQOpmdff1Lz2MuqihczBeLQJ/x+setq/xhcgG8aILVKaVUwGXP4S&#13;&#10;PzYVsw5Hs/SUmKLm8nK5qMlSRUfXy5sl5YRSnS5HwPSgg2M5ERxoFsUiuf+J6f3Xz1/o3un5nKVp&#13;&#10;MzHbCX7VXGfY3NuE7vACednSMwUzhFFwNdjI2UgDFBx/7yRozoZHTw41t1eXDU28FPNFs6BNhFIQ&#13;&#10;6c3XrvSqD7QTKgFnuwh22xPfeZGTHybri7CPNcmz/VoX8qdlXv8B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OQAF7JwB&#13;&#10;AAAUAwAADgAAAAAAAAAAAAAAAAAuAgAAZHJzL2Uyb0RvYy54bWxQSwECLQAUAAYACAAAACEAveea&#13;&#10;md4AAAAPAQAADwAAAAAAAAAAAAAAAAD2AwAAZHJzL2Rvd25yZXYueG1sUEsFBgAAAAAEAAQA8wAA&#13;&#10;AAEFAAAAAA==&#13;&#10;" filled="f" stroked="f">
                      <v:textbox inset="2.16pt,1.44pt,0,1.44pt">
                        <w:txbxContent>
                          <w:p w14:paraId="0E6EBD4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0512" behindDoc="0" locked="0" layoutInCell="1" allowOverlap="1" wp14:anchorId="5C6DBEB1" wp14:editId="79397AAB">
                      <wp:simplePos x="0" y="0"/>
                      <wp:positionH relativeFrom="column">
                        <wp:posOffset>3581400</wp:posOffset>
                      </wp:positionH>
                      <wp:positionV relativeFrom="paragraph">
                        <wp:posOffset>431800</wp:posOffset>
                      </wp:positionV>
                      <wp:extent cx="1003300" cy="762000"/>
                      <wp:effectExtent l="0" t="0" r="0" b="0"/>
                      <wp:wrapNone/>
                      <wp:docPr id="602" name="Rectangle 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3BD63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DBEB1" id="Rectangle 602" o:spid="_x0000_s1452" style="position:absolute;left:0;text-align:left;margin-left:282pt;margin-top:34pt;width:79pt;height:6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Dei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vm6sMm3s76E5PmJctPVIwA4yCq8EGzkYaoODx9SBRczY8eHKouV4uGpp4KearZkWbiKUg&#13;&#10;0ruPXelVD7QTKiFnh4B23xPfeZGTHybri7D3Ncmz/VgX8pdl3v4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LWg3opwB&#13;&#10;AAAUAwAADgAAAAAAAAAAAAAAAAAuAgAAZHJzL2Uyb0RvYy54bWxQSwECLQAUAAYACAAAACEA5tZj&#13;&#10;md4AAAAPAQAADwAAAAAAAAAAAAAAAAD2AwAAZHJzL2Rvd25yZXYueG1sUEsFBgAAAAAEAAQA8wAA&#13;&#10;AAEFAAAAAA==&#13;&#10;" filled="f" stroked="f">
                      <v:textbox inset="2.16pt,1.44pt,0,1.44pt">
                        <w:txbxContent>
                          <w:p w14:paraId="633BD63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1536" behindDoc="0" locked="0" layoutInCell="1" allowOverlap="1" wp14:anchorId="2D23E151" wp14:editId="5487A92E">
                      <wp:simplePos x="0" y="0"/>
                      <wp:positionH relativeFrom="column">
                        <wp:posOffset>3581400</wp:posOffset>
                      </wp:positionH>
                      <wp:positionV relativeFrom="paragraph">
                        <wp:posOffset>431800</wp:posOffset>
                      </wp:positionV>
                      <wp:extent cx="1003300" cy="762000"/>
                      <wp:effectExtent l="0" t="0" r="0" b="0"/>
                      <wp:wrapNone/>
                      <wp:docPr id="601" name="Rectangle 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B4C7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3E151" id="Rectangle 601" o:spid="_x0000_s1453" style="position:absolute;left:0;text-align:left;margin-left:282pt;margin-top:34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re3nAEAABQDAAAOAAAAZHJzL2Uyb0RvYy54bWysUk1v2zAMvQ/ofxB0b+w4QZMYUXopWgwY&#13;&#10;2gLdfoAiS7EA62OkEjv/fpTaJcV2G3ahScp6eu+R2/vJDeykAW3wgs9nNWfaq9BZfxD8x/fH2zVn&#13;&#10;mKTv5BC8Fvyskd/vbr5sx9jqJvRh6DQwAvHYjlHwPqXYVhWqXjuJsxC1p0MTwMlEJRyqDuRI6G6o&#13;&#10;mrq+q8YAXYSgNCJ1H94P+a7gG6NVejEGdWKD4MQtlQgl7nOsdlvZHkDG3qoPGvIfWDhpPT16gXqQ&#13;&#10;SbIj2L+gnFUQMJg0U8FVwRirdNFAaub1H2reehl10ULmYLzYhP8PVj2f3uIrkA1jxBYpzSomAy5/&#13;&#10;iR+bilnni1l6SkxRc7PYrGuyVNHRarlZUE4o1fVyBExPOjiWE8GBZlEskqdvmN5//f0L3bs+n7M0&#13;&#10;7SdmO8GXzSrD5t4+dOdXyMuWXiiYIYyCq8FGzkYaoOD48yhBczZ89eRQs1ouGpp4KebrZk2bCKUg&#13;&#10;0vvPXelVH2gnVALOjhHsoSe+8yInP0zWF2Efa5Jn+7ku5K/LvPsF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1F63t5wB&#13;&#10;AAAUAwAADgAAAAAAAAAAAAAAAAAuAgAAZHJzL2Uyb0RvYy54bWxQSwECLQAUAAYACAAAACEA5tZj&#13;&#10;md4AAAAPAQAADwAAAAAAAAAAAAAAAAD2AwAAZHJzL2Rvd25yZXYueG1sUEsFBgAAAAAEAAQA8wAA&#13;&#10;AAEFAAAAAA==&#13;&#10;" filled="f" stroked="f">
                      <v:textbox inset="2.16pt,1.44pt,0,1.44pt">
                        <w:txbxContent>
                          <w:p w14:paraId="51B4C7E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2560" behindDoc="0" locked="0" layoutInCell="1" allowOverlap="1" wp14:anchorId="737231DC" wp14:editId="7EEFB131">
                      <wp:simplePos x="0" y="0"/>
                      <wp:positionH relativeFrom="column">
                        <wp:posOffset>3581400</wp:posOffset>
                      </wp:positionH>
                      <wp:positionV relativeFrom="paragraph">
                        <wp:posOffset>431800</wp:posOffset>
                      </wp:positionV>
                      <wp:extent cx="1003300" cy="762000"/>
                      <wp:effectExtent l="0" t="0" r="0" b="0"/>
                      <wp:wrapNone/>
                      <wp:docPr id="600" name="Rectangle 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764B4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231DC" id="Rectangle 600" o:spid="_x0000_s1454" style="position:absolute;left:0;text-align:left;margin-left:282pt;margin-top:34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TZznAEAABQDAAAOAAAAZHJzL2Uyb0RvYy54bWysUsFu2zAMvQ/YPwi6L3acoHWMKL0UGwYM&#13;&#10;bYFuH6DIUizAEjVKiZ2/L6W2SbHdhl1okrKe3nvk9m52IztpjBa84MtFzZn2CnrrD4L/+vn1S8tZ&#13;&#10;TNL3cgSvBT/ryO92nz9tp9DpBgYYe42MQHzspiD4kFLoqiqqQTsZFxC0p0MD6GSiEg9Vj3IidDdW&#13;&#10;TV3fVBNgHxCUjpG696+HfFfwjdEqPRoTdWKj4MQtlYgl7nOsdlvZHVCGwao3GvIfWDhpPT16gbqX&#13;&#10;SbIj2r+gnFUIEUxaKHAVGGOVLhpIzbL+Q83zIIMuWsicGC42xf8Hqx5Oz+EJyYYpxC5SmlXMBl3+&#13;&#10;Ej82F7POF7P0nJii5ma1aWuyVNHR7XqzopxQquvlgDF90+BYTgRHmkWxSJ5+xPT66/svdO/6fM7S&#13;&#10;vJ+Z7QVfN22Gzb099OcnzMuWHimYESbB1WgDZxMNUPD4+yhRczZ+9+RQc7teNTTxUizbpqVNxFIQ&#13;&#10;6f3HrvRqANoJlZCzY0B7GIjvssjJD5P1RdjbmuTZfqwL+esy714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82k2c5wB&#13;&#10;AAAUAwAADgAAAAAAAAAAAAAAAAAuAgAAZHJzL2Uyb0RvYy54bWxQSwECLQAUAAYACAAAACEA5tZj&#13;&#10;md4AAAAPAQAADwAAAAAAAAAAAAAAAAD2AwAAZHJzL2Rvd25yZXYueG1sUEsFBgAAAAAEAAQA8wAA&#13;&#10;AAEFAAAAAA==&#13;&#10;" filled="f" stroked="f">
                      <v:textbox inset="2.16pt,1.44pt,0,1.44pt">
                        <w:txbxContent>
                          <w:p w14:paraId="46764B4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3584" behindDoc="0" locked="0" layoutInCell="1" allowOverlap="1" wp14:anchorId="4C6D90C6" wp14:editId="2257CC08">
                      <wp:simplePos x="0" y="0"/>
                      <wp:positionH relativeFrom="column">
                        <wp:posOffset>3581400</wp:posOffset>
                      </wp:positionH>
                      <wp:positionV relativeFrom="paragraph">
                        <wp:posOffset>431800</wp:posOffset>
                      </wp:positionV>
                      <wp:extent cx="1003300" cy="609600"/>
                      <wp:effectExtent l="0" t="0" r="0" b="0"/>
                      <wp:wrapNone/>
                      <wp:docPr id="599" name="Rectangle 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5A956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D90C6" id="Rectangle 599" o:spid="_x0000_s1455" style="position:absolute;left:0;text-align:left;margin-left:282pt;margin-top:34pt;width:79pt;height:48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AQWnQEAABQDAAAOAAAAZHJzL2Uyb0RvYy54bWysUk1v2zAMvQ/YfxB0b+y4H4uNKL0UGwYM&#13;&#10;a4G2P0CRpViAJWqUEjv/vpTaJUV3G3qhScp6eu+R69vZjeygMVrwgi8XNWfaK+it3wn+/PT9YsVZ&#13;&#10;TNL3cgSvBT/qyG83X7+sp9DpBgYYe42MQHzspiD4kFLoqiqqQTsZFxC0p0MD6GSiEndVj3IidDdW&#13;&#10;TV3fVBNgHxCUjpG6d6+HfFPwjdEq3RsTdWKj4MQtlYglbnOsNmvZ7VCGwao3GvI/WDhpPT16grqT&#13;&#10;SbI92n+gnFUIEUxaKHAVGGOVLhpIzbL+oOZxkEEXLWRODCeb4ufBqt+Hx/CAZMMUYhcpzSpmgy5/&#13;&#10;iR+bi1nHk1l6TkxRs71sVzVZqujour1pKSeU6nw5YEw/NDiWE8GRZlEskodfMb3++vcXund+Pmdp&#13;&#10;3s7M9oJfNW2Gzb0t9McHzMuW7imYESbB1WgDZxMNUPD4Zy9Rczb+9ORQ8+3qsqGJl2K5ala0iVgK&#13;&#10;Ir1935VeDUA7oRJytg9odwPxXRY5+WGyvgh7W5M82/d1IX9e5s0L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BVsBBad&#13;&#10;AQAAFAMAAA4AAAAAAAAAAAAAAAAALgIAAGRycy9lMm9Eb2MueG1sUEsBAi0AFAAGAAgAAAAhAL3n&#13;&#10;mpneAAAADwEAAA8AAAAAAAAAAAAAAAAA9wMAAGRycy9kb3ducmV2LnhtbFBLBQYAAAAABAAEAPMA&#13;&#10;AAACBQAAAAA=&#13;&#10;" filled="f" stroked="f">
                      <v:textbox inset="2.16pt,1.44pt,0,1.44pt">
                        <w:txbxContent>
                          <w:p w14:paraId="135A956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4608" behindDoc="0" locked="0" layoutInCell="1" allowOverlap="1" wp14:anchorId="1D3B090E" wp14:editId="7CD70FC3">
                      <wp:simplePos x="0" y="0"/>
                      <wp:positionH relativeFrom="column">
                        <wp:posOffset>3581400</wp:posOffset>
                      </wp:positionH>
                      <wp:positionV relativeFrom="paragraph">
                        <wp:posOffset>431800</wp:posOffset>
                      </wp:positionV>
                      <wp:extent cx="1003300" cy="609600"/>
                      <wp:effectExtent l="0" t="0" r="0" b="0"/>
                      <wp:wrapNone/>
                      <wp:docPr id="598" name="Rectangle 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7F36D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B090E" id="Rectangle 598" o:spid="_x0000_s1456" style="position:absolute;left:0;text-align:left;margin-left:282pt;margin-top:34pt;width:79pt;height:48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FrnA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JfLAps7m1Dd3yAvGzpnoIZwii4GmzkbKQBCo5/9xI0Z8OtJ4eanxeLhiZeivmyWdImQimI&#13;&#10;9PZ9V3rVB9oJlYCzfQS764nvvMjJD5P1RdjbmuTZvq8L+fMyb14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qifxa5wB&#13;&#10;AAAUAwAADgAAAAAAAAAAAAAAAAAuAgAAZHJzL2Uyb0RvYy54bWxQSwECLQAUAAYACAAAACEAveea&#13;&#10;md4AAAAPAQAADwAAAAAAAAAAAAAAAAD2AwAAZHJzL2Rvd25yZXYueG1sUEsFBgAAAAAEAAQA8wAA&#13;&#10;AAEFAAAAAA==&#13;&#10;" filled="f" stroked="f">
                      <v:textbox inset="2.16pt,1.44pt,0,1.44pt">
                        <w:txbxContent>
                          <w:p w14:paraId="3D7F36D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5632" behindDoc="0" locked="0" layoutInCell="1" allowOverlap="1" wp14:anchorId="61849616" wp14:editId="367EB9B6">
                      <wp:simplePos x="0" y="0"/>
                      <wp:positionH relativeFrom="column">
                        <wp:posOffset>3581400</wp:posOffset>
                      </wp:positionH>
                      <wp:positionV relativeFrom="paragraph">
                        <wp:posOffset>431800</wp:posOffset>
                      </wp:positionV>
                      <wp:extent cx="1003300" cy="609600"/>
                      <wp:effectExtent l="0" t="0" r="0" b="0"/>
                      <wp:wrapNone/>
                      <wp:docPr id="597" name="Rectangle 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6F81B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49616" id="Rectangle 597" o:spid="_x0000_s1457" style="position:absolute;left:0;text-align:left;margin-left:282pt;margin-top:34pt;width:79pt;height:48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XF+nAEAABQDAAAOAAAAZHJzL2Uyb0RvYy54bWysUk1v2zAMvQ/YfxB0X+w4bZcYUXopNhQo&#13;&#10;1gJtf4AiS7EA62OkEjv/vpTaJUV7K3ahSEp6fHzk+npyAztoQBu84PNZzZn2KnTW7wR/fvr1Y8kZ&#13;&#10;Juk7OQSvBT9q5Neb79/WY2x1E/owdBoYgXhsxyh4n1JsqwpVr53EWYja06UJ4GSiEHZVB3IkdDdU&#13;&#10;TV1fVWOALkJQGpGyN6+XfFPwjdEq3RuDOrFBcOKWioVit9lWm7VsdyBjb9UbDfkFFk5aT0VPUDcy&#13;&#10;SbYH+wnKWQUBg0kzFVwVjLFKlx6om3n9oZvHXkZdeiFxMJ5kwv8Hq/4cHuMDkAxjxBbJzV1MBlw+&#13;&#10;iR+biljHk1h6SkxRcrVYLWuSVNHV5epqRT6hVOfPETD91sGx7AgONIsikTzcYXp9+u8J/TuXz16a&#13;&#10;thOzneAXi3mGzblt6I4PkJct3ZMxQxgFV4ONnI00QMHx716C5my49aRQ8/Ni0dDESzBfNkvaRCgB&#13;&#10;kd6+z0qv+kA7oRJwto9gdz3xLXULLZK+NPa2Jnm27+NC/rzMmxc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UxFxfpwB&#13;&#10;AAAUAwAADgAAAAAAAAAAAAAAAAAuAgAAZHJzL2Uyb0RvYy54bWxQSwECLQAUAAYACAAAACEAveea&#13;&#10;md4AAAAPAQAADwAAAAAAAAAAAAAAAAD2AwAAZHJzL2Rvd25yZXYueG1sUEsFBgAAAAAEAAQA8wAA&#13;&#10;AAEFAAAAAA==&#13;&#10;" filled="f" stroked="f">
                      <v:textbox inset="2.16pt,1.44pt,0,1.44pt">
                        <w:txbxContent>
                          <w:p w14:paraId="426F81B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6656" behindDoc="0" locked="0" layoutInCell="1" allowOverlap="1" wp14:anchorId="36A74E4A" wp14:editId="4B73382F">
                      <wp:simplePos x="0" y="0"/>
                      <wp:positionH relativeFrom="column">
                        <wp:posOffset>3581400</wp:posOffset>
                      </wp:positionH>
                      <wp:positionV relativeFrom="paragraph">
                        <wp:posOffset>431800</wp:posOffset>
                      </wp:positionV>
                      <wp:extent cx="1003300" cy="762000"/>
                      <wp:effectExtent l="0" t="0" r="0" b="0"/>
                      <wp:wrapNone/>
                      <wp:docPr id="596" name="Rectangle 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C909A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74E4A" id="Rectangle 596" o:spid="_x0000_s1458" style="position:absolute;left:0;text-align:left;margin-left:282pt;margin-top:34pt;width:79pt;height:6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UMwmgEAABQDAAAOAAAAZHJzL2Uyb0RvYy54bWysUsFu4yAQva/Uf0DcGztO1SZWSC9Vq5VW&#13;&#10;baXufgDBECMZhg4kdv5+B9pNqu2t6mWYGeDx3mPWt5Mb2EFjtOAFn89qzrRX0Fm/E/zP7/vLJWcx&#13;&#10;Sd/JAbwW/Kgjv91c/FiPodUN9DB0GhmB+NiOQfA+pdBWVVS9djLOIGhPmwbQyUQl7qoO5Ujobqia&#13;&#10;ur6uRsAuICgdI3Xv3jb5puAbo1V6MibqxAbBiVsqEUvc5lht1rLdoQy9Ve805BdYOGk9PXqCupNJ&#13;&#10;sj3aT1DOKoQIJs0UuAqMsUoXDaRmXv+n5qWXQRctZE4MJ5vi98Gqx8NLeEayYQyxjZRmFZNBl1fi&#13;&#10;x6Zi1vFklp4SU9RcLVbLmixVtHVztVpQTijV+XLAmB40OJYTwZH+olgkD79iejv67wjdOz+fszRt&#13;&#10;J2Y7wa8WTYbNvS10x2fMw5aeKJgBRsHVYANnI32g4PF1L1FzNvz05FBzk++yVIr5slnSJGIpiPT2&#13;&#10;Y1d61QPNhErI2T6g3fXEd17k5IfJ+iLsfUzy336sC/nzMG/+AgAA//8DAFBLAwQUAAYACAAAACEA&#13;&#10;5tZjmd4AAAAPAQAADwAAAGRycy9kb3ducmV2LnhtbExPy07DMBC8I/EP1iJxQdQhKm6UxqkqUI8c&#13;&#10;KHB37CWJGq+j2E3Tv2c5wWWfs7Mz1W7xg5hxin0gDU+rDASSDa6nVsPnx+GxABGTIWeGQKjhihF2&#13;&#10;9e1NZUoXLvSO8zG1gkkolkZDl9JYShlth97EVRiRePcdJm8St1Mr3WQuTO4HmWeZkt70xB86M+JL&#13;&#10;h/Z0PHsNzq2tfdvLqz9sVNOeVJofvpzW93fL65bDfgsi4ZL+LuDXA+uHmoU14UwuikHDs1qzoaRB&#13;&#10;FZwZsMlzLhpGFjyRdSX/+6h/AAAA//8DAFBLAQItABQABgAIAAAAIQC2gziS/gAAAOEBAAATAAAA&#13;&#10;AAAAAAAAAAAAAAAAAABbQ29udGVudF9UeXBlc10ueG1sUEsBAi0AFAAGAAgAAAAhADj9If/WAAAA&#13;&#10;lAEAAAsAAAAAAAAAAAAAAAAALwEAAF9yZWxzLy5yZWxzUEsBAi0AFAAGAAgAAAAhAEd5QzCaAQAA&#13;&#10;FAMAAA4AAAAAAAAAAAAAAAAALgIAAGRycy9lMm9Eb2MueG1sUEsBAi0AFAAGAAgAAAAhAObWY5ne&#13;&#10;AAAADwEAAA8AAAAAAAAAAAAAAAAA9AMAAGRycy9kb3ducmV2LnhtbFBLBQYAAAAABAAEAPMAAAD/&#13;&#10;BAAAAAA=&#13;&#10;" filled="f" stroked="f">
                      <v:textbox inset="2.16pt,1.44pt,0,1.44pt">
                        <w:txbxContent>
                          <w:p w14:paraId="39C909A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7680" behindDoc="0" locked="0" layoutInCell="1" allowOverlap="1" wp14:anchorId="1E3F51F8" wp14:editId="7E386A56">
                      <wp:simplePos x="0" y="0"/>
                      <wp:positionH relativeFrom="column">
                        <wp:posOffset>3581400</wp:posOffset>
                      </wp:positionH>
                      <wp:positionV relativeFrom="paragraph">
                        <wp:posOffset>431800</wp:posOffset>
                      </wp:positionV>
                      <wp:extent cx="1003300" cy="762000"/>
                      <wp:effectExtent l="0" t="0" r="0" b="0"/>
                      <wp:wrapNone/>
                      <wp:docPr id="595" name="Rectangle 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CF72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3F51F8" id="Rectangle 595" o:spid="_x0000_s1459" style="position:absolute;left:0;text-align:left;margin-left:282pt;margin-top:34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MlnAEAABQDAAAOAAAAZHJzL2Uyb0RvYy54bWysUsFu2zAMvQ/YPwi6L3bsoE2MKL0UGwYM&#13;&#10;bYFuH6DIUizAEjVKiZ2/L6W2SbHdhl1okrKe3nvk9m52IztpjBa84MtFzZn2CnrrD4L/+vn1y5qz&#13;&#10;mKTv5QheC37Wkd/tPn/aTqHTDQww9hoZgfjYTUHwIaXQVVVUg3YyLiBoT4cG0MlEJR6qHuVE6G6s&#13;&#10;mrq+qSbAPiAoHSN1718P+a7gG6NVejQm6sRGwYlbKhFL3OdY7bayO6AMg1VvNOQ/sHDSenr0AnUv&#13;&#10;k2RHtH9BOasQIpi0UOAqMMYqXTSQmmX9h5rnQQZdtJA5MVxsiv8PVj2cnsMTkg1TiF2kNKuYDbr8&#13;&#10;JX5sLmadL2bpOTFFzU27WddkqaKj29WmpZxQquvlgDF90+BYTgRHmkWxSJ5+xPT66/svdO/6fM7S&#13;&#10;vJ+Z7QVftW2Gzb099OcnzMuWHimYESbB1WgDZxMNUPD4+yhRczZ+9+RQc7tqG5p4KZbrZk2biKUg&#13;&#10;0vuPXenVALQTKiFnx4D2MBDfZZGTHybri7C3Ncmz/VgX8tdl3r0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vk/DJZwB&#13;&#10;AAAUAwAADgAAAAAAAAAAAAAAAAAuAgAAZHJzL2Uyb0RvYy54bWxQSwECLQAUAAYACAAAACEA5tZj&#13;&#10;md4AAAAPAQAADwAAAAAAAAAAAAAAAAD2AwAAZHJzL2Rvd25yZXYueG1sUEsFBgAAAAAEAAQA8wAA&#13;&#10;AAEFAAAAAA==&#13;&#10;" filled="f" stroked="f">
                      <v:textbox inset="2.16pt,1.44pt,0,1.44pt">
                        <w:txbxContent>
                          <w:p w14:paraId="7DCF72BA"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8704" behindDoc="0" locked="0" layoutInCell="1" allowOverlap="1" wp14:anchorId="55545DE0" wp14:editId="20A2454D">
                      <wp:simplePos x="0" y="0"/>
                      <wp:positionH relativeFrom="column">
                        <wp:posOffset>3581400</wp:posOffset>
                      </wp:positionH>
                      <wp:positionV relativeFrom="paragraph">
                        <wp:posOffset>431800</wp:posOffset>
                      </wp:positionV>
                      <wp:extent cx="977900" cy="927100"/>
                      <wp:effectExtent l="0" t="0" r="0" b="0"/>
                      <wp:wrapNone/>
                      <wp:docPr id="594" name="Rectangle 59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6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45F22C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45DE0" id="Rectangle 594" o:spid="_x0000_s1460" style="position:absolute;left:0;text-align:left;margin-left:282pt;margin-top:34pt;width:77pt;height:73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DmmmQEAABQDAAAOAAAAZHJzL2Uyb0RvYy54bWysUstuGzEMvBfoPwi61/vIInUXlnMJWhQo&#13;&#10;kgBpP0DWSl4Bq0dJ2bv++1CKawfpreiFIilpOBxyc7e4iR01oA1e8GZVc6a9CoP1e8F//fz6ac0Z&#13;&#10;JukHOQWvBT9p5Hfbjx82c+x1G8YwDRoYgXjs5yj4mFLsqwrVqJ3EVYja06UJ4GSiEPbVAHImdDdV&#13;&#10;bV3fVnOAIUJQGpGy96+XfFvwjdEqPRqDOrFJcOKWioVid9lW243s9yDjaNWZhvwHFk5aT0UvUPcy&#13;&#10;SXYA+xeUswoCBpNWKrgqGGOVLj1QN039rpvnUUZdeiFxMF5kwv8Hqx6Oz/EJSIY5Yo/k5i4WAy6f&#13;&#10;xI8tRazTRSy9JKYo+aXpupokVXR19gmlun6OgOmbDo5lR3CgWRSJ5PEHptenf57Qv2v57KVltzA7&#13;&#10;CN7ddHlGObcLw+kJ8rKlRzJmCrPgarKRs5kGKDj+PkjQnE3fPSnUfu5uWpp4CZp1u6ZNhBIQ6d3b&#13;&#10;rPRqDLQTKgFnhwh2PxLfJtcttEj60th5TfJs38bl1XWZty8A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maQ5ppkBAAAU&#13;&#10;AwAADgAAAAAAAAAAAAAAAAAuAgAAZHJzL2Uyb0RvYy54bWxQSwECLQAUAAYACAAAACEAV5535d4A&#13;&#10;AAAPAQAADwAAAAAAAAAAAAAAAADzAwAAZHJzL2Rvd25yZXYueG1sUEsFBgAAAAAEAAQA8wAAAP4E&#13;&#10;AAAAAA==&#13;&#10;" filled="f" stroked="f">
                      <v:textbox inset="2.16pt,1.44pt,0,1.44pt">
                        <w:txbxContent>
                          <w:p w14:paraId="045F22C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49728" behindDoc="0" locked="0" layoutInCell="1" allowOverlap="1" wp14:anchorId="0C49562B" wp14:editId="747B7620">
                      <wp:simplePos x="0" y="0"/>
                      <wp:positionH relativeFrom="column">
                        <wp:posOffset>3581400</wp:posOffset>
                      </wp:positionH>
                      <wp:positionV relativeFrom="paragraph">
                        <wp:posOffset>431800</wp:posOffset>
                      </wp:positionV>
                      <wp:extent cx="1003300" cy="762000"/>
                      <wp:effectExtent l="0" t="0" r="0" b="0"/>
                      <wp:wrapNone/>
                      <wp:docPr id="593" name="Rectangle 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91141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49562B" id="Rectangle 593" o:spid="_x0000_s1461" style="position:absolute;left:0;text-align:left;margin-left:282pt;margin-top:34pt;width:79pt;height:6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NYnQEAABQ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fLq4zbO7tQnd6gLxs6Z6CGcIouBps5GykAQqOfw4SNGfDT08ONTfLRUMTL8V81axoE6EU&#13;&#10;RHr3viu96gPthErA2SGC3ffEd17k5IfJ+iLsbU3ybN/Xhfxlmbc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Kj5w1id&#13;&#10;AQAAFAMAAA4AAAAAAAAAAAAAAAAALgIAAGRycy9lMm9Eb2MueG1sUEsBAi0AFAAGAAgAAAAhAObW&#13;&#10;Y5neAAAADwEAAA8AAAAAAAAAAAAAAAAA9wMAAGRycy9kb3ducmV2LnhtbFBLBQYAAAAABAAEAPMA&#13;&#10;AAACBQAAAAA=&#13;&#10;" filled="f" stroked="f">
                      <v:textbox inset="2.16pt,1.44pt,0,1.44pt">
                        <w:txbxContent>
                          <w:p w14:paraId="2E91141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0752" behindDoc="0" locked="0" layoutInCell="1" allowOverlap="1" wp14:anchorId="3F6FA6E8" wp14:editId="3962E0BB">
                      <wp:simplePos x="0" y="0"/>
                      <wp:positionH relativeFrom="column">
                        <wp:posOffset>3581400</wp:posOffset>
                      </wp:positionH>
                      <wp:positionV relativeFrom="paragraph">
                        <wp:posOffset>431800</wp:posOffset>
                      </wp:positionV>
                      <wp:extent cx="977900" cy="863600"/>
                      <wp:effectExtent l="0" t="0" r="0" b="0"/>
                      <wp:wrapNone/>
                      <wp:docPr id="592" name="Rectangle 59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8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88EAFE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FA6E8" id="Rectangle 592" o:spid="_x0000_s1462" style="position:absolute;left:0;text-align:left;margin-left:282pt;margin-top:34pt;width:77pt;height:68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ZLnQEAABQDAAAOAAAAZHJzL2Uyb0RvYy54bWysUk1v2zAMvQ/YfxB0b/zRtEuNKL0UGwYM&#13;&#10;a4G2P0CRpViAJWqUEjv/vpTaJUV3G3qhScp6eu+R69vZjeygMVrwgjeLmjPtFfTW7wR/fvp+seIs&#13;&#10;Jul7OYLXgh915Lebr1/WU+h0CwOMvUZGID52UxB8SCl0VRXVoJ2MCwja06EBdDJRibuqRzkRuhur&#13;&#10;tq6vqwmwDwhKx0jdu9dDvin4xmiV7o2JOrFRcOKWSsQStzlWm7XsdijDYNUbDfkfLJy0nh49Qd3J&#13;&#10;JNke7T9QziqECCYtFLgKjLFKFw2kpqk/qHkcZNBFC5kTw8mm+Hmw6vfhMTwg2TCF2EVKs4rZoMtf&#13;&#10;4sfmYtbxZJaeE1PUvGmWy5osVXS0uqpvKCeU6nw5YEw/NDiWE8GRZlEskodfMb3++vcXund+Pmdp&#13;&#10;3s7M9oIvL68zbO5toT8+YF62dE/BjDAJrkYbOJtogILHP3uJmrPxpyeH2m/Ly5YmXopm1a5oE7EU&#13;&#10;RHr7viu9GoB2QiXkbB/Q7gbi2xQ5+WGyvgh7W5M82/d1IX9e5s0LAAAA//8DAFBLAwQUAAYACAAA&#13;&#10;ACEAyR2tet4AAAAPAQAADwAAAGRycy9kb3ducmV2LnhtbExPO2/CMBDeK/U/WIfUpSoOiBoU4iDU&#13;&#10;irFDabs79pFExOcoNiH8+x5Tu9xD3933KHaT78SIQ2wDaVjMMxBINriWag3fX4eXDYiYDDnTBUIN&#13;&#10;N4ywKx8fCpO7cKVPHI+pFkxCMTcampT6XMpoG/QmzkOPxNgpDN4kXodausFcmdx3cpllSnrTEis0&#13;&#10;pse3Bu35ePEanFtZ+7GXN39Yq6o+qzQ+/zitn2bT+5bLfgsi4ZT+PuCegf1DycaqcCEXRafhVa04&#13;&#10;UNKgNtz5YL24D5WGZcaILAv5P0f5CwAA//8DAFBLAQItABQABgAIAAAAIQC2gziS/gAAAOEBAAAT&#13;&#10;AAAAAAAAAAAAAAAAAAAAAABbQ29udGVudF9UeXBlc10ueG1sUEsBAi0AFAAGAAgAAAAhADj9If/W&#13;&#10;AAAAlAEAAAsAAAAAAAAAAAAAAAAALwEAAF9yZWxzLy5yZWxzUEsBAi0AFAAGAAgAAAAhAL60Rkud&#13;&#10;AQAAFAMAAA4AAAAAAAAAAAAAAAAALgIAAGRycy9lMm9Eb2MueG1sUEsBAi0AFAAGAAgAAAAhAMkd&#13;&#10;rXreAAAADwEAAA8AAAAAAAAAAAAAAAAA9wMAAGRycy9kb3ducmV2LnhtbFBLBQYAAAAABAAEAPMA&#13;&#10;AAACBQAAAAA=&#13;&#10;" filled="f" stroked="f">
                      <v:textbox inset="2.16pt,1.44pt,0,1.44pt">
                        <w:txbxContent>
                          <w:p w14:paraId="588EAFE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1776" behindDoc="0" locked="0" layoutInCell="1" allowOverlap="1" wp14:anchorId="21544698" wp14:editId="3924F4D5">
                      <wp:simplePos x="0" y="0"/>
                      <wp:positionH relativeFrom="column">
                        <wp:posOffset>3581400</wp:posOffset>
                      </wp:positionH>
                      <wp:positionV relativeFrom="paragraph">
                        <wp:posOffset>431800</wp:posOffset>
                      </wp:positionV>
                      <wp:extent cx="977900" cy="927100"/>
                      <wp:effectExtent l="0" t="0" r="0" b="0"/>
                      <wp:wrapNone/>
                      <wp:docPr id="591" name="Rectangle 59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9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7E48FD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44698" id="Rectangle 591" o:spid="_x0000_s1463" style="position:absolute;left:0;text-align:left;margin-left:282pt;margin-top:34pt;width:77pt;height:73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mYmQEAABQDAAAOAAAAZHJzL2Uyb0RvYy54bWysUstuGzEMvBfoPwi61/uI0TgLy7kECQIU&#13;&#10;TYA0HyBrJa+A1SOk7F3/fSnFtYPmVvRCkZQ0HA65vp3dyA4a0AYveLOoOdNehd76neCvv+6/rTjD&#13;&#10;JH0vx+C14EeN/Hbz9ct6ip1uwxDGXgMjEI/dFAUfUopdVaEatJO4CFF7ujQBnEwUwq7qQU6E7saq&#13;&#10;revv1RSgjxCURqTs3fsl3xR8Y7RKT8agTmwUnLilYqHYbbbVZi27Hcg4WHWiIf+BhZPWU9Ez1J1M&#13;&#10;ku3BfoJyVkHAYNJCBVcFY6zSpQfqpqn/6uZlkFGXXkgcjGeZ8P/Bqp+Hl/gMJMMUsUNycxezAZdP&#13;&#10;4sfmItbxLJaeE1OUvGmWy5okVXR18gmlunyOgOlBB8eyIzjQLIpE8vAD0/vTP0/o36V89tK8nZnt&#13;&#10;BV9eXecZ5dw29MdnyMuWnsiYMUyCq9FGziYaoOD4tpegORsfPSnUXi+vWpp4CZpVu6JNhBIQ6e3H&#13;&#10;rPRqCLQTKgFn+wh2NxDfJtcttEj60thpTfJsP8bl1WWZN78B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kv+5mJkBAAAU&#13;&#10;AwAADgAAAAAAAAAAAAAAAAAuAgAAZHJzL2Uyb0RvYy54bWxQSwECLQAUAAYACAAAACEAV5535d4A&#13;&#10;AAAPAQAADwAAAAAAAAAAAAAAAADzAwAAZHJzL2Rvd25yZXYueG1sUEsFBgAAAAAEAAQA8wAAAP4E&#13;&#10;AAAAAA==&#13;&#10;" filled="f" stroked="f">
                      <v:textbox inset="2.16pt,1.44pt,0,1.44pt">
                        <w:txbxContent>
                          <w:p w14:paraId="57E48FD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2800" behindDoc="0" locked="0" layoutInCell="1" allowOverlap="1" wp14:anchorId="59D17162" wp14:editId="52F7ACEB">
                      <wp:simplePos x="0" y="0"/>
                      <wp:positionH relativeFrom="column">
                        <wp:posOffset>3581400</wp:posOffset>
                      </wp:positionH>
                      <wp:positionV relativeFrom="paragraph">
                        <wp:posOffset>431800</wp:posOffset>
                      </wp:positionV>
                      <wp:extent cx="1003300" cy="762000"/>
                      <wp:effectExtent l="0" t="0" r="0" b="0"/>
                      <wp:wrapNone/>
                      <wp:docPr id="590" name="Rectangle 5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B09A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17162" id="Rectangle 590" o:spid="_x0000_s1464" style="position:absolute;left:0;text-align:left;margin-left:282pt;margin-top:34pt;width:79pt;height:6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0K3nAEAABQDAAAOAAAAZHJzL2Uyb0RvYy54bWysUsFu2zAMvQ/YPwi6L3acoHWMKL0UGwYM&#13;&#10;bYFuH6DIUizAEjVKiZ2/L6W2SbHdhl1okrKe3nvk9m52IztpjBa84MtFzZn2CnrrD4L/+vn1S8tZ&#13;&#10;TNL3cgSvBT/ryO92nz9tp9DpBgYYe42MQHzspiD4kFLoqiqqQTsZFxC0p0MD6GSiEg9Vj3IidDdW&#13;&#10;TV3fVBNgHxCUjpG696+HfFfwjdEqPRoTdWKj4MQtlYgl7nOsdlvZHVCGwao3GvIfWDhpPT16gbqX&#13;&#10;SbIj2r+gnFUIEUxaKHAVGGOVLhpIzbL+Q83zIIMuWsicGC42xf8Hqx5Oz+EJyYYpxC5SmlXMBl3+&#13;&#10;Ej82F7POF7P0nJii5ma1aWuyVNHR7XqzopxQquvlgDF90+BYTgRHmkWxSJ5+xPT66/svdO/6fM7S&#13;&#10;vJ+Z7QVfr9oMm3t76M9PmJctPVIwI0yCq9EGziYaoODx91Gi5mz87smh5na9amjipVi2TUubiKUg&#13;&#10;0vuPXenVALQTKiFnx4D2MBDfZZGTHybri7C3Ncmz/VgX8tdl3r0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faNCt5wB&#13;&#10;AAAUAwAADgAAAAAAAAAAAAAAAAAuAgAAZHJzL2Uyb0RvYy54bWxQSwECLQAUAAYACAAAACEA5tZj&#13;&#10;md4AAAAPAQAADwAAAAAAAAAAAAAAAAD2AwAAZHJzL2Rvd25yZXYueG1sUEsFBgAAAAAEAAQA8wAA&#13;&#10;AAEFAAAAAA==&#13;&#10;" filled="f" stroked="f">
                      <v:textbox inset="2.16pt,1.44pt,0,1.44pt">
                        <w:txbxContent>
                          <w:p w14:paraId="4CB09A1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3824" behindDoc="0" locked="0" layoutInCell="1" allowOverlap="1" wp14:anchorId="02B197EE" wp14:editId="721E2FCB">
                      <wp:simplePos x="0" y="0"/>
                      <wp:positionH relativeFrom="column">
                        <wp:posOffset>3581400</wp:posOffset>
                      </wp:positionH>
                      <wp:positionV relativeFrom="paragraph">
                        <wp:posOffset>431800</wp:posOffset>
                      </wp:positionV>
                      <wp:extent cx="977900" cy="927100"/>
                      <wp:effectExtent l="0" t="0" r="0" b="0"/>
                      <wp:wrapNone/>
                      <wp:docPr id="589" name="Rectangle 58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B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93EB1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B197EE" id="Rectangle 589" o:spid="_x0000_s1465" style="position:absolute;left:0;text-align:left;margin-left:282pt;margin-top:34pt;width:77pt;height:73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hJmQEAABQDAAAOAAAAZHJzL2Uyb0RvYy54bWysUk1vGyEQvVfqf0Dc6/2I1Tor41yiRJGq&#13;&#10;JlKaH4BZ8CItDBmwd/3vOxDXjpJb1cswM8CbN29mfTO7kR00Rgte8GZRc6a9gt76neAvv+++rTiL&#13;&#10;SfpejuC14Ecd+c3m65f1FDrdwgBjr5ERiI/dFAQfUgpdVUU1aCfjAoL2dGkAnUwU4q7qUU6E7saq&#13;&#10;revv1QTYBwSlY6Ts7dsl3xR8Y7RKj8ZEndgoOHFLxWKx22yrzVp2O5RhsOpEQ/4DCyetp6JnqFuZ&#13;&#10;JNuj/QTlrEKIYNJCgavAGKt06YG6aeoP3TwPMujSC4kTw1mm+P9g1a/Dc3hCkmEKsYvk5i5mgy6f&#13;&#10;xI/NRazjWSw9J6Yoed0slzVJqujq5BNKdfkcMKZ7DY5lR3CkWRSJ5OFnTG9P/z6hf5fy2Uvzdma2&#13;&#10;F3x5dZ1nlHNb6I9PmJctPZIxI0yCq9EGziYaoODxdS9RczY+eFKo/bG8amniJWhW7Yo2EUtApLfv&#13;&#10;s9KrAWgnVELO9gHtbiC+Ta5baJH0pbHTmuTZvo/Lq8syb/4A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TP64SZkBAAAU&#13;&#10;AwAADgAAAAAAAAAAAAAAAAAuAgAAZHJzL2Uyb0RvYy54bWxQSwECLQAUAAYACAAAACEAV5535d4A&#13;&#10;AAAPAQAADwAAAAAAAAAAAAAAAADzAwAAZHJzL2Rvd25yZXYueG1sUEsFBgAAAAAEAAQA8wAAAP4E&#13;&#10;AAAAAA==&#13;&#10;" filled="f" stroked="f">
                      <v:textbox inset="2.16pt,1.44pt,0,1.44pt">
                        <w:txbxContent>
                          <w:p w14:paraId="093EB1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4848" behindDoc="0" locked="0" layoutInCell="1" allowOverlap="1" wp14:anchorId="0B1C70A5" wp14:editId="5D1A11BA">
                      <wp:simplePos x="0" y="0"/>
                      <wp:positionH relativeFrom="column">
                        <wp:posOffset>3581400</wp:posOffset>
                      </wp:positionH>
                      <wp:positionV relativeFrom="paragraph">
                        <wp:posOffset>431800</wp:posOffset>
                      </wp:positionV>
                      <wp:extent cx="977900" cy="927100"/>
                      <wp:effectExtent l="0" t="0" r="0" b="0"/>
                      <wp:wrapNone/>
                      <wp:docPr id="588" name="Rectangle 58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BC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84FDE4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1C70A5" id="Rectangle 588" o:spid="_x0000_s1466" style="position:absolute;left:0;text-align:left;margin-left:282pt;margin-top:34pt;width:77pt;height:73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OTAmAEAABQDAAAOAAAAZHJzL2Uyb0RvYy54bWysUk1vGyEQvUfKf0Dc6/2o1Tor41yiRpGi&#13;&#10;JlKSH4BZ8CItDB2wd/3vOxDXjppb1cswM8CbN29mfTu7kR00Rgte8GZRc6a9gt76neBvrz++rDiL&#13;&#10;SfpejuC14Ecd+e3m+mo9hU63MMDYa2QE4mM3BcGHlEJXVVEN2sm4gKA9XRpAJxOFuKt6lBOhu7Fq&#13;&#10;6/pbNQH2AUHpGCl7937JNwXfGK3SkzFRJzYKTtxSsVjsNttqs5bdDmUYrDrRkP/AwknrqegZ6k4m&#13;&#10;yfZoP0E5qxAimLRQ4CowxipdeqBumvqvbl4GGXTphcSJ4SxT/H+w6ufhJTwjyTCF2EVycxezQZdP&#13;&#10;4sfmItbxLJaeE1OUvGmWy5okVXR18gmlunwOGNO9BseyIzjSLIpE8vAY0/vTP0/o36V89tK8nZnt&#13;&#10;BacaeUY5t4X++Ix52dITGTPCJLgabeBsogEKHn/tJWrOxgdPCrXfl19bmngJmlW7ok3EEhDp7ces&#13;&#10;9GoA2gmVkLN9QLsbiG+T6xZaJH1p7LQmebYf4/Lqssyb3wAAAP//AwBQSwMEFAAGAAgAAAAhAFee&#13;&#10;d+XeAAAADwEAAA8AAABkcnMvZG93bnJldi54bWxMTztPwzAQ3pH4D9YhsSDqpCpulcapKlBHBgrs&#13;&#10;jn0kUeNzFLtp+u+5TrDcQ9/d9yh3s+/FhGPsAmnIFxkIJBtcR42Gr8/D8wZETIac6QOhhitG2FX3&#13;&#10;d6UpXLjQB07H1AgmoVgYDW1KQyFltC16ExdhQGLsJ4zeJF7HRrrRXJjc93KZZUp60xErtGbA1xbt&#13;&#10;6Xj2GpxbWfu+l1d/WKu6Oak0PX07rR8f5rctl/0WRMI5/X3ALQP7h4qN1eFMLopew4tacaCkQW24&#13;&#10;88E6vw21hmXOiKxK+T9H9QsAAP//AwBQSwECLQAUAAYACAAAACEAtoM4kv4AAADhAQAAEwAAAAAA&#13;&#10;AAAAAAAAAAAAAAAAW0NvbnRlbnRfVHlwZXNdLnhtbFBLAQItABQABgAIAAAAIQA4/SH/1gAAAJQB&#13;&#10;AAALAAAAAAAAAAAAAAAAAC8BAABfcmVscy8ucmVsc1BLAQItABQABgAIAAAAIQAUAOTAmAEAABQD&#13;&#10;AAAOAAAAAAAAAAAAAAAAAC4CAABkcnMvZTJvRG9jLnhtbFBLAQItABQABgAIAAAAIQBXnnfl3gAA&#13;&#10;AA8BAAAPAAAAAAAAAAAAAAAAAPIDAABkcnMvZG93bnJldi54bWxQSwUGAAAAAAQABADzAAAA/QQA&#13;&#10;AAAA&#13;&#10;" filled="f" stroked="f">
                      <v:textbox inset="2.16pt,1.44pt,0,1.44pt">
                        <w:txbxContent>
                          <w:p w14:paraId="484FDE4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5872" behindDoc="0" locked="0" layoutInCell="1" allowOverlap="1" wp14:anchorId="4C26F7B8" wp14:editId="0DFA1DF2">
                      <wp:simplePos x="0" y="0"/>
                      <wp:positionH relativeFrom="column">
                        <wp:posOffset>3581400</wp:posOffset>
                      </wp:positionH>
                      <wp:positionV relativeFrom="paragraph">
                        <wp:posOffset>431800</wp:posOffset>
                      </wp:positionV>
                      <wp:extent cx="1003300" cy="762000"/>
                      <wp:effectExtent l="0" t="0" r="0" b="0"/>
                      <wp:wrapNone/>
                      <wp:docPr id="587" name="Rectangle 5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76649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26F7B8" id="Rectangle 587" o:spid="_x0000_s1467" style="position:absolute;left:0;text-align:left;margin-left:282pt;margin-top:34pt;width:79pt;height:60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R4+mwEAABQDAAAOAAAAZHJzL2Uyb0RvYy54bWysUk1v2zAMvQ/ofxB0X+w4QZsYUXopVgwY&#13;&#10;2gLdfoAiS7EA62OkEjv/vpTaJsV6K3ahSEp6fHzk5nZyAztqQBu84PNZzZn2KnTW7wX/8/vH9xVn&#13;&#10;mKTv5BC8Fvykkd9ur75txtjqJvRh6DQwAvHYjlHwPqXYVhWqXjuJsxC1p0sTwMlEIeyrDuRI6G6o&#13;&#10;mrq+rsYAXYSgNCJl714v+bbgG6NVejQGdWKD4MQtFQvF7rKtthvZ7kHG3qo3GvILLJy0noqeoe5k&#13;&#10;kuwA9hOUswoCBpNmKrgqGGOVLj1QN/P6n26eexl16YXEwXiWCf8frHo4PscnIBnGiC2Sm7uYDLh8&#13;&#10;Ej82FbFOZ7H0lJii5HqxXtUkqaKrm+V6QT6hVJfPETDd6+BYdgQHmkWRSB5/YXp9+v6E/l3KZy9N&#13;&#10;u4nZTvDlcp5hc24XutMT5GVLj2TMEEbB1WAjZyMNUHD8e5CgORt+elKouVkuGpp4CearZkWbCCUg&#13;&#10;0ruPWelVH2gnVALODhHsvie+pW6hRdKXxt7WJM/2Y1zIX5Z5+wI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AlXR4+mwEA&#13;&#10;ABQDAAAOAAAAAAAAAAAAAAAAAC4CAABkcnMvZTJvRG9jLnhtbFBLAQItABQABgAIAAAAIQDm1mOZ&#13;&#10;3gAAAA8BAAAPAAAAAAAAAAAAAAAAAPUDAABkcnMvZG93bnJldi54bWxQSwUGAAAAAAQABADzAAAA&#13;&#10;AAUAAAAA&#13;&#10;" filled="f" stroked="f">
                      <v:textbox inset="2.16pt,1.44pt,0,1.44pt">
                        <w:txbxContent>
                          <w:p w14:paraId="7976649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6896" behindDoc="0" locked="0" layoutInCell="1" allowOverlap="1" wp14:anchorId="4F5B870F" wp14:editId="0559227E">
                      <wp:simplePos x="0" y="0"/>
                      <wp:positionH relativeFrom="column">
                        <wp:posOffset>3581400</wp:posOffset>
                      </wp:positionH>
                      <wp:positionV relativeFrom="paragraph">
                        <wp:posOffset>431800</wp:posOffset>
                      </wp:positionV>
                      <wp:extent cx="977900" cy="927100"/>
                      <wp:effectExtent l="0" t="0" r="0" b="0"/>
                      <wp:wrapNone/>
                      <wp:docPr id="586" name="Rectangle 58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F6ABF8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B870F" id="Rectangle 586" o:spid="_x0000_s1468" style="position:absolute;left:0;text-align:left;margin-left:282pt;margin-top:34pt;width:77pt;height:73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eTrmQEAABQDAAAOAAAAZHJzL2Uyb0RvYy54bWysUstuGzEMvBfIPwi61/voonUWlnMJGhQo&#13;&#10;mgBpPkDWSl4Bq0dJ2bv++1KKawfNreiFIilpOBxyc7e4iR01oA1e8GZVc6a9CoP1e8Fffn79uOYM&#13;&#10;k/SDnILXgp808rvtzYfNHHvdhjFMgwZGIB77OQo+phT7qkI1aidxFaL2dGkCOJkohH01gJwJ3U1V&#13;&#10;W9efqznAECEojUjZ+9dLvi34xmiVHo1BndgkOHFLxUKxu2yr7Ub2e5BxtOpMQ/4DCyetp6IXqHuZ&#13;&#10;JDuAfQflrIKAwaSVCq4KxlilSw/UTVP/1c3zKKMuvZA4GC8y4f+DVT+Oz/EJSIY5Yo/k5i4WAy6f&#13;&#10;xI8tRazTRSy9JKYoedt0XU2SKro6+4RSXT9HwPSgg2PZERxoFkUiefyO6fXpnyf071o+e2nZLcwO&#13;&#10;gnddm2eUc7swnJ4gL1t6JGOmMAuuJhs5m2mAguOvgwTN2fTNk0Ltl+5TSxMvQbNu17SJUAIivXub&#13;&#10;lV6NgXZCJeDsEMHuR+Lb5LqFFklfGjuvSZ7t27i8ui7z9jcAAAD//wMAUEsDBBQABgAIAAAAIQBX&#13;&#10;nnfl3gAAAA8BAAAPAAAAZHJzL2Rvd25yZXYueG1sTE87T8MwEN6R+A/WIbEg6qQqbpXGqSpQRwYK&#13;&#10;7I59JFHjcxS7afrvuU6w3EPf3fcod7PvxYRj7AJpyBcZCCQbXEeNhq/Pw/MGREyGnOkDoYYrRthV&#13;&#10;93elKVy40AdOx9QIJqFYGA1tSkMhZbQtehMXYUBi7CeM3iRex0a60VyY3PdymWVKetMRK7RmwNcW&#13;&#10;7el49hqcW1n7vpdXf1irujmpND19O60fH+a3LZf9FkTCOf19wC0D+4eKjdXhTC6KXsOLWnGgpEFt&#13;&#10;uPPBOr8NtYZlzoisSvk/R/ULAAD//wMAUEsBAi0AFAAGAAgAAAAhALaDOJL+AAAA4QEAABMAAAAA&#13;&#10;AAAAAAAAAAAAAAAAAFtDb250ZW50X1R5cGVzXS54bWxQSwECLQAUAAYACAAAACEAOP0h/9YAAACU&#13;&#10;AQAACwAAAAAAAAAAAAAAAAAvAQAAX3JlbHMvLnJlbHNQSwECLQAUAAYACAAAACEA5m3k65kBAAAU&#13;&#10;AwAADgAAAAAAAAAAAAAAAAAuAgAAZHJzL2Uyb0RvYy54bWxQSwECLQAUAAYACAAAACEAV5535d4A&#13;&#10;AAAPAQAADwAAAAAAAAAAAAAAAADzAwAAZHJzL2Rvd25yZXYueG1sUEsFBgAAAAAEAAQA8wAAAP4E&#13;&#10;AAAAAA==&#13;&#10;" filled="f" stroked="f">
                      <v:textbox inset="2.16pt,1.44pt,0,1.44pt">
                        <w:txbxContent>
                          <w:p w14:paraId="2F6ABF8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7920" behindDoc="0" locked="0" layoutInCell="1" allowOverlap="1" wp14:anchorId="478CFFA9" wp14:editId="0738BF9A">
                      <wp:simplePos x="0" y="0"/>
                      <wp:positionH relativeFrom="column">
                        <wp:posOffset>3581400</wp:posOffset>
                      </wp:positionH>
                      <wp:positionV relativeFrom="paragraph">
                        <wp:posOffset>431800</wp:posOffset>
                      </wp:positionV>
                      <wp:extent cx="977900" cy="901700"/>
                      <wp:effectExtent l="0" t="0" r="0" b="0"/>
                      <wp:wrapNone/>
                      <wp:docPr id="585" name="Rectangle 58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F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D456CB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8CFFA9" id="Rectangle 585" o:spid="_x0000_s1469" style="position:absolute;left:0;text-align:left;margin-left:282pt;margin-top:34pt;width:77pt;height:71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AVZnAEAABQDAAAOAAAAZHJzL2Uyb0RvYy54bWysUk1v2zAMvQ/YfxB0X/xRY3ONKL0UGwYM&#13;&#10;a4GuP0CRpViAJWqUEjv/fpTaJcV2G3ahScp6eu+R27vVzeykMVrwgjebmjPtFYzWHwR//vH5Q89Z&#13;&#10;TNKPcgavBT/ryO92799tlzDoFiaYR42MQHwcliD4lFIYqiqqSTsZNxC0p0MD6GSiEg/ViHIhdDdX&#13;&#10;bV1/rBbAMSAoHSN1718O+a7gG6NVejAm6sRmwYlbKhFL3OdY7bZyOKAMk1WvNOQ/sHDSenr0AnUv&#13;&#10;k2RHtH9BOasQIpi0UeAqMMYqXTSQmqb+Q83TJIMuWsicGC42xf8Hq76fnsIjkg1LiEOkNKtYDbr8&#13;&#10;JX5sLWadL2bpNTFFzdum62qyVNFR39/WlBNKdb0cMKYvGhzLieBIsygWydO3mF5+/f0L3bs+n7O0&#13;&#10;7ldmR8G77ibD5t4exvMj5mVLDxTMDIvgaraBs4UGKHj8eZSoOZu/enKo/dTdtDTxUjR929MmYimI&#13;&#10;9P5tV3o1Ae2ESsjZMaA9TMS3KXLyw2R9Efa6Jnm2b+tC/rrMu18AAAD//wMAUEsDBBQABgAIAAAA&#13;&#10;IQAOdZqr4AAAAA8BAAAPAAAAZHJzL2Rvd25yZXYueG1sTI9NT8MwDIbvSPyHyEhcEEs7jWzq6k4T&#13;&#10;aEcODLiniWmrNUnVZF337/FOcPGHbL9+n3I3u15MNMYueIR8kYEgb4LtfIPw9Xl43oCISXur++AJ&#13;&#10;4UoRdtX9XakLGy7+g6ZjagSL+FhohDaloZAympacjoswkOfZTxidTtyOjbSjvrC46+Uyy5R0uvP8&#13;&#10;odUDvbZkTsezQ7B2Zcz7Xl7dYa3q5qTS9PRtER8f5rcth/0WRKI5/V3AjYH9Q8XG6nD2Nooe4UWt&#13;&#10;GCghqA1nXljnt6JGWOZZBrIq5X+O6hcAAP//AwBQSwECLQAUAAYACAAAACEAtoM4kv4AAADhAQAA&#13;&#10;EwAAAAAAAAAAAAAAAAAAAAAAW0NvbnRlbnRfVHlwZXNdLnhtbFBLAQItABQABgAIAAAAIQA4/SH/&#13;&#10;1gAAAJQBAAALAAAAAAAAAAAAAAAAAC8BAABfcmVscy8ucmVsc1BLAQItABQABgAIAAAAIQCYaAVZ&#13;&#10;nAEAABQDAAAOAAAAAAAAAAAAAAAAAC4CAABkcnMvZTJvRG9jLnhtbFBLAQItABQABgAIAAAAIQAO&#13;&#10;dZqr4AAAAA8BAAAPAAAAAAAAAAAAAAAAAPYDAABkcnMvZG93bnJldi54bWxQSwUGAAAAAAQABADz&#13;&#10;AAAAAwUAAAAA&#13;&#10;" filled="f" stroked="f">
                      <v:textbox inset="2.16pt,1.44pt,0,1.44pt">
                        <w:txbxContent>
                          <w:p w14:paraId="7D456CB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8944" behindDoc="0" locked="0" layoutInCell="1" allowOverlap="1" wp14:anchorId="271B3C2E" wp14:editId="5AE08441">
                      <wp:simplePos x="0" y="0"/>
                      <wp:positionH relativeFrom="column">
                        <wp:posOffset>3581400</wp:posOffset>
                      </wp:positionH>
                      <wp:positionV relativeFrom="paragraph">
                        <wp:posOffset>431800</wp:posOffset>
                      </wp:positionV>
                      <wp:extent cx="1003300" cy="762000"/>
                      <wp:effectExtent l="0" t="0" r="0" b="0"/>
                      <wp:wrapNone/>
                      <wp:docPr id="584" name="Rectangle 5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3E0F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1B3C2E" id="Rectangle 584" o:spid="_x0000_s1470" style="position:absolute;left:0;text-align:left;margin-left:282pt;margin-top:34pt;width:79pt;height:60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J59nAEAABQDAAAOAAAAZHJzL2Uyb0RvYy54bWysUk1v2zAMvQ/YfxB0X+w4RpsYUXopNgwY&#13;&#10;2gLdfoAiS7EA62OkEjv/vpTaJsV2G3ahScp6eu+R27vZjeykAW3wgi8XNWfaq9BbfxD818+vX9ac&#13;&#10;YZK+l2PwWvCzRn63+/xpO8VON2EIY6+BEYjHboqCDynFrqpQDdpJXISoPR2aAE4mKuFQ9SAnQndj&#13;&#10;1dT1TTUF6CMEpRGpe/96yHcF3xit0qMxqBMbBSduqUQocZ9jtdvK7gAyDla90ZD/wMJJ6+nRC9S9&#13;&#10;TJIdwf4F5ayCgMGkhQquCsZYpYsGUrOs/1DzPMioixYyB+PFJvx/sOrh9ByfgGyYInZIaVYxG3D5&#13;&#10;S/zYXMw6X8zSc2KKmpvVZl2TpYqObtvNinJCqa6XI2D6poNjOREcaBbFInn6gen11/df6N71+Zyl&#13;&#10;eT8z2wvetm2Gzb196M9PkJctPVIwY5gEV6ONnE00QMHx91GC5mz87smh5rZdNTTxUizXzZo2EUpB&#13;&#10;pPcfu9KrIdBOqAScHSPYw0B8l0VOfpisL8Le1iTP9mNdyF+Xefc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OLCefZwB&#13;&#10;AAAUAwAADgAAAAAAAAAAAAAAAAAuAgAAZHJzL2Uyb0RvYy54bWxQSwECLQAUAAYACAAAACEA5tZj&#13;&#10;md4AAAAPAQAADwAAAAAAAAAAAAAAAAD2AwAAZHJzL2Rvd25yZXYueG1sUEsFBgAAAAAEAAQA8wAA&#13;&#10;AAEFAAAAAA==&#13;&#10;" filled="f" stroked="f">
                      <v:textbox inset="2.16pt,1.44pt,0,1.44pt">
                        <w:txbxContent>
                          <w:p w14:paraId="2C3E0F5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59968" behindDoc="0" locked="0" layoutInCell="1" allowOverlap="1" wp14:anchorId="723E9FC1" wp14:editId="6783AFC3">
                      <wp:simplePos x="0" y="0"/>
                      <wp:positionH relativeFrom="column">
                        <wp:posOffset>3581400</wp:posOffset>
                      </wp:positionH>
                      <wp:positionV relativeFrom="paragraph">
                        <wp:posOffset>431800</wp:posOffset>
                      </wp:positionV>
                      <wp:extent cx="1003300" cy="762000"/>
                      <wp:effectExtent l="0" t="0" r="0" b="0"/>
                      <wp:wrapNone/>
                      <wp:docPr id="583" name="Rectangle 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F95B3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E9FC1" id="Rectangle 583" o:spid="_x0000_s1471" style="position:absolute;left:0;text-align:left;margin-left:282pt;margin-top:34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h5onQEAABQ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fLq8zbO7tQnd6gLxs6Z6CGcIouBps5GykAQqOfw4SNGfDT08ONTfLRUMTL8V81axoE6EU&#13;&#10;RHr3viu96gPthErA2SGC3ffEd17k5IfJ+iLsbU3ybN/Xhfxlmbc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MGGHmid&#13;&#10;AQAAFAMAAA4AAAAAAAAAAAAAAAAALgIAAGRycy9lMm9Eb2MueG1sUEsBAi0AFAAGAAgAAAAhAObW&#13;&#10;Y5neAAAADwEAAA8AAAAAAAAAAAAAAAAA9wMAAGRycy9kb3ducmV2LnhtbFBLBQYAAAAABAAEAPMA&#13;&#10;AAACBQAAAAA=&#13;&#10;" filled="f" stroked="f">
                      <v:textbox inset="2.16pt,1.44pt,0,1.44pt">
                        <w:txbxContent>
                          <w:p w14:paraId="63F95B3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0992" behindDoc="0" locked="0" layoutInCell="1" allowOverlap="1" wp14:anchorId="41FAC766" wp14:editId="4CC05BB0">
                      <wp:simplePos x="0" y="0"/>
                      <wp:positionH relativeFrom="column">
                        <wp:posOffset>3581400</wp:posOffset>
                      </wp:positionH>
                      <wp:positionV relativeFrom="paragraph">
                        <wp:posOffset>431800</wp:posOffset>
                      </wp:positionV>
                      <wp:extent cx="1003300" cy="762000"/>
                      <wp:effectExtent l="0" t="0" r="0" b="0"/>
                      <wp:wrapNone/>
                      <wp:docPr id="582" name="Rectangle 5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138CD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FAC766" id="Rectangle 582" o:spid="_x0000_s1472" style="position:absolute;left:0;text-align:left;margin-left:282pt;margin-top:34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Z5W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vl1cZNvd20J2eMC9beqRgBhgFV4MNnI00QMHj60Gi5mx48ORQc71cNDTxUsxXzYo2EUtB&#13;&#10;pHcfu9KrHmgnVELODgHtvie+8yInP0zWF2Hva5Jn+7Eu5C/LvP0D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yt2eVpwB&#13;&#10;AAAUAwAADgAAAAAAAAAAAAAAAAAuAgAAZHJzL2Uyb0RvYy54bWxQSwECLQAUAAYACAAAACEA5tZj&#13;&#10;md4AAAAPAQAADwAAAAAAAAAAAAAAAAD2AwAAZHJzL2Rvd25yZXYueG1sUEsFBgAAAAAEAAQA8wAA&#13;&#10;AAEFAAAAAA==&#13;&#10;" filled="f" stroked="f">
                      <v:textbox inset="2.16pt,1.44pt,0,1.44pt">
                        <w:txbxContent>
                          <w:p w14:paraId="37138CD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2016" behindDoc="0" locked="0" layoutInCell="1" allowOverlap="1" wp14:anchorId="0A8A3B4B" wp14:editId="7411633E">
                      <wp:simplePos x="0" y="0"/>
                      <wp:positionH relativeFrom="column">
                        <wp:posOffset>3581400</wp:posOffset>
                      </wp:positionH>
                      <wp:positionV relativeFrom="paragraph">
                        <wp:posOffset>431800</wp:posOffset>
                      </wp:positionV>
                      <wp:extent cx="1003300" cy="762000"/>
                      <wp:effectExtent l="0" t="0" r="0" b="0"/>
                      <wp:wrapNone/>
                      <wp:docPr id="581" name="Rectangle 5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B93D8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A3B4B" id="Rectangle 581" o:spid="_x0000_s1473" style="position:absolute;left:0;text-align:left;margin-left:282pt;margin-top:34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x5DnAEAABQDAAAOAAAAZHJzL2Uyb0RvYy54bWysUk1v2zAMvQ/ofxB0b+w4QZMYUXopWgwY&#13;&#10;2gLdfoAiS7EA62OkEjv/fpTaJcV2G3ahScp6eu+R2/vJDeykAW3wgs9nNWfaq9BZfxD8x/fH2zVn&#13;&#10;mKTv5BC8Fvyskd/vbr5sx9jqJvRh6DQwAvHYjlHwPqXYVhWqXjuJsxC1p0MTwMlEJRyqDuRI6G6o&#13;&#10;mrq+q8YAXYSgNCJ1H94P+a7gG6NVejEGdWKD4MQtlQgl7nOsdlvZHkDG3qoPGvIfWDhpPT16gXqQ&#13;&#10;SbIj2L+gnFUQMJg0U8FVwRirdNFAaub1H2reehl10ULmYLzYhP8PVj2f3uIrkA1jxBYpzSomAy5/&#13;&#10;iR+bilnni1l6SkxRc7PYrGuyVNHRarlZUE4o1fVyBExPOjiWE8GBZlEskqdvmN5//f0L3bs+n7M0&#13;&#10;7SdmO8GXy1WGzb196M6vkJctvVAwQxgFV4ONnI00QMHx51GC5mz46smhZrVcNDTxUszXzZo2EUpB&#13;&#10;pPefu9KrPtBOqAScHSPYQ09850VOfpisL8I+1iTP9nNdyF+XefcL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M+seQ5wB&#13;&#10;AAAUAwAADgAAAAAAAAAAAAAAAAAuAgAAZHJzL2Uyb0RvYy54bWxQSwECLQAUAAYACAAAACEA5tZj&#13;&#10;md4AAAAPAQAADwAAAAAAAAAAAAAAAAD2AwAAZHJzL2Rvd25yZXYueG1sUEsFBgAAAAAEAAQA8wAA&#13;&#10;AAEFAAAAAA==&#13;&#10;" filled="f" stroked="f">
                      <v:textbox inset="2.16pt,1.44pt,0,1.44pt">
                        <w:txbxContent>
                          <w:p w14:paraId="60B93D8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3040" behindDoc="0" locked="0" layoutInCell="1" allowOverlap="1" wp14:anchorId="5A1927CD" wp14:editId="1218BB11">
                      <wp:simplePos x="0" y="0"/>
                      <wp:positionH relativeFrom="column">
                        <wp:posOffset>3581400</wp:posOffset>
                      </wp:positionH>
                      <wp:positionV relativeFrom="paragraph">
                        <wp:posOffset>431800</wp:posOffset>
                      </wp:positionV>
                      <wp:extent cx="1003300" cy="762000"/>
                      <wp:effectExtent l="0" t="0" r="0" b="0"/>
                      <wp:wrapNone/>
                      <wp:docPr id="580" name="Rectangle 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AEB4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927CD" id="Rectangle 580" o:spid="_x0000_s1474" style="position:absolute;left:0;text-align:left;margin-left:282pt;margin-top:34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J+HnAEAABQDAAAOAAAAZHJzL2Uyb0RvYy54bWysUk1v2zAMvQ/YfxB0X+w4QesYUXopNgwY&#13;&#10;2gLdfoAiS7EA62OkEjv/vpTaJsV2G3ahScp6eu+R27vZjeykAW3wgi8XNWfaq9BbfxD818+vX1rO&#13;&#10;MEnfyzF4LfhZI7/bff60nWKnmzCEsdfACMRjN0XBh5RiV1WoBu0kLkLUng5NACcTlXCoepATobux&#13;&#10;aur6ppoC9BGC0ojUvX895LuCb4xW6dEY1ImNghO3VCKUuM+x2m1ldwAZB6veaMh/YOGk9fToBepe&#13;&#10;JsmOYP+CclZBwGDSQgVXBWOs0kUDqVnWf6h5HmTURQuZg/FiE/4/WPVweo5PQDZMETukNKuYDbj8&#13;&#10;JX5sLmadL2bpOTFFzc1q09ZkqaKj2/VmRTmhVNfLETB908GxnAgONItikTz9wPT66/svdO/6fM7S&#13;&#10;vJ+Z7QVfr9sMm3v70J+fIC9beqRgxjAJrkYbOZtogILj76MEzdn43ZNDze161dDES7Fsm5Y2EUpB&#13;&#10;pPcfu9KrIdBOqAScHSPYw0B8l0VOfpisL8Le1iTP9mNdyF+Xefc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FNyfh5wB&#13;&#10;AAAUAwAADgAAAAAAAAAAAAAAAAAuAgAAZHJzL2Uyb0RvYy54bWxQSwECLQAUAAYACAAAACEA5tZj&#13;&#10;md4AAAAPAQAADwAAAAAAAAAAAAAAAAD2AwAAZHJzL2Rvd25yZXYueG1sUEsFBgAAAAAEAAQA8wAA&#13;&#10;AAEFAAAAAA==&#13;&#10;" filled="f" stroked="f">
                      <v:textbox inset="2.16pt,1.44pt,0,1.44pt">
                        <w:txbxContent>
                          <w:p w14:paraId="0E7AEB4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4064" behindDoc="0" locked="0" layoutInCell="1" allowOverlap="1" wp14:anchorId="59CD3B9D" wp14:editId="3174D7F8">
                      <wp:simplePos x="0" y="0"/>
                      <wp:positionH relativeFrom="column">
                        <wp:posOffset>3581400</wp:posOffset>
                      </wp:positionH>
                      <wp:positionV relativeFrom="paragraph">
                        <wp:posOffset>431800</wp:posOffset>
                      </wp:positionV>
                      <wp:extent cx="1003300" cy="762000"/>
                      <wp:effectExtent l="0" t="0" r="0" b="0"/>
                      <wp:wrapNone/>
                      <wp:docPr id="579" name="Rectangle 5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FF1F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D3B9D" id="Rectangle 579" o:spid="_x0000_s1475" style="position:absolute;left:0;text-align:left;margin-left:282pt;margin-top:34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h+SnAEAABQDAAAOAAAAZHJzL2Uyb0RvYy54bWysUk1v2zAMvRfYfxB0b+w4wZoYUXopOhQo&#13;&#10;1gLtfoAiS7EA66OkEjv/fpTaJcV2G3qhScp6eu+Rm9vJDeyoAW3wgs9nNWfaq9BZvxf81+v99Yoz&#13;&#10;TNJ3cgheC37SyG+33642Y2x1E/owdBoYgXhsxyh4n1JsqwpVr53EWYja06EJ4GSiEvZVB3IkdDdU&#13;&#10;TV1/r8YAXYSgNCJ1794P+bbgG6NVejIGdWKD4MQtlQgl7nKsthvZ7kHG3qoPGvI/WDhpPT16hrqT&#13;&#10;SbID2H+gnFUQMJg0U8FVwRirdNFAaub1X2peehl10ULmYDzbhF8Hq34eX+IzkA1jxBYpzSomAy5/&#13;&#10;iR+bilmns1l6SkxRc71Yr2qyVNHRzXK9oJxQqsvlCJh+6OBYTgQHmkWxSB4fMb3/+ucXund5Pmdp&#13;&#10;2k3MdoIvl+sMm3u70J2eIS9beqJghjAKrgYbORtpgILj20GC5mx48ORQc7NcNDTxUsxXzYo2EUpB&#13;&#10;pHefu9KrPtBOqAScHSLYfU9850VOfpisL8I+1iTP9nNdyF+Wefs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7eofkpwB&#13;&#10;AAAUAwAADgAAAAAAAAAAAAAAAAAuAgAAZHJzL2Uyb0RvYy54bWxQSwECLQAUAAYACAAAACEA5tZj&#13;&#10;md4AAAAPAQAADwAAAAAAAAAAAAAAAAD2AwAAZHJzL2Rvd25yZXYueG1sUEsFBgAAAAAEAAQA8wAA&#13;&#10;AAEFAAAAAA==&#13;&#10;" filled="f" stroked="f">
                      <v:textbox inset="2.16pt,1.44pt,0,1.44pt">
                        <w:txbxContent>
                          <w:p w14:paraId="6AFF1FA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5088" behindDoc="0" locked="0" layoutInCell="1" allowOverlap="1" wp14:anchorId="6A8E0814" wp14:editId="65D8CFF0">
                      <wp:simplePos x="0" y="0"/>
                      <wp:positionH relativeFrom="column">
                        <wp:posOffset>3581400</wp:posOffset>
                      </wp:positionH>
                      <wp:positionV relativeFrom="paragraph">
                        <wp:posOffset>431800</wp:posOffset>
                      </wp:positionV>
                      <wp:extent cx="1003300" cy="762000"/>
                      <wp:effectExtent l="0" t="0" r="0" b="0"/>
                      <wp:wrapNone/>
                      <wp:docPr id="578" name="Rectangle 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BA790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E0814" id="Rectangle 578" o:spid="_x0000_s1476" style="position:absolute;left:0;text-align:left;margin-left:282pt;margin-top:34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ervnAEAABQDAAAOAAAAZHJzL2Uyb0RvYy54bWysUsFu2zAMvQ/YPwi6N3acdE2MKL0UGwYM&#13;&#10;a4G2H6DIUizAEjVKiZ2/L6V2SdHdhl5okrKe3nvk5nZyAztqjBa84PNZzZn2Cjrr94I/P32/WnEW&#13;&#10;k/SdHMBrwU868tvt1y+bMbS6gR6GTiMjEB/bMQjepxTaqoqq107GGQTt6dAAOpmoxH3VoRwJ3Q1V&#13;&#10;U9ffqhGwCwhKx0jdu9dDvi34xmiV7o2JOrFBcOKWSsQSdzlW241s9yhDb9UbDfkfLJy0nh49Q93J&#13;&#10;JNkB7T9QziqECCbNFLgKjLFKFw2kZl5/UPPYy6CLFjInhrNN8fNg1e/jY3hAsmEMsY2UZhWTQZe/&#13;&#10;xI9NxazT2Sw9JaaouV6sVzVZqujoZrleUE4o1eVywJh+aHAsJ4IjzaJYJI+/Ynr99e8vdO/yfM7S&#13;&#10;tJuY7QRfXhfY3NtBd3rAvGzpnoIZYBRcDTZwNtIABY9/DhI1Z8NPTw41N8tFQxMvxXzVrGgTsRRE&#13;&#10;eve+K73qgXZCJeTsENDue+I7L3Lyw2R9Efa2Jnm27+tC/rLM2xc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UqHq75wB&#13;&#10;AAAUAwAADgAAAAAAAAAAAAAAAAAuAgAAZHJzL2Uyb0RvYy54bWxQSwECLQAUAAYACAAAACEA5tZj&#13;&#10;md4AAAAPAQAADwAAAAAAAAAAAAAAAAD2AwAAZHJzL2Rvd25yZXYueG1sUEsFBgAAAAAEAAQA8wAA&#13;&#10;AAEFAAAAAA==&#13;&#10;" filled="f" stroked="f">
                      <v:textbox inset="2.16pt,1.44pt,0,1.44pt">
                        <w:txbxContent>
                          <w:p w14:paraId="0FBA790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6112" behindDoc="0" locked="0" layoutInCell="1" allowOverlap="1" wp14:anchorId="49AE20E0" wp14:editId="3830006D">
                      <wp:simplePos x="0" y="0"/>
                      <wp:positionH relativeFrom="column">
                        <wp:posOffset>3581400</wp:posOffset>
                      </wp:positionH>
                      <wp:positionV relativeFrom="paragraph">
                        <wp:posOffset>431800</wp:posOffset>
                      </wp:positionV>
                      <wp:extent cx="1003300" cy="762000"/>
                      <wp:effectExtent l="0" t="0" r="0" b="0"/>
                      <wp:wrapNone/>
                      <wp:docPr id="577" name="Rectangle 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4573E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E20E0" id="Rectangle 577" o:spid="_x0000_s1477" style="position:absolute;left:0;text-align:left;margin-left:282pt;margin-top:34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2r6mwEAABQDAAAOAAAAZHJzL2Uyb0RvYy54bWysUsFu2zAMvQ/YPwi6N3acdE2MKL0UGwYM&#13;&#10;a4G2H6DIUizAEjVKiZ2/L6V2SdHdhl4okpIeHx+5uZ3cwI4aowUv+HxWc6a9gs76veDPT9+vVpzF&#13;&#10;JH0nB/Ba8JOO/Hb79ctmDK1uoIeh08gIxMd2DIL3KYW2qqLqtZNxBkF7ujSATiYKcV91KEdCd0PV&#13;&#10;1PW3agTsAoLSMVL27vWSbwu+MVqle2OiTmwQnLilYrHYXbbVdiPbPcrQW/VGQ/4HCyetp6JnqDuZ&#13;&#10;JDug/QfKWYUQwaSZAleBMVbp0gN1M68/dPPYy6BLLyRODGeZ4ufBqt/Hx/CAJMMYYhvJzV1MBl0+&#13;&#10;iR+bilins1h6SkxRcr1Yr2qSVNHVzXK9IJ9QqsvngDH90OBYdgRHmkWRSB5/xfT69O8T+ncpn700&#13;&#10;7SZmO8GX1/MMm3M76E4PmJct3ZMxA4yCq8EGzkYaoODxz0Gi5mz46Umh5ma5aGjiJZivmhVtIpaA&#13;&#10;SO/eZ6VXPdBOqIScHQLafU98S91Ci6Qvjb2tSZ7t+7iQvyzz9gU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rl2r6mwEA&#13;&#10;ABQDAAAOAAAAAAAAAAAAAAAAAC4CAABkcnMvZTJvRG9jLnhtbFBLAQItABQABgAIAAAAIQDm1mOZ&#13;&#10;3gAAAA8BAAAPAAAAAAAAAAAAAAAAAPUDAABkcnMvZG93bnJldi54bWxQSwUGAAAAAAQABADzAAAA&#13;&#10;AAUAAAAA&#13;&#10;" filled="f" stroked="f">
                      <v:textbox inset="2.16pt,1.44pt,0,1.44pt">
                        <w:txbxContent>
                          <w:p w14:paraId="1E4573E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7136" behindDoc="0" locked="0" layoutInCell="1" allowOverlap="1" wp14:anchorId="248D2147" wp14:editId="554265CD">
                      <wp:simplePos x="0" y="0"/>
                      <wp:positionH relativeFrom="column">
                        <wp:posOffset>3581400</wp:posOffset>
                      </wp:positionH>
                      <wp:positionV relativeFrom="paragraph">
                        <wp:posOffset>431800</wp:posOffset>
                      </wp:positionV>
                      <wp:extent cx="1003300" cy="762000"/>
                      <wp:effectExtent l="0" t="0" r="0" b="0"/>
                      <wp:wrapNone/>
                      <wp:docPr id="576" name="Rectangle 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EDBF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8D2147" id="Rectangle 576" o:spid="_x0000_s1478" style="position:absolute;left:0;text-align:left;margin-left:282pt;margin-top:34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OrEnQEAABQ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fXjcZNvd2oTs9QF62dE/BDGEUXA02cjbSAAXHPwcJmrPhpyeHmpvloqGJl2K+ala0iVAK&#13;&#10;Ir1735Ve9YF2QiXg7BDB7nviOy9y8sNkfRH2tiZ5tu/rQv6yzNsX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KDM6sSd&#13;&#10;AQAAFAMAAA4AAAAAAAAAAAAAAAAALgIAAGRycy9lMm9Eb2MueG1sUEsBAi0AFAAGAAgAAAAhAObW&#13;&#10;Y5neAAAADwEAAA8AAAAAAAAAAAAAAAAA9wMAAGRycy9kb3ducmV2LnhtbFBLBQYAAAAABAAEAPMA&#13;&#10;AAACBQAAAAA=&#13;&#10;" filled="f" stroked="f">
                      <v:textbox inset="2.16pt,1.44pt,0,1.44pt">
                        <w:txbxContent>
                          <w:p w14:paraId="549EDBF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8160" behindDoc="0" locked="0" layoutInCell="1" allowOverlap="1" wp14:anchorId="6F484E79" wp14:editId="43F77277">
                      <wp:simplePos x="0" y="0"/>
                      <wp:positionH relativeFrom="column">
                        <wp:posOffset>3581400</wp:posOffset>
                      </wp:positionH>
                      <wp:positionV relativeFrom="paragraph">
                        <wp:posOffset>431800</wp:posOffset>
                      </wp:positionV>
                      <wp:extent cx="1003300" cy="762000"/>
                      <wp:effectExtent l="0" t="0" r="0" b="0"/>
                      <wp:wrapNone/>
                      <wp:docPr id="575" name="Rectangle 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3452F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84E79" id="Rectangle 575" o:spid="_x0000_s1479" style="position:absolute;left:0;text-align:left;margin-left:282pt;margin-top:34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rRnQEAABQ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fXi8ybO7tQnd6gLxs6Z6CGcIouBps5GykAQqOfw4SNGfDT08ONTfLRUMTL8V81axoE6EU&#13;&#10;RHr3viu96gPthErA2SGC3ffEd17k5IfJ+iLsbU3ybN/Xhfxlmbc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Fn6atGd&#13;&#10;AQAAFAMAAA4AAAAAAAAAAAAAAAAALgIAAGRycy9lMm9Eb2MueG1sUEsBAi0AFAAGAAgAAAAhAObW&#13;&#10;Y5neAAAADwEAAA8AAAAAAAAAAAAAAAAA9wMAAGRycy9kb3ducmV2LnhtbFBLBQYAAAAABAAEAPMA&#13;&#10;AAACBQAAAAA=&#13;&#10;" filled="f" stroked="f">
                      <v:textbox inset="2.16pt,1.44pt,0,1.44pt">
                        <w:txbxContent>
                          <w:p w14:paraId="723452F4"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69184" behindDoc="0" locked="0" layoutInCell="1" allowOverlap="1" wp14:anchorId="06EF1879" wp14:editId="1D8A9A3F">
                      <wp:simplePos x="0" y="0"/>
                      <wp:positionH relativeFrom="column">
                        <wp:posOffset>3581400</wp:posOffset>
                      </wp:positionH>
                      <wp:positionV relativeFrom="paragraph">
                        <wp:posOffset>431800</wp:posOffset>
                      </wp:positionV>
                      <wp:extent cx="1003300" cy="762000"/>
                      <wp:effectExtent l="0" t="0" r="0" b="0"/>
                      <wp:wrapNone/>
                      <wp:docPr id="574" name="Rectangle 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E890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F1879" id="Rectangle 574" o:spid="_x0000_s1480" style="position:absolute;left:0;text-align:left;margin-left:282pt;margin-top:34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uq5nQEAABQ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fXi8zbO7tQnd6gLxs6Z6CGcIouBps5GykAQqOfw4SNGfDT08ONTfLRUMTL8V81axoE6EU&#13;&#10;RHr3viu96gPthErA2SGC3ffEd17k5IfJ+iLsbU3ybN/Xhfxlmbc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LZ66rmd&#13;&#10;AQAAFAMAAA4AAAAAAAAAAAAAAAAALgIAAGRycy9lMm9Eb2MueG1sUEsBAi0AFAAGAAgAAAAhAObW&#13;&#10;Y5neAAAADwEAAA8AAAAAAAAAAAAAAAAA9wMAAGRycy9kb3ducmV2LnhtbFBLBQYAAAAABAAEAPMA&#13;&#10;AAACBQAAAAA=&#13;&#10;" filled="f" stroked="f">
                      <v:textbox inset="2.16pt,1.44pt,0,1.44pt">
                        <w:txbxContent>
                          <w:p w14:paraId="4DCE890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0208" behindDoc="0" locked="0" layoutInCell="1" allowOverlap="1" wp14:anchorId="694C36E1" wp14:editId="2BE24755">
                      <wp:simplePos x="0" y="0"/>
                      <wp:positionH relativeFrom="column">
                        <wp:posOffset>3581400</wp:posOffset>
                      </wp:positionH>
                      <wp:positionV relativeFrom="paragraph">
                        <wp:posOffset>431800</wp:posOffset>
                      </wp:positionV>
                      <wp:extent cx="1003300" cy="762000"/>
                      <wp:effectExtent l="0" t="0" r="0" b="0"/>
                      <wp:wrapNone/>
                      <wp:docPr id="573" name="Rectangle 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E32EE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4C36E1" id="Rectangle 573" o:spid="_x0000_s1481" style="position:absolute;left:0;text-align:left;margin-left:282pt;margin-top:34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GqsnQEAABQDAAAOAAAAZHJzL2Uyb0RvYy54bWysUk1v2zAMvQ/ofxB0b+w46ZoYUXopOgwo&#13;&#10;1gLdfoAiS7EA66OkEjv/vpTaJcV2G3ahScp6eu+Rm7vJDeyoAW3wgs9nNWfaq9BZvxf818+H6xVn&#13;&#10;mKTv5BC8Fvykkd9tr75sxtjqJvRh6DQwAvHYjlHwPqXYVhWqXjuJsxC1p0MTwMlEJeyrDuRI6G6o&#13;&#10;mrr+Wo0BughBaUTq3r8f8m3BN0ar9GQM6sQGwYlbKhFK3OVYbTey3YOMvVUfNOQ/sHDSenr0DHUv&#13;&#10;k2QHsH9BOasgYDBppoKrgjFW6aKB1MzrP9S89DLqooXMwXi2Cf8frPpxfInPQDaMEVukNKuYDLj8&#13;&#10;JX5sKmadzmbpKTFFzfVivarJUkVHt8v1gnJCqS6XI2D6poNjOREcaBbFInl8xPT+6+9f6N7l+Zyl&#13;&#10;aTcx2wm+vLnJsLm3C93pGfKypScKZgij4GqwkbORBig4vh4kaM6G754cam6Xi4YmXor5qlnRJkIp&#13;&#10;iPTuc1d61QfaCZWAs0MEu++J77zIyQ+T9UXYx5rk2X6uC/nLMm/f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E9Maqyd&#13;&#10;AQAAFAMAAA4AAAAAAAAAAAAAAAAALgIAAGRycy9lMm9Eb2MueG1sUEsBAi0AFAAGAAgAAAAhAObW&#13;&#10;Y5neAAAADwEAAA8AAAAAAAAAAAAAAAAA9wMAAGRycy9kb3ducmV2LnhtbFBLBQYAAAAABAAEAPMA&#13;&#10;AAACBQAAAAA=&#13;&#10;" filled="f" stroked="f">
                      <v:textbox inset="2.16pt,1.44pt,0,1.44pt">
                        <w:txbxContent>
                          <w:p w14:paraId="33E32EE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1232" behindDoc="0" locked="0" layoutInCell="1" allowOverlap="1" wp14:anchorId="22D74971" wp14:editId="38294B6B">
                      <wp:simplePos x="0" y="0"/>
                      <wp:positionH relativeFrom="column">
                        <wp:posOffset>3581400</wp:posOffset>
                      </wp:positionH>
                      <wp:positionV relativeFrom="paragraph">
                        <wp:posOffset>431800</wp:posOffset>
                      </wp:positionV>
                      <wp:extent cx="1003300" cy="762000"/>
                      <wp:effectExtent l="0" t="0" r="0" b="0"/>
                      <wp:wrapNone/>
                      <wp:docPr id="572" name="Rectangle 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F41E6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D74971" id="Rectangle 572" o:spid="_x0000_s1482" style="position:absolute;left:0;text-align:left;margin-left:282pt;margin-top:34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qSnQEAABQDAAAOAAAAZHJzL2Uyb0RvYy54bWysUk1v2zAMvRfofxB0b+w4WZsYUXopOgwY&#13;&#10;1gLdfoAiS7EA66OkEjv/fpTaJsV2G3ahScp6eu+Rm/vJDeyoAW3wgs9nNWfaq9BZvxf818/HmxVn&#13;&#10;mKTv5BC8Fvykkd9vr682Y2x1E/owdBoYgXhsxyh4n1JsqwpVr53EWYja06EJ4GSiEvZVB3IkdDdU&#13;&#10;TV3fVmOALkJQGpG6D2+HfFvwjdEqPRmDOrFBcOKWSoQSdzlW241s9yBjb9U7DfkPLJy0nh49Qz3I&#13;&#10;JNkB7F9QzioIGEyaqeCqYIxVumggNfP6DzUvvYy6aCFzMJ5twv8Hq34cX+IzkA1jxBYpzSomAy5/&#13;&#10;iR+bilmns1l6SkxRc71Yr2qyVNHR3XK9oJxQqsvlCJi+6uBYTgQHmkWxSB6/Y3r79eMXund5Pmdp&#13;&#10;2k3MdoIvv9xm2Nzbhe70DHnZ0hMFM4RRcDXYyNlIAxQcXw8SNGfDN08ONXfLRUMTL8V81axoE6EU&#13;&#10;RHr3uSu96gPthErA2SGC3ffEd17k5IfJ+iLsfU3ybD/Xhfxlmbe/AQ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EQX6pKd&#13;&#10;AQAAFAMAAA4AAAAAAAAAAAAAAAAALgIAAGRycy9lMm9Eb2MueG1sUEsBAi0AFAAGAAgAAAAhAObW&#13;&#10;Y5neAAAADwEAAA8AAAAAAAAAAAAAAAAA9wMAAGRycy9kb3ducmV2LnhtbFBLBQYAAAAABAAEAPMA&#13;&#10;AAACBQAAAAA=&#13;&#10;" filled="f" stroked="f">
                      <v:textbox inset="2.16pt,1.44pt,0,1.44pt">
                        <w:txbxContent>
                          <w:p w14:paraId="2DF41E6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2256" behindDoc="0" locked="0" layoutInCell="1" allowOverlap="1" wp14:anchorId="233F19C5" wp14:editId="46CC627F">
                      <wp:simplePos x="0" y="0"/>
                      <wp:positionH relativeFrom="column">
                        <wp:posOffset>3581400</wp:posOffset>
                      </wp:positionH>
                      <wp:positionV relativeFrom="paragraph">
                        <wp:posOffset>431800</wp:posOffset>
                      </wp:positionV>
                      <wp:extent cx="1003300" cy="762000"/>
                      <wp:effectExtent l="0" t="0" r="0" b="0"/>
                      <wp:wrapNone/>
                      <wp:docPr id="571" name="Rectangle 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81645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3F19C5" id="Rectangle 571" o:spid="_x0000_s1483" style="position:absolute;left:0;text-align:left;margin-left:282pt;margin-top:34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WqHnQEAABQDAAAOAAAAZHJzL2Uyb0RvYy54bWysUk1v2zAMvQ/YfxB0X+w46ZIYUXopNhQo&#13;&#10;1gLtfoAiS7EA62OkEjv/vpTaJcV2G3ahScp6eu+R29vJDeykAW3wgs9nNWfaq9BZfxD858u3L2vO&#13;&#10;MEnfySF4LfhZI7/dff60HWOrm9CHodPACMRjO0bB+5RiW1Woeu0kzkLUng5NACcTlXCoOpAjobuh&#13;&#10;aur6azUG6CIEpRGpe/d2yHcF3xit0qMxqBMbBCduqUQocZ9jtdvK9gAy9la905D/wMJJ6+nRC9Sd&#13;&#10;TJIdwf4F5ayCgMGkmQquCsZYpYsGUjOv/1Dz3MuoixYyB+PFJvx/sOrH6Tk+AdkwRmyR0qxiMuDy&#13;&#10;l/ixqZh1vpilp8QUNTeLzbomSxUdrZabBeWEUl0vR8D0XQfHciI40CyKRfL0gOnt19+/0L3r8zlL&#13;&#10;035ithN8ebPKsLm3D935CfKypUcKZgij4GqwkbORBig4/jpK0JwN954calbLRUMTL8V83axpE6EU&#13;&#10;RHr/sSu96gPthErA2TGCPfTEd17k5IfJ+iLsfU3ybD/Whfx1mXe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L0haoed&#13;&#10;AQAAFAMAAA4AAAAAAAAAAAAAAAAALgIAAGRycy9lMm9Eb2MueG1sUEsBAi0AFAAGAAgAAAAhAObW&#13;&#10;Y5neAAAADwEAAA8AAAAAAAAAAAAAAAAA9wMAAGRycy9kb3ducmV2LnhtbFBLBQYAAAAABAAEAPMA&#13;&#10;AAACBQAAAAA=&#13;&#10;" filled="f" stroked="f">
                      <v:textbox inset="2.16pt,1.44pt,0,1.44pt">
                        <w:txbxContent>
                          <w:p w14:paraId="6381645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3280" behindDoc="0" locked="0" layoutInCell="1" allowOverlap="1" wp14:anchorId="29EB8A5D" wp14:editId="4C27DEA9">
                      <wp:simplePos x="0" y="0"/>
                      <wp:positionH relativeFrom="column">
                        <wp:posOffset>3581400</wp:posOffset>
                      </wp:positionH>
                      <wp:positionV relativeFrom="paragraph">
                        <wp:posOffset>431800</wp:posOffset>
                      </wp:positionV>
                      <wp:extent cx="1003300" cy="762000"/>
                      <wp:effectExtent l="0" t="0" r="0" b="0"/>
                      <wp:wrapNone/>
                      <wp:docPr id="570" name="Rectangle 5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AF375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EB8A5D" id="Rectangle 570" o:spid="_x0000_s1484" style="position:absolute;left:0;text-align:left;margin-left:282pt;margin-top:34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utDnQEAABQDAAAOAAAAZHJzL2Uyb0RvYy54bWysUk1v2zAMvQ/YfxB0b+w42eoYUXopNgwY&#13;&#10;1gLtfoAiS7EA62OkEjv/fpTaJcV2G3qhScp6eu+R27vZjeykAW3wgi8XNWfaq9BbfxD85/OXm5Yz&#13;&#10;TNL3cgxeC37WyO92Hz9sp9jpJgxh7DUwAvHYTVHwIaXYVRWqQTuJixC1p0MTwMlEJRyqHuRE6G6s&#13;&#10;mrr+XE0B+ghBaUTq3r8c8l3BN0ar9GAM6sRGwYlbKhFK3OdY7bayO4CMg1WvNOR/sHDSenr0AnUv&#13;&#10;k2RHsP9AOasgYDBpoYKrgjFW6aKB1Czrv9Q8DTLqooXMwXixCd8PVv04PcVHIBumiB1SmlXMBlz+&#13;&#10;Ej82F7POF7P0nJii5ma1aWuyVNHR7XqzopxQquvlCJi+6uBYTgQHmkWxSJ6+Y3r59c8vdO/6fM7S&#13;&#10;vJ+Z7QVff2ozbO7tQ39+hLxs6YGCGcMkuBpt5GyiAQqOv44SNGfjN08ONbfrVUMTL8WybVraRCgF&#13;&#10;kd6/7UqvhkA7oRJwdoxgDwPxXRY5+WGyvgh7XZM827d1IX9d5t1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JoW60Od&#13;&#10;AQAAFAMAAA4AAAAAAAAAAAAAAAAALgIAAGRycy9lMm9Eb2MueG1sUEsBAi0AFAAGAAgAAAAhAObW&#13;&#10;Y5neAAAADwEAAA8AAAAAAAAAAAAAAAAA9wMAAGRycy9kb3ducmV2LnhtbFBLBQYAAAAABAAEAPMA&#13;&#10;AAACBQAAAAA=&#13;&#10;" filled="f" stroked="f">
                      <v:textbox inset="2.16pt,1.44pt,0,1.44pt">
                        <w:txbxContent>
                          <w:p w14:paraId="1AAF375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4304" behindDoc="0" locked="0" layoutInCell="1" allowOverlap="1" wp14:anchorId="3095E12C" wp14:editId="00EC1E6B">
                      <wp:simplePos x="0" y="0"/>
                      <wp:positionH relativeFrom="column">
                        <wp:posOffset>3581400</wp:posOffset>
                      </wp:positionH>
                      <wp:positionV relativeFrom="paragraph">
                        <wp:posOffset>431800</wp:posOffset>
                      </wp:positionV>
                      <wp:extent cx="1003300" cy="762000"/>
                      <wp:effectExtent l="0" t="0" r="0" b="0"/>
                      <wp:wrapNone/>
                      <wp:docPr id="569" name="Rectangle 5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36A4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5E12C" id="Rectangle 569" o:spid="_x0000_s1485" style="position:absolute;left:0;text-align:left;margin-left:282pt;margin-top:34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GtWnQEAABQ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fXq8zbO7tQnd6gLxs6Z6CGcIouBps5GykAQqOfw4SNGfDT08ONTfLRUMTL8V81axoE6EU&#13;&#10;RHr3viu96gPthErA2SGC3ffEd17k5IfJ+iLsbU3ybN/Xhfxlmbc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GMga1ad&#13;&#10;AQAAFAMAAA4AAAAAAAAAAAAAAAAALgIAAGRycy9lMm9Eb2MueG1sUEsBAi0AFAAGAAgAAAAhAObW&#13;&#10;Y5neAAAADwEAAA8AAAAAAAAAAAAAAAAA9wMAAGRycy9kb3ducmV2LnhtbFBLBQYAAAAABAAEAPMA&#13;&#10;AAACBQAAAAA=&#13;&#10;" filled="f" stroked="f">
                      <v:textbox inset="2.16pt,1.44pt,0,1.44pt">
                        <w:txbxContent>
                          <w:p w14:paraId="05136A4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5328" behindDoc="0" locked="0" layoutInCell="1" allowOverlap="1" wp14:anchorId="7D57A2A5" wp14:editId="2607817D">
                      <wp:simplePos x="0" y="0"/>
                      <wp:positionH relativeFrom="column">
                        <wp:posOffset>3581400</wp:posOffset>
                      </wp:positionH>
                      <wp:positionV relativeFrom="paragraph">
                        <wp:posOffset>431800</wp:posOffset>
                      </wp:positionV>
                      <wp:extent cx="1003300" cy="762000"/>
                      <wp:effectExtent l="0" t="0" r="0" b="0"/>
                      <wp:wrapNone/>
                      <wp:docPr id="568" name="Rectangle 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A4C05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57A2A5" id="Rectangle 568" o:spid="_x0000_s1486" style="position:absolute;left:0;text-align:left;margin-left:282pt;margin-top:34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Z4nAEAABQDAAAOAAAAZHJzL2Uyb0RvYy54bWysUk1v2zAMvQ/YfxB0X+w4QZsYUXopWhQY&#13;&#10;1gJdf4AiS7EA66OkEjv/fpTaJUV7G3ahScp6eu+Rm5vJDeyoAW3wgs9nNWfaq9BZvxf85ffdjxVn&#13;&#10;mKTv5BC8Fvykkd9sv3/bjLHVTejD0GlgBOKxHaPgfUqxrSpUvXYSZyFqT4cmgJOJSthXHciR0N1Q&#13;&#10;NXV9VY0BughBaUTq3r4d8m3BN0ar9GgM6sQGwYlbKhFK3OVYbTey3YOMvVXvNOQ/sHDSenr0DHUr&#13;&#10;k2QHsF+gnFUQMJg0U8FVwRirdNFAaub1JzXPvYy6aCFzMJ5twv8Hq34dn+MTkA1jxBYpzSomAy5/&#13;&#10;iR+bilmns1l6SkxRc71Yr2qyVNHR9XK9oJxQqsvlCJjudXAsJ4IDzaJYJI8/Mb39+vcXund5Pmdp&#13;&#10;2k3MdoIvrwps7u1Cd3qCvGzpkYIZwii4GmzkbKQBCo6vBwmas+HBk0PN9XLR0MRLMV81K9pEKAWR&#13;&#10;3n3sSq/6QDuhEnB2iGD3PfGdFzn5YbK+CHtfkzzbj3Uhf1nm7R8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gfgGeJwB&#13;&#10;AAAUAwAADgAAAAAAAAAAAAAAAAAuAgAAZHJzL2Uyb0RvYy54bWxQSwECLQAUAAYACAAAACEA5tZj&#13;&#10;md4AAAAPAQAADwAAAAAAAAAAAAAAAAD2AwAAZHJzL2Rvd25yZXYueG1sUEsFBgAAAAAEAAQA8wAA&#13;&#10;AAEFAAAAAA==&#13;&#10;" filled="f" stroked="f">
                      <v:textbox inset="2.16pt,1.44pt,0,1.44pt">
                        <w:txbxContent>
                          <w:p w14:paraId="45A4C05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6352" behindDoc="0" locked="0" layoutInCell="1" allowOverlap="1" wp14:anchorId="08FF6CDC" wp14:editId="49FFDC3C">
                      <wp:simplePos x="0" y="0"/>
                      <wp:positionH relativeFrom="column">
                        <wp:posOffset>3581400</wp:posOffset>
                      </wp:positionH>
                      <wp:positionV relativeFrom="paragraph">
                        <wp:posOffset>431800</wp:posOffset>
                      </wp:positionV>
                      <wp:extent cx="1003300" cy="762000"/>
                      <wp:effectExtent l="0" t="0" r="0" b="0"/>
                      <wp:wrapNone/>
                      <wp:docPr id="567" name="Rectangle 5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19F52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FF6CDC" id="Rectangle 567" o:spid="_x0000_s1487" style="position:absolute;left:0;text-align:left;margin-left:282pt;margin-top:34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oZtmwEAABQDAAAOAAAAZHJzL2Uyb0RvYy54bWysUk1v2zAMvQ/YfxB0X+w4QZsYUXopWhQY&#13;&#10;1gJdf4AiS7EA66OkEjv/fpTaJUV7G3ahSEp6fHzk5mZyAztqQBu84PNZzZn2KnTW7wV/+X33Y8UZ&#13;&#10;Juk7OQSvBT9p5Dfb7982Y2x1E/owdBoYgXhsxyh4n1JsqwpVr53EWYja06UJ4GSiEPZVB3IkdDdU&#13;&#10;TV1fVWOALkJQGpGyt2+XfFvwjdEqPRqDOrFBcOKWioVid9lW241s9yBjb9U7DfkPLJy0noqeoW5l&#13;&#10;kuwA9guUswoCBpNmKrgqGGOVLj1QN/P6UzfPvYy69ELiYDzLhP8PVv06PscnIBnGiC2Sm7uYDLh8&#13;&#10;Ej82FbFOZ7H0lJii5HqxXtUkqaKr6+V6QT6hVJfPETDd6+BYdgQHmkWRSB5/Ynp7+vcJ/buUz16a&#13;&#10;dhOzneDLq3mGzbld6E5PkJctPZIxQxgFV4ONnI00QMHx9SBBczY8eFKouV4uGpp4CearZkWbCCUg&#13;&#10;0ruPWelVH2gnVALODhHsvie+pW6hRdKXxt7XJM/2Y1zIX5Z5+wc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B4zoZtmwEA&#13;&#10;ABQDAAAOAAAAAAAAAAAAAAAAAC4CAABkcnMvZTJvRG9jLnhtbFBLAQItABQABgAIAAAAIQDm1mOZ&#13;&#10;3gAAAA8BAAAPAAAAAAAAAAAAAAAAAPUDAABkcnMvZG93bnJldi54bWxQSwUGAAAAAAQABADzAAAA&#13;&#10;AAUAAAAA&#13;&#10;" filled="f" stroked="f">
                      <v:textbox inset="2.16pt,1.44pt,0,1.44pt">
                        <w:txbxContent>
                          <w:p w14:paraId="7519F52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7376" behindDoc="0" locked="0" layoutInCell="1" allowOverlap="1" wp14:anchorId="77B0B8FE" wp14:editId="51B5E840">
                      <wp:simplePos x="0" y="0"/>
                      <wp:positionH relativeFrom="column">
                        <wp:posOffset>3581400</wp:posOffset>
                      </wp:positionH>
                      <wp:positionV relativeFrom="paragraph">
                        <wp:posOffset>431800</wp:posOffset>
                      </wp:positionV>
                      <wp:extent cx="1003300" cy="762000"/>
                      <wp:effectExtent l="0" t="0" r="0" b="0"/>
                      <wp:wrapNone/>
                      <wp:docPr id="566" name="Rectangle 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85CE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0B8FE" id="Rectangle 566" o:spid="_x0000_s1488" style="position:absolute;left:0;text-align:left;margin-left:282pt;margin-top:34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QZT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vr5oMm3s76E5PmJctPVIwA4yCq8EGzkYaoODx9SBRczY8eHKouV4uGpp4KearZkWbiKUg&#13;&#10;0ruPXelVD7QTKiFnh4B23xPfeZGTHybri7D3Ncmz/VgX8pdl3v4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c5UGU5wB&#13;&#10;AAAUAwAADgAAAAAAAAAAAAAAAAAuAgAAZHJzL2Uyb0RvYy54bWxQSwECLQAUAAYACAAAACEA5tZj&#13;&#10;md4AAAAPAQAADwAAAAAAAAAAAAAAAAD2AwAAZHJzL2Rvd25yZXYueG1sUEsFBgAAAAAEAAQA8wAA&#13;&#10;AAEFAAAAAA==&#13;&#10;" filled="f" stroked="f">
                      <v:textbox inset="2.16pt,1.44pt,0,1.44pt">
                        <w:txbxContent>
                          <w:p w14:paraId="1F85CE7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8400" behindDoc="0" locked="0" layoutInCell="1" allowOverlap="1" wp14:anchorId="4A9BC261" wp14:editId="547CE8FD">
                      <wp:simplePos x="0" y="0"/>
                      <wp:positionH relativeFrom="column">
                        <wp:posOffset>3581400</wp:posOffset>
                      </wp:positionH>
                      <wp:positionV relativeFrom="paragraph">
                        <wp:posOffset>431800</wp:posOffset>
                      </wp:positionV>
                      <wp:extent cx="1003300" cy="762000"/>
                      <wp:effectExtent l="0" t="0" r="0" b="0"/>
                      <wp:wrapNone/>
                      <wp:docPr id="565" name="Rectangle 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5F58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9BC261" id="Rectangle 565" o:spid="_x0000_s1489" style="position:absolute;left:0;text-align:left;margin-left:282pt;margin-top:34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4ZG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vrxYZNvd20J2eMC9beqRgBhgFV4MNnI00QMHj60Gi5mx48ORQc71cNDTxUsxXzYo2EUtB&#13;&#10;pHcfu9KrHmgnVELODgHtvie+8yInP0zWF2Hva5Jn+7Eu5C/LvP0D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iqOGRpwB&#13;&#10;AAAUAwAADgAAAAAAAAAAAAAAAAAuAgAAZHJzL2Uyb0RvYy54bWxQSwECLQAUAAYACAAAACEA5tZj&#13;&#10;md4AAAAPAQAADwAAAAAAAAAAAAAAAAD2AwAAZHJzL2Rvd25yZXYueG1sUEsFBgAAAAAEAAQA8wAA&#13;&#10;AAEFAAAAAA==&#13;&#10;" filled="f" stroked="f">
                      <v:textbox inset="2.16pt,1.44pt,0,1.44pt">
                        <w:txbxContent>
                          <w:p w14:paraId="2D5F587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79424" behindDoc="0" locked="0" layoutInCell="1" allowOverlap="1" wp14:anchorId="57032560" wp14:editId="2EBDAA32">
                      <wp:simplePos x="0" y="0"/>
                      <wp:positionH relativeFrom="column">
                        <wp:posOffset>3581400</wp:posOffset>
                      </wp:positionH>
                      <wp:positionV relativeFrom="paragraph">
                        <wp:posOffset>431800</wp:posOffset>
                      </wp:positionV>
                      <wp:extent cx="1003300" cy="762000"/>
                      <wp:effectExtent l="0" t="0" r="0" b="0"/>
                      <wp:wrapNone/>
                      <wp:docPr id="564" name="Rectangle 5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60D2C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032560" id="Rectangle 564" o:spid="_x0000_s1490" style="position:absolute;left:0;text-align:left;margin-left:282pt;margin-top:34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wYu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vr5YZNvd20J2eMC9beqRgBhgFV4MNnI00QMHj60Gi5mx48ORQc71cNDTxUsxXzYo2EUtB&#13;&#10;pHcfu9KrHmgnVELODgHtvie+8yInP0zWF2Hva5Jn+7Eu5C/LvP0D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ZSMGLpwB&#13;&#10;AAAUAwAADgAAAAAAAAAAAAAAAAAuAgAAZHJzL2Uyb0RvYy54bWxQSwECLQAUAAYACAAAACEA5tZj&#13;&#10;md4AAAAPAQAADwAAAAAAAAAAAAAAAAD2AwAAZHJzL2Rvd25yZXYueG1sUEsFBgAAAAAEAAQA8wAA&#13;&#10;AAEFAAAAAA==&#13;&#10;" filled="f" stroked="f">
                      <v:textbox inset="2.16pt,1.44pt,0,1.44pt">
                        <w:txbxContent>
                          <w:p w14:paraId="5860D2C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0448" behindDoc="0" locked="0" layoutInCell="1" allowOverlap="1" wp14:anchorId="3D36FD3B" wp14:editId="019D9BB3">
                      <wp:simplePos x="0" y="0"/>
                      <wp:positionH relativeFrom="column">
                        <wp:posOffset>3581400</wp:posOffset>
                      </wp:positionH>
                      <wp:positionV relativeFrom="paragraph">
                        <wp:posOffset>431800</wp:posOffset>
                      </wp:positionV>
                      <wp:extent cx="1003300" cy="762000"/>
                      <wp:effectExtent l="0" t="0" r="0" b="0"/>
                      <wp:wrapNone/>
                      <wp:docPr id="563" name="Rectangle 5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D3B9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6FD3B" id="Rectangle 563" o:spid="_x0000_s1491" style="position:absolute;left:0;text-align:left;margin-left:282pt;margin-top:34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YY7nQEAABQDAAAOAAAAZHJzL2Uyb0RvYy54bWysUk1v2zAMvRfofxB0b+w4WZsYUXopOgwY&#13;&#10;1gLdfoAiS7EA66OkEjv/fpTaJsV2G3ahScp6eu+Rm/vJDeyoAW3wgs9nNWfaq9BZvxf818/HmxVn&#13;&#10;mKTv5BC8Fvykkd9vr682Y2x1E/owdBoYgXhsxyh4n1JsqwpVr53EWYja06EJ4GSiEvZVB3IkdDdU&#13;&#10;TV3fVmOALkJQGpG6D2+HfFvwjdEqPRmDOrFBcOKWSoQSdzlW241s9yBjb9U7DfkPLJy0nh49Qz3I&#13;&#10;JNkB7F9QzioIGEyaqeCqYIxVumggNfP6DzUvvYy6aCFzMJ5twv8Hq34cX+IzkA1jxBYpzSomAy5/&#13;&#10;iR+bilmns1l6SkxRc71Yr2qyVNHR3XK9oJxQqsvlCJi+6uBYTgQHmkWxSB6/Y3r79eMXund5Pmdp&#13;&#10;2k3MdoIvb79k2Nzbhe70DHnZ0hMFM4RRcDXYyNlIAxQcXw8SNGfDN08ONXfLRUMTL8V81axoE6EU&#13;&#10;RHr3uSu96gPthErA2SGC3ffEd17k5IfJ+iLsfU3ybD/Xhfxlmbe/AQ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JwVhjud&#13;&#10;AQAAFAMAAA4AAAAAAAAAAAAAAAAALgIAAGRycy9lMm9Eb2MueG1sUEsBAi0AFAAGAAgAAAAhAObW&#13;&#10;Y5neAAAADwEAAA8AAAAAAAAAAAAAAAAA9wMAAGRycy9kb3ducmV2LnhtbFBLBQYAAAAABAAEAPMA&#13;&#10;AAACBQAAAAA=&#13;&#10;" filled="f" stroked="f">
                      <v:textbox inset="2.16pt,1.44pt,0,1.44pt">
                        <w:txbxContent>
                          <w:p w14:paraId="57D3B9F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1472" behindDoc="0" locked="0" layoutInCell="1" allowOverlap="1" wp14:anchorId="166ADEA6" wp14:editId="1CEC37C3">
                      <wp:simplePos x="0" y="0"/>
                      <wp:positionH relativeFrom="column">
                        <wp:posOffset>3581400</wp:posOffset>
                      </wp:positionH>
                      <wp:positionV relativeFrom="paragraph">
                        <wp:posOffset>431800</wp:posOffset>
                      </wp:positionV>
                      <wp:extent cx="1003300" cy="762000"/>
                      <wp:effectExtent l="0" t="0" r="0" b="0"/>
                      <wp:wrapNone/>
                      <wp:docPr id="562" name="Rectangle 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FBAC0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6ADEA6" id="Rectangle 562" o:spid="_x0000_s1492" style="position:absolute;left:0;text-align:left;margin-left:282pt;margin-top:34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gYFnQEAABQDAAAOAAAAZHJzL2Uyb0RvYy54bWysUk1v2zAMvQ/ofxB0b+w4QZoYUXopVhQY&#13;&#10;1gJdf4AiS7EA62OkEjv/fpTaJcV2G3ahScp6eu+R2/vJDeykAW3wgs9nNWfaq9BZfxD87cfX2zVn&#13;&#10;mKTv5BC8Fvyskd/vbr5sx9jqJvRh6DQwAvHYjlHwPqXYVhWqXjuJsxC1p0MTwMlEJRyqDuRI6G6o&#13;&#10;mrpeVWOALkJQGpG6D++HfFfwjdEqPRuDOrFBcOKWSoQS9zlWu61sDyBjb9UHDfkPLJy0nh69QD3I&#13;&#10;JNkR7F9QzioIGEyaqeCqYIxVumggNfP6DzWvvYy6aCFzMF5swv8Hq76fXuMLkA1jxBYpzSomAy5/&#13;&#10;iR+bilnni1l6SkxRc7PYrGuyVNHR3XKzoJxQquvlCJgedXAsJ4IDzaJYJE/fML3/+vsXund9Pmdp&#13;&#10;2k/MdoIvV6sMm3v70J1fIC9beqZghjAKrgYbORtpgILjz6MEzdnw5Mmh5m65aGjipZivmzVtIpSC&#13;&#10;SO8/d6VXfaCdUAk4O0awh574zouc/DBZX4R9rEme7ee6kL8u8+4X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JdOBgWd&#13;&#10;AQAAFAMAAA4AAAAAAAAAAAAAAAAALgIAAGRycy9lMm9Eb2MueG1sUEsBAi0AFAAGAAgAAAAhAObW&#13;&#10;Y5neAAAADwEAAA8AAAAAAAAAAAAAAAAA9wMAAGRycy9kb3ducmV2LnhtbFBLBQYAAAAABAAEAPMA&#13;&#10;AAACBQAAAAA=&#13;&#10;" filled="f" stroked="f">
                      <v:textbox inset="2.16pt,1.44pt,0,1.44pt">
                        <w:txbxContent>
                          <w:p w14:paraId="0EFBAC0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2496" behindDoc="0" locked="0" layoutInCell="1" allowOverlap="1" wp14:anchorId="2D23EE53" wp14:editId="567AA401">
                      <wp:simplePos x="0" y="0"/>
                      <wp:positionH relativeFrom="column">
                        <wp:posOffset>3581400</wp:posOffset>
                      </wp:positionH>
                      <wp:positionV relativeFrom="paragraph">
                        <wp:posOffset>431800</wp:posOffset>
                      </wp:positionV>
                      <wp:extent cx="1003300" cy="609600"/>
                      <wp:effectExtent l="0" t="0" r="0" b="0"/>
                      <wp:wrapNone/>
                      <wp:docPr id="561" name="Rectangle 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4BA85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3EE53" id="Rectangle 561" o:spid="_x0000_s1493" style="position:absolute;left:0;text-align:left;margin-left:282pt;margin-top:34pt;width:79pt;height:48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zRgnQEAABQDAAAOAAAAZHJzL2Uyb0RvYy54bWysUsFu2zAMvRfYPwi6L3bcNk2MKL0UHQYU&#13;&#10;a4GuH6DIUizAElVKiZ2/H6W2SbHehl1okrKe3nvk+nZyAztojBa84PNZzZn2Cjrrd4K//L7/vuQs&#13;&#10;Juk7OYDXgh915LebbxfrMbS6gR6GTiMjEB/bMQjepxTaqoqq107GGQTt6dAAOpmoxF3VoRwJ3Q1V&#13;&#10;U9eLagTsAoLSMVL37u2Qbwq+MVqlR2OiTmwQnLilErHEbY7VZi3bHcrQW/VOQ/4DCyetp0dPUHcy&#13;&#10;SbZH+wXKWYUQwaSZAleBMVbpooHUzOu/1Dz3MuiihcyJ4WRT/H+w6tfhOTwh2TCG2EZKs4rJoMtf&#13;&#10;4semYtbxZJaeElPUXF2uljVZqujoerVYUU4o1flywJh+aHAsJ4IjzaJYJA8PMb39+vEL3Ts/n7M0&#13;&#10;bSdmO8GvFjcZNve20B2fMC9beqRgBhgFV4MNnI00QMHj616i5mz46cmh5ubqsqGJl2K+bJa0iVgK&#13;&#10;Ir393JVe9UA7oRJytg9odz3xnRc5+WGyvgh7X5M82891IX9e5s0f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HFLNGCd&#13;&#10;AQAAFAMAAA4AAAAAAAAAAAAAAAAALgIAAGRycy9lMm9Eb2MueG1sUEsBAi0AFAAGAAgAAAAhAL3n&#13;&#10;mpneAAAADwEAAA8AAAAAAAAAAAAAAAAA9wMAAGRycy9kb3ducmV2LnhtbFBLBQYAAAAABAAEAPMA&#13;&#10;AAACBQAAAAA=&#13;&#10;" filled="f" stroked="f">
                      <v:textbox inset="2.16pt,1.44pt,0,1.44pt">
                        <w:txbxContent>
                          <w:p w14:paraId="374BA85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3520" behindDoc="0" locked="0" layoutInCell="1" allowOverlap="1" wp14:anchorId="39F2A540" wp14:editId="2CBA532E">
                      <wp:simplePos x="0" y="0"/>
                      <wp:positionH relativeFrom="column">
                        <wp:posOffset>3581400</wp:posOffset>
                      </wp:positionH>
                      <wp:positionV relativeFrom="paragraph">
                        <wp:posOffset>431800</wp:posOffset>
                      </wp:positionV>
                      <wp:extent cx="1003300" cy="609600"/>
                      <wp:effectExtent l="0" t="0" r="0" b="0"/>
                      <wp:wrapNone/>
                      <wp:docPr id="560" name="Rectangle 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98C04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2A540" id="Rectangle 560" o:spid="_x0000_s1494" style="position:absolute;left:0;text-align:left;margin-left:282pt;margin-top:34pt;width:79pt;height:48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LWknQEAABQDAAAOAAAAZHJzL2Uyb0RvYy54bWysUk1v2zAMvQ/YfxB0X+y4beYYUXopNhQo&#13;&#10;1gLtfoAiS7EA62OkEjv/vpTaJcV2G3ahScp6eu+Rm9vZjeyoAW3wgi8XNWfaq9Bbvxf858u3Ly1n&#13;&#10;mKTv5Ri8Fvykkd9uP3/aTLHTTRjC2GtgBOKxm6LgQ0qxqypUg3YSFyFqT4cmgJOJSthXPciJ0N1Y&#13;&#10;NXW9qqYAfYSgNCJ1794O+bbgG6NVejQGdWKj4MQtlQgl7nKsthvZ7UHGwap3GvIfWDhpPT16hrqT&#13;&#10;SbID2L+gnFUQMJi0UMFVwRirdNFAapb1H2qeBxl10ULmYDzbhP8PVv04PscnIBumiB1SmlXMBlz+&#13;&#10;Ej82F7NOZ7P0nJii5vpq3dZkqaKjm/VqTTmhVJfLETB918GxnAgONItikTw+YHr79fcvdO/yfM7S&#13;&#10;vJuZ7QW/XrUZNvd2oT89QV629EjBjGESXI02cjbRAAXHXwcJmrPx3pNDzdfrq4YmXopl27S0iVAK&#13;&#10;Ir372JVeDYF2QiXg7BDB7gfiuyxy8sNkfRH2viZ5th/r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FZ8taSd&#13;&#10;AQAAFAMAAA4AAAAAAAAAAAAAAAAALgIAAGRycy9lMm9Eb2MueG1sUEsBAi0AFAAGAAgAAAAhAL3n&#13;&#10;mpneAAAADwEAAA8AAAAAAAAAAAAAAAAA9wMAAGRycy9kb3ducmV2LnhtbFBLBQYAAAAABAAEAPMA&#13;&#10;AAACBQAAAAA=&#13;&#10;" filled="f" stroked="f">
                      <v:textbox inset="2.16pt,1.44pt,0,1.44pt">
                        <w:txbxContent>
                          <w:p w14:paraId="6398C04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4544" behindDoc="0" locked="0" layoutInCell="1" allowOverlap="1" wp14:anchorId="0315D7C4" wp14:editId="78033BB0">
                      <wp:simplePos x="0" y="0"/>
                      <wp:positionH relativeFrom="column">
                        <wp:posOffset>3581400</wp:posOffset>
                      </wp:positionH>
                      <wp:positionV relativeFrom="paragraph">
                        <wp:posOffset>431800</wp:posOffset>
                      </wp:positionV>
                      <wp:extent cx="1003300" cy="609600"/>
                      <wp:effectExtent l="0" t="0" r="0" b="0"/>
                      <wp:wrapNone/>
                      <wp:docPr id="559" name="Rectangle 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8CE99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5D7C4" id="Rectangle 559" o:spid="_x0000_s1495" style="position:absolute;left:0;text-align:left;margin-left:282pt;margin-top:34pt;width:79pt;height:48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jWxnAEAABQDAAAOAAAAZHJzL2Uyb0RvYy54bWysUsFu2zAMvQ/YPwi6L3bcNouNKL0UGwoU&#13;&#10;a4F2H6DIUizAEjVKiZ2/L6V2SbHdhl1okrKe3nvk5nZ2IztqjBa84MtFzZn2Cnrr94L/fPn2Zc1Z&#13;&#10;TNL3cgSvBT/pyG+3nz9tptDpBgYYe42MQHzspiD4kFLoqiqqQTsZFxC0p0MD6GSiEvdVj3IidDdW&#13;&#10;TV2vqgmwDwhKx0jdu7dDvi34xmiVHo2JOrFRcOKWSsQSdzlW243s9ijDYNU7DfkPLJy0nh49Q93J&#13;&#10;JNkB7V9QziqECCYtFLgKjLFKFw2kZln/oeZ5kEEXLWRODGeb4v+DVT+Oz+EJyYYpxC5SmlXMBl3+&#13;&#10;Ej82F7NOZ7P0nJiiZnvVrmuyVNHRTbtqKSeU6nI5YEzfNTiWE8GRZlEskseHmN5+/f0L3bs8n7M0&#13;&#10;72Zme8GvV22Gzb0d9KcnzMuWHimYESbB1WgDZxMNUPD46yBRczbee3Ko+Xp91dDES7FcN2vaRCwF&#13;&#10;kd597EqvBqCdUAk5OwS0+4H4Louc/DBZX4S9r0me7ce6kL8s8/YV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r0o1sZwB&#13;&#10;AAAUAwAADgAAAAAAAAAAAAAAAAAuAgAAZHJzL2Uyb0RvYy54bWxQSwECLQAUAAYACAAAACEAveea&#13;&#10;md4AAAAPAQAADwAAAAAAAAAAAAAAAAD2AwAAZHJzL2Rvd25yZXYueG1sUEsFBgAAAAAEAAQA8wAA&#13;&#10;AAEFAAAAAA==&#13;&#10;" filled="f" stroked="f">
                      <v:textbox inset="2.16pt,1.44pt,0,1.44pt">
                        <w:txbxContent>
                          <w:p w14:paraId="2F8CE99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5568" behindDoc="0" locked="0" layoutInCell="1" allowOverlap="1" wp14:anchorId="2F15C5B4" wp14:editId="714E510C">
                      <wp:simplePos x="0" y="0"/>
                      <wp:positionH relativeFrom="column">
                        <wp:posOffset>3581400</wp:posOffset>
                      </wp:positionH>
                      <wp:positionV relativeFrom="paragraph">
                        <wp:posOffset>431800</wp:posOffset>
                      </wp:positionV>
                      <wp:extent cx="1003300" cy="609600"/>
                      <wp:effectExtent l="0" t="0" r="0" b="0"/>
                      <wp:wrapNone/>
                      <wp:docPr id="558" name="Rectangle 5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FEC96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5C5B4" id="Rectangle 558" o:spid="_x0000_s1496" style="position:absolute;left:0;text-align:left;margin-left:282pt;margin-top:34pt;width:79pt;height:48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cDMmwEAABQDAAAOAAAAZHJzL2Uyb0RvYy54bWysUk1P4zAQvSPxHyzfadLAQhvV5YJYrbRa&#13;&#10;kFh+gOvYjaX4gxm3Sf/9jg20aLkhLpOZcfz83ptZ3U5uYHsNaIMXfD6rOdNehc76reDPf+8vFpxh&#13;&#10;kr6TQ/Ba8INGfrs+P1uNsdVN6MPQaWAE4rEdo+B9SrGtKlS9dhJnIWpPhyaAk4lK2FYdyJHQ3VA1&#13;&#10;dX1djQG6CEFpROrevR7ydcE3Rqv0YAzqxAbBiVsqEUrc5FitV7Ldgoy9VW805BdYOGk9PXqEupNJ&#13;&#10;sh3YT1DOKggYTJqp4KpgjFW6aCA18/o/NU+9jLpoIXMwHm3C74NVf/ZP8RHIhjFii5RmFZMBl7/E&#13;&#10;j03FrMPRLD0lpqi5vFwuarJU0dGP5fWSckKpTpcjYPqpg2M5ERxoFsUiuf+N6fXX91/o3un5nKVp&#13;&#10;MzHbCX51U2BzbxO6wyPkZUsPFMwQRsHVYCNnIw1QcHzZSdCcDb88OdTcXF02NPFSzBfNgjYRSkGk&#13;&#10;Nx+70qs+0E6oBJztIthtT3znRU5+mKwvwt7WJM/2Y13In5Z5/Q8AAP//AwBQSwMEFAAGAAgAAAAh&#13;&#10;AL3nmpneAAAADwEAAA8AAABkcnMvZG93bnJldi54bWxMT8tOwzAQvCPxD9YicUHUISpulcapKlCP&#13;&#10;HGjh7thLEjVeR7Gbpn/P9gSXfWhmZ2fK7ex7MeEYu0AaXhYZCCQbXEeNhq/j/nkNIiZDzvSBUMMV&#13;&#10;I2yr+7vSFC5c6BOnQ2oEi1AsjIY2paGQMtoWvYmLMCAx9hNGbxKvYyPdaC4s7nuZZ5mS3nTEH1oz&#13;&#10;4FuL9nQ4ew3OLa392Mmr369U3ZxUmp6+ndaPD/P7hstuAyLhnP4u4JaB/UPFxupwJhdFr+FVLTlQ&#13;&#10;0qDW3JmwynMeambeEFmV8n+O6hcAAP//AwBQSwECLQAUAAYACAAAACEAtoM4kv4AAADhAQAAEwAA&#13;&#10;AAAAAAAAAAAAAAAAAAAAW0NvbnRlbnRfVHlwZXNdLnhtbFBLAQItABQABgAIAAAAIQA4/SH/1gAA&#13;&#10;AJQBAAALAAAAAAAAAAAAAAAAAC8BAABfcmVscy8ucmVsc1BLAQItABQABgAIAAAAIQAQAcDMmwEA&#13;&#10;ABQDAAAOAAAAAAAAAAAAAAAAAC4CAABkcnMvZTJvRG9jLnhtbFBLAQItABQABgAIAAAAIQC955qZ&#13;&#10;3gAAAA8BAAAPAAAAAAAAAAAAAAAAAPUDAABkcnMvZG93bnJldi54bWxQSwUGAAAAAAQABADzAAAA&#13;&#10;AAUAAAAA&#13;&#10;" filled="f" stroked="f">
                      <v:textbox inset="2.16pt,1.44pt,0,1.44pt">
                        <w:txbxContent>
                          <w:p w14:paraId="63FEC96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6592" behindDoc="0" locked="0" layoutInCell="1" allowOverlap="1" wp14:anchorId="64881E36" wp14:editId="54FBEA56">
                      <wp:simplePos x="0" y="0"/>
                      <wp:positionH relativeFrom="column">
                        <wp:posOffset>3581400</wp:posOffset>
                      </wp:positionH>
                      <wp:positionV relativeFrom="paragraph">
                        <wp:posOffset>431800</wp:posOffset>
                      </wp:positionV>
                      <wp:extent cx="1003300" cy="609600"/>
                      <wp:effectExtent l="0" t="0" r="0" b="0"/>
                      <wp:wrapNone/>
                      <wp:docPr id="557" name="Rectangle 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9F54C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81E36" id="Rectangle 557" o:spid="_x0000_s1497" style="position:absolute;left:0;text-align:left;margin-left:282pt;margin-top:34pt;width:79pt;height:48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0DZmwEAABQDAAAOAAAAZHJzL2Uyb0RvYy54bWysUk1PIzEMvSPxH6Lc6UwHFtpRUy6I1Uqr&#13;&#10;BYnlB6SZpBNp8oGddqb/fp0ALVpuiItjO8nz87NXt5Mb2F4D2uAFn89qzrRXobN+K/jz3/uLBWeY&#13;&#10;pO/kELwW/KCR367Pz1ZjbHUT+jB0GhiBeGzHKHifUmyrClWvncRZiNrTpQngZKIQtlUHciR0N1RN&#13;&#10;XV9XY4AuQlAakbJ3r5d8XfCN0So9GIM6sUFw4paKhWI32VbrlWy3IGNv1RsN+QUWTlpPRY9QdzJJ&#13;&#10;tgP7CcpZBQGDSTMVXBWMsUqXHqibef1fN0+9jLr0QuJgPMqE3wer/uyf4iOQDGPEFsnNXUwGXD6J&#13;&#10;H5uKWIejWHpKTFFyeblc1CSpoqsfy+sl+YRSnT5HwPRTB8eyIzjQLIpEcv8b0+vT9yf071Q+e2na&#13;&#10;TMx2gl/dzDNszm1Cd3iEvGzpgYwZwii4GmzkbKQBCo4vOwmas+GXJ4Wam6vLhiZegvmiWdAmQgmI&#13;&#10;9OZjVnrVB9oJlYCzXQS77YlvqVtokfSlsbc1ybP9GBfyp2Ve/wMAAP//AwBQSwMEFAAGAAgAAAAh&#13;&#10;AL3nmpneAAAADwEAAA8AAABkcnMvZG93bnJldi54bWxMT8tOwzAQvCPxD9YicUHUISpulcapKlCP&#13;&#10;HGjh7thLEjVeR7Gbpn/P9gSXfWhmZ2fK7ex7MeEYu0AaXhYZCCQbXEeNhq/j/nkNIiZDzvSBUMMV&#13;&#10;I2yr+7vSFC5c6BOnQ2oEi1AsjIY2paGQMtoWvYmLMCAx9hNGbxKvYyPdaC4s7nuZZ5mS3nTEH1oz&#13;&#10;4FuL9nQ4ew3OLa392Mmr369U3ZxUmp6+ndaPD/P7hstuAyLhnP4u4JaB/UPFxupwJhdFr+FVLTlQ&#13;&#10;0qDW3JmwynMeambeEFmV8n+O6hcAAP//AwBQSwECLQAUAAYACAAAACEAtoM4kv4AAADhAQAAEwAA&#13;&#10;AAAAAAAAAAAAAAAAAAAAW0NvbnRlbnRfVHlwZXNdLnhtbFBLAQItABQABgAIAAAAIQA4/SH/1gAA&#13;&#10;AJQBAAALAAAAAAAAAAAAAAAAAC8BAABfcmVscy8ucmVsc1BLAQItABQABgAIAAAAIQDpN0DZmwEA&#13;&#10;ABQDAAAOAAAAAAAAAAAAAAAAAC4CAABkcnMvZTJvRG9jLnhtbFBLAQItABQABgAIAAAAIQC955qZ&#13;&#10;3gAAAA8BAAAPAAAAAAAAAAAAAAAAAPUDAABkcnMvZG93bnJldi54bWxQSwUGAAAAAAQABADzAAAA&#13;&#10;AAUAAAAA&#13;&#10;" filled="f" stroked="f">
                      <v:textbox inset="2.16pt,1.44pt,0,1.44pt">
                        <w:txbxContent>
                          <w:p w14:paraId="249F54C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7616" behindDoc="0" locked="0" layoutInCell="1" allowOverlap="1" wp14:anchorId="5F59D496" wp14:editId="143D5530">
                      <wp:simplePos x="0" y="0"/>
                      <wp:positionH relativeFrom="column">
                        <wp:posOffset>3581400</wp:posOffset>
                      </wp:positionH>
                      <wp:positionV relativeFrom="paragraph">
                        <wp:posOffset>431800</wp:posOffset>
                      </wp:positionV>
                      <wp:extent cx="1003300" cy="609600"/>
                      <wp:effectExtent l="0" t="0" r="0" b="0"/>
                      <wp:wrapNone/>
                      <wp:docPr id="556"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23133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59D496" id="Rectangle 556" o:spid="_x0000_s1498" style="position:absolute;left:0;text-align:left;margin-left:282pt;margin-top:34pt;width:79pt;height:48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MDnnAEAABQDAAAOAAAAZHJzL2Uyb0RvYy54bWysUk1P4zAQvSPxHyzfadLAQhvV5YJYrbRa&#13;&#10;kFh+gOvYjaX4gxm3Sf/9jg20aLkhLpOZcfz83ptZ3U5uYHsNaIMXfD6rOdNehc76reDPf+8vFpxh&#13;&#10;kr6TQ/Ba8INGfrs+P1uNsdVN6MPQaWAE4rEdo+B9SrGtKlS9dhJnIWpPhyaAk4lK2FYdyJHQ3VA1&#13;&#10;dX1djQG6CEFpROrevR7ydcE3Rqv0YAzqxAbBiVsqEUrc5FitV7Ldgoy9VW805BdYOGk9PXqEupNJ&#13;&#10;sh3YT1DOKggYTJqp4KpgjFW6aCA18/o/NU+9jLpoIXMwHm3C74NVf/ZP8RHIhjFii5RmFZMBl7/E&#13;&#10;j03FrMPRLD0lpqi5vFwuarJU0dGP5fWSckKpTpcjYPqpg2M5ERxoFsUiuf+N6fXX91/o3un5nKVp&#13;&#10;MzHbCX5102TY3NuE7vAIednSAwUzhFFwNdjI2UgDFBxfdhI0Z8MvTw41N1eXDU28FPNFs6BNhFIQ&#13;&#10;6c3HrvSqD7QTKgFnuwh22xPfeZGTHybri7C3Ncmz/VgX8qdlXv8D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4mzA55wB&#13;&#10;AAAUAwAADgAAAAAAAAAAAAAAAAAuAgAAZHJzL2Uyb0RvYy54bWxQSwECLQAUAAYACAAAACEAveea&#13;&#10;md4AAAAPAQAADwAAAAAAAAAAAAAAAAD2AwAAZHJzL2Rvd25yZXYueG1sUEsFBgAAAAAEAAQA8wAA&#13;&#10;AAEFAAAAAA==&#13;&#10;" filled="f" stroked="f">
                      <v:textbox inset="2.16pt,1.44pt,0,1.44pt">
                        <w:txbxContent>
                          <w:p w14:paraId="4D23133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8640" behindDoc="0" locked="0" layoutInCell="1" allowOverlap="1" wp14:anchorId="0FF9CBFC" wp14:editId="7D134933">
                      <wp:simplePos x="0" y="0"/>
                      <wp:positionH relativeFrom="column">
                        <wp:posOffset>3581400</wp:posOffset>
                      </wp:positionH>
                      <wp:positionV relativeFrom="paragraph">
                        <wp:posOffset>431800</wp:posOffset>
                      </wp:positionV>
                      <wp:extent cx="1003300" cy="609600"/>
                      <wp:effectExtent l="0" t="0" r="0" b="0"/>
                      <wp:wrapNone/>
                      <wp:docPr id="555" name="Rectangle 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8219E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F9CBFC" id="Rectangle 555" o:spid="_x0000_s1499" style="position:absolute;left:0;text-align:left;margin-left:282pt;margin-top:34pt;width:79pt;height:48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kDynQEAABQDAAAOAAAAZHJzL2Uyb0RvYy54bWysUk1v2zAMvRfYfxB0X+w4/UiMKL0UHQYU&#13;&#10;a4GuP0CRpViAJaqUEjv/fpTaJsV6G3ahScp6eu+R69vJDeygMVrwgs9nNWfaK+is3wn+8vv++5Kz&#13;&#10;mKTv5ABeC37Ukd9uvl2sx9DqBnoYOo2MQHxsxyB4n1JoqyqqXjsZZxC0p0MD6GSiEndVh3IkdDdU&#13;&#10;TV1fVyNgFxCUjpG6d2+HfFPwjdEqPRoTdWKD4MQtlYglbnOsNmvZ7lCG3qp3GvIfWDhpPT16grqT&#13;&#10;SbI92i9QziqECCbNFLgKjLFKFw2kZl7/pea5l0EXLWRODCeb4v+DVb8Oz+EJyYYxxDZSmlVMBl3+&#13;&#10;Ej82FbOOJ7P0lJii5mqxWtZkqaKjq9X1inJCqc6XA8b0Q4NjOREcaRbFInl4iOnt149f6N75+Zyl&#13;&#10;aTsx2wl+ebPIsLm3he74hHnZ0iMFM8AouBps4GykAQoeX/cSNWfDT08ONTeXi4YmXor5slnSJmIp&#13;&#10;iPT2c1d61QPthErI2T6g3fXEd17k5IfJ+iLsfU3ybD/Xhfx5mTd/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BtaQPKd&#13;&#10;AQAAFAMAAA4AAAAAAAAAAAAAAAAALgIAAGRycy9lMm9Eb2MueG1sUEsBAi0AFAAGAAgAAAAhAL3n&#13;&#10;mpneAAAADwEAAA8AAAAAAAAAAAAAAAAA9wMAAGRycy9kb3ducmV2LnhtbFBLBQYAAAAABAAEAPMA&#13;&#10;AAACBQAAAAA=&#13;&#10;" filled="f" stroked="f">
                      <v:textbox inset="2.16pt,1.44pt,0,1.44pt">
                        <w:txbxContent>
                          <w:p w14:paraId="3A8219E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89664" behindDoc="0" locked="0" layoutInCell="1" allowOverlap="1" wp14:anchorId="67EC34BE" wp14:editId="6BB049BE">
                      <wp:simplePos x="0" y="0"/>
                      <wp:positionH relativeFrom="column">
                        <wp:posOffset>3581400</wp:posOffset>
                      </wp:positionH>
                      <wp:positionV relativeFrom="paragraph">
                        <wp:posOffset>431800</wp:posOffset>
                      </wp:positionV>
                      <wp:extent cx="1003300" cy="609600"/>
                      <wp:effectExtent l="0" t="0" r="0" b="0"/>
                      <wp:wrapNone/>
                      <wp:docPr id="554" name="Rectangle 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2B3A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C34BE" id="Rectangle 554" o:spid="_x0000_s1500" style="position:absolute;left:0;text-align:left;margin-left:282pt;margin-top:34pt;width:79pt;height:48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sCanQEAABQDAAAOAAAAZHJzL2Uyb0RvYy54bWysUsFu2zAMvRfYPwi6L3bctE2MKL0UHQYU&#13;&#10;a4GuH6DIUizAElVKiZ2/H6W2SbHehl1okrKe3nvk+nZyAztojBa84PNZzZn2Cjrrd4K//L7/vuQs&#13;&#10;Juk7OYDXgh915LebbxfrMbS6gR6GTiMjEB/bMQjepxTaqoqq107GGQTt6dAAOpmoxF3VoRwJ3Q1V&#13;&#10;U9fX1QjYBQSlY6Tu3dsh3xR8Y7RKj8ZEndggOHFLJWKJ2xyrzVq2O5Sht+qdhvwHFk5aT4+eoO5k&#13;&#10;kmyP9guUswohgkkzBa4CY6zSRQOpmdd/qXnuZdBFC5kTw8mm+P9g1a/Dc3hCsmEMsY2UZhWTQZe/&#13;&#10;xI9NxazjySw9JaaoubpcLWuyVNHR1ep6RTmhVOfLAWP6ocGxnAiONItikTw8xPT268cvdO/8fM7S&#13;&#10;tJ2Y7QRf3CwybO5toTs+YV629EjBDDAKrgYbOBtpgILH171Ezdnw05NDzc3isqGJl2K+bJa0iVgK&#13;&#10;Ir393JVe9UA7oRJytg9odz3xnRc5+WGyvgh7X5M82891IX9e5s0f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PTawJqd&#13;&#10;AQAAFAMAAA4AAAAAAAAAAAAAAAAALgIAAGRycy9lMm9Eb2MueG1sUEsBAi0AFAAGAAgAAAAhAL3n&#13;&#10;mpneAAAADwEAAA8AAAAAAAAAAAAAAAAA9wMAAGRycy9kb3ducmV2LnhtbFBLBQYAAAAABAAEAPMA&#13;&#10;AAACBQAAAAA=&#13;&#10;" filled="f" stroked="f">
                      <v:textbox inset="2.16pt,1.44pt,0,1.44pt">
                        <w:txbxContent>
                          <w:p w14:paraId="2B2B3A76"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0688" behindDoc="0" locked="0" layoutInCell="1" allowOverlap="1" wp14:anchorId="6509ED5D" wp14:editId="48E405FD">
                      <wp:simplePos x="0" y="0"/>
                      <wp:positionH relativeFrom="column">
                        <wp:posOffset>3581400</wp:posOffset>
                      </wp:positionH>
                      <wp:positionV relativeFrom="paragraph">
                        <wp:posOffset>431800</wp:posOffset>
                      </wp:positionV>
                      <wp:extent cx="1003300" cy="609600"/>
                      <wp:effectExtent l="0" t="0" r="0" b="0"/>
                      <wp:wrapNone/>
                      <wp:docPr id="553"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F3545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09ED5D" id="Rectangle 553" o:spid="_x0000_s1501" style="position:absolute;left:0;text-align:left;margin-left:282pt;margin-top:34pt;width:79pt;height:48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ECPnQEAABQDAAAOAAAAZHJzL2Uyb0RvYy54bWysUk1v4yAQvVfa/4C4b+y4X4kV0kvVqlLV&#13;&#10;Vmr3BxAMMZJh2IHEzr/vQNuk2r2t9jKeGczjvTezupncwPYaowUv+HxWc6a9gs76reC/3u5+LjiL&#13;&#10;SfpODuC14Acd+c36x9lqDK1uoIeh08gIxMd2DIL3KYW2qqLqtZNxBkF7OjSATiYqcVt1KEdCd0PV&#13;&#10;1PVVNQJ2AUHpGKl7+3HI1wXfGK3SszFRJzYITtxSiVjiJsdqvZLtFmXorfqkIf+BhZPW06NHqFuZ&#13;&#10;JNuh/QvKWYUQwaSZAleBMVbpooHUzOs/1Lz2MuiihcyJ4WhT/H+w6mn/Gl6QbBhDbCOlWcVk0OUv&#13;&#10;8WNTMetwNEtPiSlqLs+Xi5osVXR0ubxaUk4o1elywJjuNTiWE8GRZlEskvvHmD5+/fqF7p2ez1ma&#13;&#10;NhOzneAX15cZNvc20B1eMC9beqZgBhgFV4MNnI00QMHj751Ezdnw4Mmh5vrivKGJl2K+aBa0iVgK&#13;&#10;Ir353pVe9UA7oRJytgtotz3xnRc5+WGyvgj7XJM82+91IX9a5vU7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A3sQI+d&#13;&#10;AQAAFAMAAA4AAAAAAAAAAAAAAAAALgIAAGRycy9lMm9Eb2MueG1sUEsBAi0AFAAGAAgAAAAhAL3n&#13;&#10;mpneAAAADwEAAA8AAAAAAAAAAAAAAAAA9wMAAGRycy9kb3ducmV2LnhtbFBLBQYAAAAABAAEAPMA&#13;&#10;AAACBQAAAAA=&#13;&#10;" filled="f" stroked="f">
                      <v:textbox inset="2.16pt,1.44pt,0,1.44pt">
                        <w:txbxContent>
                          <w:p w14:paraId="0DF3545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1712" behindDoc="0" locked="0" layoutInCell="1" allowOverlap="1" wp14:anchorId="6EC6A8C1" wp14:editId="5644D8E4">
                      <wp:simplePos x="0" y="0"/>
                      <wp:positionH relativeFrom="column">
                        <wp:posOffset>3581400</wp:posOffset>
                      </wp:positionH>
                      <wp:positionV relativeFrom="paragraph">
                        <wp:posOffset>431800</wp:posOffset>
                      </wp:positionV>
                      <wp:extent cx="1003300" cy="609600"/>
                      <wp:effectExtent l="0" t="0" r="0" b="0"/>
                      <wp:wrapNone/>
                      <wp:docPr id="552" name="Rectangle 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B43C7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6A8C1" id="Rectangle 552" o:spid="_x0000_s1502" style="position:absolute;left:0;text-align:left;margin-left:282pt;margin-top:34pt;width:79pt;height:48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8CxnQEAABQDAAAOAAAAZHJzL2Uyb0RvYy54bWysUsFu2zAMvRfYPwi6L3bcNk2MKL0UHQYU&#13;&#10;a4GuH6DIUizAElVKiZ2/H6W2SbHehl1okrKe3nvk+nZyAztojBa84PNZzZn2Cjrrd4K//L7/vuQs&#13;&#10;Juk7OYDXgh915LebbxfrMbS6gR6GTiMjEB/bMQjepxTaqoqq107GGQTt6dAAOpmoxF3VoRwJ3Q1V&#13;&#10;U9eLagTsAoLSMVL37u2Qbwq+MVqlR2OiTmwQnLilErHEbY7VZi3bHcrQW/VOQ/4DCyetp0dPUHcy&#13;&#10;SbZH+wXKWYUQwaSZAleBMVbpooHUzOu/1Dz3MuiihcyJ4WRT/H+w6tfhOTwh2TCG2EZKs4rJoMtf&#13;&#10;4semYtbxZJaeElPUXF2uljVZqujoerVYUU4o1flywJh+aHAsJ4IjzaJYJA8PMb39+vEL3Ts/n7M0&#13;&#10;bSdmO8GvbhYZNve20B2fMC9beqRgBhgFV4MNnI00QMHj616i5mz46cmh5ubqsqGJl2K+bJa0iVgK&#13;&#10;Ir393JVe9UA7oRJytg9odz3xnRc5+WGyvgh7X5M82891IX9e5s0f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Aa3wLGd&#13;&#10;AQAAFAMAAA4AAAAAAAAAAAAAAAAALgIAAGRycy9lMm9Eb2MueG1sUEsBAi0AFAAGAAgAAAAhAL3n&#13;&#10;mpneAAAADwEAAA8AAAAAAAAAAAAAAAAA9wMAAGRycy9kb3ducmV2LnhtbFBLBQYAAAAABAAEAPMA&#13;&#10;AAACBQAAAAA=&#13;&#10;" filled="f" stroked="f">
                      <v:textbox inset="2.16pt,1.44pt,0,1.44pt">
                        <w:txbxContent>
                          <w:p w14:paraId="65B43C7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2736" behindDoc="0" locked="0" layoutInCell="1" allowOverlap="1" wp14:anchorId="2A418882" wp14:editId="2F1EA95C">
                      <wp:simplePos x="0" y="0"/>
                      <wp:positionH relativeFrom="column">
                        <wp:posOffset>3581400</wp:posOffset>
                      </wp:positionH>
                      <wp:positionV relativeFrom="paragraph">
                        <wp:posOffset>431800</wp:posOffset>
                      </wp:positionV>
                      <wp:extent cx="1003300" cy="609600"/>
                      <wp:effectExtent l="0" t="0" r="0" b="0"/>
                      <wp:wrapNone/>
                      <wp:docPr id="551" name="Rectangle 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654FE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418882" id="Rectangle 551" o:spid="_x0000_s1503" style="position:absolute;left:0;text-align:left;margin-left:282pt;margin-top:34pt;width:79pt;height:48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CknQEAABQDAAAOAAAAZHJzL2Uyb0RvYy54bWysUk1v2zAMvQ/YfxB0X+y4H0mMKL0UKwoU&#13;&#10;bYF2P0CRpViAJWqUEjv/vpTaJUV3G3ahScp6eu+R65vJDeygMVrwgs9nNWfaK+is3wn+6/XnjyVn&#13;&#10;MUnfyQG8FvyoI7/ZfP+2HkOrG+hh6DQyAvGxHYPgfUqhraqoeu1knEHQng4NoJOJStxVHcqR0N1Q&#13;&#10;NXV9XY2AXUBQOkbq3r4f8k3BN0ar9GRM1IkNghO3VCKWuM2x2qxlu0MZeqs+aMh/YOGk9fToCepW&#13;&#10;Jsn2aP+CclYhRDBppsBVYIxVumggNfP6i5qXXgZdtJA5MZxsiv8PVj0eXsIzkg1jiG2kNKuYDLr8&#13;&#10;JX5sKmYdT2bpKTFFzdXFalmTpYqOrlbXK8oJpTpfDhjTnQbHciI40iyKRfLwENP7r39+oXvn53OW&#13;&#10;pu3EbCf45WKRYXNvC93xGfOypScKZoBRcDXYwNlIAxQ8/t5L1JwN954cahaXFw1NvBTzZbOkTcRS&#13;&#10;EOnt5670qgfaCZWQs31Au+uJ77zIyQ+T9UXYx5rk2X6uC/nzMm/e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P+BQKSd&#13;&#10;AQAAFAMAAA4AAAAAAAAAAAAAAAAALgIAAGRycy9lMm9Eb2MueG1sUEsBAi0AFAAGAAgAAAAhAL3n&#13;&#10;mpneAAAADwEAAA8AAAAAAAAAAAAAAAAA9wMAAGRycy9kb3ducmV2LnhtbFBLBQYAAAAABAAEAPMA&#13;&#10;AAACBQAAAAA=&#13;&#10;" filled="f" stroked="f">
                      <v:textbox inset="2.16pt,1.44pt,0,1.44pt">
                        <w:txbxContent>
                          <w:p w14:paraId="56654FEF"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3760" behindDoc="0" locked="0" layoutInCell="1" allowOverlap="1" wp14:anchorId="465408DC" wp14:editId="20E4C2FB">
                      <wp:simplePos x="0" y="0"/>
                      <wp:positionH relativeFrom="column">
                        <wp:posOffset>3581400</wp:posOffset>
                      </wp:positionH>
                      <wp:positionV relativeFrom="paragraph">
                        <wp:posOffset>431800</wp:posOffset>
                      </wp:positionV>
                      <wp:extent cx="1003300" cy="609600"/>
                      <wp:effectExtent l="0" t="0" r="0" b="0"/>
                      <wp:wrapNone/>
                      <wp:docPr id="550"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1B645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5408DC" id="Rectangle 550" o:spid="_x0000_s1504" style="position:absolute;left:0;text-align:left;margin-left:282pt;margin-top:34pt;width:79pt;height:48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sFgnQEAABQDAAAOAAAAZHJzL2Uyb0RvYy54bWysUsFu2zAMvQ/oPwi6N3bcrnWMKL0UGwYM&#13;&#10;a4GuH6DIUizAEjVKiZ2/H6V2SbHeil5okrKe3nvk+m52IztojBa84MtFzZn2Cnrrd4I///522XIW&#13;&#10;k/S9HMFrwY868rvNxZf1FDrdwABjr5ERiI/dFAQfUgpdVUU1aCfjAoL2dGgAnUxU4q7qUU6E7saq&#13;&#10;qeubagLsA4LSMVL3/uWQbwq+MVqlB2OiTmwUnLilErHEbY7VZi27HcowWPVKQ36AhZPW06MnqHuZ&#13;&#10;JNujfQflrEKIYNJCgavAGKt00UBqlvV/ap4GGXTRQubEcLIpfh6s+nV4Co9INkwhdpHSrGI26PKX&#13;&#10;+LG5mHU8maXnxBQ1V1ertiZLFR19Xd2sKCeU6nw5YEzfNTiWE8GRZlEskoefMb38+u8Xund+Pmdp&#13;&#10;3s7M9oJf37YZNve20B8fMS9beqBgRpgEV6MNnE00QMHjn71Ezdn4w5NDze31VUMTL8WybVraRCwF&#13;&#10;kd6+7UqvBqCdUAk52we0u4H4Louc/DBZX4S9rkme7du6kD8v8+Y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Ni2wWCd&#13;&#10;AQAAFAMAAA4AAAAAAAAAAAAAAAAALgIAAGRycy9lMm9Eb2MueG1sUEsBAi0AFAAGAAgAAAAhAL3n&#13;&#10;mpneAAAADwEAAA8AAAAAAAAAAAAAAAAA9wMAAGRycy9kb3ducmV2LnhtbFBLBQYAAAAABAAEAPMA&#13;&#10;AAACBQAAAAA=&#13;&#10;" filled="f" stroked="f">
                      <v:textbox inset="2.16pt,1.44pt,0,1.44pt">
                        <w:txbxContent>
                          <w:p w14:paraId="4B1B6452"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4784" behindDoc="0" locked="0" layoutInCell="1" allowOverlap="1" wp14:anchorId="0318CF9C" wp14:editId="69E13E87">
                      <wp:simplePos x="0" y="0"/>
                      <wp:positionH relativeFrom="column">
                        <wp:posOffset>3581400</wp:posOffset>
                      </wp:positionH>
                      <wp:positionV relativeFrom="paragraph">
                        <wp:posOffset>431800</wp:posOffset>
                      </wp:positionV>
                      <wp:extent cx="1003300" cy="609600"/>
                      <wp:effectExtent l="0" t="0" r="0" b="0"/>
                      <wp:wrapNone/>
                      <wp:docPr id="549" name="Rectangle 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F66B5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8CF9C" id="Rectangle 549" o:spid="_x0000_s1505" style="position:absolute;left:0;text-align:left;margin-left:282pt;margin-top:34pt;width:79pt;height:48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EF1nQEAABQDAAAOAAAAZHJzL2Uyb0RvYy54bWysUsFu2zAMvQ/oPwi6N3bcro2NKL0UGwYM&#13;&#10;a4GuH6DIUizAEjVKiZ2/H6V2SbHeil5okrKe3nvk+m52IztojBa84MtFzZn2Cnrrd4I///52ueIs&#13;&#10;Jul7OYLXgh915Hebiy/rKXS6gQHGXiMjEB+7KQg+pBS6qopq0E7GBQTt6dAAOpmoxF3Vo5wI3Y1V&#13;&#10;U9c31QTYBwSlY6Tu/csh3xR8Y7RKD8ZEndgoOHFLJWKJ2xyrzVp2O5RhsOqVhvwACyetp0dPUPcy&#13;&#10;SbZH+w7KWYUQwaSFAleBMVbpooHULOv/1DwNMuiihcyJ4WRT/DxY9evwFB6RbJhC7CKlWcVs0OUv&#13;&#10;8WNzMet4MkvPiSlqtlftqiZLFR19bW9aygmlOl8OGNN3DY7lRHCkWRSL5OFnTC+//vuF7p2fz1ma&#13;&#10;tzOzveDXt22Gzb0t9MdHzMuWHiiYESbB1WgDZxMNUPD4Zy9Rczb+8ORQc3t91dDES7FcNSvaRCwF&#13;&#10;kd6+7UqvBqCdUAk52we0u4H4Louc/DBZX4S9rkme7du6kD8v8+Y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CGAQXWd&#13;&#10;AQAAFAMAAA4AAAAAAAAAAAAAAAAALgIAAGRycy9lMm9Eb2MueG1sUEsBAi0AFAAGAAgAAAAhAL3n&#13;&#10;mpneAAAADwEAAA8AAAAAAAAAAAAAAAAA9wMAAGRycy9kb3ducmV2LnhtbFBLBQYAAAAABAAEAPMA&#13;&#10;AAACBQAAAAA=&#13;&#10;" filled="f" stroked="f">
                      <v:textbox inset="2.16pt,1.44pt,0,1.44pt">
                        <w:txbxContent>
                          <w:p w14:paraId="7BF66B5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5808" behindDoc="0" locked="0" layoutInCell="1" allowOverlap="1" wp14:anchorId="0128BD5B" wp14:editId="12F4FD4A">
                      <wp:simplePos x="0" y="0"/>
                      <wp:positionH relativeFrom="column">
                        <wp:posOffset>3581400</wp:posOffset>
                      </wp:positionH>
                      <wp:positionV relativeFrom="paragraph">
                        <wp:posOffset>431800</wp:posOffset>
                      </wp:positionV>
                      <wp:extent cx="1003300" cy="609600"/>
                      <wp:effectExtent l="0" t="0" r="0" b="0"/>
                      <wp:wrapNone/>
                      <wp:docPr id="548" name="Rectangle 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F8BCA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28BD5B" id="Rectangle 548" o:spid="_x0000_s1506" style="position:absolute;left:0;text-align:left;margin-left:282pt;margin-top:34pt;width:79pt;height:48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Q5pnAEAABQDAAAOAAAAZHJzL2Uyb0RvYy54bWysUk1v2zAMvQ/YfxB0b+y4H3OMKL0UGwYM&#13;&#10;a4G2P0CRpViAJWqUEjv/vpTaJUV3G3qhScp6eu+R69vZjeygMVrwgi8XNWfaK+it3wn+/PT9ouUs&#13;&#10;Jul7OYLXgh915Lebr1/WU+h0AwOMvUZGID52UxB8SCl0VRXVoJ2MCwja06EBdDJRibuqRzkRuhur&#13;&#10;pq5vqgmwDwhKx0jdu9dDvin4xmiV7o2JOrFRcOKWSsQStzlWm7XsdijDYNUbDfkfLJy0nh49Qd3J&#13;&#10;JNke7T9QziqECCYtFLgKjLFKFw2kZll/UPM4yKCLFjInhpNN8fNg1e/DY3hAsmEKsYuUZhWzQZe/&#13;&#10;xI/NxazjySw9J6aoubpctTVZqujoenWzopxQqvPlgDH90OBYTgRHmkWxSB5+xfT6699f6N75+Zyl&#13;&#10;eTsz2wt+1RbY3NtCf3zAvGzpnoIZYRJcjTZwNtEABY9/9hI1Z+NPTw41364uG5p4KZZt09ImYimI&#13;&#10;9PZ9V3o1AO2ESsjZPqDdDcR3WeTkh8n6IuxtTfJs39eF/HmZNy8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TDUOaZwB&#13;&#10;AAAUAwAADgAAAAAAAAAAAAAAAAAuAgAAZHJzL2Uyb0RvYy54bWxQSwECLQAUAAYACAAAACEAveea&#13;&#10;md4AAAAPAQAADwAAAAAAAAAAAAAAAAD2AwAAZHJzL2Rvd25yZXYueG1sUEsFBgAAAAAEAAQA8wAA&#13;&#10;AAEFAAAAAA==&#13;&#10;" filled="f" stroked="f">
                      <v:textbox inset="2.16pt,1.44pt,0,1.44pt">
                        <w:txbxContent>
                          <w:p w14:paraId="6FF8BCA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6832" behindDoc="0" locked="0" layoutInCell="1" allowOverlap="1" wp14:anchorId="5BA5C052" wp14:editId="00CFF73A">
                      <wp:simplePos x="0" y="0"/>
                      <wp:positionH relativeFrom="column">
                        <wp:posOffset>3581400</wp:posOffset>
                      </wp:positionH>
                      <wp:positionV relativeFrom="paragraph">
                        <wp:posOffset>431800</wp:posOffset>
                      </wp:positionV>
                      <wp:extent cx="1003300" cy="609600"/>
                      <wp:effectExtent l="0" t="0" r="0" b="0"/>
                      <wp:wrapNone/>
                      <wp:docPr id="547"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0503C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A5C052" id="Rectangle 547" o:spid="_x0000_s1507" style="position:absolute;left:0;text-align:left;margin-left:282pt;margin-top:34pt;width:79pt;height:48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458nAEAABQDAAAOAAAAZHJzL2Uyb0RvYy54bWysUk1v2zAMvQ/YfxB0b+y4H3OMKL0UGwYM&#13;&#10;a4G2P0CRpViAJWqUEjv/vpTaJUV3G3qhSEp6fHzk+nZ2IztojBa84MtFzZn2Cnrrd4I/P32/aDmL&#13;&#10;SfpejuC14Ecd+e3m65f1FDrdwABjr5ERiI/dFAQfUgpdVUU1aCfjAoL2dGkAnUwU4q7qUU6E7saq&#13;&#10;qeubagLsA4LSMVL27vWSbwq+MVqle2OiTmwUnLilYrHYbbbVZi27HcowWPVGQ/4HCyetp6InqDuZ&#13;&#10;JNuj/QfKWYUQwaSFAleBMVbp0gN1s6w/dPM4yKBLLyRODCeZ4ufBqt+Hx/CAJMMUYhfJzV3MBl0+&#13;&#10;iR+bi1jHk1h6TkxRcnW5amuSVNHV9epmRT6hVOfPAWP6ocGx7AiONIsikTz8iun16d8n9O9cPntp&#13;&#10;3s7M9oJftcsMm3Nb6I8PmJct3ZMxI0yCq9EGziYaoODxz16i5mz86Umh5tvVZUMTL8GybVraRCwB&#13;&#10;kd6+z0qvBqCdUAk52we0u4H4lrqFFklfGntbkzzb93Ehf17mzQs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tQOOfJwB&#13;&#10;AAAUAwAADgAAAAAAAAAAAAAAAAAuAgAAZHJzL2Uyb0RvYy54bWxQSwECLQAUAAYACAAAACEAveea&#13;&#10;md4AAAAPAQAADwAAAAAAAAAAAAAAAAD2AwAAZHJzL2Rvd25yZXYueG1sUEsFBgAAAAAEAAQA8wAA&#13;&#10;AAEFAAAAAA==&#13;&#10;" filled="f" stroked="f">
                      <v:textbox inset="2.16pt,1.44pt,0,1.44pt">
                        <w:txbxContent>
                          <w:p w14:paraId="710503C9"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7856" behindDoc="0" locked="0" layoutInCell="1" allowOverlap="1" wp14:anchorId="454C1761" wp14:editId="1329BDA2">
                      <wp:simplePos x="0" y="0"/>
                      <wp:positionH relativeFrom="column">
                        <wp:posOffset>3581400</wp:posOffset>
                      </wp:positionH>
                      <wp:positionV relativeFrom="paragraph">
                        <wp:posOffset>431800</wp:posOffset>
                      </wp:positionV>
                      <wp:extent cx="1003300" cy="609600"/>
                      <wp:effectExtent l="0" t="0" r="0" b="0"/>
                      <wp:wrapNone/>
                      <wp:docPr id="546" name="Rectangle 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21CC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C1761" id="Rectangle 546" o:spid="_x0000_s1508" style="position:absolute;left:0;text-align:left;margin-left:282pt;margin-top:34pt;width:79pt;height:48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5CnAEAABQDAAAOAAAAZHJzL2Uyb0RvYy54bWysUstu2zAQvBfoPxC8x5KVR2XBdC5BiwJF&#13;&#10;EyDJB9AUaREQH92lLfnvs2RSO0hvRS6r3aU4nJnd9e3sRnbQgDZ4wZeLmjPtVeit3wn+/PT9ouUM&#13;&#10;k/S9HIPXgh818tvN1y/rKXa6CUMYew2MQDx2UxR8SCl2VYVq0E7iIkTt6dAEcDJRCbuqBzkRuhur&#13;&#10;pq5vqilAHyEojUjdu9dDvin4xmiV7o1BndgoOHFLJUKJ2xyrzVp2O5BxsOqNhvwPFk5aT4+eoO5k&#13;&#10;kmwP9h8oZxUEDCYtVHBVMMYqXTSQmmX9Qc3jIKMuWsgcjCeb8PNg1e/DY3wAsmGK2CGlWcVswOUv&#13;&#10;8WNzMet4MkvPiSlqri5XbU2WKjq6Xt2sKCeU6nw5AqYfOjiWE8GBZlEskodfmF5//fsL3Ts/n7M0&#13;&#10;b2dme8Gv2ibD5t429McHyMuW7imYMUyCq9FGziYaoOD4Zy9Bczb+9ORQ8+3qsqGJl2LZNi1tIpSC&#13;&#10;SG/fd6VXQ6CdUAk420ewu4H4Louc/DBZX4S9rUme7fu6kD8v8+YF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vlgOQpwB&#13;&#10;AAAUAwAADgAAAAAAAAAAAAAAAAAuAgAAZHJzL2Uyb0RvYy54bWxQSwECLQAUAAYACAAAACEAveea&#13;&#10;md4AAAAPAQAADwAAAAAAAAAAAAAAAAD2AwAAZHJzL2Rvd25yZXYueG1sUEsFBgAAAAAEAAQA8wAA&#13;&#10;AAEFAAAAAA==&#13;&#10;" filled="f" stroked="f">
                      <v:textbox inset="2.16pt,1.44pt,0,1.44pt">
                        <w:txbxContent>
                          <w:p w14:paraId="0921CCD7"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8880" behindDoc="0" locked="0" layoutInCell="1" allowOverlap="1" wp14:anchorId="435CA32D" wp14:editId="53ECDF72">
                      <wp:simplePos x="0" y="0"/>
                      <wp:positionH relativeFrom="column">
                        <wp:posOffset>3581400</wp:posOffset>
                      </wp:positionH>
                      <wp:positionV relativeFrom="paragraph">
                        <wp:posOffset>431800</wp:posOffset>
                      </wp:positionV>
                      <wp:extent cx="1003300" cy="609600"/>
                      <wp:effectExtent l="0" t="0" r="0" b="0"/>
                      <wp:wrapNone/>
                      <wp:docPr id="545" name="Rectangle 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47C79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CA32D" id="Rectangle 545" o:spid="_x0000_s1509" style="position:absolute;left:0;text-align:left;margin-left:282pt;margin-top:34pt;width:79pt;height:48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o5XnAEAABQDAAAOAAAAZHJzL2Uyb0RvYy54bWysUsFu2zAMvQ/YPwi6L3actnOMKL0UGwoU&#13;&#10;a4F2H6DIUizAEjVKiZ2/L6V2SbHdhl1okrKe3nvk5nZ2IztqjBa84MtFzZn2Cnrr94L/fPn2peUs&#13;&#10;Jul7OYLXgp905Lfbz582U+h0AwOMvUZGID52UxB8SCl0VRXVoJ2MCwja06EBdDJRifuqRzkRuhur&#13;&#10;pq5vqgmwDwhKx0jdu7dDvi34xmiVHo2JOrFRcOKWSsQSdzlW243s9ijDYNU7DfkPLJy0nh49Q93J&#13;&#10;JNkB7V9QziqECCYtFLgKjLFKFw2kZln/oeZ5kEEXLWRODGeb4v+DVT+Oz+EJyYYpxC5SmlXMBl3+&#13;&#10;Ej82F7NOZ7P0nJii5nq1bmuyVNHR9fpmTTmhVJfLAWP6rsGxnAiONItikTw+xPT26+9f6N7l+Zyl&#13;&#10;eTcz2wt+1a4ybO7toD89YV629EjBjDAJrkYbOJtogILHXweJmrPx3pNDzderVUMTL8WybVraRCwF&#13;&#10;kd597EqvBqCdUAk5OwS0+4H4Louc/DBZX4S9r0me7ce6kL8s8/YV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R26OV5wB&#13;&#10;AAAUAwAADgAAAAAAAAAAAAAAAAAuAgAAZHJzL2Uyb0RvYy54bWxQSwECLQAUAAYACAAAACEAveea&#13;&#10;md4AAAAPAQAADwAAAAAAAAAAAAAAAAD2AwAAZHJzL2Rvd25yZXYueG1sUEsFBgAAAAAEAAQA8wAA&#13;&#10;AAEFAAAAAA==&#13;&#10;" filled="f" stroked="f">
                      <v:textbox inset="2.16pt,1.44pt,0,1.44pt">
                        <w:txbxContent>
                          <w:p w14:paraId="7947C79E"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899904" behindDoc="0" locked="0" layoutInCell="1" allowOverlap="1" wp14:anchorId="4144FA0C" wp14:editId="0E396BD7">
                      <wp:simplePos x="0" y="0"/>
                      <wp:positionH relativeFrom="column">
                        <wp:posOffset>3581400</wp:posOffset>
                      </wp:positionH>
                      <wp:positionV relativeFrom="paragraph">
                        <wp:posOffset>431800</wp:posOffset>
                      </wp:positionV>
                      <wp:extent cx="1003300" cy="609600"/>
                      <wp:effectExtent l="0" t="0" r="0" b="0"/>
                      <wp:wrapNone/>
                      <wp:docPr id="544" name="Rectangle 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C1E7D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4FA0C" id="Rectangle 544" o:spid="_x0000_s1510" style="position:absolute;left:0;text-align:left;margin-left:282pt;margin-top:34pt;width:79pt;height:48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g4/nAEAABQDAAAOAAAAZHJzL2Uyb0RvYy54bWysUsFu2zAMvQ/YPwi6L3bctHOMKL0UGwoU&#13;&#10;a4F2H6DIUizAEjVKiZ2/L6V2SbHdhl1okrKe3nvk5nZ2IztqjBa84MtFzZn2Cnrr94L/fPn2peUs&#13;&#10;Jul7OYLXgp905Lfbz582U+h0AwOMvUZGID52UxB8SCl0VRXVoJ2MCwja06EBdDJRifuqRzkRuhur&#13;&#10;pq5vqgmwDwhKx0jdu7dDvi34xmiVHo2JOrFRcOKWSsQSdzlW243s9ijDYNU7DfkPLJy0nh49Q93J&#13;&#10;JNkB7V9QziqECCYtFLgKjLFKFw2kZln/oeZ5kEEXLWRODGeb4v+DVT+Oz+EJyYYpxC5SmlXMBl3+&#13;&#10;Ej82F7NOZ7P0nJii5vpq3dZkqaKj6/XNmnJCqS6XA8b0XYNjOREcaRbFInl8iOnt19+/0L3L8zlL&#13;&#10;825mthd81a4ybO7toD89YV629EjBjDAJrkYbOJtogILHXweJmrPx3pNDzdfVVUMTL8WybVraRCwF&#13;&#10;kd597EqvBqCdUAk5OwS0+4H4Louc/DBZX4S9r0me7ce6kL8s8/YV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qO4OP5wB&#13;&#10;AAAUAwAADgAAAAAAAAAAAAAAAAAuAgAAZHJzL2Uyb0RvYy54bWxQSwECLQAUAAYACAAAACEAveea&#13;&#10;md4AAAAPAQAADwAAAAAAAAAAAAAAAAD2AwAAZHJzL2Rvd25yZXYueG1sUEsFBgAAAAAEAAQA8wAA&#13;&#10;AAEFAAAAAA==&#13;&#10;" filled="f" stroked="f">
                      <v:textbox inset="2.16pt,1.44pt,0,1.44pt">
                        <w:txbxContent>
                          <w:p w14:paraId="15C1E7D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0928" behindDoc="0" locked="0" layoutInCell="1" allowOverlap="1" wp14:anchorId="4BEAC38A" wp14:editId="085C53F6">
                      <wp:simplePos x="0" y="0"/>
                      <wp:positionH relativeFrom="column">
                        <wp:posOffset>3581400</wp:posOffset>
                      </wp:positionH>
                      <wp:positionV relativeFrom="paragraph">
                        <wp:posOffset>431800</wp:posOffset>
                      </wp:positionV>
                      <wp:extent cx="1003300" cy="609600"/>
                      <wp:effectExtent l="0" t="0" r="0" b="0"/>
                      <wp:wrapNone/>
                      <wp:docPr id="543" name="Rectangle 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35AE6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AC38A" id="Rectangle 543" o:spid="_x0000_s1511" style="position:absolute;left:0;text-align:left;margin-left:282pt;margin-top:34pt;width:79pt;height:48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I4qnQEAABQDAAAOAAAAZHJzL2Uyb0RvYy54bWysUk1v2zAMvQ/ofxB0b+y4H3OMKL0UGwYM&#13;&#10;a4GuP0CRpViAJWqUEjv/fpTaJcV6K3qhScp6eu+R67vZjeygMVrwgi8XNWfaK+it3wn+/PvbZctZ&#13;&#10;TNL3cgSvBT/qyO82F1/WU+h0AwOMvUZGID52UxB8SCl0VRXVoJ2MCwja06EBdDJRibuqRzkRuhur&#13;&#10;pq5vqwmwDwhKx0jd+5dDvin4xmiVHoyJOrFRcOKWSsQStzlWm7XsdijDYNUrDfkBFk5aT4+eoO5l&#13;&#10;kmyP9h2UswohgkkLBa4CY6zSRQOpWdb/qXkaZNBFC5kTw8mm+Hmw6tfhKTwi2TCF2EVKs4rZoMtf&#13;&#10;4sfmYtbxZJaeE1PUXF2t2posVXR0s7pdUU4o1flywJi+a3AsJ4IjzaJYJA8/Y3r59d8vdO/8fM7S&#13;&#10;vJ2Z7QW/bm8ybO5toT8+Yl629EDBjDAJrkYbOJtogILHP3uJmrPxhyeHmq/XVw1NvBTLtmlpE7EU&#13;&#10;RHr7tiu9GoB2QiXkbB/Q7gbiuyxy8sNkfRH2uiZ5tm/rQv68zJu/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FHYjiqd&#13;&#10;AQAAFAMAAA4AAAAAAAAAAAAAAAAALgIAAGRycy9lMm9Eb2MueG1sUEsBAi0AFAAGAAgAAAAhAL3n&#13;&#10;mpneAAAADwEAAA8AAAAAAAAAAAAAAAAA9wMAAGRycy9kb3ducmV2LnhtbFBLBQYAAAAABAAEAPMA&#13;&#10;AAACBQAAAAA=&#13;&#10;" filled="f" stroked="f">
                      <v:textbox inset="2.16pt,1.44pt,0,1.44pt">
                        <w:txbxContent>
                          <w:p w14:paraId="5335AE6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1952" behindDoc="0" locked="0" layoutInCell="1" allowOverlap="1" wp14:anchorId="590DBB23" wp14:editId="7ED12572">
                      <wp:simplePos x="0" y="0"/>
                      <wp:positionH relativeFrom="column">
                        <wp:posOffset>3581400</wp:posOffset>
                      </wp:positionH>
                      <wp:positionV relativeFrom="paragraph">
                        <wp:posOffset>431800</wp:posOffset>
                      </wp:positionV>
                      <wp:extent cx="1003300" cy="609600"/>
                      <wp:effectExtent l="0" t="0" r="0" b="0"/>
                      <wp:wrapNone/>
                      <wp:docPr id="542" name="Rectangle 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93D77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DBB23" id="Rectangle 542" o:spid="_x0000_s1512" style="position:absolute;left:0;text-align:left;margin-left:282pt;margin-top:34pt;width:79pt;height:48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w4UnQEAABQDAAAOAAAAZHJzL2Uyb0RvYy54bWysUk1v2zAMvQ/YfxB0X+y4beYYUXopNhQo&#13;&#10;1gLtfoAiS7EA62OkEjv/vpTaJcV2G3ahScp6eu+Rm9vZjeyoAW3wgi8XNWfaq9Bbvxf858u3Ly1n&#13;&#10;mKTv5Ri8Fvykkd9uP3/aTLHTTRjC2GtgBOKxm6LgQ0qxqypUg3YSFyFqT4cmgJOJSthXPciJ0N1Y&#13;&#10;NXW9qqYAfYSgNCJ1794O+bbgG6NVejQGdWKj4MQtlQgl7nKsthvZ7UHGwap3GvIfWDhpPT16hrqT&#13;&#10;SbID2L+gnFUQMJi0UMFVwRirdNFAapb1H2qeBxl10ULmYDzbhP8PVv04PscnIBumiB1SmlXMBlz+&#13;&#10;Ej82F7NOZ7P0nJii5vpq3dZkqaKjm/VqTTmhVJfLETB918GxnAgONItikTw+YHr79fcvdO/yfM7S&#13;&#10;vJuZ7QW/blcZNvd2oT89QV629EjBjGESXI02cjbRAAXHXwcJmrPx3pNDzdfrq4YmXopl27S0iVAK&#13;&#10;Ir372JVeDYF2QiXg7BDB7gfiuyxy8sNkfRH2viZ5th/r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FqDDhSd&#13;&#10;AQAAFAMAAA4AAAAAAAAAAAAAAAAALgIAAGRycy9lMm9Eb2MueG1sUEsBAi0AFAAGAAgAAAAhAL3n&#13;&#10;mpneAAAADwEAAA8AAAAAAAAAAAAAAAAA9wMAAGRycy9kb3ducmV2LnhtbFBLBQYAAAAABAAEAPMA&#13;&#10;AAACBQAAAAA=&#13;&#10;" filled="f" stroked="f">
                      <v:textbox inset="2.16pt,1.44pt,0,1.44pt">
                        <w:txbxContent>
                          <w:p w14:paraId="6793D771"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2976" behindDoc="0" locked="0" layoutInCell="1" allowOverlap="1" wp14:anchorId="389690A8" wp14:editId="03385BD2">
                      <wp:simplePos x="0" y="0"/>
                      <wp:positionH relativeFrom="column">
                        <wp:posOffset>3581400</wp:posOffset>
                      </wp:positionH>
                      <wp:positionV relativeFrom="paragraph">
                        <wp:posOffset>431800</wp:posOffset>
                      </wp:positionV>
                      <wp:extent cx="1003300" cy="609600"/>
                      <wp:effectExtent l="0" t="0" r="0" b="0"/>
                      <wp:wrapNone/>
                      <wp:docPr id="541" name="Rectangle 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AFA34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690A8" id="Rectangle 541" o:spid="_x0000_s1513" style="position:absolute;left:0;text-align:left;margin-left:282pt;margin-top:34pt;width:79pt;height:48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Y4BnQEAABQDAAAOAAAAZHJzL2Uyb0RvYy54bWysUsFu2zAMvQ/oPwi6N3bcrnWMKL0UGwYM&#13;&#10;a4GuH6DIUizAEjVKiZ2/H6V2SbHeil5okrKe3nvk+m52IztojBa84MtFzZn2Cnrrd4I///522XIW&#13;&#10;k/S9HMFrwY868rvNxZf1FDrdwABjr5ERiI/dFAQfUgpdVUU1aCfjAoL2dGgAnUxU4q7qUU6E7saq&#13;&#10;qeubagLsA4LSMVL3/uWQbwq+MVqlB2OiTmwUnLilErHEbY7VZi27HcowWPVKQ36AhZPW06MnqHuZ&#13;&#10;JNujfQflrEKIYNJCgavAGKt00UBqlvV/ap4GGXTRQubEcLIpfh6s+nV4Co9INkwhdpHSrGI26PKX&#13;&#10;+LG5mHU8maXnxBQ1V1ertiZLFR19Xd2sKCeU6nw5YEzfNTiWE8GRZlEskoefMb38+u8Xund+Pmdp&#13;&#10;3s7M9oJft7cZNve20B8fMS9beqBgRpgEV6MNnE00QMHjn71Ezdn4w5NDze31VUMTL8WybVraRCwF&#13;&#10;kd6+7UqvBqCdUAk52we0u4H4Louc/DBZX4S9rkme7du6kD8v8+Yv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KO1jgGd&#13;&#10;AQAAFAMAAA4AAAAAAAAAAAAAAAAALgIAAGRycy9lMm9Eb2MueG1sUEsBAi0AFAAGAAgAAAAhAL3n&#13;&#10;mpneAAAADwEAAA8AAAAAAAAAAAAAAAAA9wMAAGRycy9kb3ducmV2LnhtbFBLBQYAAAAABAAEAPMA&#13;&#10;AAACBQAAAAA=&#13;&#10;" filled="f" stroked="f">
                      <v:textbox inset="2.16pt,1.44pt,0,1.44pt">
                        <w:txbxContent>
                          <w:p w14:paraId="46AFA343"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4000" behindDoc="0" locked="0" layoutInCell="1" allowOverlap="1" wp14:anchorId="24273226" wp14:editId="0EBBB1C1">
                      <wp:simplePos x="0" y="0"/>
                      <wp:positionH relativeFrom="column">
                        <wp:posOffset>3581400</wp:posOffset>
                      </wp:positionH>
                      <wp:positionV relativeFrom="paragraph">
                        <wp:posOffset>431800</wp:posOffset>
                      </wp:positionV>
                      <wp:extent cx="1003300" cy="762000"/>
                      <wp:effectExtent l="0" t="0" r="0" b="0"/>
                      <wp:wrapNone/>
                      <wp:docPr id="540" name="Rectangle 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04AAB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273226" id="Rectangle 540" o:spid="_x0000_s1514" style="position:absolute;left:0;text-align:left;margin-left:282pt;margin-top:34pt;width:79pt;height:6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b21mwEAABQDAAAOAAAAZHJzL2Uyb0RvYy54bWysUsFu2zAMvQ/YPwi6L3acoHWMKL0UGwYM&#13;&#10;bYFuH6DIUizAEjVKiZ2/L6W2SbHdhl1okrKe3nvk9m52IztpjBa84MtFzZn2CnrrD4L/+vn1S8tZ&#13;&#10;TNL3cgSvBT/ryO92nz9tp9DpBgYYe42MQHzspiD4kFLoqiqqQTsZFxC0p0MD6GSiEg9Vj3IidDdW&#13;&#10;TV3fVBNgHxCUjpG696+HfFfwjdEqPRoTdWKj4MQtlYgl7nOsdlvZHVCGwao3GvIfWDhpPT16gbqX&#13;&#10;SbIj2r+gnFUIEUxaKHAVGGOVLhpIzbL+Q83zIIMuWsicGC42xf8Hqx5Oz+EJyYYpxC5SmlXMBl3+&#13;&#10;Ej82F7POF7P0nJii5ma1aWuyVNHR7XqzopxQquvlgDF90+BYTgRHmkWxSJ5+xPT66/svdO/6fM7S&#13;&#10;vJ+Z7QVft22Gzb099OcnzMuWHimYESbB1WgDZxMNUPD4+yhRczZ+9+RQc7teNTTxUizbhoAYloJI&#13;&#10;7z92pVcD0E6ohJwdA9rDQHyXRU5+mKwvwt7WJM/2Y13IX5d59wIAAP//AwBQSwMEFAAGAAgAAAAh&#13;&#10;AObWY5neAAAADwEAAA8AAABkcnMvZG93bnJldi54bWxMT8tOwzAQvCPxD9YicUHUISpulMapKlCP&#13;&#10;HChwd+wliRqvo9hN079nOcFln7OzM9Vu8YOYcYp9IA1PqwwEkg2up1bD58fhsQARkyFnhkCo4YoR&#13;&#10;dvXtTWVKFy70jvMxtYJJKJZGQ5fSWEoZbYfexFUYkXj3HSZvErdTK91kLkzuB5lnmZLe9MQfOjPi&#13;&#10;S4f2dDx7Dc6trX3by6s/bFTTnlSaH76c1vd3y+uWw34LIuGS/i7g1wPrh5qFNeFMLopBw7Nas6Gk&#13;&#10;QRWcGbDJcy4aRhY8kXUl//uofwAAAP//AwBQSwECLQAUAAYACAAAACEAtoM4kv4AAADhAQAAEwAA&#13;&#10;AAAAAAAAAAAAAAAAAAAAW0NvbnRlbnRfVHlwZXNdLnhtbFBLAQItABQABgAIAAAAIQA4/SH/1gAA&#13;&#10;AJQBAAALAAAAAAAAAAAAAAAAAC8BAABfcmVscy8ucmVsc1BLAQItABQABgAIAAAAIQCbsb21mwEA&#13;&#10;ABQDAAAOAAAAAAAAAAAAAAAAAC4CAABkcnMvZTJvRG9jLnhtbFBLAQItABQABgAIAAAAIQDm1mOZ&#13;&#10;3gAAAA8BAAAPAAAAAAAAAAAAAAAAAPUDAABkcnMvZG93bnJldi54bWxQSwUGAAAAAAQABADzAAAA&#13;&#10;AAUAAAAA&#13;&#10;" filled="f" stroked="f">
                      <v:textbox inset="2.16pt,1.44pt,0,1.44pt">
                        <w:txbxContent>
                          <w:p w14:paraId="2004AAB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5024" behindDoc="0" locked="0" layoutInCell="1" allowOverlap="1" wp14:anchorId="519EEA57" wp14:editId="5890F268">
                      <wp:simplePos x="0" y="0"/>
                      <wp:positionH relativeFrom="column">
                        <wp:posOffset>3581400</wp:posOffset>
                      </wp:positionH>
                      <wp:positionV relativeFrom="paragraph">
                        <wp:posOffset>431800</wp:posOffset>
                      </wp:positionV>
                      <wp:extent cx="1003300" cy="762000"/>
                      <wp:effectExtent l="0" t="0" r="0" b="0"/>
                      <wp:wrapNone/>
                      <wp:docPr id="539" name="Rectangle 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8DDB3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EEA57" id="Rectangle 539" o:spid="_x0000_s1515" style="position:absolute;left:0;text-align:left;margin-left:282pt;margin-top:34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z2gnAEAABQDAAAOAAAAZHJzL2Uyb0RvYy54bWysUk1v2zAMvQ/YfxB0X+w4QesYUXopNgwY&#13;&#10;2gLdfoAiS7EA62OkEjv/vpTaJsV2G3ahScp6eu+R27vZjeykAW3wgi8XNWfaq9BbfxD818+vX1rO&#13;&#10;MEnfyzF4LfhZI7/bff60nWKnmzCEsdfACMRjN0XBh5RiV1WoBu0kLkLUng5NACcTlXCoepATobux&#13;&#10;aur6ppoC9BGC0ojUvX895LuCb4xW6dEY1ImNghO3VCKUuM+x2m1ldwAZB6veaMh/YOGk9fToBepe&#13;&#10;JsmOYP+CclZBwGDSQgVXBWOs0kUDqVnWf6h5HmTURQuZg/FiE/4/WPVweo5PQDZMETukNKuYDbj8&#13;&#10;JX5sLmadL2bpOTFFzc1q09ZkqaKj2/VmRTmhVNfLETB908GxnAgONItikTz9wPT66/svdO/6fM7S&#13;&#10;vJ+Z7QVft5sMm3v70J+fIC9beqRgxjAJrkYbOZtogILj76MEzdn43ZNDze161dDES7Fsm5Y2EUpB&#13;&#10;pPcfu9KrIdBOqAScHSPYw0B8l0VOfpisL8Le1iTP9mNdyF+XefcC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Yoc9oJwB&#13;&#10;AAAUAwAADgAAAAAAAAAAAAAAAAAuAgAAZHJzL2Uyb0RvYy54bWxQSwECLQAUAAYACAAAACEA5tZj&#13;&#10;md4AAAAPAQAADwAAAAAAAAAAAAAAAAD2AwAAZHJzL2Rvd25yZXYueG1sUEsFBgAAAAAEAAQA8wAA&#13;&#10;AAEFAAAAAA==&#13;&#10;" filled="f" stroked="f">
                      <v:textbox inset="2.16pt,1.44pt,0,1.44pt">
                        <w:txbxContent>
                          <w:p w14:paraId="328DDB30"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6048" behindDoc="0" locked="0" layoutInCell="1" allowOverlap="1" wp14:anchorId="4BB061B6" wp14:editId="48A16C77">
                      <wp:simplePos x="0" y="0"/>
                      <wp:positionH relativeFrom="column">
                        <wp:posOffset>3581400</wp:posOffset>
                      </wp:positionH>
                      <wp:positionV relativeFrom="paragraph">
                        <wp:posOffset>431800</wp:posOffset>
                      </wp:positionV>
                      <wp:extent cx="1003300" cy="762000"/>
                      <wp:effectExtent l="0" t="0" r="0" b="0"/>
                      <wp:wrapNone/>
                      <wp:docPr id="538" name="Rectangle 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9C0F4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061B6" id="Rectangle 538" o:spid="_x0000_s1516" style="position:absolute;left:0;text-align:left;margin-left:282pt;margin-top:34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MjdnAEAABQ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GX6wKbe7vQnZ4gL1t6pGCGMAquBhs5G2mAguPfgwTN2fDTk0PNzXLR0MRLMV81K9pEKAWR&#13;&#10;3n3sSq/6QDuhEnB2iGD3PfGdFzn5YbK+CHtbkzzbj3Uhf1nm7QsA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3czI3ZwB&#13;&#10;AAAUAwAADgAAAAAAAAAAAAAAAAAuAgAAZHJzL2Uyb0RvYy54bWxQSwECLQAUAAYACAAAACEA5tZj&#13;&#10;md4AAAAPAQAADwAAAAAAAAAAAAAAAAD2AwAAZHJzL2Rvd25yZXYueG1sUEsFBgAAAAAEAAQA8wAA&#13;&#10;AAEFAAAAAA==&#13;&#10;" filled="f" stroked="f">
                      <v:textbox inset="2.16pt,1.44pt,0,1.44pt">
                        <w:txbxContent>
                          <w:p w14:paraId="389C0F4C"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7072" behindDoc="0" locked="0" layoutInCell="1" allowOverlap="1" wp14:anchorId="73CAF9E7" wp14:editId="4CE2099B">
                      <wp:simplePos x="0" y="0"/>
                      <wp:positionH relativeFrom="column">
                        <wp:posOffset>3581400</wp:posOffset>
                      </wp:positionH>
                      <wp:positionV relativeFrom="paragraph">
                        <wp:posOffset>431800</wp:posOffset>
                      </wp:positionV>
                      <wp:extent cx="1003300" cy="609600"/>
                      <wp:effectExtent l="0" t="0" r="0" b="0"/>
                      <wp:wrapNone/>
                      <wp:docPr id="537" name="Rectangle 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02388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CAF9E7" id="Rectangle 537" o:spid="_x0000_s1517" style="position:absolute;left:0;text-align:left;margin-left:282pt;margin-top:34pt;width:79pt;height:48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fq4nAEAABQDAAAOAAAAZHJzL2Uyb0RvYy54bWysUk1v2zAMvQ/YfxB0b+y4H4uNKL0UGwYM&#13;&#10;a4G2P0CRpViAJWqUEjv/vpTaJUV3G3qhSEp6fHzk+nZ2IztojBa84MtFzZn2Cnrrd4I/P32/WHEW&#13;&#10;k/S9HMFrwY868tvN1y/rKXS6gQHGXiMjEB+7KQg+pBS6qopq0E7GBQTt6dIAOpkoxF3Vo5wI3Y1V&#13;&#10;U9c31QTYBwSlY6Ts3esl3xR8Y7RK98ZEndgoOHFLxWKx22yrzVp2O5RhsOqNhvwPFk5aT0VPUHcy&#13;&#10;SbZH+w+UswohgkkLBa4CY6zSpQfqZll/6OZxkEGXXkicGE4yxc+DVb8Pj+EBSYYpxC6Sm7uYDbp8&#13;&#10;Ej82F7GOJ7H0nJiiZHvZrmqSVNHVdXvTkk8o1flzwJh+aHAsO4IjzaJIJA+/Ynp9+vcJ/TuXz16a&#13;&#10;tzOzveBX7TLD5twW+uMD5mVL92TMCJPgarSBs4kGKHj8s5eoORt/elKo+XZ12dDES7BcNSvaRCwB&#13;&#10;kd6+z0qvBqCdUAk52we0u4H4lrqFFklfGntbkzzb93Ehf17mzQsAAAD//wMAUEsDBBQABgAIAAAA&#13;&#10;IQC955qZ3gAAAA8BAAAPAAAAZHJzL2Rvd25yZXYueG1sTE/LTsMwELwj8Q/WInFB1CEqbpXGqSpQ&#13;&#10;jxxo4e7YSxI1Xkexm6Z/z/YEl31oZmdnyu3sezHhGLtAGl4WGQgkG1xHjYav4/55DSImQ870gVDD&#13;&#10;FSNsq/u70hQuXOgTp0NqBItQLIyGNqWhkDLaFr2JizAgMfYTRm8Sr2Mj3WguLO57mWeZkt50xB9a&#13;&#10;M+Bbi/Z0OHsNzi2t/djJq9+vVN2cVJqevp3Wjw/z+4bLbgMi4Zz+LuCWgf1DxcbqcCYXRa/hVS05&#13;&#10;UNKg1tyZsMpzHmpm3hBZlfJ/juoXAAD//wMAUEsBAi0AFAAGAAgAAAAhALaDOJL+AAAA4QEAABMA&#13;&#10;AAAAAAAAAAAAAAAAAAAAAFtDb250ZW50X1R5cGVzXS54bWxQSwECLQAUAAYACAAAACEAOP0h/9YA&#13;&#10;AACUAQAACwAAAAAAAAAAAAAAAAAvAQAAX3JlbHMvLnJlbHNQSwECLQAUAAYACAAAACEAO8n6uJwB&#13;&#10;AAAUAwAADgAAAAAAAAAAAAAAAAAuAgAAZHJzL2Uyb0RvYy54bWxQSwECLQAUAAYACAAAACEAveea&#13;&#10;md4AAAAPAQAADwAAAAAAAAAAAAAAAAD2AwAAZHJzL2Rvd25yZXYueG1sUEsFBgAAAAAEAAQA8wAA&#13;&#10;AAEFAAAAAA==&#13;&#10;" filled="f" stroked="f">
                      <v:textbox inset="2.16pt,1.44pt,0,1.44pt">
                        <w:txbxContent>
                          <w:p w14:paraId="67023888"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8096" behindDoc="0" locked="0" layoutInCell="1" allowOverlap="1" wp14:anchorId="16974E5C" wp14:editId="45A5EB19">
                      <wp:simplePos x="0" y="0"/>
                      <wp:positionH relativeFrom="column">
                        <wp:posOffset>3581400</wp:posOffset>
                      </wp:positionH>
                      <wp:positionV relativeFrom="paragraph">
                        <wp:posOffset>431800</wp:posOffset>
                      </wp:positionV>
                      <wp:extent cx="1003300" cy="609600"/>
                      <wp:effectExtent l="0" t="0" r="0" b="0"/>
                      <wp:wrapNone/>
                      <wp:docPr id="536" name="Rectangle 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366D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74E5C" id="Rectangle 536" o:spid="_x0000_s1518" style="position:absolute;left:0;text-align:left;margin-left:282pt;margin-top:34pt;width:79pt;height:48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nqGnQEAABQDAAAOAAAAZHJzL2Uyb0RvYy54bWysUk1v2zAMvQ/YfxB0b+y4H4uNKL0UGwYM&#13;&#10;a4G2P0CRpViAJWqUEjv/vpTaJUV3G3qhScp6eu+R69vZjeygMVrwgi8XNWfaK+it3wn+/PT9YsVZ&#13;&#10;TNL3cgSvBT/qyG83X7+sp9DpBgYYe42MQHzspiD4kFLoqiqqQTsZFxC0p0MD6GSiEndVj3IidDdW&#13;&#10;TV3fVBNgHxCUjpG6d6+HfFPwjdEq3RsTdWKj4MQtlYglbnOsNmvZ7VCGwao3GvI/WDhpPT16grqT&#13;&#10;SbI92n+gnFUIEUxaKHAVGGOVLhpIzbL+oOZxkEEXLWRODCeb4ufBqt+Hx/CAZMMUYhcpzSpmgy5/&#13;&#10;iR+bi1nHk1l6TkxRs71sVzVZqujour1pKSeU6nw5YEw/NDiWE8GRZlEskodfMb3++vcXund+Pmdp&#13;&#10;3s7M9oJftU2Gzb0t9McHzMuW7imYESbB1WgDZxMNUPD4Zy9Rczb+9ORQ8+3qsqGJl2K5ala0iVgK&#13;&#10;Ir1935VeDUA7oRJytg9odwPxXRY5+WGyvgh7W5M82/d1IX9e5s0L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DCSeoad&#13;&#10;AQAAFAMAAA4AAAAAAAAAAAAAAAAALgIAAGRycy9lMm9Eb2MueG1sUEsBAi0AFAAGAAgAAAAhAL3n&#13;&#10;mpneAAAADwEAAA8AAAAAAAAAAAAAAAAA9wMAAGRycy9kb3ducmV2LnhtbFBLBQYAAAAABAAEAPMA&#13;&#10;AAACBQAAAAA=&#13;&#10;" filled="f" stroked="f">
                      <v:textbox inset="2.16pt,1.44pt,0,1.44pt">
                        <w:txbxContent>
                          <w:p w14:paraId="36366D8D"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09120" behindDoc="0" locked="0" layoutInCell="1" allowOverlap="1" wp14:anchorId="09390975" wp14:editId="6C2C8C24">
                      <wp:simplePos x="0" y="0"/>
                      <wp:positionH relativeFrom="column">
                        <wp:posOffset>3581400</wp:posOffset>
                      </wp:positionH>
                      <wp:positionV relativeFrom="paragraph">
                        <wp:posOffset>431800</wp:posOffset>
                      </wp:positionV>
                      <wp:extent cx="1003300" cy="609600"/>
                      <wp:effectExtent l="0" t="0" r="0" b="0"/>
                      <wp:wrapNone/>
                      <wp:docPr id="535" name="Rectangle 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B2B1E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390975" id="Rectangle 535" o:spid="_x0000_s1519" style="position:absolute;left:0;text-align:left;margin-left:282pt;margin-top:34pt;width:79pt;height:48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PqTnQEAABQDAAAOAAAAZHJzL2Uyb0RvYy54bWysUk1v2zAMvQ/YfxB0X+w4bRcbUXopNhQo&#13;&#10;1gLtfoAiS7EA62OkEjv/vpTaJcV2G3ahScp6eu+Rm9vZjeyoAW3wgi8XNWfaq9Bbvxf858u3L2vO&#13;&#10;MEnfyzF4LfhJI7/dfv60mWKnmzCEsdfACMRjN0XBh5RiV1WoBu0kLkLUng5NACcTlbCvepATobux&#13;&#10;aur6ppoC9BGC0ojUvXs75NuCb4xW6dEY1ImNghO3VCKUuMux2m5ktwcZB6veach/YOGk9fToGepO&#13;&#10;JskOYP+CclZBwGDSQgVXBWOs0kUDqVnWf6h5HmTURQuZg/FsE/4/WPXj+ByfgGyYInZIaVYxG3D5&#13;&#10;S/zYXMw6nc3Sc2KKmu2qXddkqaKj6/ampZxQqsvlCJi+6+BYTgQHmkWxSB4fML39+vsXund5Pmdp&#13;&#10;3s3M9oJftasMm3u70J+eIC9beqRgxjAJrkYbOZtogILjr4MEzdl478mh5uvVqqGJl2K5bta0iVAK&#13;&#10;Ir372JVeDYF2QiXg7BDB7gfiuyxy8sNkfRH2viZ5th/rQv6yzNtXAAAA//8DAFBLAwQUAAYACAAA&#13;&#10;ACEAveeamd4AAAAPAQAADwAAAGRycy9kb3ducmV2LnhtbExPy07DMBC8I/EP1iJxQdQhKm6Vxqkq&#13;&#10;UI8caOHu2EsSNV5HsZumf8/2BJd9aGZnZ8rt7Hsx4Ri7QBpeFhkIJBtcR42Gr+P+eQ0iJkPO9IFQ&#13;&#10;wxUjbKv7u9IULlzoE6dDagSLUCyMhjaloZAy2ha9iYswIDH2E0ZvEq9jI91oLizue5lnmZLedMQf&#13;&#10;WjPgW4v2dDh7Dc4trf3Yyavfr1TdnFSanr6d1o8P8/uGy24DIuGc/i7gloH9Q8XG6nAmF0Wv4VUt&#13;&#10;OVDSoNbcmbDKcx5qZt4QWZXyf47qFwAA//8DAFBLAQItABQABgAIAAAAIQC2gziS/gAAAOEBAAAT&#13;&#10;AAAAAAAAAAAAAAAAAAAAAABbQ29udGVudF9UeXBlc10ueG1sUEsBAi0AFAAGAAgAAAAhADj9If/W&#13;&#10;AAAAlAEAAAsAAAAAAAAAAAAAAAAALwEAAF9yZWxzLy5yZWxzUEsBAi0AFAAGAAgAAAAhAMmk+pOd&#13;&#10;AQAAFAMAAA4AAAAAAAAAAAAAAAAALgIAAGRycy9lMm9Eb2MueG1sUEsBAi0AFAAGAAgAAAAhAL3n&#13;&#10;mpneAAAADwEAAA8AAAAAAAAAAAAAAAAA9wMAAGRycy9kb3ducmV2LnhtbFBLBQYAAAAABAAEAPMA&#13;&#10;AAACBQAAAAA=&#13;&#10;" filled="f" stroked="f">
                      <v:textbox inset="2.16pt,1.44pt,0,1.44pt">
                        <w:txbxContent>
                          <w:p w14:paraId="14B2B1E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10144" behindDoc="0" locked="0" layoutInCell="1" allowOverlap="1" wp14:anchorId="04093B97" wp14:editId="713FC2BB">
                      <wp:simplePos x="0" y="0"/>
                      <wp:positionH relativeFrom="column">
                        <wp:posOffset>3581400</wp:posOffset>
                      </wp:positionH>
                      <wp:positionV relativeFrom="paragraph">
                        <wp:posOffset>431800</wp:posOffset>
                      </wp:positionV>
                      <wp:extent cx="1003300" cy="762000"/>
                      <wp:effectExtent l="0" t="0" r="0" b="0"/>
                      <wp:wrapNone/>
                      <wp:docPr id="534" name="Rectangle 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84CEE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93B97" id="Rectangle 534" o:spid="_x0000_s1520" style="position:absolute;left:0;text-align:left;margin-left:282pt;margin-top:34pt;width:79pt;height:6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8iLnAEAABQDAAAOAAAAZHJzL2Uyb0RvYy54bWysUk1v2zAMvRfYfxB0b+w4wZoYUXopOhQo&#13;&#10;1gLtfoAiS7EA66OkEjv/fpTaJcV2G3qhScp6eu+Rm9vJDeyoAW3wgs9nNWfaq9BZvxf81+v99Yoz&#13;&#10;TNJ3cgheC37SyG+33642Y2x1E/owdBoYgXhsxyh4n1JsqwpVr53EWYja06EJ4GSiEvZVB3IkdDdU&#13;&#10;TV1/r8YAXYSgNCJ1794P+bbgG6NVejIGdWKD4MQtlQgl7nKsthvZ7kHG3qoPGvI/WDhpPT16hrqT&#13;&#10;SbID2H+gnFUQMJg0U8FVwRirdNFAaub1X2peehl10ULmYDzbhF8Hq34eX+IzkA1jxBYpzSomAy5/&#13;&#10;iR+bilmns1l6SkxRc71Yr2qyVNHRzXK9oJxQqsvlCJh+6OBYTgQHmkWxSB4fMb3/+ucXund5Pmdp&#13;&#10;2k3MdoIv18sMm3u70J2eIS9beqJghjAKrgYbORtpgILj20GC5mx48ORQc7NcNDTxUsxXzYo2EUpB&#13;&#10;pHefu9KrPtBOqAScHSLYfU9850VOfpisL8I+1iTP9nNdyF+WefsbAAD//wMAUEsDBBQABgAIAAAA&#13;&#10;IQDm1mOZ3gAAAA8BAAAPAAAAZHJzL2Rvd25yZXYueG1sTE/LTsMwELwj8Q/WInFB1CEqbpTGqSpQ&#13;&#10;jxwocHfsJYkar6PYTdO/ZznBZZ+zszPVbvGDmHGKfSANT6sMBJINrqdWw+fH4bEAEZMhZ4ZAqOGK&#13;&#10;EXb17U1lShcu9I7zMbWCSSiWRkOX0lhKGW2H3sRVGJF49x0mbxK3UyvdZC5M7geZZ5mS3vTEHzoz&#13;&#10;4kuH9nQ8ew3Ora1928urP2xU055Umh++nNb3d8vrlsN+CyLhkv4u4NcD64eahTXhTC6KQcOzWrOh&#13;&#10;pEEVnBmwyXMuGkYWPJF1Jf/7qH8AAAD//wMAUEsBAi0AFAAGAAgAAAAhALaDOJL+AAAA4QEAABMA&#13;&#10;AAAAAAAAAAAAAAAAAAAAAFtDb250ZW50X1R5cGVzXS54bWxQSwECLQAUAAYACAAAACEAOP0h/9YA&#13;&#10;AACUAQAACwAAAAAAAAAAAAAAAAAvAQAAX3JlbHMvLnJlbHNQSwECLQAUAAYACAAAACEAORfIi5wB&#13;&#10;AAAUAwAADgAAAAAAAAAAAAAAAAAuAgAAZHJzL2Uyb0RvYy54bWxQSwECLQAUAAYACAAAACEA5tZj&#13;&#10;md4AAAAPAQAADwAAAAAAAAAAAAAAAAD2AwAAZHJzL2Rvd25yZXYueG1sUEsFBgAAAAAEAAQA8wAA&#13;&#10;AAEFAAAAAA==&#13;&#10;" filled="f" stroked="f">
                      <v:textbox inset="2.16pt,1.44pt,0,1.44pt">
                        <w:txbxContent>
                          <w:p w14:paraId="5484CEEB"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67E08">
              <w:rPr>
                <w:rFonts w:ascii="Century Gothic" w:eastAsia="Times New Roman" w:hAnsi="Century Gothic" w:cs="Calibri"/>
                <w:noProof/>
                <w:color w:val="000000"/>
                <w:sz w:val="20"/>
                <w:szCs w:val="20"/>
              </w:rPr>
              <mc:AlternateContent>
                <mc:Choice Requires="wps">
                  <w:drawing>
                    <wp:anchor distT="0" distB="0" distL="114300" distR="114300" simplePos="0" relativeHeight="251911168" behindDoc="0" locked="0" layoutInCell="1" allowOverlap="1" wp14:anchorId="361E6696" wp14:editId="47525CA3">
                      <wp:simplePos x="0" y="0"/>
                      <wp:positionH relativeFrom="column">
                        <wp:posOffset>3581400</wp:posOffset>
                      </wp:positionH>
                      <wp:positionV relativeFrom="paragraph">
                        <wp:posOffset>431800</wp:posOffset>
                      </wp:positionV>
                      <wp:extent cx="1003300" cy="762000"/>
                      <wp:effectExtent l="0" t="0" r="0" b="0"/>
                      <wp:wrapNone/>
                      <wp:docPr id="533" name="Rectangle 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811E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E6696" id="Rectangle 533" o:spid="_x0000_s1521" style="position:absolute;left:0;text-align:left;margin-left:282pt;margin-top:34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UienQEAABQDAAAOAAAAZHJzL2Uyb0RvYy54bWysUk1v2zAMvQ/YfxB0b+w46ZoYUXopNgwY&#13;&#10;1gJtf4AiS7EA62OkEjv/vpTaJUV3G3qhScp6eu+Rm9vJDeyoAW3wgs9nNWfaq9BZvxf8+en71Yoz&#13;&#10;TNJ3cgheC37SyG+3X79sxtjqJvRh6DQwAvHYjlHwPqXYVhWqXjuJsxC1p0MTwMlEJeyrDuRI6G6o&#13;&#10;mrr+Vo0BughBaUTq3r0e8m3BN0ardG8M6sQGwYlbKhFK3OVYbTey3YOMvVVvNOR/sHDSenr0DHUn&#13;&#10;k2QHsP9AOasgYDBppoKrgjFW6aKB1MzrD2oeexl10ULmYDzbhJ8Hq34fH+MDkA1jxBYpzSomAy5/&#13;&#10;iR+bilmns1l6SkxRc71Yr2qyVNHRzXK9oJxQqsvlCJh+6OBYTgQHmkWxSB5/YXr99e8vdO/yfM7S&#13;&#10;tJuY7QRfrq8zbO7tQnd6gLxs6Z6CGcIouBps5GykAQqOfw4SNGfDT08ONTfLRUMTL8V81axoE6EU&#13;&#10;RHr3viu96gPthErA2SGC3ffEd17k5IfJ+iLsbU3ybN/XhfxlmbcvAAAA//8DAFBLAwQUAAYACAAA&#13;&#10;ACEA5tZjmd4AAAAPAQAADwAAAGRycy9kb3ducmV2LnhtbExPy07DMBC8I/EP1iJxQdQhKm6Uxqkq&#13;&#10;UI8cKHB37CWJGq+j2E3Tv2c5wWWfs7Mz1W7xg5hxin0gDU+rDASSDa6nVsPnx+GxABGTIWeGQKjh&#13;&#10;ihF29e1NZUoXLvSO8zG1gkkolkZDl9JYShlth97EVRiRePcdJm8St1Mr3WQuTO4HmWeZkt70xB86&#13;&#10;M+JLh/Z0PHsNzq2tfdvLqz9sVNOeVJofvpzW93fL65bDfgsi4ZL+LuDXA+uHmoU14UwuikHDs1qz&#13;&#10;oaRBFZwZsMlzLhpGFjyRdSX/+6h/AAAA//8DAFBLAQItABQABgAIAAAAIQC2gziS/gAAAOEBAAAT&#13;&#10;AAAAAAAAAAAAAAAAAAAAAABbQ29udGVudF9UeXBlc10ueG1sUEsBAi0AFAAGAAgAAAAhADj9If/W&#13;&#10;AAAAlAEAAAsAAAAAAAAAAAAAAAAALwEAAF9yZWxzLy5yZWxzUEsBAi0AFAAGAAgAAAAhAMAhSJ6d&#13;&#10;AQAAFAMAAA4AAAAAAAAAAAAAAAAALgIAAGRycy9lMm9Eb2MueG1sUEsBAi0AFAAGAAgAAAAhAObW&#13;&#10;Y5neAAAADwEAAA8AAAAAAAAAAAAAAAAA9wMAAGRycy9kb3ducmV2LnhtbFBLBQYAAAAABAAEAPMA&#13;&#10;AAACBQAAAAA=&#13;&#10;" filled="f" stroked="f">
                      <v:textbox inset="2.16pt,1.44pt,0,1.44pt">
                        <w:txbxContent>
                          <w:p w14:paraId="37811EE5" w14:textId="77777777" w:rsidR="00167E08" w:rsidRDefault="00167E08" w:rsidP="00167E08">
                            <w:pPr>
                              <w:pStyle w:val="NormalWeb"/>
                              <w:spacing w:before="0" w:beforeAutospacing="0" w:after="0" w:afterAutospacing="0"/>
                            </w:pPr>
                            <w:r>
                              <w:rPr>
                                <w:rFonts w:ascii="Geneva" w:eastAsia="Geneva" w:hAnsi="Geneva" w:cs="Geneva"/>
                                <w:color w:val="000000"/>
                                <w:sz w:val="20"/>
                                <w:szCs w:val="20"/>
                              </w:rPr>
                              <w:t>NO</w:t>
                            </w:r>
                          </w:p>
                        </w:txbxContent>
                      </v:textbox>
                    </v:rect>
                  </w:pict>
                </mc:Fallback>
              </mc:AlternateContent>
            </w:r>
          </w:p>
        </w:tc>
        <w:tc>
          <w:tcPr>
            <w:tcW w:w="5665" w:type="dxa"/>
            <w:tcBorders>
              <w:top w:val="nil"/>
              <w:left w:val="nil"/>
              <w:bottom w:val="nil"/>
              <w:right w:val="nil"/>
            </w:tcBorders>
            <w:shd w:val="clear" w:color="auto" w:fill="auto"/>
            <w:noWrap/>
            <w:vAlign w:val="bottom"/>
            <w:hideMark/>
          </w:tcPr>
          <w:p w14:paraId="5F4FA47E" w14:textId="77777777" w:rsidR="00167E08" w:rsidRPr="00167E08" w:rsidRDefault="00167E08" w:rsidP="00167E08">
            <w:pPr>
              <w:ind w:firstLineChars="100" w:firstLine="200"/>
              <w:rPr>
                <w:rFonts w:ascii="Century Gothic" w:eastAsia="Times New Roman" w:hAnsi="Century Gothic" w:cs="Calibri"/>
                <w:color w:val="000000"/>
                <w:sz w:val="20"/>
                <w:szCs w:val="20"/>
              </w:rPr>
            </w:pPr>
          </w:p>
        </w:tc>
      </w:tr>
      <w:tr w:rsidR="00167E08" w:rsidRPr="00167E08" w14:paraId="0833D96A" w14:textId="77777777" w:rsidTr="00167E08">
        <w:trPr>
          <w:trHeight w:val="178"/>
        </w:trPr>
        <w:tc>
          <w:tcPr>
            <w:tcW w:w="5786" w:type="dxa"/>
            <w:tcBorders>
              <w:top w:val="nil"/>
              <w:left w:val="nil"/>
              <w:bottom w:val="nil"/>
              <w:right w:val="nil"/>
            </w:tcBorders>
            <w:shd w:val="clear" w:color="auto" w:fill="auto"/>
            <w:noWrap/>
            <w:vAlign w:val="bottom"/>
            <w:hideMark/>
          </w:tcPr>
          <w:p w14:paraId="2B3C725C" w14:textId="77777777" w:rsidR="00167E08" w:rsidRPr="00167E08" w:rsidRDefault="00167E08" w:rsidP="00167E08">
            <w:pPr>
              <w:rPr>
                <w:rFonts w:ascii="Times New Roman" w:eastAsia="Times New Roman" w:hAnsi="Times New Roman" w:cs="Times New Roman"/>
                <w:sz w:val="20"/>
                <w:szCs w:val="20"/>
              </w:rPr>
            </w:pPr>
          </w:p>
        </w:tc>
        <w:tc>
          <w:tcPr>
            <w:tcW w:w="5665" w:type="dxa"/>
            <w:tcBorders>
              <w:top w:val="nil"/>
              <w:left w:val="nil"/>
              <w:bottom w:val="nil"/>
              <w:right w:val="nil"/>
            </w:tcBorders>
            <w:shd w:val="clear" w:color="auto" w:fill="auto"/>
            <w:noWrap/>
            <w:vAlign w:val="bottom"/>
            <w:hideMark/>
          </w:tcPr>
          <w:p w14:paraId="48FC0AB7" w14:textId="77777777" w:rsidR="00167E08" w:rsidRPr="00167E08" w:rsidRDefault="00167E08" w:rsidP="00167E08">
            <w:pPr>
              <w:rPr>
                <w:rFonts w:ascii="Times New Roman" w:eastAsia="Times New Roman" w:hAnsi="Times New Roman" w:cs="Times New Roman"/>
                <w:sz w:val="20"/>
                <w:szCs w:val="20"/>
              </w:rPr>
            </w:pPr>
          </w:p>
        </w:tc>
      </w:tr>
      <w:tr w:rsidR="00167E08" w:rsidRPr="00167E08" w14:paraId="4F8C2F04" w14:textId="77777777" w:rsidTr="00167E08">
        <w:trPr>
          <w:trHeight w:val="874"/>
        </w:trPr>
        <w:tc>
          <w:tcPr>
            <w:tcW w:w="11451" w:type="dxa"/>
            <w:gridSpan w:val="2"/>
            <w:tcBorders>
              <w:top w:val="nil"/>
              <w:left w:val="nil"/>
              <w:bottom w:val="single" w:sz="4" w:space="0" w:color="BFBFBF"/>
              <w:right w:val="nil"/>
            </w:tcBorders>
            <w:shd w:val="clear" w:color="auto" w:fill="auto"/>
            <w:vAlign w:val="center"/>
            <w:hideMark/>
          </w:tcPr>
          <w:p w14:paraId="48285D32" w14:textId="77777777" w:rsidR="00167E08" w:rsidRPr="00167E08" w:rsidRDefault="00167E08" w:rsidP="00167E08">
            <w:pPr>
              <w:ind w:firstLineChars="100" w:firstLine="200"/>
              <w:rPr>
                <w:rFonts w:ascii="Century Gothic" w:eastAsia="Times New Roman" w:hAnsi="Century Gothic" w:cs="Calibri"/>
                <w:color w:val="000000"/>
                <w:sz w:val="20"/>
                <w:szCs w:val="20"/>
              </w:rPr>
            </w:pPr>
            <w:r w:rsidRPr="00167E08">
              <w:rPr>
                <w:rFonts w:ascii="Century Gothic" w:eastAsia="Times New Roman" w:hAnsi="Century Gothic" w:cs="Calibri"/>
                <w:color w:val="000000"/>
                <w:sz w:val="20"/>
                <w:szCs w:val="20"/>
              </w:rPr>
              <w:t xml:space="preserve">Please provide honest feedback to help us conduct a productive postmortem meeting. </w:t>
            </w:r>
            <w:r w:rsidRPr="00167E08">
              <w:rPr>
                <w:rFonts w:ascii="Century Gothic" w:eastAsia="Times New Roman" w:hAnsi="Century Gothic" w:cs="Calibri"/>
                <w:color w:val="000000"/>
                <w:sz w:val="20"/>
                <w:szCs w:val="20"/>
              </w:rPr>
              <w:br/>
            </w:r>
            <w:r w:rsidRPr="00167E08">
              <w:rPr>
                <w:rFonts w:ascii="Century Gothic" w:eastAsia="Times New Roman" w:hAnsi="Century Gothic" w:cs="Calibri"/>
                <w:color w:val="000000"/>
                <w:sz w:val="20"/>
                <w:szCs w:val="20"/>
              </w:rPr>
              <w:br/>
            </w:r>
            <w:r w:rsidRPr="00167E08">
              <w:rPr>
                <w:rFonts w:ascii="Century Gothic" w:eastAsia="Times New Roman" w:hAnsi="Century Gothic" w:cs="Calibri"/>
                <w:b/>
                <w:bCs/>
                <w:color w:val="000000"/>
                <w:sz w:val="20"/>
                <w:szCs w:val="20"/>
              </w:rPr>
              <w:t>RATING SYSTEM: 1 - STRONGLY DISAGREE, 2 - DISAGREE, 3 - NEUTRAL, 4 - AGREE, 5 - STRONGLY AGREE</w:t>
            </w:r>
          </w:p>
        </w:tc>
      </w:tr>
      <w:tr w:rsidR="00167E08" w:rsidRPr="00167E08" w14:paraId="06443E8A" w14:textId="77777777" w:rsidTr="00167E08">
        <w:trPr>
          <w:trHeight w:val="499"/>
        </w:trPr>
        <w:tc>
          <w:tcPr>
            <w:tcW w:w="5786" w:type="dxa"/>
            <w:tcBorders>
              <w:top w:val="nil"/>
              <w:left w:val="single" w:sz="4" w:space="0" w:color="BFBFBF"/>
              <w:bottom w:val="single" w:sz="4" w:space="0" w:color="BFBFBF"/>
              <w:right w:val="single" w:sz="4" w:space="0" w:color="BFBFBF"/>
            </w:tcBorders>
            <w:shd w:val="clear" w:color="000000" w:fill="D6DCE4"/>
            <w:noWrap/>
            <w:vAlign w:val="center"/>
            <w:hideMark/>
          </w:tcPr>
          <w:p w14:paraId="4FF47CDA" w14:textId="77777777" w:rsidR="00167E08" w:rsidRPr="00167E08" w:rsidRDefault="00167E08" w:rsidP="00167E08">
            <w:pPr>
              <w:rPr>
                <w:rFonts w:ascii="Century Gothic" w:eastAsia="Times New Roman" w:hAnsi="Century Gothic" w:cs="Calibri"/>
                <w:b/>
                <w:bCs/>
                <w:color w:val="262626"/>
                <w:sz w:val="20"/>
                <w:szCs w:val="20"/>
              </w:rPr>
            </w:pPr>
            <w:r w:rsidRPr="00167E08">
              <w:rPr>
                <w:rFonts w:ascii="Century Gothic" w:eastAsia="Times New Roman" w:hAnsi="Century Gothic" w:cs="Calibri"/>
                <w:b/>
                <w:bCs/>
                <w:color w:val="262626"/>
                <w:sz w:val="20"/>
                <w:szCs w:val="20"/>
              </w:rPr>
              <w:t>QUESTIONS</w:t>
            </w:r>
          </w:p>
        </w:tc>
        <w:tc>
          <w:tcPr>
            <w:tcW w:w="5665" w:type="dxa"/>
            <w:tcBorders>
              <w:top w:val="nil"/>
              <w:left w:val="nil"/>
              <w:bottom w:val="single" w:sz="4" w:space="0" w:color="BFBFBF"/>
              <w:right w:val="single" w:sz="4" w:space="0" w:color="BFBFBF"/>
            </w:tcBorders>
            <w:shd w:val="clear" w:color="000000" w:fill="D6DCE4"/>
            <w:noWrap/>
            <w:vAlign w:val="center"/>
            <w:hideMark/>
          </w:tcPr>
          <w:p w14:paraId="71668D36" w14:textId="77777777" w:rsidR="00167E08" w:rsidRPr="00167E08" w:rsidRDefault="00167E08" w:rsidP="00167E08">
            <w:pPr>
              <w:rPr>
                <w:rFonts w:ascii="Century Gothic" w:eastAsia="Times New Roman" w:hAnsi="Century Gothic" w:cs="Calibri"/>
                <w:b/>
                <w:bCs/>
                <w:color w:val="262626"/>
                <w:sz w:val="20"/>
                <w:szCs w:val="20"/>
              </w:rPr>
            </w:pPr>
            <w:r w:rsidRPr="00167E08">
              <w:rPr>
                <w:rFonts w:ascii="Century Gothic" w:eastAsia="Times New Roman" w:hAnsi="Century Gothic" w:cs="Calibri"/>
                <w:b/>
                <w:bCs/>
                <w:color w:val="262626"/>
                <w:sz w:val="20"/>
                <w:szCs w:val="20"/>
              </w:rPr>
              <w:t>RATING</w:t>
            </w:r>
          </w:p>
        </w:tc>
      </w:tr>
      <w:tr w:rsidR="00167E08" w:rsidRPr="00167E08" w14:paraId="1346D81F"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031FF998" w14:textId="77777777" w:rsidR="00167E08" w:rsidRPr="00167E08" w:rsidRDefault="0047589B" w:rsidP="00167E08">
            <w:pPr>
              <w:rPr>
                <w:rFonts w:ascii="Century Gothic" w:eastAsia="Times New Roman" w:hAnsi="Century Gothic" w:cs="Calibri"/>
                <w:color w:val="262626"/>
                <w:sz w:val="20"/>
                <w:szCs w:val="20"/>
              </w:rPr>
            </w:pPr>
            <w:r>
              <w:rPr>
                <w:rFonts w:ascii="Century Gothic" w:eastAsia="Times New Roman" w:hAnsi="Century Gothic" w:cs="Calibri"/>
                <w:color w:val="262626"/>
                <w:sz w:val="20"/>
                <w:szCs w:val="20"/>
              </w:rPr>
              <w:t xml:space="preserve">1. The project plan was well </w:t>
            </w:r>
            <w:r w:rsidR="00167E08" w:rsidRPr="00167E08">
              <w:rPr>
                <w:rFonts w:ascii="Century Gothic" w:eastAsia="Times New Roman" w:hAnsi="Century Gothic" w:cs="Calibri"/>
                <w:color w:val="262626"/>
                <w:sz w:val="20"/>
                <w:szCs w:val="20"/>
              </w:rPr>
              <w:t xml:space="preserve">defined and </w:t>
            </w:r>
            <w:r w:rsidR="00167E08" w:rsidRPr="00167E08">
              <w:rPr>
                <w:rFonts w:ascii="Century Gothic" w:eastAsia="Times New Roman" w:hAnsi="Century Gothic" w:cs="Calibri"/>
                <w:color w:val="262626"/>
                <w:sz w:val="20"/>
                <w:szCs w:val="20"/>
              </w:rPr>
              <w:br/>
              <w:t xml:space="preserve">    communicated from the start.</w:t>
            </w:r>
          </w:p>
        </w:tc>
        <w:tc>
          <w:tcPr>
            <w:tcW w:w="5665" w:type="dxa"/>
            <w:tcBorders>
              <w:top w:val="nil"/>
              <w:left w:val="nil"/>
              <w:bottom w:val="single" w:sz="4" w:space="0" w:color="BFBFBF"/>
              <w:right w:val="single" w:sz="4" w:space="0" w:color="BFBFBF"/>
            </w:tcBorders>
            <w:shd w:val="clear" w:color="000000" w:fill="F2F2F2"/>
            <w:vAlign w:val="center"/>
            <w:hideMark/>
          </w:tcPr>
          <w:p w14:paraId="7CB6FE4D"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5653A668"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auto" w:fill="auto"/>
            <w:vAlign w:val="center"/>
            <w:hideMark/>
          </w:tcPr>
          <w:p w14:paraId="1FDDE951"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2. The initial project goals were clear.</w:t>
            </w:r>
          </w:p>
        </w:tc>
        <w:tc>
          <w:tcPr>
            <w:tcW w:w="5665" w:type="dxa"/>
            <w:tcBorders>
              <w:top w:val="nil"/>
              <w:left w:val="nil"/>
              <w:bottom w:val="single" w:sz="4" w:space="0" w:color="BFBFBF"/>
              <w:right w:val="single" w:sz="4" w:space="0" w:color="BFBFBF"/>
            </w:tcBorders>
            <w:shd w:val="clear" w:color="auto" w:fill="auto"/>
            <w:vAlign w:val="center"/>
            <w:hideMark/>
          </w:tcPr>
          <w:p w14:paraId="1F4C89EA"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637CB94A"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6223B9CC"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3. The allocated resources were adequate for </w:t>
            </w:r>
            <w:r w:rsidRPr="00167E08">
              <w:rPr>
                <w:rFonts w:ascii="Century Gothic" w:eastAsia="Times New Roman" w:hAnsi="Century Gothic" w:cs="Calibri"/>
                <w:color w:val="262626"/>
                <w:sz w:val="20"/>
                <w:szCs w:val="20"/>
              </w:rPr>
              <w:br/>
              <w:t xml:space="preserve">    achieving our goals.</w:t>
            </w:r>
          </w:p>
        </w:tc>
        <w:tc>
          <w:tcPr>
            <w:tcW w:w="5665" w:type="dxa"/>
            <w:tcBorders>
              <w:top w:val="nil"/>
              <w:left w:val="nil"/>
              <w:bottom w:val="single" w:sz="4" w:space="0" w:color="BFBFBF"/>
              <w:right w:val="single" w:sz="4" w:space="0" w:color="BFBFBF"/>
            </w:tcBorders>
            <w:shd w:val="clear" w:color="000000" w:fill="F2F2F2"/>
            <w:vAlign w:val="center"/>
            <w:hideMark/>
          </w:tcPr>
          <w:p w14:paraId="0F9BB508"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4C65F0FA"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auto" w:fill="auto"/>
            <w:vAlign w:val="center"/>
            <w:hideMark/>
          </w:tcPr>
          <w:p w14:paraId="42DD2D5D"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4. The original project timeline was realistic. </w:t>
            </w:r>
          </w:p>
        </w:tc>
        <w:tc>
          <w:tcPr>
            <w:tcW w:w="5665" w:type="dxa"/>
            <w:tcBorders>
              <w:top w:val="nil"/>
              <w:left w:val="nil"/>
              <w:bottom w:val="single" w:sz="4" w:space="0" w:color="BFBFBF"/>
              <w:right w:val="single" w:sz="4" w:space="0" w:color="BFBFBF"/>
            </w:tcBorders>
            <w:shd w:val="clear" w:color="auto" w:fill="auto"/>
            <w:vAlign w:val="center"/>
            <w:hideMark/>
          </w:tcPr>
          <w:p w14:paraId="3A222EB0"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214865CF"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7DDA74E4"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5. Our project team worked well together.</w:t>
            </w:r>
          </w:p>
        </w:tc>
        <w:tc>
          <w:tcPr>
            <w:tcW w:w="5665" w:type="dxa"/>
            <w:tcBorders>
              <w:top w:val="nil"/>
              <w:left w:val="nil"/>
              <w:bottom w:val="single" w:sz="4" w:space="0" w:color="BFBFBF"/>
              <w:right w:val="single" w:sz="4" w:space="0" w:color="BFBFBF"/>
            </w:tcBorders>
            <w:shd w:val="clear" w:color="000000" w:fill="F2F2F2"/>
            <w:vAlign w:val="center"/>
            <w:hideMark/>
          </w:tcPr>
          <w:p w14:paraId="40C3595F"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4F94756D"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auto" w:fill="auto"/>
            <w:vAlign w:val="center"/>
            <w:hideMark/>
          </w:tcPr>
          <w:p w14:paraId="717676EF"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6. Our team worked effectively with the client.</w:t>
            </w:r>
          </w:p>
        </w:tc>
        <w:tc>
          <w:tcPr>
            <w:tcW w:w="5665" w:type="dxa"/>
            <w:tcBorders>
              <w:top w:val="nil"/>
              <w:left w:val="nil"/>
              <w:bottom w:val="single" w:sz="4" w:space="0" w:color="BFBFBF"/>
              <w:right w:val="single" w:sz="4" w:space="0" w:color="BFBFBF"/>
            </w:tcBorders>
            <w:shd w:val="clear" w:color="auto" w:fill="auto"/>
            <w:vAlign w:val="center"/>
            <w:hideMark/>
          </w:tcPr>
          <w:p w14:paraId="68BDACA0"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302D68CF" w14:textId="77777777" w:rsidTr="00167E08">
        <w:trPr>
          <w:trHeight w:val="553"/>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0D69C7BE"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7. We got the project results that we wanted.</w:t>
            </w:r>
          </w:p>
        </w:tc>
        <w:tc>
          <w:tcPr>
            <w:tcW w:w="5665" w:type="dxa"/>
            <w:tcBorders>
              <w:top w:val="nil"/>
              <w:left w:val="nil"/>
              <w:bottom w:val="single" w:sz="4" w:space="0" w:color="BFBFBF"/>
              <w:right w:val="single" w:sz="4" w:space="0" w:color="BFBFBF"/>
            </w:tcBorders>
            <w:shd w:val="clear" w:color="000000" w:fill="F2F2F2"/>
            <w:vAlign w:val="center"/>
            <w:hideMark/>
          </w:tcPr>
          <w:p w14:paraId="2E208224"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xml:space="preserve">      __1           __2           __3           __4           __5</w:t>
            </w:r>
          </w:p>
        </w:tc>
      </w:tr>
      <w:tr w:rsidR="00167E08" w:rsidRPr="00167E08" w14:paraId="3621D499" w14:textId="77777777" w:rsidTr="00167E08">
        <w:trPr>
          <w:trHeight w:val="856"/>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591A9CD9" w14:textId="77777777" w:rsidR="00167E08" w:rsidRPr="00167E08" w:rsidRDefault="00167E08" w:rsidP="00167E08">
            <w:pPr>
              <w:ind w:firstLineChars="100" w:firstLine="200"/>
              <w:rPr>
                <w:rFonts w:ascii="Century Gothic" w:eastAsia="Times New Roman" w:hAnsi="Century Gothic" w:cs="Calibri"/>
                <w:color w:val="262626"/>
                <w:sz w:val="20"/>
                <w:szCs w:val="20"/>
              </w:rPr>
            </w:pPr>
            <w:r>
              <w:rPr>
                <w:rFonts w:ascii="Century Gothic" w:eastAsia="Times New Roman" w:hAnsi="Century Gothic" w:cs="Calibri"/>
                <w:color w:val="262626"/>
                <w:sz w:val="20"/>
                <w:szCs w:val="20"/>
              </w:rPr>
              <w:t xml:space="preserve"> </w:t>
            </w:r>
            <w:r w:rsidRPr="00167E08">
              <w:rPr>
                <w:rFonts w:ascii="Century Gothic" w:eastAsia="Times New Roman" w:hAnsi="Century Gothic" w:cs="Calibri"/>
                <w:color w:val="262626"/>
                <w:sz w:val="20"/>
                <w:szCs w:val="20"/>
              </w:rPr>
              <w:t>Explain why or why not:</w:t>
            </w:r>
          </w:p>
        </w:tc>
        <w:tc>
          <w:tcPr>
            <w:tcW w:w="5665" w:type="dxa"/>
            <w:tcBorders>
              <w:top w:val="nil"/>
              <w:left w:val="nil"/>
              <w:bottom w:val="single" w:sz="4" w:space="0" w:color="BFBFBF"/>
              <w:right w:val="single" w:sz="4" w:space="0" w:color="BFBFBF"/>
            </w:tcBorders>
            <w:shd w:val="clear" w:color="000000" w:fill="F2F2F2"/>
            <w:vAlign w:val="center"/>
            <w:hideMark/>
          </w:tcPr>
          <w:p w14:paraId="6D000DE4" w14:textId="77777777" w:rsidR="00167E08" w:rsidRPr="00167E08" w:rsidRDefault="00167E08" w:rsidP="00167E08">
            <w:pPr>
              <w:rPr>
                <w:rFonts w:ascii="Century Gothic" w:eastAsia="Times New Roman" w:hAnsi="Century Gothic" w:cs="Calibri"/>
                <w:b/>
                <w:bCs/>
                <w:i/>
                <w:iCs/>
                <w:color w:val="000000"/>
                <w:sz w:val="20"/>
                <w:szCs w:val="20"/>
              </w:rPr>
            </w:pPr>
            <w:r w:rsidRPr="00167E08">
              <w:rPr>
                <w:rFonts w:ascii="Century Gothic" w:eastAsia="Times New Roman" w:hAnsi="Century Gothic" w:cs="Calibri"/>
                <w:b/>
                <w:bCs/>
                <w:i/>
                <w:iCs/>
                <w:color w:val="000000"/>
                <w:sz w:val="20"/>
                <w:szCs w:val="20"/>
              </w:rPr>
              <w:t> </w:t>
            </w:r>
          </w:p>
        </w:tc>
      </w:tr>
      <w:tr w:rsidR="00167E08" w:rsidRPr="00167E08" w14:paraId="7872CFE0" w14:textId="77777777" w:rsidTr="00167E08">
        <w:trPr>
          <w:trHeight w:val="178"/>
        </w:trPr>
        <w:tc>
          <w:tcPr>
            <w:tcW w:w="5786" w:type="dxa"/>
            <w:tcBorders>
              <w:top w:val="nil"/>
              <w:left w:val="nil"/>
              <w:bottom w:val="nil"/>
              <w:right w:val="nil"/>
            </w:tcBorders>
            <w:shd w:val="clear" w:color="auto" w:fill="auto"/>
            <w:vAlign w:val="center"/>
            <w:hideMark/>
          </w:tcPr>
          <w:p w14:paraId="4AE5B34B" w14:textId="77777777" w:rsidR="00167E08" w:rsidRPr="00167E08" w:rsidRDefault="00167E08" w:rsidP="00167E08">
            <w:pPr>
              <w:rPr>
                <w:rFonts w:ascii="Century Gothic" w:eastAsia="Times New Roman" w:hAnsi="Century Gothic" w:cs="Calibri"/>
                <w:b/>
                <w:bCs/>
                <w:i/>
                <w:iCs/>
                <w:color w:val="000000"/>
                <w:sz w:val="20"/>
                <w:szCs w:val="20"/>
              </w:rPr>
            </w:pPr>
          </w:p>
        </w:tc>
        <w:tc>
          <w:tcPr>
            <w:tcW w:w="5665" w:type="dxa"/>
            <w:tcBorders>
              <w:top w:val="nil"/>
              <w:left w:val="nil"/>
              <w:bottom w:val="nil"/>
              <w:right w:val="nil"/>
            </w:tcBorders>
            <w:shd w:val="clear" w:color="auto" w:fill="auto"/>
            <w:noWrap/>
            <w:vAlign w:val="center"/>
            <w:hideMark/>
          </w:tcPr>
          <w:p w14:paraId="691C298C" w14:textId="77777777" w:rsidR="00167E08" w:rsidRPr="00167E08" w:rsidRDefault="00167E08" w:rsidP="00167E08">
            <w:pPr>
              <w:ind w:firstLineChars="100" w:firstLine="200"/>
              <w:rPr>
                <w:rFonts w:ascii="Times New Roman" w:eastAsia="Times New Roman" w:hAnsi="Times New Roman" w:cs="Times New Roman"/>
                <w:sz w:val="20"/>
                <w:szCs w:val="20"/>
              </w:rPr>
            </w:pPr>
          </w:p>
        </w:tc>
      </w:tr>
      <w:tr w:rsidR="00167E08" w:rsidRPr="00167E08" w14:paraId="144A2FDC" w14:textId="77777777" w:rsidTr="00167E08">
        <w:trPr>
          <w:trHeight w:val="856"/>
        </w:trPr>
        <w:tc>
          <w:tcPr>
            <w:tcW w:w="578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9DB36B"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8. What went well on this project?</w:t>
            </w:r>
          </w:p>
        </w:tc>
        <w:tc>
          <w:tcPr>
            <w:tcW w:w="5665" w:type="dxa"/>
            <w:tcBorders>
              <w:top w:val="single" w:sz="4" w:space="0" w:color="BFBFBF"/>
              <w:left w:val="nil"/>
              <w:bottom w:val="single" w:sz="4" w:space="0" w:color="BFBFBF"/>
              <w:right w:val="single" w:sz="4" w:space="0" w:color="BFBFBF"/>
            </w:tcBorders>
            <w:shd w:val="clear" w:color="auto" w:fill="auto"/>
            <w:vAlign w:val="center"/>
            <w:hideMark/>
          </w:tcPr>
          <w:p w14:paraId="27F8F134"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w:t>
            </w:r>
          </w:p>
        </w:tc>
      </w:tr>
      <w:tr w:rsidR="00167E08" w:rsidRPr="00167E08" w14:paraId="2127772F" w14:textId="77777777" w:rsidTr="00167E08">
        <w:trPr>
          <w:trHeight w:val="856"/>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7D1AC7D6"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9. What aspect of the project was most frustrating?</w:t>
            </w:r>
          </w:p>
        </w:tc>
        <w:tc>
          <w:tcPr>
            <w:tcW w:w="5665" w:type="dxa"/>
            <w:tcBorders>
              <w:top w:val="nil"/>
              <w:left w:val="nil"/>
              <w:bottom w:val="single" w:sz="4" w:space="0" w:color="BFBFBF"/>
              <w:right w:val="single" w:sz="4" w:space="0" w:color="BFBFBF"/>
            </w:tcBorders>
            <w:shd w:val="clear" w:color="000000" w:fill="F2F2F2"/>
            <w:vAlign w:val="center"/>
            <w:hideMark/>
          </w:tcPr>
          <w:p w14:paraId="0771506F"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w:t>
            </w:r>
          </w:p>
        </w:tc>
      </w:tr>
      <w:tr w:rsidR="00167E08" w:rsidRPr="00167E08" w14:paraId="449A0FA6" w14:textId="77777777" w:rsidTr="00167E08">
        <w:trPr>
          <w:trHeight w:val="856"/>
        </w:trPr>
        <w:tc>
          <w:tcPr>
            <w:tcW w:w="5786" w:type="dxa"/>
            <w:tcBorders>
              <w:top w:val="nil"/>
              <w:left w:val="single" w:sz="4" w:space="0" w:color="BFBFBF"/>
              <w:bottom w:val="single" w:sz="4" w:space="0" w:color="BFBFBF"/>
              <w:right w:val="single" w:sz="4" w:space="0" w:color="BFBFBF"/>
            </w:tcBorders>
            <w:shd w:val="clear" w:color="auto" w:fill="auto"/>
            <w:vAlign w:val="center"/>
            <w:hideMark/>
          </w:tcPr>
          <w:p w14:paraId="02141D25"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10. What was the most satisfying part of the project?</w:t>
            </w:r>
          </w:p>
        </w:tc>
        <w:tc>
          <w:tcPr>
            <w:tcW w:w="5665" w:type="dxa"/>
            <w:tcBorders>
              <w:top w:val="nil"/>
              <w:left w:val="nil"/>
              <w:bottom w:val="single" w:sz="4" w:space="0" w:color="BFBFBF"/>
              <w:right w:val="single" w:sz="4" w:space="0" w:color="BFBFBF"/>
            </w:tcBorders>
            <w:shd w:val="clear" w:color="auto" w:fill="auto"/>
            <w:vAlign w:val="center"/>
            <w:hideMark/>
          </w:tcPr>
          <w:p w14:paraId="58AECA77"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w:t>
            </w:r>
          </w:p>
        </w:tc>
      </w:tr>
      <w:tr w:rsidR="00167E08" w:rsidRPr="00167E08" w14:paraId="7422A988" w14:textId="77777777" w:rsidTr="00167E08">
        <w:trPr>
          <w:trHeight w:val="856"/>
        </w:trPr>
        <w:tc>
          <w:tcPr>
            <w:tcW w:w="5786" w:type="dxa"/>
            <w:tcBorders>
              <w:top w:val="nil"/>
              <w:left w:val="single" w:sz="4" w:space="0" w:color="BFBFBF"/>
              <w:bottom w:val="single" w:sz="4" w:space="0" w:color="BFBFBF"/>
              <w:right w:val="single" w:sz="4" w:space="0" w:color="BFBFBF"/>
            </w:tcBorders>
            <w:shd w:val="clear" w:color="000000" w:fill="F2F2F2"/>
            <w:vAlign w:val="center"/>
            <w:hideMark/>
          </w:tcPr>
          <w:p w14:paraId="65572AAB" w14:textId="77777777" w:rsidR="00167E08" w:rsidRPr="00167E08" w:rsidRDefault="00167E08" w:rsidP="00167E08">
            <w:pPr>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11. What issues would you like to discuss in the meeting?</w:t>
            </w:r>
          </w:p>
        </w:tc>
        <w:tc>
          <w:tcPr>
            <w:tcW w:w="5665" w:type="dxa"/>
            <w:tcBorders>
              <w:top w:val="nil"/>
              <w:left w:val="nil"/>
              <w:bottom w:val="single" w:sz="4" w:space="0" w:color="BFBFBF"/>
              <w:right w:val="single" w:sz="4" w:space="0" w:color="BFBFBF"/>
            </w:tcBorders>
            <w:shd w:val="clear" w:color="000000" w:fill="F2F2F2"/>
            <w:vAlign w:val="center"/>
            <w:hideMark/>
          </w:tcPr>
          <w:p w14:paraId="5C0CDA61" w14:textId="77777777" w:rsidR="00167E08" w:rsidRPr="00167E08" w:rsidRDefault="00167E08" w:rsidP="00167E08">
            <w:pPr>
              <w:ind w:firstLineChars="100" w:firstLine="200"/>
              <w:rPr>
                <w:rFonts w:ascii="Century Gothic" w:eastAsia="Times New Roman" w:hAnsi="Century Gothic" w:cs="Calibri"/>
                <w:color w:val="262626"/>
                <w:sz w:val="20"/>
                <w:szCs w:val="20"/>
              </w:rPr>
            </w:pPr>
            <w:r w:rsidRPr="00167E08">
              <w:rPr>
                <w:rFonts w:ascii="Century Gothic" w:eastAsia="Times New Roman" w:hAnsi="Century Gothic" w:cs="Calibri"/>
                <w:color w:val="262626"/>
                <w:sz w:val="20"/>
                <w:szCs w:val="20"/>
              </w:rPr>
              <w:t> </w:t>
            </w:r>
          </w:p>
        </w:tc>
      </w:tr>
      <w:tr w:rsidR="00167E08" w:rsidRPr="00167E08" w14:paraId="440E49CE" w14:textId="77777777" w:rsidTr="00167E08">
        <w:trPr>
          <w:trHeight w:val="178"/>
        </w:trPr>
        <w:tc>
          <w:tcPr>
            <w:tcW w:w="11451" w:type="dxa"/>
            <w:gridSpan w:val="2"/>
            <w:tcBorders>
              <w:top w:val="single" w:sz="4" w:space="0" w:color="BFBFBF"/>
              <w:left w:val="nil"/>
              <w:bottom w:val="single" w:sz="4" w:space="0" w:color="BFBFBF"/>
              <w:right w:val="nil"/>
            </w:tcBorders>
            <w:shd w:val="clear" w:color="auto" w:fill="auto"/>
            <w:vAlign w:val="center"/>
            <w:hideMark/>
          </w:tcPr>
          <w:p w14:paraId="70CEAEA1" w14:textId="77777777" w:rsidR="00167E08" w:rsidRPr="00167E08" w:rsidRDefault="00167E08" w:rsidP="00167E08">
            <w:pPr>
              <w:jc w:val="center"/>
              <w:rPr>
                <w:rFonts w:ascii="Century Gothic" w:eastAsia="Times New Roman" w:hAnsi="Century Gothic" w:cs="Calibri"/>
                <w:color w:val="000000"/>
                <w:sz w:val="20"/>
                <w:szCs w:val="20"/>
              </w:rPr>
            </w:pPr>
            <w:r w:rsidRPr="00167E08">
              <w:rPr>
                <w:rFonts w:ascii="Century Gothic" w:eastAsia="Times New Roman" w:hAnsi="Century Gothic" w:cs="Calibri"/>
                <w:color w:val="000000"/>
                <w:sz w:val="20"/>
                <w:szCs w:val="20"/>
              </w:rPr>
              <w:t> </w:t>
            </w:r>
          </w:p>
        </w:tc>
      </w:tr>
      <w:tr w:rsidR="00167E08" w:rsidRPr="00167E08" w14:paraId="66DA0585" w14:textId="77777777" w:rsidTr="00167E08">
        <w:trPr>
          <w:trHeight w:val="410"/>
        </w:trPr>
        <w:tc>
          <w:tcPr>
            <w:tcW w:w="11451" w:type="dxa"/>
            <w:gridSpan w:val="2"/>
            <w:tcBorders>
              <w:top w:val="single" w:sz="4" w:space="0" w:color="BFBFBF"/>
              <w:left w:val="single" w:sz="4" w:space="0" w:color="BFBFBF"/>
              <w:bottom w:val="single" w:sz="4" w:space="0" w:color="BFBFBF"/>
              <w:right w:val="nil"/>
            </w:tcBorders>
            <w:shd w:val="clear" w:color="auto" w:fill="auto"/>
            <w:vAlign w:val="center"/>
            <w:hideMark/>
          </w:tcPr>
          <w:p w14:paraId="73322C4A" w14:textId="77777777" w:rsidR="00167E08" w:rsidRPr="00167E08" w:rsidRDefault="00167E08" w:rsidP="00674055">
            <w:pPr>
              <w:rPr>
                <w:rFonts w:ascii="Century Gothic" w:eastAsia="Times New Roman" w:hAnsi="Century Gothic" w:cs="Calibri"/>
                <w:b/>
                <w:bCs/>
                <w:i/>
                <w:iCs/>
                <w:color w:val="000000"/>
                <w:sz w:val="22"/>
                <w:szCs w:val="22"/>
              </w:rPr>
            </w:pPr>
            <w:r w:rsidRPr="00167E08">
              <w:rPr>
                <w:rFonts w:ascii="Century Gothic" w:eastAsia="Times New Roman" w:hAnsi="Century Gothic" w:cs="Calibri"/>
                <w:b/>
                <w:bCs/>
                <w:i/>
                <w:iCs/>
                <w:color w:val="000000"/>
                <w:sz w:val="22"/>
                <w:szCs w:val="22"/>
              </w:rPr>
              <w:t>Additional Comments:</w:t>
            </w:r>
          </w:p>
        </w:tc>
      </w:tr>
      <w:tr w:rsidR="00167E08" w:rsidRPr="00167E08" w14:paraId="4ACBA8AE" w14:textId="77777777" w:rsidTr="008854EC">
        <w:trPr>
          <w:trHeight w:val="890"/>
        </w:trPr>
        <w:tc>
          <w:tcPr>
            <w:tcW w:w="11451"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512BC39" w14:textId="77777777" w:rsidR="00167E08" w:rsidRPr="00167E08" w:rsidRDefault="00167E08" w:rsidP="00167E08">
            <w:pPr>
              <w:rPr>
                <w:rFonts w:ascii="Century Gothic" w:eastAsia="Times New Roman" w:hAnsi="Century Gothic" w:cs="Calibri"/>
                <w:color w:val="000000"/>
                <w:sz w:val="20"/>
                <w:szCs w:val="20"/>
              </w:rPr>
            </w:pPr>
            <w:r w:rsidRPr="00167E08">
              <w:rPr>
                <w:rFonts w:ascii="Century Gothic" w:eastAsia="Times New Roman" w:hAnsi="Century Gothic" w:cs="Calibri"/>
                <w:color w:val="000000"/>
                <w:sz w:val="20"/>
                <w:szCs w:val="20"/>
              </w:rPr>
              <w:t> </w:t>
            </w:r>
          </w:p>
        </w:tc>
      </w:tr>
    </w:tbl>
    <w:p w14:paraId="0212EA1D" w14:textId="77777777" w:rsidR="009C7F19" w:rsidRDefault="009C7F19" w:rsidP="00152249">
      <w:pPr>
        <w:tabs>
          <w:tab w:val="left" w:pos="3718"/>
        </w:tabs>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854EC" w14:paraId="0E3E3DBD" w14:textId="77777777" w:rsidTr="008E3780">
        <w:trPr>
          <w:trHeight w:val="2687"/>
        </w:trPr>
        <w:tc>
          <w:tcPr>
            <w:tcW w:w="10669" w:type="dxa"/>
          </w:tcPr>
          <w:p w14:paraId="2AAC1847" w14:textId="77777777" w:rsidR="008854EC" w:rsidRPr="00692C04" w:rsidRDefault="008854EC" w:rsidP="008E3780">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72C290C" w14:textId="77777777" w:rsidR="008854EC" w:rsidRDefault="008854EC" w:rsidP="008E3780">
            <w:pPr>
              <w:rPr>
                <w:rFonts w:ascii="Century Gothic" w:hAnsi="Century Gothic" w:cs="Arial"/>
                <w:szCs w:val="20"/>
              </w:rPr>
            </w:pPr>
          </w:p>
          <w:p w14:paraId="642F8640" w14:textId="77777777" w:rsidR="008854EC" w:rsidRDefault="008854EC" w:rsidP="008E3780">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D33223" w14:textId="77777777" w:rsidR="008854EC" w:rsidRDefault="008854EC" w:rsidP="008854EC">
      <w:pPr>
        <w:rPr>
          <w:rFonts w:ascii="Century Gothic" w:hAnsi="Century Gothic" w:cs="Arial"/>
          <w:sz w:val="20"/>
          <w:szCs w:val="20"/>
        </w:rPr>
      </w:pPr>
    </w:p>
    <w:p w14:paraId="35371E37" w14:textId="77777777" w:rsidR="008854EC" w:rsidRPr="00D3383E" w:rsidRDefault="008854EC" w:rsidP="008854EC">
      <w:pPr>
        <w:rPr>
          <w:rFonts w:ascii="Century Gothic" w:hAnsi="Century Gothic" w:cs="Arial"/>
          <w:sz w:val="20"/>
          <w:szCs w:val="20"/>
        </w:rPr>
      </w:pPr>
    </w:p>
    <w:p w14:paraId="1E8EF1FC" w14:textId="77777777" w:rsidR="001534AE" w:rsidRDefault="001534AE" w:rsidP="008854EC">
      <w:pPr>
        <w:jc w:val="center"/>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9701" w14:textId="77777777" w:rsidR="008869D5" w:rsidRDefault="008869D5" w:rsidP="004C6C01">
      <w:r>
        <w:separator/>
      </w:r>
    </w:p>
  </w:endnote>
  <w:endnote w:type="continuationSeparator" w:id="0">
    <w:p w14:paraId="35D0D7D6" w14:textId="77777777" w:rsidR="008869D5" w:rsidRDefault="008869D5"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C336" w14:textId="77777777" w:rsidR="008869D5" w:rsidRDefault="008869D5" w:rsidP="004C6C01">
      <w:r>
        <w:separator/>
      </w:r>
    </w:p>
  </w:footnote>
  <w:footnote w:type="continuationSeparator" w:id="0">
    <w:p w14:paraId="4C8FF0A5" w14:textId="77777777" w:rsidR="008869D5" w:rsidRDefault="008869D5"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817991">
    <w:abstractNumId w:val="5"/>
  </w:num>
  <w:num w:numId="2" w16cid:durableId="1985313683">
    <w:abstractNumId w:val="7"/>
  </w:num>
  <w:num w:numId="3" w16cid:durableId="1985694067">
    <w:abstractNumId w:val="2"/>
  </w:num>
  <w:num w:numId="4" w16cid:durableId="270283867">
    <w:abstractNumId w:val="4"/>
  </w:num>
  <w:num w:numId="5" w16cid:durableId="1222057818">
    <w:abstractNumId w:val="3"/>
  </w:num>
  <w:num w:numId="6" w16cid:durableId="456997113">
    <w:abstractNumId w:val="0"/>
  </w:num>
  <w:num w:numId="7" w16cid:durableId="350301370">
    <w:abstractNumId w:val="6"/>
  </w:num>
  <w:num w:numId="8" w16cid:durableId="2104907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01"/>
    <w:rsid w:val="000158A3"/>
    <w:rsid w:val="00017D11"/>
    <w:rsid w:val="0004588C"/>
    <w:rsid w:val="00046F5A"/>
    <w:rsid w:val="000546A3"/>
    <w:rsid w:val="00080417"/>
    <w:rsid w:val="00092C39"/>
    <w:rsid w:val="000D3136"/>
    <w:rsid w:val="000D3E08"/>
    <w:rsid w:val="000D5651"/>
    <w:rsid w:val="000E4456"/>
    <w:rsid w:val="00113C3F"/>
    <w:rsid w:val="001151A7"/>
    <w:rsid w:val="001430C2"/>
    <w:rsid w:val="00146DEB"/>
    <w:rsid w:val="00152249"/>
    <w:rsid w:val="001534AE"/>
    <w:rsid w:val="0016438F"/>
    <w:rsid w:val="00167E08"/>
    <w:rsid w:val="00177702"/>
    <w:rsid w:val="00182D40"/>
    <w:rsid w:val="00190874"/>
    <w:rsid w:val="00197AA4"/>
    <w:rsid w:val="001C29A2"/>
    <w:rsid w:val="001D3084"/>
    <w:rsid w:val="001D5095"/>
    <w:rsid w:val="00220080"/>
    <w:rsid w:val="00225FFA"/>
    <w:rsid w:val="0023244F"/>
    <w:rsid w:val="002326A4"/>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655D7"/>
    <w:rsid w:val="0037516E"/>
    <w:rsid w:val="0039551A"/>
    <w:rsid w:val="003A371B"/>
    <w:rsid w:val="003B1361"/>
    <w:rsid w:val="003B5EDA"/>
    <w:rsid w:val="003B789B"/>
    <w:rsid w:val="003C0A0A"/>
    <w:rsid w:val="003C0FDB"/>
    <w:rsid w:val="003C118B"/>
    <w:rsid w:val="003C4A57"/>
    <w:rsid w:val="003F50F4"/>
    <w:rsid w:val="00405E4D"/>
    <w:rsid w:val="00426070"/>
    <w:rsid w:val="0043640D"/>
    <w:rsid w:val="00440B96"/>
    <w:rsid w:val="00461C19"/>
    <w:rsid w:val="00464224"/>
    <w:rsid w:val="004672DC"/>
    <w:rsid w:val="00471C74"/>
    <w:rsid w:val="0047589B"/>
    <w:rsid w:val="004937B7"/>
    <w:rsid w:val="004947DB"/>
    <w:rsid w:val="004B7957"/>
    <w:rsid w:val="004C0914"/>
    <w:rsid w:val="004C6C01"/>
    <w:rsid w:val="004D28AF"/>
    <w:rsid w:val="004E2F8A"/>
    <w:rsid w:val="005039D1"/>
    <w:rsid w:val="0050653C"/>
    <w:rsid w:val="00513F89"/>
    <w:rsid w:val="00536B81"/>
    <w:rsid w:val="005449AA"/>
    <w:rsid w:val="00567A01"/>
    <w:rsid w:val="00581B8D"/>
    <w:rsid w:val="005A19AC"/>
    <w:rsid w:val="005A3AC6"/>
    <w:rsid w:val="005A6272"/>
    <w:rsid w:val="005C4192"/>
    <w:rsid w:val="005D6BE6"/>
    <w:rsid w:val="005F4987"/>
    <w:rsid w:val="00605350"/>
    <w:rsid w:val="0061672E"/>
    <w:rsid w:val="00624110"/>
    <w:rsid w:val="00625AE7"/>
    <w:rsid w:val="00663036"/>
    <w:rsid w:val="00674055"/>
    <w:rsid w:val="006806AD"/>
    <w:rsid w:val="00695C51"/>
    <w:rsid w:val="006C002B"/>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34A01"/>
    <w:rsid w:val="00842D05"/>
    <w:rsid w:val="008471A8"/>
    <w:rsid w:val="008528AE"/>
    <w:rsid w:val="00857E67"/>
    <w:rsid w:val="008672E4"/>
    <w:rsid w:val="00871614"/>
    <w:rsid w:val="008854EC"/>
    <w:rsid w:val="008869D5"/>
    <w:rsid w:val="00897E3B"/>
    <w:rsid w:val="008A027A"/>
    <w:rsid w:val="008A2577"/>
    <w:rsid w:val="00905A7E"/>
    <w:rsid w:val="009153D4"/>
    <w:rsid w:val="00924670"/>
    <w:rsid w:val="0094736A"/>
    <w:rsid w:val="00952FBA"/>
    <w:rsid w:val="00981DED"/>
    <w:rsid w:val="00982272"/>
    <w:rsid w:val="00984508"/>
    <w:rsid w:val="00996FF3"/>
    <w:rsid w:val="00997888"/>
    <w:rsid w:val="009A3711"/>
    <w:rsid w:val="009B5957"/>
    <w:rsid w:val="009B6A69"/>
    <w:rsid w:val="009C61B0"/>
    <w:rsid w:val="009C7F19"/>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1C09"/>
    <w:rsid w:val="00C132D0"/>
    <w:rsid w:val="00C15786"/>
    <w:rsid w:val="00C45631"/>
    <w:rsid w:val="00C5249E"/>
    <w:rsid w:val="00C55EFE"/>
    <w:rsid w:val="00C70A4B"/>
    <w:rsid w:val="00C82BE9"/>
    <w:rsid w:val="00C833BA"/>
    <w:rsid w:val="00C96525"/>
    <w:rsid w:val="00CE768F"/>
    <w:rsid w:val="00CF23D5"/>
    <w:rsid w:val="00D13D35"/>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C5C4A"/>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FB69"/>
  <w15:docId w15:val="{80412662-3D75-9242-81C1-BD30D0A6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47589B"/>
    <w:rPr>
      <w:rFonts w:ascii="Tahoma" w:hAnsi="Tahoma" w:cs="Tahoma"/>
      <w:sz w:val="16"/>
      <w:szCs w:val="16"/>
    </w:rPr>
  </w:style>
  <w:style w:type="character" w:customStyle="1" w:styleId="BalloonTextChar">
    <w:name w:val="Balloon Text Char"/>
    <w:basedOn w:val="DefaultParagraphFont"/>
    <w:link w:val="BalloonText"/>
    <w:uiPriority w:val="99"/>
    <w:semiHidden/>
    <w:rsid w:val="0047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545">
      <w:bodyDiv w:val="1"/>
      <w:marLeft w:val="0"/>
      <w:marRight w:val="0"/>
      <w:marTop w:val="0"/>
      <w:marBottom w:val="0"/>
      <w:divBdr>
        <w:top w:val="none" w:sz="0" w:space="0" w:color="auto"/>
        <w:left w:val="none" w:sz="0" w:space="0" w:color="auto"/>
        <w:bottom w:val="none" w:sz="0" w:space="0" w:color="auto"/>
        <w:right w:val="none" w:sz="0" w:space="0" w:color="auto"/>
      </w:divBdr>
    </w:div>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793251855">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30379342">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32088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42&amp;utm_source=integrated+content&amp;utm_campaign=/content/project-evaluation-templates&amp;utm_medium=Project+Team+Evaluation+doc+11342&amp;lpa=Project+Team+Evaluation+doc+11342&amp;lx=PFpZZjisDNTS-Ddigi3My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Evaluation%20Templates/IC-Project-Team-Evaluation-1134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IC-Project-Team-Evaluation-11342_WORD.dotx</Template>
  <TotalTime>1</TotalTime>
  <Pages>2</Pages>
  <Words>364</Words>
  <Characters>2080</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Microsoft User</cp:lastModifiedBy>
  <cp:revision>2</cp:revision>
  <dcterms:created xsi:type="dcterms:W3CDTF">2022-03-22T17:35:00Z</dcterms:created>
  <dcterms:modified xsi:type="dcterms:W3CDTF">2022-03-23T18:30:00Z</dcterms:modified>
</cp:coreProperties>
</file>