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F89" w:rsidR="00F569CF" w:rsidP="009F5852" w:rsidRDefault="00295890">
      <w:pPr>
        <w:bidi w:val="false"/>
        <w:ind w:left="-180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bookmarkStart w:name="_GoBack" w:id="0"/>
      <w:bookmarkEnd w:id="0"/>
      <w:r w:rsidRPr="00513F89">
        <w:rPr>
          <w:rFonts w:ascii="Century Gothic" w:hAnsi="Century Gothic" w:cs="Arial"/>
          <w:b/>
          <w:noProof/>
          <w:color w:val="21306A" w:themeColor="accent1" w:themeShade="80"/>
          <w:sz w:val="36"/>
          <w:szCs w:val="36"/>
          <w:lang w:val="Portuguese"/>
        </w:rPr>
        <w:drawing>
          <wp:anchor distT="0" distB="0" distL="114300" distR="114300" simplePos="0" relativeHeight="251679744" behindDoc="0" locked="0" layoutInCell="1" allowOverlap="1" wp14:editId="142AACDA" wp14:anchorId="26913E7C">
            <wp:simplePos x="0" y="0"/>
            <wp:positionH relativeFrom="column">
              <wp:posOffset>7634838</wp:posOffset>
            </wp:positionH>
            <wp:positionV relativeFrom="paragraph">
              <wp:posOffset>20955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68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Portuguese"/>
        </w:rPr>
        <w:t>5 MODELOS DE WHYS</w:t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000000" w:fill="355C7D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DEFINA O PROBLEMA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83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2557" w:type="dxa"/>
            <w:gridSpan w:val="3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Defina o problema aqui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48BB8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POR QUE ISSO É UM PROBLEMA?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8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Portuguese"/>
              </w:rPr>
              <w:t>CAUSA PRINCIPAL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>Por que isso está acontecendo?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97AA4" w:rsidRDefault="0016438F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Portuguese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Isso está acontecendo porque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>Por que é que isso?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Portuguese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Isso está acontecendo porque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>Por que é que isso?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Portuguese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Isso está acontecendo porque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>Por que é que isso?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Portuguese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Isso está acontecendo porque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A07AE1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Portuguese"/>
              </w:rPr>
              <w:t>Por que é que isso?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Portuguese"/>
              </w:rPr>
              <w:t>CAUSA RAIZ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Portuguese"/>
              </w:rPr>
              <w:t xml:space="preserve"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548BB8"/>
                <w:sz w:val="16"/>
                <w:szCs w:val="18"/>
                <w:lang w:val="Portuguese"/>
              </w:rPr>
              <w:t>NOTA: Se o final "Por que" não tiver uma solução controlável, retorne ao "Por quê" anterior.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Portuguese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Isso está acontecendo porque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AÇÃO CORRETIVA A SER TOMADA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2782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Portuguese"/>
              </w:rPr>
              <w:t>AÇÃO CORRETIVA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Portuguese"/>
              </w:rPr>
              <w:t>RESPONSÁVEL PELO PARTIDO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16438F" w:rsidR="0016438F" w:rsidP="0016438F" w:rsidRDefault="0016438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Descreva a ação aqui</w:t>
            </w: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Portuguese"/>
              </w:rPr>
              <w:t>AÇÃO DE DATA PARA COMEÇAR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Portuguese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Portuguese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Portuguese"/>
              </w:rPr>
              <w:t>DATA PARA CONCLUSÃO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</w:tbl>
    <w:p w:rsidR="00513F89" w:rsidP="009F5852" w:rsidRDefault="00513F89">
      <w:pPr>
        <w:ind w:left="-180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sectPr w:rsidR="00513F89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F3" w:rsidRDefault="00AB5FF3" w:rsidP="004C6C01">
      <w:r>
        <w:separator/>
      </w:r>
    </w:p>
  </w:endnote>
  <w:endnote w:type="continuationSeparator" w:id="0">
    <w:p w:rsidR="00AB5FF3" w:rsidRDefault="00AB5F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F3" w:rsidRDefault="00AB5FF3" w:rsidP="004C6C01">
      <w:r>
        <w:separator/>
      </w:r>
    </w:p>
  </w:footnote>
  <w:footnote w:type="continuationSeparator" w:id="0">
    <w:p w:rsidR="00AB5FF3" w:rsidRDefault="00AB5FF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2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C6C01"/>
    <w:rsid w:val="004E1430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57FEF-DD61-41E0-BF47-0FF5986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smartsheet.com/try-it?trp=57181&amp;utm_language=PT&amp;utm_source=integrated+content&amp;utm_campaign=/free-lean-six-sigma-templates&amp;utm_medium=ic+5+whys+template+word+pt&amp;lpa=ic+5+whys+template+word+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d41c5fa187a52391dbb78cb40bbc8d54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2021-05-06T14:48:00Z</dcterms:created>
  <dcterms:modified xsi:type="dcterms:W3CDTF">2021-05-06T14:48:00Z</dcterms:modified>
</cp:coreProperties>
</file>