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03535E1B"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35200" behindDoc="0" locked="0" layoutInCell="1" allowOverlap="1" wp14:editId="5B6CCE4E" wp14:anchorId="3643A063">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5A69">
        <w:rPr>
          <w:rFonts w:cs="Arial"/>
          <w:b/>
          <w:noProof/>
          <w:color w:val="808080" w:themeColor="background1" w:themeShade="80"/>
          <w:sz w:val="36"/>
          <w:lang w:val="Portuguese"/>
        </w:rPr>
        <w:t>MODELO DE FLUXO DE TRABALHO ARQUITETÔNICA</w:t>
      </w:r>
    </w:p>
    <w:p w:rsidR="00585A69" w:rsidP="009B70C8" w:rsidRDefault="00585A69" w14:paraId="304DEF1A"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s">
            <w:drawing>
              <wp:anchor distT="0" distB="0" distL="114300" distR="114300" simplePos="0" relativeHeight="251644928" behindDoc="0" locked="0" layoutInCell="1" allowOverlap="1" wp14:editId="66E085CD" wp14:anchorId="78336617">
                <wp:simplePos x="0" y="0"/>
                <wp:positionH relativeFrom="column">
                  <wp:posOffset>3206187</wp:posOffset>
                </wp:positionH>
                <wp:positionV relativeFrom="paragraph">
                  <wp:posOffset>615798</wp:posOffset>
                </wp:positionV>
                <wp:extent cx="0" cy="647659"/>
                <wp:effectExtent l="152400" t="0" r="76200" b="26035"/>
                <wp:wrapNone/>
                <wp:docPr id="19" name="Straight Arrow Connector 19">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34A2EEA6">
                <v:path fillok="f" arrowok="t" o:connecttype="none"/>
                <o:lock v:ext="edit" shapetype="t"/>
              </v:shapetype>
              <v:shape id="Straight Arrow Connector 19" style="position:absolute;margin-left:252.45pt;margin-top:48.5pt;width:0;height:51pt;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">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5952" behindDoc="0" locked="0" layoutInCell="1" allowOverlap="1" wp14:editId="37F7E45E" wp14:anchorId="4E79F6A5">
                <wp:simplePos x="0" y="0"/>
                <wp:positionH relativeFrom="column">
                  <wp:posOffset>3206187</wp:posOffset>
                </wp:positionH>
                <wp:positionV relativeFrom="paragraph">
                  <wp:posOffset>1759320</wp:posOffset>
                </wp:positionV>
                <wp:extent cx="0" cy="647659"/>
                <wp:effectExtent l="152400" t="0" r="76200" b="26035"/>
                <wp:wrapNone/>
                <wp:docPr id="20" name="Straight Arrow Connector 20">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0" style="position:absolute;margin-left:252.45pt;margin-top:138.55pt;width:0;height:51pt;z-index:25164595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n6HA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" w14:anchorId="3C278020">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6976" behindDoc="0" locked="0" layoutInCell="1" allowOverlap="1" wp14:editId="05FE007B" wp14:anchorId="3C00CE7A">
                <wp:simplePos x="0" y="0"/>
                <wp:positionH relativeFrom="column">
                  <wp:posOffset>3206187</wp:posOffset>
                </wp:positionH>
                <wp:positionV relativeFrom="paragraph">
                  <wp:posOffset>2902842</wp:posOffset>
                </wp:positionV>
                <wp:extent cx="0" cy="647659"/>
                <wp:effectExtent l="152400" t="0" r="76200" b="26035"/>
                <wp:wrapNone/>
                <wp:docPr id="21" name="Straight Arrow Connector 21">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1" style="position:absolute;margin-left:252.45pt;margin-top:228.55pt;width:0;height:51pt;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vrHA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" w14:anchorId="583DE0F8">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8000" behindDoc="0" locked="0" layoutInCell="1" allowOverlap="1" wp14:editId="4E9193EE" wp14:anchorId="7C652035">
                <wp:simplePos x="0" y="0"/>
                <wp:positionH relativeFrom="column">
                  <wp:posOffset>3206187</wp:posOffset>
                </wp:positionH>
                <wp:positionV relativeFrom="paragraph">
                  <wp:posOffset>4046364</wp:posOffset>
                </wp:positionV>
                <wp:extent cx="0" cy="647659"/>
                <wp:effectExtent l="152400" t="0" r="76200" b="26035"/>
                <wp:wrapNone/>
                <wp:docPr id="22" name="Straight Arrow Connector 22">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2" style="position:absolute;margin-left:252.45pt;margin-top:318.6pt;width:0;height:51pt;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" w14:anchorId="36038A39">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49024" behindDoc="0" locked="0" layoutInCell="1" allowOverlap="1" wp14:editId="04E1C922" wp14:anchorId="41E4E2E8">
                <wp:simplePos x="0" y="0"/>
                <wp:positionH relativeFrom="column">
                  <wp:posOffset>3206187</wp:posOffset>
                </wp:positionH>
                <wp:positionV relativeFrom="paragraph">
                  <wp:posOffset>5189886</wp:posOffset>
                </wp:positionV>
                <wp:extent cx="0" cy="647659"/>
                <wp:effectExtent l="152400" t="0" r="76200" b="26035"/>
                <wp:wrapNone/>
                <wp:docPr id="23" name="Straight Arrow Connector 23">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style="position:absolute;margin-left:252.45pt;margin-top:408.65pt;width:0;height:51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" w14:anchorId="6BFE10AB">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0048" behindDoc="0" locked="0" layoutInCell="1" allowOverlap="1" wp14:editId="128DE566" wp14:anchorId="64EDD193">
                <wp:simplePos x="0" y="0"/>
                <wp:positionH relativeFrom="column">
                  <wp:posOffset>3206187</wp:posOffset>
                </wp:positionH>
                <wp:positionV relativeFrom="paragraph">
                  <wp:posOffset>6333407</wp:posOffset>
                </wp:positionV>
                <wp:extent cx="0" cy="647659"/>
                <wp:effectExtent l="152400" t="0" r="76200" b="26035"/>
                <wp:wrapNone/>
                <wp:docPr id="24" name="Straight Arrow Connector 24">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4" style="position:absolute;margin-left:252.45pt;margin-top:498.7pt;width:0;height:51pt;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" w14:anchorId="4CD6F8C0">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1072" behindDoc="0" locked="0" layoutInCell="1" allowOverlap="1" wp14:editId="49AF11C5" wp14:anchorId="68A62A3B">
                <wp:simplePos x="0" y="0"/>
                <wp:positionH relativeFrom="column">
                  <wp:posOffset>3206187</wp:posOffset>
                </wp:positionH>
                <wp:positionV relativeFrom="paragraph">
                  <wp:posOffset>7476928</wp:posOffset>
                </wp:positionV>
                <wp:extent cx="0" cy="647659"/>
                <wp:effectExtent l="152400" t="0" r="76200" b="26035"/>
                <wp:wrapNone/>
                <wp:docPr id="25" name="Straight Arrow Connector 25">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5" style="position:absolute;margin-left:252.45pt;margin-top:588.75pt;width:0;height:51pt;z-index:25165107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HQ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" w14:anchorId="3C59A3FA">
                <v:stroke endarrow="classic" endarrowwidth="wide"/>
              </v:shape>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2096" behindDoc="0" locked="0" layoutInCell="1" allowOverlap="1" wp14:editId="0AF89657" wp14:anchorId="5C498177">
                <wp:simplePos x="0" y="0"/>
                <wp:positionH relativeFrom="column">
                  <wp:posOffset>1834515</wp:posOffset>
                </wp:positionH>
                <wp:positionV relativeFrom="paragraph">
                  <wp:posOffset>5892800</wp:posOffset>
                </wp:positionV>
                <wp:extent cx="2743200" cy="777240"/>
                <wp:effectExtent l="50800" t="25400" r="50800" b="60960"/>
                <wp:wrapNone/>
                <wp:docPr id="26" name="Rectangle 26">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5FFEC661"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DOCUMENTOS DE CONSTRUÇÃO AND PERMITEM AQUISIÇÕESO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 style="position:absolute;margin-left:144.45pt;margin-top:464pt;width:3in;height:61.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0000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" w14:anchorId="5C498177">
                <v:shadow on="t" color="black" opacity="22937f" offset="0,.63889mm" origin=",.5"/>
                <v:textbox>
                  <w:txbxContent>
                    <w:p w:rsidR="00585A69" w:rsidP="00585A69" w:rsidRDefault="00585A69" w14:paraId="5FFEC661"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DOCUMENTOS DE CONSTRUÇÃO AND PERMITEM AQUISIÇÕESO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3120" behindDoc="0" locked="0" layoutInCell="1" allowOverlap="1" wp14:editId="51807C07" wp14:anchorId="7DAC2E7D">
                <wp:simplePos x="0" y="0"/>
                <wp:positionH relativeFrom="column">
                  <wp:posOffset>1834515</wp:posOffset>
                </wp:positionH>
                <wp:positionV relativeFrom="paragraph">
                  <wp:posOffset>4750435</wp:posOffset>
                </wp:positionV>
                <wp:extent cx="2743200" cy="777240"/>
                <wp:effectExtent l="50800" t="25400" r="50800" b="60960"/>
                <wp:wrapNone/>
                <wp:docPr id="27" name="Rectangle 27">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384502E9"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DESENVOLVIMENTO DE CONTRATOS AND PERMITIR DOCUMENTAÇÃOESTABELEÇAS</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7" style="position:absolute;margin-left:144.45pt;margin-top:374.05pt;width:3in;height:61.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90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" w14:anchorId="7DAC2E7D">
                <v:shadow on="t" color="black" opacity="22937f" offset="0,.63889mm" origin=",.5"/>
                <v:textbox>
                  <w:txbxContent>
                    <w:p w:rsidR="00585A69" w:rsidP="00585A69" w:rsidRDefault="00585A69" w14:paraId="384502E9"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DESENVOLVIMENTO DE CONTRATOS AND PERMITIR DOCUMENTAÇÃOESTABELEÇAS</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4144" behindDoc="0" locked="0" layoutInCell="1" allowOverlap="1" wp14:editId="5CF2E8AF" wp14:anchorId="4922F3E1">
                <wp:simplePos x="0" y="0"/>
                <wp:positionH relativeFrom="column">
                  <wp:posOffset>1834515</wp:posOffset>
                </wp:positionH>
                <wp:positionV relativeFrom="paragraph">
                  <wp:posOffset>3608070</wp:posOffset>
                </wp:positionV>
                <wp:extent cx="2743200" cy="777240"/>
                <wp:effectExtent l="50800" t="25400" r="50800" b="60960"/>
                <wp:wrapNone/>
                <wp:docPr id="28" name="Rectangle 28">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2E90EB5F"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t>
                            </w:r>
                          </w:p>
                          <w:p w:rsidR="00585A69" w:rsidP="00585A69" w:rsidRDefault="00585A69" w14:paraId="08A26026"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DE VIABILIDADE</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style="position:absolute;margin-left:144.45pt;margin-top:284.1pt;width:3in;height:61.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2e74b5 [240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" w14:anchorId="4922F3E1">
                <v:shadow on="t" color="black" opacity="22937f" offset="0,.63889mm" origin=",.5"/>
                <v:textbox>
                  <w:txbxContent>
                    <w:p w:rsidR="00585A69" w:rsidP="00585A69" w:rsidRDefault="00585A69" w14:paraId="2E90EB5F"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w:t>
                      </w:r>
                    </w:p>
                    <w:p w:rsidR="00585A69" w:rsidP="00585A69" w:rsidRDefault="00585A69" w14:paraId="08A26026"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DE VIABILIDADE</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5168" behindDoc="0" locked="0" layoutInCell="1" allowOverlap="1" wp14:editId="31F4CB92" wp14:anchorId="6DD57BA1">
                <wp:simplePos x="0" y="0"/>
                <wp:positionH relativeFrom="column">
                  <wp:posOffset>1834515</wp:posOffset>
                </wp:positionH>
                <wp:positionV relativeFrom="paragraph">
                  <wp:posOffset>2465705</wp:posOffset>
                </wp:positionV>
                <wp:extent cx="2743200" cy="777240"/>
                <wp:effectExtent l="50800" t="25400" r="50800" b="60960"/>
                <wp:wrapNone/>
                <wp:docPr id="29" name="Rectangle 29">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5">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7655137A"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COLETA DE </w:t>
                            </w:r>
                          </w:p>
                          <w:p w:rsidR="00585A69" w:rsidP="00585A69" w:rsidRDefault="00585A69" w14:paraId="38D92CFA"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 style="position:absolute;margin-left:144.45pt;margin-top:194.15pt;width:3in;height:61.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1f4d78 [160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" w14:anchorId="6DD57BA1">
                <v:shadow on="t" color="black" opacity="22937f" offset="0,.63889mm" origin=",.5"/>
                <v:textbox>
                  <w:txbxContent>
                    <w:p w:rsidR="00585A69" w:rsidP="00585A69" w:rsidRDefault="00585A69" w14:paraId="7655137A"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  COLETA DE </w:t>
                      </w:r>
                    </w:p>
                    <w:p w:rsidR="00585A69" w:rsidP="00585A69" w:rsidRDefault="00585A69" w14:paraId="38D92CFA"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6192" behindDoc="0" locked="0" layoutInCell="1" allowOverlap="1" wp14:editId="054F8BDD" wp14:anchorId="17327217">
                <wp:simplePos x="0" y="0"/>
                <wp:positionH relativeFrom="column">
                  <wp:posOffset>1834515</wp:posOffset>
                </wp:positionH>
                <wp:positionV relativeFrom="paragraph">
                  <wp:posOffset>1323975</wp:posOffset>
                </wp:positionV>
                <wp:extent cx="2743200" cy="777240"/>
                <wp:effectExtent l="50800" t="25400" r="50800" b="60960"/>
                <wp:wrapNone/>
                <wp:docPr id="30" name="Rectangle 30">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3E139AAC"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INFORMAÇÕES AND DOCUMENTAÇÃO PROCESSO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 style="position:absolute;margin-left:144.45pt;margin-top:104.25pt;width:3in;height:61.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538135 [240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" w14:anchorId="17327217">
                <v:shadow on="t" color="black" opacity="22937f" offset="0,.63889mm" origin=",.5"/>
                <v:textbox>
                  <w:txbxContent>
                    <w:p w:rsidR="00585A69" w:rsidP="00585A69" w:rsidRDefault="00585A69" w14:paraId="3E139AAC"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INFORMAÇÕES AND DOCUMENTAÇÃO PROCESSO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7216" behindDoc="0" locked="0" layoutInCell="1" allowOverlap="1" wp14:editId="62D3CFE8" wp14:anchorId="57B556E7">
                <wp:simplePos x="0" y="0"/>
                <wp:positionH relativeFrom="column">
                  <wp:posOffset>1834515</wp:posOffset>
                </wp:positionH>
                <wp:positionV relativeFrom="paragraph">
                  <wp:posOffset>181610</wp:posOffset>
                </wp:positionV>
                <wp:extent cx="2743200" cy="777240"/>
                <wp:effectExtent l="50800" t="25400" r="50800" b="60960"/>
                <wp:wrapNone/>
                <wp:docPr id="31" name="Rectangle 31">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5172BAC1"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DE PROJETO </w:t>
                            </w:r>
                          </w:p>
                          <w:p w:rsidR="00585A69" w:rsidP="00585A69" w:rsidRDefault="00585A69" w14:paraId="3973509C"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1" style="position:absolute;margin-left:144.45pt;margin-top:14.3pt;width:3in;height:6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375623 [160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" w14:anchorId="57B556E7">
                <v:shadow on="t" color="black" opacity="22937f" offset="0,.63889mm" origin=",.5"/>
                <v:textbox>
                  <w:txbxContent>
                    <w:p w:rsidR="00585A69" w:rsidP="00585A69" w:rsidRDefault="00585A69" w14:paraId="5172BAC1"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DE PROJETO </w:t>
                      </w:r>
                    </w:p>
                    <w:p w:rsidR="00585A69" w:rsidP="00585A69" w:rsidRDefault="00585A69" w14:paraId="3973509C"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8240" behindDoc="0" locked="0" layoutInCell="1" allowOverlap="1" wp14:editId="76FAD808" wp14:anchorId="72DBD803">
                <wp:simplePos x="0" y="0"/>
                <wp:positionH relativeFrom="column">
                  <wp:posOffset>1834515</wp:posOffset>
                </wp:positionH>
                <wp:positionV relativeFrom="paragraph">
                  <wp:posOffset>8176895</wp:posOffset>
                </wp:positionV>
                <wp:extent cx="2743200" cy="777240"/>
                <wp:effectExtent l="50800" t="25400" r="50800" b="60960"/>
                <wp:wrapNone/>
                <wp:docPr id="32" name="Rectangle 32">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456B362B"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DE RECONSTRUÇÃO </w:t>
                            </w:r>
                          </w:p>
                          <w:p w:rsidR="00585A69" w:rsidP="00585A69" w:rsidRDefault="00585A69" w14:paraId="3D09DF7F"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Portuguese"/>
                              </w:rPr>
                              <w:t xml:space="preserve">INICIA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2" style="position:absolute;margin-left:144.45pt;margin-top:643.85pt;width:3in;height:6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c45911 [24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" w14:anchorId="72DBD803">
                <v:shadow on="t" color="black" opacity="22937f" offset="0,.63889mm" origin=",.5"/>
                <v:textbox>
                  <w:txbxContent>
                    <w:p w:rsidR="00585A69" w:rsidP="00585A69" w:rsidRDefault="00585A69" w14:paraId="456B362B"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 xml:space="preserve">DE RECONSTRUÇÃO </w:t>
                      </w:r>
                    </w:p>
                    <w:p w:rsidR="00585A69" w:rsidP="00585A69" w:rsidRDefault="00585A69" w14:paraId="3D09DF7F"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Portuguese"/>
                        </w:rPr>
                        <w:t xml:space="preserve">INICIA </w:t>
                      </w:r>
                    </w:p>
                  </w:txbxContent>
                </v:textbox>
              </v:rect>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9264" behindDoc="0" locked="0" layoutInCell="1" allowOverlap="1" wp14:editId="4FD81BAD" wp14:anchorId="103EAF4F">
                <wp:simplePos x="0" y="0"/>
                <wp:positionH relativeFrom="column">
                  <wp:posOffset>1834515</wp:posOffset>
                </wp:positionH>
                <wp:positionV relativeFrom="paragraph">
                  <wp:posOffset>7034530</wp:posOffset>
                </wp:positionV>
                <wp:extent cx="2743200" cy="777240"/>
                <wp:effectExtent l="50800" t="25400" r="50800" b="60960"/>
                <wp:wrapNone/>
                <wp:docPr id="33" name="Rectangle 33">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466DF510"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SELEÇÃO DE EMPREITEIRO</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3" style="position:absolute;margin-left:144.45pt;margin-top:553.9pt;width:3in;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823b0b [16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" w14:anchorId="103EAF4F">
                <v:shadow on="t" color="black" opacity="22937f" offset="0,.63889mm" origin=",.5"/>
                <v:textbox>
                  <w:txbxContent>
                    <w:p w:rsidR="00585A69" w:rsidP="00585A69" w:rsidRDefault="00585A69" w14:paraId="466DF510"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Portuguese"/>
                        </w:rPr>
                        <w:t>SELEÇÃO DE EMPREITEIRO</w:t>
                      </w:r>
                    </w:p>
                  </w:txbxContent>
                </v:textbox>
              </v:rect>
            </w:pict>
          </mc:Fallback>
        </mc:AlternateContent>
      </w:r>
    </w:p>
    <w:p w:rsidRPr="001B5193" w:rsidR="001B5193" w:rsidP="009B70C8" w:rsidRDefault="001B5193" w14:paraId="38DA8241"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31C3BEDF" w14:textId="77777777">
      <w:pPr>
        <w:bidi w:val="false"/>
        <w:rPr>
          <w:noProof/>
          <w:sz w:val="10"/>
          <w:szCs w:val="10"/>
        </w:rPr>
      </w:pPr>
    </w:p>
    <w:p w:rsidR="009B70C8" w:rsidP="00D4300C" w:rsidRDefault="009B70C8" w14:paraId="3D7E40E3" w14:textId="77777777">
      <w:pPr>
        <w:bidi w:val="false"/>
        <w:rPr>
          <w:noProof/>
        </w:rPr>
      </w:pPr>
    </w:p>
    <w:p w:rsidRPr="00491059" w:rsidR="00C60A1F" w:rsidP="00D4300C" w:rsidRDefault="00C60A1F" w14:paraId="2F8C1012"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74A9645" w14:textId="77777777">
        <w:trPr>
          <w:trHeight w:val="2810"/>
        </w:trPr>
        <w:tc>
          <w:tcPr>
            <w:tcW w:w="10383" w:type="dxa"/>
          </w:tcPr>
          <w:p w:rsidRPr="00CB3106" w:rsidR="00FF51C2" w:rsidP="00CB3106" w:rsidRDefault="00FF51C2" w14:paraId="2B514095" w14:textId="77777777">
            <w:pPr>
              <w:bidi w:val="false"/>
              <w:jc w:val="center"/>
              <w:rPr>
                <w:b/>
                <w:sz w:val="21"/>
              </w:rPr>
            </w:pPr>
            <w:r w:rsidRPr="00CB3106">
              <w:rPr>
                <w:b/>
                <w:sz w:val="21"/>
                <w:lang w:val="Portuguese"/>
              </w:rPr>
              <w:t>DISCLAIMER</w:t>
            </w:r>
          </w:p>
          <w:p w:rsidRPr="00491059" w:rsidR="00FF51C2" w:rsidP="00D4300C" w:rsidRDefault="00FF51C2" w14:paraId="672756E3" w14:textId="77777777"/>
          <w:p w:rsidRPr="00491059" w:rsidR="00FF51C2" w:rsidP="00BA1CA5" w:rsidRDefault="00FF51C2" w14:paraId="6B3D3C98"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7373A310"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6E8C" w14:textId="77777777" w:rsidR="00ED1ADF" w:rsidRDefault="00ED1ADF" w:rsidP="00D4300C">
      <w:r>
        <w:separator/>
      </w:r>
    </w:p>
  </w:endnote>
  <w:endnote w:type="continuationSeparator" w:id="0">
    <w:p w14:paraId="2DF621C5" w14:textId="77777777" w:rsidR="00ED1ADF" w:rsidRDefault="00ED1AD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076131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7B93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A78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7C73" w14:textId="77777777" w:rsidR="00ED1ADF" w:rsidRDefault="00ED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6865" w14:textId="77777777" w:rsidR="00ED1ADF" w:rsidRDefault="00ED1ADF" w:rsidP="00D4300C">
      <w:r>
        <w:separator/>
      </w:r>
    </w:p>
  </w:footnote>
  <w:footnote w:type="continuationSeparator" w:id="0">
    <w:p w14:paraId="3310680F" w14:textId="77777777" w:rsidR="00ED1ADF" w:rsidRDefault="00ED1AD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052C" w14:textId="77777777" w:rsidR="00ED1ADF" w:rsidRDefault="00ED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5DDA" w14:textId="77777777" w:rsidR="00ED1ADF" w:rsidRDefault="00ED1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47A7" w14:textId="77777777" w:rsidR="00ED1ADF" w:rsidRDefault="00ED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DF"/>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509D6"/>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D1ADF"/>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0E04E"/>
  <w15:docId w15:val="{9AA50899-AABD-41F6-8964-4CF2CA73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architectural+workflow+template+57235+word+pt&amp;lpa=ic+architectural+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53D0E1-6A85-4699-8740-13B8301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b5aa6743587103e9769843cab6be2ea1</Template>
  <TotalTime>0</TotalTime>
  <Pages>2</Pages>
  <Words>86</Words>
  <Characters>495</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