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2D5954AB"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Portuguese"/>
        </w:rPr>
        <w:drawing>
          <wp:anchor distT="0" distB="0" distL="114300" distR="114300" simplePos="0" relativeHeight="251659264" behindDoc="1" locked="0" layoutInCell="1" allowOverlap="1" wp14:editId="3046F00E" wp14:anchorId="79F7D9A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AD7AD5" w14:paraId="5711EAA1" w14:textId="77777777">
      <w:pPr>
        <w:bidi w:val="false"/>
        <w:spacing w:after="0"/>
        <w:rPr>
          <w:b/>
          <w:color w:val="808080" w:themeColor="background1" w:themeShade="80"/>
          <w:sz w:val="36"/>
        </w:rPr>
      </w:pPr>
      <w:r>
        <w:rPr>
          <w:b/>
          <w:color w:val="808080" w:themeColor="background1" w:themeShade="80"/>
          <w:sz w:val="36"/>
          <w:lang w:val="Portuguese"/>
        </w:rPr>
        <w:t>EXEMPLO BÁSICO DE PLANO EXECUTIVO</w:t>
      </w:r>
    </w:p>
    <w:p w:rsidRPr="006A0235" w:rsidR="00C805C2" w:rsidP="00C805C2" w:rsidRDefault="00C805C2" w14:paraId="6562F967" w14:textId="77777777">
      <w:pPr>
        <w:bidi w:val="false"/>
        <w:rPr>
          <w:b/>
          <w:color w:val="808080" w:themeColor="background1" w:themeShade="80"/>
          <w:sz w:val="10"/>
          <w:szCs w:val="18"/>
        </w:rPr>
      </w:pPr>
    </w:p>
    <w:p w:rsidR="00397DBE" w:rsidP="00C805C2" w:rsidRDefault="00397DBE" w14:paraId="2106D93C" w14:textId="77777777">
      <w:pPr>
        <w:bidi w:val="false"/>
        <w:rPr>
          <w:sz w:val="20"/>
          <w:szCs w:val="20"/>
        </w:rPr>
      </w:pPr>
    </w:p>
    <w:p w:rsidR="000F6E6F" w:rsidP="00C805C2" w:rsidRDefault="000F6E6F" w14:paraId="1EC88D18" w14:textId="77777777">
      <w:pPr>
        <w:bidi w:val="false"/>
        <w:rPr>
          <w:sz w:val="20"/>
          <w:szCs w:val="20"/>
        </w:rPr>
      </w:pPr>
    </w:p>
    <w:p w:rsidR="006E584A" w:rsidP="00C805C2" w:rsidRDefault="006E584A" w14:paraId="0ED99156" w14:textId="77777777">
      <w:pPr>
        <w:bidi w:val="false"/>
        <w:rPr>
          <w:sz w:val="20"/>
          <w:szCs w:val="20"/>
        </w:rPr>
      </w:pPr>
    </w:p>
    <w:p w:rsidR="006E584A" w:rsidP="00C805C2" w:rsidRDefault="006E584A" w14:paraId="4BA94BE2" w14:textId="77777777">
      <w:pPr>
        <w:bidi w:val="false"/>
        <w:rPr>
          <w:sz w:val="20"/>
          <w:szCs w:val="20"/>
        </w:rPr>
      </w:pPr>
    </w:p>
    <w:p w:rsidR="000F6E6F" w:rsidP="00C805C2" w:rsidRDefault="000F6E6F" w14:paraId="38D10D6B" w14:textId="77777777">
      <w:pPr>
        <w:bidi w:val="false"/>
        <w:rPr>
          <w:sz w:val="20"/>
          <w:szCs w:val="20"/>
        </w:rPr>
      </w:pPr>
    </w:p>
    <w:p w:rsidRPr="00D0504F" w:rsidR="000F6E6F" w:rsidP="000F6E6F" w:rsidRDefault="00AD7AD5" w14:paraId="46FCA66D" w14:textId="77777777">
      <w:pPr>
        <w:pStyle w:val="NoSpacing"/>
        <w:bidi w:val="false"/>
        <w:spacing w:after="100" w:afterAutospacing="1"/>
        <w:rPr>
          <w:rFonts w:ascii="Century Gothic" w:hAnsi="Century Gothic"/>
          <w:color w:val="222A35" w:themeColor="text2" w:themeShade="80"/>
          <w:sz w:val="72"/>
          <w:szCs w:val="72"/>
        </w:rPr>
      </w:pPr>
      <w:r>
        <w:rPr>
          <w:rFonts w:ascii="Verdana" w:hAnsi="Verdana" w:eastAsia="Verdana" w:cs="Verdana"/>
          <w:noProof/>
          <w:sz w:val="20"/>
          <w:lang w:val="Portuguese"/>
        </w:rPr>
        <w:drawing>
          <wp:anchor distT="0" distB="0" distL="114300" distR="114300" simplePos="0" relativeHeight="251660288" behindDoc="1" locked="0" layoutInCell="1" allowOverlap="1" wp14:editId="566493A2" wp14:anchorId="1FC7FDE9">
            <wp:simplePos x="0" y="0"/>
            <wp:positionH relativeFrom="column">
              <wp:posOffset>3766820</wp:posOffset>
            </wp:positionH>
            <wp:positionV relativeFrom="paragraph">
              <wp:posOffset>406247</wp:posOffset>
            </wp:positionV>
            <wp:extent cx="2706370" cy="2706370"/>
            <wp:effectExtent l="0" t="0" r="0" b="0"/>
            <wp:wrapNone/>
            <wp:docPr id="16" name="Graphic 16" descr="Pizza int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AWFGO4.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1"/>
                        </a:ext>
                      </a:extLst>
                    </a:blip>
                    <a:stretch>
                      <a:fillRect/>
                    </a:stretch>
                  </pic:blipFill>
                  <pic:spPr>
                    <a:xfrm>
                      <a:off x="0" y="0"/>
                      <a:ext cx="2706370" cy="27063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222A35" w:themeColor="text2" w:themeShade="80"/>
          <w:sz w:val="72"/>
          <w:szCs w:val="72"/>
          <w:lang w:val="Portuguese"/>
        </w:rPr>
        <w:t>CAMINHÃO DE COMIDA DE DONNIE</w:t>
      </w:r>
    </w:p>
    <w:p w:rsidR="000F6E6F" w:rsidP="000F6E6F" w:rsidRDefault="00AD7AD5" w14:paraId="6589744B"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PLANO EXECUTIVO</w:t>
      </w:r>
    </w:p>
    <w:p w:rsidR="000F6E6F" w:rsidP="000F6E6F" w:rsidRDefault="000F6E6F" w14:paraId="653F5323"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49654326" w14:textId="77777777">
      <w:pPr>
        <w:pStyle w:val="NoSpacing"/>
        <w:bidi w:val="false"/>
        <w:spacing w:before="40" w:after="40"/>
        <w:rPr>
          <w:rFonts w:ascii="Century Gothic" w:hAnsi="Century Gothic"/>
          <w:caps/>
          <w:color w:val="1F4E79" w:themeColor="accent5" w:themeShade="80"/>
          <w:sz w:val="28"/>
          <w:szCs w:val="28"/>
        </w:rPr>
      </w:pPr>
    </w:p>
    <w:p w:rsidRPr="006E584A" w:rsidR="00AD7AD5" w:rsidP="00AD7AD5" w:rsidRDefault="00AD7AD5" w14:paraId="4CCDF60D" w14:textId="77777777">
      <w:pPr>
        <w:pStyle w:val="NoSpacing"/>
        <w:bidi w:val="false"/>
        <w:spacing w:before="80" w:after="40"/>
        <w:rPr>
          <w:rFonts w:ascii="Century Gothic" w:hAnsi="Century Gothic"/>
          <w:caps/>
          <w:color w:val="7688A1"/>
          <w:sz w:val="20"/>
          <w:szCs w:val="18"/>
        </w:rPr>
      </w:pPr>
      <w:r>
        <w:rPr>
          <w:rFonts w:ascii="Century Gothic" w:hAnsi="Century Gothic"/>
          <w:caps/>
          <w:color w:val="7688A1"/>
          <w:sz w:val="20"/>
          <w:szCs w:val="18"/>
          <w:lang w:val="Portuguese"/>
        </w:rPr>
        <w:t>APRESENTADO A</w:t>
      </w:r>
    </w:p>
    <w:p w:rsidRPr="006E584A" w:rsidR="00AD7AD5" w:rsidP="00AD7AD5" w:rsidRDefault="00AD7AD5" w14:paraId="1465241F" w14:textId="77777777">
      <w:pPr>
        <w:pStyle w:val="NoSpacing"/>
        <w:bidi w:val="false"/>
        <w:spacing w:before="80" w:after="40"/>
        <w:rPr>
          <w:rFonts w:ascii="Century Gothic" w:hAnsi="Century Gothic"/>
          <w:caps/>
          <w:color w:val="8496B0" w:themeColor="text2" w:themeTint="99"/>
          <w:sz w:val="29"/>
          <w:szCs w:val="29"/>
        </w:rPr>
      </w:pPr>
      <w:r>
        <w:rPr>
          <w:rFonts w:ascii="Century Gothic" w:hAnsi="Century Gothic"/>
          <w:caps/>
          <w:color w:val="8496B0" w:themeColor="text2" w:themeTint="99"/>
          <w:sz w:val="29"/>
          <w:szCs w:val="29"/>
          <w:lang w:val="Portuguese"/>
        </w:rPr>
        <w:t>Nome individual ou da empresa</w:t>
      </w:r>
    </w:p>
    <w:p w:rsidR="00AD7AD5" w:rsidP="00AD7AD5" w:rsidRDefault="00AD7AD5" w14:paraId="0727731C" w14:textId="77777777">
      <w:pPr>
        <w:pStyle w:val="NoSpacing"/>
        <w:bidi w:val="false"/>
        <w:spacing w:before="40" w:after="40"/>
        <w:rPr>
          <w:rFonts w:ascii="Century Gothic" w:hAnsi="Century Gothic"/>
          <w:color w:val="44546A" w:themeColor="text2"/>
          <w:sz w:val="28"/>
          <w:szCs w:val="28"/>
        </w:rPr>
      </w:pPr>
    </w:p>
    <w:p w:rsidRPr="0037789A" w:rsidR="006E584A" w:rsidP="000F6E6F" w:rsidRDefault="006E584A" w14:paraId="0F77B558"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7E749EF9"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Portuguese"/>
        </w:rPr>
        <w:t>DATA PREPARADA</w:t>
      </w:r>
    </w:p>
    <w:p w:rsidRPr="006E584A" w:rsidR="000F6E6F" w:rsidP="000F6E6F" w:rsidRDefault="000F6E6F" w14:paraId="5B03A48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Portuguese"/>
        </w:rPr>
        <w:t>00/00/0000</w:t>
      </w:r>
    </w:p>
    <w:p w:rsidR="000F6E6F" w:rsidP="000F6E6F" w:rsidRDefault="000F6E6F" w14:paraId="35CBA270"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02382E5"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4D616DB9"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DBB2694"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Portuguese"/>
        </w:rPr>
        <w:t>CONTATO</w:t>
      </w:r>
    </w:p>
    <w:p w:rsidR="006E584A" w:rsidP="000F6E6F" w:rsidRDefault="006E584A" w14:paraId="7FC3C378"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142ECC4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Nome do contato</w:t>
      </w:r>
    </w:p>
    <w:p w:rsidRPr="006E584A" w:rsidR="006E584A" w:rsidP="000F6E6F" w:rsidRDefault="006E584A" w14:paraId="625F990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Endereço de e-mail de contato</w:t>
      </w:r>
    </w:p>
    <w:p w:rsidRPr="006E584A" w:rsidR="006E584A" w:rsidP="006E584A" w:rsidRDefault="006E584A" w14:paraId="087EAE9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 xml:space="preserve">Número de telefone </w:t>
      </w:r>
    </w:p>
    <w:p w:rsidRPr="006E584A" w:rsidR="006E584A" w:rsidP="006E584A" w:rsidRDefault="006E584A" w14:paraId="7EFB77F1"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10354A25"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Endereço de rua</w:t>
      </w:r>
    </w:p>
    <w:p w:rsidRPr="006E584A" w:rsidR="006E584A" w:rsidP="006E584A" w:rsidRDefault="006E584A" w14:paraId="676A2F0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Cidade, Estado e CEP</w:t>
      </w:r>
    </w:p>
    <w:p w:rsidRPr="006E584A" w:rsidR="006E584A" w:rsidP="006E584A" w:rsidRDefault="006E584A" w14:paraId="6F9A10BA" w14:textId="77777777">
      <w:pPr>
        <w:pStyle w:val="NoSpacing"/>
        <w:bidi w:val="false"/>
        <w:spacing w:before="40" w:after="40"/>
        <w:rPr>
          <w:rFonts w:ascii="Century Gothic" w:hAnsi="Century Gothic"/>
          <w:color w:val="000000" w:themeColor="text1"/>
          <w:sz w:val="24"/>
          <w:szCs w:val="24"/>
        </w:rPr>
      </w:pPr>
    </w:p>
    <w:p w:rsidR="006E584A" w:rsidP="000F6E6F" w:rsidRDefault="006E584A" w14:paraId="0480A7D6" w14:textId="77777777">
      <w:pPr>
        <w:pStyle w:val="NoSpacing"/>
        <w:bidi w:val="false"/>
        <w:spacing w:before="40" w:after="40"/>
        <w:rPr>
          <w:rFonts w:ascii="Century Gothic" w:hAnsi="Century Gothic"/>
          <w:color w:val="44546A" w:themeColor="text2"/>
          <w:sz w:val="28"/>
          <w:szCs w:val="28"/>
        </w:rPr>
      </w:pPr>
      <w:r w:rsidRPr="006E584A">
        <w:rPr>
          <w:rFonts w:ascii="Century Gothic" w:hAnsi="Century Gothic"/>
          <w:color w:val="000000" w:themeColor="text1"/>
          <w:sz w:val="24"/>
          <w:szCs w:val="24"/>
          <w:lang w:val="Portuguese"/>
        </w:rPr>
        <w:t>webaddress.com</w:t>
      </w:r>
    </w:p>
    <w:p w:rsidR="000F6E6F" w:rsidP="000F6E6F" w:rsidRDefault="000F6E6F" w14:paraId="56B35E62" w14:textId="77777777">
      <w:pPr>
        <w:pStyle w:val="NoSpacing"/>
        <w:bidi w:val="false"/>
        <w:spacing w:before="40" w:after="40"/>
        <w:rPr>
          <w:rFonts w:ascii="Century Gothic" w:hAnsi="Century Gothic"/>
          <w:color w:val="44546A" w:themeColor="text2"/>
          <w:sz w:val="28"/>
          <w:szCs w:val="28"/>
        </w:rPr>
      </w:pPr>
    </w:p>
    <w:p w:rsidR="00733178" w:rsidP="000F6E6F" w:rsidRDefault="00733178" w14:paraId="3A38C4CC" w14:textId="77777777">
      <w:pPr>
        <w:pStyle w:val="NoSpacing"/>
        <w:bidi w:val="false"/>
        <w:spacing w:before="40" w:after="40"/>
        <w:rPr>
          <w:rFonts w:ascii="Century Gothic" w:hAnsi="Century Gothic"/>
          <w:color w:val="44546A" w:themeColor="text2"/>
          <w:sz w:val="28"/>
          <w:szCs w:val="28"/>
        </w:rPr>
        <w:sectPr w:rsidR="00733178" w:rsidSect="005D2251">
          <w:headerReference w:type="even" r:id="rId12"/>
          <w:headerReference w:type="default" r:id="rId13"/>
          <w:footerReference w:type="even" r:id="rId14"/>
          <w:footerReference w:type="default" r:id="rId15"/>
          <w:headerReference w:type="first" r:id="rId16"/>
          <w:footerReference w:type="first" r:id="rId17"/>
          <w:pgSz w:w="12240" w:h="15840"/>
          <w:pgMar w:top="490" w:right="720" w:bottom="360" w:left="1008" w:header="490" w:footer="720" w:gutter="0"/>
          <w:cols w:space="720"/>
          <w:titlePg/>
          <w:docGrid w:linePitch="360"/>
        </w:sectPr>
      </w:pPr>
    </w:p>
    <w:p w:rsidR="00A10EB9" w:rsidP="00A3394F" w:rsidRDefault="00A10EB9" w14:paraId="2EE28EDE" w14:textId="77777777">
      <w:pPr>
        <w:bidi w:val="false"/>
        <w:spacing w:line="276" w:lineRule="auto"/>
        <w:rPr>
          <w:rFonts w:eastAsiaTheme="majorEastAsia" w:cstheme="minorHAnsi"/>
          <w:color w:val="808080" w:themeColor="background1" w:themeShade="80"/>
          <w:sz w:val="28"/>
          <w:szCs w:val="20"/>
        </w:rPr>
      </w:pPr>
    </w:p>
    <w:p w:rsidR="00A3394F" w:rsidP="00A3394F" w:rsidRDefault="00A3394F" w14:paraId="448F9C6F"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Portuguese"/>
        </w:rPr>
        <w:t>TABELA DE CONTEÚDO</w:t>
      </w:r>
    </w:p>
    <w:p w:rsidRPr="00261B5E" w:rsidR="00261B5E" w:rsidP="00A10EB9" w:rsidRDefault="00A3394F" w14:paraId="54713A98" w14:textId="77777777">
      <w:pPr>
        <w:pStyle w:val="TOC1"/>
        <w:bidi w:val="false"/>
        <w:spacing w:line="276" w:lineRule="auto"/>
        <w:rPr>
          <w:rFonts w:eastAsiaTheme="minorEastAsia" w:cstheme="minorBidi"/>
          <w:noProof/>
          <w:sz w:val="22"/>
        </w:rPr>
      </w:pPr>
      <w:r w:rsidRPr="00261B5E">
        <w:rPr>
          <w:sz w:val="22"/>
          <w:lang w:val="Portuguese"/>
        </w:rPr>
        <w:fldChar w:fldCharType="begin"/>
      </w:r>
      <w:r w:rsidRPr="00261B5E">
        <w:rPr>
          <w:sz w:val="22"/>
          <w:lang w:val="Portuguese"/>
        </w:rPr>
        <w:instrText xml:space="preserve"> TOC \o "1-3" \h \z \u </w:instrText>
      </w:r>
      <w:r w:rsidRPr="00261B5E">
        <w:rPr>
          <w:sz w:val="22"/>
          <w:lang w:val="Portuguese"/>
        </w:rPr>
        <w:fldChar w:fldCharType="separate"/>
      </w:r>
      <w:hyperlink w:history="1" w:anchor="_Toc36745530">
        <w:r w:rsidRPr="00261B5E" w:rsidR="00261B5E">
          <w:rPr>
            <w:rStyle w:val="Hyperlink"/>
            <w:noProof/>
            <w:sz w:val="22"/>
            <w:lang w:val="Portuguese"/>
          </w:rPr>
          <w:t>RESUMO EXECUTIVO3</w:t>
        </w:r>
        <w:r w:rsidRPr="00261B5E" w:rsidR="00261B5E">
          <w:rPr>
            <w:noProof/>
            <w:webHidden/>
            <w:sz w:val="22"/>
            <w:lang w:val="Portuguese"/>
          </w:rPr>
          <w:tab/>
        </w:r>
        <w:r w:rsidRPr="00261B5E" w:rsidR="00261B5E">
          <w:rPr>
            <w:noProof/>
            <w:webHidden/>
            <w:sz w:val="22"/>
            <w:lang w:val="Portuguese"/>
          </w:rPr>
          <w:fldChar w:fldCharType="begin"/>
        </w:r>
        <w:r w:rsidRPr="00261B5E" w:rsidR="00261B5E">
          <w:rPr>
            <w:noProof/>
            <w:webHidden/>
            <w:sz w:val="22"/>
            <w:lang w:val="Portuguese"/>
          </w:rPr>
          <w:instrText xml:space="preserve"> PAGEREF _Toc36745530 \h </w:instrText>
        </w:r>
        <w:r w:rsidRPr="00261B5E" w:rsidR="00261B5E">
          <w:rPr>
            <w:noProof/>
            <w:webHidden/>
            <w:sz w:val="22"/>
            <w:lang w:val="Portuguese"/>
          </w:rPr>
        </w:r>
        <w:r w:rsidRPr="00261B5E" w:rsidR="00261B5E">
          <w:rPr>
            <w:noProof/>
            <w:webHidden/>
            <w:sz w:val="22"/>
            <w:lang w:val="Portuguese"/>
          </w:rPr>
          <w:fldChar w:fldCharType="separate"/>
        </w:r>
        <w:r w:rsidR="00510594">
          <w:rPr>
            <w:noProof/>
            <w:webHidden/>
            <w:sz w:val="22"/>
            <w:lang w:val="Portuguese"/>
          </w:rPr>
          <w:t/>
        </w:r>
        <w:r w:rsidRPr="00261B5E" w:rsidR="00261B5E">
          <w:rPr>
            <w:noProof/>
            <w:webHidden/>
            <w:sz w:val="22"/>
            <w:lang w:val="Portuguese"/>
          </w:rPr>
          <w:fldChar w:fldCharType="end"/>
        </w:r>
      </w:hyperlink>
    </w:p>
    <w:p w:rsidRPr="00261B5E" w:rsidR="00261B5E" w:rsidP="00A10EB9" w:rsidRDefault="005D01AE" w14:paraId="16E1C51E" w14:textId="77777777">
      <w:pPr>
        <w:pStyle w:val="TOC1"/>
        <w:bidi w:val="false"/>
        <w:spacing w:line="276" w:lineRule="auto"/>
        <w:rPr>
          <w:rFonts w:eastAsiaTheme="minorEastAsia" w:cstheme="minorBidi"/>
          <w:noProof/>
          <w:sz w:val="22"/>
        </w:rPr>
      </w:pPr>
      <w:hyperlink w:history="1" w:anchor="_Toc36745531">
        <w:r w:rsidRPr="00261B5E" w:rsidR="00261B5E">
          <w:rPr>
            <w:rStyle w:val="Hyperlink"/>
            <w:noProof/>
            <w:sz w:val="22"/>
            <w:lang w:val="Portuguese"/>
          </w:rPr>
          <w:t>VISÃO GERAL DA EMPRESA3</w:t>
        </w:r>
        <w:r w:rsidRPr="00261B5E" w:rsidR="00261B5E">
          <w:rPr>
            <w:noProof/>
            <w:webHidden/>
            <w:sz w:val="22"/>
            <w:lang w:val="Portuguese"/>
          </w:rPr>
          <w:tab/>
        </w:r>
        <w:r w:rsidRPr="00261B5E" w:rsidR="00261B5E">
          <w:rPr>
            <w:noProof/>
            <w:webHidden/>
            <w:sz w:val="22"/>
            <w:lang w:val="Portuguese"/>
          </w:rPr>
          <w:fldChar w:fldCharType="begin"/>
        </w:r>
        <w:r w:rsidRPr="00261B5E" w:rsidR="00261B5E">
          <w:rPr>
            <w:noProof/>
            <w:webHidden/>
            <w:sz w:val="22"/>
            <w:lang w:val="Portuguese"/>
          </w:rPr>
          <w:instrText xml:space="preserve"> PAGEREF _Toc36745531 \h </w:instrText>
        </w:r>
        <w:r w:rsidRPr="00261B5E" w:rsidR="00261B5E">
          <w:rPr>
            <w:noProof/>
            <w:webHidden/>
            <w:sz w:val="22"/>
            <w:lang w:val="Portuguese"/>
          </w:rPr>
        </w:r>
        <w:r w:rsidRPr="00261B5E" w:rsidR="00261B5E">
          <w:rPr>
            <w:noProof/>
            <w:webHidden/>
            <w:sz w:val="22"/>
            <w:lang w:val="Portuguese"/>
          </w:rPr>
          <w:fldChar w:fldCharType="separate"/>
        </w:r>
        <w:r w:rsidR="00510594">
          <w:rPr>
            <w:noProof/>
            <w:webHidden/>
            <w:sz w:val="22"/>
            <w:lang w:val="Portuguese"/>
          </w:rPr>
          <w:t/>
        </w:r>
        <w:r w:rsidRPr="00261B5E" w:rsidR="00261B5E">
          <w:rPr>
            <w:noProof/>
            <w:webHidden/>
            <w:sz w:val="22"/>
            <w:lang w:val="Portuguese"/>
          </w:rPr>
          <w:fldChar w:fldCharType="end"/>
        </w:r>
      </w:hyperlink>
    </w:p>
    <w:p w:rsidRPr="00261B5E" w:rsidR="00261B5E" w:rsidP="00A10EB9" w:rsidRDefault="005D01AE" w14:paraId="6E53D8F3" w14:textId="77777777">
      <w:pPr>
        <w:pStyle w:val="TOC1"/>
        <w:bidi w:val="false"/>
        <w:spacing w:line="276" w:lineRule="auto"/>
        <w:rPr>
          <w:rFonts w:eastAsiaTheme="minorEastAsia" w:cstheme="minorBidi"/>
          <w:noProof/>
          <w:sz w:val="22"/>
        </w:rPr>
      </w:pPr>
      <w:hyperlink w:history="1" w:anchor="_Toc36745532">
        <w:r w:rsidRPr="00261B5E" w:rsidR="00261B5E">
          <w:rPr>
            <w:rStyle w:val="Hyperlink"/>
            <w:noProof/>
            <w:sz w:val="22"/>
            <w:lang w:val="Portuguese"/>
          </w:rPr>
          <w:t>PRODUTOS E SERVIÇOS3</w:t>
        </w:r>
        <w:r w:rsidRPr="00261B5E" w:rsidR="00261B5E">
          <w:rPr>
            <w:noProof/>
            <w:webHidden/>
            <w:sz w:val="22"/>
            <w:lang w:val="Portuguese"/>
          </w:rPr>
          <w:tab/>
        </w:r>
        <w:r w:rsidRPr="00261B5E" w:rsidR="00261B5E">
          <w:rPr>
            <w:noProof/>
            <w:webHidden/>
            <w:sz w:val="22"/>
            <w:lang w:val="Portuguese"/>
          </w:rPr>
          <w:fldChar w:fldCharType="begin"/>
        </w:r>
        <w:r w:rsidRPr="00261B5E" w:rsidR="00261B5E">
          <w:rPr>
            <w:noProof/>
            <w:webHidden/>
            <w:sz w:val="22"/>
            <w:lang w:val="Portuguese"/>
          </w:rPr>
          <w:instrText xml:space="preserve"> PAGEREF _Toc36745532 \h </w:instrText>
        </w:r>
        <w:r w:rsidRPr="00261B5E" w:rsidR="00261B5E">
          <w:rPr>
            <w:noProof/>
            <w:webHidden/>
            <w:sz w:val="22"/>
            <w:lang w:val="Portuguese"/>
          </w:rPr>
        </w:r>
        <w:r w:rsidRPr="00261B5E" w:rsidR="00261B5E">
          <w:rPr>
            <w:noProof/>
            <w:webHidden/>
            <w:sz w:val="22"/>
            <w:lang w:val="Portuguese"/>
          </w:rPr>
          <w:fldChar w:fldCharType="separate"/>
        </w:r>
        <w:r w:rsidR="00510594">
          <w:rPr>
            <w:noProof/>
            <w:webHidden/>
            <w:sz w:val="22"/>
            <w:lang w:val="Portuguese"/>
          </w:rPr>
          <w:t/>
        </w:r>
        <w:r w:rsidRPr="00261B5E" w:rsidR="00261B5E">
          <w:rPr>
            <w:noProof/>
            <w:webHidden/>
            <w:sz w:val="22"/>
            <w:lang w:val="Portuguese"/>
          </w:rPr>
          <w:fldChar w:fldCharType="end"/>
        </w:r>
      </w:hyperlink>
    </w:p>
    <w:p w:rsidRPr="00261B5E" w:rsidR="00261B5E" w:rsidP="00A10EB9" w:rsidRDefault="005D01AE" w14:paraId="21B6E64E" w14:textId="77777777">
      <w:pPr>
        <w:pStyle w:val="TOC2"/>
        <w:bidi w:val="false"/>
        <w:spacing w:line="276" w:lineRule="auto"/>
        <w:contextualSpacing/>
        <w:rPr>
          <w:rFonts w:eastAsiaTheme="minorEastAsia"/>
          <w:color w:val="auto"/>
        </w:rPr>
      </w:pPr>
      <w:hyperlink w:history="1" w:anchor="_Toc36745533">
        <w:r w:rsidRPr="00261B5E" w:rsidR="00261B5E">
          <w:rPr>
            <w:rStyle w:val="Hyperlink"/>
            <w:lang w:val="Portuguese"/>
          </w:rPr>
          <w:t>OFERTAS3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_Toc36745533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00ADF3EA" w14:textId="77777777">
      <w:pPr>
        <w:pStyle w:val="TOC2"/>
        <w:bidi w:val="false"/>
        <w:spacing w:line="276" w:lineRule="auto"/>
        <w:contextualSpacing/>
        <w:rPr>
          <w:rFonts w:eastAsiaTheme="minorEastAsia"/>
          <w:color w:val="auto"/>
        </w:rPr>
      </w:pPr>
      <w:hyperlink w:history="1" w:anchor="_Toc36745534">
        <w:r w:rsidRPr="00261B5E" w:rsidR="00261B5E">
          <w:rPr>
            <w:rStyle w:val="Hyperlink"/>
            <w:lang w:val="Portuguese"/>
          </w:rPr>
          <w:t>SOURCING3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_Toc36745534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2C73069D" w14:textId="77777777">
      <w:pPr>
        <w:pStyle w:val="TOC1"/>
        <w:bidi w:val="false"/>
        <w:spacing w:line="276" w:lineRule="auto"/>
        <w:rPr>
          <w:rFonts w:eastAsiaTheme="minorEastAsia" w:cstheme="minorBidi"/>
          <w:noProof/>
          <w:sz w:val="22"/>
        </w:rPr>
      </w:pPr>
      <w:hyperlink w:history="1" w:anchor="_Toc36745535">
        <w:r w:rsidRPr="00261B5E" w:rsidR="00261B5E">
          <w:rPr>
            <w:rStyle w:val="Hyperlink"/>
            <w:noProof/>
            <w:sz w:val="22"/>
            <w:lang w:val="Portuguese"/>
          </w:rPr>
          <w:t>ANÁLISE DE MERCADO3</w:t>
        </w:r>
        <w:r w:rsidRPr="00261B5E" w:rsidR="00261B5E">
          <w:rPr>
            <w:noProof/>
            <w:webHidden/>
            <w:sz w:val="22"/>
            <w:lang w:val="Portuguese"/>
          </w:rPr>
          <w:tab/>
        </w:r>
        <w:r w:rsidRPr="00261B5E" w:rsidR="00261B5E">
          <w:rPr>
            <w:noProof/>
            <w:webHidden/>
            <w:sz w:val="22"/>
            <w:lang w:val="Portuguese"/>
          </w:rPr>
          <w:fldChar w:fldCharType="begin"/>
        </w:r>
        <w:r w:rsidRPr="00261B5E" w:rsidR="00261B5E">
          <w:rPr>
            <w:noProof/>
            <w:webHidden/>
            <w:sz w:val="22"/>
            <w:lang w:val="Portuguese"/>
          </w:rPr>
          <w:instrText xml:space="preserve"> PAGEREF _Toc36745535 \h </w:instrText>
        </w:r>
        <w:r w:rsidRPr="00261B5E" w:rsidR="00261B5E">
          <w:rPr>
            <w:noProof/>
            <w:webHidden/>
            <w:sz w:val="22"/>
            <w:lang w:val="Portuguese"/>
          </w:rPr>
        </w:r>
        <w:r w:rsidRPr="00261B5E" w:rsidR="00261B5E">
          <w:rPr>
            <w:noProof/>
            <w:webHidden/>
            <w:sz w:val="22"/>
            <w:lang w:val="Portuguese"/>
          </w:rPr>
          <w:fldChar w:fldCharType="separate"/>
        </w:r>
        <w:r w:rsidR="00510594">
          <w:rPr>
            <w:noProof/>
            <w:webHidden/>
            <w:sz w:val="22"/>
            <w:lang w:val="Portuguese"/>
          </w:rPr>
          <w:t/>
        </w:r>
        <w:r w:rsidRPr="00261B5E" w:rsidR="00261B5E">
          <w:rPr>
            <w:noProof/>
            <w:webHidden/>
            <w:sz w:val="22"/>
            <w:lang w:val="Portuguese"/>
          </w:rPr>
          <w:fldChar w:fldCharType="end"/>
        </w:r>
      </w:hyperlink>
    </w:p>
    <w:p w:rsidRPr="00261B5E" w:rsidR="00261B5E" w:rsidP="00A10EB9" w:rsidRDefault="005D01AE" w14:paraId="53D18E20" w14:textId="77777777">
      <w:pPr>
        <w:pStyle w:val="TOC2"/>
        <w:bidi w:val="false"/>
        <w:spacing w:line="276" w:lineRule="auto"/>
        <w:contextualSpacing/>
        <w:rPr>
          <w:rFonts w:eastAsiaTheme="minorEastAsia"/>
          <w:color w:val="auto"/>
        </w:rPr>
      </w:pPr>
      <w:hyperlink w:history="1" w:anchor="_Toc36745536">
        <w:r w:rsidR="00510594">
          <w:rPr>
            <w:rStyle w:val="Hyperlink"/>
            <w:lang w:val="Portuguese"/>
          </w:rPr>
          <w:t xml:space="preserve">VISÃO GERAL DO MERCADO E DO </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_Toc36745536 \h </w:instrText>
        </w:r>
        <w:r w:rsidRPr="00261B5E" w:rsidR="00261B5E">
          <w:rPr>
            <w:webHidden/>
            <w:lang w:val="Portuguese"/>
          </w:rPr>
        </w:r>
        <w:r w:rsidRPr="00261B5E" w:rsidR="00261B5E">
          <w:rPr>
            <w:webHidden/>
            <w:lang w:val="Portuguese"/>
          </w:rPr>
          <w:fldChar w:fldCharType="separate"/>
        </w:r>
        <w:r w:rsidR="00510594">
          <w:rPr>
            <w:webHidden/>
            <w:lang w:val="Portuguese"/>
          </w:rPr>
          <w:t>SETOR3</w:t>
        </w:r>
        <w:r w:rsidRPr="00261B5E" w:rsidR="00261B5E">
          <w:rPr>
            <w:webHidden/>
            <w:lang w:val="Portuguese"/>
          </w:rPr>
          <w:fldChar w:fldCharType="end"/>
        </w:r>
      </w:hyperlink>
    </w:p>
    <w:p w:rsidRPr="00261B5E" w:rsidR="00261B5E" w:rsidP="00A10EB9" w:rsidRDefault="005D01AE" w14:paraId="294645D8" w14:textId="77777777">
      <w:pPr>
        <w:pStyle w:val="TOC2"/>
        <w:bidi w:val="false"/>
        <w:spacing w:line="276" w:lineRule="auto"/>
        <w:contextualSpacing/>
        <w:rPr>
          <w:rFonts w:eastAsiaTheme="minorEastAsia"/>
          <w:color w:val="auto"/>
        </w:rPr>
      </w:pPr>
      <w:hyperlink w:history="1" w:anchor="_Toc36745537">
        <w:r w:rsidRPr="00261B5E" w:rsidR="00261B5E">
          <w:rPr>
            <w:rStyle w:val="Hyperlink"/>
            <w:lang w:val="Portuguese"/>
          </w:rPr>
          <w:t>MERCADO DE DESTINO3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_Toc36745537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07F233F5" w14:textId="77777777">
      <w:pPr>
        <w:pStyle w:val="TOC2"/>
        <w:bidi w:val="false"/>
        <w:spacing w:line="276" w:lineRule="auto"/>
        <w:contextualSpacing/>
        <w:rPr>
          <w:rFonts w:eastAsiaTheme="minorEastAsia"/>
          <w:color w:val="auto"/>
        </w:rPr>
      </w:pPr>
      <w:hyperlink w:history="1" w:anchor="_Toc36745538">
        <w:r w:rsidRPr="00261B5E" w:rsidR="00261B5E">
          <w:rPr>
            <w:rStyle w:val="Hyperlink"/>
            <w:lang w:val="Portuguese"/>
          </w:rPr>
          <w:t>COMPETIÇÃO3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_Toc36745538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71BFF23A" w14:textId="77777777">
      <w:pPr>
        <w:pStyle w:val="TOC1"/>
        <w:bidi w:val="false"/>
        <w:spacing w:line="276" w:lineRule="auto"/>
        <w:rPr>
          <w:rFonts w:eastAsiaTheme="minorEastAsia" w:cstheme="minorBidi"/>
          <w:noProof/>
          <w:sz w:val="22"/>
        </w:rPr>
      </w:pPr>
      <w:hyperlink w:history="1" w:anchor="_Toc36745539">
        <w:r w:rsidRPr="00261B5E" w:rsidR="00261B5E">
          <w:rPr>
            <w:rStyle w:val="Hyperlink"/>
            <w:noProof/>
            <w:sz w:val="22"/>
            <w:lang w:val="Portuguese"/>
          </w:rPr>
          <w:t>PLANO DE MARKETING3</w:t>
        </w:r>
        <w:r w:rsidRPr="00261B5E" w:rsidR="00261B5E">
          <w:rPr>
            <w:noProof/>
            <w:webHidden/>
            <w:sz w:val="22"/>
            <w:lang w:val="Portuguese"/>
          </w:rPr>
          <w:tab/>
        </w:r>
        <w:r w:rsidRPr="00261B5E" w:rsidR="00261B5E">
          <w:rPr>
            <w:noProof/>
            <w:webHidden/>
            <w:sz w:val="22"/>
            <w:lang w:val="Portuguese"/>
          </w:rPr>
          <w:fldChar w:fldCharType="begin"/>
        </w:r>
        <w:r w:rsidRPr="00261B5E" w:rsidR="00261B5E">
          <w:rPr>
            <w:noProof/>
            <w:webHidden/>
            <w:sz w:val="22"/>
            <w:lang w:val="Portuguese"/>
          </w:rPr>
          <w:instrText xml:space="preserve"> PAGEREF _Toc36745539 \h </w:instrText>
        </w:r>
        <w:r w:rsidRPr="00261B5E" w:rsidR="00261B5E">
          <w:rPr>
            <w:noProof/>
            <w:webHidden/>
            <w:sz w:val="22"/>
            <w:lang w:val="Portuguese"/>
          </w:rPr>
        </w:r>
        <w:r w:rsidRPr="00261B5E" w:rsidR="00261B5E">
          <w:rPr>
            <w:noProof/>
            <w:webHidden/>
            <w:sz w:val="22"/>
            <w:lang w:val="Portuguese"/>
          </w:rPr>
          <w:fldChar w:fldCharType="separate"/>
        </w:r>
        <w:r w:rsidR="00510594">
          <w:rPr>
            <w:noProof/>
            <w:webHidden/>
            <w:sz w:val="22"/>
            <w:lang w:val="Portuguese"/>
          </w:rPr>
          <w:t/>
        </w:r>
        <w:r w:rsidRPr="00261B5E" w:rsidR="00261B5E">
          <w:rPr>
            <w:noProof/>
            <w:webHidden/>
            <w:sz w:val="22"/>
            <w:lang w:val="Portuguese"/>
          </w:rPr>
          <w:fldChar w:fldCharType="end"/>
        </w:r>
      </w:hyperlink>
    </w:p>
    <w:p w:rsidRPr="00261B5E" w:rsidR="00261B5E" w:rsidP="00A10EB9" w:rsidRDefault="005D01AE" w14:paraId="6BBC8C0F" w14:textId="77777777">
      <w:pPr>
        <w:pStyle w:val="TOC2"/>
        <w:bidi w:val="false"/>
        <w:spacing w:line="276" w:lineRule="auto"/>
        <w:contextualSpacing/>
        <w:rPr>
          <w:rFonts w:eastAsiaTheme="minorEastAsia"/>
          <w:color w:val="auto"/>
        </w:rPr>
      </w:pPr>
      <w:hyperlink w:history="1" w:anchor="_Toc36745540">
        <w:r w:rsidRPr="00261B5E" w:rsidR="00261B5E">
          <w:rPr>
            <w:rStyle w:val="Hyperlink"/>
            <w:lang w:val="Portuguese"/>
          </w:rPr>
          <w:t>ESTRATÉGIA DE MARKETING3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_Toc36745540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3B56185B" w14:textId="77777777">
      <w:pPr>
        <w:pStyle w:val="TOC2"/>
        <w:bidi w:val="false"/>
        <w:spacing w:line="276" w:lineRule="auto"/>
        <w:contextualSpacing/>
        <w:rPr>
          <w:rFonts w:eastAsiaTheme="minorEastAsia"/>
          <w:color w:val="auto"/>
        </w:rPr>
      </w:pPr>
      <w:hyperlink w:history="1" w:anchor="_Toc36745541">
        <w:r w:rsidRPr="00261B5E" w:rsidR="00261B5E">
          <w:rPr>
            <w:rStyle w:val="Hyperlink"/>
            <w:lang w:val="Portuguese"/>
          </w:rPr>
          <w:t>POSICIONAMENTO3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_Toc36745541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70F12D1A" w14:textId="77777777">
      <w:pPr>
        <w:pStyle w:val="TOC2"/>
        <w:bidi w:val="false"/>
        <w:spacing w:line="276" w:lineRule="auto"/>
        <w:contextualSpacing/>
        <w:rPr>
          <w:rFonts w:eastAsiaTheme="minorEastAsia"/>
          <w:color w:val="auto"/>
        </w:rPr>
      </w:pPr>
      <w:hyperlink w:history="1" w:anchor="_Toc36745542">
        <w:r w:rsidRPr="00261B5E" w:rsidR="00261B5E">
          <w:rPr>
            <w:rStyle w:val="Hyperlink"/>
            <w:lang w:val="Portuguese"/>
          </w:rPr>
          <w:t>PROMOÇÃO3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_Toc36745542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6F5C3AAD" w14:textId="77777777">
      <w:pPr>
        <w:pStyle w:val="TOC2"/>
        <w:bidi w:val="false"/>
        <w:spacing w:line="276" w:lineRule="auto"/>
        <w:contextualSpacing/>
        <w:rPr>
          <w:rFonts w:eastAsiaTheme="minorEastAsia"/>
          <w:color w:val="auto"/>
        </w:rPr>
      </w:pPr>
      <w:hyperlink w:history="1" w:anchor="_Toc36745543">
        <w:r w:rsidRPr="00261B5E" w:rsidR="00261B5E">
          <w:rPr>
            <w:rStyle w:val="Hyperlink"/>
            <w:lang w:val="Portuguese"/>
          </w:rPr>
          <w:t>DISTRIBUIÇÃO3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_Toc36745543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4043DEFB" w14:textId="77777777">
      <w:pPr>
        <w:pStyle w:val="TOC1"/>
        <w:bidi w:val="false"/>
        <w:spacing w:line="276" w:lineRule="auto"/>
        <w:rPr>
          <w:rFonts w:eastAsiaTheme="minorEastAsia" w:cstheme="minorBidi"/>
          <w:noProof/>
          <w:sz w:val="22"/>
        </w:rPr>
      </w:pPr>
      <w:hyperlink w:history="1" w:anchor="_Toc36745544">
        <w:r w:rsidRPr="00261B5E" w:rsidR="00261B5E">
          <w:rPr>
            <w:rStyle w:val="Hyperlink"/>
            <w:noProof/>
            <w:sz w:val="22"/>
            <w:lang w:val="Portuguese"/>
          </w:rPr>
          <w:t>IMPLEMENTAÇÃO DO PLANO3</w:t>
        </w:r>
        <w:r w:rsidRPr="00261B5E" w:rsidR="00261B5E">
          <w:rPr>
            <w:noProof/>
            <w:webHidden/>
            <w:sz w:val="22"/>
            <w:lang w:val="Portuguese"/>
          </w:rPr>
          <w:tab/>
        </w:r>
        <w:r w:rsidRPr="00261B5E" w:rsidR="00261B5E">
          <w:rPr>
            <w:noProof/>
            <w:webHidden/>
            <w:sz w:val="22"/>
            <w:lang w:val="Portuguese"/>
          </w:rPr>
          <w:fldChar w:fldCharType="begin"/>
        </w:r>
        <w:r w:rsidRPr="00261B5E" w:rsidR="00261B5E">
          <w:rPr>
            <w:noProof/>
            <w:webHidden/>
            <w:sz w:val="22"/>
            <w:lang w:val="Portuguese"/>
          </w:rPr>
          <w:instrText xml:space="preserve"> PAGEREF _Toc36745544 \h </w:instrText>
        </w:r>
        <w:r w:rsidRPr="00261B5E" w:rsidR="00261B5E">
          <w:rPr>
            <w:noProof/>
            <w:webHidden/>
            <w:sz w:val="22"/>
            <w:lang w:val="Portuguese"/>
          </w:rPr>
        </w:r>
        <w:r w:rsidRPr="00261B5E" w:rsidR="00261B5E">
          <w:rPr>
            <w:noProof/>
            <w:webHidden/>
            <w:sz w:val="22"/>
            <w:lang w:val="Portuguese"/>
          </w:rPr>
          <w:fldChar w:fldCharType="separate"/>
        </w:r>
        <w:r w:rsidR="00510594">
          <w:rPr>
            <w:noProof/>
            <w:webHidden/>
            <w:sz w:val="22"/>
            <w:lang w:val="Portuguese"/>
          </w:rPr>
          <w:t/>
        </w:r>
        <w:r w:rsidRPr="00261B5E" w:rsidR="00261B5E">
          <w:rPr>
            <w:noProof/>
            <w:webHidden/>
            <w:sz w:val="22"/>
            <w:lang w:val="Portuguese"/>
          </w:rPr>
          <w:fldChar w:fldCharType="end"/>
        </w:r>
      </w:hyperlink>
    </w:p>
    <w:p w:rsidRPr="00261B5E" w:rsidR="00261B5E" w:rsidP="00A10EB9" w:rsidRDefault="005D01AE" w14:paraId="06CE1ED3" w14:textId="77777777">
      <w:pPr>
        <w:pStyle w:val="TOC2"/>
        <w:bidi w:val="false"/>
        <w:spacing w:line="276" w:lineRule="auto"/>
        <w:contextualSpacing/>
        <w:rPr>
          <w:rFonts w:eastAsiaTheme="minorEastAsia"/>
          <w:color w:val="auto"/>
        </w:rPr>
      </w:pPr>
      <w:hyperlink w:history="1" w:anchor="_Toc36745545">
        <w:r w:rsidRPr="00261B5E" w:rsidR="00261B5E">
          <w:rPr>
            <w:rStyle w:val="Hyperlink"/>
            <w:lang w:val="Portuguese"/>
          </w:rPr>
          <w:t>PLANO DE PESSOAL3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_Toc36745545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2C813DC0" w14:textId="77777777">
      <w:pPr>
        <w:pStyle w:val="TOC2"/>
        <w:bidi w:val="false"/>
        <w:spacing w:line="276" w:lineRule="auto"/>
        <w:contextualSpacing/>
        <w:rPr>
          <w:rFonts w:eastAsiaTheme="minorEastAsia"/>
          <w:color w:val="auto"/>
        </w:rPr>
      </w:pPr>
      <w:hyperlink w:history="1" w:anchor="_Toc36745546">
        <w:r w:rsidRPr="00261B5E" w:rsidR="00261B5E">
          <w:rPr>
            <w:rStyle w:val="Hyperlink"/>
            <w:lang w:val="Portuguese"/>
          </w:rPr>
          <w:t>ANÁLISE DE SWOT3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_Toc36745546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752AB1F5" w14:textId="77777777">
      <w:pPr>
        <w:pStyle w:val="TOC2"/>
        <w:bidi w:val="false"/>
        <w:spacing w:line="276" w:lineRule="auto"/>
        <w:contextualSpacing/>
        <w:rPr>
          <w:rFonts w:eastAsiaTheme="minorEastAsia"/>
          <w:color w:val="auto"/>
        </w:rPr>
      </w:pPr>
      <w:hyperlink w:history="1" w:anchor="_Toc36745547">
        <w:r w:rsidRPr="00261B5E" w:rsidR="00261B5E">
          <w:rPr>
            <w:rStyle w:val="Hyperlink"/>
            <w:lang w:val="Portuguese"/>
          </w:rPr>
          <w:t>CRONOGRAMA3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_Toc36745547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01FA0196" w14:textId="77777777">
      <w:pPr>
        <w:pStyle w:val="TOC1"/>
        <w:bidi w:val="false"/>
        <w:spacing w:line="276" w:lineRule="auto"/>
        <w:rPr>
          <w:rFonts w:eastAsiaTheme="minorEastAsia" w:cstheme="minorBidi"/>
          <w:noProof/>
          <w:sz w:val="22"/>
        </w:rPr>
      </w:pPr>
      <w:hyperlink w:history="1" w:anchor="_Toc36745548">
        <w:r w:rsidRPr="00261B5E" w:rsidR="00261B5E">
          <w:rPr>
            <w:rStyle w:val="Hyperlink"/>
            <w:noProof/>
            <w:sz w:val="22"/>
            <w:lang w:val="Portuguese"/>
          </w:rPr>
          <w:t>PLANO FINANCEIRO3</w:t>
        </w:r>
        <w:r w:rsidRPr="00261B5E" w:rsidR="00261B5E">
          <w:rPr>
            <w:noProof/>
            <w:webHidden/>
            <w:sz w:val="22"/>
            <w:lang w:val="Portuguese"/>
          </w:rPr>
          <w:tab/>
        </w:r>
        <w:r w:rsidRPr="00261B5E" w:rsidR="00261B5E">
          <w:rPr>
            <w:noProof/>
            <w:webHidden/>
            <w:sz w:val="22"/>
            <w:lang w:val="Portuguese"/>
          </w:rPr>
          <w:fldChar w:fldCharType="begin"/>
        </w:r>
        <w:r w:rsidRPr="00261B5E" w:rsidR="00261B5E">
          <w:rPr>
            <w:noProof/>
            <w:webHidden/>
            <w:sz w:val="22"/>
            <w:lang w:val="Portuguese"/>
          </w:rPr>
          <w:instrText xml:space="preserve"> PAGEREF _Toc36745548 \h </w:instrText>
        </w:r>
        <w:r w:rsidRPr="00261B5E" w:rsidR="00261B5E">
          <w:rPr>
            <w:noProof/>
            <w:webHidden/>
            <w:sz w:val="22"/>
            <w:lang w:val="Portuguese"/>
          </w:rPr>
        </w:r>
        <w:r w:rsidRPr="00261B5E" w:rsidR="00261B5E">
          <w:rPr>
            <w:noProof/>
            <w:webHidden/>
            <w:sz w:val="22"/>
            <w:lang w:val="Portuguese"/>
          </w:rPr>
          <w:fldChar w:fldCharType="separate"/>
        </w:r>
        <w:r w:rsidR="00510594">
          <w:rPr>
            <w:noProof/>
            <w:webHidden/>
            <w:sz w:val="22"/>
            <w:lang w:val="Portuguese"/>
          </w:rPr>
          <w:t/>
        </w:r>
        <w:r w:rsidRPr="00261B5E" w:rsidR="00261B5E">
          <w:rPr>
            <w:noProof/>
            <w:webHidden/>
            <w:sz w:val="22"/>
            <w:lang w:val="Portuguese"/>
          </w:rPr>
          <w:fldChar w:fldCharType="end"/>
        </w:r>
      </w:hyperlink>
    </w:p>
    <w:p w:rsidRPr="00261B5E" w:rsidR="00261B5E" w:rsidP="00A10EB9" w:rsidRDefault="005D01AE" w14:paraId="6F1B9B73" w14:textId="77777777">
      <w:pPr>
        <w:pStyle w:val="TOC2"/>
        <w:bidi w:val="false"/>
        <w:spacing w:line="276" w:lineRule="auto"/>
        <w:contextualSpacing/>
        <w:rPr>
          <w:rFonts w:eastAsiaTheme="minorEastAsia"/>
          <w:color w:val="auto"/>
        </w:rPr>
      </w:pPr>
      <w:hyperlink w:history="1" w:anchor="_Toc36745549">
        <w:r w:rsidRPr="00261B5E" w:rsidR="00261B5E">
          <w:rPr>
            <w:rStyle w:val="Hyperlink"/>
            <w:lang w:val="Portuguese"/>
          </w:rPr>
          <w:t>HIPÓTESES-CHAVE3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_Toc36745549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11278152" w14:textId="77777777">
      <w:pPr>
        <w:pStyle w:val="TOC2"/>
        <w:bidi w:val="false"/>
        <w:spacing w:line="276" w:lineRule="auto"/>
        <w:contextualSpacing/>
        <w:rPr>
          <w:rFonts w:eastAsiaTheme="minorEastAsia"/>
          <w:color w:val="auto"/>
        </w:rPr>
      </w:pPr>
      <w:hyperlink w:history="1" w:anchor="_Toc36745550">
        <w:r w:rsidRPr="00261B5E" w:rsidR="00261B5E">
          <w:rPr>
            <w:rStyle w:val="Hyperlink"/>
            <w:lang w:val="Portuguese"/>
          </w:rPr>
          <w:t>PREVISÃO DE VENDAS3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_Toc36745550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3398D89E" w14:textId="77777777">
      <w:pPr>
        <w:pStyle w:val="TOC2"/>
        <w:bidi w:val="false"/>
        <w:spacing w:line="276" w:lineRule="auto"/>
        <w:contextualSpacing/>
        <w:rPr>
          <w:rFonts w:eastAsiaTheme="minorEastAsia"/>
          <w:color w:val="auto"/>
        </w:rPr>
      </w:pPr>
      <w:hyperlink w:history="1" w:anchor="_Toc36745551">
        <w:r w:rsidRPr="00261B5E" w:rsidR="00261B5E">
          <w:rPr>
            <w:rStyle w:val="Hyperlink"/>
            <w:lang w:val="Portuguese"/>
          </w:rPr>
          <w:t>VISÃO GERAL DO ORÇAMENTO3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_Toc36745551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09BAF739" w14:textId="77777777">
      <w:pPr>
        <w:pStyle w:val="TOC1"/>
        <w:bidi w:val="false"/>
        <w:spacing w:line="276" w:lineRule="auto"/>
        <w:rPr>
          <w:rFonts w:eastAsiaTheme="minorEastAsia" w:cstheme="minorBidi"/>
          <w:noProof/>
          <w:sz w:val="22"/>
        </w:rPr>
      </w:pPr>
      <w:hyperlink w:history="1" w:anchor="_Toc36745552">
        <w:r w:rsidRPr="00261B5E" w:rsidR="00261B5E">
          <w:rPr>
            <w:rStyle w:val="Hyperlink"/>
            <w:noProof/>
            <w:sz w:val="22"/>
            <w:lang w:val="Portuguese"/>
          </w:rPr>
          <w:t>DEMONSTRAÇÕES FINANCEIRAS3</w:t>
        </w:r>
        <w:r w:rsidRPr="00261B5E" w:rsidR="00261B5E">
          <w:rPr>
            <w:noProof/>
            <w:webHidden/>
            <w:sz w:val="22"/>
            <w:lang w:val="Portuguese"/>
          </w:rPr>
          <w:tab/>
        </w:r>
        <w:r w:rsidRPr="00261B5E" w:rsidR="00261B5E">
          <w:rPr>
            <w:noProof/>
            <w:webHidden/>
            <w:sz w:val="22"/>
            <w:lang w:val="Portuguese"/>
          </w:rPr>
          <w:fldChar w:fldCharType="begin"/>
        </w:r>
        <w:r w:rsidRPr="00261B5E" w:rsidR="00261B5E">
          <w:rPr>
            <w:noProof/>
            <w:webHidden/>
            <w:sz w:val="22"/>
            <w:lang w:val="Portuguese"/>
          </w:rPr>
          <w:instrText xml:space="preserve"> PAGEREF _Toc36745552 \h </w:instrText>
        </w:r>
        <w:r w:rsidRPr="00261B5E" w:rsidR="00261B5E">
          <w:rPr>
            <w:noProof/>
            <w:webHidden/>
            <w:sz w:val="22"/>
            <w:lang w:val="Portuguese"/>
          </w:rPr>
        </w:r>
        <w:r w:rsidRPr="00261B5E" w:rsidR="00261B5E">
          <w:rPr>
            <w:noProof/>
            <w:webHidden/>
            <w:sz w:val="22"/>
            <w:lang w:val="Portuguese"/>
          </w:rPr>
          <w:fldChar w:fldCharType="separate"/>
        </w:r>
        <w:r w:rsidR="00510594">
          <w:rPr>
            <w:noProof/>
            <w:webHidden/>
            <w:sz w:val="22"/>
            <w:lang w:val="Portuguese"/>
          </w:rPr>
          <w:t/>
        </w:r>
        <w:r w:rsidRPr="00261B5E" w:rsidR="00261B5E">
          <w:rPr>
            <w:noProof/>
            <w:webHidden/>
            <w:sz w:val="22"/>
            <w:lang w:val="Portuguese"/>
          </w:rPr>
          <w:fldChar w:fldCharType="end"/>
        </w:r>
      </w:hyperlink>
    </w:p>
    <w:p w:rsidRPr="00261B5E" w:rsidR="00261B5E" w:rsidP="00A10EB9" w:rsidRDefault="005D01AE" w14:paraId="64AB06AB" w14:textId="77777777">
      <w:pPr>
        <w:pStyle w:val="TOC2"/>
        <w:bidi w:val="false"/>
        <w:spacing w:line="276" w:lineRule="auto"/>
        <w:contextualSpacing/>
        <w:rPr>
          <w:rFonts w:eastAsiaTheme="minorEastAsia"/>
          <w:color w:val="auto"/>
        </w:rPr>
      </w:pPr>
      <w:hyperlink w:history="1" w:anchor="_Toc36745553">
        <w:r w:rsidR="00510594">
          <w:rPr>
            <w:rStyle w:val="Hyperlink"/>
            <w:lang w:val="Portuguese"/>
          </w:rPr>
          <w:t>LUCRO E PERDAS3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_Toc36745553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102BBA78" w14:textId="77777777">
      <w:pPr>
        <w:pStyle w:val="TOC2"/>
        <w:bidi w:val="false"/>
        <w:spacing w:line="276" w:lineRule="auto"/>
        <w:contextualSpacing/>
        <w:rPr>
          <w:rFonts w:eastAsiaTheme="minorEastAsia"/>
          <w:color w:val="auto"/>
        </w:rPr>
      </w:pPr>
      <w:hyperlink w:history="1" w:anchor="_Toc36745554">
        <w:r w:rsidRPr="00261B5E" w:rsidR="00261B5E">
          <w:rPr>
            <w:rStyle w:val="Hyperlink"/>
            <w:lang w:val="Portuguese"/>
          </w:rPr>
          <w:t>BALANÇO PLANILHA3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_Toc36745554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789D5A18" w14:textId="77777777">
      <w:pPr>
        <w:pStyle w:val="TOC2"/>
        <w:bidi w:val="false"/>
        <w:spacing w:line="276" w:lineRule="auto"/>
        <w:contextualSpacing/>
        <w:rPr>
          <w:rFonts w:eastAsiaTheme="minorEastAsia"/>
          <w:color w:val="auto"/>
        </w:rPr>
      </w:pPr>
      <w:hyperlink w:history="1" w:anchor="_Toc36745555">
        <w:r w:rsidRPr="00261B5E" w:rsidR="00261B5E">
          <w:rPr>
            <w:rStyle w:val="Hyperlink"/>
            <w:lang w:val="Portuguese"/>
          </w:rPr>
          <w:t>FLUXO DE CAIXA3</w:t>
        </w:r>
        <w:r w:rsidRPr="00261B5E" w:rsidR="00261B5E">
          <w:rPr>
            <w:webHidden/>
            <w:lang w:val="Portuguese"/>
          </w:rPr>
          <w:tab/>
        </w:r>
        <w:r w:rsidRPr="00261B5E" w:rsidR="00261B5E">
          <w:rPr>
            <w:webHidden/>
            <w:lang w:val="Portuguese"/>
          </w:rPr>
          <w:fldChar w:fldCharType="begin"/>
        </w:r>
        <w:r w:rsidRPr="00261B5E" w:rsidR="00261B5E">
          <w:rPr>
            <w:webHidden/>
            <w:lang w:val="Portuguese"/>
          </w:rPr>
          <w:instrText xml:space="preserve"> PAGEREF _Toc36745555 \h </w:instrText>
        </w:r>
        <w:r w:rsidRPr="00261B5E" w:rsidR="00261B5E">
          <w:rPr>
            <w:webHidden/>
            <w:lang w:val="Portuguese"/>
          </w:rPr>
        </w:r>
        <w:r w:rsidRPr="00261B5E" w:rsidR="00261B5E">
          <w:rPr>
            <w:webHidden/>
            <w:lang w:val="Portuguese"/>
          </w:rPr>
          <w:fldChar w:fldCharType="separate"/>
        </w:r>
        <w:r w:rsidR="00510594">
          <w:rPr>
            <w:webHidden/>
            <w:lang w:val="Portuguese"/>
          </w:rPr>
          <w:t/>
        </w:r>
        <w:r w:rsidRPr="00261B5E" w:rsidR="00261B5E">
          <w:rPr>
            <w:webHidden/>
            <w:lang w:val="Portuguese"/>
          </w:rPr>
          <w:fldChar w:fldCharType="end"/>
        </w:r>
      </w:hyperlink>
    </w:p>
    <w:p w:rsidRPr="00261B5E" w:rsidR="00261B5E" w:rsidP="00A10EB9" w:rsidRDefault="005D01AE" w14:paraId="47963604" w14:textId="77777777">
      <w:pPr>
        <w:pStyle w:val="TOC1"/>
        <w:bidi w:val="false"/>
        <w:spacing w:line="276" w:lineRule="auto"/>
        <w:rPr>
          <w:rFonts w:eastAsiaTheme="minorEastAsia" w:cstheme="minorBidi"/>
          <w:noProof/>
          <w:sz w:val="22"/>
        </w:rPr>
      </w:pPr>
      <w:hyperlink w:history="1" w:anchor="_Toc36745556">
        <w:r w:rsidRPr="00261B5E" w:rsidR="00261B5E">
          <w:rPr>
            <w:rStyle w:val="Hyperlink"/>
            <w:noProof/>
            <w:sz w:val="22"/>
            <w:lang w:val="Portuguese"/>
          </w:rPr>
          <w:t>APÊNDICEX3</w:t>
        </w:r>
        <w:r w:rsidRPr="00261B5E" w:rsidR="00261B5E">
          <w:rPr>
            <w:noProof/>
            <w:webHidden/>
            <w:sz w:val="22"/>
            <w:lang w:val="Portuguese"/>
          </w:rPr>
          <w:tab/>
        </w:r>
        <w:r w:rsidRPr="00261B5E" w:rsidR="00261B5E">
          <w:rPr>
            <w:noProof/>
            <w:webHidden/>
            <w:sz w:val="22"/>
            <w:lang w:val="Portuguese"/>
          </w:rPr>
          <w:fldChar w:fldCharType="begin"/>
        </w:r>
        <w:r w:rsidRPr="00261B5E" w:rsidR="00261B5E">
          <w:rPr>
            <w:noProof/>
            <w:webHidden/>
            <w:sz w:val="22"/>
            <w:lang w:val="Portuguese"/>
          </w:rPr>
          <w:instrText xml:space="preserve"> PAGEREF _Toc36745556 \h </w:instrText>
        </w:r>
        <w:r w:rsidRPr="00261B5E" w:rsidR="00261B5E">
          <w:rPr>
            <w:noProof/>
            <w:webHidden/>
            <w:sz w:val="22"/>
            <w:lang w:val="Portuguese"/>
          </w:rPr>
        </w:r>
        <w:r w:rsidRPr="00261B5E" w:rsidR="00261B5E">
          <w:rPr>
            <w:noProof/>
            <w:webHidden/>
            <w:sz w:val="22"/>
            <w:lang w:val="Portuguese"/>
          </w:rPr>
          <w:fldChar w:fldCharType="separate"/>
        </w:r>
        <w:r w:rsidR="00510594">
          <w:rPr>
            <w:noProof/>
            <w:webHidden/>
            <w:sz w:val="22"/>
            <w:lang w:val="Portuguese"/>
          </w:rPr>
          <w:t/>
        </w:r>
        <w:r w:rsidRPr="00261B5E" w:rsidR="00261B5E">
          <w:rPr>
            <w:noProof/>
            <w:webHidden/>
            <w:sz w:val="22"/>
            <w:lang w:val="Portuguese"/>
          </w:rPr>
          <w:fldChar w:fldCharType="end"/>
        </w:r>
      </w:hyperlink>
    </w:p>
    <w:p w:rsidR="006E584A" w:rsidP="00A10EB9" w:rsidRDefault="00A3394F" w14:paraId="68A3157C" w14:textId="77777777">
      <w:pPr>
        <w:pStyle w:val="NoSpacing"/>
        <w:bidi w:val="false"/>
        <w:spacing w:line="276" w:lineRule="auto"/>
        <w:contextualSpacing/>
        <w:rPr>
          <w:rFonts w:cs="Times New Roman (Body CS)"/>
          <w:szCs w:val="24"/>
        </w:rPr>
      </w:pPr>
      <w:r w:rsidRPr="00261B5E">
        <w:rPr>
          <w:rFonts w:ascii="Century Gothic" w:hAnsi="Century Gothic" w:cs="Times New Roman (Body CS)"/>
          <w:lang w:val="Portuguese"/>
        </w:rPr>
        <w:fldChar w:fldCharType="end"/>
      </w:r>
    </w:p>
    <w:p w:rsidR="00B54D05" w:rsidP="00A3394F" w:rsidRDefault="00B54D05" w14:paraId="537C34AD" w14:textId="77777777">
      <w:pPr>
        <w:pStyle w:val="NoSpacing"/>
        <w:bidi w:val="false"/>
        <w:spacing w:line="360" w:lineRule="auto"/>
        <w:rPr>
          <w:rFonts w:cs="Times New Roman (Body CS)"/>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3"/>
        <w:tblLook w:val="04A0" w:firstRow="1" w:lastRow="0" w:firstColumn="1" w:lastColumn="0" w:noHBand="0" w:noVBand="1"/>
      </w:tblPr>
      <w:tblGrid>
        <w:gridCol w:w="10502"/>
      </w:tblGrid>
      <w:tr w:rsidR="000B008F" w:rsidTr="000B008F" w14:paraId="4461B56C" w14:textId="77777777">
        <w:trPr>
          <w:trHeight w:val="1728"/>
        </w:trPr>
        <w:tc>
          <w:tcPr>
            <w:tcW w:w="10502" w:type="dxa"/>
            <w:shd w:val="clear" w:color="auto" w:fill="EAEEF3"/>
            <w:tcMar>
              <w:top w:w="144" w:type="dxa"/>
              <w:left w:w="144" w:type="dxa"/>
              <w:bottom w:w="144" w:type="dxa"/>
              <w:right w:w="144" w:type="dxa"/>
            </w:tcMar>
            <w:vAlign w:val="center"/>
          </w:tcPr>
          <w:p w:rsidRPr="000B008F" w:rsidR="000B008F" w:rsidP="000B008F" w:rsidRDefault="000B008F" w14:paraId="5EFDA9A3" w14:textId="77777777">
            <w:pPr>
              <w:bidi w:val="false"/>
              <w:spacing w:before="100" w:beforeAutospacing="1" w:after="100" w:afterAutospacing="1" w:line="276" w:lineRule="auto"/>
              <w:ind w:left="121"/>
              <w:rPr>
                <w:rFonts w:cs="Times New Roman (Body CS)"/>
                <w:sz w:val="22"/>
                <w:szCs w:val="24"/>
              </w:rPr>
            </w:pPr>
            <w:r w:rsidRPr="000B008F">
              <w:rPr>
                <w:b/>
                <w:color w:val="000000" w:themeColor="text1"/>
                <w:sz w:val="22"/>
                <w:szCs w:val="24"/>
                <w:lang w:val="Portuguese"/>
              </w:rPr>
              <w:t xml:space="preserve">Nota: Os </w:t>
            </w:r>
            <w:r w:rsidRPr="000B008F">
              <w:rPr>
                <w:color w:val="000000" w:themeColor="text1"/>
                <w:sz w:val="22"/>
                <w:szCs w:val="24"/>
                <w:lang w:val="Portuguese"/>
              </w:rPr>
              <w:t>dados financeiros e extratos fornecidos neste modelo servem apenas como uma referência visual do que está incluído em um plano executivo básico e nem sempre podem refletir as informações fornecidas ao longo do plano. Certifique-se de trabalhar com seu departamento financeiro para garantir que os números do seu plano sejam precisos.</w:t>
            </w:r>
          </w:p>
        </w:tc>
      </w:tr>
    </w:tbl>
    <w:p w:rsidR="000B008F" w:rsidP="00A3394F" w:rsidRDefault="000B008F" w14:paraId="7379B697" w14:textId="77777777">
      <w:pPr>
        <w:pStyle w:val="NoSpacing"/>
        <w:bidi w:val="false"/>
        <w:spacing w:line="360" w:lineRule="auto"/>
        <w:rPr>
          <w:rFonts w:cs="Times New Roman (Body CS)"/>
          <w:szCs w:val="24"/>
        </w:rPr>
      </w:pPr>
    </w:p>
    <w:p w:rsidRPr="009B3F85" w:rsidR="001B18BA" w:rsidP="003814DD" w:rsidRDefault="009B3F85" w14:paraId="1F5EAE34" w14:textId="77777777">
      <w:pPr>
        <w:pStyle w:val="Heading1"/>
        <w:bidi w:val="false"/>
        <w:rPr>
          <w:szCs w:val="20"/>
        </w:rPr>
      </w:pPr>
      <w:bookmarkStart w:name="_Toc36745530" w:id="6"/>
      <w:r>
        <w:rPr>
          <w:szCs w:val="20"/>
          <w:lang w:val="Portuguese"/>
        </w:rPr>
        <w:t>RESUMO</w:t>
      </w:r>
      <w:bookmarkEnd w:id="6"/>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1B18BA" w:rsidTr="00A10EB9" w14:paraId="793F3E2E" w14:textId="77777777">
        <w:trPr>
          <w:trHeight w:val="10944"/>
        </w:trPr>
        <w:tc>
          <w:tcPr>
            <w:tcW w:w="10350" w:type="dxa"/>
            <w:tcMar>
              <w:top w:w="288" w:type="dxa"/>
              <w:left w:w="288" w:type="dxa"/>
              <w:bottom w:w="288" w:type="dxa"/>
              <w:right w:w="288" w:type="dxa"/>
            </w:tcMar>
          </w:tcPr>
          <w:p w:rsidRPr="005257EB" w:rsidR="00B54D05" w:rsidP="00B54D05" w:rsidRDefault="00B54D05" w14:paraId="0E4DB15F" w14:textId="77777777">
            <w:pPr>
              <w:bidi w:val="false"/>
              <w:spacing w:after="360"/>
            </w:pPr>
            <w:r w:rsidRPr="005257EB">
              <w:rPr>
                <w:lang w:val="Portuguese"/>
              </w:rPr>
              <w:t>O objetivo deste plano de negócios é garantir US$ 50.000 para financiar a compra de requisitos de marketing e pessoal para o Food Truck da Donnie em [Cidade/Cidade do Estado]. O Donnie's Food Truck foi fundado pelo chef Donnie O'Neal e pelo sous chef Miguel Sanchez em 2020. O investimento ajudará o negócio a lançar e continuar as operações até que a entidade seja auto-sustentável.</w:t>
            </w:r>
          </w:p>
          <w:p w:rsidRPr="006553D5" w:rsidR="006553D5" w:rsidP="006553D5" w:rsidRDefault="00B54D05" w14:paraId="559A50FE" w14:textId="77777777">
            <w:pPr>
              <w:bidi w:val="false"/>
              <w:spacing w:line="276" w:lineRule="auto"/>
              <w:rPr>
                <w:rFonts w:eastAsia="Verdana"/>
                <w:sz w:val="28"/>
                <w:szCs w:val="32"/>
              </w:rPr>
            </w:pPr>
            <w:r w:rsidRPr="006553D5">
              <w:rPr>
                <w:rFonts w:eastAsia="Verdana"/>
                <w:b/>
                <w:sz w:val="28"/>
                <w:szCs w:val="32"/>
                <w:lang w:val="Portuguese"/>
              </w:rPr>
              <w:t xml:space="preserve">Nossa missão </w:t>
            </w:r>
            <w:r w:rsidRPr="006553D5">
              <w:rPr>
                <w:rFonts w:eastAsia="Verdana"/>
                <w:sz w:val="28"/>
                <w:szCs w:val="32"/>
                <w:lang w:val="Portuguese"/>
              </w:rPr>
            </w:r>
          </w:p>
          <w:p w:rsidR="00B54D05" w:rsidP="006553D5" w:rsidRDefault="00517653" w14:paraId="1C22050E" w14:textId="77777777">
            <w:pPr>
              <w:bidi w:val="false"/>
              <w:rPr>
                <w:rFonts w:eastAsia="Verdana"/>
              </w:rPr>
            </w:pPr>
            <w:r>
              <w:rPr>
                <w:rFonts w:eastAsia="Verdana"/>
                <w:lang w:val="Portuguese"/>
              </w:rPr>
              <w:t>Nossa missão é fornecer alimentos autênticos e de qualidade à nossa comunidade de maneira conveniente e acessível, a fim de melhorar a qualidade de vida de nossos clientes.</w:t>
            </w:r>
          </w:p>
          <w:p w:rsidR="006553D5" w:rsidP="006553D5" w:rsidRDefault="006553D5" w14:paraId="6028A953" w14:textId="77777777">
            <w:pPr>
              <w:bidi w:val="false"/>
              <w:rPr>
                <w:rFonts w:eastAsia="Verdana"/>
              </w:rPr>
            </w:pPr>
          </w:p>
          <w:p w:rsidRPr="006B7409" w:rsidR="00B54D05" w:rsidP="006553D5" w:rsidRDefault="00B54D05" w14:paraId="12F4BAAF" w14:textId="77777777">
            <w:pPr>
              <w:bidi w:val="false"/>
              <w:rPr>
                <w:rFonts w:eastAsia="Verdana"/>
              </w:rPr>
            </w:pPr>
          </w:p>
          <w:p w:rsidRPr="006553D5" w:rsidR="006553D5" w:rsidP="006553D5" w:rsidRDefault="00B54D05" w14:paraId="51AA83C5" w14:textId="77777777">
            <w:pPr>
              <w:bidi w:val="false"/>
              <w:spacing w:line="276" w:lineRule="auto"/>
              <w:rPr>
                <w:rFonts w:eastAsia="Verdana"/>
                <w:sz w:val="28"/>
                <w:szCs w:val="32"/>
              </w:rPr>
            </w:pPr>
            <w:r w:rsidRPr="006553D5">
              <w:rPr>
                <w:rFonts w:eastAsia="Verdana"/>
                <w:b/>
                <w:sz w:val="28"/>
                <w:szCs w:val="32"/>
                <w:lang w:val="Portuguese"/>
              </w:rPr>
              <w:t>Nossa visão</w:t>
            </w:r>
          </w:p>
          <w:p w:rsidR="00B54D05" w:rsidP="006553D5" w:rsidRDefault="00517653" w14:paraId="158DFF40" w14:textId="77777777">
            <w:pPr>
              <w:bidi w:val="false"/>
              <w:rPr>
                <w:rFonts w:eastAsia="Verdana"/>
              </w:rPr>
            </w:pPr>
            <w:r>
              <w:rPr>
                <w:rFonts w:eastAsia="Verdana"/>
                <w:lang w:val="Portuguese"/>
              </w:rPr>
              <w:t xml:space="preserve">Nossa visão é enriquecer e consolar nossos clientes e comunidade. </w:t>
            </w:r>
          </w:p>
          <w:p w:rsidR="00B54D05" w:rsidP="00B54D05" w:rsidRDefault="00B54D05" w14:paraId="0385F632" w14:textId="77777777">
            <w:pPr>
              <w:bidi w:val="false"/>
              <w:rPr>
                <w:rFonts w:eastAsia="Verdana"/>
              </w:rPr>
            </w:pPr>
          </w:p>
          <w:p w:rsidRPr="006B7409" w:rsidR="006553D5" w:rsidP="00B54D05" w:rsidRDefault="006553D5" w14:paraId="45429BA1" w14:textId="77777777">
            <w:pPr>
              <w:bidi w:val="false"/>
              <w:rPr>
                <w:rFonts w:eastAsia="Verdana"/>
              </w:rPr>
            </w:pPr>
          </w:p>
          <w:p w:rsidR="00B54D05" w:rsidP="00B54D05" w:rsidRDefault="00B54D05" w14:paraId="2759438F" w14:textId="77777777">
            <w:pPr>
              <w:bidi w:val="false"/>
              <w:rPr>
                <w:rFonts w:eastAsia="Verdana"/>
              </w:rPr>
            </w:pPr>
            <w:r>
              <w:rPr>
                <w:rFonts w:eastAsia="Verdana"/>
                <w:lang w:val="Portuguese"/>
              </w:rPr>
              <w:t xml:space="preserve">Donnie O'Neal e Miguel Sanchez trabalharam na indústria de restaurantes nos últimos 15 anos. Juntas, elas agregam 30 anos de experiência, incluindo a escolaridade culinária, ao food truck. Através do trabalho duro, da devoção ao serviço de alta qualidade, e de um forte compromisso com o profissionalismo, O'Neal e Sanchez adquiriram uma reputação em toda [Cidade/Cidade, Estado] por fornecer excelente serviço e ofertas de alimentos deliciosos. </w:t>
            </w:r>
          </w:p>
          <w:p w:rsidR="00B54D05" w:rsidP="00B54D05" w:rsidRDefault="00B54D05" w14:paraId="26819726" w14:textId="77777777">
            <w:pPr>
              <w:bidi w:val="false"/>
              <w:rPr>
                <w:rFonts w:eastAsia="Verdana"/>
              </w:rPr>
            </w:pPr>
          </w:p>
          <w:p w:rsidR="00B54D05" w:rsidP="00B54D05" w:rsidRDefault="00B54D05" w14:paraId="54904A3F" w14:textId="77777777">
            <w:pPr>
              <w:bidi w:val="false"/>
              <w:rPr>
                <w:rFonts w:eastAsia="Verdana"/>
              </w:rPr>
            </w:pPr>
            <w:r>
              <w:rPr>
                <w:rFonts w:eastAsia="Verdana"/>
                <w:lang w:val="Portuguese"/>
              </w:rPr>
              <w:t>Nossos clientes residem, fazem compras e trabalham em [Cidade/Cidade] e arredores dentro de um raio de 15 milhas. Com base na demanda e no trânsito, nosso food truck irá estacionar em vários locais ao longo da semana e ajustar a programação de acordo. Prevíamos que os patronos de 19 a 35 anos responderão por 85% de nossa receita.</w:t>
            </w:r>
          </w:p>
          <w:p w:rsidR="00B54D05" w:rsidP="00B54D05" w:rsidRDefault="00B54D05" w14:paraId="3E7D2AA1" w14:textId="77777777">
            <w:pPr>
              <w:bidi w:val="false"/>
              <w:rPr>
                <w:rFonts w:eastAsia="Verdana"/>
              </w:rPr>
            </w:pPr>
          </w:p>
          <w:p w:rsidR="00B54D05" w:rsidP="00B54D05" w:rsidRDefault="001852FB" w14:paraId="62D930DD" w14:textId="77777777">
            <w:pPr>
              <w:bidi w:val="false"/>
              <w:rPr>
                <w:rFonts w:eastAsia="Verdana"/>
              </w:rPr>
            </w:pPr>
            <w:r>
              <w:rPr>
                <w:rFonts w:eastAsia="Verdana"/>
                <w:lang w:val="Portuguese"/>
              </w:rPr>
              <w:t>Nosso menu oferecerá preços mais baixos que os de nossos concorrentes. Esse excelente valor acompanhará as ofertas de serviços e alimentos de alta qualidade. Nosso menu principal incluirá pizzas novas, feitas à pedido, hambúrguer, batata frita e pizzas. Usaremos uma combinação de ingredientes de origem local, bem como ingredientes que crescemos em nosso jardim orgânica de propriedade privada.</w:t>
            </w:r>
          </w:p>
          <w:p w:rsidR="00B54D05" w:rsidP="00B54D05" w:rsidRDefault="00B54D05" w14:paraId="413467F9" w14:textId="77777777">
            <w:pPr>
              <w:bidi w:val="false"/>
              <w:rPr>
                <w:rFonts w:eastAsia="Verdana"/>
              </w:rPr>
            </w:pPr>
          </w:p>
          <w:p w:rsidR="00B54D05" w:rsidP="00B54D05" w:rsidRDefault="00B54D05" w14:paraId="1285A58F" w14:textId="77777777">
            <w:pPr>
              <w:bidi w:val="false"/>
              <w:rPr>
                <w:rFonts w:eastAsia="Verdana"/>
              </w:rPr>
            </w:pPr>
            <w:r>
              <w:rPr>
                <w:rFonts w:eastAsia="Verdana"/>
                <w:lang w:val="Portuguese"/>
              </w:rPr>
              <w:t>O Food Truck de Donnie usará uma combinação de métodos de marketing, incluindo mídia social, passageiros, cupons e boca a boca. Também planejamos fazer parcerias com fornecedores locais para obter a notícia sobre nossos negócios. Por exemplo, planejamos fornecer amostras na Vino's Winery e na Bob's Brewery, a fim de aumentar nossa principal base de clientes e gerar conscientização sobre nosso food truck.</w:t>
            </w:r>
          </w:p>
          <w:p w:rsidR="00B54D05" w:rsidP="00B54D05" w:rsidRDefault="00B54D05" w14:paraId="2C2D1A38" w14:textId="77777777">
            <w:pPr>
              <w:bidi w:val="false"/>
              <w:rPr>
                <w:rFonts w:eastAsia="Verdana"/>
              </w:rPr>
            </w:pPr>
          </w:p>
          <w:p w:rsidR="00B54D05" w:rsidP="00B54D05" w:rsidRDefault="00B54D05" w14:paraId="5953A3D2" w14:textId="77777777">
            <w:pPr>
              <w:bidi w:val="false"/>
              <w:rPr>
                <w:rFonts w:eastAsia="Verdana"/>
              </w:rPr>
            </w:pPr>
            <w:r>
              <w:rPr>
                <w:rFonts w:eastAsia="Verdana"/>
                <w:lang w:val="Portuguese"/>
              </w:rPr>
              <w:t>Prevejo que chegaremos a us$ 100.000 em vendas anuais previstos até o final dos primeiros 12 meses. Até o final do terceiro ano, planejamos chegar a uma projeção de US$ 212.000 em vendas anuais.</w:t>
            </w:r>
          </w:p>
          <w:p w:rsidRPr="006B7409" w:rsidR="00B54D05" w:rsidP="00B54D05" w:rsidRDefault="00B54D05" w14:paraId="78C08215" w14:textId="77777777">
            <w:pPr>
              <w:bidi w:val="false"/>
              <w:rPr>
                <w:rFonts w:eastAsia="Verdana"/>
              </w:rPr>
            </w:pPr>
          </w:p>
          <w:p w:rsidRPr="006B7409" w:rsidR="00B54D05" w:rsidP="00B54D05" w:rsidRDefault="00B54D05" w14:paraId="0C4B54D2" w14:textId="77777777">
            <w:pPr>
              <w:bidi w:val="false"/>
              <w:rPr>
                <w:rFonts w:eastAsia="Verdana"/>
              </w:rPr>
            </w:pPr>
            <w:r w:rsidRPr="006B7409">
              <w:rPr>
                <w:rFonts w:eastAsia="Verdana"/>
                <w:lang w:val="Portuguese"/>
              </w:rPr>
              <w:t xml:space="preserve">Para alcançar nossos objetivos, a Food Truck da Donnie está buscando financiamento por meio de investimentos e financiamento de empréstimos. Pagaremos o empréstimo (a uma taxa de juros de 5%) dentro de três anos. </w:t>
            </w:r>
          </w:p>
          <w:p w:rsidRPr="000F6E6F" w:rsidR="006E584A" w:rsidP="00B54D05" w:rsidRDefault="00B54D05" w14:paraId="4101B310" w14:textId="77777777">
            <w:pPr>
              <w:bidi w:val="false"/>
              <w:spacing w:line="276" w:lineRule="auto"/>
              <w:ind w:left="71" w:right="130"/>
              <w:rPr>
                <w:iCs/>
                <w:color w:val="000000" w:themeColor="text1"/>
                <w:sz w:val="20"/>
                <w:szCs w:val="20"/>
              </w:rPr>
            </w:pPr>
            <w:r>
              <w:rPr>
                <w:rFonts w:ascii="Verdana" w:hAnsi="Verdana" w:eastAsia="Verdana" w:cs="Verdana"/>
                <w:sz w:val="20"/>
                <w:lang w:val="Portuguese"/>
              </w:rPr>
              <w:br/>
            </w:r>
          </w:p>
        </w:tc>
      </w:tr>
    </w:tbl>
    <w:p w:rsidR="005F3691" w:rsidP="003814DD" w:rsidRDefault="00452D61" w14:paraId="0A4174F5" w14:textId="77777777">
      <w:pPr>
        <w:pStyle w:val="Heading1"/>
        <w:bidi w:val="false"/>
        <w:rPr>
          <w:szCs w:val="28"/>
        </w:rPr>
      </w:pPr>
      <w:bookmarkStart w:name="_Toc36745531" w:id="7"/>
      <w:r>
        <w:rPr>
          <w:szCs w:val="28"/>
          <w:lang w:val="Portuguese"/>
        </w:rPr>
        <w:t xml:space="preserve">Visão geral da EMPRESA</w:t>
      </w:r>
      <w:bookmarkEnd w:id="7"/>
    </w:p>
    <w:tbl>
      <w:tblPr>
        <w:tblStyle w:val="TableGrid"/>
        <w:tblW w:w="0" w:type="auto"/>
        <w:tblInd w:w="-10" w:type="dxa"/>
        <w:tblLook w:val="04A0" w:firstRow="1" w:lastRow="0" w:firstColumn="1" w:lastColumn="0" w:noHBand="0" w:noVBand="1"/>
      </w:tblPr>
      <w:tblGrid>
        <w:gridCol w:w="10350"/>
      </w:tblGrid>
      <w:tr w:rsidR="00A92BEF" w:rsidTr="00A10EB9" w14:paraId="1A51CCBA" w14:textId="77777777">
        <w:trPr>
          <w:trHeight w:val="10224"/>
        </w:trPr>
        <w:tc>
          <w:tcPr>
            <w:tcW w:w="10350" w:type="dxa"/>
            <w:tcBorders>
              <w:top w:val="nil"/>
              <w:left w:val="nil"/>
              <w:bottom w:val="nil"/>
              <w:right w:val="nil"/>
            </w:tcBorders>
            <w:tcMar>
              <w:top w:w="288" w:type="dxa"/>
              <w:left w:w="288" w:type="dxa"/>
              <w:bottom w:w="288" w:type="dxa"/>
              <w:right w:w="288" w:type="dxa"/>
            </w:tcMar>
          </w:tcPr>
          <w:p w:rsidRPr="003E15FB" w:rsidR="003E15FB" w:rsidP="003E15FB" w:rsidRDefault="003E15FB" w14:paraId="0C30936E" w14:textId="77777777">
            <w:pPr>
              <w:bidi w:val="false"/>
              <w:spacing w:line="360" w:lineRule="auto"/>
              <w:rPr>
                <w:b/>
                <w:bCs/>
                <w:sz w:val="28"/>
                <w:szCs w:val="32"/>
              </w:rPr>
            </w:pPr>
            <w:r w:rsidRPr="003E15FB">
              <w:rPr>
                <w:b/>
                <w:sz w:val="28"/>
                <w:szCs w:val="32"/>
                <w:lang w:val="Portuguese"/>
              </w:rPr>
              <w:t>Histórico da empresa</w:t>
            </w:r>
          </w:p>
          <w:p w:rsidRPr="003E15FB" w:rsidR="003E15FB" w:rsidP="003E15FB" w:rsidRDefault="003E15FB" w14:paraId="3E948DD2" w14:textId="77777777">
            <w:pPr>
              <w:bidi w:val="false"/>
              <w:rPr>
                <w:rFonts w:eastAsia="Verdana"/>
              </w:rPr>
            </w:pPr>
            <w:bookmarkStart w:name="BodyTopicCompanySummary" w:id="8"/>
            <w:r w:rsidRPr="003E15FB">
              <w:rPr>
                <w:rFonts w:eastAsia="Verdana"/>
                <w:lang w:val="Portuguese"/>
              </w:rPr>
              <w:t>Depois de trabalhar na indústria de serviços alimentícios por um conjunto de 30 anos, O'Neal e Sanchez decidiram que estavam prontos para assumir um novo empreendimento: fornecer serviços alimentícios de qualidade para segmentos mais amplos da comunidade. Baseando-se em sua especialização, eles adquiriram um food truck em 2018 e organizaram festas privadas para obter experiência e feedback valioso de grupos menores de clientes. Após dois anos de experiência em pequena escala, O'Neal e Sanchez estão prontos para expandir e servir a comunidade em geral.</w:t>
            </w:r>
          </w:p>
          <w:p w:rsidRPr="003E15FB" w:rsidR="003E15FB" w:rsidP="003E15FB" w:rsidRDefault="003E15FB" w14:paraId="6411873B" w14:textId="77777777">
            <w:pPr>
              <w:bidi w:val="false"/>
              <w:rPr>
                <w:rFonts w:eastAsia="Verdana"/>
              </w:rPr>
            </w:pPr>
          </w:p>
          <w:p w:rsidR="003E15FB" w:rsidP="003E15FB" w:rsidRDefault="003E15FB" w14:paraId="0F7DC963" w14:textId="77777777">
            <w:pPr>
              <w:bidi w:val="false"/>
              <w:rPr>
                <w:rFonts w:eastAsia="Verdana"/>
              </w:rPr>
            </w:pPr>
            <w:r w:rsidRPr="003E15FB">
              <w:rPr>
                <w:rFonts w:eastAsia="Verdana"/>
                <w:lang w:val="Portuguese"/>
              </w:rPr>
              <w:t>Ao iniciar as operações, o Food Truck do Donnie oferecerá uma ampla variedade de opções de alimentos. Forneceremos alimentos de alta qualidade e um excelente serviço ao cliente. O que distinguirá o Food Truck de Donnie da competição? Nosso compromisso em fornecer nossa comida e serviços em vários locais para a conveniência de nossos clientes.</w:t>
            </w:r>
          </w:p>
          <w:p w:rsidRPr="003E15FB" w:rsidR="003E15FB" w:rsidP="003E15FB" w:rsidRDefault="003E15FB" w14:paraId="67A3A478" w14:textId="77777777">
            <w:pPr>
              <w:bidi w:val="false"/>
              <w:rPr>
                <w:rFonts w:eastAsia="Verdana"/>
              </w:rPr>
            </w:pPr>
          </w:p>
          <w:p w:rsidRPr="003E15FB" w:rsidR="003E15FB" w:rsidP="003E15FB" w:rsidRDefault="003E15FB" w14:paraId="0BE970B4" w14:textId="77777777">
            <w:pPr>
              <w:bidi w:val="false"/>
              <w:rPr>
                <w:rFonts w:eastAsia="Verdana"/>
              </w:rPr>
            </w:pPr>
          </w:p>
          <w:p w:rsidRPr="003E15FB" w:rsidR="003E15FB" w:rsidP="003E15FB" w:rsidRDefault="003E15FB" w14:paraId="15956C74" w14:textId="77777777">
            <w:pPr>
              <w:bidi w:val="false"/>
              <w:spacing w:line="360" w:lineRule="auto"/>
              <w:rPr>
                <w:b/>
                <w:bCs/>
                <w:sz w:val="28"/>
                <w:szCs w:val="32"/>
              </w:rPr>
            </w:pPr>
            <w:bookmarkStart w:name="TitleTopicStartupSummary" w:id="9"/>
            <w:bookmarkStart w:name="TopicStartupSummary" w:id="10"/>
            <w:bookmarkEnd w:id="8"/>
            <w:r w:rsidRPr="003E15FB">
              <w:rPr>
                <w:b/>
                <w:sz w:val="28"/>
                <w:szCs w:val="32"/>
                <w:lang w:val="Portuguese"/>
              </w:rPr>
              <w:t>Equipe de Gerenciamento</w:t>
            </w:r>
          </w:p>
          <w:p w:rsidRPr="006553D5" w:rsidR="003E15FB" w:rsidP="006553D5" w:rsidRDefault="003E15FB" w14:paraId="206E676C"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val="Portuguese"/>
              </w:rPr>
              <w:t>Donnie O'Neal, co-fundador e proprietário</w:t>
            </w:r>
          </w:p>
          <w:p w:rsidR="003E15FB" w:rsidP="003E15FB" w:rsidRDefault="00D8053E" w14:paraId="46826670" w14:textId="77777777">
            <w:r w:rsidR="001D3CA9">
              <w:rPr>
                <w:lang w:val="Portuguese"/>
              </w:rPr>
              <w:t>Donnie O'Neal é o co-fundador e chefe de cozinha no Donnie's Food Truck. Em 2005, Donnie concluiu seu mestrado em Artes Culinárias pela Gastronomia University. Ele é atualmente o Chefe de Cozinha no Restaurante Fancy-Foodie em [Cidade/Cidade, Estado]. Donnie tem o desejo de se conectar com seus clientes na comunidade; O Food Truck de Donnie lhe dará a oportunidade de fazê-lo.</w:t>
            </w:r>
          </w:p>
          <w:p w:rsidRPr="003E15FB" w:rsidR="003E15FB" w:rsidP="003E15FB" w:rsidRDefault="003E15FB" w14:paraId="13A0A61D" w14:textId="77777777"/>
          <w:p w:rsidRPr="006553D5" w:rsidR="003E15FB" w:rsidP="006553D5" w:rsidRDefault="003E15FB" w14:paraId="15116EB2"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val="Portuguese"/>
              </w:rPr>
              <w:t>Miguel Sanchez, cofundador e proprietário</w:t>
            </w:r>
          </w:p>
          <w:p w:rsidR="003E15FB" w:rsidP="003E15FB" w:rsidRDefault="001D3CA9" w14:paraId="58D05311" w14:textId="77777777">
            <w:r w:rsidRPr="003E15FB" w:rsidR="003E15FB">
              <w:rPr>
                <w:lang w:val="Portuguese"/>
              </w:rPr>
              <w:t>Miguel Sanchez é o co-fundador e sous chef no Donnie's Food Truck. Em 2005, ao lado de Donnie, Miguel concluiu seu mestrado em Artes Culinárias pela Gastronomia University. Ao longo de 15 anos em [Cidade/Cidade, Estado], ele trabalhou em três restaurantes cinco estrelas. Ele está animado em trazer sua especialização para o Food Truck de Donnie.</w:t>
            </w:r>
          </w:p>
          <w:p w:rsidR="003E15FB" w:rsidP="003E15FB" w:rsidRDefault="003E15FB" w14:paraId="4B0F9A0D" w14:textId="77777777"/>
          <w:p w:rsidRPr="003E15FB" w:rsidR="003E15FB" w:rsidP="003E15FB" w:rsidRDefault="003E15FB" w14:paraId="3095CDA0" w14:textId="77777777"/>
          <w:p w:rsidRPr="003E15FB" w:rsidR="003E15FB" w:rsidP="003E15FB" w:rsidRDefault="003E15FB" w14:paraId="7DFE31FD" w14:textId="77777777">
            <w:pPr>
              <w:bidi w:val="false"/>
              <w:spacing w:line="360" w:lineRule="auto"/>
              <w:rPr>
                <w:b/>
                <w:bCs/>
                <w:sz w:val="28"/>
                <w:szCs w:val="32"/>
              </w:rPr>
            </w:pPr>
            <w:r w:rsidRPr="003E15FB">
              <w:rPr>
                <w:b/>
                <w:sz w:val="28"/>
                <w:szCs w:val="32"/>
                <w:lang w:val="Portuguese"/>
              </w:rPr>
              <w:t>Fundos Obrigatórios</w:t>
            </w:r>
          </w:p>
          <w:p w:rsidRPr="003E15FB" w:rsidR="003E15FB" w:rsidP="003E15FB" w:rsidRDefault="001D3CA9" w14:paraId="1BD09FF6" w14:textId="77777777">
            <w:pPr>
              <w:bidi w:val="false"/>
              <w:rPr>
                <w:rFonts w:eastAsia="Verdana" w:cs="Verdana"/>
                <w:color w:val="000000"/>
                <w:sz w:val="20"/>
              </w:rPr>
            </w:pPr>
            <w:bookmarkStart w:name="BodyTopicStartupSummary" w:id="11"/>
            <w:bookmarkEnd w:id="9"/>
            <w:bookmarkEnd w:id="10"/>
            <w:r>
              <w:rPr>
                <w:rFonts w:eastAsia="Verdana" w:cs="Verdana"/>
                <w:color w:val="000000"/>
                <w:sz w:val="20"/>
                <w:lang w:val="Portuguese"/>
              </w:rPr>
              <w:t>Usaremos o capital inicial que obtemos por meio de investimentos e empréstimos para equipamentos, suprimentos de cozinha, compra de alimentos e permissões e licenciamento associados.</w:t>
            </w:r>
          </w:p>
          <w:p w:rsidRPr="003E15FB" w:rsidR="003E15FB" w:rsidP="003E15FB" w:rsidRDefault="003E15FB" w14:paraId="2D956D52" w14:textId="77777777">
            <w:pPr>
              <w:bidi w:val="false"/>
              <w:rPr>
                <w:rFonts w:eastAsia="Verdana" w:cs="Verdana"/>
                <w:color w:val="000000"/>
                <w:sz w:val="20"/>
              </w:rPr>
            </w:pPr>
          </w:p>
          <w:p w:rsidRPr="003E15FB" w:rsidR="003E15FB" w:rsidP="003E15FB" w:rsidRDefault="001D3CA9" w14:paraId="588FAB2B" w14:textId="77777777">
            <w:pPr>
              <w:bidi w:val="false"/>
              <w:rPr>
                <w:rFonts w:eastAsia="Verdana" w:cs="Verdana"/>
                <w:color w:val="000000"/>
                <w:sz w:val="20"/>
              </w:rPr>
            </w:pPr>
            <w:r>
              <w:rPr>
                <w:rFonts w:eastAsia="Verdana" w:cs="Verdana"/>
                <w:color w:val="000000"/>
                <w:sz w:val="20"/>
                <w:lang w:val="Portuguese"/>
              </w:rPr>
              <w:t>O equipamento custará aproximadamente $30.000. Estimamos que os custos restantes sejam de aproximadamente US$ 20.000. Na data de início, Donnie e Miguel juntos também investirão US$ 10.150 para ter dinheiro em mãos.</w:t>
            </w:r>
            <w:bookmarkStart w:name="_Toc497088563" w:id="12"/>
            <w:bookmarkStart w:name="_Toc497308972" w:id="13"/>
            <w:bookmarkEnd w:id="11"/>
          </w:p>
          <w:p w:rsidRPr="003E15FB" w:rsidR="003E15FB" w:rsidP="003E15FB" w:rsidRDefault="003E15FB" w14:paraId="1AA67C4C" w14:textId="77777777">
            <w:pPr>
              <w:pStyle w:val="Heading3"/>
              <w:bidi w:val="false"/>
              <w:spacing w:after="0"/>
              <w:outlineLvl w:val="2"/>
              <w:rPr>
                <w:rFonts w:cs="Times New Roman"/>
                <w:sz w:val="24"/>
                <w:szCs w:val="24"/>
              </w:rPr>
            </w:pPr>
          </w:p>
          <w:bookmarkEnd w:id="12"/>
          <w:bookmarkEnd w:id="13"/>
          <w:p w:rsidRPr="003E15FB" w:rsidR="00A92BEF" w:rsidP="00ED330A" w:rsidRDefault="00A92BEF" w14:paraId="7FFB23C2" w14:textId="77777777">
            <w:pPr>
              <w:bidi w:val="false"/>
              <w:spacing w:line="276" w:lineRule="auto"/>
            </w:pPr>
          </w:p>
          <w:p w:rsidRPr="003E15FB" w:rsidR="00A92BEF" w:rsidP="00ED330A" w:rsidRDefault="00A92BEF" w14:paraId="6097B380" w14:textId="77777777">
            <w:pPr>
              <w:bidi w:val="false"/>
              <w:spacing w:line="276" w:lineRule="auto"/>
            </w:pPr>
          </w:p>
          <w:p w:rsidRPr="003E15FB" w:rsidR="00A92BEF" w:rsidP="00ED330A" w:rsidRDefault="00A92BEF" w14:paraId="36CE103D" w14:textId="77777777">
            <w:pPr>
              <w:bidi w:val="false"/>
              <w:spacing w:line="276" w:lineRule="auto"/>
            </w:pPr>
          </w:p>
        </w:tc>
      </w:tr>
    </w:tbl>
    <w:p w:rsidRPr="001B18BA" w:rsidR="00A92BEF" w:rsidP="00A92BEF" w:rsidRDefault="00A92BEF" w14:paraId="4F27C9DF" w14:textId="77777777">
      <w:pPr>
        <w:bidi w:val="false"/>
        <w:ind w:left="360"/>
      </w:pPr>
    </w:p>
    <w:p w:rsidRPr="00E62E7D" w:rsidR="00A92BEF" w:rsidP="00E62E7D" w:rsidRDefault="00A92BEF" w14:paraId="447842BC" w14:textId="77777777">
      <w:pPr>
        <w:bidi w:val="false"/>
        <w:sectPr w:rsidRPr="00E62E7D" w:rsidR="00A92BEF" w:rsidSect="00C805C2">
          <w:pgSz w:w="12240" w:h="15840"/>
          <w:pgMar w:top="490" w:right="720" w:bottom="360" w:left="1008" w:header="490" w:footer="720" w:gutter="0"/>
          <w:cols w:space="720"/>
          <w:titlePg/>
          <w:docGrid w:linePitch="360"/>
        </w:sectPr>
      </w:pPr>
    </w:p>
    <w:p w:rsidR="00881D2F" w:rsidP="00C5501F" w:rsidRDefault="005F4543" w14:paraId="54A4EE27" w14:textId="77777777">
      <w:pPr>
        <w:pStyle w:val="Heading1"/>
        <w:bidi w:val="false"/>
      </w:pPr>
      <w:bookmarkStart w:name="_Toc36745532" w:id="14"/>
      <w:r w:rsidR="00A57ABC">
        <w:rPr>
          <w:lang w:val="Portuguese"/>
        </w:rPr>
        <w:t>PRODUTOS E SERVIÇOS</w:t>
      </w:r>
      <w:bookmarkEnd w:id="14"/>
    </w:p>
    <w:tbl>
      <w:tblPr>
        <w:tblStyle w:val="TableGrid"/>
        <w:tblW w:w="0" w:type="auto"/>
        <w:tblInd w:w="-10" w:type="dxa"/>
        <w:tblLook w:val="04A0" w:firstRow="1" w:lastRow="0" w:firstColumn="1" w:lastColumn="0" w:noHBand="0" w:noVBand="1"/>
      </w:tblPr>
      <w:tblGrid>
        <w:gridCol w:w="10350"/>
      </w:tblGrid>
      <w:tr w:rsidR="005F4543" w:rsidTr="006553D5" w14:paraId="480F9331" w14:textId="77777777">
        <w:trPr>
          <w:trHeight w:val="11376"/>
        </w:trPr>
        <w:tc>
          <w:tcPr>
            <w:tcW w:w="10350" w:type="dxa"/>
            <w:tcBorders>
              <w:top w:val="nil"/>
              <w:left w:val="nil"/>
              <w:bottom w:val="nil"/>
              <w:right w:val="nil"/>
            </w:tcBorders>
            <w:tcMar>
              <w:top w:w="144" w:type="dxa"/>
              <w:left w:w="144" w:type="dxa"/>
              <w:bottom w:w="144" w:type="dxa"/>
              <w:right w:w="144" w:type="dxa"/>
            </w:tcMar>
          </w:tcPr>
          <w:p w:rsidRPr="00A57ABC" w:rsidR="00A57ABC" w:rsidP="00A57ABC" w:rsidRDefault="00A57ABC" w14:paraId="56512F6D" w14:textId="77777777">
            <w:pPr>
              <w:pStyle w:val="Heading2"/>
              <w:bidi w:val="false"/>
              <w:spacing w:line="360" w:lineRule="auto"/>
              <w:outlineLvl w:val="1"/>
              <w:rPr>
                <w:b/>
                <w:bCs/>
                <w:sz w:val="28"/>
                <w:szCs w:val="28"/>
              </w:rPr>
            </w:pPr>
            <w:bookmarkStart w:name="_Toc36745533" w:id="15"/>
            <w:r w:rsidRPr="00A57ABC">
              <w:rPr>
                <w:b/>
                <w:sz w:val="28"/>
                <w:szCs w:val="28"/>
                <w:lang w:val="Portuguese"/>
              </w:rPr>
              <w:t>Ofertas</w:t>
            </w:r>
            <w:bookmarkEnd w:id="15"/>
          </w:p>
          <w:p w:rsidRPr="00A57ABC" w:rsidR="00A57ABC" w:rsidP="00A57ABC" w:rsidRDefault="00A57ABC" w14:paraId="03953999" w14:textId="77777777">
            <w:pPr>
              <w:bidi w:val="false"/>
              <w:spacing w:after="280" w:afterAutospacing="1"/>
              <w:rPr>
                <w:rFonts w:eastAsia="Verdana"/>
                <w:sz w:val="20"/>
                <w:szCs w:val="20"/>
              </w:rPr>
            </w:pPr>
            <w:r w:rsidRPr="00A57ABC">
              <w:rPr>
                <w:rFonts w:eastAsia="Verdana"/>
                <w:sz w:val="20"/>
                <w:szCs w:val="20"/>
                <w:lang w:val="Portuguese"/>
              </w:rPr>
              <w:t>O Food Truck da Donnie oferecerá uma ampla variedade de opções de alimentos, incluindo os seguintes itens:</w:t>
            </w:r>
          </w:p>
          <w:p w:rsidRPr="00A57ABC" w:rsidR="00A57ABC" w:rsidP="006553D5" w:rsidRDefault="00A57ABC" w14:paraId="0ECF63A0"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val="Portuguese"/>
              </w:rPr>
              <w:t>Hambúrgueres</w:t>
            </w:r>
          </w:p>
          <w:p w:rsidRPr="00A57ABC" w:rsidR="00A57ABC" w:rsidP="006553D5" w:rsidRDefault="00A57ABC" w14:paraId="452D97B7"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Portuguese"/>
              </w:rPr>
              <w:t>Hambúrgueres</w:t>
            </w:r>
          </w:p>
          <w:p w:rsidRPr="00A57ABC" w:rsidR="00A57ABC" w:rsidP="006553D5" w:rsidRDefault="00A57ABC" w14:paraId="01220FDE"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Portuguese"/>
              </w:rPr>
              <w:t>Cheeseburgers</w:t>
            </w:r>
          </w:p>
          <w:p w:rsidRPr="00A57ABC" w:rsidR="00A57ABC" w:rsidP="006553D5" w:rsidRDefault="00A57ABC" w14:paraId="12C7569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Portuguese"/>
              </w:rPr>
              <w:t>Hambúrguer vegetal</w:t>
            </w:r>
            <w:r w:rsidR="006553D5">
              <w:rPr>
                <w:rFonts w:eastAsia="Verdana"/>
                <w:sz w:val="20"/>
                <w:szCs w:val="20"/>
                <w:lang w:val="Portuguese"/>
              </w:rPr>
              <w:br/>
            </w:r>
          </w:p>
          <w:p w:rsidRPr="00A57ABC" w:rsidR="00A57ABC" w:rsidP="006553D5" w:rsidRDefault="00A57ABC" w14:paraId="0451DFBD"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val="Portuguese"/>
              </w:rPr>
              <w:t>Pizza</w:t>
            </w:r>
          </w:p>
          <w:p w:rsidRPr="00A57ABC" w:rsidR="00A57ABC" w:rsidP="006553D5" w:rsidRDefault="00A57ABC" w14:paraId="5400FE75"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Portuguese"/>
              </w:rPr>
              <w:t>Pepperoni</w:t>
            </w:r>
          </w:p>
          <w:p w:rsidRPr="00A57ABC" w:rsidR="00A57ABC" w:rsidP="006553D5" w:rsidRDefault="00A57ABC" w14:paraId="452EB7D1"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Portuguese"/>
              </w:rPr>
              <w:t>Queijo</w:t>
            </w:r>
          </w:p>
          <w:p w:rsidRPr="00A57ABC" w:rsidR="00A57ABC" w:rsidP="006553D5" w:rsidRDefault="00A57ABC" w14:paraId="2C4E9EE6"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Portuguese"/>
              </w:rPr>
              <w:t xml:space="preserve">Havaiano </w:t>
            </w:r>
          </w:p>
          <w:p w:rsidRPr="00A57ABC" w:rsidR="00A57ABC" w:rsidP="006553D5" w:rsidRDefault="00A57ABC" w14:paraId="5F32AC74"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Portuguese"/>
              </w:rPr>
              <w:t>Supremo</w:t>
            </w:r>
            <w:r w:rsidR="006553D5">
              <w:rPr>
                <w:rFonts w:eastAsia="Verdana"/>
                <w:sz w:val="20"/>
                <w:szCs w:val="20"/>
                <w:lang w:val="Portuguese"/>
              </w:rPr>
              <w:br/>
            </w:r>
          </w:p>
          <w:p w:rsidRPr="00A57ABC" w:rsidR="00A57ABC" w:rsidP="006553D5" w:rsidRDefault="00A57ABC" w14:paraId="360EC23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Portuguese"/>
              </w:rPr>
              <w:t>Tacos</w:t>
            </w:r>
          </w:p>
          <w:p w:rsidRPr="00A57ABC" w:rsidR="00A57ABC" w:rsidP="006553D5" w:rsidRDefault="00A57ABC" w14:paraId="6F3EB823"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Portuguese"/>
              </w:rPr>
              <w:t>Chips de tortilla</w:t>
            </w:r>
          </w:p>
          <w:p w:rsidRPr="00A57ABC" w:rsidR="00A57ABC" w:rsidP="006553D5" w:rsidRDefault="00A57ABC" w14:paraId="542AFAF8"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Portuguese"/>
              </w:rPr>
              <w:t>Batatas fritas</w:t>
            </w:r>
          </w:p>
          <w:p w:rsidRPr="00A57ABC" w:rsidR="00A57ABC" w:rsidP="006553D5" w:rsidRDefault="00A57ABC" w14:paraId="0FEAD76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Portuguese"/>
              </w:rPr>
              <w:t>Bebidas</w:t>
            </w:r>
          </w:p>
          <w:p w:rsidRPr="00A57ABC" w:rsidR="00A57ABC" w:rsidP="006553D5" w:rsidRDefault="00A57ABC" w14:paraId="3F5780E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Portuguese"/>
              </w:rPr>
              <w:t>Produtos de Coca-Cola</w:t>
            </w:r>
          </w:p>
          <w:p w:rsidRPr="00A57ABC" w:rsidR="00A57ABC" w:rsidP="006553D5" w:rsidRDefault="00A57ABC" w14:paraId="1AF93E58"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Portuguese"/>
              </w:rPr>
              <w:t>Limonada</w:t>
            </w:r>
          </w:p>
          <w:p w:rsidR="00A57ABC" w:rsidP="006553D5" w:rsidRDefault="00A57ABC" w14:paraId="66D96552"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Portuguese"/>
              </w:rPr>
              <w:t>Água garrafada</w:t>
            </w:r>
          </w:p>
          <w:p w:rsidR="00A57ABC" w:rsidP="00A57ABC" w:rsidRDefault="00A57ABC" w14:paraId="3D10F333" w14:textId="77777777">
            <w:pPr>
              <w:pStyle w:val="ListParagraph"/>
              <w:bidi w:val="false"/>
              <w:spacing w:after="280" w:afterAutospacing="1"/>
              <w:ind w:left="1440"/>
              <w:rPr>
                <w:rFonts w:eastAsia="Verdana"/>
                <w:sz w:val="20"/>
                <w:szCs w:val="20"/>
              </w:rPr>
            </w:pPr>
          </w:p>
          <w:p w:rsidRPr="006553D5" w:rsidR="00A57ABC" w:rsidP="006553D5" w:rsidRDefault="00A57ABC" w14:paraId="4E4EC165" w14:textId="77777777">
            <w:pPr>
              <w:pStyle w:val="Heading2"/>
              <w:bidi w:val="false"/>
              <w:spacing w:line="360" w:lineRule="auto"/>
              <w:outlineLvl w:val="1"/>
              <w:rPr>
                <w:b/>
                <w:bCs/>
                <w:sz w:val="28"/>
                <w:szCs w:val="28"/>
              </w:rPr>
            </w:pPr>
            <w:bookmarkStart w:name="_Toc36745534" w:id="16"/>
            <w:bookmarkStart w:name="TitleTopicCompetitiveEdge" w:id="17"/>
            <w:bookmarkStart w:name="TopicCompetitiveEdge" w:id="18"/>
            <w:r w:rsidRPr="006553D5">
              <w:rPr>
                <w:b/>
                <w:sz w:val="28"/>
                <w:szCs w:val="28"/>
                <w:lang w:val="Portuguese"/>
              </w:rPr>
              <w:t>Sourcing</w:t>
            </w:r>
            <w:bookmarkEnd w:id="16"/>
          </w:p>
          <w:bookmarkEnd w:id="17"/>
          <w:bookmarkEnd w:id="18"/>
          <w:p w:rsidRPr="00A57ABC" w:rsidR="00A57ABC" w:rsidP="006877F4" w:rsidRDefault="00A57ABC" w14:paraId="3E5E1FAD" w14:textId="77777777">
            <w:pPr>
              <w:bidi w:val="false"/>
              <w:rPr>
                <w:b/>
                <w:bCs/>
              </w:rPr>
            </w:pPr>
            <w:r w:rsidRPr="00A57ABC">
              <w:rPr>
                <w:lang w:val="Portuguese"/>
              </w:rPr>
              <w:t xml:space="preserve">O Food Truck de Donnie planeja obter seus ingredientes de mercados de agricultores locais e pequenas empresas na área [Cidade/Cidade]. Também usaremos ingredientes do jardim orgânica privado de Miguel, onde ele cresce vegetais e batatas. Garantimos que nossos alimentos contenham a mais alta qualidade de ingredientes. Usando os ingredientes mais frescos e melhores, forneceremos aos nossos clientes uma comida delicioso. </w:t>
            </w:r>
          </w:p>
          <w:p w:rsidRPr="00A57ABC" w:rsidR="00A57ABC" w:rsidP="006877F4" w:rsidRDefault="00A57ABC" w14:paraId="3BF1FD79" w14:textId="77777777"/>
          <w:p w:rsidRPr="00A57ABC" w:rsidR="00A57ABC" w:rsidP="006877F4" w:rsidRDefault="00A57ABC" w14:paraId="4D95EBB0" w14:textId="77777777">
            <w:r w:rsidRPr="00A57ABC">
              <w:rPr>
                <w:lang w:val="Portuguese"/>
              </w:rPr>
              <w:t>Planejamos estabelecer e adotar relacionamentos de trabalho positivos e parcerias com fornecedores locais para garantir que atendamos às nossas necessidades de inventário de maneira econômica.</w:t>
            </w:r>
          </w:p>
          <w:p w:rsidRPr="00A57ABC" w:rsidR="00A57ABC" w:rsidP="006877F4" w:rsidRDefault="00A57ABC" w14:paraId="0B7FABE3" w14:textId="77777777"/>
          <w:p w:rsidRPr="00A57ABC" w:rsidR="00A57ABC" w:rsidP="006877F4" w:rsidRDefault="00A57ABC" w14:paraId="3BF1DAFD" w14:textId="77777777">
            <w:r w:rsidRPr="00A57ABC">
              <w:rPr>
                <w:lang w:val="Portuguese"/>
              </w:rPr>
              <w:t>Donnie e Miguel ganharam uma experiência inestimável ao operar um caminhão de alimentos em várias partes privadas nos últimos dois anos. Essa experiência, combinada com pesquisas de mercado, garantirá que projetemos com precisão a quantidade necessária de alimentos de semana para semana.</w:t>
            </w:r>
          </w:p>
          <w:p w:rsidRPr="000F6E6F" w:rsidR="005F4543" w:rsidP="0003269D" w:rsidRDefault="005F4543" w14:paraId="486AE63D" w14:textId="77777777">
            <w:pPr>
              <w:bidi w:val="false"/>
              <w:ind w:left="71" w:right="130"/>
              <w:rPr>
                <w:iCs/>
                <w:color w:val="000000" w:themeColor="text1"/>
                <w:sz w:val="20"/>
                <w:szCs w:val="20"/>
              </w:rPr>
            </w:pPr>
          </w:p>
        </w:tc>
      </w:tr>
    </w:tbl>
    <w:p w:rsidR="002731D3" w:rsidP="002731D3" w:rsidRDefault="002731D3" w14:paraId="188EA142" w14:textId="77777777">
      <w:pPr>
        <w:bidi w:val="false"/>
        <w:spacing w:after="0"/>
      </w:pPr>
    </w:p>
    <w:p w:rsidR="005F4543" w:rsidP="00C5501F" w:rsidRDefault="006553D5" w14:paraId="32CD2E61" w14:textId="77777777">
      <w:pPr>
        <w:pStyle w:val="Heading1"/>
        <w:bidi w:val="false"/>
      </w:pPr>
      <w:bookmarkStart w:name="_Toc36745535" w:id="19"/>
      <w:r>
        <w:rPr>
          <w:lang w:val="Portuguese"/>
        </w:rPr>
        <w:t>ANÁLISE DE MERCADO</w:t>
      </w:r>
      <w:bookmarkEnd w:id="19"/>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5F4543" w:rsidTr="006553D5" w14:paraId="076E351F" w14:textId="77777777">
        <w:trPr>
          <w:trHeight w:val="11520"/>
        </w:trPr>
        <w:tc>
          <w:tcPr>
            <w:tcW w:w="10350" w:type="dxa"/>
            <w:tcMar>
              <w:top w:w="144" w:type="dxa"/>
              <w:left w:w="144" w:type="dxa"/>
              <w:bottom w:w="144" w:type="dxa"/>
              <w:right w:w="144" w:type="dxa"/>
            </w:tcMar>
          </w:tcPr>
          <w:p w:rsidRPr="006553D5" w:rsidR="006553D5" w:rsidP="006553D5" w:rsidRDefault="006553D5" w14:paraId="04790B12" w14:textId="77777777">
            <w:pPr>
              <w:pStyle w:val="Heading2"/>
              <w:bidi w:val="false"/>
              <w:spacing w:line="360" w:lineRule="auto"/>
              <w:outlineLvl w:val="1"/>
              <w:rPr>
                <w:b/>
                <w:bCs/>
                <w:sz w:val="28"/>
                <w:szCs w:val="28"/>
              </w:rPr>
            </w:pPr>
            <w:bookmarkStart w:name="_Toc36745536" w:id="20"/>
            <w:r w:rsidRPr="006553D5">
              <w:rPr>
                <w:b/>
                <w:sz w:val="28"/>
                <w:szCs w:val="28"/>
                <w:lang w:val="Portuguese"/>
              </w:rPr>
              <w:t>Visão geral do mercado e da indústria</w:t>
            </w:r>
            <w:bookmarkEnd w:id="20"/>
          </w:p>
          <w:p w:rsidRPr="006553D5" w:rsidR="006553D5" w:rsidP="00261B5E" w:rsidRDefault="006553D5" w14:paraId="32AA5E1F" w14:textId="77777777">
            <w:pPr>
              <w:bidi w:val="false"/>
              <w:rPr>
                <w:b/>
                <w:bCs/>
              </w:rPr>
            </w:pPr>
            <w:r w:rsidRPr="006553D5">
              <w:rPr>
                <w:lang w:val="Portuguese"/>
              </w:rPr>
              <w:t>Os caminhões de alimentação têm estado na indústria alimentícia desde meados da década de 1900, e sua popularidade continua aumentando com o tempo. Atualmente, há mais de 30.000 food trucks operando em todo o país, e especialistas do setor esperam que esse número aumente 20% nos próximos três anos. Além disso, especialistas prevêem que o componente de food truck da indústria alimentícia valerá US$ 2,2 bilhões nos próximos cinco anos.</w:t>
            </w:r>
          </w:p>
          <w:p w:rsidR="006553D5" w:rsidP="00261B5E" w:rsidRDefault="006553D5" w14:paraId="4CE9A806" w14:textId="77777777"/>
          <w:p w:rsidRPr="006553D5" w:rsidR="006553D5" w:rsidP="00261B5E" w:rsidRDefault="006553D5" w14:paraId="3ADFC313" w14:textId="77777777">
            <w:r w:rsidRPr="006553D5">
              <w:rPr>
                <w:lang w:val="Portuguese"/>
              </w:rPr>
              <w:t>No momento, há 30 food trucks operando em [Cidade/Cidade] e nas áreas ao redor. Esses food trucks oferecem opções alimentares limitadas a preços inflados. Eles também mantêm horários comerciais limitados.</w:t>
            </w:r>
          </w:p>
          <w:p w:rsidRPr="006553D5" w:rsidR="006553D5" w:rsidP="00261B5E" w:rsidRDefault="006553D5" w14:paraId="354B8206" w14:textId="77777777"/>
          <w:p w:rsidR="006553D5" w:rsidP="00261B5E" w:rsidRDefault="00247F6D" w14:paraId="2CC7FD04" w14:textId="77777777">
            <w:r w:rsidR="00EA42CE">
              <w:rPr>
                <w:lang w:val="Portuguese"/>
              </w:rPr>
              <w:t>Nossa pesquisa de mercado revela que os consumidores em [Town/City] querem opções de alimentos mais acessíveis, porções maiores, uma variedade maior de ofertas de alimentos e horários comerciais mais flexíveis, tudo em um único estabelecimento. Ser capaz de satisfazer essas necessidades no mercado nos ajudará a nos diferenciar da concorrência.</w:t>
            </w:r>
          </w:p>
          <w:p w:rsidR="006553D5" w:rsidP="006553D5" w:rsidRDefault="006553D5" w14:paraId="0F425E52" w14:textId="77777777">
            <w:pPr>
              <w:bidi w:val="false"/>
              <w:rPr>
                <w:szCs w:val="21"/>
              </w:rPr>
            </w:pPr>
          </w:p>
          <w:p w:rsidRPr="006553D5" w:rsidR="006553D5" w:rsidP="006553D5" w:rsidRDefault="006553D5" w14:paraId="0029176E" w14:textId="77777777">
            <w:pPr>
              <w:bidi w:val="false"/>
              <w:rPr>
                <w:szCs w:val="21"/>
              </w:rPr>
            </w:pPr>
          </w:p>
          <w:p w:rsidRPr="006553D5" w:rsidR="006553D5" w:rsidP="006553D5" w:rsidRDefault="006553D5" w14:paraId="43748DCF" w14:textId="77777777">
            <w:pPr>
              <w:pStyle w:val="Heading2"/>
              <w:bidi w:val="false"/>
              <w:spacing w:line="360" w:lineRule="auto"/>
              <w:outlineLvl w:val="1"/>
              <w:rPr>
                <w:b/>
                <w:bCs/>
                <w:sz w:val="28"/>
                <w:szCs w:val="28"/>
              </w:rPr>
            </w:pPr>
            <w:bookmarkStart w:name="_Toc36745537" w:id="21"/>
            <w:r w:rsidRPr="006553D5">
              <w:rPr>
                <w:b/>
                <w:sz w:val="28"/>
                <w:szCs w:val="28"/>
                <w:lang w:val="Portuguese"/>
              </w:rPr>
              <w:t>Mercado de destino</w:t>
            </w:r>
            <w:bookmarkEnd w:id="21"/>
          </w:p>
          <w:p w:rsidRPr="006553D5" w:rsidR="006553D5" w:rsidP="006553D5" w:rsidRDefault="006553D5" w14:paraId="6971168A" w14:textId="77777777">
            <w:pPr>
              <w:bidi w:val="false"/>
              <w:rPr>
                <w:rFonts w:eastAsia="Verdana"/>
                <w:szCs w:val="21"/>
              </w:rPr>
            </w:pPr>
            <w:r w:rsidRPr="006553D5">
              <w:rPr>
                <w:rFonts w:eastAsia="Verdana"/>
                <w:szCs w:val="21"/>
                <w:lang w:val="Portuguese"/>
              </w:rPr>
              <w:t xml:space="preserve">Nossos compradores alvo residem, fazem compras e trabalham em </w:t>
            </w:r>
            <w:r w:rsidR="00247F6D">
              <w:rPr>
                <w:lang w:val="Portuguese"/>
              </w:rPr>
              <w:t>[Cidade/Cidade]</w:t>
            </w:r>
            <w:r w:rsidRPr="006553D5">
              <w:rPr>
                <w:rFonts w:eastAsia="Verdana"/>
                <w:szCs w:val="21"/>
                <w:lang w:val="Portuguese"/>
              </w:rPr>
              <w:t xml:space="preserve"> e nas áreas ao redor dentro de um raio de 15 milhas.  </w:t>
            </w:r>
            <w:r w:rsidR="00247F6D">
              <w:rPr>
                <w:rFonts w:eastAsia="Verdana"/>
                <w:lang w:val="Portuguese"/>
              </w:rPr>
              <w:t>Com base na demanda e no trânsito, nosso food truck irá estacionar em vários locais ao longo da semana e ajustar a programação de acordo. Prevíamos que os patronos de 19 a 35 anos responderão por 85% de nossa receita.</w:t>
            </w:r>
          </w:p>
          <w:p w:rsidRPr="006553D5" w:rsidR="006553D5" w:rsidP="006553D5" w:rsidRDefault="006553D5" w14:paraId="327A9A47" w14:textId="77777777">
            <w:pPr>
              <w:bidi w:val="false"/>
              <w:rPr>
                <w:rFonts w:eastAsia="Verdana"/>
                <w:szCs w:val="21"/>
              </w:rPr>
            </w:pPr>
          </w:p>
          <w:p w:rsidRPr="006553D5" w:rsidR="006553D5" w:rsidP="006553D5" w:rsidRDefault="006553D5" w14:paraId="247D7015" w14:textId="77777777">
            <w:pPr>
              <w:bidi w:val="false"/>
              <w:rPr>
                <w:rFonts w:eastAsia="Verdana"/>
                <w:szCs w:val="21"/>
              </w:rPr>
            </w:pPr>
            <w:r w:rsidRPr="006553D5">
              <w:rPr>
                <w:rFonts w:eastAsia="Verdana"/>
                <w:szCs w:val="21"/>
                <w:lang w:val="Portuguese"/>
              </w:rPr>
              <w:t xml:space="preserve">Em uma pesquisa realizada e distribuída a fornecedores locais de alimentos, descobrimos que uma pessoa local que sai para comer gasta cerca de US$ 400 por mês. Desse valor, este patrono gasta aproximadamente $120 em food trucks. </w:t>
            </w:r>
          </w:p>
          <w:p w:rsidRPr="006553D5" w:rsidR="006553D5" w:rsidP="006553D5" w:rsidRDefault="006553D5" w14:paraId="7B41AABF" w14:textId="77777777">
            <w:pPr>
              <w:bidi w:val="false"/>
              <w:rPr>
                <w:rFonts w:eastAsia="Verdana"/>
                <w:szCs w:val="21"/>
              </w:rPr>
            </w:pPr>
          </w:p>
          <w:p w:rsidR="006553D5" w:rsidP="006553D5" w:rsidRDefault="00900403" w14:paraId="2140486A" w14:textId="77777777">
            <w:pPr>
              <w:bidi w:val="false"/>
              <w:rPr>
                <w:rFonts w:eastAsia="Verdana"/>
                <w:szCs w:val="21"/>
              </w:rPr>
            </w:pPr>
            <w:r>
              <w:rPr>
                <w:rFonts w:eastAsia="Verdana"/>
                <w:szCs w:val="21"/>
                <w:lang w:val="Portuguese"/>
              </w:rPr>
              <w:t xml:space="preserve">Como mencionado, </w:t>
            </w:r>
            <w:r>
              <w:rPr>
                <w:rFonts w:eastAsia="Verdana"/>
                <w:lang w:val="Portuguese"/>
              </w:rPr>
              <w:t xml:space="preserve">antecipamos que os patronos de 19 a 35 anos responderão por 85% de nossa receita. </w:t>
            </w:r>
            <w:r>
              <w:rPr>
                <w:rFonts w:eastAsia="Verdana"/>
                <w:szCs w:val="21"/>
                <w:lang w:val="Portuguese"/>
              </w:rPr>
              <w:t xml:space="preserve"> Essa demografia será composta por profissionais de negócios que ganham uma renda que varia de US$ 30.000 a US$ 95.000. Estimamos que a renda mensal de nosso food truck para o primeiro ano será de aproximadamente US $ 8.333.</w:t>
            </w:r>
          </w:p>
          <w:p w:rsidR="006553D5" w:rsidP="006553D5" w:rsidRDefault="006553D5" w14:paraId="3A26DB0E" w14:textId="77777777">
            <w:pPr>
              <w:bidi w:val="false"/>
              <w:rPr>
                <w:rFonts w:eastAsia="Verdana"/>
                <w:szCs w:val="21"/>
              </w:rPr>
            </w:pPr>
          </w:p>
          <w:p w:rsidRPr="006553D5" w:rsidR="006553D5" w:rsidP="006553D5" w:rsidRDefault="006553D5" w14:paraId="7FAE8C09" w14:textId="77777777">
            <w:pPr>
              <w:bidi w:val="false"/>
              <w:rPr>
                <w:szCs w:val="21"/>
              </w:rPr>
            </w:pPr>
          </w:p>
          <w:p w:rsidRPr="006553D5" w:rsidR="006553D5" w:rsidP="006553D5" w:rsidRDefault="006553D5" w14:paraId="663F414F" w14:textId="77777777">
            <w:pPr>
              <w:pStyle w:val="Heading2"/>
              <w:bidi w:val="false"/>
              <w:spacing w:line="360" w:lineRule="auto"/>
              <w:outlineLvl w:val="1"/>
              <w:rPr>
                <w:b/>
                <w:bCs/>
                <w:sz w:val="28"/>
                <w:szCs w:val="28"/>
              </w:rPr>
            </w:pPr>
            <w:bookmarkStart w:name="_Toc36745538" w:id="22"/>
            <w:r w:rsidRPr="006553D5">
              <w:rPr>
                <w:b/>
                <w:sz w:val="28"/>
                <w:szCs w:val="28"/>
                <w:lang w:val="Portuguese"/>
              </w:rPr>
              <w:t>Competição</w:t>
            </w:r>
            <w:bookmarkEnd w:id="22"/>
          </w:p>
          <w:p w:rsidRPr="006553D5" w:rsidR="006553D5" w:rsidP="006553D5" w:rsidRDefault="006553D5" w14:paraId="23B96046" w14:textId="77777777">
            <w:pPr>
              <w:bidi w:val="false"/>
              <w:rPr>
                <w:szCs w:val="21"/>
              </w:rPr>
            </w:pPr>
            <w:r w:rsidRPr="006553D5">
              <w:rPr>
                <w:szCs w:val="21"/>
                <w:lang w:val="Portuguese"/>
              </w:rPr>
              <w:t>Atualmente, há food trucks locais que oferecem menus semelhantes. No entanto, esses concorrentes vendam tamanhos de porções menores a preços mais altos. Aqui estão nossos concorrentes diretos em [Town/City]:</w:t>
            </w:r>
          </w:p>
          <w:p w:rsidRPr="006553D5" w:rsidR="006553D5" w:rsidP="006553D5" w:rsidRDefault="006553D5" w14:paraId="19AF187A" w14:textId="77777777">
            <w:pPr>
              <w:bidi w:val="false"/>
              <w:rPr>
                <w:szCs w:val="21"/>
              </w:rPr>
            </w:pPr>
          </w:p>
          <w:p w:rsidRPr="006553D5" w:rsidR="006553D5" w:rsidP="006553D5" w:rsidRDefault="006553D5" w14:paraId="6D4AB8E4" w14:textId="77777777">
            <w:pPr>
              <w:pStyle w:val="ListParagraph"/>
              <w:numPr>
                <w:ilvl w:val="0"/>
                <w:numId w:val="7"/>
              </w:numPr>
              <w:bidi w:val="false"/>
              <w:spacing w:line="276" w:lineRule="auto"/>
              <w:rPr>
                <w:szCs w:val="21"/>
              </w:rPr>
            </w:pPr>
            <w:r w:rsidRPr="006553D5">
              <w:rPr>
                <w:szCs w:val="21"/>
                <w:lang w:val="Portuguese"/>
              </w:rPr>
              <w:t>Pete's Pizza, especializado em pizza</w:t>
            </w:r>
          </w:p>
          <w:p w:rsidRPr="006553D5" w:rsidR="006553D5" w:rsidP="006553D5" w:rsidRDefault="006553D5" w14:paraId="66A3E1FC" w14:textId="77777777">
            <w:pPr>
              <w:pStyle w:val="ListParagraph"/>
              <w:numPr>
                <w:ilvl w:val="0"/>
                <w:numId w:val="7"/>
              </w:numPr>
              <w:bidi w:val="false"/>
              <w:spacing w:line="276" w:lineRule="auto"/>
              <w:rPr>
                <w:szCs w:val="21"/>
              </w:rPr>
            </w:pPr>
            <w:r w:rsidRPr="006553D5">
              <w:rPr>
                <w:szCs w:val="21"/>
                <w:lang w:val="Portuguese"/>
              </w:rPr>
              <w:t>Ótimos Tacos, especializados em tacos</w:t>
            </w:r>
          </w:p>
          <w:p w:rsidRPr="006553D5" w:rsidR="006553D5" w:rsidP="006553D5" w:rsidRDefault="006553D5" w14:paraId="382174C3" w14:textId="77777777">
            <w:pPr>
              <w:pStyle w:val="ListParagraph"/>
              <w:numPr>
                <w:ilvl w:val="0"/>
                <w:numId w:val="7"/>
              </w:numPr>
              <w:bidi w:val="false"/>
              <w:spacing w:line="276" w:lineRule="auto"/>
              <w:rPr>
                <w:szCs w:val="21"/>
              </w:rPr>
            </w:pPr>
            <w:r w:rsidRPr="006553D5">
              <w:rPr>
                <w:szCs w:val="21"/>
                <w:lang w:val="Portuguese"/>
              </w:rPr>
              <w:t>Howie's Hamburgers, especializado em hamburguers</w:t>
            </w:r>
          </w:p>
          <w:p w:rsidRPr="000F6E6F" w:rsidR="005F4543" w:rsidP="0003269D" w:rsidRDefault="005F4543" w14:paraId="76892C1C" w14:textId="77777777">
            <w:pPr>
              <w:bidi w:val="false"/>
              <w:ind w:left="71" w:right="130"/>
              <w:rPr>
                <w:iCs/>
                <w:color w:val="000000" w:themeColor="text1"/>
                <w:sz w:val="20"/>
                <w:szCs w:val="20"/>
              </w:rPr>
            </w:pPr>
          </w:p>
        </w:tc>
      </w:tr>
    </w:tbl>
    <w:p w:rsidR="009C7154" w:rsidP="002731D3" w:rsidRDefault="009C7154" w14:paraId="29F89EFC" w14:textId="77777777">
      <w:pPr>
        <w:bidi w:val="false"/>
        <w:spacing w:after="0"/>
      </w:pPr>
    </w:p>
    <w:p w:rsidR="006553D5" w:rsidP="006553D5" w:rsidRDefault="006553D5" w14:paraId="41F7F048" w14:textId="77777777">
      <w:pPr>
        <w:bidi w:val="false"/>
        <w:spacing w:after="0"/>
      </w:pPr>
    </w:p>
    <w:p w:rsidR="006553D5" w:rsidP="006553D5" w:rsidRDefault="006553D5" w14:paraId="5FC9BF9D" w14:textId="77777777">
      <w:pPr>
        <w:pStyle w:val="Heading1"/>
        <w:bidi w:val="false"/>
      </w:pPr>
      <w:bookmarkStart w:name="_Toc36745539" w:id="23"/>
      <w:r>
        <w:rPr>
          <w:lang w:val="Portuguese"/>
        </w:rPr>
        <w:t>PLANO DE MARKETING</w:t>
      </w:r>
      <w:bookmarkEnd w:id="23"/>
    </w:p>
    <w:tbl>
      <w:tblPr>
        <w:tblStyle w:val="TableGrid"/>
        <w:tblW w:w="0" w:type="auto"/>
        <w:tblInd w:w="-10" w:type="dxa"/>
        <w:tblLook w:val="04A0" w:firstRow="1" w:lastRow="0" w:firstColumn="1" w:lastColumn="0" w:noHBand="0" w:noVBand="1"/>
      </w:tblPr>
      <w:tblGrid>
        <w:gridCol w:w="10350"/>
      </w:tblGrid>
      <w:tr w:rsidRPr="006553D5" w:rsidR="006553D5" w:rsidTr="006553D5" w14:paraId="0C8B1086" w14:textId="77777777">
        <w:trPr>
          <w:trHeight w:val="11520"/>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59C8D27C" w14:textId="77777777">
            <w:pPr>
              <w:pStyle w:val="Heading2"/>
              <w:bidi w:val="false"/>
              <w:spacing w:line="360" w:lineRule="auto"/>
              <w:outlineLvl w:val="1"/>
              <w:rPr>
                <w:b/>
                <w:bCs/>
                <w:sz w:val="28"/>
                <w:szCs w:val="28"/>
              </w:rPr>
            </w:pPr>
            <w:bookmarkStart w:name="_Toc36745540" w:id="24"/>
            <w:r w:rsidRPr="006553D5">
              <w:rPr>
                <w:b/>
                <w:sz w:val="28"/>
                <w:szCs w:val="28"/>
                <w:lang w:val="Portuguese"/>
              </w:rPr>
              <w:t>Estratégia de marketing</w:t>
            </w:r>
            <w:bookmarkEnd w:id="24"/>
          </w:p>
          <w:p w:rsidRPr="006553D5" w:rsidR="006553D5" w:rsidP="006553D5" w:rsidRDefault="006553D5" w14:paraId="083FC0D5" w14:textId="77777777">
            <w:pPr>
              <w:bidi w:val="false"/>
              <w:spacing w:after="280" w:afterAutospacing="1"/>
              <w:rPr>
                <w:rFonts w:eastAsia="Verdana"/>
                <w:szCs w:val="21"/>
              </w:rPr>
            </w:pPr>
            <w:r w:rsidRPr="006553D5">
              <w:rPr>
                <w:rFonts w:eastAsia="Verdana"/>
                <w:szCs w:val="21"/>
                <w:lang w:val="Portuguese"/>
              </w:rPr>
              <w:t xml:space="preserve">Nossa estratégia de marketing é alavancar os relacionamentos com fornecedores locais de alimentos a fim de aumentar nossa base de clientes inicial. Planejamos fazer parcerias com vinícolas e cervejarias locais e planejamos participar de eventos públicos a fim de oferecer amostras e descontos promocionais. Além disso, expandiremos nossa base de clientes por meio de indicações e boca a boca de nossos clientes existentes. </w:t>
            </w:r>
          </w:p>
          <w:p w:rsidR="006553D5" w:rsidP="006553D5" w:rsidRDefault="006553D5" w14:paraId="10D5606E" w14:textId="77777777">
            <w:pPr>
              <w:bidi w:val="false"/>
              <w:rPr>
                <w:szCs w:val="21"/>
              </w:rPr>
            </w:pPr>
            <w:r w:rsidRPr="006553D5">
              <w:rPr>
                <w:szCs w:val="21"/>
                <w:lang w:val="Portuguese"/>
              </w:rPr>
              <w:t>O Food Truck da Donnie também planeja alcançar clientes novos e existentes por meio das mídias sociais e dos passageiros. Ofereceremos preços mais baixos que os de nossos concorrentes diretos. Também forneceremos partes maiores, mantendo a lucratividade. Além disso, poderemos manter esses preços mais baixos fornecendo ingredientes de nosso jardim privado e promovendo nossas relações existentes com os mercados de agricultores locais.</w:t>
            </w:r>
          </w:p>
          <w:p w:rsidR="006553D5" w:rsidP="006553D5" w:rsidRDefault="006553D5" w14:paraId="64E12683" w14:textId="77777777">
            <w:pPr>
              <w:bidi w:val="false"/>
              <w:rPr>
                <w:szCs w:val="21"/>
              </w:rPr>
            </w:pPr>
          </w:p>
          <w:p w:rsidRPr="006553D5" w:rsidR="006553D5" w:rsidP="006553D5" w:rsidRDefault="006553D5" w14:paraId="2C8F6587" w14:textId="77777777">
            <w:pPr>
              <w:bidi w:val="false"/>
              <w:rPr>
                <w:szCs w:val="21"/>
              </w:rPr>
            </w:pPr>
          </w:p>
          <w:p w:rsidRPr="006553D5" w:rsidR="006553D5" w:rsidP="006553D5" w:rsidRDefault="006553D5" w14:paraId="1436C223" w14:textId="77777777">
            <w:pPr>
              <w:pStyle w:val="Heading2"/>
              <w:bidi w:val="false"/>
              <w:spacing w:line="360" w:lineRule="auto"/>
              <w:outlineLvl w:val="1"/>
              <w:rPr>
                <w:b/>
                <w:bCs/>
                <w:sz w:val="28"/>
                <w:szCs w:val="28"/>
              </w:rPr>
            </w:pPr>
            <w:bookmarkStart w:name="_Toc36745541" w:id="25"/>
            <w:r w:rsidRPr="006553D5">
              <w:rPr>
                <w:b/>
                <w:sz w:val="28"/>
                <w:szCs w:val="28"/>
                <w:lang w:val="Portuguese"/>
              </w:rPr>
              <w:t>Posicionamento</w:t>
            </w:r>
            <w:bookmarkEnd w:id="25"/>
          </w:p>
          <w:p w:rsidR="006553D5" w:rsidP="006553D5" w:rsidRDefault="006553D5" w14:paraId="13C2873E" w14:textId="77777777">
            <w:pPr>
              <w:bidi w:val="false"/>
              <w:spacing w:after="280" w:afterAutospacing="1"/>
              <w:rPr>
                <w:rFonts w:eastAsia="Verdana"/>
                <w:szCs w:val="21"/>
              </w:rPr>
            </w:pPr>
            <w:r w:rsidRPr="006553D5">
              <w:rPr>
                <w:rFonts w:eastAsia="Verdana"/>
                <w:szCs w:val="21"/>
                <w:lang w:val="Portuguese"/>
              </w:rPr>
              <w:t xml:space="preserve">Para profissionais de negócios com idades entre 19 e 35 anos, o Food Truck de Donnie é a primeira escolha do cliente. No Food Truck da Donnie, os clientes podem comprar uma refeição que obtemos de ingredientes de alta qualidade e servimos em uma grande porção a um preço baixo. Para colegas profissionais em um intervalo de almoço, o Donnie's Food Truck apresenta uma escolha altamente atraente: uma opção única e rápida que oferece um menu maior.  </w:t>
            </w:r>
          </w:p>
          <w:p w:rsidRPr="006553D5" w:rsidR="006553D5" w:rsidP="006553D5" w:rsidRDefault="006553D5" w14:paraId="28CB16CA" w14:textId="77777777">
            <w:pPr>
              <w:bidi w:val="false"/>
              <w:spacing w:after="280" w:afterAutospacing="1"/>
              <w:rPr>
                <w:rFonts w:eastAsia="Verdana"/>
                <w:szCs w:val="21"/>
              </w:rPr>
            </w:pPr>
          </w:p>
          <w:p w:rsidRPr="006553D5" w:rsidR="006553D5" w:rsidP="006553D5" w:rsidRDefault="006553D5" w14:paraId="1235FEE1" w14:textId="77777777">
            <w:pPr>
              <w:pStyle w:val="Heading2"/>
              <w:bidi w:val="false"/>
              <w:spacing w:line="360" w:lineRule="auto"/>
              <w:outlineLvl w:val="1"/>
              <w:rPr>
                <w:b/>
                <w:bCs/>
                <w:sz w:val="28"/>
                <w:szCs w:val="28"/>
              </w:rPr>
            </w:pPr>
            <w:bookmarkStart w:name="_Toc36745542" w:id="26"/>
            <w:r w:rsidRPr="006553D5">
              <w:rPr>
                <w:b/>
                <w:sz w:val="28"/>
                <w:szCs w:val="28"/>
                <w:lang w:val="Portuguese"/>
              </w:rPr>
              <w:t>Promoção</w:t>
            </w:r>
            <w:bookmarkEnd w:id="26"/>
          </w:p>
          <w:p w:rsidRPr="006553D5" w:rsidR="006553D5" w:rsidP="006553D5" w:rsidRDefault="006553D5" w14:paraId="3C7FB9C2" w14:textId="77777777">
            <w:pPr>
              <w:bidi w:val="false"/>
              <w:spacing w:after="280" w:afterAutospacing="1"/>
              <w:rPr>
                <w:rFonts w:eastAsia="Verdana"/>
                <w:szCs w:val="21"/>
              </w:rPr>
            </w:pPr>
            <w:r w:rsidRPr="006553D5">
              <w:rPr>
                <w:rFonts w:eastAsia="Verdana"/>
                <w:szCs w:val="21"/>
                <w:lang w:val="Portuguese"/>
              </w:rPr>
              <w:t xml:space="preserve">Nossas parcerias com a Vino's Winery e a Bob's Brewery nos capacitam a alavancar a base de clientes desses estabelecimentos para ampliar a nossa. Planejamos oferecer amostras, descontos e cupons aos clientes que comprarem bebidas nessas empresas. </w:t>
            </w:r>
          </w:p>
          <w:p w:rsidR="006553D5" w:rsidP="006553D5" w:rsidRDefault="00076353" w14:paraId="0B060DEA" w14:textId="77777777">
            <w:pPr>
              <w:bidi w:val="false"/>
              <w:spacing w:after="280" w:afterAutospacing="1"/>
              <w:rPr>
                <w:rFonts w:eastAsia="Verdana"/>
                <w:szCs w:val="21"/>
              </w:rPr>
            </w:pPr>
            <w:r>
              <w:rPr>
                <w:rFonts w:eastAsia="Verdana"/>
                <w:szCs w:val="21"/>
                <w:lang w:val="Portuguese"/>
              </w:rPr>
              <w:t xml:space="preserve">Para obter a notícia sobre nossos negócios, vamos distribuir e pendurar passageiros em áreas de alto tráfego durante os primeiros meses de operação. Também usaremos plataformas tradicionais de mídia social para realizar concursos e anunciar eventos promocionais. </w:t>
            </w:r>
          </w:p>
          <w:p w:rsidRPr="006553D5" w:rsidR="006553D5" w:rsidP="006553D5" w:rsidRDefault="006553D5" w14:paraId="02507399" w14:textId="77777777">
            <w:pPr>
              <w:bidi w:val="false"/>
              <w:spacing w:after="280" w:afterAutospacing="1"/>
              <w:rPr>
                <w:rFonts w:eastAsia="Verdana"/>
                <w:szCs w:val="21"/>
              </w:rPr>
            </w:pPr>
          </w:p>
          <w:p w:rsidRPr="006553D5" w:rsidR="006553D5" w:rsidP="006553D5" w:rsidRDefault="006553D5" w14:paraId="636F60CA" w14:textId="77777777">
            <w:pPr>
              <w:pStyle w:val="Heading2"/>
              <w:bidi w:val="false"/>
              <w:spacing w:line="360" w:lineRule="auto"/>
              <w:outlineLvl w:val="1"/>
              <w:rPr>
                <w:b/>
                <w:bCs/>
                <w:sz w:val="28"/>
                <w:szCs w:val="28"/>
              </w:rPr>
            </w:pPr>
            <w:bookmarkStart w:name="_Toc36745543" w:id="27"/>
            <w:r w:rsidRPr="006553D5">
              <w:rPr>
                <w:b/>
                <w:sz w:val="28"/>
                <w:szCs w:val="28"/>
                <w:lang w:val="Portuguese"/>
              </w:rPr>
              <w:t>Distribuição</w:t>
            </w:r>
            <w:bookmarkEnd w:id="27"/>
          </w:p>
          <w:p w:rsidRPr="006553D5" w:rsidR="006553D5" w:rsidP="006553D5" w:rsidRDefault="006553D5" w14:paraId="42E105AB" w14:textId="77777777">
            <w:pPr>
              <w:bidi w:val="false"/>
              <w:spacing w:after="280" w:afterAutospacing="1"/>
              <w:rPr>
                <w:rFonts w:eastAsia="Verdana"/>
                <w:szCs w:val="21"/>
              </w:rPr>
            </w:pPr>
            <w:r w:rsidRPr="006553D5">
              <w:rPr>
                <w:rFonts w:eastAsia="Verdana"/>
                <w:szCs w:val="21"/>
                <w:lang w:val="Portuguese"/>
              </w:rPr>
              <w:t>Atualmente, o ponto de distribuição é o nosso único food truck, que estacionamos em vários locais para atender à demanda. Durante a semana de trabalho, vamos colocar o caminhão de alimentos no distrito comercial. No fim de semana, estacionamos na Vino's Winery ou na Bob's Brewery. Se a demanda superar a oferta, planejamos abrir um segundo caminhão de alimentos.</w:t>
            </w:r>
          </w:p>
          <w:p w:rsidRPr="006553D5" w:rsidR="006553D5" w:rsidP="0003269D" w:rsidRDefault="006553D5" w14:paraId="4DA34B42" w14:textId="77777777">
            <w:pPr>
              <w:bidi w:val="false"/>
              <w:ind w:left="71" w:right="130"/>
              <w:rPr>
                <w:iCs/>
                <w:color w:val="000000" w:themeColor="text1"/>
                <w:szCs w:val="21"/>
              </w:rPr>
            </w:pPr>
          </w:p>
        </w:tc>
      </w:tr>
    </w:tbl>
    <w:p w:rsidR="006553D5" w:rsidP="006553D5" w:rsidRDefault="006553D5" w14:paraId="4E05AD96" w14:textId="77777777">
      <w:pPr>
        <w:bidi w:val="false"/>
        <w:spacing w:after="0"/>
        <w:sectPr w:rsidR="006553D5" w:rsidSect="001643E3">
          <w:pgSz w:w="12240" w:h="15840"/>
          <w:pgMar w:top="490" w:right="720" w:bottom="360" w:left="1008" w:header="490" w:footer="468" w:gutter="0"/>
          <w:cols w:space="720"/>
          <w:titlePg/>
          <w:docGrid w:linePitch="360"/>
        </w:sectPr>
      </w:pPr>
    </w:p>
    <w:p w:rsidR="006553D5" w:rsidP="006553D5" w:rsidRDefault="006553D5" w14:paraId="4AE12337" w14:textId="77777777">
      <w:pPr>
        <w:pStyle w:val="Heading1"/>
        <w:bidi w:val="false"/>
      </w:pPr>
      <w:bookmarkStart w:name="_Toc36745544" w:id="28"/>
      <w:r>
        <w:rPr>
          <w:lang w:val="Portuguese"/>
        </w:rPr>
        <w:t>PLANO DE IMPLEMENTAÇÃO</w:t>
      </w:r>
      <w:bookmarkEnd w:id="28"/>
    </w:p>
    <w:tbl>
      <w:tblPr>
        <w:tblStyle w:val="TableGrid"/>
        <w:tblW w:w="0" w:type="auto"/>
        <w:tblInd w:w="-10" w:type="dxa"/>
        <w:tblLook w:val="04A0" w:firstRow="1" w:lastRow="0" w:firstColumn="1" w:lastColumn="0" w:noHBand="0" w:noVBand="1"/>
      </w:tblPr>
      <w:tblGrid>
        <w:gridCol w:w="10350"/>
      </w:tblGrid>
      <w:tr w:rsidRPr="006553D5" w:rsidR="006553D5" w:rsidTr="001643E3" w14:paraId="29B5F148" w14:textId="77777777">
        <w:trPr>
          <w:trHeight w:val="2448"/>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3A10D903" w14:textId="77777777">
            <w:pPr>
              <w:pStyle w:val="Heading2"/>
              <w:bidi w:val="false"/>
              <w:spacing w:line="360" w:lineRule="auto"/>
              <w:outlineLvl w:val="1"/>
              <w:rPr>
                <w:b/>
                <w:bCs/>
                <w:sz w:val="28"/>
                <w:szCs w:val="24"/>
              </w:rPr>
            </w:pPr>
            <w:bookmarkStart w:name="_Toc497088580" w:id="29"/>
            <w:bookmarkStart w:name="_Toc497308990" w:id="30"/>
            <w:bookmarkStart w:name="_Toc36745545" w:id="31"/>
            <w:bookmarkStart w:name="TitleTopicPersonnelPlan" w:id="32"/>
            <w:bookmarkStart w:name="TopicPersonnelPlan" w:id="33"/>
            <w:r w:rsidRPr="006553D5">
              <w:rPr>
                <w:b/>
                <w:sz w:val="28"/>
                <w:szCs w:val="24"/>
                <w:lang w:val="Portuguese"/>
              </w:rPr>
              <w:t>Plano de pessoal</w:t>
            </w:r>
            <w:bookmarkEnd w:id="29"/>
            <w:bookmarkEnd w:id="30"/>
            <w:bookmarkEnd w:id="31"/>
          </w:p>
          <w:p w:rsidRPr="00EB0AE1" w:rsidR="006553D5" w:rsidP="006553D5" w:rsidRDefault="006553D5" w14:paraId="33620E60" w14:textId="77777777">
            <w:pPr>
              <w:bidi w:val="false"/>
              <w:spacing w:after="280" w:afterAutospacing="1"/>
              <w:rPr>
                <w:rFonts w:eastAsia="Verdana"/>
              </w:rPr>
            </w:pPr>
            <w:bookmarkStart w:name="BodyTopicPersonnelPlan" w:id="34"/>
            <w:bookmarkEnd w:id="32"/>
            <w:r>
              <w:rPr>
                <w:rFonts w:eastAsia="Verdana"/>
                <w:lang w:val="Portuguese"/>
              </w:rPr>
              <w:t>Neste momento, o plano de pessoal exige um mínimo de um cozinheiro e um assistente que vai cumprimentar os clientes, receber pedidos e ajudar o chef. Atualmente, Donnie O'Neal opera como chef (ou cozinheiro), enquanto Miguel Sanchez recebe pedidos e pagamento e auxilia Donnie O'Neal quando necessário.</w:t>
            </w:r>
          </w:p>
          <w:p w:rsidRPr="006553D5" w:rsidR="006553D5" w:rsidP="006553D5" w:rsidRDefault="006553D5" w14:paraId="53CE3AE3" w14:textId="77777777">
            <w:pPr>
              <w:bidi w:val="false"/>
              <w:spacing w:after="280" w:afterAutospacing="1"/>
              <w:rPr>
                <w:iCs/>
                <w:color w:val="000000" w:themeColor="text1"/>
                <w:szCs w:val="21"/>
              </w:rPr>
            </w:pPr>
            <w:r w:rsidRPr="00EB0AE1">
              <w:rPr>
                <w:rFonts w:eastAsia="Verdana"/>
                <w:lang w:val="Portuguese"/>
              </w:rPr>
              <w:t xml:space="preserve">No primeiro ano, operamos sob a suposição de que haverá apenas dois trabalhadores no caminhão de alimentos para executar e gerenciar as operações. À medida que a demanda aumenta, vamos comprar outro food truck e contratar um assistente adicional para apoiar o chef chefe. </w:t>
            </w:r>
            <w:bookmarkEnd w:id="33"/>
            <w:bookmarkEnd w:id="34"/>
          </w:p>
        </w:tc>
      </w:tr>
    </w:tbl>
    <w:p w:rsidR="006553D5" w:rsidP="006553D5" w:rsidRDefault="006553D5" w14:paraId="43F61054" w14:textId="77777777">
      <w:pPr>
        <w:bidi w:val="false"/>
        <w:spacing w:after="0"/>
      </w:pPr>
    </w:p>
    <w:p w:rsidRPr="00082CCB" w:rsidR="006553D5" w:rsidP="00082CCB" w:rsidRDefault="006553D5" w14:paraId="51DD30B2" w14:textId="77777777">
      <w:pPr>
        <w:bidi w:val="false"/>
        <w:ind w:left="180"/>
        <w:rPr>
          <w:rFonts w:ascii="Times New Roman" w:hAnsi="Times New Roman" w:cs="Times New Roman"/>
          <w:b/>
          <w:bCs/>
          <w:color w:val="595959" w:themeColor="text1" w:themeTint="A6"/>
          <w:sz w:val="22"/>
        </w:rPr>
      </w:pPr>
      <w:bookmarkStart w:name="TitleTablePlanBodyPersonnel" w:id="35"/>
      <w:bookmarkStart w:name="_Toc497088581" w:id="36"/>
      <w:bookmarkStart w:name="_Toc497308991" w:id="37"/>
      <w:r w:rsidRPr="00082CCB">
        <w:rPr>
          <w:b/>
          <w:color w:val="595959" w:themeColor="text1" w:themeTint="A6"/>
          <w:sz w:val="20"/>
          <w:szCs w:val="21"/>
          <w:lang w:val="Portuguese"/>
        </w:rPr>
        <w:t>Tabela: Plano pessoal</w:t>
      </w:r>
      <w:bookmarkEnd w:id="35"/>
      <w:bookmarkEnd w:id="36"/>
      <w:bookmarkEnd w:id="37"/>
    </w:p>
    <w:tbl>
      <w:tblPr>
        <w:tblStyle w:val="TableGrid"/>
        <w:tblW w:w="0" w:type="auto"/>
        <w:tblInd w:w="17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416"/>
        <w:gridCol w:w="2586"/>
        <w:gridCol w:w="2586"/>
        <w:gridCol w:w="2587"/>
      </w:tblGrid>
      <w:tr w:rsidRPr="006553D5" w:rsidR="006553D5" w:rsidTr="001643E3" w14:paraId="5FD0BDCE" w14:textId="77777777">
        <w:trPr>
          <w:trHeight w:val="360"/>
        </w:trPr>
        <w:tc>
          <w:tcPr>
            <w:tcW w:w="2416" w:type="dxa"/>
            <w:shd w:val="clear" w:color="auto" w:fill="D5DCE4" w:themeFill="text2" w:themeFillTint="33"/>
            <w:vAlign w:val="center"/>
          </w:tcPr>
          <w:p w:rsidRPr="006553D5" w:rsidR="006553D5" w:rsidP="006553D5" w:rsidRDefault="006553D5" w14:paraId="2DA1EFC3" w14:textId="77777777">
            <w:pPr>
              <w:bidi w:val="false"/>
              <w:rPr>
                <w:b/>
                <w:bCs/>
                <w:color w:val="000000" w:themeColor="text1"/>
              </w:rPr>
            </w:pPr>
            <w:r w:rsidRPr="006553D5">
              <w:rPr>
                <w:b/>
                <w:color w:val="000000" w:themeColor="text1"/>
                <w:lang w:val="Portuguese"/>
              </w:rPr>
              <w:t>PESSOAL</w:t>
            </w:r>
          </w:p>
        </w:tc>
        <w:tc>
          <w:tcPr>
            <w:tcW w:w="2586" w:type="dxa"/>
            <w:shd w:val="clear" w:color="auto" w:fill="D5DCE4" w:themeFill="text2" w:themeFillTint="33"/>
            <w:vAlign w:val="center"/>
          </w:tcPr>
          <w:p w:rsidRPr="006553D5" w:rsidR="006553D5" w:rsidP="006553D5" w:rsidRDefault="006553D5" w14:paraId="3877D02D" w14:textId="77777777">
            <w:pPr>
              <w:bidi w:val="false"/>
              <w:jc w:val="center"/>
              <w:rPr>
                <w:b/>
                <w:bCs/>
                <w:color w:val="000000" w:themeColor="text1"/>
              </w:rPr>
            </w:pPr>
            <w:r w:rsidRPr="006553D5">
              <w:rPr>
                <w:b/>
                <w:color w:val="000000" w:themeColor="text1"/>
                <w:lang w:val="Portuguese"/>
              </w:rPr>
              <w:t>Ano 1</w:t>
            </w:r>
          </w:p>
        </w:tc>
        <w:tc>
          <w:tcPr>
            <w:tcW w:w="2586" w:type="dxa"/>
            <w:shd w:val="clear" w:color="auto" w:fill="D5DCE4" w:themeFill="text2" w:themeFillTint="33"/>
            <w:vAlign w:val="center"/>
          </w:tcPr>
          <w:p w:rsidRPr="006553D5" w:rsidR="006553D5" w:rsidP="006553D5" w:rsidRDefault="006553D5" w14:paraId="677A1AFF" w14:textId="77777777">
            <w:pPr>
              <w:bidi w:val="false"/>
              <w:jc w:val="center"/>
              <w:rPr>
                <w:b/>
                <w:bCs/>
                <w:color w:val="000000" w:themeColor="text1"/>
              </w:rPr>
            </w:pPr>
            <w:r w:rsidRPr="006553D5">
              <w:rPr>
                <w:b/>
                <w:color w:val="000000" w:themeColor="text1"/>
                <w:lang w:val="Portuguese"/>
              </w:rPr>
              <w:t>2º ano</w:t>
            </w:r>
          </w:p>
        </w:tc>
        <w:tc>
          <w:tcPr>
            <w:tcW w:w="2587" w:type="dxa"/>
            <w:shd w:val="clear" w:color="auto" w:fill="D5DCE4" w:themeFill="text2" w:themeFillTint="33"/>
            <w:vAlign w:val="center"/>
          </w:tcPr>
          <w:p w:rsidRPr="006553D5" w:rsidR="006553D5" w:rsidP="006553D5" w:rsidRDefault="006553D5" w14:paraId="526AA1DF" w14:textId="77777777">
            <w:pPr>
              <w:bidi w:val="false"/>
              <w:jc w:val="center"/>
              <w:rPr>
                <w:b/>
                <w:bCs/>
                <w:color w:val="000000" w:themeColor="text1"/>
              </w:rPr>
            </w:pPr>
            <w:r w:rsidRPr="006553D5">
              <w:rPr>
                <w:b/>
                <w:color w:val="000000" w:themeColor="text1"/>
                <w:lang w:val="Portuguese"/>
              </w:rPr>
              <w:t>3º ano</w:t>
            </w:r>
          </w:p>
        </w:tc>
      </w:tr>
      <w:tr w:rsidRPr="006553D5" w:rsidR="006553D5" w:rsidTr="00A10EB9" w14:paraId="369566E1" w14:textId="77777777">
        <w:trPr>
          <w:trHeight w:val="360"/>
        </w:trPr>
        <w:tc>
          <w:tcPr>
            <w:tcW w:w="2416" w:type="dxa"/>
            <w:shd w:val="clear" w:color="auto" w:fill="EAEEF3"/>
            <w:vAlign w:val="center"/>
          </w:tcPr>
          <w:p w:rsidRPr="006553D5" w:rsidR="006553D5" w:rsidP="006553D5" w:rsidRDefault="006553D5" w14:paraId="660E60D9" w14:textId="77777777">
            <w:pPr>
              <w:bidi w:val="false"/>
              <w:rPr>
                <w:color w:val="222A35" w:themeColor="text2" w:themeShade="80"/>
              </w:rPr>
            </w:pPr>
            <w:r w:rsidRPr="006553D5">
              <w:rPr>
                <w:color w:val="222A35" w:themeColor="text2" w:themeShade="80"/>
                <w:lang w:val="Portuguese"/>
              </w:rPr>
              <w:t>Chefe Chef 1</w:t>
            </w:r>
          </w:p>
        </w:tc>
        <w:tc>
          <w:tcPr>
            <w:tcW w:w="2586" w:type="dxa"/>
            <w:vAlign w:val="center"/>
          </w:tcPr>
          <w:p w:rsidRPr="006553D5" w:rsidR="006553D5" w:rsidP="006553D5" w:rsidRDefault="006553D5" w14:paraId="50A65CF1" w14:textId="77777777">
            <w:pPr>
              <w:bidi w:val="false"/>
              <w:jc w:val="center"/>
              <w:rPr>
                <w:color w:val="222A35" w:themeColor="text2" w:themeShade="80"/>
              </w:rPr>
            </w:pPr>
            <w:bookmarkStart w:name="OLE_LINK1" w:id="38"/>
            <w:r w:rsidRPr="006553D5">
              <w:rPr>
                <w:color w:val="222A35" w:themeColor="text2" w:themeShade="80"/>
                <w:lang w:val="Portuguese"/>
              </w:rPr>
              <w:t>$XX.500</w:t>
            </w:r>
            <w:bookmarkEnd w:id="38"/>
          </w:p>
        </w:tc>
        <w:tc>
          <w:tcPr>
            <w:tcW w:w="2586" w:type="dxa"/>
            <w:vAlign w:val="center"/>
          </w:tcPr>
          <w:p w:rsidRPr="006553D5" w:rsidR="006553D5" w:rsidP="006553D5" w:rsidRDefault="006553D5" w14:paraId="194869E9" w14:textId="77777777">
            <w:pPr>
              <w:bidi w:val="false"/>
              <w:jc w:val="center"/>
              <w:rPr>
                <w:color w:val="222A35" w:themeColor="text2" w:themeShade="80"/>
              </w:rPr>
            </w:pPr>
            <w:r w:rsidRPr="006553D5">
              <w:rPr>
                <w:color w:val="222A35" w:themeColor="text2" w:themeShade="80"/>
                <w:lang w:val="Portuguese"/>
              </w:rPr>
              <w:t>$XX.000</w:t>
            </w:r>
          </w:p>
        </w:tc>
        <w:tc>
          <w:tcPr>
            <w:tcW w:w="2587" w:type="dxa"/>
            <w:vAlign w:val="center"/>
          </w:tcPr>
          <w:p w:rsidRPr="006553D5" w:rsidR="006553D5" w:rsidP="006553D5" w:rsidRDefault="006553D5" w14:paraId="0A13D9C1" w14:textId="77777777">
            <w:pPr>
              <w:bidi w:val="false"/>
              <w:jc w:val="center"/>
              <w:rPr>
                <w:color w:val="222A35" w:themeColor="text2" w:themeShade="80"/>
              </w:rPr>
            </w:pPr>
            <w:r w:rsidRPr="006553D5">
              <w:rPr>
                <w:color w:val="222A35" w:themeColor="text2" w:themeShade="80"/>
                <w:lang w:val="Portuguese"/>
              </w:rPr>
              <w:t>$XX.000</w:t>
            </w:r>
          </w:p>
        </w:tc>
      </w:tr>
      <w:tr w:rsidRPr="006553D5" w:rsidR="006553D5" w:rsidTr="00A10EB9" w14:paraId="7BDFF4EA" w14:textId="77777777">
        <w:trPr>
          <w:trHeight w:val="360"/>
        </w:trPr>
        <w:tc>
          <w:tcPr>
            <w:tcW w:w="2416" w:type="dxa"/>
            <w:shd w:val="clear" w:color="auto" w:fill="EAEEF3"/>
            <w:vAlign w:val="center"/>
          </w:tcPr>
          <w:p w:rsidRPr="006553D5" w:rsidR="006553D5" w:rsidP="006553D5" w:rsidRDefault="006553D5" w14:paraId="1C988E32" w14:textId="77777777">
            <w:pPr>
              <w:bidi w:val="false"/>
              <w:rPr>
                <w:color w:val="222A35" w:themeColor="text2" w:themeShade="80"/>
              </w:rPr>
            </w:pPr>
            <w:r w:rsidRPr="006553D5">
              <w:rPr>
                <w:color w:val="222A35" w:themeColor="text2" w:themeShade="80"/>
                <w:lang w:val="Portuguese"/>
              </w:rPr>
              <w:t>Chef/assistente 1</w:t>
            </w:r>
          </w:p>
        </w:tc>
        <w:tc>
          <w:tcPr>
            <w:tcW w:w="2586" w:type="dxa"/>
            <w:vAlign w:val="center"/>
          </w:tcPr>
          <w:p w:rsidRPr="006553D5" w:rsidR="006553D5" w:rsidP="006553D5" w:rsidRDefault="006553D5" w14:paraId="2393E071" w14:textId="77777777">
            <w:pPr>
              <w:bidi w:val="false"/>
              <w:jc w:val="center"/>
              <w:rPr>
                <w:color w:val="222A35" w:themeColor="text2" w:themeShade="80"/>
              </w:rPr>
            </w:pPr>
            <w:r w:rsidRPr="006553D5">
              <w:rPr>
                <w:color w:val="222A35" w:themeColor="text2" w:themeShade="80"/>
                <w:lang w:val="Portuguese"/>
              </w:rPr>
              <w:t>$XX.500</w:t>
            </w:r>
          </w:p>
        </w:tc>
        <w:tc>
          <w:tcPr>
            <w:tcW w:w="2586" w:type="dxa"/>
            <w:vAlign w:val="center"/>
          </w:tcPr>
          <w:p w:rsidRPr="006553D5" w:rsidR="006553D5" w:rsidP="006553D5" w:rsidRDefault="006553D5" w14:paraId="7B162571" w14:textId="77777777">
            <w:pPr>
              <w:bidi w:val="false"/>
              <w:jc w:val="center"/>
              <w:rPr>
                <w:color w:val="222A35" w:themeColor="text2" w:themeShade="80"/>
              </w:rPr>
            </w:pPr>
            <w:r w:rsidRPr="006553D5">
              <w:rPr>
                <w:color w:val="222A35" w:themeColor="text2" w:themeShade="80"/>
                <w:lang w:val="Portuguese"/>
              </w:rPr>
              <w:t>$XX.500</w:t>
            </w:r>
          </w:p>
        </w:tc>
        <w:tc>
          <w:tcPr>
            <w:tcW w:w="2587" w:type="dxa"/>
            <w:vAlign w:val="center"/>
          </w:tcPr>
          <w:p w:rsidRPr="006553D5" w:rsidR="006553D5" w:rsidP="006553D5" w:rsidRDefault="006553D5" w14:paraId="1BA74A74" w14:textId="77777777">
            <w:pPr>
              <w:bidi w:val="false"/>
              <w:jc w:val="center"/>
              <w:rPr>
                <w:color w:val="222A35" w:themeColor="text2" w:themeShade="80"/>
              </w:rPr>
            </w:pPr>
            <w:r w:rsidRPr="006553D5">
              <w:rPr>
                <w:color w:val="222A35" w:themeColor="text2" w:themeShade="80"/>
                <w:lang w:val="Portuguese"/>
              </w:rPr>
              <w:t>$XX.000</w:t>
            </w:r>
          </w:p>
        </w:tc>
      </w:tr>
      <w:tr w:rsidRPr="006553D5" w:rsidR="006553D5" w:rsidTr="00A10EB9" w14:paraId="4927720D" w14:textId="77777777">
        <w:trPr>
          <w:trHeight w:val="360"/>
        </w:trPr>
        <w:tc>
          <w:tcPr>
            <w:tcW w:w="2416" w:type="dxa"/>
            <w:shd w:val="clear" w:color="auto" w:fill="EAEEF3"/>
            <w:vAlign w:val="center"/>
          </w:tcPr>
          <w:p w:rsidRPr="006553D5" w:rsidR="006553D5" w:rsidP="006553D5" w:rsidRDefault="006553D5" w14:paraId="59C3BEBA" w14:textId="77777777">
            <w:pPr>
              <w:bidi w:val="false"/>
              <w:rPr>
                <w:color w:val="222A35" w:themeColor="text2" w:themeShade="80"/>
              </w:rPr>
            </w:pPr>
            <w:r w:rsidRPr="006553D5">
              <w:rPr>
                <w:color w:val="222A35" w:themeColor="text2" w:themeShade="80"/>
                <w:lang w:val="Portuguese"/>
              </w:rPr>
              <w:t>Chef 2</w:t>
            </w:r>
          </w:p>
        </w:tc>
        <w:tc>
          <w:tcPr>
            <w:tcW w:w="2586" w:type="dxa"/>
            <w:vAlign w:val="center"/>
          </w:tcPr>
          <w:p w:rsidRPr="006553D5" w:rsidR="006553D5" w:rsidP="006553D5" w:rsidRDefault="006553D5" w14:paraId="4578BA04" w14:textId="77777777">
            <w:pPr>
              <w:bidi w:val="false"/>
              <w:jc w:val="center"/>
              <w:rPr>
                <w:color w:val="222A35" w:themeColor="text2" w:themeShade="80"/>
              </w:rPr>
            </w:pPr>
          </w:p>
        </w:tc>
        <w:tc>
          <w:tcPr>
            <w:tcW w:w="2586" w:type="dxa"/>
            <w:vAlign w:val="center"/>
          </w:tcPr>
          <w:p w:rsidRPr="006553D5" w:rsidR="006553D5" w:rsidP="006553D5" w:rsidRDefault="006553D5" w14:paraId="4384FA21" w14:textId="77777777">
            <w:pPr>
              <w:bidi w:val="false"/>
              <w:jc w:val="center"/>
              <w:rPr>
                <w:color w:val="222A35" w:themeColor="text2" w:themeShade="80"/>
              </w:rPr>
            </w:pPr>
            <w:r w:rsidRPr="006553D5">
              <w:rPr>
                <w:color w:val="222A35" w:themeColor="text2" w:themeShade="80"/>
                <w:lang w:val="Portuguese"/>
              </w:rPr>
              <w:t>$XX.000</w:t>
            </w:r>
          </w:p>
        </w:tc>
        <w:tc>
          <w:tcPr>
            <w:tcW w:w="2587" w:type="dxa"/>
            <w:vAlign w:val="center"/>
          </w:tcPr>
          <w:p w:rsidRPr="006553D5" w:rsidR="006553D5" w:rsidP="006553D5" w:rsidRDefault="006553D5" w14:paraId="5F7C9330" w14:textId="77777777">
            <w:pPr>
              <w:bidi w:val="false"/>
              <w:jc w:val="center"/>
              <w:rPr>
                <w:color w:val="222A35" w:themeColor="text2" w:themeShade="80"/>
              </w:rPr>
            </w:pPr>
            <w:r w:rsidRPr="006553D5">
              <w:rPr>
                <w:color w:val="222A35" w:themeColor="text2" w:themeShade="80"/>
                <w:lang w:val="Portuguese"/>
              </w:rPr>
              <w:t>$XX.000</w:t>
            </w:r>
          </w:p>
        </w:tc>
      </w:tr>
      <w:tr w:rsidRPr="006553D5" w:rsidR="006553D5" w:rsidTr="00A10EB9" w14:paraId="68DC1C03" w14:textId="77777777">
        <w:trPr>
          <w:trHeight w:val="360"/>
        </w:trPr>
        <w:tc>
          <w:tcPr>
            <w:tcW w:w="2416" w:type="dxa"/>
            <w:shd w:val="clear" w:color="auto" w:fill="EAEEF3"/>
            <w:vAlign w:val="center"/>
          </w:tcPr>
          <w:p w:rsidRPr="006553D5" w:rsidR="006553D5" w:rsidP="006553D5" w:rsidRDefault="006553D5" w14:paraId="094F3FDB" w14:textId="77777777">
            <w:pPr>
              <w:bidi w:val="false"/>
              <w:rPr>
                <w:color w:val="222A35" w:themeColor="text2" w:themeShade="80"/>
              </w:rPr>
            </w:pPr>
            <w:r w:rsidRPr="006553D5">
              <w:rPr>
                <w:color w:val="222A35" w:themeColor="text2" w:themeShade="80"/>
                <w:lang w:val="Portuguese"/>
              </w:rPr>
              <w:t>Chef/assistente 2</w:t>
            </w:r>
          </w:p>
        </w:tc>
        <w:tc>
          <w:tcPr>
            <w:tcW w:w="2586" w:type="dxa"/>
            <w:vAlign w:val="center"/>
          </w:tcPr>
          <w:p w:rsidRPr="006553D5" w:rsidR="006553D5" w:rsidP="006553D5" w:rsidRDefault="006553D5" w14:paraId="405173F3" w14:textId="77777777">
            <w:pPr>
              <w:bidi w:val="false"/>
              <w:jc w:val="center"/>
              <w:rPr>
                <w:color w:val="222A35" w:themeColor="text2" w:themeShade="80"/>
              </w:rPr>
            </w:pPr>
          </w:p>
        </w:tc>
        <w:tc>
          <w:tcPr>
            <w:tcW w:w="2586" w:type="dxa"/>
            <w:vAlign w:val="center"/>
          </w:tcPr>
          <w:p w:rsidRPr="006553D5" w:rsidR="006553D5" w:rsidP="006553D5" w:rsidRDefault="006553D5" w14:paraId="0FD9FE62" w14:textId="77777777">
            <w:pPr>
              <w:bidi w:val="false"/>
              <w:jc w:val="center"/>
              <w:rPr>
                <w:color w:val="222A35" w:themeColor="text2" w:themeShade="80"/>
              </w:rPr>
            </w:pPr>
            <w:r w:rsidRPr="006553D5">
              <w:rPr>
                <w:color w:val="222A35" w:themeColor="text2" w:themeShade="80"/>
                <w:lang w:val="Portuguese"/>
              </w:rPr>
              <w:t>$XX.500</w:t>
            </w:r>
          </w:p>
        </w:tc>
        <w:tc>
          <w:tcPr>
            <w:tcW w:w="2587" w:type="dxa"/>
            <w:vAlign w:val="center"/>
          </w:tcPr>
          <w:p w:rsidRPr="006553D5" w:rsidR="006553D5" w:rsidP="006553D5" w:rsidRDefault="006553D5" w14:paraId="3900A58E" w14:textId="77777777">
            <w:pPr>
              <w:bidi w:val="false"/>
              <w:jc w:val="center"/>
              <w:rPr>
                <w:color w:val="222A35" w:themeColor="text2" w:themeShade="80"/>
              </w:rPr>
            </w:pPr>
            <w:r w:rsidRPr="006553D5">
              <w:rPr>
                <w:color w:val="222A35" w:themeColor="text2" w:themeShade="80"/>
                <w:lang w:val="Portuguese"/>
              </w:rPr>
              <w:t>$XX.000</w:t>
            </w:r>
          </w:p>
        </w:tc>
      </w:tr>
      <w:tr w:rsidRPr="006553D5" w:rsidR="006553D5" w:rsidTr="00A10EB9" w14:paraId="74D883F0" w14:textId="77777777">
        <w:trPr>
          <w:trHeight w:val="360"/>
        </w:trPr>
        <w:tc>
          <w:tcPr>
            <w:tcW w:w="2416" w:type="dxa"/>
            <w:shd w:val="clear" w:color="auto" w:fill="D9D9D9" w:themeFill="background1" w:themeFillShade="D9"/>
            <w:vAlign w:val="center"/>
          </w:tcPr>
          <w:p w:rsidRPr="006553D5" w:rsidR="006553D5" w:rsidP="006553D5" w:rsidRDefault="006553D5" w14:paraId="5F2BA0B7" w14:textId="77777777">
            <w:pPr>
              <w:bidi w:val="false"/>
              <w:jc w:val="right"/>
              <w:rPr>
                <w:b/>
                <w:bCs/>
                <w:color w:val="222A35" w:themeColor="text2" w:themeShade="80"/>
              </w:rPr>
            </w:pPr>
            <w:r>
              <w:rPr>
                <w:b/>
                <w:color w:val="222A35" w:themeColor="text2" w:themeShade="80"/>
                <w:lang w:val="Portuguese"/>
              </w:rPr>
              <w:t>FOLHA DE PAGAMENTO TOTAL</w:t>
            </w:r>
          </w:p>
        </w:tc>
        <w:tc>
          <w:tcPr>
            <w:tcW w:w="2586" w:type="dxa"/>
            <w:shd w:val="clear" w:color="auto" w:fill="F2F2F2" w:themeFill="background1" w:themeFillShade="F2"/>
            <w:vAlign w:val="center"/>
          </w:tcPr>
          <w:p w:rsidRPr="006553D5" w:rsidR="006553D5" w:rsidP="006553D5" w:rsidRDefault="006553D5" w14:paraId="27C16F76" w14:textId="77777777">
            <w:pPr>
              <w:bidi w:val="false"/>
              <w:jc w:val="center"/>
              <w:rPr>
                <w:b/>
                <w:bCs/>
                <w:color w:val="222A35" w:themeColor="text2" w:themeShade="80"/>
              </w:rPr>
            </w:pPr>
            <w:r w:rsidRPr="006553D5">
              <w:rPr>
                <w:b/>
                <w:color w:val="222A35" w:themeColor="text2" w:themeShade="80"/>
                <w:lang w:val="Portuguese"/>
              </w:rPr>
              <w:t>$XX.000</w:t>
            </w:r>
          </w:p>
        </w:tc>
        <w:tc>
          <w:tcPr>
            <w:tcW w:w="2586" w:type="dxa"/>
            <w:shd w:val="clear" w:color="auto" w:fill="F2F2F2" w:themeFill="background1" w:themeFillShade="F2"/>
            <w:vAlign w:val="center"/>
          </w:tcPr>
          <w:p w:rsidRPr="006553D5" w:rsidR="006553D5" w:rsidP="006553D5" w:rsidRDefault="006553D5" w14:paraId="42DDD9AF" w14:textId="77777777">
            <w:pPr>
              <w:bidi w:val="false"/>
              <w:jc w:val="center"/>
              <w:rPr>
                <w:b/>
                <w:bCs/>
                <w:color w:val="222A35" w:themeColor="text2" w:themeShade="80"/>
              </w:rPr>
            </w:pPr>
            <w:r w:rsidRPr="006553D5">
              <w:rPr>
                <w:b/>
                <w:color w:val="222A35" w:themeColor="text2" w:themeShade="80"/>
                <w:lang w:val="Portuguese"/>
              </w:rPr>
              <w:t>$XX 0.000</w:t>
            </w:r>
          </w:p>
        </w:tc>
        <w:tc>
          <w:tcPr>
            <w:tcW w:w="2587" w:type="dxa"/>
            <w:shd w:val="clear" w:color="auto" w:fill="F2F2F2" w:themeFill="background1" w:themeFillShade="F2"/>
            <w:vAlign w:val="center"/>
          </w:tcPr>
          <w:p w:rsidRPr="006553D5" w:rsidR="006553D5" w:rsidP="006553D5" w:rsidRDefault="006553D5" w14:paraId="53F4E3EB" w14:textId="77777777">
            <w:pPr>
              <w:bidi w:val="false"/>
              <w:jc w:val="center"/>
              <w:rPr>
                <w:b/>
                <w:bCs/>
                <w:color w:val="222A35" w:themeColor="text2" w:themeShade="80"/>
              </w:rPr>
            </w:pPr>
            <w:r w:rsidRPr="006553D5">
              <w:rPr>
                <w:b/>
                <w:color w:val="222A35" w:themeColor="text2" w:themeShade="80"/>
                <w:lang w:val="Portuguese"/>
              </w:rPr>
              <w:t>$XX 0.000</w:t>
            </w:r>
          </w:p>
        </w:tc>
      </w:tr>
    </w:tbl>
    <w:p w:rsidRPr="001643E3" w:rsidR="006553D5" w:rsidP="006553D5" w:rsidRDefault="006553D5" w14:paraId="314A78A9" w14:textId="77777777">
      <w:pPr>
        <w:bidi w:val="false"/>
        <w:spacing w:after="0"/>
        <w:rPr>
          <w:sz w:val="15"/>
          <w:szCs w:val="16"/>
        </w:rPr>
      </w:pPr>
    </w:p>
    <w:p w:rsidRPr="001643E3" w:rsidR="00082CCB" w:rsidP="006553D5" w:rsidRDefault="00082CCB" w14:paraId="1103C995" w14:textId="77777777">
      <w:pPr>
        <w:bidi w:val="false"/>
        <w:spacing w:after="0"/>
        <w:rPr>
          <w:sz w:val="15"/>
          <w:szCs w:val="16"/>
        </w:rPr>
      </w:pPr>
    </w:p>
    <w:p w:rsidRPr="006553D5" w:rsidR="00082CCB" w:rsidP="001643E3" w:rsidRDefault="00082CCB" w14:paraId="595918F7" w14:textId="77777777">
      <w:pPr>
        <w:pStyle w:val="Heading2"/>
        <w:bidi w:val="false"/>
        <w:spacing w:line="360" w:lineRule="auto"/>
        <w:ind w:left="180"/>
        <w:rPr>
          <w:b/>
          <w:bCs/>
          <w:sz w:val="28"/>
          <w:szCs w:val="24"/>
        </w:rPr>
      </w:pPr>
      <w:bookmarkStart w:name="_Toc36745546" w:id="39"/>
      <w:r>
        <w:rPr>
          <w:b/>
          <w:sz w:val="28"/>
          <w:szCs w:val="24"/>
          <w:lang w:val="Portuguese"/>
        </w:rPr>
        <w:t>Análise SWOT</w:t>
      </w:r>
      <w:bookmarkEnd w:id="39"/>
    </w:p>
    <w:p w:rsidR="00082CCB" w:rsidP="00082CCB" w:rsidRDefault="00082CCB" w14:paraId="4A1FB2A4" w14:textId="77777777">
      <w:pPr>
        <w:pStyle w:val="ListParagraph"/>
        <w:numPr>
          <w:ilvl w:val="0"/>
          <w:numId w:val="8"/>
        </w:numPr>
        <w:bidi w:val="false"/>
        <w:spacing w:after="0"/>
        <w:rPr>
          <w:b/>
          <w:bCs/>
        </w:rPr>
      </w:pPr>
      <w:r w:rsidRPr="00383823">
        <w:rPr>
          <w:b/>
          <w:lang w:val="Portuguese"/>
        </w:rPr>
        <w:t>Pontos fortes</w:t>
      </w:r>
    </w:p>
    <w:p w:rsidRPr="009D4F5D" w:rsidR="00082CCB" w:rsidP="00082CCB" w:rsidRDefault="00082CCB" w14:paraId="3D152188" w14:textId="77777777">
      <w:pPr>
        <w:pStyle w:val="ListParagraph"/>
        <w:numPr>
          <w:ilvl w:val="1"/>
          <w:numId w:val="8"/>
        </w:numPr>
        <w:bidi w:val="false"/>
        <w:spacing w:after="0"/>
        <w:rPr>
          <w:b/>
          <w:bCs/>
        </w:rPr>
      </w:pPr>
      <w:r>
        <w:rPr>
          <w:lang w:val="Portuguese"/>
        </w:rPr>
        <w:t>Localização</w:t>
      </w:r>
    </w:p>
    <w:p w:rsidRPr="009D4F5D" w:rsidR="00082CCB" w:rsidP="00082CCB" w:rsidRDefault="00082CCB" w14:paraId="6EB44415" w14:textId="77777777">
      <w:pPr>
        <w:pStyle w:val="ListParagraph"/>
        <w:numPr>
          <w:ilvl w:val="1"/>
          <w:numId w:val="8"/>
        </w:numPr>
        <w:bidi w:val="false"/>
        <w:spacing w:after="0"/>
        <w:rPr>
          <w:b/>
          <w:bCs/>
        </w:rPr>
      </w:pPr>
      <w:r>
        <w:rPr>
          <w:lang w:val="Portuguese"/>
        </w:rPr>
        <w:t>Fácil acesso</w:t>
      </w:r>
    </w:p>
    <w:p w:rsidRPr="009D4F5D" w:rsidR="00082CCB" w:rsidP="00082CCB" w:rsidRDefault="00082CCB" w14:paraId="14A4C621" w14:textId="77777777">
      <w:pPr>
        <w:pStyle w:val="ListParagraph"/>
        <w:numPr>
          <w:ilvl w:val="1"/>
          <w:numId w:val="8"/>
        </w:numPr>
        <w:bidi w:val="false"/>
        <w:spacing w:after="0"/>
        <w:rPr>
          <w:b/>
          <w:bCs/>
        </w:rPr>
      </w:pPr>
      <w:r>
        <w:rPr>
          <w:lang w:val="Portuguese"/>
        </w:rPr>
        <w:t>Serviço rápido</w:t>
      </w:r>
    </w:p>
    <w:p w:rsidRPr="009D4F5D" w:rsidR="00082CCB" w:rsidP="00082CCB" w:rsidRDefault="00082CCB" w14:paraId="10519411" w14:textId="77777777">
      <w:pPr>
        <w:pStyle w:val="ListParagraph"/>
        <w:numPr>
          <w:ilvl w:val="1"/>
          <w:numId w:val="8"/>
        </w:numPr>
        <w:bidi w:val="false"/>
        <w:spacing w:after="0"/>
        <w:rPr>
          <w:b/>
          <w:bCs/>
        </w:rPr>
      </w:pPr>
      <w:r>
        <w:rPr>
          <w:lang w:val="Portuguese"/>
        </w:rPr>
        <w:t>Porções grandes</w:t>
      </w:r>
    </w:p>
    <w:p w:rsidRPr="009D4F5D" w:rsidR="00082CCB" w:rsidP="00082CCB" w:rsidRDefault="00082CCB" w14:paraId="24AA0CDF" w14:textId="77777777">
      <w:pPr>
        <w:pStyle w:val="ListParagraph"/>
        <w:numPr>
          <w:ilvl w:val="1"/>
          <w:numId w:val="8"/>
        </w:numPr>
        <w:bidi w:val="false"/>
        <w:spacing w:after="0"/>
        <w:rPr>
          <w:b/>
          <w:bCs/>
        </w:rPr>
      </w:pPr>
      <w:r>
        <w:rPr>
          <w:lang w:val="Portuguese"/>
        </w:rPr>
        <w:t>Grande variedade de ofertas</w:t>
      </w:r>
    </w:p>
    <w:p w:rsidRPr="009D4F5D" w:rsidR="00082CCB" w:rsidP="00082CCB" w:rsidRDefault="00082CCB" w14:paraId="2ABC7F6F" w14:textId="77777777">
      <w:pPr>
        <w:pStyle w:val="ListParagraph"/>
        <w:numPr>
          <w:ilvl w:val="1"/>
          <w:numId w:val="8"/>
        </w:numPr>
        <w:bidi w:val="false"/>
        <w:spacing w:after="0"/>
        <w:rPr>
          <w:b/>
          <w:bCs/>
        </w:rPr>
      </w:pPr>
      <w:r>
        <w:rPr>
          <w:lang w:val="Portuguese"/>
        </w:rPr>
        <w:t>Alta qualidade</w:t>
      </w:r>
    </w:p>
    <w:p w:rsidRPr="00082CCB" w:rsidR="00082CCB" w:rsidP="00082CCB" w:rsidRDefault="00082CCB" w14:paraId="1C71968D" w14:textId="77777777">
      <w:pPr>
        <w:pStyle w:val="ListParagraph"/>
        <w:numPr>
          <w:ilvl w:val="1"/>
          <w:numId w:val="8"/>
        </w:numPr>
        <w:bidi w:val="false"/>
        <w:spacing w:after="0"/>
        <w:rPr>
          <w:b/>
          <w:bCs/>
          <w:sz w:val="16"/>
          <w:szCs w:val="18"/>
        </w:rPr>
      </w:pPr>
      <w:r>
        <w:rPr>
          <w:lang w:val="Portuguese"/>
        </w:rPr>
        <w:t>Ingredientes frescos</w:t>
      </w:r>
      <w:r>
        <w:rPr>
          <w:lang w:val="Portuguese"/>
        </w:rPr>
        <w:br/>
      </w:r>
    </w:p>
    <w:p w:rsidR="00082CCB" w:rsidP="00082CCB" w:rsidRDefault="00082CCB" w14:paraId="4CA94ECD" w14:textId="77777777">
      <w:pPr>
        <w:pStyle w:val="ListParagraph"/>
        <w:numPr>
          <w:ilvl w:val="0"/>
          <w:numId w:val="8"/>
        </w:numPr>
        <w:bidi w:val="false"/>
        <w:spacing w:after="0"/>
        <w:rPr>
          <w:b/>
          <w:bCs/>
        </w:rPr>
      </w:pPr>
      <w:r w:rsidRPr="00383823">
        <w:rPr>
          <w:b/>
          <w:lang w:val="Portuguese"/>
        </w:rPr>
        <w:t>Fraquezas</w:t>
      </w:r>
    </w:p>
    <w:p w:rsidRPr="009D4F5D" w:rsidR="00082CCB" w:rsidP="00082CCB" w:rsidRDefault="00082CCB" w14:paraId="1640F56D" w14:textId="77777777">
      <w:pPr>
        <w:pStyle w:val="ListParagraph"/>
        <w:numPr>
          <w:ilvl w:val="1"/>
          <w:numId w:val="8"/>
        </w:numPr>
        <w:bidi w:val="false"/>
        <w:spacing w:after="0"/>
        <w:rPr>
          <w:b/>
          <w:bCs/>
        </w:rPr>
      </w:pPr>
      <w:r>
        <w:rPr>
          <w:lang w:val="Portuguese"/>
        </w:rPr>
        <w:t>Sem área de assentos dedicada</w:t>
      </w:r>
    </w:p>
    <w:p w:rsidRPr="009D4F5D" w:rsidR="00082CCB" w:rsidP="00082CCB" w:rsidRDefault="00082CCB" w14:paraId="5514201A" w14:textId="77777777">
      <w:pPr>
        <w:pStyle w:val="ListParagraph"/>
        <w:numPr>
          <w:ilvl w:val="1"/>
          <w:numId w:val="8"/>
        </w:numPr>
        <w:bidi w:val="false"/>
        <w:spacing w:after="0"/>
        <w:rPr>
          <w:b/>
          <w:bCs/>
        </w:rPr>
      </w:pPr>
      <w:r>
        <w:rPr>
          <w:lang w:val="Portuguese"/>
        </w:rPr>
        <w:t>Falta de reconhecimento de marca</w:t>
      </w:r>
    </w:p>
    <w:p w:rsidRPr="00082CCB" w:rsidR="00082CCB" w:rsidP="00082CCB" w:rsidRDefault="00082CCB" w14:paraId="0020668E" w14:textId="77777777">
      <w:pPr>
        <w:pStyle w:val="ListParagraph"/>
        <w:numPr>
          <w:ilvl w:val="1"/>
          <w:numId w:val="8"/>
        </w:numPr>
        <w:bidi w:val="false"/>
        <w:spacing w:after="0"/>
        <w:rPr>
          <w:b/>
          <w:bCs/>
          <w:sz w:val="16"/>
          <w:szCs w:val="18"/>
        </w:rPr>
      </w:pPr>
      <w:r>
        <w:rPr>
          <w:lang w:val="Portuguese"/>
        </w:rPr>
        <w:t>Tempo mais frio durante os meses de inverno</w:t>
      </w:r>
      <w:r>
        <w:rPr>
          <w:lang w:val="Portuguese"/>
        </w:rPr>
        <w:br/>
      </w:r>
    </w:p>
    <w:p w:rsidR="00082CCB" w:rsidP="00082CCB" w:rsidRDefault="00082CCB" w14:paraId="760B18A5" w14:textId="77777777">
      <w:pPr>
        <w:pStyle w:val="ListParagraph"/>
        <w:numPr>
          <w:ilvl w:val="0"/>
          <w:numId w:val="8"/>
        </w:numPr>
        <w:bidi w:val="false"/>
        <w:spacing w:after="0"/>
        <w:rPr>
          <w:b/>
          <w:bCs/>
        </w:rPr>
      </w:pPr>
      <w:r w:rsidRPr="00383823">
        <w:rPr>
          <w:b/>
          <w:lang w:val="Portuguese"/>
        </w:rPr>
        <w:t>Oportunidades</w:t>
      </w:r>
    </w:p>
    <w:p w:rsidRPr="009D4F5D" w:rsidR="00082CCB" w:rsidP="00082CCB" w:rsidRDefault="0003269D" w14:paraId="22BD6197" w14:textId="77777777">
      <w:pPr>
        <w:pStyle w:val="ListParagraph"/>
        <w:numPr>
          <w:ilvl w:val="1"/>
          <w:numId w:val="8"/>
        </w:numPr>
        <w:bidi w:val="false"/>
        <w:spacing w:after="0"/>
        <w:rPr>
          <w:b/>
          <w:bCs/>
        </w:rPr>
      </w:pPr>
      <w:r w:rsidR="00082CCB">
        <w:rPr>
          <w:lang w:val="Portuguese"/>
        </w:rPr>
        <w:t>Posicione o caminhão em uma área de alto tráfego para profissionais de negócios.</w:t>
      </w:r>
    </w:p>
    <w:p w:rsidRPr="009D4F5D" w:rsidR="00082CCB" w:rsidP="00082CCB" w:rsidRDefault="00082CCB" w14:paraId="56559214" w14:textId="77777777">
      <w:pPr>
        <w:pStyle w:val="ListParagraph"/>
        <w:numPr>
          <w:ilvl w:val="1"/>
          <w:numId w:val="8"/>
        </w:numPr>
        <w:bidi w:val="false"/>
        <w:spacing w:after="0"/>
        <w:rPr>
          <w:b/>
          <w:bCs/>
        </w:rPr>
      </w:pPr>
      <w:r w:rsidR="0003269D">
        <w:rPr>
          <w:lang w:val="Portuguese"/>
        </w:rPr>
        <w:t>Faça parcerias com fornecedores locais que oferecem produtos que complementam os nossos.</w:t>
      </w:r>
    </w:p>
    <w:p w:rsidRPr="00082CCB" w:rsidR="00082CCB" w:rsidP="00082CCB" w:rsidRDefault="00082CCB" w14:paraId="2BD1FA42" w14:textId="77777777">
      <w:pPr>
        <w:pStyle w:val="ListParagraph"/>
        <w:numPr>
          <w:ilvl w:val="1"/>
          <w:numId w:val="8"/>
        </w:numPr>
        <w:bidi w:val="false"/>
        <w:spacing w:after="0"/>
        <w:rPr>
          <w:b/>
          <w:bCs/>
          <w:sz w:val="16"/>
          <w:szCs w:val="18"/>
        </w:rPr>
      </w:pPr>
      <w:r w:rsidR="0003269D">
        <w:rPr>
          <w:lang w:val="Portuguese"/>
        </w:rPr>
        <w:t>Potencializar as relações existentes com os mercados de agricultores locais.</w:t>
      </w:r>
      <w:r>
        <w:rPr>
          <w:lang w:val="Portuguese"/>
        </w:rPr>
        <w:br/>
      </w:r>
    </w:p>
    <w:p w:rsidR="00082CCB" w:rsidP="00082CCB" w:rsidRDefault="00082CCB" w14:paraId="317A8C85" w14:textId="77777777">
      <w:pPr>
        <w:pStyle w:val="ListParagraph"/>
        <w:numPr>
          <w:ilvl w:val="0"/>
          <w:numId w:val="8"/>
        </w:numPr>
        <w:bidi w:val="false"/>
        <w:spacing w:after="0"/>
        <w:rPr>
          <w:b/>
          <w:bCs/>
        </w:rPr>
      </w:pPr>
      <w:r w:rsidRPr="00383823">
        <w:rPr>
          <w:b/>
          <w:lang w:val="Portuguese"/>
        </w:rPr>
        <w:t>Ameaças</w:t>
      </w:r>
    </w:p>
    <w:p w:rsidRPr="009D4F5D" w:rsidR="00082CCB" w:rsidP="00082CCB" w:rsidRDefault="0003269D" w14:paraId="456D9C4A" w14:textId="77777777">
      <w:pPr>
        <w:pStyle w:val="ListParagraph"/>
        <w:numPr>
          <w:ilvl w:val="1"/>
          <w:numId w:val="8"/>
        </w:numPr>
        <w:bidi w:val="false"/>
        <w:spacing w:after="0"/>
        <w:rPr>
          <w:b/>
          <w:bCs/>
        </w:rPr>
      </w:pPr>
      <w:r w:rsidR="00082CCB">
        <w:rPr>
          <w:lang w:val="Portuguese"/>
        </w:rPr>
        <w:t xml:space="preserve">Outros food trucks estão adotando nosso modelo de negócios.</w:t>
      </w:r>
    </w:p>
    <w:p w:rsidRPr="00383823" w:rsidR="00082CCB" w:rsidP="00082CCB" w:rsidRDefault="00082CCB" w14:paraId="191191C9" w14:textId="77777777">
      <w:pPr>
        <w:pStyle w:val="ListParagraph"/>
        <w:numPr>
          <w:ilvl w:val="1"/>
          <w:numId w:val="8"/>
        </w:numPr>
        <w:bidi w:val="false"/>
        <w:spacing w:after="0"/>
        <w:rPr>
          <w:b/>
          <w:bCs/>
        </w:rPr>
      </w:pPr>
      <w:r w:rsidR="0003269D">
        <w:rPr>
          <w:lang w:val="Portuguese"/>
        </w:rPr>
        <w:t xml:space="preserve">Novos food trucks estão entrando no mercado e aumentando a concorrência.</w:t>
      </w:r>
    </w:p>
    <w:p w:rsidR="006553D5" w:rsidP="002731D3" w:rsidRDefault="006553D5" w14:paraId="521289C2" w14:textId="77777777">
      <w:pPr>
        <w:bidi w:val="false"/>
        <w:spacing w:after="0"/>
        <w:sectPr w:rsidR="006553D5" w:rsidSect="001643E3">
          <w:pgSz w:w="12240" w:h="15840"/>
          <w:pgMar w:top="490" w:right="720" w:bottom="360" w:left="1008" w:header="490" w:footer="475" w:gutter="0"/>
          <w:cols w:space="720"/>
          <w:docGrid w:linePitch="360"/>
        </w:sectPr>
      </w:pPr>
    </w:p>
    <w:tbl>
      <w:tblPr>
        <w:tblStyle w:val="TableGrid"/>
        <w:tblW w:w="13824" w:type="dxa"/>
        <w:tblInd w:w="720" w:type="dxa"/>
        <w:tblLook w:val="04A0" w:firstRow="1" w:lastRow="0" w:firstColumn="1" w:lastColumn="0" w:noHBand="0" w:noVBand="1"/>
      </w:tblPr>
      <w:tblGrid>
        <w:gridCol w:w="13824"/>
      </w:tblGrid>
      <w:tr w:rsidRPr="006553D5" w:rsidR="00C51112" w:rsidTr="00AE335B" w14:paraId="31A8DCDC" w14:textId="77777777">
        <w:trPr>
          <w:trHeight w:val="1584"/>
        </w:trPr>
        <w:tc>
          <w:tcPr>
            <w:tcW w:w="13824" w:type="dxa"/>
            <w:tcBorders>
              <w:top w:val="nil"/>
              <w:left w:val="nil"/>
              <w:bottom w:val="nil"/>
              <w:right w:val="nil"/>
            </w:tcBorders>
            <w:tcMar>
              <w:top w:w="144" w:type="dxa"/>
              <w:left w:w="144" w:type="dxa"/>
              <w:bottom w:w="144" w:type="dxa"/>
              <w:right w:w="144" w:type="dxa"/>
            </w:tcMar>
          </w:tcPr>
          <w:p w:rsidRPr="006553D5" w:rsidR="00C51112" w:rsidP="0003269D" w:rsidRDefault="00AE335B" w14:paraId="2C3BCB18" w14:textId="77777777">
            <w:pPr>
              <w:pStyle w:val="Heading2"/>
              <w:bidi w:val="false"/>
              <w:spacing w:line="360" w:lineRule="auto"/>
              <w:outlineLvl w:val="1"/>
              <w:rPr>
                <w:b/>
                <w:bCs/>
                <w:sz w:val="28"/>
                <w:szCs w:val="24"/>
              </w:rPr>
            </w:pPr>
            <w:bookmarkStart w:name="_Toc36745547" w:id="40"/>
            <w:r>
              <w:rPr>
                <w:b/>
                <w:sz w:val="28"/>
                <w:szCs w:val="24"/>
                <w:lang w:val="Portuguese"/>
              </w:rPr>
              <w:t>Cronograma</w:t>
            </w:r>
            <w:bookmarkEnd w:id="40"/>
          </w:p>
          <w:p w:rsidRPr="00AE335B" w:rsidR="00C51112" w:rsidP="0003269D" w:rsidRDefault="00C51112" w14:paraId="0CEB159D" w14:textId="77777777">
            <w:pPr>
              <w:bidi w:val="false"/>
              <w:spacing w:after="280" w:afterAutospacing="1"/>
              <w:rPr>
                <w:rFonts w:eastAsia="Verdana"/>
              </w:rPr>
            </w:pPr>
            <w:r>
              <w:rPr>
                <w:rFonts w:eastAsia="Verdana"/>
                <w:lang w:val="Portuguese"/>
              </w:rPr>
              <w:t>O cronograma abaixo mostra as atividades específicas programadas para ocorrer durante o primeiro ano, incluindo a propriedade de tarefas, status, marcos e totais orçamentários. Ao longo do ano, acompanharemos o progresso e o relatório do plano sobre a conclusão oportuna de cada atividade e marco.</w:t>
            </w:r>
          </w:p>
        </w:tc>
      </w:tr>
    </w:tbl>
    <w:p w:rsidR="00C51112" w:rsidP="00C51112" w:rsidRDefault="00C51112" w14:paraId="362DBFEF" w14:textId="77777777">
      <w:pPr>
        <w:bidi w:val="false"/>
        <w:spacing w:after="0"/>
      </w:pPr>
    </w:p>
    <w:p w:rsidR="001643E3" w:rsidP="00261B5E" w:rsidRDefault="00AE335B" w14:paraId="14290FC4" w14:textId="77777777">
      <w:pPr>
        <w:bidi w:val="false"/>
        <w:ind w:left="900"/>
      </w:pPr>
      <w:r w:rsidRPr="00B231B3">
        <w:rPr>
          <w:noProof/>
          <w:lang w:val="Portuguese"/>
        </w:rPr>
        <w:drawing>
          <wp:inline distT="0" distB="0" distL="0" distR="0" wp14:anchorId="6B808C55" wp14:editId="3D949AF4">
            <wp:extent cx="8771329" cy="3840480"/>
            <wp:effectExtent l="0" t="0" r="4445" b="0"/>
            <wp:docPr id="18" name="Picture 18" descr="Uma captura de tela de um computad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771329" cy="3840480"/>
                    </a:xfrm>
                    <a:prstGeom prst="rect">
                      <a:avLst/>
                    </a:prstGeom>
                  </pic:spPr>
                </pic:pic>
              </a:graphicData>
            </a:graphic>
          </wp:inline>
        </w:drawing>
      </w:r>
    </w:p>
    <w:p w:rsidR="003878A5" w:rsidP="003878A5" w:rsidRDefault="003878A5" w14:paraId="064E80D0" w14:textId="77777777"/>
    <w:p w:rsidR="003878A5" w:rsidP="003878A5" w:rsidRDefault="003878A5" w14:paraId="0CB05E4B" w14:textId="77777777">
      <w:pPr>
        <w:bidi w:val="false"/>
        <w:sectPr w:rsidR="003878A5" w:rsidSect="001643E3">
          <w:pgSz w:w="15840" w:h="12240" w:orient="landscape"/>
          <w:pgMar w:top="720" w:right="360" w:bottom="1008" w:left="490" w:header="490" w:footer="720" w:gutter="0"/>
          <w:cols w:space="720"/>
          <w:titlePg/>
          <w:docGrid w:linePitch="360"/>
        </w:sectPr>
      </w:pPr>
    </w:p>
    <w:p w:rsidRPr="003878A5" w:rsidR="003878A5" w:rsidP="003878A5" w:rsidRDefault="003878A5" w14:paraId="651E1599" w14:textId="77777777"/>
    <w:p w:rsidR="003878A5" w:rsidP="003878A5" w:rsidRDefault="003878A5" w14:paraId="4E2F6AD1" w14:textId="77777777">
      <w:pPr>
        <w:pStyle w:val="Heading1"/>
        <w:bidi w:val="false"/>
      </w:pPr>
      <w:bookmarkStart w:name="_Toc36745548" w:id="41"/>
      <w:r>
        <w:rPr>
          <w:lang w:val="Portuguese"/>
        </w:rPr>
        <w:t>PLANO FINANCEIRO</w:t>
      </w:r>
      <w:bookmarkEnd w:id="41"/>
    </w:p>
    <w:tbl>
      <w:tblPr>
        <w:tblStyle w:val="TableGrid"/>
        <w:tblW w:w="0" w:type="auto"/>
        <w:tblInd w:w="-10" w:type="dxa"/>
        <w:tblLook w:val="04A0" w:firstRow="1" w:lastRow="0" w:firstColumn="1" w:lastColumn="0" w:noHBand="0" w:noVBand="1"/>
      </w:tblPr>
      <w:tblGrid>
        <w:gridCol w:w="10350"/>
      </w:tblGrid>
      <w:tr w:rsidRPr="006553D5" w:rsidR="003878A5" w:rsidTr="003878A5" w14:paraId="0A6BB114" w14:textId="77777777">
        <w:trPr>
          <w:trHeight w:val="5328"/>
        </w:trPr>
        <w:tc>
          <w:tcPr>
            <w:tcW w:w="10350" w:type="dxa"/>
            <w:tcBorders>
              <w:top w:val="nil"/>
              <w:left w:val="nil"/>
              <w:bottom w:val="nil"/>
              <w:right w:val="nil"/>
            </w:tcBorders>
            <w:tcMar>
              <w:top w:w="144" w:type="dxa"/>
              <w:left w:w="144" w:type="dxa"/>
              <w:bottom w:w="144" w:type="dxa"/>
              <w:right w:w="144" w:type="dxa"/>
            </w:tcMar>
          </w:tcPr>
          <w:p w:rsidRPr="003878A5" w:rsidR="003878A5" w:rsidP="003878A5" w:rsidRDefault="003878A5" w14:paraId="0C21C4C5" w14:textId="77777777">
            <w:pPr>
              <w:pStyle w:val="Heading2"/>
              <w:bidi w:val="false"/>
              <w:spacing w:line="360" w:lineRule="auto"/>
              <w:outlineLvl w:val="1"/>
              <w:rPr>
                <w:b/>
                <w:bCs/>
                <w:sz w:val="28"/>
                <w:szCs w:val="28"/>
              </w:rPr>
            </w:pPr>
            <w:bookmarkStart w:name="_Toc36745549" w:id="42"/>
            <w:r w:rsidRPr="003878A5">
              <w:rPr>
                <w:b/>
                <w:sz w:val="28"/>
                <w:szCs w:val="28"/>
                <w:lang w:val="Portuguese"/>
              </w:rPr>
              <w:t>Suposições-chave</w:t>
            </w:r>
            <w:bookmarkStart w:name="BodyTopicImportantAssumptions" w:id="43"/>
            <w:bookmarkEnd w:id="42"/>
          </w:p>
          <w:p w:rsidR="003878A5" w:rsidP="006877F4" w:rsidRDefault="003878A5" w14:paraId="0686822D" w14:textId="77777777">
            <w:r w:rsidRPr="003878A5">
              <w:rPr>
                <w:lang w:val="Portuguese"/>
              </w:rPr>
              <w:t xml:space="preserve">As receitas aumentarão a uma taxa anual de cerca de 30%. Devido a um aumento histórico durante julho e agosto (devido ao clima mais quente e tráfego de pés mais altos), as vendas aumentarão 20% durante esses meses. Esperamos que esse aumento permaneça contínuo durante todo o ano seguinte, à medida que antecipamos um fluxo de novos clientes para o food truck. </w:t>
            </w:r>
          </w:p>
          <w:p w:rsidRPr="003878A5" w:rsidR="003878A5" w:rsidP="006877F4" w:rsidRDefault="003878A5" w14:paraId="713CAC32" w14:textId="77777777"/>
          <w:p w:rsidR="003878A5" w:rsidP="006877F4" w:rsidRDefault="00F334DE" w14:paraId="3FA6EEAE" w14:textId="77777777">
            <w:r w:rsidRPr="003878A5" w:rsidR="003878A5">
              <w:rPr>
                <w:lang w:val="Portuguese"/>
              </w:rPr>
              <w:t xml:space="preserve">Para mostrar o pior cenário, calculamos deliberadamente as projeções de vendas usando números extraordinariamente baixos. </w:t>
            </w:r>
          </w:p>
          <w:p w:rsidR="003878A5" w:rsidP="003878A5" w:rsidRDefault="003878A5" w14:paraId="021F4E13" w14:textId="77777777">
            <w:pPr>
              <w:bidi w:val="false"/>
              <w:spacing w:after="280" w:afterAutospacing="1" w:line="276" w:lineRule="auto"/>
              <w:rPr>
                <w:rFonts w:eastAsia="Verdana"/>
                <w:szCs w:val="21"/>
              </w:rPr>
            </w:pPr>
          </w:p>
          <w:p w:rsidRPr="003878A5" w:rsidR="003878A5" w:rsidP="003878A5" w:rsidRDefault="003878A5" w14:paraId="0602DF9C" w14:textId="77777777">
            <w:pPr>
              <w:pStyle w:val="Heading2"/>
              <w:bidi w:val="false"/>
              <w:spacing w:before="100" w:after="100" w:line="360" w:lineRule="auto"/>
              <w:outlineLvl w:val="1"/>
              <w:rPr>
                <w:b/>
                <w:bCs/>
                <w:sz w:val="28"/>
                <w:szCs w:val="28"/>
              </w:rPr>
            </w:pPr>
            <w:bookmarkStart w:name="_Toc497308982" w:id="44"/>
            <w:bookmarkStart w:name="_Toc36745550" w:id="45"/>
            <w:bookmarkEnd w:id="43"/>
            <w:r w:rsidRPr="003878A5">
              <w:rPr>
                <w:b/>
                <w:sz w:val="28"/>
                <w:szCs w:val="28"/>
                <w:lang w:val="Portuguese"/>
              </w:rPr>
              <w:t>Previsão de vendas</w:t>
            </w:r>
            <w:bookmarkEnd w:id="44"/>
            <w:bookmarkEnd w:id="45"/>
          </w:p>
          <w:p w:rsidRPr="003878A5" w:rsidR="003878A5" w:rsidP="003878A5" w:rsidRDefault="007972F9" w14:paraId="374919B3" w14:textId="77777777">
            <w:pPr>
              <w:bidi w:val="false"/>
              <w:spacing w:after="100" w:afterAutospacing="1" w:line="276" w:lineRule="auto"/>
              <w:rPr>
                <w:iCs/>
                <w:color w:val="000000" w:themeColor="text1"/>
                <w:szCs w:val="21"/>
              </w:rPr>
            </w:pPr>
            <w:r>
              <w:rPr>
                <w:rFonts w:eastAsia="Verdana"/>
                <w:szCs w:val="21"/>
                <w:lang w:val="Portuguese"/>
              </w:rPr>
              <w:t xml:space="preserve">Em nossa previsão de vendas, esperamos o maior desempenho durante os meses de julho e agosto, </w:t>
            </w:r>
            <w:r w:rsidR="00F334DE">
              <w:rPr>
                <w:lang w:val="Portuguese"/>
              </w:rPr>
              <w:t>devido ao clima mais quente e tráfego de pés mais alto</w:t>
            </w:r>
            <w:r w:rsidRPr="003878A5" w:rsidR="003878A5">
              <w:rPr>
                <w:rFonts w:eastAsia="Verdana"/>
                <w:szCs w:val="21"/>
                <w:lang w:val="Portuguese"/>
              </w:rPr>
              <w:t xml:space="preserve">. </w:t>
            </w:r>
          </w:p>
        </w:tc>
      </w:tr>
    </w:tbl>
    <w:p w:rsidRPr="00082CCB" w:rsidR="003878A5" w:rsidP="003878A5" w:rsidRDefault="003878A5" w14:paraId="6074F447" w14:textId="77777777">
      <w:pPr>
        <w:bidi w:val="false"/>
        <w:ind w:left="90"/>
        <w:rPr>
          <w:rFonts w:ascii="Times New Roman" w:hAnsi="Times New Roman" w:cs="Times New Roman"/>
          <w:b/>
          <w:bCs/>
          <w:color w:val="595959" w:themeColor="text1" w:themeTint="A6"/>
          <w:sz w:val="22"/>
        </w:rPr>
      </w:pPr>
      <w:r>
        <w:rPr>
          <w:b/>
          <w:color w:val="595959" w:themeColor="text1" w:themeTint="A6"/>
          <w:sz w:val="20"/>
          <w:szCs w:val="21"/>
          <w:lang w:val="Portuguese"/>
        </w:rPr>
        <w:t xml:space="preserve">Gráfico: Previsão de vendas </w:t>
      </w:r>
    </w:p>
    <w:p w:rsidRPr="001643E3" w:rsidR="003878A5" w:rsidP="003878A5" w:rsidRDefault="003878A5" w14:paraId="01CC217C" w14:textId="77777777">
      <w:pPr>
        <w:bidi w:val="false"/>
        <w:spacing w:after="0"/>
        <w:rPr>
          <w:sz w:val="15"/>
          <w:szCs w:val="16"/>
        </w:rPr>
      </w:pPr>
    </w:p>
    <w:p w:rsidR="00AE335B" w:rsidP="00AE335B" w:rsidRDefault="003878A5" w14:paraId="0F2D55C9" w14:textId="77777777">
      <w:r>
        <w:rPr>
          <w:rFonts w:eastAsia="Verdana"/>
          <w:noProof/>
          <w:lang w:val="Portuguese"/>
        </w:rPr>
        <w:drawing>
          <wp:inline distT="0" distB="0" distL="0" distR="0" wp14:anchorId="09096912" wp14:editId="491096A1">
            <wp:extent cx="6690183" cy="3042744"/>
            <wp:effectExtent l="0" t="0" r="3175" b="5715"/>
            <wp:docPr id="20" name="Picture 20" descr="Um close-up de u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3-18 at 12.03.00 PM.png"/>
                    <pic:cNvPicPr/>
                  </pic:nvPicPr>
                  <pic:blipFill>
                    <a:blip r:embed="rId19"/>
                    <a:stretch>
                      <a:fillRect/>
                    </a:stretch>
                  </pic:blipFill>
                  <pic:spPr>
                    <a:xfrm>
                      <a:off x="0" y="0"/>
                      <a:ext cx="6706713" cy="3050262"/>
                    </a:xfrm>
                    <a:prstGeom prst="rect">
                      <a:avLst/>
                    </a:prstGeom>
                  </pic:spPr>
                </pic:pic>
              </a:graphicData>
            </a:graphic>
          </wp:inline>
        </w:drawing>
      </w:r>
    </w:p>
    <w:p w:rsidR="003878A5" w:rsidP="00AE335B" w:rsidRDefault="003878A5" w14:paraId="5940BB4A" w14:textId="77777777"/>
    <w:p w:rsidR="003878A5" w:rsidP="00AE335B" w:rsidRDefault="003878A5" w14:paraId="235DEA5D" w14:textId="77777777"/>
    <w:p w:rsidR="003878A5" w:rsidP="00AE335B" w:rsidRDefault="003878A5" w14:paraId="64F4BB83" w14:textId="77777777">
      <w:pPr>
        <w:bidi w:val="false"/>
        <w:sectPr w:rsidR="003878A5" w:rsidSect="003878A5">
          <w:pgSz w:w="12240" w:h="15840"/>
          <w:pgMar w:top="490" w:right="720" w:bottom="360" w:left="1008" w:header="490" w:footer="720" w:gutter="0"/>
          <w:cols w:space="720"/>
          <w:titlePg/>
          <w:docGrid w:linePitch="360"/>
        </w:sectPr>
      </w:pPr>
    </w:p>
    <w:p w:rsidR="003878A5" w:rsidP="003878A5" w:rsidRDefault="003878A5" w14:paraId="1BCA869B" w14:textId="77777777">
      <w:pPr>
        <w:bidi w:val="false"/>
        <w:ind w:left="90"/>
        <w:rPr>
          <w:b/>
          <w:bCs/>
          <w:color w:val="595959" w:themeColor="text1" w:themeTint="A6"/>
          <w:sz w:val="20"/>
          <w:szCs w:val="21"/>
        </w:rPr>
      </w:pPr>
    </w:p>
    <w:p w:rsidR="003878A5" w:rsidP="003878A5" w:rsidRDefault="003878A5" w14:paraId="439A9F02" w14:textId="77777777">
      <w:pPr>
        <w:bidi w:val="false"/>
        <w:ind w:left="90"/>
        <w:rPr>
          <w:b/>
          <w:bCs/>
          <w:color w:val="595959" w:themeColor="text1" w:themeTint="A6"/>
          <w:sz w:val="20"/>
          <w:szCs w:val="21"/>
        </w:rPr>
      </w:pPr>
    </w:p>
    <w:p w:rsidR="003878A5" w:rsidP="003878A5" w:rsidRDefault="003878A5" w14:paraId="1DD2DA22" w14:textId="77777777">
      <w:pPr>
        <w:bidi w:val="false"/>
        <w:ind w:left="90"/>
        <w:rPr>
          <w:b/>
          <w:bCs/>
          <w:color w:val="595959" w:themeColor="text1" w:themeTint="A6"/>
          <w:sz w:val="20"/>
          <w:szCs w:val="21"/>
        </w:rPr>
      </w:pPr>
      <w:r w:rsidRPr="00082CCB">
        <w:rPr>
          <w:b/>
          <w:color w:val="595959" w:themeColor="text1" w:themeTint="A6"/>
          <w:sz w:val="20"/>
          <w:szCs w:val="21"/>
          <w:lang w:val="Portuguese"/>
        </w:rPr>
        <w:t xml:space="preserve">Tabela: Previsão de vendas  </w:t>
      </w:r>
    </w:p>
    <w:p w:rsidR="003878A5" w:rsidP="003878A5" w:rsidRDefault="003878A5" w14:paraId="3D070BFD" w14:textId="77777777">
      <w:pPr>
        <w:bidi w:val="false"/>
        <w:ind w:left="90"/>
        <w:rPr>
          <w:rFonts w:ascii="Times New Roman" w:hAnsi="Times New Roman" w:cs="Times New Roman"/>
          <w:b/>
          <w:bCs/>
          <w:color w:val="595959" w:themeColor="text1" w:themeTint="A6"/>
          <w:sz w:val="22"/>
        </w:rPr>
      </w:pPr>
      <w:bookmarkStart w:name="TablePlanBodySalesForecast" w:id="46"/>
      <w:bookmarkStart w:name="BodyTablePlanBodySalesForecast" w:id="47"/>
      <w:r w:rsidRPr="006536A8">
        <w:rPr>
          <w:rFonts w:eastAsia="Verdana"/>
          <w:noProof/>
          <w:lang w:val="Portuguese"/>
        </w:rPr>
        <w:drawing>
          <wp:inline distT="0" distB="0" distL="0" distR="0" wp14:anchorId="1C6F7615" wp14:editId="7B11C410">
            <wp:extent cx="5446198" cy="6035040"/>
            <wp:effectExtent l="0" t="0" r="2540" b="0"/>
            <wp:docPr id="22" name="Picture 22" descr="Modelo de previsão de vendas do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46198" cy="6035040"/>
                    </a:xfrm>
                    <a:prstGeom prst="rect">
                      <a:avLst/>
                    </a:prstGeom>
                  </pic:spPr>
                </pic:pic>
              </a:graphicData>
            </a:graphic>
          </wp:inline>
        </w:drawing>
      </w:r>
      <w:bookmarkEnd w:id="46"/>
      <w:bookmarkEnd w:id="47"/>
    </w:p>
    <w:p w:rsidR="003878A5" w:rsidP="003878A5" w:rsidRDefault="003878A5" w14:paraId="5263C73E" w14:textId="77777777">
      <w:pPr>
        <w:bidi w:val="false"/>
        <w:ind w:left="90"/>
        <w:rPr>
          <w:rFonts w:ascii="Times New Roman" w:hAnsi="Times New Roman" w:cs="Times New Roman"/>
          <w:b/>
          <w:bCs/>
          <w:color w:val="595959" w:themeColor="text1" w:themeTint="A6"/>
          <w:sz w:val="22"/>
        </w:rPr>
      </w:pPr>
    </w:p>
    <w:p w:rsidR="003878A5" w:rsidP="003878A5" w:rsidRDefault="003878A5" w14:paraId="58DF89A9" w14:textId="77777777">
      <w:pPr>
        <w:bidi w:val="false"/>
        <w:ind w:left="90"/>
        <w:rPr>
          <w:rFonts w:ascii="Times New Roman" w:hAnsi="Times New Roman" w:cs="Times New Roman"/>
          <w:b/>
          <w:bCs/>
          <w:color w:val="595959" w:themeColor="text1" w:themeTint="A6"/>
          <w:sz w:val="22"/>
        </w:rPr>
      </w:pPr>
    </w:p>
    <w:p w:rsidR="003878A5" w:rsidP="003878A5" w:rsidRDefault="003878A5" w14:paraId="12B10711" w14:textId="77777777">
      <w:pPr>
        <w:bidi w:val="false"/>
        <w:ind w:left="90"/>
        <w:rPr>
          <w:rFonts w:ascii="Times New Roman" w:hAnsi="Times New Roman" w:cs="Times New Roman"/>
          <w:b/>
          <w:bCs/>
          <w:color w:val="595959" w:themeColor="text1" w:themeTint="A6"/>
          <w:sz w:val="22"/>
        </w:rPr>
      </w:pPr>
    </w:p>
    <w:p w:rsidR="003878A5" w:rsidP="003878A5" w:rsidRDefault="003878A5" w14:paraId="2C68D585" w14:textId="77777777">
      <w:pPr>
        <w:bidi w:val="false"/>
        <w:ind w:left="90"/>
        <w:rPr>
          <w:rFonts w:ascii="Times New Roman" w:hAnsi="Times New Roman" w:cs="Times New Roman"/>
          <w:b/>
          <w:bCs/>
          <w:color w:val="595959" w:themeColor="text1" w:themeTint="A6"/>
          <w:sz w:val="22"/>
        </w:rPr>
      </w:pPr>
    </w:p>
    <w:p w:rsidR="003878A5" w:rsidP="003878A5" w:rsidRDefault="003878A5" w14:paraId="4CD40796" w14:textId="77777777">
      <w:pPr>
        <w:bidi w:val="false"/>
        <w:ind w:left="90"/>
        <w:rPr>
          <w:rFonts w:ascii="Times New Roman" w:hAnsi="Times New Roman" w:cs="Times New Roman"/>
          <w:b/>
          <w:bCs/>
          <w:color w:val="595959" w:themeColor="text1" w:themeTint="A6"/>
          <w:sz w:val="22"/>
        </w:rPr>
      </w:pPr>
    </w:p>
    <w:p w:rsidR="003878A5" w:rsidP="003878A5" w:rsidRDefault="003878A5" w14:paraId="7D33EF23" w14:textId="77777777">
      <w:pPr>
        <w:bidi w:val="false"/>
        <w:ind w:left="90"/>
        <w:rPr>
          <w:rFonts w:ascii="Times New Roman" w:hAnsi="Times New Roman" w:cs="Times New Roman"/>
          <w:b/>
          <w:bCs/>
          <w:color w:val="595959" w:themeColor="text1" w:themeTint="A6"/>
          <w:sz w:val="22"/>
        </w:rPr>
      </w:pPr>
    </w:p>
    <w:p w:rsidRPr="003878A5" w:rsidR="003878A5" w:rsidP="003878A5" w:rsidRDefault="003878A5" w14:paraId="4C6A1643" w14:textId="77777777">
      <w:pPr>
        <w:pStyle w:val="Heading2"/>
        <w:bidi w:val="false"/>
        <w:spacing w:line="360" w:lineRule="auto"/>
        <w:ind w:left="90"/>
        <w:rPr>
          <w:b/>
          <w:bCs/>
          <w:sz w:val="28"/>
          <w:szCs w:val="28"/>
        </w:rPr>
      </w:pPr>
      <w:bookmarkStart w:name="_Toc36745551" w:id="48"/>
      <w:r>
        <w:rPr>
          <w:b/>
          <w:sz w:val="28"/>
          <w:szCs w:val="28"/>
          <w:lang w:val="Portuguese"/>
        </w:rPr>
        <w:t>Visão geral do orçamento</w:t>
      </w:r>
      <w:bookmarkEnd w:id="48"/>
    </w:p>
    <w:p w:rsidR="003878A5" w:rsidP="003878A5" w:rsidRDefault="003878A5" w14:paraId="1CE4EE9F" w14:textId="77777777">
      <w:pPr>
        <w:bidi w:val="false"/>
        <w:ind w:left="90"/>
        <w:rPr>
          <w:b/>
          <w:bCs/>
          <w:color w:val="595959" w:themeColor="text1" w:themeTint="A6"/>
          <w:sz w:val="20"/>
          <w:szCs w:val="21"/>
        </w:rPr>
      </w:pPr>
      <w:r w:rsidRPr="00082CCB">
        <w:rPr>
          <w:b/>
          <w:color w:val="595959" w:themeColor="text1" w:themeTint="A6"/>
          <w:sz w:val="20"/>
          <w:szCs w:val="21"/>
          <w:lang w:val="Portuguese"/>
        </w:rPr>
        <w:t xml:space="preserve">Tabela: Visão geral do orçamento</w:t>
      </w:r>
    </w:p>
    <w:p w:rsidR="003878A5" w:rsidP="003878A5" w:rsidRDefault="003878A5" w14:paraId="15A2FAEB" w14:textId="77777777">
      <w:pPr>
        <w:bidi w:val="false"/>
        <w:ind w:left="90"/>
        <w:rPr>
          <w:b/>
          <w:bCs/>
          <w:color w:val="595959" w:themeColor="text1" w:themeTint="A6"/>
          <w:sz w:val="20"/>
          <w:szCs w:val="21"/>
        </w:rPr>
      </w:pPr>
    </w:p>
    <w:p w:rsidR="003878A5" w:rsidP="003878A5" w:rsidRDefault="003878A5" w14:paraId="2880C2D8" w14:textId="77777777">
      <w:pPr>
        <w:bidi w:val="false"/>
        <w:ind w:left="90"/>
        <w:rPr>
          <w:rFonts w:ascii="Times New Roman" w:hAnsi="Times New Roman" w:cs="Times New Roman"/>
          <w:b/>
          <w:bCs/>
          <w:color w:val="595959" w:themeColor="text1" w:themeTint="A6"/>
          <w:sz w:val="22"/>
        </w:rPr>
      </w:pPr>
      <w:r w:rsidRPr="00E04C02">
        <w:rPr>
          <w:noProof/>
          <w:lang w:val="Portuguese"/>
        </w:rPr>
        <w:drawing>
          <wp:inline distT="0" distB="0" distL="0" distR="0" wp14:anchorId="739BA21B" wp14:editId="34A6CF3C">
            <wp:extent cx="6720834" cy="6583680"/>
            <wp:effectExtent l="0" t="0" r="0" b="0"/>
            <wp:docPr id="24" name="Picture 24" descr="Uma captura de tela de um celul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471"/>
                    <a:stretch/>
                  </pic:blipFill>
                  <pic:spPr>
                    <a:xfrm>
                      <a:off x="0" y="0"/>
                      <a:ext cx="6720834" cy="6583680"/>
                    </a:xfrm>
                    <a:prstGeom prst="rect">
                      <a:avLst/>
                    </a:prstGeom>
                    <a:effectLst>
                      <a:softEdge rad="0"/>
                    </a:effectLst>
                  </pic:spPr>
                </pic:pic>
              </a:graphicData>
            </a:graphic>
          </wp:inline>
        </w:drawing>
      </w:r>
    </w:p>
    <w:p w:rsidR="003878A5" w:rsidP="003878A5" w:rsidRDefault="003878A5" w14:paraId="6EBF9828" w14:textId="77777777">
      <w:pPr>
        <w:bidi w:val="false"/>
        <w:ind w:left="90"/>
        <w:rPr>
          <w:rFonts w:ascii="Times New Roman" w:hAnsi="Times New Roman" w:cs="Times New Roman"/>
          <w:b/>
          <w:bCs/>
          <w:color w:val="595959" w:themeColor="text1" w:themeTint="A6"/>
          <w:sz w:val="22"/>
        </w:rPr>
      </w:pPr>
    </w:p>
    <w:p w:rsidR="003878A5" w:rsidP="003878A5" w:rsidRDefault="003878A5" w14:paraId="473D1F81" w14:textId="77777777">
      <w:pPr>
        <w:bidi w:val="false"/>
        <w:ind w:left="90"/>
        <w:rPr>
          <w:rFonts w:ascii="Times New Roman" w:hAnsi="Times New Roman" w:cs="Times New Roman"/>
          <w:b/>
          <w:bCs/>
          <w:color w:val="595959" w:themeColor="text1" w:themeTint="A6"/>
          <w:sz w:val="22"/>
        </w:rPr>
      </w:pPr>
    </w:p>
    <w:p w:rsidR="0077406D" w:rsidP="003878A5" w:rsidRDefault="0077406D" w14:paraId="0EEE8423" w14:textId="77777777">
      <w:pPr>
        <w:bidi w:val="false"/>
        <w:sectPr w:rsidR="0077406D" w:rsidSect="00C805C2">
          <w:pgSz w:w="12240" w:h="15840"/>
          <w:pgMar w:top="490" w:right="720" w:bottom="360" w:left="1008" w:header="490" w:footer="720" w:gutter="0"/>
          <w:cols w:space="720"/>
          <w:titlePg/>
          <w:docGrid w:linePitch="360"/>
        </w:sectPr>
      </w:pPr>
    </w:p>
    <w:p w:rsidR="00A10EB9" w:rsidP="0077406D" w:rsidRDefault="00A10EB9" w14:paraId="6F4FF83F" w14:textId="77777777">
      <w:pPr>
        <w:pStyle w:val="Heading1"/>
        <w:bidi w:val="false"/>
      </w:pPr>
      <w:bookmarkStart w:name="_Toc36745552" w:id="49"/>
    </w:p>
    <w:p w:rsidR="0077406D" w:rsidP="0077406D" w:rsidRDefault="0077406D" w14:paraId="69F3784E" w14:textId="77777777">
      <w:pPr>
        <w:pStyle w:val="Heading1"/>
        <w:bidi w:val="false"/>
      </w:pPr>
      <w:r>
        <w:rPr>
          <w:lang w:val="Portuguese"/>
        </w:rPr>
        <w:t>demonstrações financeiras</w:t>
      </w:r>
      <w:bookmarkEnd w:id="49"/>
    </w:p>
    <w:tbl>
      <w:tblPr>
        <w:tblStyle w:val="TableGrid"/>
        <w:tblW w:w="0" w:type="auto"/>
        <w:tblInd w:w="-10" w:type="dxa"/>
        <w:tblLook w:val="04A0" w:firstRow="1" w:lastRow="0" w:firstColumn="1" w:lastColumn="0" w:noHBand="0" w:noVBand="1"/>
      </w:tblPr>
      <w:tblGrid>
        <w:gridCol w:w="10350"/>
      </w:tblGrid>
      <w:tr w:rsidRPr="006553D5" w:rsidR="0077406D" w:rsidTr="0077406D" w14:paraId="0FD0634C"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7406D" w:rsidP="0077406D" w:rsidRDefault="00510594" w14:paraId="3C5B2612" w14:textId="77777777">
            <w:pPr>
              <w:pStyle w:val="Heading2"/>
              <w:bidi w:val="false"/>
              <w:spacing w:line="360" w:lineRule="auto"/>
              <w:outlineLvl w:val="1"/>
              <w:rPr>
                <w:b/>
                <w:bCs/>
                <w:sz w:val="28"/>
                <w:szCs w:val="24"/>
              </w:rPr>
            </w:pPr>
            <w:bookmarkStart w:name="_Toc36745553" w:id="50"/>
            <w:r>
              <w:rPr>
                <w:b/>
                <w:sz w:val="28"/>
                <w:szCs w:val="24"/>
                <w:lang w:val="Portuguese"/>
              </w:rPr>
              <w:t>Lucro e Perda</w:t>
            </w:r>
            <w:bookmarkEnd w:id="50"/>
          </w:p>
        </w:tc>
      </w:tr>
    </w:tbl>
    <w:p w:rsidR="0077406D" w:rsidP="0077406D" w:rsidRDefault="0077406D" w14:paraId="487E1D85" w14:textId="77777777">
      <w:pPr>
        <w:bidi w:val="false"/>
        <w:spacing w:after="0"/>
      </w:pPr>
    </w:p>
    <w:p w:rsidR="0077406D" w:rsidP="0077406D" w:rsidRDefault="0077406D" w14:paraId="293F5906" w14:textId="77777777">
      <w:pPr>
        <w:bidi w:val="false"/>
        <w:ind w:left="180"/>
        <w:rPr>
          <w:b/>
          <w:bCs/>
          <w:color w:val="595959" w:themeColor="text1" w:themeTint="A6"/>
          <w:sz w:val="20"/>
          <w:szCs w:val="21"/>
        </w:rPr>
      </w:pPr>
      <w:r w:rsidRPr="00082CCB">
        <w:rPr>
          <w:b/>
          <w:color w:val="595959" w:themeColor="text1" w:themeTint="A6"/>
          <w:sz w:val="20"/>
          <w:szCs w:val="21"/>
          <w:lang w:val="Portuguese"/>
        </w:rPr>
        <w:t xml:space="preserve">Tabela: Lucro e Perdas</w:t>
      </w:r>
    </w:p>
    <w:p w:rsidR="003878A5" w:rsidP="003878A5" w:rsidRDefault="003878A5" w14:paraId="7E470F9F" w14:textId="77777777">
      <w:pPr>
        <w:bidi w:val="false"/>
        <w:rPr>
          <w:rFonts w:ascii="Times New Roman" w:hAnsi="Times New Roman" w:cs="Times New Roman"/>
          <w:b/>
          <w:bCs/>
          <w:color w:val="595959" w:themeColor="text1" w:themeTint="A6"/>
          <w:sz w:val="22"/>
        </w:rPr>
      </w:pPr>
    </w:p>
    <w:p w:rsidR="0077406D" w:rsidP="003878A5" w:rsidRDefault="0077406D" w14:paraId="072F3BCE" w14:textId="77777777">
      <w:r w:rsidRPr="00022D27">
        <w:rPr>
          <w:noProof/>
          <w:lang w:val="Portuguese"/>
        </w:rPr>
        <w:drawing>
          <wp:inline distT="0" distB="0" distL="0" distR="0" wp14:anchorId="7E68FA26" wp14:editId="1C517D57">
            <wp:extent cx="6665498" cy="5029200"/>
            <wp:effectExtent l="0" t="0" r="2540" b="0"/>
            <wp:docPr id="29" name="Picture 29" descr="Modelo de lucro e perda do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0486"/>
                    <a:stretch/>
                  </pic:blipFill>
                  <pic:spPr bwMode="auto">
                    <a:xfrm>
                      <a:off x="0" y="0"/>
                      <a:ext cx="6665498" cy="5029200"/>
                    </a:xfrm>
                    <a:prstGeom prst="rect">
                      <a:avLst/>
                    </a:prstGeom>
                    <a:ln>
                      <a:noFill/>
                    </a:ln>
                    <a:extLst>
                      <a:ext uri="{53640926-AAD7-44D8-BBD7-CCE9431645EC}">
                        <a14:shadowObscured xmlns:a14="http://schemas.microsoft.com/office/drawing/2010/main"/>
                      </a:ext>
                    </a:extLst>
                  </pic:spPr>
                </pic:pic>
              </a:graphicData>
            </a:graphic>
          </wp:inline>
        </w:drawing>
      </w:r>
    </w:p>
    <w:p w:rsidR="0077406D" w:rsidP="003878A5" w:rsidRDefault="0077406D" w14:paraId="3A15F6D3" w14:textId="77777777"/>
    <w:p w:rsidR="0077406D" w:rsidP="003878A5" w:rsidRDefault="0077406D" w14:paraId="77AABDD6" w14:textId="77777777">
      <w:pPr>
        <w:bidi w:val="false"/>
        <w:sectPr w:rsidR="0077406D" w:rsidSect="00C805C2">
          <w:pgSz w:w="12240" w:h="15840"/>
          <w:pgMar w:top="490" w:right="720" w:bottom="360" w:left="1008" w:header="490" w:footer="720" w:gutter="0"/>
          <w:cols w:space="720"/>
          <w:titlePg/>
          <w:docGrid w:linePitch="360"/>
        </w:sectPr>
      </w:pPr>
    </w:p>
    <w:tbl>
      <w:tblPr>
        <w:tblStyle w:val="TableGrid"/>
        <w:tblW w:w="0" w:type="auto"/>
        <w:tblInd w:w="450" w:type="dxa"/>
        <w:tblLook w:val="04A0" w:firstRow="1" w:lastRow="0" w:firstColumn="1" w:lastColumn="0" w:noHBand="0" w:noVBand="1"/>
      </w:tblPr>
      <w:tblGrid>
        <w:gridCol w:w="14040"/>
      </w:tblGrid>
      <w:tr w:rsidRPr="006553D5" w:rsidR="0077406D" w:rsidTr="0077406D" w14:paraId="18DFA94D" w14:textId="77777777">
        <w:trPr>
          <w:trHeight w:val="576"/>
        </w:trPr>
        <w:tc>
          <w:tcPr>
            <w:tcW w:w="14040" w:type="dxa"/>
            <w:tcBorders>
              <w:top w:val="nil"/>
              <w:left w:val="nil"/>
              <w:bottom w:val="nil"/>
              <w:right w:val="nil"/>
            </w:tcBorders>
            <w:tcMar>
              <w:top w:w="144" w:type="dxa"/>
              <w:left w:w="144" w:type="dxa"/>
              <w:bottom w:w="144" w:type="dxa"/>
              <w:right w:w="144" w:type="dxa"/>
            </w:tcMar>
          </w:tcPr>
          <w:p w:rsidR="0077406D" w:rsidP="0077406D" w:rsidRDefault="0077406D" w14:paraId="6C41BBFE" w14:textId="77777777">
            <w:pPr>
              <w:pStyle w:val="Heading2"/>
              <w:bidi w:val="false"/>
              <w:spacing w:line="360" w:lineRule="auto"/>
              <w:ind w:left="124"/>
              <w:outlineLvl w:val="1"/>
              <w:rPr>
                <w:b/>
                <w:bCs/>
                <w:sz w:val="28"/>
                <w:szCs w:val="24"/>
              </w:rPr>
            </w:pPr>
          </w:p>
          <w:p w:rsidRPr="0077406D" w:rsidR="0077406D" w:rsidP="0077406D" w:rsidRDefault="0077406D" w14:paraId="30D5E5DA" w14:textId="77777777">
            <w:pPr>
              <w:pStyle w:val="Heading2"/>
              <w:bidi w:val="false"/>
              <w:spacing w:line="360" w:lineRule="auto"/>
              <w:ind w:left="124"/>
              <w:outlineLvl w:val="1"/>
              <w:rPr>
                <w:b/>
                <w:bCs/>
                <w:sz w:val="28"/>
                <w:szCs w:val="24"/>
              </w:rPr>
            </w:pPr>
            <w:bookmarkStart w:name="_Toc36745554" w:id="51"/>
            <w:r>
              <w:rPr>
                <w:b/>
                <w:sz w:val="28"/>
                <w:szCs w:val="24"/>
                <w:lang w:val="Portuguese"/>
              </w:rPr>
              <w:t>Balanço</w:t>
            </w:r>
            <w:bookmarkEnd w:id="51"/>
          </w:p>
        </w:tc>
      </w:tr>
    </w:tbl>
    <w:p w:rsidR="0077406D" w:rsidP="0077406D" w:rsidRDefault="0077406D" w14:paraId="576E9EED" w14:textId="77777777">
      <w:pPr>
        <w:bidi w:val="false"/>
        <w:spacing w:after="0"/>
        <w:ind w:left="720"/>
      </w:pPr>
    </w:p>
    <w:p w:rsidR="0077406D" w:rsidP="0077406D" w:rsidRDefault="0077406D" w14:paraId="49D3CD87" w14:textId="77777777">
      <w:pPr>
        <w:bidi w:val="false"/>
        <w:ind w:left="720"/>
        <w:rPr>
          <w:b/>
          <w:bCs/>
          <w:color w:val="595959" w:themeColor="text1" w:themeTint="A6"/>
          <w:sz w:val="20"/>
          <w:szCs w:val="21"/>
        </w:rPr>
      </w:pPr>
      <w:r w:rsidRPr="00082CCB">
        <w:rPr>
          <w:b/>
          <w:color w:val="595959" w:themeColor="text1" w:themeTint="A6"/>
          <w:sz w:val="20"/>
          <w:szCs w:val="21"/>
          <w:lang w:val="Portuguese"/>
        </w:rPr>
        <w:t xml:space="preserve">Tabela: Planilha de balanço</w:t>
      </w:r>
    </w:p>
    <w:p w:rsidR="0077406D" w:rsidP="0077406D" w:rsidRDefault="0077406D" w14:paraId="5D808F4E" w14:textId="77777777">
      <w:pPr>
        <w:bidi w:val="false"/>
        <w:ind w:left="630"/>
        <w:rPr>
          <w:b/>
          <w:bCs/>
          <w:color w:val="595959" w:themeColor="text1" w:themeTint="A6"/>
          <w:sz w:val="20"/>
          <w:szCs w:val="21"/>
        </w:rPr>
      </w:pPr>
      <w:r w:rsidRPr="008D18AD">
        <w:rPr>
          <w:rFonts w:eastAsia="Verdana"/>
          <w:noProof/>
          <w:lang w:val="Portuguese"/>
        </w:rPr>
        <w:drawing>
          <wp:inline distT="0" distB="0" distL="0" distR="0" wp14:anchorId="7D423E0E" wp14:editId="71539BEA">
            <wp:extent cx="8961120" cy="4162314"/>
            <wp:effectExtent l="0" t="0" r="5080" b="3810"/>
            <wp:docPr id="30" name="Picture 30" descr="Modelo de planilha de balanço do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856"/>
                    <a:stretch/>
                  </pic:blipFill>
                  <pic:spPr bwMode="auto">
                    <a:xfrm>
                      <a:off x="0" y="0"/>
                      <a:ext cx="8961120" cy="4162314"/>
                    </a:xfrm>
                    <a:prstGeom prst="rect">
                      <a:avLst/>
                    </a:prstGeom>
                    <a:ln>
                      <a:noFill/>
                    </a:ln>
                    <a:extLst>
                      <a:ext uri="{53640926-AAD7-44D8-BBD7-CCE9431645EC}">
                        <a14:shadowObscured xmlns:a14="http://schemas.microsoft.com/office/drawing/2010/main"/>
                      </a:ext>
                    </a:extLst>
                  </pic:spPr>
                </pic:pic>
              </a:graphicData>
            </a:graphic>
          </wp:inline>
        </w:drawing>
      </w:r>
    </w:p>
    <w:p w:rsidR="0077406D" w:rsidP="0077406D" w:rsidRDefault="0077406D" w14:paraId="28068651" w14:textId="77777777">
      <w:pPr>
        <w:bidi w:val="false"/>
        <w:ind w:left="720"/>
        <w:rPr>
          <w:rFonts w:ascii="Times New Roman" w:hAnsi="Times New Roman" w:cs="Times New Roman"/>
          <w:b/>
          <w:bCs/>
          <w:color w:val="595959" w:themeColor="text1" w:themeTint="A6"/>
          <w:sz w:val="22"/>
        </w:rPr>
      </w:pPr>
    </w:p>
    <w:p w:rsidR="0077406D" w:rsidP="0077406D" w:rsidRDefault="0077406D" w14:paraId="1D5BA93F" w14:textId="77777777">
      <w:pPr>
        <w:bidi w:val="false"/>
        <w:ind w:left="360"/>
        <w:sectPr w:rsidR="0077406D" w:rsidSect="0077406D">
          <w:pgSz w:w="15840" w:h="12240" w:orient="landscape"/>
          <w:pgMar w:top="720" w:right="360" w:bottom="1008" w:left="490" w:header="490" w:footer="720" w:gutter="0"/>
          <w:cols w:space="720"/>
          <w:titlePg/>
          <w:docGrid w:linePitch="360"/>
        </w:sectPr>
      </w:pPr>
    </w:p>
    <w:p w:rsidR="00767E22" w:rsidP="00767E22" w:rsidRDefault="00767E22" w14:paraId="607884DD" w14:textId="77777777">
      <w:pPr>
        <w:pStyle w:val="Heading1"/>
        <w:bidi w:val="false"/>
      </w:pPr>
    </w:p>
    <w:tbl>
      <w:tblPr>
        <w:tblStyle w:val="TableGrid"/>
        <w:tblW w:w="0" w:type="auto"/>
        <w:tblInd w:w="-10" w:type="dxa"/>
        <w:tblLook w:val="04A0" w:firstRow="1" w:lastRow="0" w:firstColumn="1" w:lastColumn="0" w:noHBand="0" w:noVBand="1"/>
      </w:tblPr>
      <w:tblGrid>
        <w:gridCol w:w="10350"/>
      </w:tblGrid>
      <w:tr w:rsidRPr="006553D5" w:rsidR="00767E22" w:rsidTr="0003269D" w14:paraId="06C43E75"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67E22" w:rsidP="0003269D" w:rsidRDefault="00767E22" w14:paraId="0A8E0E38" w14:textId="77777777">
            <w:pPr>
              <w:pStyle w:val="Heading2"/>
              <w:bidi w:val="false"/>
              <w:spacing w:line="360" w:lineRule="auto"/>
              <w:outlineLvl w:val="1"/>
              <w:rPr>
                <w:b/>
                <w:bCs/>
                <w:sz w:val="28"/>
                <w:szCs w:val="24"/>
              </w:rPr>
            </w:pPr>
            <w:bookmarkStart w:name="_Toc36745555" w:id="52"/>
            <w:r>
              <w:rPr>
                <w:b/>
                <w:sz w:val="28"/>
                <w:szCs w:val="24"/>
                <w:lang w:val="Portuguese"/>
              </w:rPr>
              <w:t>Fluxo</w:t>
            </w:r>
            <w:bookmarkEnd w:id="52"/>
          </w:p>
        </w:tc>
      </w:tr>
    </w:tbl>
    <w:p w:rsidR="00767E22" w:rsidP="00767E22" w:rsidRDefault="00767E22" w14:paraId="319CC640" w14:textId="77777777">
      <w:pPr>
        <w:bidi w:val="false"/>
        <w:spacing w:after="0"/>
      </w:pPr>
    </w:p>
    <w:p w:rsidR="00767E22" w:rsidP="00767E22" w:rsidRDefault="00767E22" w14:paraId="666E647B" w14:textId="77777777">
      <w:pPr>
        <w:bidi w:val="false"/>
        <w:ind w:left="180"/>
        <w:rPr>
          <w:b/>
          <w:bCs/>
          <w:color w:val="595959" w:themeColor="text1" w:themeTint="A6"/>
          <w:sz w:val="20"/>
          <w:szCs w:val="21"/>
        </w:rPr>
      </w:pPr>
      <w:r w:rsidRPr="00082CCB">
        <w:rPr>
          <w:b/>
          <w:color w:val="595959" w:themeColor="text1" w:themeTint="A6"/>
          <w:sz w:val="20"/>
          <w:szCs w:val="21"/>
          <w:lang w:val="Portuguese"/>
        </w:rPr>
        <w:t xml:space="preserve">Tabela: Fluxo de caixa</w:t>
      </w:r>
    </w:p>
    <w:p w:rsidR="00767E22" w:rsidP="00767E22" w:rsidRDefault="00767E22" w14:paraId="3411BDB8" w14:textId="77777777">
      <w:pPr>
        <w:bidi w:val="false"/>
        <w:rPr>
          <w:rFonts w:ascii="Times New Roman" w:hAnsi="Times New Roman" w:cs="Times New Roman"/>
          <w:b/>
          <w:bCs/>
          <w:color w:val="595959" w:themeColor="text1" w:themeTint="A6"/>
          <w:sz w:val="22"/>
        </w:rPr>
      </w:pPr>
    </w:p>
    <w:p w:rsidR="00767E22" w:rsidP="00767E22" w:rsidRDefault="00767E22" w14:paraId="27A7F910" w14:textId="77777777">
      <w:pPr>
        <w:bidi w:val="false"/>
        <w:ind w:left="180"/>
      </w:pPr>
      <w:r w:rsidRPr="0056794A">
        <w:rPr>
          <w:rFonts w:eastAsia="Verdana"/>
          <w:noProof/>
          <w:lang w:val="Portuguese"/>
        </w:rPr>
        <w:drawing>
          <wp:inline distT="0" distB="0" distL="0" distR="0" wp14:anchorId="2F915187" wp14:editId="74F162B5">
            <wp:extent cx="6492240" cy="6594386"/>
            <wp:effectExtent l="0" t="0" r="0" b="0"/>
            <wp:docPr id="32" name="Picture 32" descr="Uma captura de tela de um computad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6792"/>
                    <a:stretch/>
                  </pic:blipFill>
                  <pic:spPr bwMode="auto">
                    <a:xfrm>
                      <a:off x="0" y="0"/>
                      <a:ext cx="6492240" cy="6594386"/>
                    </a:xfrm>
                    <a:prstGeom prst="rect">
                      <a:avLst/>
                    </a:prstGeom>
                    <a:ln>
                      <a:noFill/>
                    </a:ln>
                    <a:extLst>
                      <a:ext uri="{53640926-AAD7-44D8-BBD7-CCE9431645EC}">
                        <a14:shadowObscured xmlns:a14="http://schemas.microsoft.com/office/drawing/2010/main"/>
                      </a:ext>
                    </a:extLst>
                  </pic:spPr>
                </pic:pic>
              </a:graphicData>
            </a:graphic>
          </wp:inline>
        </w:drawing>
      </w:r>
    </w:p>
    <w:p w:rsidR="00767E22" w:rsidP="00767E22" w:rsidRDefault="00767E22" w14:paraId="720A9DA5" w14:textId="77777777"/>
    <w:p w:rsidR="00A10EB9" w:rsidP="000B008F" w:rsidRDefault="00A10EB9" w14:paraId="1C4EC40C" w14:textId="77777777">
      <w:pPr>
        <w:pStyle w:val="Heading1"/>
        <w:bidi w:val="false"/>
      </w:pPr>
      <w:bookmarkStart w:name="_Toc36745556" w:id="53"/>
    </w:p>
    <w:p w:rsidR="000B008F" w:rsidP="000B008F" w:rsidRDefault="000B008F" w14:paraId="14C3B2A4" w14:textId="77777777">
      <w:pPr>
        <w:pStyle w:val="Heading1"/>
        <w:bidi w:val="false"/>
      </w:pPr>
      <w:r>
        <w:rPr>
          <w:lang w:val="Portuguese"/>
        </w:rPr>
        <w:t>Apêndice</w:t>
      </w:r>
      <w:bookmarkEnd w:id="53"/>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0B008F" w:rsidTr="000B008F" w14:paraId="5EF5844C" w14:textId="77777777">
        <w:trPr>
          <w:trHeight w:val="11808"/>
        </w:trPr>
        <w:tc>
          <w:tcPr>
            <w:tcW w:w="10350" w:type="dxa"/>
            <w:tcMar>
              <w:top w:w="144" w:type="dxa"/>
              <w:left w:w="144" w:type="dxa"/>
              <w:bottom w:w="144" w:type="dxa"/>
              <w:right w:w="144" w:type="dxa"/>
            </w:tcMar>
          </w:tcPr>
          <w:p w:rsidR="000B008F" w:rsidP="000B008F" w:rsidRDefault="000B008F" w14:paraId="32A8EC7C" w14:textId="77777777">
            <w:r w:rsidR="00510594">
              <w:rPr>
                <w:lang w:val="Portuguese"/>
              </w:rPr>
              <w:t>Esta seção é onde você colocará qualquer informação ou documentação adicional para apoiar os pontos que você fez em seu plano. Abaixo estão alguns itens comuns a serem incluídos na seção de anexos do seu plano de negócios:</w:t>
            </w:r>
          </w:p>
          <w:p w:rsidR="000B008F" w:rsidP="000B008F" w:rsidRDefault="000B008F" w14:paraId="15851FA6" w14:textId="77777777"/>
          <w:p w:rsidR="000B008F" w:rsidP="000B008F" w:rsidRDefault="000B008F" w14:paraId="2F1BEB89" w14:textId="77777777">
            <w:pPr>
              <w:pStyle w:val="ListParagraph"/>
              <w:numPr>
                <w:ilvl w:val="0"/>
                <w:numId w:val="9"/>
              </w:numPr>
              <w:bidi w:val="false"/>
              <w:spacing w:line="360" w:lineRule="auto"/>
            </w:pPr>
            <w:r>
              <w:rPr>
                <w:lang w:val="Portuguese"/>
              </w:rPr>
              <w:t>Licenças e permissões</w:t>
            </w:r>
          </w:p>
          <w:p w:rsidR="000B008F" w:rsidP="000B008F" w:rsidRDefault="000B008F" w14:paraId="5D27C481" w14:textId="77777777">
            <w:pPr>
              <w:pStyle w:val="ListParagraph"/>
              <w:numPr>
                <w:ilvl w:val="0"/>
                <w:numId w:val="9"/>
              </w:numPr>
              <w:bidi w:val="false"/>
              <w:spacing w:line="360" w:lineRule="auto"/>
            </w:pPr>
            <w:r>
              <w:rPr>
                <w:lang w:val="Portuguese"/>
              </w:rPr>
              <w:t>Informações sobre concorrentes</w:t>
            </w:r>
          </w:p>
          <w:p w:rsidR="000B008F" w:rsidP="000B008F" w:rsidRDefault="000B008F" w14:paraId="59AA6B9E" w14:textId="77777777">
            <w:pPr>
              <w:pStyle w:val="ListParagraph"/>
              <w:numPr>
                <w:ilvl w:val="0"/>
                <w:numId w:val="9"/>
              </w:numPr>
              <w:bidi w:val="false"/>
              <w:spacing w:line="360" w:lineRule="auto"/>
            </w:pPr>
            <w:r>
              <w:rPr>
                <w:lang w:val="Portuguese"/>
              </w:rPr>
              <w:t>Referências de negócios profissionais</w:t>
            </w:r>
          </w:p>
          <w:p w:rsidR="000B008F" w:rsidP="000B008F" w:rsidRDefault="000B008F" w14:paraId="79EF75AB" w14:textId="77777777">
            <w:pPr>
              <w:pStyle w:val="ListParagraph"/>
              <w:numPr>
                <w:ilvl w:val="0"/>
                <w:numId w:val="9"/>
              </w:numPr>
              <w:bidi w:val="false"/>
              <w:spacing w:line="360" w:lineRule="auto"/>
            </w:pPr>
            <w:r>
              <w:rPr>
                <w:lang w:val="Portuguese"/>
              </w:rPr>
              <w:t>Relatórios de crédito</w:t>
            </w:r>
          </w:p>
          <w:p w:rsidR="000B008F" w:rsidP="000B008F" w:rsidRDefault="000B008F" w14:paraId="72822930" w14:textId="77777777">
            <w:pPr>
              <w:pStyle w:val="ListParagraph"/>
              <w:numPr>
                <w:ilvl w:val="0"/>
                <w:numId w:val="9"/>
              </w:numPr>
              <w:bidi w:val="false"/>
              <w:spacing w:line="360" w:lineRule="auto"/>
            </w:pPr>
            <w:r w:rsidR="00510594">
              <w:rPr>
                <w:lang w:val="Portuguese"/>
              </w:rPr>
              <w:t>Imagens ou ilustrações de produtos que você mencionou no plano</w:t>
            </w:r>
          </w:p>
          <w:p w:rsidR="000B008F" w:rsidP="000B008F" w:rsidRDefault="000B008F" w14:paraId="06731140" w14:textId="77777777">
            <w:pPr>
              <w:pStyle w:val="ListParagraph"/>
              <w:numPr>
                <w:ilvl w:val="0"/>
                <w:numId w:val="9"/>
              </w:numPr>
              <w:bidi w:val="false"/>
              <w:spacing w:line="360" w:lineRule="auto"/>
            </w:pPr>
            <w:r>
              <w:rPr>
                <w:lang w:val="Portuguese"/>
              </w:rPr>
              <w:t>Relatórios de marketing</w:t>
            </w:r>
          </w:p>
          <w:p w:rsidR="000B008F" w:rsidP="000B008F" w:rsidRDefault="000B008F" w14:paraId="07696CA4" w14:textId="77777777">
            <w:pPr>
              <w:pStyle w:val="ListParagraph"/>
              <w:numPr>
                <w:ilvl w:val="0"/>
                <w:numId w:val="9"/>
              </w:numPr>
              <w:bidi w:val="false"/>
              <w:spacing w:line="360" w:lineRule="auto"/>
            </w:pPr>
            <w:r>
              <w:rPr>
                <w:lang w:val="Portuguese"/>
              </w:rPr>
              <w:t>Gráficos e gráficos</w:t>
            </w:r>
          </w:p>
          <w:p w:rsidRPr="00E52DFE" w:rsidR="000B008F" w:rsidP="000B008F" w:rsidRDefault="000B008F" w14:paraId="72797F61" w14:textId="77777777">
            <w:pPr>
              <w:pStyle w:val="ListParagraph"/>
              <w:numPr>
                <w:ilvl w:val="0"/>
                <w:numId w:val="9"/>
              </w:numPr>
              <w:bidi w:val="false"/>
              <w:spacing w:line="360" w:lineRule="auto"/>
            </w:pPr>
            <w:r>
              <w:rPr>
                <w:lang w:val="Portuguese"/>
              </w:rPr>
              <w:t>Planilhas</w:t>
            </w:r>
          </w:p>
          <w:p w:rsidRPr="000F6E6F" w:rsidR="000B008F" w:rsidP="00C53008" w:rsidRDefault="000B008F" w14:paraId="3A18A818" w14:textId="77777777">
            <w:pPr>
              <w:bidi w:val="false"/>
              <w:ind w:left="71" w:right="130"/>
              <w:rPr>
                <w:iCs/>
                <w:color w:val="000000" w:themeColor="text1"/>
                <w:sz w:val="20"/>
                <w:szCs w:val="20"/>
              </w:rPr>
            </w:pPr>
          </w:p>
        </w:tc>
      </w:tr>
    </w:tbl>
    <w:p w:rsidR="000B008F" w:rsidP="000B008F" w:rsidRDefault="000B008F" w14:paraId="0BE140D0" w14:textId="77777777">
      <w:pPr>
        <w:bidi w:val="false"/>
        <w:spacing w:after="0"/>
      </w:pPr>
    </w:p>
    <w:p w:rsidR="004F536F" w:rsidP="002731D3" w:rsidRDefault="004F536F" w14:paraId="5B801FF0" w14:textId="77777777">
      <w:pPr>
        <w:bidi w:val="false"/>
        <w:spacing w:after="0"/>
      </w:pPr>
    </w:p>
    <w:p w:rsidR="006A0235" w:rsidP="00A64F9A" w:rsidRDefault="006A0235" w14:paraId="5D5612C0" w14:textId="77777777">
      <w:pPr>
        <w:bidi w:val="false"/>
        <w:rPr>
          <w:noProof/>
        </w:rPr>
      </w:pPr>
    </w:p>
    <w:p w:rsidRPr="00491059" w:rsidR="00A10EB9" w:rsidP="00A64F9A" w:rsidRDefault="00A10EB9" w14:paraId="4A1A446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77095431" w14:textId="77777777">
        <w:trPr>
          <w:trHeight w:val="3002"/>
        </w:trPr>
        <w:tc>
          <w:tcPr>
            <w:tcW w:w="9662" w:type="dxa"/>
          </w:tcPr>
          <w:p w:rsidRPr="00A64F9A" w:rsidR="00A64F9A" w:rsidP="00916890" w:rsidRDefault="00A64F9A" w14:paraId="6CBF693A" w14:textId="77777777">
            <w:pPr>
              <w:bidi w:val="false"/>
              <w:jc w:val="center"/>
              <w:rPr>
                <w:b/>
                <w:sz w:val="20"/>
              </w:rPr>
            </w:pPr>
          </w:p>
          <w:p w:rsidRPr="00A64F9A" w:rsidR="00A64F9A" w:rsidP="00916890" w:rsidRDefault="00A64F9A" w14:paraId="0634C44B" w14:textId="77777777">
            <w:pPr>
              <w:bidi w:val="false"/>
              <w:jc w:val="center"/>
              <w:rPr>
                <w:b/>
                <w:sz w:val="20"/>
              </w:rPr>
            </w:pPr>
            <w:r w:rsidRPr="00A64F9A">
              <w:rPr>
                <w:b/>
                <w:sz w:val="20"/>
                <w:lang w:val="Portuguese"/>
              </w:rPr>
              <w:t>DISCLAIMER</w:t>
            </w:r>
          </w:p>
          <w:p w:rsidRPr="00A64F9A" w:rsidR="00A64F9A" w:rsidP="00916890" w:rsidRDefault="00A64F9A" w14:paraId="315B2C37" w14:textId="77777777">
            <w:pPr>
              <w:bidi w:val="false"/>
              <w:rPr>
                <w:sz w:val="20"/>
              </w:rPr>
            </w:pPr>
          </w:p>
          <w:p w:rsidRPr="00A64F9A" w:rsidR="00A64F9A" w:rsidP="00916890" w:rsidRDefault="00A64F9A" w14:paraId="11BC11F3"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rsidRDefault="00A64F9A" w14:paraId="3BEFCF7E" w14:textId="77777777">
      <w:pPr>
        <w:rPr>
          <w:sz w:val="20"/>
          <w:szCs w:val="20"/>
        </w:rPr>
      </w:pPr>
    </w:p>
    <w:sectPr w:rsidRPr="00C805C2" w:rsidR="00A64F9A" w:rsidSect="00A10EB9">
      <w:pgSz w:w="12240" w:h="15840"/>
      <w:pgMar w:top="490" w:right="720" w:bottom="360" w:left="1008" w:header="49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7C72" w14:textId="77777777" w:rsidR="006E3D3A" w:rsidRDefault="006E3D3A" w:rsidP="00480F66">
      <w:pPr>
        <w:spacing w:after="0"/>
      </w:pPr>
      <w:r>
        <w:separator/>
      </w:r>
    </w:p>
  </w:endnote>
  <w:endnote w:type="continuationSeparator" w:id="0">
    <w:p w14:paraId="39C8F01E" w14:textId="77777777" w:rsidR="006E3D3A" w:rsidRDefault="006E3D3A"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04AA1D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1166A9BA"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val="Portuguese"/>
      </w:rPr>
      <w:t>Você pode utilizar este plano de negócios como ponto de partida para o seu próprio plano, mas não tem permissão para reproduzir, copiar, revenda, publicar ou distribuir este plano como ele existe aqui.</w:t>
    </w:r>
  </w:p>
  <w:p w:rsidRPr="00770091" w:rsidR="0003269D" w:rsidP="001643E3" w:rsidRDefault="0003269D" w14:paraId="2A8A0409" w14:textId="77777777">
    <w:pPr>
      <w:pStyle w:val="Footer"/>
      <w:tabs>
        <w:tab w:val="clear" w:pos="9360"/>
        <w:tab w:val="right" w:pos="10440"/>
      </w:tabs>
      <w:bidi w:val="false"/>
      <w:spacing w:line="360" w:lineRule="auto"/>
      <w:jc w:val="center"/>
    </w:pPr>
    <w:r w:rsidRPr="00770091">
      <w:rPr>
        <w:sz w:val="20"/>
        <w:lang w:val="Portuguese"/>
      </w:rPr>
      <w:t xml:space="preserve">Página </w:t>
    </w:r>
    <w:r w:rsidRPr="00770091">
      <w:rPr>
        <w:bCs/>
        <w:sz w:val="20"/>
        <w:lang w:val="Portuguese"/>
      </w:rPr>
      <w:fldChar w:fldCharType="begin"/>
    </w:r>
    <w:r w:rsidRPr="00770091">
      <w:rPr>
        <w:bCs/>
        <w:sz w:val="20"/>
        <w:lang w:val="Portuguese"/>
      </w:rPr>
      <w:instrText xml:space="preserve"> PAGE  \* Arabic  \* MERGEFORMAT </w:instrText>
    </w:r>
    <w:r w:rsidRPr="00770091">
      <w:rPr>
        <w:bCs/>
        <w:sz w:val="20"/>
        <w:lang w:val="Portuguese"/>
      </w:rPr>
      <w:fldChar w:fldCharType="separate"/>
    </w:r>
    <w:r w:rsidR="00F334DE">
      <w:rPr>
        <w:bCs/>
        <w:noProof/>
        <w:sz w:val="20"/>
        <w:lang w:val="Portuguese"/>
      </w:rPr>
      <w:t>3</w:t>
    </w:r>
    <w:r w:rsidRPr="00770091">
      <w:rPr>
        <w:bCs/>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29CB3F89"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val="Portuguese"/>
      </w:rPr>
      <w:t>Você pode utilizar este plano de negócios como ponto de partida para o seu próprio plano, mas não tem permissão para reproduzir, copiar, revenda, publicar ou distribuir este plano como ele existe aqui.</w:t>
    </w:r>
  </w:p>
  <w:p w:rsidRPr="00C805C2" w:rsidR="0003269D" w:rsidP="00AE335B" w:rsidRDefault="0003269D" w14:paraId="75513924" w14:textId="3D4BCF26">
    <w:pPr>
      <w:pStyle w:val="Footer"/>
      <w:tabs>
        <w:tab w:val="clear" w:pos="9360"/>
        <w:tab w:val="right" w:pos="10440"/>
      </w:tabs>
      <w:bidi w:val="false"/>
      <w:spacing w:line="360" w:lineRule="auto"/>
      <w:jc w:val="center"/>
      <w:rPr>
        <w:bCs/>
        <w:sz w:val="20"/>
      </w:rPr>
    </w:pPr>
    <w:r w:rsidRPr="00C805C2">
      <w:rPr>
        <w:sz w:val="20"/>
        <w:lang w:val="Portuguese"/>
      </w:rPr>
      <w:t xml:space="preserve">Página </w:t>
    </w:r>
    <w:r w:rsidRPr="00C805C2">
      <w:rPr>
        <w:sz w:val="20"/>
        <w:lang w:val="Portuguese"/>
      </w:rPr>
      <w:fldChar w:fldCharType="begin"/>
    </w:r>
    <w:r w:rsidRPr="00C805C2">
      <w:rPr>
        <w:sz w:val="20"/>
        <w:lang w:val="Portuguese"/>
      </w:rPr>
      <w:instrText xml:space="preserve"> PAGE  \* Arabic  \* MERGEFORMAT </w:instrText>
    </w:r>
    <w:r w:rsidRPr="00C805C2">
      <w:rPr>
        <w:sz w:val="20"/>
        <w:lang w:val="Portuguese"/>
      </w:rPr>
      <w:fldChar w:fldCharType="separate"/>
    </w:r>
    <w:r w:rsidR="005D01AE">
      <w:rPr>
        <w:noProof/>
        <w:sz w:val="20"/>
        <w:lang w:val="Portuguese"/>
      </w:rPr>
      <w:t>1</w:t>
    </w:r>
    <w:r w:rsidRPr="00C805C2">
      <w:rPr>
        <w:sz w:val="20"/>
        <w:lang w:val="Portugue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4C292" w14:textId="77777777" w:rsidR="006E3D3A" w:rsidRDefault="006E3D3A" w:rsidP="00480F66">
      <w:pPr>
        <w:spacing w:after="0"/>
      </w:pPr>
      <w:r>
        <w:separator/>
      </w:r>
    </w:p>
  </w:footnote>
  <w:footnote w:type="continuationSeparator" w:id="0">
    <w:p w14:paraId="15A6C07C" w14:textId="77777777" w:rsidR="006E3D3A" w:rsidRDefault="006E3D3A"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7D477CF5"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4969A421"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val="Portuguese"/>
      </w:rPr>
      <w:t>Food Truck de Donnie</w:t>
    </w:r>
    <w:r w:rsidRPr="005D2251">
      <w:rPr>
        <w:b w:val="0"/>
        <w:color w:val="A6A6A6" w:themeColor="background1" w:themeShade="A6"/>
        <w:szCs w:val="22"/>
        <w:lang w:val="Portuguese"/>
      </w:rPr>
      <w:t xml:space="preserve"> – Exemplo de plano </w:t>
    </w:r>
    <w:r>
      <w:rPr>
        <w:color w:val="A6A6A6" w:themeColor="background1" w:themeShade="A6"/>
        <w:sz w:val="36"/>
        <w:lang w:val="Portuguese"/>
      </w:rPr>
      <w:tab/>
    </w:r>
    <w:r w:rsidRPr="00C805C2">
      <w:rPr>
        <w:color w:val="A6A6A6" w:themeColor="background1" w:themeShade="A6"/>
        <w:sz w:val="36"/>
        <w:lang w:val="Portuguese"/>
      </w:rPr>
      <w:t>executivoconfidencial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03269D" w:rsidP="00CD5A6A" w:rsidRDefault="0003269D" w14:paraId="513F58CD"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val="Portuguese"/>
      </w:rPr>
      <w:t>Food Truck de Donnie</w:t>
    </w:r>
    <w:r w:rsidRPr="005D2251">
      <w:rPr>
        <w:b w:val="0"/>
        <w:bCs/>
        <w:color w:val="A6A6A6" w:themeColor="background1" w:themeShade="A6"/>
        <w:szCs w:val="22"/>
        <w:lang w:val="Portuguese"/>
      </w:rPr>
      <w:t xml:space="preserve"> – Exemplo de plano </w:t>
    </w:r>
    <w:r>
      <w:rPr>
        <w:color w:val="A6A6A6" w:themeColor="background1" w:themeShade="A6"/>
        <w:sz w:val="36"/>
        <w:lang w:val="Portuguese"/>
      </w:rPr>
      <w:tab/>
    </w:r>
    <w:r w:rsidRPr="00C805C2">
      <w:rPr>
        <w:color w:val="A6A6A6" w:themeColor="background1" w:themeShade="A6"/>
        <w:sz w:val="36"/>
        <w:lang w:val="Portuguese"/>
      </w:rPr>
      <w:t>executivoconfidencial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50389A"/>
    <w:multiLevelType w:val="hybridMultilevel"/>
    <w:tmpl w:val="42BEBE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04073"/>
    <w:multiLevelType w:val="hybridMultilevel"/>
    <w:tmpl w:val="8632AD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18E5D5E"/>
    <w:multiLevelType w:val="hybridMultilevel"/>
    <w:tmpl w:val="41CA45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D1F205B"/>
    <w:multiLevelType w:val="hybridMultilevel"/>
    <w:tmpl w:val="1AB276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6E3D3A"/>
    <w:rsid w:val="000124C0"/>
    <w:rsid w:val="00013EDA"/>
    <w:rsid w:val="0003269D"/>
    <w:rsid w:val="00043B56"/>
    <w:rsid w:val="0004771F"/>
    <w:rsid w:val="000555F6"/>
    <w:rsid w:val="00063D41"/>
    <w:rsid w:val="00076353"/>
    <w:rsid w:val="00082CCB"/>
    <w:rsid w:val="000844EC"/>
    <w:rsid w:val="00084DC6"/>
    <w:rsid w:val="000B008F"/>
    <w:rsid w:val="000E13F9"/>
    <w:rsid w:val="000E43CC"/>
    <w:rsid w:val="000F6E6F"/>
    <w:rsid w:val="000F7486"/>
    <w:rsid w:val="00104901"/>
    <w:rsid w:val="00104E3A"/>
    <w:rsid w:val="001228CB"/>
    <w:rsid w:val="001246B0"/>
    <w:rsid w:val="00124866"/>
    <w:rsid w:val="0013044C"/>
    <w:rsid w:val="00130D91"/>
    <w:rsid w:val="00143339"/>
    <w:rsid w:val="00144067"/>
    <w:rsid w:val="001446A6"/>
    <w:rsid w:val="001643E3"/>
    <w:rsid w:val="00184695"/>
    <w:rsid w:val="00184DC6"/>
    <w:rsid w:val="001852FB"/>
    <w:rsid w:val="001855B6"/>
    <w:rsid w:val="00186202"/>
    <w:rsid w:val="001A6F77"/>
    <w:rsid w:val="001B18BA"/>
    <w:rsid w:val="001C6DA8"/>
    <w:rsid w:val="001D28E1"/>
    <w:rsid w:val="001D3CA9"/>
    <w:rsid w:val="001F64FB"/>
    <w:rsid w:val="0021346C"/>
    <w:rsid w:val="00214FE7"/>
    <w:rsid w:val="00223549"/>
    <w:rsid w:val="00247F6D"/>
    <w:rsid w:val="00250EF4"/>
    <w:rsid w:val="002541B4"/>
    <w:rsid w:val="00261B5E"/>
    <w:rsid w:val="002731D3"/>
    <w:rsid w:val="00274428"/>
    <w:rsid w:val="0027725D"/>
    <w:rsid w:val="0029626D"/>
    <w:rsid w:val="002A0A2B"/>
    <w:rsid w:val="002A658C"/>
    <w:rsid w:val="002B1CBC"/>
    <w:rsid w:val="002B385A"/>
    <w:rsid w:val="002C2C40"/>
    <w:rsid w:val="002D199F"/>
    <w:rsid w:val="002D2696"/>
    <w:rsid w:val="002D5E3D"/>
    <w:rsid w:val="002D6D20"/>
    <w:rsid w:val="002E065B"/>
    <w:rsid w:val="002E26C9"/>
    <w:rsid w:val="002E7B3A"/>
    <w:rsid w:val="00306D1F"/>
    <w:rsid w:val="00310D69"/>
    <w:rsid w:val="003341A4"/>
    <w:rsid w:val="00335259"/>
    <w:rsid w:val="003362B6"/>
    <w:rsid w:val="00341FCC"/>
    <w:rsid w:val="0034680B"/>
    <w:rsid w:val="003814DD"/>
    <w:rsid w:val="00383364"/>
    <w:rsid w:val="003878A5"/>
    <w:rsid w:val="00397DBE"/>
    <w:rsid w:val="003B08BB"/>
    <w:rsid w:val="003B37F1"/>
    <w:rsid w:val="003B7DD5"/>
    <w:rsid w:val="003C3262"/>
    <w:rsid w:val="003C6D62"/>
    <w:rsid w:val="003E15FB"/>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22BC"/>
    <w:rsid w:val="004F428F"/>
    <w:rsid w:val="004F536F"/>
    <w:rsid w:val="00510594"/>
    <w:rsid w:val="00517653"/>
    <w:rsid w:val="00517CA8"/>
    <w:rsid w:val="005209E2"/>
    <w:rsid w:val="0053041A"/>
    <w:rsid w:val="00541C9F"/>
    <w:rsid w:val="00541D2D"/>
    <w:rsid w:val="00563D5D"/>
    <w:rsid w:val="00570608"/>
    <w:rsid w:val="0058391B"/>
    <w:rsid w:val="005D0142"/>
    <w:rsid w:val="005D01AE"/>
    <w:rsid w:val="005D2251"/>
    <w:rsid w:val="005D3A8C"/>
    <w:rsid w:val="005D6239"/>
    <w:rsid w:val="005F3691"/>
    <w:rsid w:val="005F4543"/>
    <w:rsid w:val="00613E0B"/>
    <w:rsid w:val="00621B2C"/>
    <w:rsid w:val="00632CB7"/>
    <w:rsid w:val="0064485A"/>
    <w:rsid w:val="00647EEB"/>
    <w:rsid w:val="006553D5"/>
    <w:rsid w:val="00667375"/>
    <w:rsid w:val="00671A46"/>
    <w:rsid w:val="006748DB"/>
    <w:rsid w:val="006877F4"/>
    <w:rsid w:val="00692B21"/>
    <w:rsid w:val="00696BF6"/>
    <w:rsid w:val="006A0235"/>
    <w:rsid w:val="006A2BA8"/>
    <w:rsid w:val="006B1626"/>
    <w:rsid w:val="006B6751"/>
    <w:rsid w:val="006B6B6E"/>
    <w:rsid w:val="006C5F2C"/>
    <w:rsid w:val="006C6666"/>
    <w:rsid w:val="006D3DDB"/>
    <w:rsid w:val="006D6795"/>
    <w:rsid w:val="006E3D3A"/>
    <w:rsid w:val="006E584A"/>
    <w:rsid w:val="006F1492"/>
    <w:rsid w:val="006F5BA2"/>
    <w:rsid w:val="00700F83"/>
    <w:rsid w:val="00707252"/>
    <w:rsid w:val="00722999"/>
    <w:rsid w:val="00722C8E"/>
    <w:rsid w:val="00722E71"/>
    <w:rsid w:val="00733178"/>
    <w:rsid w:val="00744401"/>
    <w:rsid w:val="00756CC3"/>
    <w:rsid w:val="00767E22"/>
    <w:rsid w:val="00770091"/>
    <w:rsid w:val="0077063E"/>
    <w:rsid w:val="00772B25"/>
    <w:rsid w:val="00773199"/>
    <w:rsid w:val="0077406D"/>
    <w:rsid w:val="007972F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0403"/>
    <w:rsid w:val="0090624C"/>
    <w:rsid w:val="00906570"/>
    <w:rsid w:val="00916890"/>
    <w:rsid w:val="0091722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0EB9"/>
    <w:rsid w:val="00A11A26"/>
    <w:rsid w:val="00A122C8"/>
    <w:rsid w:val="00A15E56"/>
    <w:rsid w:val="00A3394F"/>
    <w:rsid w:val="00A54153"/>
    <w:rsid w:val="00A57ABC"/>
    <w:rsid w:val="00A64F9A"/>
    <w:rsid w:val="00A6517C"/>
    <w:rsid w:val="00A72DB9"/>
    <w:rsid w:val="00A81B1E"/>
    <w:rsid w:val="00A87F35"/>
    <w:rsid w:val="00A92BEF"/>
    <w:rsid w:val="00AA5B1C"/>
    <w:rsid w:val="00AC41EA"/>
    <w:rsid w:val="00AC78FF"/>
    <w:rsid w:val="00AD6304"/>
    <w:rsid w:val="00AD7AD5"/>
    <w:rsid w:val="00AE335B"/>
    <w:rsid w:val="00AE4F63"/>
    <w:rsid w:val="00B02B63"/>
    <w:rsid w:val="00B11A9D"/>
    <w:rsid w:val="00B13473"/>
    <w:rsid w:val="00B14E5B"/>
    <w:rsid w:val="00B32BCA"/>
    <w:rsid w:val="00B41B66"/>
    <w:rsid w:val="00B4601E"/>
    <w:rsid w:val="00B54D05"/>
    <w:rsid w:val="00B62C98"/>
    <w:rsid w:val="00B730AE"/>
    <w:rsid w:val="00B84C2A"/>
    <w:rsid w:val="00B954B2"/>
    <w:rsid w:val="00BE210B"/>
    <w:rsid w:val="00BF08D2"/>
    <w:rsid w:val="00BF39E1"/>
    <w:rsid w:val="00C1073A"/>
    <w:rsid w:val="00C24B15"/>
    <w:rsid w:val="00C41E1D"/>
    <w:rsid w:val="00C454ED"/>
    <w:rsid w:val="00C4718F"/>
    <w:rsid w:val="00C51112"/>
    <w:rsid w:val="00C53008"/>
    <w:rsid w:val="00C54EC5"/>
    <w:rsid w:val="00C5501F"/>
    <w:rsid w:val="00C73FC3"/>
    <w:rsid w:val="00C805C2"/>
    <w:rsid w:val="00C82AF3"/>
    <w:rsid w:val="00CA207F"/>
    <w:rsid w:val="00CA5F14"/>
    <w:rsid w:val="00CB693F"/>
    <w:rsid w:val="00CC3423"/>
    <w:rsid w:val="00CD0AD6"/>
    <w:rsid w:val="00CD5A6A"/>
    <w:rsid w:val="00CD7C92"/>
    <w:rsid w:val="00CE21F1"/>
    <w:rsid w:val="00CF7D4E"/>
    <w:rsid w:val="00D0752D"/>
    <w:rsid w:val="00D15EE8"/>
    <w:rsid w:val="00D26862"/>
    <w:rsid w:val="00D30892"/>
    <w:rsid w:val="00D4249E"/>
    <w:rsid w:val="00D43FC2"/>
    <w:rsid w:val="00D45F6C"/>
    <w:rsid w:val="00D46F77"/>
    <w:rsid w:val="00D550C5"/>
    <w:rsid w:val="00D56FC8"/>
    <w:rsid w:val="00D74D73"/>
    <w:rsid w:val="00D75BBE"/>
    <w:rsid w:val="00D75CFD"/>
    <w:rsid w:val="00D8053E"/>
    <w:rsid w:val="00D81548"/>
    <w:rsid w:val="00D87332"/>
    <w:rsid w:val="00D93AA6"/>
    <w:rsid w:val="00D95479"/>
    <w:rsid w:val="00DC17AA"/>
    <w:rsid w:val="00DE6226"/>
    <w:rsid w:val="00DF2B42"/>
    <w:rsid w:val="00E11F8E"/>
    <w:rsid w:val="00E16FE9"/>
    <w:rsid w:val="00E24FDB"/>
    <w:rsid w:val="00E62E7D"/>
    <w:rsid w:val="00E63191"/>
    <w:rsid w:val="00E7173D"/>
    <w:rsid w:val="00E8459A"/>
    <w:rsid w:val="00EA42CE"/>
    <w:rsid w:val="00ED330A"/>
    <w:rsid w:val="00EF01AD"/>
    <w:rsid w:val="00EF0712"/>
    <w:rsid w:val="00F05F3A"/>
    <w:rsid w:val="00F21222"/>
    <w:rsid w:val="00F27C67"/>
    <w:rsid w:val="00F303EB"/>
    <w:rsid w:val="00F31A79"/>
    <w:rsid w:val="00F334DE"/>
    <w:rsid w:val="00F4066E"/>
    <w:rsid w:val="00F46CF3"/>
    <w:rsid w:val="00F47C74"/>
    <w:rsid w:val="00F80D06"/>
    <w:rsid w:val="00F841E3"/>
    <w:rsid w:val="00FA7A23"/>
    <w:rsid w:val="00FC684E"/>
    <w:rsid w:val="00FD5E86"/>
    <w:rsid w:val="00FD76BD"/>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DC87F"/>
  <w15:docId w15:val="{A45626DE-EE7A-4A2C-9044-C2532AC8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261B5E"/>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72"/>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NormalWeb">
    <w:name w:val="Normal (Web)"/>
    <w:basedOn w:val="Normal"/>
    <w:uiPriority w:val="99"/>
    <w:unhideWhenUsed/>
    <w:rsid w:val="003E15FB"/>
    <w:pPr>
      <w:spacing w:before="100" w:beforeAutospacing="1" w:after="100" w:afterAutospacing="1"/>
    </w:pPr>
    <w:rPr>
      <w:rFonts w:ascii="Times New Roman" w:hAnsi="Times New Roman" w:eastAsia="Times New Roman" w:cs="Times New Roman"/>
      <w:sz w:val="24"/>
      <w:szCs w:val="24"/>
    </w:rPr>
  </w:style>
  <w:style w:type="paragraph" w:styleId="TableofContentsFooter" w:customStyle="1">
    <w:name w:val="Table_of_Contents_Footer"/>
    <w:rsid w:val="00A10EB9"/>
    <w:pPr>
      <w:spacing w:beforeAutospacing="1" w:after="0" w:afterAutospacing="1" w:line="200" w:lineRule="atLeast"/>
    </w:pPr>
    <w:rPr>
      <w:rFonts w:ascii="Trebuchet MS" w:hAnsi="Trebuchet MS" w:eastAsia="Trebuchet MS" w:cs="Trebuchet MS"/>
      <w:color w:val="727272"/>
      <w:sz w:val="20"/>
      <w:szCs w:val="20"/>
    </w:rPr>
  </w:style>
  <w:style w:type="paragraph" w:styleId="BalloonText">
    <w:name w:val="Balloon Text"/>
    <w:basedOn w:val="Normal"/>
    <w:link w:val="BalloonTextChar"/>
    <w:uiPriority w:val="99"/>
    <w:semiHidden/>
    <w:unhideWhenUsed/>
    <w:rsid w:val="0051059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59&amp;utm_language=PT&amp;utm_source=integrated+content&amp;utm_campaign=/simple-business-plan-templates&amp;utm_medium=ic+basic+business+plan+sample+57159+word+pt&amp;lpa=ic+basic+business+plan+sample+57159+word+pt" TargetMode="External"/><Relationship Id="rId13" Type="http://schemas.openxmlformats.org/officeDocument/2006/relationships/header" Target="header2.xml"/><Relationship Id="rId18" Type="http://schemas.openxmlformats.org/officeDocument/2006/relationships/image" Target="media/image3.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image" Target="media/image9.tif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tiff"/><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D9BC-A661-47CE-8FC9-DFF6E3E0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e5e4065b3cfa5df0610742936e941c72</Template>
  <TotalTime>0</TotalTime>
  <Pages>2</Pages>
  <Words>2427</Words>
  <Characters>13836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2020-04-02T22:47:00Z</cp:lastPrinted>
  <dcterms:created xsi:type="dcterms:W3CDTF">2021-05-06T14:46:00Z</dcterms:created>
  <dcterms:modified xsi:type="dcterms:W3CDTF">2021-05-06T14:46:00Z</dcterms:modified>
</cp:coreProperties>
</file>