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rFonts w:ascii="Century Gothic" w:hAnsi="Century Gothic"/>
        </w:rPr>
        <w:id w:val="581114914"/>
        <w:docPartObj>
          <w:docPartGallery w:val="Cover Pages"/>
          <w:docPartUnique/>
        </w:docPartObj>
      </w:sdtPr>
      <w:sdtEndPr/>
      <w:sdtContent>
        <w:p w:rsidRPr="00AD135E" w:rsidR="001C4115" w:rsidP="00AD135E" w:rsidRDefault="0037789A" w14:paraId="1529D199" w14:textId="77777777">
          <w:pPr>
            <w:bidi w:val="false"/>
            <w:spacing w:line="240" w:lineRule="auto"/>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Portuguese"/>
            </w:rPr>
            <w:drawing>
              <wp:anchor distT="0" distB="0" distL="114300" distR="114300" simplePos="0" relativeHeight="251662336" behindDoc="1" locked="0" layoutInCell="1" allowOverlap="1" wp14:editId="2C9E20AE" wp14:anchorId="4D00A3F1">
                <wp:simplePos x="0" y="0"/>
                <wp:positionH relativeFrom="margin">
                  <wp:align>right</wp:align>
                </wp:positionH>
                <wp:positionV relativeFrom="paragraph">
                  <wp:posOffset>-114935</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AD135E">
            <w:rPr>
              <w:rFonts w:ascii="Century Gothic" w:hAnsi="Century Gothic" w:cs="Arial"/>
              <w:b/>
              <w:noProof/>
              <w:color w:val="808080" w:themeColor="background1" w:themeShade="80"/>
              <w:sz w:val="36"/>
              <w:szCs w:val="36"/>
              <w:lang w:val="Portuguese"/>
            </w:rPr>
            <w:t>LISTA BÁSICA DE SENHAS</w:t>
          </w:r>
        </w:p>
        <w:tbl>
          <w:tblPr>
            <w:tblW w:w="11232" w:type="dxa"/>
            <w:tblLook w:val="04A0" w:firstRow="1" w:lastRow="0" w:firstColumn="1" w:lastColumn="0" w:noHBand="0" w:noVBand="1"/>
          </w:tblPr>
          <w:tblGrid>
            <w:gridCol w:w="5184"/>
            <w:gridCol w:w="3024"/>
            <w:gridCol w:w="3024"/>
          </w:tblGrid>
          <w:tr w:rsidRPr="00AD135E" w:rsidR="00AD135E" w:rsidTr="00AD135E" w14:paraId="0A93F9C7" w14:textId="77777777">
            <w:trPr>
              <w:trHeight w:val="432"/>
            </w:trPr>
            <w:tc>
              <w:tcPr>
                <w:tcW w:w="5184"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AD135E" w:rsidR="00AD135E" w:rsidP="00AD135E" w:rsidRDefault="00AD135E" w14:paraId="005AA644" w14:textId="77777777">
                <w:pPr>
                  <w:bidi w:val="false"/>
                  <w:spacing w:after="0" w:line="240" w:lineRule="auto"/>
                  <w:jc w:val="center"/>
                  <w:rPr>
                    <w:rFonts w:ascii="Century Gothic" w:hAnsi="Century Gothic" w:eastAsia="Times New Roman" w:cs="Calibri"/>
                    <w:b/>
                    <w:bCs/>
                    <w:color w:val="FFFFFF"/>
                    <w:sz w:val="16"/>
                    <w:szCs w:val="16"/>
                  </w:rPr>
                </w:pPr>
                <w:r w:rsidRPr="00AD135E">
                  <w:rPr>
                    <w:rFonts w:ascii="Century Gothic" w:hAnsi="Century Gothic" w:eastAsia="Times New Roman" w:cs="Calibri"/>
                    <w:b/>
                    <w:color w:val="FFFFFF"/>
                    <w:sz w:val="16"/>
                    <w:szCs w:val="16"/>
                    <w:lang w:val="Portuguese"/>
                  </w:rPr>
                  <w:t>SITE</w:t>
                </w:r>
              </w:p>
            </w:tc>
            <w:tc>
              <w:tcPr>
                <w:tcW w:w="3024" w:type="dxa"/>
                <w:tcBorders>
                  <w:top w:val="single" w:color="BFBFBF" w:sz="4" w:space="0"/>
                  <w:left w:val="single" w:color="BFBFBF" w:sz="4" w:space="0"/>
                  <w:bottom w:val="single" w:color="BFBFBF" w:sz="4" w:space="0"/>
                  <w:right w:val="dashed" w:color="BFBFBF" w:sz="4" w:space="0"/>
                </w:tcBorders>
                <w:shd w:val="clear" w:color="00AEEF" w:fill="222B35"/>
                <w:noWrap/>
                <w:vAlign w:val="center"/>
                <w:hideMark/>
              </w:tcPr>
              <w:p w:rsidRPr="00AD135E" w:rsidR="00AD135E" w:rsidP="00AD135E" w:rsidRDefault="00AD135E" w14:paraId="30A91D5A" w14:textId="77777777">
                <w:pPr>
                  <w:bidi w:val="false"/>
                  <w:spacing w:after="0" w:line="240" w:lineRule="auto"/>
                  <w:jc w:val="center"/>
                  <w:rPr>
                    <w:rFonts w:ascii="Century Gothic" w:hAnsi="Century Gothic" w:eastAsia="Times New Roman" w:cs="Calibri"/>
                    <w:b/>
                    <w:bCs/>
                    <w:color w:val="FFFFFF"/>
                    <w:sz w:val="16"/>
                    <w:szCs w:val="16"/>
                  </w:rPr>
                </w:pPr>
                <w:r w:rsidRPr="00AD135E">
                  <w:rPr>
                    <w:rFonts w:ascii="Century Gothic" w:hAnsi="Century Gothic" w:eastAsia="Times New Roman" w:cs="Calibri"/>
                    <w:b/>
                    <w:color w:val="FFFFFF"/>
                    <w:sz w:val="16"/>
                    <w:szCs w:val="16"/>
                    <w:lang w:val="Portuguese"/>
                  </w:rPr>
                  <w:t>USERNAME</w:t>
                </w:r>
              </w:p>
            </w:tc>
            <w:tc>
              <w:tcPr>
                <w:tcW w:w="3024" w:type="dxa"/>
                <w:tcBorders>
                  <w:top w:val="single" w:color="BFBFBF" w:sz="4" w:space="0"/>
                  <w:left w:val="single" w:color="A5A5A5" w:sz="4" w:space="0"/>
                  <w:bottom w:val="single" w:color="BFBFBF" w:sz="4" w:space="0"/>
                  <w:right w:val="single" w:color="BFBFBF" w:sz="8" w:space="0"/>
                </w:tcBorders>
                <w:shd w:val="clear" w:color="00AEEF" w:fill="222B35"/>
                <w:noWrap/>
                <w:vAlign w:val="center"/>
                <w:hideMark/>
              </w:tcPr>
              <w:p w:rsidRPr="00AD135E" w:rsidR="00AD135E" w:rsidP="00AD135E" w:rsidRDefault="00AD135E" w14:paraId="62D7C456" w14:textId="77777777">
                <w:pPr>
                  <w:bidi w:val="false"/>
                  <w:spacing w:after="0" w:line="240" w:lineRule="auto"/>
                  <w:jc w:val="center"/>
                  <w:rPr>
                    <w:rFonts w:ascii="Century Gothic" w:hAnsi="Century Gothic" w:eastAsia="Times New Roman" w:cs="Calibri"/>
                    <w:b/>
                    <w:bCs/>
                    <w:color w:val="FFFFFF"/>
                    <w:sz w:val="16"/>
                    <w:szCs w:val="16"/>
                  </w:rPr>
                </w:pPr>
                <w:r w:rsidRPr="00AD135E">
                  <w:rPr>
                    <w:rFonts w:ascii="Century Gothic" w:hAnsi="Century Gothic" w:eastAsia="Times New Roman" w:cs="Calibri"/>
                    <w:b/>
                    <w:color w:val="FFFFFF"/>
                    <w:sz w:val="16"/>
                    <w:szCs w:val="16"/>
                    <w:lang w:val="Portuguese"/>
                  </w:rPr>
                  <w:t>SENHA</w:t>
                </w:r>
              </w:p>
            </w:tc>
          </w:tr>
          <w:tr w:rsidRPr="00AD135E" w:rsidR="00AD135E" w:rsidTr="00AD135E" w14:paraId="6F1D2AA5"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69E1F54C"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1C8C52AE"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4E4CB088"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2A710EF6"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4CF9E298"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2976B55D"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4A1889F3"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490970F9"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4E57CB7B"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19261EE7"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667C4900"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388ED486"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0A3FD07C"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4D2DD839"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72CCDEDE"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51D15CEA"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5A7BE57B"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5E1F807D"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79912F5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1763351B"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67E66E39"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0E1F6C28"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66850023"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1D3D0438"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53F8FFFC"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128142B6"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03E903A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3DB506B4"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48D78BD2"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101BC8F7"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14F95EC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62C473B5"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64CEF32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72529E6A"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66944FC0"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77EA5611"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2597C35E"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4A2EB41B"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7CC04A2B"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32AB79FF"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73F4D38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12636D36"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0B6166A5"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29F1E1C9"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7773EBFF"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353196F7"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4A7948FD"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1B202260"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3F6FA79F"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397E632B"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40AF2B6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7B96A50F"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3AD37333"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5CF7397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BFBFBF" w:sz="4" w:space="0"/>
                  <w:bottom w:val="single" w:color="BFBFBF" w:sz="4" w:space="0"/>
                  <w:right w:val="single" w:color="BFBFBF" w:sz="8" w:space="0"/>
                </w:tcBorders>
                <w:shd w:val="clear" w:color="000000" w:fill="E2E8F0"/>
                <w:vAlign w:val="center"/>
                <w:hideMark/>
              </w:tcPr>
              <w:p w:rsidRPr="00AD135E" w:rsidR="00AD135E" w:rsidP="00AD135E" w:rsidRDefault="00AD135E" w14:paraId="1363ED63"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168E3FC3"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5D473632"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0FF6FED9"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119B86C7"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38E77092"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6A30C98B"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6CB0D20E"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567746E4"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2DB42AF9"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21D65F6B"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38173F33"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6EE04B43"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6BF61792"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73E16001"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282D067E"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625EDAA0"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26E1ABF5"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5AF32802"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3D52CB30"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2C49D0F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3D079F69"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3A8E99E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0BB28909"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5B3FE380"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4AF757A8"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687B46EC"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5C5CCC63"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6F19C715"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300EC3E4"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0DEA9895"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7BEC49B7"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32D4FD86"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37AC5A9B"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417DBCDF"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0FC395F3"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5D5C441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4662580A"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6A1CADA5"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693E7BC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1D1EEC77"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376C46AB"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45D8440F"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14B7D7C8"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6BDDCF72"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7AA99A4C" w14:textId="77777777">
            <w:trPr>
              <w:trHeight w:val="504"/>
            </w:trPr>
            <w:tc>
              <w:tcPr>
                <w:tcW w:w="518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D135E" w:rsidR="00AD135E" w:rsidP="00AD135E" w:rsidRDefault="00AD135E" w14:paraId="4FDFEA82"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nil"/>
                  <w:left w:val="nil"/>
                  <w:bottom w:val="single" w:color="BFBFBF" w:sz="4" w:space="0"/>
                  <w:right w:val="dashed" w:color="BFBFBF" w:sz="4" w:space="0"/>
                </w:tcBorders>
                <w:shd w:val="clear" w:color="000000" w:fill="E2E8F0"/>
                <w:vAlign w:val="center"/>
                <w:hideMark/>
              </w:tcPr>
              <w:p w:rsidRPr="00AD135E" w:rsidR="00AD135E" w:rsidP="00AD135E" w:rsidRDefault="00AD135E" w14:paraId="5C3455A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4" w:space="0"/>
                  <w:right w:val="single" w:color="BFBFBF" w:sz="8" w:space="0"/>
                </w:tcBorders>
                <w:shd w:val="clear" w:color="000000" w:fill="E2E8F0"/>
                <w:vAlign w:val="center"/>
                <w:hideMark/>
              </w:tcPr>
              <w:p w:rsidRPr="00AD135E" w:rsidR="00AD135E" w:rsidP="00AD135E" w:rsidRDefault="00AD135E" w14:paraId="5EC65B4E"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r w:rsidRPr="00AD135E" w:rsidR="00AD135E" w:rsidTr="00AD135E" w14:paraId="473E7FDD" w14:textId="77777777">
            <w:trPr>
              <w:trHeight w:val="504"/>
            </w:trPr>
            <w:tc>
              <w:tcPr>
                <w:tcW w:w="5184"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AD135E" w:rsidR="00AD135E" w:rsidP="00AD135E" w:rsidRDefault="00AD135E" w14:paraId="57914314"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BFBFBF" w:sz="4" w:space="0"/>
                  <w:bottom w:val="single" w:color="BFBFBF" w:sz="8" w:space="0"/>
                  <w:right w:val="dashed" w:color="BFBFBF" w:sz="4" w:space="0"/>
                </w:tcBorders>
                <w:shd w:val="clear" w:color="000000" w:fill="E2E8F0"/>
                <w:vAlign w:val="center"/>
                <w:hideMark/>
              </w:tcPr>
              <w:p w:rsidRPr="00AD135E" w:rsidR="00AD135E" w:rsidP="00AD135E" w:rsidRDefault="00AD135E" w14:paraId="7AC73EA3" w14:textId="77777777">
                <w:pPr>
                  <w:bidi w:val="false"/>
                  <w:spacing w:after="0" w:line="240" w:lineRule="auto"/>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c>
              <w:tcPr>
                <w:tcW w:w="3024" w:type="dxa"/>
                <w:tcBorders>
                  <w:top w:val="single" w:color="BFBFBF" w:sz="4" w:space="0"/>
                  <w:left w:val="single" w:color="A5A5A5" w:sz="4" w:space="0"/>
                  <w:bottom w:val="single" w:color="BFBFBF" w:sz="8" w:space="0"/>
                  <w:right w:val="single" w:color="BFBFBF" w:sz="8" w:space="0"/>
                </w:tcBorders>
                <w:shd w:val="clear" w:color="000000" w:fill="E2E8F0"/>
                <w:vAlign w:val="center"/>
                <w:hideMark/>
              </w:tcPr>
              <w:p w:rsidRPr="00AD135E" w:rsidR="00AD135E" w:rsidP="00AD135E" w:rsidRDefault="00AD135E" w14:paraId="48BAF464" w14:textId="77777777">
                <w:pPr>
                  <w:bidi w:val="false"/>
                  <w:spacing w:after="0" w:line="240" w:lineRule="auto"/>
                  <w:jc w:val="center"/>
                  <w:rPr>
                    <w:rFonts w:ascii="Century Gothic" w:hAnsi="Century Gothic" w:eastAsia="Times New Roman" w:cs="Calibri"/>
                    <w:color w:val="000000"/>
                    <w:sz w:val="16"/>
                    <w:szCs w:val="16"/>
                  </w:rPr>
                </w:pPr>
                <w:r w:rsidRPr="00AD135E">
                  <w:rPr>
                    <w:rFonts w:ascii="Century Gothic" w:hAnsi="Century Gothic" w:eastAsia="Times New Roman" w:cs="Calibri"/>
                    <w:color w:val="000000"/>
                    <w:sz w:val="16"/>
                    <w:szCs w:val="16"/>
                    <w:lang w:val="Portuguese"/>
                  </w:rPr>
                  <w:t> </w:t>
                </w:r>
              </w:p>
            </w:tc>
          </w:tr>
        </w:tbl>
        <w:p w:rsidRPr="00EA0587" w:rsidR="00992098" w:rsidP="001C4115" w:rsidRDefault="005E3D62" w14:paraId="43BC0B77" w14:textId="77777777">
          <w:pPr>
            <w:bidi w:val="false"/>
            <w:rPr>
              <w:rFonts w:ascii="Century Gothic" w:hAnsi="Century Gothic"/>
            </w:rPr>
          </w:pPr>
        </w:p>
      </w:sdtContent>
    </w:sdt>
    <w:tbl>
      <w:tblPr>
        <w:tblStyle w:val="TableGrid"/>
        <w:tblW w:w="10678" w:type="dxa"/>
        <w:tblInd w:w="-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78"/>
      </w:tblGrid>
      <w:tr w:rsidRPr="00FF18F5" w:rsidR="00992098" w:rsidTr="001C4115" w14:paraId="26807FB4" w14:textId="77777777">
        <w:trPr>
          <w:trHeight w:val="2642"/>
        </w:trPr>
        <w:tc>
          <w:tcPr>
            <w:tcW w:w="10678" w:type="dxa"/>
          </w:tcPr>
          <w:p w:rsidRPr="00FF18F5" w:rsidR="00992098" w:rsidP="00B536E4" w:rsidRDefault="00992098" w14:paraId="2010A754"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992098" w:rsidP="00B536E4" w:rsidRDefault="00992098" w14:paraId="39F005DA" w14:textId="77777777">
            <w:pPr>
              <w:bidi w:val="false"/>
              <w:rPr>
                <w:rFonts w:ascii="Century Gothic" w:hAnsi="Century Gothic" w:cs="Arial"/>
                <w:szCs w:val="20"/>
              </w:rPr>
            </w:pPr>
          </w:p>
          <w:p w:rsidRPr="00FF18F5" w:rsidR="00992098" w:rsidP="001C4115" w:rsidRDefault="00992098" w14:paraId="481D48D9"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992098" w:rsidP="00992098" w:rsidRDefault="00992098" w14:paraId="2AAFF22F" w14:textId="77777777">
      <w:pPr>
        <w:rPr>
          <w:rFonts w:ascii="Century Gothic" w:hAnsi="Century Gothic"/>
        </w:rPr>
      </w:pPr>
    </w:p>
    <w:p w:rsidR="00992098" w:rsidP="00992098" w:rsidRDefault="00992098" w14:paraId="3AEACE17" w14:textId="77777777">
      <w:pPr>
        <w:rPr>
          <w:rFonts w:ascii="Century Gothic" w:hAnsi="Century Gothic"/>
        </w:rPr>
      </w:pPr>
    </w:p>
    <w:p w:rsidR="00992098" w:rsidP="00992098" w:rsidRDefault="00992098" w14:paraId="5CF11A1A" w14:textId="77777777">
      <w:pPr>
        <w:rPr>
          <w:rFonts w:ascii="Century Gothic" w:hAnsi="Century Gothic"/>
        </w:rPr>
      </w:pPr>
    </w:p>
    <w:p w:rsidRPr="0037789A" w:rsidR="00992098" w:rsidP="001C2D13" w:rsidRDefault="00992098" w14:paraId="288337CE" w14:textId="77777777">
      <w:pPr>
        <w:rPr>
          <w:rFonts w:ascii="Century Gothic" w:hAnsi="Century Gothic"/>
        </w:rPr>
      </w:pPr>
    </w:p>
    <w:sectPr w:rsidRPr="0037789A" w:rsidR="00992098" w:rsidSect="006744CE">
      <w:footerReference w:type="even" r:id="rId10"/>
      <w:footerReference w:type="default" r:id="rId11"/>
      <w:pgSz w:w="12240" w:h="15840"/>
      <w:pgMar w:top="378" w:right="387" w:bottom="432" w:left="5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573BF" w14:textId="77777777" w:rsidR="00390A02" w:rsidRDefault="00390A02" w:rsidP="00960DE4">
      <w:pPr>
        <w:spacing w:after="0" w:line="240" w:lineRule="auto"/>
      </w:pPr>
      <w:r>
        <w:separator/>
      </w:r>
    </w:p>
  </w:endnote>
  <w:endnote w:type="continuationSeparator" w:id="0">
    <w:p w14:paraId="470617C7" w14:textId="77777777" w:rsidR="00390A02" w:rsidRDefault="00390A02"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2616631"/>
      <w:docPartObj>
        <w:docPartGallery w:val="Page Numbers (Bottom of Page)"/>
        <w:docPartUnique/>
      </w:docPartObj>
    </w:sdtPr>
    <w:sdtEndPr>
      <w:rPr>
        <w:rStyle w:val="PageNumber"/>
      </w:rPr>
    </w:sdtEndPr>
    <w:sdtContent>
      <w:p w:rsidR="00960DE4" w:rsidP="00197233" w:rsidRDefault="00960DE4" w14:paraId="394DE700"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0DE4" w:rsidP="00960DE4" w:rsidRDefault="00960DE4" w14:paraId="7CA3C1C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44546A" w:themeColor="text2"/>
      </w:rPr>
      <w:id w:val="1217014822"/>
      <w:docPartObj>
        <w:docPartGallery w:val="Page Numbers (Bottom of Page)"/>
        <w:docPartUnique/>
      </w:docPartObj>
    </w:sdtPr>
    <w:sdtEndPr>
      <w:rPr>
        <w:rStyle w:val="PageNumber"/>
        <w:rFonts w:ascii="Century Gothic" w:hAnsi="Century Gothic"/>
        <w:sz w:val="24"/>
        <w:szCs w:val="24"/>
      </w:rPr>
    </w:sdtEndPr>
    <w:sdtContent>
      <w:p w:rsidRPr="00960DE4" w:rsidR="00960DE4" w:rsidP="00197233" w:rsidRDefault="00960DE4" w14:paraId="00DEDF3F" w14:textId="77777777">
        <w:pPr>
          <w:pStyle w:val="Footer"/>
          <w:framePr w:wrap="none" w:hAnchor="margin" w:vAnchor="text" w:xAlign="right" w:y="1"/>
          <w:bidi w:val="false"/>
          <w:rPr>
            <w:rStyle w:val="PageNumber"/>
            <w:color w:val="44546A" w:themeColor="text2"/>
          </w:rPr>
        </w:pPr>
        <w:r w:rsidRPr="00960DE4">
          <w:rPr>
            <w:rStyle w:val="PageNumber"/>
            <w:rFonts w:ascii="Century Gothic" w:hAnsi="Century Gothic"/>
            <w:color w:val="44546A" w:themeColor="text2"/>
            <w:sz w:val="24"/>
            <w:szCs w:val="24"/>
            <w:lang w:val="Portuguese"/>
          </w:rPr>
          <w:fldChar w:fldCharType="begin"/>
        </w:r>
        <w:r w:rsidRPr="00960DE4">
          <w:rPr>
            <w:rStyle w:val="PageNumber"/>
            <w:rFonts w:ascii="Century Gothic" w:hAnsi="Century Gothic"/>
            <w:color w:val="44546A" w:themeColor="text2"/>
            <w:sz w:val="24"/>
            <w:szCs w:val="24"/>
            <w:lang w:val="Portuguese"/>
          </w:rPr>
          <w:instrText xml:space="preserve"> PAGE </w:instrText>
        </w:r>
        <w:r w:rsidRPr="00960DE4">
          <w:rPr>
            <w:rStyle w:val="PageNumber"/>
            <w:rFonts w:ascii="Century Gothic" w:hAnsi="Century Gothic"/>
            <w:color w:val="44546A" w:themeColor="text2"/>
            <w:sz w:val="24"/>
            <w:szCs w:val="24"/>
            <w:lang w:val="Portuguese"/>
          </w:rPr>
          <w:fldChar w:fldCharType="separate"/>
        </w:r>
        <w:r w:rsidRPr="00960DE4">
          <w:rPr>
            <w:rStyle w:val="PageNumber"/>
            <w:rFonts w:ascii="Century Gothic" w:hAnsi="Century Gothic"/>
            <w:noProof/>
            <w:color w:val="44546A" w:themeColor="text2"/>
            <w:sz w:val="24"/>
            <w:szCs w:val="24"/>
            <w:lang w:val="Portuguese"/>
          </w:rPr>
          <w:t>2</w:t>
        </w:r>
        <w:r w:rsidRPr="00960DE4">
          <w:rPr>
            <w:rStyle w:val="PageNumber"/>
            <w:rFonts w:ascii="Century Gothic" w:hAnsi="Century Gothic"/>
            <w:color w:val="44546A" w:themeColor="text2"/>
            <w:sz w:val="24"/>
            <w:szCs w:val="24"/>
            <w:lang w:val="Portuguese"/>
          </w:rPr>
          <w:fldChar w:fldCharType="end"/>
        </w:r>
      </w:p>
    </w:sdtContent>
  </w:sdt>
  <w:p w:rsidR="00960DE4" w:rsidP="00960DE4" w:rsidRDefault="00960DE4" w14:paraId="0127135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D1B65" w14:textId="77777777" w:rsidR="00390A02" w:rsidRDefault="00390A02" w:rsidP="00960DE4">
      <w:pPr>
        <w:spacing w:after="0" w:line="240" w:lineRule="auto"/>
      </w:pPr>
      <w:r>
        <w:separator/>
      </w:r>
    </w:p>
  </w:footnote>
  <w:footnote w:type="continuationSeparator" w:id="0">
    <w:p w14:paraId="53A875D0" w14:textId="77777777" w:rsidR="00390A02" w:rsidRDefault="00390A02"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C20"/>
    <w:multiLevelType w:val="hybridMultilevel"/>
    <w:tmpl w:val="6D745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D4760A"/>
    <w:multiLevelType w:val="hybridMultilevel"/>
    <w:tmpl w:val="4B7896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02"/>
    <w:rsid w:val="00055C2F"/>
    <w:rsid w:val="000E6107"/>
    <w:rsid w:val="00180128"/>
    <w:rsid w:val="001C2D13"/>
    <w:rsid w:val="001C4115"/>
    <w:rsid w:val="0027309C"/>
    <w:rsid w:val="002D77D1"/>
    <w:rsid w:val="002E5A31"/>
    <w:rsid w:val="0037789A"/>
    <w:rsid w:val="00390A02"/>
    <w:rsid w:val="003A3DDB"/>
    <w:rsid w:val="004E1D52"/>
    <w:rsid w:val="004E20B6"/>
    <w:rsid w:val="00514699"/>
    <w:rsid w:val="005E3D62"/>
    <w:rsid w:val="006150FA"/>
    <w:rsid w:val="006744CE"/>
    <w:rsid w:val="008365FE"/>
    <w:rsid w:val="008D7773"/>
    <w:rsid w:val="008E62F9"/>
    <w:rsid w:val="009607A5"/>
    <w:rsid w:val="00960DE4"/>
    <w:rsid w:val="00992098"/>
    <w:rsid w:val="009F2E9F"/>
    <w:rsid w:val="00A0189A"/>
    <w:rsid w:val="00AD135E"/>
    <w:rsid w:val="00B267AA"/>
    <w:rsid w:val="00B71B86"/>
    <w:rsid w:val="00BE583A"/>
    <w:rsid w:val="00D36BDC"/>
    <w:rsid w:val="00D53D86"/>
    <w:rsid w:val="00EA0587"/>
    <w:rsid w:val="00E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8B2F5"/>
  <w15:chartTrackingRefBased/>
  <w15:docId w15:val="{CA01A6A6-869A-494B-A6C4-40BEE8DA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styleId="NoSpacingChar" w:customStyle="1">
    <w:name w:val="No Spacing Char"/>
    <w:basedOn w:val="DefaultParagraphFont"/>
    <w:link w:val="NoSpacing"/>
    <w:uiPriority w:val="1"/>
    <w:rsid w:val="00BE583A"/>
    <w:rPr>
      <w:rFonts w:eastAsiaTheme="minorEastAsia"/>
    </w:rPr>
  </w:style>
  <w:style w:type="character" w:styleId="Heading1Char" w:customStyle="1">
    <w:name w:val="Heading 1 Char"/>
    <w:basedOn w:val="DefaultParagraphFont"/>
    <w:link w:val="Heading1"/>
    <w:uiPriority w:val="9"/>
    <w:rsid w:val="001C2D13"/>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styleId="Heading2Char" w:customStyle="1">
    <w:name w:val="Heading 2 Char"/>
    <w:basedOn w:val="DefaultParagraphFont"/>
    <w:link w:val="Heading2"/>
    <w:uiPriority w:val="9"/>
    <w:rsid w:val="001C2D13"/>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styleId="Heading3Char" w:customStyle="1">
    <w:name w:val="Heading 3 Char"/>
    <w:basedOn w:val="DefaultParagraphFont"/>
    <w:link w:val="Heading3"/>
    <w:uiPriority w:val="9"/>
    <w:rsid w:val="009607A5"/>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61285">
      <w:bodyDiv w:val="1"/>
      <w:marLeft w:val="0"/>
      <w:marRight w:val="0"/>
      <w:marTop w:val="0"/>
      <w:marBottom w:val="0"/>
      <w:divBdr>
        <w:top w:val="none" w:sz="0" w:space="0" w:color="auto"/>
        <w:left w:val="none" w:sz="0" w:space="0" w:color="auto"/>
        <w:bottom w:val="none" w:sz="0" w:space="0" w:color="auto"/>
        <w:right w:val="none" w:sz="0" w:space="0" w:color="auto"/>
      </w:divBdr>
    </w:div>
    <w:div w:id="576089495">
      <w:bodyDiv w:val="1"/>
      <w:marLeft w:val="0"/>
      <w:marRight w:val="0"/>
      <w:marTop w:val="0"/>
      <w:marBottom w:val="0"/>
      <w:divBdr>
        <w:top w:val="none" w:sz="0" w:space="0" w:color="auto"/>
        <w:left w:val="none" w:sz="0" w:space="0" w:color="auto"/>
        <w:bottom w:val="none" w:sz="0" w:space="0" w:color="auto"/>
        <w:right w:val="none" w:sz="0" w:space="0" w:color="auto"/>
      </w:divBdr>
    </w:div>
    <w:div w:id="586960079">
      <w:bodyDiv w:val="1"/>
      <w:marLeft w:val="0"/>
      <w:marRight w:val="0"/>
      <w:marTop w:val="0"/>
      <w:marBottom w:val="0"/>
      <w:divBdr>
        <w:top w:val="none" w:sz="0" w:space="0" w:color="auto"/>
        <w:left w:val="none" w:sz="0" w:space="0" w:color="auto"/>
        <w:bottom w:val="none" w:sz="0" w:space="0" w:color="auto"/>
        <w:right w:val="none" w:sz="0" w:space="0" w:color="auto"/>
      </w:divBdr>
    </w:div>
    <w:div w:id="939339987">
      <w:bodyDiv w:val="1"/>
      <w:marLeft w:val="0"/>
      <w:marRight w:val="0"/>
      <w:marTop w:val="0"/>
      <w:marBottom w:val="0"/>
      <w:divBdr>
        <w:top w:val="none" w:sz="0" w:space="0" w:color="auto"/>
        <w:left w:val="none" w:sz="0" w:space="0" w:color="auto"/>
        <w:bottom w:val="none" w:sz="0" w:space="0" w:color="auto"/>
        <w:right w:val="none" w:sz="0" w:space="0" w:color="auto"/>
      </w:divBdr>
    </w:div>
    <w:div w:id="1233200127">
      <w:bodyDiv w:val="1"/>
      <w:marLeft w:val="0"/>
      <w:marRight w:val="0"/>
      <w:marTop w:val="0"/>
      <w:marBottom w:val="0"/>
      <w:divBdr>
        <w:top w:val="none" w:sz="0" w:space="0" w:color="auto"/>
        <w:left w:val="none" w:sz="0" w:space="0" w:color="auto"/>
        <w:bottom w:val="none" w:sz="0" w:space="0" w:color="auto"/>
        <w:right w:val="none" w:sz="0" w:space="0" w:color="auto"/>
      </w:divBdr>
    </w:div>
    <w:div w:id="20375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5&amp;utm_language=PT&amp;utm_source=integrated+content&amp;utm_campaign=/free-password-templates&amp;utm_medium=ic+basic+password+list+57185+word+pt&amp;lpa=ic+basic+password+list+57185+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2A52-7705-47EC-9EF9-C3151A7B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0e1c01f5d28b4cf1f147265747a0a25e</Template>
  <TotalTime>0</TotalTime>
  <Pages>1</Pages>
  <Words>115</Words>
  <Characters>656</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Website Competitive Analysis Report for</vt:lpstr>
      <vt:lpstr>Website Competitive Analysis Report for</vt:lpstr>
    </vt:vector>
  </TitlesOfParts>
  <Company/>
  <LinksUpToDate>false</LinksUpToDate>
  <CharactersWithSpaces>770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Relatório de análise competitiva do site para</dc:title>
  <dc:subject/>
  <dc:creator>ragaz</dc:creator>
  <keywords/>
  <dc:description/>
  <lastModifiedBy>word2</lastModifiedBy>
  <revision>2</revision>
  <dcterms:created xsi:type="dcterms:W3CDTF">2021-05-06T14:46:00.0000000Z</dcterms:created>
  <dcterms:modified xsi:type="dcterms:W3CDTF">2021-05-06T14:46:00.0000000Z</dcterms:modified>
</coreProperties>
</file>