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533D4" w:rsidR="003C7519" w:rsidP="002A3CCC" w:rsidRDefault="00DC7FBD" w14:paraId="7385E150" w14:textId="2D537197">
      <w:pPr>
        <w:pStyle w:val="Header"/>
        <w:bidi w:val="false"/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Portuguese"/>
        </w:rPr>
        <w:t>MODELO DE VERIFICAÇÃO EM BRANCO DA FOLHA DE PAGAMENTOS</w:t>
      </w:r>
      <w:r w:rsidR="00A66D17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Portuguese"/>
        </w:rPr>
        <w:tab/>
      </w:r>
      <w:r w:rsidR="00A66D17"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  <w:lang w:val="Portuguese"/>
        </w:rPr>
        <w:drawing>
          <wp:inline distT="0" distB="0" distL="0" distR="0" wp14:anchorId="097C20AB" wp14:editId="3B81E48D">
            <wp:extent cx="2056596" cy="285750"/>
            <wp:effectExtent l="0" t="0" r="127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45" cy="28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533D4" w:rsidR="00C85885" w:rsidP="00F13947" w:rsidRDefault="00F13947" w14:paraId="7221A5BB" w14:textId="77777777">
      <w:pPr>
        <w:pStyle w:val="Header"/>
        <w:tabs>
          <w:tab w:val="clear" w:pos="4680"/>
          <w:tab w:val="clear" w:pos="9360"/>
          <w:tab w:val="left" w:pos="2960"/>
        </w:tabs>
        <w:bidi w:val="false"/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  <w:r w:rsidRPr="007533D4"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  <w:lang w:val="Portuguese"/>
        </w:rPr>
        <w:tab/>
      </w:r>
    </w:p>
    <w:p w:rsidRPr="007533D4" w:rsidR="007533D4" w:rsidP="007533D4" w:rsidRDefault="007533D4" w14:paraId="0FDFF7E3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p w:rsidRPr="009D1270" w:rsidR="007533D4" w:rsidP="007533D4" w:rsidRDefault="007533D4" w14:paraId="1E358A2C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808080" w:themeColor="background1" w:themeShade="80"/>
          <w:sz w:val="40"/>
          <w:szCs w:val="20"/>
        </w:rPr>
      </w:pPr>
      <w:r w:rsidRPr="009D1270">
        <w:rPr>
          <w:rFonts w:ascii="Century Gothic" w:hAnsi="Century Gothic" w:cs="Arial"/>
          <w:color w:val="808080" w:themeColor="background1" w:themeShade="80"/>
          <w:sz w:val="40"/>
          <w:szCs w:val="20"/>
          <w:lang w:val="Portuguese"/>
        </w:rPr>
        <w:t>NOME DO EMPREGADOR</w:t>
      </w:r>
    </w:p>
    <w:p w:rsidRPr="009D1270" w:rsidR="007533D4" w:rsidP="007533D4" w:rsidRDefault="007533D4" w14:paraId="07027123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808080" w:themeColor="background1" w:themeShade="80"/>
          <w:sz w:val="22"/>
          <w:szCs w:val="20"/>
        </w:rPr>
      </w:pPr>
      <w:r w:rsidRPr="009D1270">
        <w:rPr>
          <w:rFonts w:ascii="Century Gothic" w:hAnsi="Century Gothic" w:cs="Arial"/>
          <w:color w:val="808080" w:themeColor="background1" w:themeShade="80"/>
          <w:sz w:val="22"/>
          <w:szCs w:val="20"/>
          <w:lang w:val="Portuguese"/>
        </w:rPr>
        <w:t>Rua Principal 123, Cidade, NY 11101 |  (987) 654-3210 |  webaddress.com</w:t>
      </w:r>
    </w:p>
    <w:p w:rsidRPr="007533D4" w:rsidR="007533D4" w:rsidP="007533D4" w:rsidRDefault="007533D4" w14:paraId="03BAF335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Style w:val="TableGrid"/>
        <w:tblW w:w="10707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014"/>
        <w:gridCol w:w="1673"/>
        <w:gridCol w:w="1673"/>
        <w:gridCol w:w="1673"/>
        <w:gridCol w:w="1674"/>
      </w:tblGrid>
      <w:tr w:rsidRPr="007533D4" w:rsidR="00295DA9" w:rsidTr="00295DA9" w14:paraId="2BEAAB52" w14:textId="77777777">
        <w:trPr>
          <w:trHeight w:val="503"/>
        </w:trPr>
        <w:tc>
          <w:tcPr>
            <w:tcW w:w="4014" w:type="dxa"/>
            <w:vMerge w:val="restart"/>
            <w:shd w:val="clear" w:color="auto" w:fill="BFBFBF" w:themeFill="background1" w:themeFillShade="BF"/>
            <w:vAlign w:val="center"/>
          </w:tcPr>
          <w:p w:rsidRPr="009D1270" w:rsidR="00633165" w:rsidP="009D1270" w:rsidRDefault="00633165" w14:paraId="3610E12A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36"/>
                <w:szCs w:val="20"/>
              </w:rPr>
            </w:pPr>
            <w:r w:rsidRPr="009D1270">
              <w:rPr>
                <w:rFonts w:ascii="Century Gothic" w:hAnsi="Century Gothic" w:cs="Arial"/>
                <w:b/>
                <w:color w:val="FFFFFF" w:themeColor="background1"/>
                <w:sz w:val="44"/>
                <w:szCs w:val="20"/>
                <w:lang w:val="Portuguese"/>
              </w:rPr>
              <w:t>P A Y S T U B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Pr="00497289" w:rsidR="00633165" w:rsidP="009D1270" w:rsidRDefault="00633165" w14:paraId="409AE8D7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</w:rPr>
            </w:pPr>
            <w:r w:rsidRPr="00497289"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  <w:lang w:val="Portuguese"/>
              </w:rPr>
              <w:t>INÍCIO DO PAGAMENTO PD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Pr="00497289" w:rsidR="00633165" w:rsidP="009D1270" w:rsidRDefault="00633165" w14:paraId="11E35F1E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</w:rPr>
            </w:pPr>
            <w:r w:rsidRPr="00497289"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  <w:lang w:val="Portuguese"/>
              </w:rPr>
              <w:t>PAGAR PD END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Pr="00497289" w:rsidR="00633165" w:rsidP="009D1270" w:rsidRDefault="00633165" w14:paraId="5AC4C1A9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</w:rPr>
            </w:pPr>
            <w:r w:rsidRPr="00497289"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  <w:lang w:val="Portuguese"/>
              </w:rPr>
              <w:t>DATA DO PROBLEMA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Pr="00497289" w:rsidR="00633165" w:rsidP="009D1270" w:rsidRDefault="00633165" w14:paraId="49466056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</w:rPr>
            </w:pPr>
            <w:r w:rsidRPr="00497289"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  <w:lang w:val="Portuguese"/>
              </w:rPr>
              <w:t>VERIFIQUE NÃO.</w:t>
            </w:r>
          </w:p>
        </w:tc>
      </w:tr>
      <w:tr w:rsidRPr="007533D4" w:rsidR="00295DA9" w:rsidTr="00295DA9" w14:paraId="2339E094" w14:textId="77777777">
        <w:trPr>
          <w:trHeight w:val="503"/>
        </w:trPr>
        <w:tc>
          <w:tcPr>
            <w:tcW w:w="4014" w:type="dxa"/>
            <w:vMerge/>
            <w:shd w:val="clear" w:color="auto" w:fill="BFBFBF" w:themeFill="background1" w:themeFillShade="BF"/>
            <w:vAlign w:val="center"/>
          </w:tcPr>
          <w:p w:rsidRPr="007533D4" w:rsidR="00633165" w:rsidP="009D1270" w:rsidRDefault="00633165" w14:paraId="64BB27BA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28"/>
                <w:szCs w:val="20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Pr="00497289" w:rsidR="00633165" w:rsidP="009D1270" w:rsidRDefault="00633165" w14:paraId="7AEFFA96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Pr="00497289" w:rsidR="00633165" w:rsidP="009D1270" w:rsidRDefault="00633165" w14:paraId="636D3B89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Pr="00497289" w:rsidR="00633165" w:rsidP="009D1270" w:rsidRDefault="00633165" w14:paraId="7091D819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  <w:vAlign w:val="center"/>
          </w:tcPr>
          <w:p w:rsidRPr="00497289" w:rsidR="00633165" w:rsidP="009D1270" w:rsidRDefault="00633165" w14:paraId="261C356A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="007533D4" w:rsidP="007533D4" w:rsidRDefault="007533D4" w14:paraId="7E6942A9" w14:textId="77777777">
      <w:pPr>
        <w:bidi w:val="false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W w:w="10702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1698"/>
        <w:gridCol w:w="3972"/>
        <w:gridCol w:w="1710"/>
        <w:gridCol w:w="3322"/>
      </w:tblGrid>
      <w:tr w:rsidRPr="007533D4" w:rsidR="00A535F2" w:rsidTr="00D256F0" w14:paraId="5E1F688D" w14:textId="77777777">
        <w:trPr>
          <w:trHeight w:val="422"/>
        </w:trPr>
        <w:tc>
          <w:tcPr>
            <w:tcW w:w="10702" w:type="dxa"/>
            <w:gridSpan w:val="4"/>
            <w:shd w:val="clear" w:color="000000" w:fill="auto"/>
            <w:vAlign w:val="center"/>
            <w:hideMark/>
          </w:tcPr>
          <w:p w:rsidRPr="00A535F2" w:rsidR="00A535F2" w:rsidP="00D76BD4" w:rsidRDefault="00A535F2" w14:paraId="272F56B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A535F2">
              <w:rPr>
                <w:rFonts w:ascii="Century Gothic" w:hAnsi="Century Gothic" w:eastAsia="Times New Roman"/>
                <w:b/>
                <w:color w:val="808080" w:themeColor="background1" w:themeShade="80"/>
                <w:sz w:val="18"/>
                <w:szCs w:val="16"/>
                <w:lang w:val="Portuguese"/>
              </w:rPr>
              <w:t>E M P L O Y E E I N F O R M A T I O N</w:t>
            </w:r>
          </w:p>
        </w:tc>
      </w:tr>
      <w:tr w:rsidRPr="007533D4" w:rsidR="00A64C02" w:rsidTr="00A64C02" w14:paraId="098B2BD5" w14:textId="77777777">
        <w:trPr>
          <w:trHeight w:val="422"/>
        </w:trPr>
        <w:tc>
          <w:tcPr>
            <w:tcW w:w="1698" w:type="dxa"/>
            <w:shd w:val="clear" w:color="auto" w:fill="D9D9D9" w:themeFill="background1" w:themeFillShade="D9"/>
            <w:vAlign w:val="center"/>
            <w:hideMark/>
          </w:tcPr>
          <w:p w:rsidRPr="00497289" w:rsidR="00497289" w:rsidP="00295DA9" w:rsidRDefault="00497289" w14:paraId="75FAC58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6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6"/>
                <w:lang w:val="Portuguese"/>
              </w:rPr>
              <w:t>NOME DO FUNCIONÁRIO</w:t>
            </w:r>
          </w:p>
        </w:tc>
        <w:tc>
          <w:tcPr>
            <w:tcW w:w="397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3078EA38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Pr="00497289" w:rsidR="00497289" w:rsidP="00295DA9" w:rsidRDefault="00497289" w14:paraId="29BE2AE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Portuguese"/>
              </w:rPr>
              <w:t>ID DO FUNCIONÁRIO</w:t>
            </w:r>
          </w:p>
        </w:tc>
        <w:tc>
          <w:tcPr>
            <w:tcW w:w="332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7F80C179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A64C02" w:rsidTr="00A64C02" w14:paraId="5C19D357" w14:textId="77777777">
        <w:trPr>
          <w:trHeight w:val="422"/>
        </w:trPr>
        <w:tc>
          <w:tcPr>
            <w:tcW w:w="1698" w:type="dxa"/>
            <w:vMerge w:val="restart"/>
            <w:shd w:val="clear" w:color="auto" w:fill="D9D9D9" w:themeFill="background1" w:themeFillShade="D9"/>
            <w:vAlign w:val="center"/>
            <w:hideMark/>
          </w:tcPr>
          <w:p w:rsidRPr="00497289" w:rsidR="00497289" w:rsidP="00295DA9" w:rsidRDefault="00497289" w14:paraId="3B1D3B0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6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6"/>
                <w:lang w:val="Portuguese"/>
              </w:rPr>
              <w:t>ENDEREÇO</w:t>
            </w:r>
          </w:p>
        </w:tc>
        <w:tc>
          <w:tcPr>
            <w:tcW w:w="397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6B6D9124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Pr="00497289" w:rsidR="00497289" w:rsidP="00295DA9" w:rsidRDefault="00497289" w14:paraId="656614F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Portuguese"/>
              </w:rPr>
              <w:t>DEPARTAMENTO</w:t>
            </w:r>
          </w:p>
        </w:tc>
        <w:tc>
          <w:tcPr>
            <w:tcW w:w="332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183FA140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A64C02" w:rsidTr="00A64C02" w14:paraId="603CF6B2" w14:textId="77777777">
        <w:trPr>
          <w:trHeight w:val="422"/>
        </w:trPr>
        <w:tc>
          <w:tcPr>
            <w:tcW w:w="1698" w:type="dxa"/>
            <w:vMerge/>
            <w:shd w:val="clear" w:color="auto" w:fill="D9D9D9" w:themeFill="background1" w:themeFillShade="D9"/>
            <w:vAlign w:val="center"/>
            <w:hideMark/>
          </w:tcPr>
          <w:p w:rsidRPr="00497289" w:rsidR="00497289" w:rsidP="00497289" w:rsidRDefault="00497289" w14:paraId="65CD8832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97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18EECCF8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Pr="00497289" w:rsidR="00497289" w:rsidP="00295DA9" w:rsidRDefault="00497289" w14:paraId="1C3A01A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Portuguese"/>
              </w:rPr>
              <w:t>DATA DE BENEFÍCIOS</w:t>
            </w:r>
          </w:p>
        </w:tc>
        <w:tc>
          <w:tcPr>
            <w:tcW w:w="332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785E99BE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77714" w:rsidRDefault="00877714" w14:paraId="1DD1016E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20"/>
        <w:gridCol w:w="1750"/>
        <w:gridCol w:w="1670"/>
        <w:gridCol w:w="1620"/>
      </w:tblGrid>
      <w:tr w:rsidRPr="007533D4" w:rsidR="00877714" w:rsidTr="00D256F0" w14:paraId="3EF5DCF5" w14:textId="77777777">
        <w:trPr>
          <w:trHeight w:val="431"/>
        </w:trPr>
        <w:tc>
          <w:tcPr>
            <w:tcW w:w="10710" w:type="dxa"/>
            <w:gridSpan w:val="5"/>
            <w:shd w:val="clear" w:color="000000" w:fill="auto"/>
            <w:vAlign w:val="center"/>
            <w:hideMark/>
          </w:tcPr>
          <w:p w:rsidRPr="00A535F2" w:rsidR="00877714" w:rsidP="00877714" w:rsidRDefault="00877714" w14:paraId="7630889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A535F2">
              <w:rPr>
                <w:rFonts w:ascii="Century Gothic" w:hAnsi="Century Gothic" w:eastAsia="Times New Roman"/>
                <w:b/>
                <w:color w:val="808080" w:themeColor="background1" w:themeShade="80"/>
                <w:sz w:val="18"/>
                <w:szCs w:val="16"/>
                <w:lang w:val="Portuguese"/>
              </w:rPr>
              <w:t>E A R N I N G S</w:t>
            </w:r>
          </w:p>
        </w:tc>
      </w:tr>
      <w:tr w:rsidRPr="007533D4" w:rsidR="00295DA9" w:rsidTr="00D256F0" w14:paraId="78681CB7" w14:textId="77777777">
        <w:trPr>
          <w:trHeight w:val="431"/>
        </w:trPr>
        <w:tc>
          <w:tcPr>
            <w:tcW w:w="4050" w:type="dxa"/>
            <w:shd w:val="clear" w:color="auto" w:fill="D9D9D9" w:themeFill="background1" w:themeFillShade="D9"/>
            <w:vAlign w:val="center"/>
            <w:hideMark/>
          </w:tcPr>
          <w:p w:rsidRPr="00835010" w:rsidR="00877714" w:rsidP="00835010" w:rsidRDefault="00877714" w14:paraId="792A687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Portuguese"/>
              </w:rPr>
              <w:t>DESCRIÇÃO DO PAGAMENTO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6AF65F5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Portuguese"/>
              </w:rPr>
              <w:t>HORAS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08B3885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Portuguese"/>
              </w:rPr>
              <w:t>TAXA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6A82F47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Portuguese"/>
              </w:rPr>
              <w:t>TOTAL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3CEA025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Portuguese"/>
              </w:rPr>
              <w:t>YTD</w:t>
            </w:r>
          </w:p>
        </w:tc>
      </w:tr>
      <w:tr w:rsidRPr="007533D4" w:rsidR="00295DA9" w:rsidTr="00D256F0" w14:paraId="14EF7F06" w14:textId="77777777">
        <w:trPr>
          <w:trHeight w:val="431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877714" w:rsidP="00FF4D5F" w:rsidRDefault="00877714" w14:paraId="4D228E44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Pr="00835010" w:rsidR="00877714" w:rsidP="00835010" w:rsidRDefault="00877714" w14:paraId="41B8B53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Pr="00835010" w:rsidR="00877714" w:rsidP="00835010" w:rsidRDefault="00877714" w14:paraId="660D227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20F062D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410C6E4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04A50AB2" w14:textId="77777777">
        <w:trPr>
          <w:trHeight w:val="431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877714" w:rsidP="00FF4D5F" w:rsidRDefault="00877714" w14:paraId="42E8CBDE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Pr="00835010" w:rsidR="00877714" w:rsidP="00835010" w:rsidRDefault="00877714" w14:paraId="77E1D07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Pr="00835010" w:rsidR="00877714" w:rsidP="00835010" w:rsidRDefault="00877714" w14:paraId="2D06AC9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7417C40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4EC8B3C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1BFFCB59" w14:textId="77777777">
        <w:trPr>
          <w:trHeight w:val="431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295DA9" w:rsidP="00FF4D5F" w:rsidRDefault="00295DA9" w14:paraId="4A9813BF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473A725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2842037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078B05F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7B703DC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6C51F6C2" w14:textId="77777777">
        <w:trPr>
          <w:trHeight w:val="431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295DA9" w:rsidP="00FF4D5F" w:rsidRDefault="00295DA9" w14:paraId="3F28E222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1E78132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7F83D97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0039C42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4327E39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3AA482C2" w14:textId="77777777">
        <w:trPr>
          <w:trHeight w:val="431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FF4D5F" w:rsidRDefault="00295DA9" w14:paraId="1F746AD6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tted" w:color="FFFFFF" w:themeColor="background1" w:sz="4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50335F0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tted" w:color="FFFFFF" w:themeColor="background1" w:sz="4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5DD217E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5FEB591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62C5002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714E38C1" w14:textId="77777777">
        <w:trPr>
          <w:trHeight w:val="431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FF4D5F" w:rsidRDefault="00295DA9" w14:paraId="54392018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2E912DD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12981A8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703F425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45E15A3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644AAA8C" w14:textId="77777777">
        <w:trPr>
          <w:trHeight w:val="431"/>
        </w:trPr>
        <w:tc>
          <w:tcPr>
            <w:tcW w:w="7420" w:type="dxa"/>
            <w:gridSpan w:val="3"/>
            <w:tcBorders>
              <w:top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295DA9" w:rsidP="00295DA9" w:rsidRDefault="00295DA9" w14:paraId="60E44956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295DA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Portuguese"/>
              </w:rPr>
              <w:t>SALÁRIO BRUTO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295DA9" w:rsidP="00835010" w:rsidRDefault="00295DA9" w14:paraId="30DE409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295DA9" w:rsidP="00835010" w:rsidRDefault="00295DA9" w14:paraId="596073E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B562E" w:rsidRDefault="009B562E" w14:paraId="1F7DA9F5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70"/>
        <w:gridCol w:w="1620"/>
        <w:gridCol w:w="1030"/>
        <w:gridCol w:w="2340"/>
      </w:tblGrid>
      <w:tr w:rsidRPr="007533D4" w:rsidR="00FF4D5F" w:rsidTr="00A64C02" w14:paraId="7CD691BD" w14:textId="77777777">
        <w:trPr>
          <w:trHeight w:val="428"/>
        </w:trPr>
        <w:tc>
          <w:tcPr>
            <w:tcW w:w="7340" w:type="dxa"/>
            <w:gridSpan w:val="3"/>
            <w:shd w:val="clear" w:color="000000" w:fill="auto"/>
            <w:vAlign w:val="center"/>
            <w:hideMark/>
          </w:tcPr>
          <w:p w:rsidRPr="00A535F2" w:rsidR="009B562E" w:rsidP="00FF4D5F" w:rsidRDefault="009B562E" w14:paraId="32EDE17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>
              <w:rPr>
                <w:rFonts w:ascii="Century Gothic" w:hAnsi="Century Gothic" w:eastAsia="Times New Roman"/>
                <w:b/>
                <w:color w:val="808080" w:themeColor="background1" w:themeShade="80"/>
                <w:sz w:val="18"/>
                <w:szCs w:val="16"/>
                <w:lang w:val="Portuguese"/>
              </w:rPr>
              <w:t>D E D U C T I O N S</w:t>
            </w:r>
          </w:p>
        </w:tc>
        <w:tc>
          <w:tcPr>
            <w:tcW w:w="1030" w:type="dxa"/>
            <w:shd w:val="clear" w:color="000000" w:fill="auto"/>
            <w:vAlign w:val="center"/>
          </w:tcPr>
          <w:p w:rsidR="009B562E" w:rsidP="00FF4D5F" w:rsidRDefault="009B562E" w14:paraId="6AEF545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</w:p>
        </w:tc>
        <w:tc>
          <w:tcPr>
            <w:tcW w:w="2340" w:type="dxa"/>
            <w:shd w:val="clear" w:color="000000" w:fill="auto"/>
            <w:vAlign w:val="center"/>
          </w:tcPr>
          <w:p w:rsidR="009B562E" w:rsidP="00FF4D5F" w:rsidRDefault="00FF4D5F" w14:paraId="7A82893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>
              <w:rPr>
                <w:rFonts w:ascii="Century Gothic" w:hAnsi="Century Gothic" w:eastAsia="Times New Roman"/>
                <w:b/>
                <w:color w:val="808080" w:themeColor="background1" w:themeShade="80"/>
                <w:sz w:val="18"/>
                <w:szCs w:val="16"/>
                <w:lang w:val="Portuguese"/>
              </w:rPr>
              <w:t>N E T P A Y</w:t>
            </w:r>
          </w:p>
        </w:tc>
      </w:tr>
      <w:tr w:rsidRPr="007533D4" w:rsidR="00FF4D5F" w:rsidTr="00A64C02" w14:paraId="112243C4" w14:textId="77777777">
        <w:trPr>
          <w:trHeight w:val="428"/>
        </w:trPr>
        <w:tc>
          <w:tcPr>
            <w:tcW w:w="4050" w:type="dxa"/>
            <w:shd w:val="clear" w:color="auto" w:fill="D9D9D9" w:themeFill="background1" w:themeFillShade="D9"/>
            <w:vAlign w:val="center"/>
            <w:hideMark/>
          </w:tcPr>
          <w:p w:rsidRPr="00835010" w:rsidR="009B562E" w:rsidP="00D76BD4" w:rsidRDefault="009B562E" w14:paraId="4EA1F79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Portuguese"/>
              </w:rPr>
              <w:t xml:space="preserve"> DESCRIÇÃO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36A5614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Portuguese"/>
              </w:rPr>
              <w:t>QUANTIDADE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0190FA4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Portuguese"/>
              </w:rPr>
              <w:t>YTD</w:t>
            </w: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31DED68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FF4D5F" w:rsidRDefault="00FF4D5F" w14:paraId="4CD7E2B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Portuguese"/>
              </w:rPr>
              <w:t>TOTAL</w:t>
            </w:r>
          </w:p>
        </w:tc>
      </w:tr>
      <w:tr w:rsidRPr="007533D4" w:rsidR="00FF4D5F" w:rsidTr="00A64C02" w14:paraId="463E7A58" w14:textId="77777777">
        <w:trPr>
          <w:trHeight w:val="428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6A8E82ED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7841BE4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0D2E61A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4764D07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FF4D5F" w:rsidR="009B562E" w:rsidP="00FF4D5F" w:rsidRDefault="009B562E" w14:paraId="019EDAD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46CFF278" w14:textId="77777777">
        <w:trPr>
          <w:trHeight w:val="428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65E84EB2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1C1FE7F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0F12DEC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61F8346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0A00412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354B60B0" w14:textId="77777777">
        <w:trPr>
          <w:trHeight w:val="428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3295D11E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3884387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43776C3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577FA09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5641CC6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01CDC246" w14:textId="77777777">
        <w:trPr>
          <w:trHeight w:val="428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27C90E8A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673F8C5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0BF8A98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5D8C361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670339D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5BE7EAC5" w14:textId="77777777">
        <w:trPr>
          <w:trHeight w:val="428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4DA2A583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73B4614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6A0453E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9B562E" w:rsidP="00FF4D5F" w:rsidRDefault="009B562E" w14:paraId="4313BBD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9B562E" w:rsidP="00FF4D5F" w:rsidRDefault="009B562E" w14:paraId="671997F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4ADFE631" w14:textId="77777777">
        <w:trPr>
          <w:trHeight w:val="428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6B26740F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3D3F644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43F5CE6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47FB44F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0D92916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10D943DC" w14:textId="77777777">
        <w:trPr>
          <w:trHeight w:val="428"/>
        </w:trPr>
        <w:tc>
          <w:tcPr>
            <w:tcW w:w="4050" w:type="dxa"/>
            <w:tcBorders>
              <w:top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9B562E" w:rsidP="00D76BD4" w:rsidRDefault="009B562E" w14:paraId="0A8EC93C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Portuguese"/>
              </w:rPr>
              <w:t>DEDUÇÕES TOTAIS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9B562E" w:rsidP="00D76BD4" w:rsidRDefault="009B562E" w14:paraId="22CAB7B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9B562E" w:rsidP="00D76BD4" w:rsidRDefault="009B562E" w14:paraId="55F60AA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9B562E" w:rsidP="00FF4D5F" w:rsidRDefault="009B562E" w14:paraId="5B0333C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9B562E" w:rsidP="00FF4D5F" w:rsidRDefault="009B562E" w14:paraId="24E56ED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D256F0" w:rsidRDefault="00824E58" w14:paraId="7A0D1307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p w:rsidR="00824E58" w:rsidRDefault="00824E58" w14:paraId="629FF804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  <w:r>
        <w:rPr>
          <w:rFonts w:ascii="Century Gothic" w:hAnsi="Century Gothic" w:cs="Arial"/>
          <w:b/>
          <w:color w:val="2F5496" w:themeColor="accent1" w:themeShade="BF"/>
          <w:sz w:val="20"/>
          <w:szCs w:val="20"/>
          <w:lang w:val="Portuguese"/>
        </w:rPr>
        <w:br w:type="page"/>
      </w:r>
    </w:p>
    <w:p w:rsidR="00824E58" w:rsidP="00824E58" w:rsidRDefault="00824E58" w14:paraId="2DFA90B0" w14:textId="77777777">
      <w:pPr>
        <w:pStyle w:val="Header"/>
        <w:tabs>
          <w:tab w:val="clear" w:pos="4680"/>
          <w:tab w:val="clear" w:pos="9360"/>
          <w:tab w:val="left" w:pos="2960"/>
        </w:tabs>
        <w:bidi w:val="false"/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</w:p>
    <w:p w:rsidR="00824E58" w:rsidP="00824E58" w:rsidRDefault="00824E58" w14:paraId="008D849C" w14:textId="77777777">
      <w:pPr>
        <w:pStyle w:val="Header"/>
        <w:tabs>
          <w:tab w:val="clear" w:pos="4680"/>
          <w:tab w:val="clear" w:pos="9360"/>
          <w:tab w:val="left" w:pos="2960"/>
        </w:tabs>
        <w:bidi w:val="false"/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</w:p>
    <w:p w:rsidRPr="007533D4" w:rsidR="00824E58" w:rsidP="00824E58" w:rsidRDefault="00824E58" w14:paraId="502511E3" w14:textId="77777777">
      <w:pPr>
        <w:pStyle w:val="Header"/>
        <w:tabs>
          <w:tab w:val="clear" w:pos="4680"/>
          <w:tab w:val="clear" w:pos="9360"/>
          <w:tab w:val="left" w:pos="2960"/>
        </w:tabs>
        <w:bidi w:val="false"/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  <w:r w:rsidRPr="007533D4"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  <w:lang w:val="Portuguese"/>
        </w:rPr>
        <w:tab/>
      </w:r>
    </w:p>
    <w:p w:rsidRPr="007533D4" w:rsidR="00824E58" w:rsidP="00824E58" w:rsidRDefault="00824E58" w14:paraId="392C1AAB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p w:rsidRPr="001651D6" w:rsidR="00824E58" w:rsidP="00824E58" w:rsidRDefault="00824E58" w14:paraId="6C07D1F5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2E74B5" w:themeColor="accent5" w:themeShade="BF"/>
          <w:sz w:val="40"/>
          <w:szCs w:val="20"/>
        </w:rPr>
      </w:pPr>
      <w:r w:rsidRPr="001651D6">
        <w:rPr>
          <w:rFonts w:ascii="Century Gothic" w:hAnsi="Century Gothic" w:cs="Arial"/>
          <w:color w:val="2E74B5" w:themeColor="accent5" w:themeShade="BF"/>
          <w:sz w:val="40"/>
          <w:szCs w:val="20"/>
          <w:lang w:val="Portuguese"/>
        </w:rPr>
        <w:t>NOME DO EMPREGADOR</w:t>
      </w:r>
    </w:p>
    <w:p w:rsidRPr="001651D6" w:rsidR="00824E58" w:rsidP="00824E58" w:rsidRDefault="00824E58" w14:paraId="030E9AEB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2E74B5" w:themeColor="accent5" w:themeShade="BF"/>
          <w:sz w:val="22"/>
          <w:szCs w:val="20"/>
        </w:rPr>
      </w:pPr>
      <w:r w:rsidRPr="001651D6">
        <w:rPr>
          <w:rFonts w:ascii="Century Gothic" w:hAnsi="Century Gothic" w:cs="Arial"/>
          <w:color w:val="2E74B5" w:themeColor="accent5" w:themeShade="BF"/>
          <w:sz w:val="22"/>
          <w:szCs w:val="20"/>
          <w:lang w:val="Portuguese"/>
        </w:rPr>
        <w:t>Rua Principal 123, Cidade, NY 11101 |  (987) 654-3210 |  webaddress.com</w:t>
      </w:r>
    </w:p>
    <w:p w:rsidRPr="007533D4" w:rsidR="00824E58" w:rsidP="00824E58" w:rsidRDefault="00824E58" w14:paraId="6259E709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Style w:val="TableGrid"/>
        <w:tblW w:w="10707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014"/>
        <w:gridCol w:w="1673"/>
        <w:gridCol w:w="1673"/>
        <w:gridCol w:w="1673"/>
        <w:gridCol w:w="1674"/>
      </w:tblGrid>
      <w:tr w:rsidRPr="007533D4" w:rsidR="00824E58" w:rsidTr="00D76BD4" w14:paraId="36F88E7D" w14:textId="77777777">
        <w:trPr>
          <w:trHeight w:val="503"/>
        </w:trPr>
        <w:tc>
          <w:tcPr>
            <w:tcW w:w="4014" w:type="dxa"/>
            <w:vMerge w:val="restart"/>
            <w:shd w:val="clear" w:color="auto" w:fill="8EAADB" w:themeFill="accent1" w:themeFillTint="99"/>
            <w:vAlign w:val="center"/>
          </w:tcPr>
          <w:p w:rsidRPr="009D1270" w:rsidR="00824E58" w:rsidP="00D76BD4" w:rsidRDefault="00824E58" w14:paraId="2E0130EB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36"/>
                <w:szCs w:val="20"/>
              </w:rPr>
            </w:pPr>
            <w:r w:rsidRPr="009D1270">
              <w:rPr>
                <w:rFonts w:ascii="Century Gothic" w:hAnsi="Century Gothic" w:cs="Arial"/>
                <w:b/>
                <w:color w:val="FFFFFF" w:themeColor="background1"/>
                <w:sz w:val="44"/>
                <w:szCs w:val="20"/>
                <w:lang w:val="Portuguese"/>
              </w:rPr>
              <w:t>P A Y S T U B</w:t>
            </w:r>
          </w:p>
        </w:tc>
        <w:tc>
          <w:tcPr>
            <w:tcW w:w="1673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7EBE8062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</w:rPr>
            </w:pPr>
            <w:r w:rsidRPr="001651D6"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  <w:lang w:val="Portuguese"/>
              </w:rPr>
              <w:t>INÍCIO DO PAGAMENTO PD</w:t>
            </w:r>
          </w:p>
        </w:tc>
        <w:tc>
          <w:tcPr>
            <w:tcW w:w="1673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6D5027B6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</w:rPr>
            </w:pPr>
            <w:r w:rsidRPr="001651D6"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  <w:lang w:val="Portuguese"/>
              </w:rPr>
              <w:t>PAGAR PD END</w:t>
            </w:r>
          </w:p>
        </w:tc>
        <w:tc>
          <w:tcPr>
            <w:tcW w:w="1673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3710518D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</w:rPr>
            </w:pPr>
            <w:r w:rsidRPr="001651D6"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  <w:lang w:val="Portuguese"/>
              </w:rPr>
              <w:t>DATA DO PROBLEMA</w:t>
            </w:r>
          </w:p>
        </w:tc>
        <w:tc>
          <w:tcPr>
            <w:tcW w:w="1674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08155F60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</w:rPr>
            </w:pPr>
            <w:r w:rsidRPr="001651D6"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  <w:lang w:val="Portuguese"/>
              </w:rPr>
              <w:t>VERIFIQUE NÃO.</w:t>
            </w:r>
          </w:p>
        </w:tc>
      </w:tr>
      <w:tr w:rsidRPr="007533D4" w:rsidR="00824E58" w:rsidTr="00D76BD4" w14:paraId="33B44BA4" w14:textId="77777777">
        <w:trPr>
          <w:trHeight w:val="503"/>
        </w:trPr>
        <w:tc>
          <w:tcPr>
            <w:tcW w:w="4014" w:type="dxa"/>
            <w:vMerge/>
            <w:shd w:val="clear" w:color="auto" w:fill="8EAADB" w:themeFill="accent1" w:themeFillTint="99"/>
            <w:vAlign w:val="center"/>
          </w:tcPr>
          <w:p w:rsidRPr="007533D4" w:rsidR="00824E58" w:rsidP="00D76BD4" w:rsidRDefault="00824E58" w14:paraId="787F161E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28"/>
                <w:szCs w:val="20"/>
              </w:rPr>
            </w:pPr>
          </w:p>
        </w:tc>
        <w:tc>
          <w:tcPr>
            <w:tcW w:w="1673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3E806C64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5FCB1CF5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0E22BAAC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65601FE4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26C695F1" w14:textId="77777777">
      <w:pPr>
        <w:bidi w:val="false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W w:w="10702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1698"/>
        <w:gridCol w:w="3972"/>
        <w:gridCol w:w="1710"/>
        <w:gridCol w:w="3322"/>
      </w:tblGrid>
      <w:tr w:rsidRPr="007533D4" w:rsidR="00824E58" w:rsidTr="00D76BD4" w14:paraId="756DD4AF" w14:textId="77777777">
        <w:trPr>
          <w:trHeight w:val="422"/>
        </w:trPr>
        <w:tc>
          <w:tcPr>
            <w:tcW w:w="10702" w:type="dxa"/>
            <w:gridSpan w:val="4"/>
            <w:shd w:val="clear" w:color="000000" w:fill="auto"/>
            <w:vAlign w:val="center"/>
            <w:hideMark/>
          </w:tcPr>
          <w:p w:rsidRPr="00A535F2" w:rsidR="00824E58" w:rsidP="00D76BD4" w:rsidRDefault="00824E58" w14:paraId="2B72FD5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8EAADB" w:themeColor="accent1" w:themeTint="99"/>
                <w:sz w:val="18"/>
                <w:szCs w:val="16"/>
                <w:lang w:val="Portuguese"/>
              </w:rPr>
              <w:t>E M P L O Y E E I N F O R M A T I O N</w:t>
            </w:r>
          </w:p>
        </w:tc>
      </w:tr>
      <w:tr w:rsidRPr="007533D4" w:rsidR="00824E58" w:rsidTr="00D76BD4" w14:paraId="3992B241" w14:textId="77777777">
        <w:trPr>
          <w:trHeight w:val="422"/>
        </w:trPr>
        <w:tc>
          <w:tcPr>
            <w:tcW w:w="1698" w:type="dxa"/>
            <w:shd w:val="clear" w:color="auto" w:fill="B4C6E7" w:themeFill="accent1" w:themeFillTint="66"/>
            <w:vAlign w:val="center"/>
            <w:hideMark/>
          </w:tcPr>
          <w:p w:rsidRPr="001651D6" w:rsidR="00824E58" w:rsidP="00D76BD4" w:rsidRDefault="00824E58" w14:paraId="118534D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2F5496" w:themeColor="accent1" w:themeShade="BF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6"/>
                <w:lang w:val="Portuguese"/>
              </w:rPr>
              <w:t>NOME DO FUNCIONÁRIO</w:t>
            </w:r>
          </w:p>
        </w:tc>
        <w:tc>
          <w:tcPr>
            <w:tcW w:w="397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3E49BC5B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2DCBC02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Portuguese"/>
              </w:rPr>
              <w:t>ID DO FUNCIONÁRIO</w:t>
            </w:r>
          </w:p>
        </w:tc>
        <w:tc>
          <w:tcPr>
            <w:tcW w:w="332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7C96A05B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797C9A44" w14:textId="77777777">
        <w:trPr>
          <w:trHeight w:val="422"/>
        </w:trPr>
        <w:tc>
          <w:tcPr>
            <w:tcW w:w="1698" w:type="dxa"/>
            <w:vMerge w:val="restart"/>
            <w:shd w:val="clear" w:color="auto" w:fill="B4C6E7" w:themeFill="accent1" w:themeFillTint="66"/>
            <w:vAlign w:val="center"/>
            <w:hideMark/>
          </w:tcPr>
          <w:p w:rsidRPr="001651D6" w:rsidR="00824E58" w:rsidP="00D76BD4" w:rsidRDefault="00824E58" w14:paraId="4BCD305E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2F5496" w:themeColor="accent1" w:themeShade="BF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6"/>
                <w:lang w:val="Portuguese"/>
              </w:rPr>
              <w:t>ENDEREÇO</w:t>
            </w:r>
          </w:p>
        </w:tc>
        <w:tc>
          <w:tcPr>
            <w:tcW w:w="397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19C56E4D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462545E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Portuguese"/>
              </w:rPr>
              <w:t>DEPARTAMENTO</w:t>
            </w:r>
          </w:p>
        </w:tc>
        <w:tc>
          <w:tcPr>
            <w:tcW w:w="332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1EF6B4A3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206AE54" w14:textId="77777777">
        <w:trPr>
          <w:trHeight w:val="422"/>
        </w:trPr>
        <w:tc>
          <w:tcPr>
            <w:tcW w:w="1698" w:type="dxa"/>
            <w:vMerge/>
            <w:shd w:val="clear" w:color="auto" w:fill="B4C6E7" w:themeFill="accent1" w:themeFillTint="66"/>
            <w:vAlign w:val="center"/>
            <w:hideMark/>
          </w:tcPr>
          <w:p w:rsidRPr="00497289" w:rsidR="00824E58" w:rsidP="00D76BD4" w:rsidRDefault="00824E58" w14:paraId="3C3726BA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97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2AD58982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5D09153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Portuguese"/>
              </w:rPr>
              <w:t>DATA DE BENEFÍCIOS</w:t>
            </w:r>
          </w:p>
        </w:tc>
        <w:tc>
          <w:tcPr>
            <w:tcW w:w="332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407EF841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355AA8C1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20"/>
        <w:gridCol w:w="1750"/>
        <w:gridCol w:w="1670"/>
        <w:gridCol w:w="1620"/>
      </w:tblGrid>
      <w:tr w:rsidRPr="007533D4" w:rsidR="00824E58" w:rsidTr="00D76BD4" w14:paraId="548495D3" w14:textId="77777777">
        <w:trPr>
          <w:trHeight w:val="431"/>
        </w:trPr>
        <w:tc>
          <w:tcPr>
            <w:tcW w:w="10710" w:type="dxa"/>
            <w:gridSpan w:val="5"/>
            <w:shd w:val="clear" w:color="000000" w:fill="auto"/>
            <w:vAlign w:val="center"/>
            <w:hideMark/>
          </w:tcPr>
          <w:p w:rsidRPr="00A535F2" w:rsidR="00824E58" w:rsidP="00D76BD4" w:rsidRDefault="00824E58" w14:paraId="7208BE9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8EAADB" w:themeColor="accent1" w:themeTint="99"/>
                <w:sz w:val="18"/>
                <w:szCs w:val="16"/>
                <w:lang w:val="Portuguese"/>
              </w:rPr>
              <w:t>E A R N I N G S</w:t>
            </w:r>
          </w:p>
        </w:tc>
      </w:tr>
      <w:tr w:rsidRPr="007533D4" w:rsidR="00824E58" w:rsidTr="00D76BD4" w14:paraId="155971DB" w14:textId="77777777">
        <w:trPr>
          <w:trHeight w:val="431"/>
        </w:trPr>
        <w:tc>
          <w:tcPr>
            <w:tcW w:w="4050" w:type="dxa"/>
            <w:shd w:val="clear" w:color="auto" w:fill="B4C6E7" w:themeFill="accent1" w:themeFillTint="66"/>
            <w:vAlign w:val="center"/>
            <w:hideMark/>
          </w:tcPr>
          <w:p w:rsidRPr="001651D6" w:rsidR="00824E58" w:rsidP="00D76BD4" w:rsidRDefault="00824E58" w14:paraId="7D7499F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Portuguese"/>
              </w:rPr>
              <w:t>DESCRIÇÃO DO PAGAMENTO</w:t>
            </w:r>
          </w:p>
        </w:tc>
        <w:tc>
          <w:tcPr>
            <w:tcW w:w="162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7D4287A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Portuguese"/>
              </w:rPr>
              <w:t>HORAS</w:t>
            </w:r>
          </w:p>
        </w:tc>
        <w:tc>
          <w:tcPr>
            <w:tcW w:w="175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7C5B922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Portuguese"/>
              </w:rPr>
              <w:t>TAXA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60028C5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Portuguese"/>
              </w:rPr>
              <w:t>TOTAL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5CCF3CB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Portuguese"/>
              </w:rPr>
              <w:t>YTD</w:t>
            </w:r>
          </w:p>
        </w:tc>
      </w:tr>
      <w:tr w:rsidRPr="007533D4" w:rsidR="00824E58" w:rsidTr="00D76BD4" w14:paraId="7D5B772F" w14:textId="77777777">
        <w:trPr>
          <w:trHeight w:val="431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2371A093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5929DBD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35E419B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0ABBE51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65515CA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7A660091" w14:textId="77777777">
        <w:trPr>
          <w:trHeight w:val="431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38F83917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25B2FA4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5E3938B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5442593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10647EE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27AEF085" w14:textId="77777777">
        <w:trPr>
          <w:trHeight w:val="431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3630BCE7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06CBB81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50614F5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402CF34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177CBEC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1A39CEA7" w14:textId="77777777">
        <w:trPr>
          <w:trHeight w:val="431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7D4DE233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2FEBAE1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7F82BA6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553568D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7D03EA2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C892975" w14:textId="77777777">
        <w:trPr>
          <w:trHeight w:val="431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36B9AE6A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tted" w:color="FFFFFF" w:themeColor="background1" w:sz="4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0C64F8D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tted" w:color="FFFFFF" w:themeColor="background1" w:sz="4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18AC26C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1F57863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7BC5C0F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31CDC90F" w14:textId="77777777">
        <w:trPr>
          <w:trHeight w:val="431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65086A68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0EE7103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5164FDA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2A64691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6920FE6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3E7C1EEF" w14:textId="77777777">
        <w:trPr>
          <w:trHeight w:val="431"/>
        </w:trPr>
        <w:tc>
          <w:tcPr>
            <w:tcW w:w="7420" w:type="dxa"/>
            <w:gridSpan w:val="3"/>
            <w:tcBorders>
              <w:top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3EA70B08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Portuguese"/>
              </w:rPr>
              <w:t>SALÁRIO BRUTO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295F0FC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3EEDA91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3ABB9948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70"/>
        <w:gridCol w:w="1620"/>
        <w:gridCol w:w="1030"/>
        <w:gridCol w:w="2340"/>
      </w:tblGrid>
      <w:tr w:rsidRPr="007533D4" w:rsidR="00824E58" w:rsidTr="00D76BD4" w14:paraId="5F2A8EEB" w14:textId="77777777">
        <w:trPr>
          <w:trHeight w:val="428"/>
        </w:trPr>
        <w:tc>
          <w:tcPr>
            <w:tcW w:w="7340" w:type="dxa"/>
            <w:gridSpan w:val="3"/>
            <w:shd w:val="clear" w:color="000000" w:fill="auto"/>
            <w:vAlign w:val="center"/>
            <w:hideMark/>
          </w:tcPr>
          <w:p w:rsidRPr="001651D6" w:rsidR="00824E58" w:rsidP="00D76BD4" w:rsidRDefault="00824E58" w14:paraId="49F42C8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EAADB" w:themeColor="accent1" w:themeTint="99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8EAADB" w:themeColor="accent1" w:themeTint="99"/>
                <w:sz w:val="18"/>
                <w:szCs w:val="16"/>
                <w:lang w:val="Portuguese"/>
              </w:rPr>
              <w:t>D E D U C T I O N S</w:t>
            </w:r>
          </w:p>
        </w:tc>
        <w:tc>
          <w:tcPr>
            <w:tcW w:w="1030" w:type="dxa"/>
            <w:shd w:val="clear" w:color="000000" w:fill="auto"/>
            <w:vAlign w:val="center"/>
          </w:tcPr>
          <w:p w:rsidRPr="001651D6" w:rsidR="00824E58" w:rsidP="00D76BD4" w:rsidRDefault="00824E58" w14:paraId="375E35C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EAADB" w:themeColor="accent1" w:themeTint="99"/>
                <w:sz w:val="18"/>
                <w:szCs w:val="16"/>
              </w:rPr>
            </w:pPr>
          </w:p>
        </w:tc>
        <w:tc>
          <w:tcPr>
            <w:tcW w:w="2340" w:type="dxa"/>
            <w:shd w:val="clear" w:color="000000" w:fill="auto"/>
            <w:vAlign w:val="center"/>
          </w:tcPr>
          <w:p w:rsidRPr="001651D6" w:rsidR="00824E58" w:rsidP="00D76BD4" w:rsidRDefault="00824E58" w14:paraId="3441E63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EAADB" w:themeColor="accent1" w:themeTint="99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8EAADB" w:themeColor="accent1" w:themeTint="99"/>
                <w:sz w:val="18"/>
                <w:szCs w:val="16"/>
                <w:lang w:val="Portuguese"/>
              </w:rPr>
              <w:t>N E T P A Y</w:t>
            </w:r>
          </w:p>
        </w:tc>
      </w:tr>
      <w:tr w:rsidRPr="007533D4" w:rsidR="00824E58" w:rsidTr="00D76BD4" w14:paraId="04E3FA59" w14:textId="77777777">
        <w:trPr>
          <w:trHeight w:val="428"/>
        </w:trPr>
        <w:tc>
          <w:tcPr>
            <w:tcW w:w="4050" w:type="dxa"/>
            <w:shd w:val="clear" w:color="auto" w:fill="B4C6E7" w:themeFill="accent1" w:themeFillTint="66"/>
            <w:vAlign w:val="center"/>
            <w:hideMark/>
          </w:tcPr>
          <w:p w:rsidRPr="001651D6" w:rsidR="00824E58" w:rsidP="00D76BD4" w:rsidRDefault="00824E58" w14:paraId="7EB9C8A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Portuguese"/>
              </w:rPr>
              <w:t xml:space="preserve"> DESCRIÇÃO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38529A9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Portuguese"/>
              </w:rPr>
              <w:t>QUANTIDADE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54022F8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Portuguese"/>
              </w:rPr>
              <w:t>YTD</w:t>
            </w: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72E56A1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6623C25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Portuguese"/>
              </w:rPr>
              <w:t>TOTAL</w:t>
            </w:r>
          </w:p>
        </w:tc>
      </w:tr>
      <w:tr w:rsidRPr="007533D4" w:rsidR="00824E58" w:rsidTr="00D76BD4" w14:paraId="66765F97" w14:textId="77777777">
        <w:trPr>
          <w:trHeight w:val="428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3907E147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7E5A3C6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66CD276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676E1D9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FF4D5F" w:rsidR="00824E58" w:rsidP="00D76BD4" w:rsidRDefault="00824E58" w14:paraId="0672356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2D96F4AE" w14:textId="77777777">
        <w:trPr>
          <w:trHeight w:val="428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663E1B24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77A4148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6CB3B6A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5735FE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76336AD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EE7A818" w14:textId="77777777">
        <w:trPr>
          <w:trHeight w:val="428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133575C7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04F4207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248E78E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08C02F0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FD9BAF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B8C291C" w14:textId="77777777">
        <w:trPr>
          <w:trHeight w:val="428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48288A4B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564E368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118F171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39748CD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74CE22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5EB97EE5" w14:textId="77777777">
        <w:trPr>
          <w:trHeight w:val="428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7B12138D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7F84F62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2AE3AEE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824E58" w:rsidP="00D76BD4" w:rsidRDefault="00824E58" w14:paraId="7BB9961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824E58" w:rsidP="00D76BD4" w:rsidRDefault="00824E58" w14:paraId="19BF660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325C93A1" w14:textId="77777777">
        <w:trPr>
          <w:trHeight w:val="428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0D45F00F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4F17334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4816539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1B911E1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293D5E6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502BD8AE" w14:textId="77777777">
        <w:trPr>
          <w:trHeight w:val="428"/>
        </w:trPr>
        <w:tc>
          <w:tcPr>
            <w:tcW w:w="4050" w:type="dxa"/>
            <w:tcBorders>
              <w:top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24985005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Portuguese"/>
              </w:rPr>
              <w:t>DEDUÇÕES TOTAIS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0242A31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51766F1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824E58" w:rsidP="00D76BD4" w:rsidRDefault="00824E58" w14:paraId="4790636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824E58" w:rsidP="00D76BD4" w:rsidRDefault="00824E58" w14:paraId="0942510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3D246234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p w:rsidR="00824E58" w:rsidP="00824E58" w:rsidRDefault="00824E58" w14:paraId="37D83A4F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  <w:r>
        <w:rPr>
          <w:rFonts w:ascii="Century Gothic" w:hAnsi="Century Gothic" w:cs="Arial"/>
          <w:b/>
          <w:color w:val="2F5496" w:themeColor="accent1" w:themeShade="BF"/>
          <w:sz w:val="20"/>
          <w:szCs w:val="20"/>
          <w:lang w:val="Portuguese"/>
        </w:rPr>
        <w:br w:type="page"/>
      </w:r>
    </w:p>
    <w:p w:rsidRPr="007533D4" w:rsidR="00824E58" w:rsidP="00824E58" w:rsidRDefault="00824E58" w14:paraId="7D41C53B" w14:textId="77777777">
      <w:pPr>
        <w:pStyle w:val="Header"/>
        <w:bidi w:val="false"/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Portuguese"/>
        </w:rPr>
        <w:t xml:space="preserve"> </w:t>
      </w:r>
    </w:p>
    <w:p w:rsidRPr="007533D4" w:rsidR="00824E58" w:rsidP="00824E58" w:rsidRDefault="00824E58" w14:paraId="5F387526" w14:textId="77777777">
      <w:pPr>
        <w:pStyle w:val="Header"/>
        <w:tabs>
          <w:tab w:val="clear" w:pos="4680"/>
          <w:tab w:val="clear" w:pos="9360"/>
          <w:tab w:val="left" w:pos="2960"/>
        </w:tabs>
        <w:bidi w:val="false"/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  <w:r w:rsidRPr="007533D4"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  <w:lang w:val="Portuguese"/>
        </w:rPr>
        <w:tab/>
      </w:r>
    </w:p>
    <w:p w:rsidRPr="007533D4" w:rsidR="00824E58" w:rsidP="00824E58" w:rsidRDefault="00824E58" w14:paraId="13F31171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p w:rsidRPr="00643F93" w:rsidR="00824E58" w:rsidP="00824E58" w:rsidRDefault="00824E58" w14:paraId="6EF0DF55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A6BA71"/>
          <w:sz w:val="40"/>
          <w:szCs w:val="20"/>
        </w:rPr>
      </w:pPr>
      <w:r w:rsidRPr="00643F93">
        <w:rPr>
          <w:rFonts w:ascii="Century Gothic" w:hAnsi="Century Gothic" w:cs="Arial"/>
          <w:color w:val="A6BA71"/>
          <w:sz w:val="40"/>
          <w:szCs w:val="20"/>
          <w:lang w:val="Portuguese"/>
        </w:rPr>
        <w:t>NOME DO EMPREGADOR</w:t>
      </w:r>
    </w:p>
    <w:p w:rsidRPr="00643F93" w:rsidR="00824E58" w:rsidP="00824E58" w:rsidRDefault="00824E58" w14:paraId="29B4C46E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A6BA71"/>
          <w:sz w:val="22"/>
          <w:szCs w:val="20"/>
        </w:rPr>
      </w:pPr>
      <w:r w:rsidRPr="00643F93">
        <w:rPr>
          <w:rFonts w:ascii="Century Gothic" w:hAnsi="Century Gothic" w:cs="Arial"/>
          <w:color w:val="A6BA71"/>
          <w:sz w:val="22"/>
          <w:szCs w:val="20"/>
          <w:lang w:val="Portuguese"/>
        </w:rPr>
        <w:t>Rua Principal 123, Cidade, NY 11101 |  (987) 654-3210 |  webaddress.com</w:t>
      </w:r>
    </w:p>
    <w:p w:rsidRPr="007533D4" w:rsidR="00824E58" w:rsidP="00824E58" w:rsidRDefault="00824E58" w14:paraId="16E06FE1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Style w:val="TableGrid"/>
        <w:tblW w:w="10707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014"/>
        <w:gridCol w:w="1673"/>
        <w:gridCol w:w="1673"/>
        <w:gridCol w:w="1673"/>
        <w:gridCol w:w="1674"/>
      </w:tblGrid>
      <w:tr w:rsidRPr="007533D4" w:rsidR="00824E58" w:rsidTr="00D76BD4" w14:paraId="712F37B1" w14:textId="77777777">
        <w:trPr>
          <w:trHeight w:val="503"/>
        </w:trPr>
        <w:tc>
          <w:tcPr>
            <w:tcW w:w="4014" w:type="dxa"/>
            <w:vMerge w:val="restart"/>
            <w:shd w:val="clear" w:color="auto" w:fill="C3DB85"/>
            <w:vAlign w:val="center"/>
          </w:tcPr>
          <w:p w:rsidRPr="009D1270" w:rsidR="00824E58" w:rsidP="00D76BD4" w:rsidRDefault="00824E58" w14:paraId="3B30BBE4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36"/>
                <w:szCs w:val="20"/>
              </w:rPr>
            </w:pPr>
            <w:r w:rsidRPr="009D1270">
              <w:rPr>
                <w:rFonts w:ascii="Century Gothic" w:hAnsi="Century Gothic" w:cs="Arial"/>
                <w:b/>
                <w:color w:val="FFFFFF" w:themeColor="background1"/>
                <w:sz w:val="44"/>
                <w:szCs w:val="20"/>
                <w:lang w:val="Portuguese"/>
              </w:rPr>
              <w:t>P A Y S T U B</w:t>
            </w:r>
          </w:p>
        </w:tc>
        <w:tc>
          <w:tcPr>
            <w:tcW w:w="1673" w:type="dxa"/>
            <w:shd w:val="clear" w:color="auto" w:fill="D6EEB0"/>
            <w:vAlign w:val="center"/>
          </w:tcPr>
          <w:p w:rsidRPr="00643F93" w:rsidR="00824E58" w:rsidP="00D76BD4" w:rsidRDefault="00824E58" w14:paraId="57A4F9A9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7DA047"/>
                <w:sz w:val="18"/>
                <w:szCs w:val="20"/>
              </w:rPr>
            </w:pPr>
            <w:r w:rsidRPr="00643F93">
              <w:rPr>
                <w:rFonts w:ascii="Century Gothic" w:hAnsi="Century Gothic" w:cs="Arial"/>
                <w:b/>
                <w:color w:val="7DA047"/>
                <w:sz w:val="18"/>
                <w:szCs w:val="20"/>
                <w:lang w:val="Portuguese"/>
              </w:rPr>
              <w:t>INÍCIO DO PAGAMENTO PD</w:t>
            </w:r>
          </w:p>
        </w:tc>
        <w:tc>
          <w:tcPr>
            <w:tcW w:w="1673" w:type="dxa"/>
            <w:shd w:val="clear" w:color="auto" w:fill="D6EEB0"/>
            <w:vAlign w:val="center"/>
          </w:tcPr>
          <w:p w:rsidRPr="00643F93" w:rsidR="00824E58" w:rsidP="00D76BD4" w:rsidRDefault="00824E58" w14:paraId="6F0AAE72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7DA047"/>
                <w:sz w:val="18"/>
                <w:szCs w:val="20"/>
              </w:rPr>
            </w:pPr>
            <w:r w:rsidRPr="00643F93">
              <w:rPr>
                <w:rFonts w:ascii="Century Gothic" w:hAnsi="Century Gothic" w:cs="Arial"/>
                <w:b/>
                <w:color w:val="7DA047"/>
                <w:sz w:val="18"/>
                <w:szCs w:val="20"/>
                <w:lang w:val="Portuguese"/>
              </w:rPr>
              <w:t>PAGAR PD END</w:t>
            </w:r>
          </w:p>
        </w:tc>
        <w:tc>
          <w:tcPr>
            <w:tcW w:w="1673" w:type="dxa"/>
            <w:shd w:val="clear" w:color="auto" w:fill="D6EEB0"/>
            <w:vAlign w:val="center"/>
          </w:tcPr>
          <w:p w:rsidRPr="00643F93" w:rsidR="00824E58" w:rsidP="00D76BD4" w:rsidRDefault="00824E58" w14:paraId="07D33464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7DA047"/>
                <w:sz w:val="18"/>
                <w:szCs w:val="20"/>
              </w:rPr>
            </w:pPr>
            <w:r w:rsidRPr="00643F93">
              <w:rPr>
                <w:rFonts w:ascii="Century Gothic" w:hAnsi="Century Gothic" w:cs="Arial"/>
                <w:b/>
                <w:color w:val="7DA047"/>
                <w:sz w:val="18"/>
                <w:szCs w:val="20"/>
                <w:lang w:val="Portuguese"/>
              </w:rPr>
              <w:t>DATA DO PROBLEMA</w:t>
            </w:r>
          </w:p>
        </w:tc>
        <w:tc>
          <w:tcPr>
            <w:tcW w:w="1674" w:type="dxa"/>
            <w:shd w:val="clear" w:color="auto" w:fill="D6EEB0"/>
            <w:vAlign w:val="center"/>
          </w:tcPr>
          <w:p w:rsidRPr="00643F93" w:rsidR="00824E58" w:rsidP="00D76BD4" w:rsidRDefault="00824E58" w14:paraId="4C8DA63C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7DA047"/>
                <w:sz w:val="18"/>
                <w:szCs w:val="20"/>
              </w:rPr>
            </w:pPr>
            <w:r w:rsidRPr="00643F93">
              <w:rPr>
                <w:rFonts w:ascii="Century Gothic" w:hAnsi="Century Gothic" w:cs="Arial"/>
                <w:b/>
                <w:color w:val="7DA047"/>
                <w:sz w:val="18"/>
                <w:szCs w:val="20"/>
                <w:lang w:val="Portuguese"/>
              </w:rPr>
              <w:t>VERIFIQUE NÃO.</w:t>
            </w:r>
          </w:p>
        </w:tc>
      </w:tr>
      <w:tr w:rsidRPr="007533D4" w:rsidR="00824E58" w:rsidTr="00D76BD4" w14:paraId="5EDAE1C1" w14:textId="77777777">
        <w:trPr>
          <w:trHeight w:val="503"/>
        </w:trPr>
        <w:tc>
          <w:tcPr>
            <w:tcW w:w="4014" w:type="dxa"/>
            <w:vMerge/>
            <w:shd w:val="clear" w:color="auto" w:fill="C3DB85"/>
            <w:vAlign w:val="center"/>
          </w:tcPr>
          <w:p w:rsidRPr="007533D4" w:rsidR="00824E58" w:rsidP="00D76BD4" w:rsidRDefault="00824E58" w14:paraId="3B7870B8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28"/>
                <w:szCs w:val="20"/>
              </w:rPr>
            </w:pPr>
          </w:p>
        </w:tc>
        <w:tc>
          <w:tcPr>
            <w:tcW w:w="1673" w:type="dxa"/>
            <w:shd w:val="clear" w:color="auto" w:fill="E1EED3"/>
            <w:vAlign w:val="center"/>
          </w:tcPr>
          <w:p w:rsidRPr="00497289" w:rsidR="00824E58" w:rsidP="00D76BD4" w:rsidRDefault="00824E58" w14:paraId="16892095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E1EED3"/>
            <w:vAlign w:val="center"/>
          </w:tcPr>
          <w:p w:rsidRPr="00497289" w:rsidR="00824E58" w:rsidP="00D76BD4" w:rsidRDefault="00824E58" w14:paraId="25B3B086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E1EED3"/>
            <w:vAlign w:val="center"/>
          </w:tcPr>
          <w:p w:rsidRPr="00497289" w:rsidR="00824E58" w:rsidP="00D76BD4" w:rsidRDefault="00824E58" w14:paraId="7987C796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E1EED3"/>
            <w:vAlign w:val="center"/>
          </w:tcPr>
          <w:p w:rsidRPr="00497289" w:rsidR="00824E58" w:rsidP="00D76BD4" w:rsidRDefault="00824E58" w14:paraId="6900CD8F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0E139E28" w14:textId="77777777">
      <w:pPr>
        <w:bidi w:val="false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W w:w="10702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1698"/>
        <w:gridCol w:w="3972"/>
        <w:gridCol w:w="1710"/>
        <w:gridCol w:w="3322"/>
      </w:tblGrid>
      <w:tr w:rsidRPr="007533D4" w:rsidR="00824E58" w:rsidTr="00D76BD4" w14:paraId="20B8A8C4" w14:textId="77777777">
        <w:trPr>
          <w:trHeight w:val="422"/>
        </w:trPr>
        <w:tc>
          <w:tcPr>
            <w:tcW w:w="10702" w:type="dxa"/>
            <w:gridSpan w:val="4"/>
            <w:shd w:val="clear" w:color="000000" w:fill="auto"/>
            <w:vAlign w:val="center"/>
            <w:hideMark/>
          </w:tcPr>
          <w:p w:rsidRPr="00A535F2" w:rsidR="00824E58" w:rsidP="00D76BD4" w:rsidRDefault="00824E58" w14:paraId="21A70D5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A6BA71"/>
                <w:sz w:val="18"/>
                <w:szCs w:val="16"/>
                <w:lang w:val="Portuguese"/>
              </w:rPr>
              <w:t>E M P L O Y E E I N F O R M A T I O N</w:t>
            </w:r>
          </w:p>
        </w:tc>
      </w:tr>
      <w:tr w:rsidRPr="007533D4" w:rsidR="00824E58" w:rsidTr="00D76BD4" w14:paraId="042D6A83" w14:textId="77777777">
        <w:trPr>
          <w:trHeight w:val="422"/>
        </w:trPr>
        <w:tc>
          <w:tcPr>
            <w:tcW w:w="1698" w:type="dxa"/>
            <w:shd w:val="clear" w:color="auto" w:fill="D6EEB0"/>
            <w:vAlign w:val="center"/>
            <w:hideMark/>
          </w:tcPr>
          <w:p w:rsidRPr="00643F93" w:rsidR="00824E58" w:rsidP="00D76BD4" w:rsidRDefault="00824E58" w14:paraId="672F23F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7DA047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6"/>
                <w:lang w:val="Portuguese"/>
              </w:rPr>
              <w:t>NOME DO FUNCIONÁRIO</w:t>
            </w:r>
          </w:p>
        </w:tc>
        <w:tc>
          <w:tcPr>
            <w:tcW w:w="3972" w:type="dxa"/>
            <w:shd w:val="clear" w:color="auto" w:fill="E1EED3"/>
            <w:vAlign w:val="center"/>
          </w:tcPr>
          <w:p w:rsidRPr="00497289" w:rsidR="00824E58" w:rsidP="00D76BD4" w:rsidRDefault="00824E58" w14:paraId="1683C6D9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6EEB0"/>
            <w:vAlign w:val="center"/>
          </w:tcPr>
          <w:p w:rsidRPr="00643F93" w:rsidR="00824E58" w:rsidP="00D76BD4" w:rsidRDefault="00824E58" w14:paraId="58703FE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Portuguese"/>
              </w:rPr>
              <w:t>ID DO FUNCIONÁRIO</w:t>
            </w:r>
          </w:p>
        </w:tc>
        <w:tc>
          <w:tcPr>
            <w:tcW w:w="3322" w:type="dxa"/>
            <w:shd w:val="clear" w:color="auto" w:fill="E1EED3"/>
            <w:vAlign w:val="center"/>
          </w:tcPr>
          <w:p w:rsidRPr="00497289" w:rsidR="00824E58" w:rsidP="00D76BD4" w:rsidRDefault="00824E58" w14:paraId="65518A24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4C66B696" w14:textId="77777777">
        <w:trPr>
          <w:trHeight w:val="422"/>
        </w:trPr>
        <w:tc>
          <w:tcPr>
            <w:tcW w:w="1698" w:type="dxa"/>
            <w:vMerge w:val="restart"/>
            <w:shd w:val="clear" w:color="auto" w:fill="D6EEB0"/>
            <w:vAlign w:val="center"/>
            <w:hideMark/>
          </w:tcPr>
          <w:p w:rsidRPr="00643F93" w:rsidR="00824E58" w:rsidP="00D76BD4" w:rsidRDefault="00824E58" w14:paraId="5D5BD87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7DA047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6"/>
                <w:lang w:val="Portuguese"/>
              </w:rPr>
              <w:t>ENDEREÇO</w:t>
            </w:r>
          </w:p>
        </w:tc>
        <w:tc>
          <w:tcPr>
            <w:tcW w:w="3972" w:type="dxa"/>
            <w:shd w:val="clear" w:color="auto" w:fill="E1EED3"/>
            <w:vAlign w:val="center"/>
          </w:tcPr>
          <w:p w:rsidRPr="00497289" w:rsidR="00824E58" w:rsidP="00D76BD4" w:rsidRDefault="00824E58" w14:paraId="278D1664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6EEB0"/>
            <w:vAlign w:val="center"/>
          </w:tcPr>
          <w:p w:rsidRPr="00643F93" w:rsidR="00824E58" w:rsidP="00D76BD4" w:rsidRDefault="00824E58" w14:paraId="6AA0D22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Portuguese"/>
              </w:rPr>
              <w:t>DEPARTAMENTO</w:t>
            </w:r>
          </w:p>
        </w:tc>
        <w:tc>
          <w:tcPr>
            <w:tcW w:w="3322" w:type="dxa"/>
            <w:shd w:val="clear" w:color="auto" w:fill="E1EED3"/>
            <w:vAlign w:val="center"/>
          </w:tcPr>
          <w:p w:rsidRPr="00497289" w:rsidR="00824E58" w:rsidP="00D76BD4" w:rsidRDefault="00824E58" w14:paraId="36AAAAC9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48739D02" w14:textId="77777777">
        <w:trPr>
          <w:trHeight w:val="422"/>
        </w:trPr>
        <w:tc>
          <w:tcPr>
            <w:tcW w:w="1698" w:type="dxa"/>
            <w:vMerge/>
            <w:shd w:val="clear" w:color="auto" w:fill="D6EEB0"/>
            <w:vAlign w:val="center"/>
            <w:hideMark/>
          </w:tcPr>
          <w:p w:rsidRPr="00497289" w:rsidR="00824E58" w:rsidP="00D76BD4" w:rsidRDefault="00824E58" w14:paraId="1B7782F8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972" w:type="dxa"/>
            <w:shd w:val="clear" w:color="auto" w:fill="E1EED3"/>
            <w:vAlign w:val="center"/>
          </w:tcPr>
          <w:p w:rsidRPr="00497289" w:rsidR="00824E58" w:rsidP="00D76BD4" w:rsidRDefault="00824E58" w14:paraId="52E81BD7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6EEB0"/>
            <w:vAlign w:val="center"/>
          </w:tcPr>
          <w:p w:rsidRPr="00643F93" w:rsidR="00824E58" w:rsidP="00D76BD4" w:rsidRDefault="00824E58" w14:paraId="2D80E65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Portuguese"/>
              </w:rPr>
              <w:t>DATA DE BENEFÍCIOS</w:t>
            </w:r>
          </w:p>
        </w:tc>
        <w:tc>
          <w:tcPr>
            <w:tcW w:w="3322" w:type="dxa"/>
            <w:shd w:val="clear" w:color="auto" w:fill="E1EED3"/>
            <w:vAlign w:val="center"/>
          </w:tcPr>
          <w:p w:rsidRPr="00497289" w:rsidR="00824E58" w:rsidP="00D76BD4" w:rsidRDefault="00824E58" w14:paraId="45116C46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165B3EEE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20"/>
        <w:gridCol w:w="1750"/>
        <w:gridCol w:w="1670"/>
        <w:gridCol w:w="1620"/>
      </w:tblGrid>
      <w:tr w:rsidRPr="007533D4" w:rsidR="00824E58" w:rsidTr="00D76BD4" w14:paraId="561CBE4E" w14:textId="77777777">
        <w:trPr>
          <w:trHeight w:val="431"/>
        </w:trPr>
        <w:tc>
          <w:tcPr>
            <w:tcW w:w="10710" w:type="dxa"/>
            <w:gridSpan w:val="5"/>
            <w:shd w:val="clear" w:color="000000" w:fill="auto"/>
            <w:vAlign w:val="center"/>
            <w:hideMark/>
          </w:tcPr>
          <w:p w:rsidRPr="00A535F2" w:rsidR="00824E58" w:rsidP="00D76BD4" w:rsidRDefault="00824E58" w14:paraId="4589E4D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A6BA71"/>
                <w:sz w:val="18"/>
                <w:szCs w:val="16"/>
                <w:lang w:val="Portuguese"/>
              </w:rPr>
              <w:t>E A R N I N G S</w:t>
            </w:r>
          </w:p>
        </w:tc>
      </w:tr>
      <w:tr w:rsidRPr="007533D4" w:rsidR="00824E58" w:rsidTr="00D76BD4" w14:paraId="08530B2D" w14:textId="77777777">
        <w:trPr>
          <w:trHeight w:val="431"/>
        </w:trPr>
        <w:tc>
          <w:tcPr>
            <w:tcW w:w="4050" w:type="dxa"/>
            <w:shd w:val="clear" w:color="auto" w:fill="D6EEB0"/>
            <w:vAlign w:val="center"/>
            <w:hideMark/>
          </w:tcPr>
          <w:p w:rsidRPr="00643F93" w:rsidR="00824E58" w:rsidP="00D76BD4" w:rsidRDefault="00824E58" w14:paraId="27BDAB0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Portuguese"/>
              </w:rPr>
              <w:t>DESCRIÇÃO DO PAGAMENTO</w:t>
            </w:r>
          </w:p>
        </w:tc>
        <w:tc>
          <w:tcPr>
            <w:tcW w:w="1620" w:type="dxa"/>
            <w:shd w:val="clear" w:color="auto" w:fill="D6EEB0"/>
            <w:vAlign w:val="center"/>
          </w:tcPr>
          <w:p w:rsidRPr="00643F93" w:rsidR="00824E58" w:rsidP="00D76BD4" w:rsidRDefault="00824E58" w14:paraId="3255F1B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Portuguese"/>
              </w:rPr>
              <w:t>HORAS</w:t>
            </w:r>
          </w:p>
        </w:tc>
        <w:tc>
          <w:tcPr>
            <w:tcW w:w="1750" w:type="dxa"/>
            <w:shd w:val="clear" w:color="auto" w:fill="D6EEB0"/>
            <w:vAlign w:val="center"/>
          </w:tcPr>
          <w:p w:rsidRPr="00643F93" w:rsidR="00824E58" w:rsidP="00D76BD4" w:rsidRDefault="00824E58" w14:paraId="26270E1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Portuguese"/>
              </w:rPr>
              <w:t>TAXA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643F93" w:rsidR="00824E58" w:rsidP="00D76BD4" w:rsidRDefault="00824E58" w14:paraId="43535D1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Portuguese"/>
              </w:rPr>
              <w:t>TOTAL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643F93" w:rsidR="00824E58" w:rsidP="00D76BD4" w:rsidRDefault="00824E58" w14:paraId="70264C8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Portuguese"/>
              </w:rPr>
              <w:t>YTD</w:t>
            </w:r>
          </w:p>
        </w:tc>
      </w:tr>
      <w:tr w:rsidRPr="007533D4" w:rsidR="00824E58" w:rsidTr="00D76BD4" w14:paraId="084D1FD9" w14:textId="77777777">
        <w:trPr>
          <w:trHeight w:val="431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74E063EF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E1EED3"/>
            <w:vAlign w:val="center"/>
          </w:tcPr>
          <w:p w:rsidRPr="00835010" w:rsidR="00824E58" w:rsidP="00D76BD4" w:rsidRDefault="00824E58" w14:paraId="5F66B69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E1EED3"/>
            <w:vAlign w:val="center"/>
          </w:tcPr>
          <w:p w:rsidRPr="00835010" w:rsidR="00824E58" w:rsidP="00D76BD4" w:rsidRDefault="00824E58" w14:paraId="0276C48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15D249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0D51704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06B000A6" w14:textId="77777777">
        <w:trPr>
          <w:trHeight w:val="431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11CB8953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E1EED3"/>
            <w:vAlign w:val="center"/>
          </w:tcPr>
          <w:p w:rsidRPr="00835010" w:rsidR="00824E58" w:rsidP="00D76BD4" w:rsidRDefault="00824E58" w14:paraId="485FDF3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E1EED3"/>
            <w:vAlign w:val="center"/>
          </w:tcPr>
          <w:p w:rsidRPr="00835010" w:rsidR="00824E58" w:rsidP="00D76BD4" w:rsidRDefault="00824E58" w14:paraId="21020A7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6657F20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56EE153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011CB91A" w14:textId="77777777">
        <w:trPr>
          <w:trHeight w:val="431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29159FD8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E1EED3"/>
            <w:vAlign w:val="center"/>
          </w:tcPr>
          <w:p w:rsidRPr="00835010" w:rsidR="00824E58" w:rsidP="00D76BD4" w:rsidRDefault="00824E58" w14:paraId="3DA1FC8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E1EED3"/>
            <w:vAlign w:val="center"/>
          </w:tcPr>
          <w:p w:rsidRPr="00835010" w:rsidR="00824E58" w:rsidP="00D76BD4" w:rsidRDefault="00824E58" w14:paraId="0A60D54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3FE3CF2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18EDF6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04CB52A9" w14:textId="77777777">
        <w:trPr>
          <w:trHeight w:val="431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45F5CFA5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E1EED3"/>
            <w:vAlign w:val="center"/>
          </w:tcPr>
          <w:p w:rsidRPr="00835010" w:rsidR="00824E58" w:rsidP="00D76BD4" w:rsidRDefault="00824E58" w14:paraId="022BC57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E1EED3"/>
            <w:vAlign w:val="center"/>
          </w:tcPr>
          <w:p w:rsidRPr="00835010" w:rsidR="00824E58" w:rsidP="00D76BD4" w:rsidRDefault="00824E58" w14:paraId="6442061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53F1A21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77E41A2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45FB3FCB" w14:textId="77777777">
        <w:trPr>
          <w:trHeight w:val="431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072EDBD0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tted" w:color="FFFFFF" w:themeColor="background1" w:sz="4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2BB379C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tted" w:color="FFFFFF" w:themeColor="background1" w:sz="4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1F54930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0A98459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0EB161A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211C80E8" w14:textId="77777777">
        <w:trPr>
          <w:trHeight w:val="431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52CB3493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uble" w:color="FFFFFF" w:themeColor="background1" w:sz="2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58ACBF7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uble" w:color="FFFFFF" w:themeColor="background1" w:sz="2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763A572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372E56F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07CB663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39BC01FC" w14:textId="77777777">
        <w:trPr>
          <w:trHeight w:val="431"/>
        </w:trPr>
        <w:tc>
          <w:tcPr>
            <w:tcW w:w="7420" w:type="dxa"/>
            <w:gridSpan w:val="3"/>
            <w:tcBorders>
              <w:top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5D89F79B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Portuguese"/>
              </w:rPr>
              <w:t>SALÁRIO BRUTO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10ECDF6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6A437A6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7CA4F357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70"/>
        <w:gridCol w:w="1620"/>
        <w:gridCol w:w="1030"/>
        <w:gridCol w:w="2340"/>
      </w:tblGrid>
      <w:tr w:rsidRPr="007533D4" w:rsidR="00824E58" w:rsidTr="00D76BD4" w14:paraId="1A9379D7" w14:textId="77777777">
        <w:trPr>
          <w:trHeight w:val="428"/>
        </w:trPr>
        <w:tc>
          <w:tcPr>
            <w:tcW w:w="7340" w:type="dxa"/>
            <w:gridSpan w:val="3"/>
            <w:shd w:val="clear" w:color="000000" w:fill="auto"/>
            <w:vAlign w:val="center"/>
            <w:hideMark/>
          </w:tcPr>
          <w:p w:rsidRPr="00643F93" w:rsidR="00824E58" w:rsidP="00D76BD4" w:rsidRDefault="00824E58" w14:paraId="5F1845C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A6BA71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A6BA71"/>
                <w:sz w:val="18"/>
                <w:szCs w:val="16"/>
                <w:lang w:val="Portuguese"/>
              </w:rPr>
              <w:t>D E D U C T I O N S</w:t>
            </w:r>
          </w:p>
        </w:tc>
        <w:tc>
          <w:tcPr>
            <w:tcW w:w="1030" w:type="dxa"/>
            <w:shd w:val="clear" w:color="000000" w:fill="auto"/>
            <w:vAlign w:val="center"/>
          </w:tcPr>
          <w:p w:rsidRPr="00643F93" w:rsidR="00824E58" w:rsidP="00D76BD4" w:rsidRDefault="00824E58" w14:paraId="413A59E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A6BA71"/>
                <w:sz w:val="18"/>
                <w:szCs w:val="16"/>
              </w:rPr>
            </w:pPr>
          </w:p>
        </w:tc>
        <w:tc>
          <w:tcPr>
            <w:tcW w:w="2340" w:type="dxa"/>
            <w:shd w:val="clear" w:color="000000" w:fill="auto"/>
            <w:vAlign w:val="center"/>
          </w:tcPr>
          <w:p w:rsidRPr="00643F93" w:rsidR="00824E58" w:rsidP="00D76BD4" w:rsidRDefault="00824E58" w14:paraId="7697047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A6BA71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A6BA71"/>
                <w:sz w:val="18"/>
                <w:szCs w:val="16"/>
                <w:lang w:val="Portuguese"/>
              </w:rPr>
              <w:t>N E T P A Y</w:t>
            </w:r>
          </w:p>
        </w:tc>
      </w:tr>
      <w:tr w:rsidRPr="007533D4" w:rsidR="00824E58" w:rsidTr="00D76BD4" w14:paraId="694D8AC5" w14:textId="77777777">
        <w:trPr>
          <w:trHeight w:val="428"/>
        </w:trPr>
        <w:tc>
          <w:tcPr>
            <w:tcW w:w="4050" w:type="dxa"/>
            <w:shd w:val="clear" w:color="auto" w:fill="D6EEB0"/>
            <w:vAlign w:val="center"/>
            <w:hideMark/>
          </w:tcPr>
          <w:p w:rsidRPr="00643F93" w:rsidR="00824E58" w:rsidP="00D76BD4" w:rsidRDefault="00824E58" w14:paraId="26B5E58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Portuguese"/>
              </w:rPr>
              <w:t xml:space="preserve"> DESCRIÇÃO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643F93" w:rsidR="00824E58" w:rsidP="00D76BD4" w:rsidRDefault="00824E58" w14:paraId="2B333D4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Portuguese"/>
              </w:rPr>
              <w:t>QUANTIDADE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643F93" w:rsidR="00824E58" w:rsidP="00D76BD4" w:rsidRDefault="00824E58" w14:paraId="67C22FA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Portuguese"/>
              </w:rPr>
              <w:t>YTD</w:t>
            </w: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1FAAB3E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72C421B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Portuguese"/>
              </w:rPr>
              <w:t>TOTAL</w:t>
            </w:r>
          </w:p>
        </w:tc>
      </w:tr>
      <w:tr w:rsidRPr="007533D4" w:rsidR="00824E58" w:rsidTr="00D76BD4" w14:paraId="301F7ED4" w14:textId="77777777">
        <w:trPr>
          <w:trHeight w:val="428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5ED190FD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8B4298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2AAF8C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14172CC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E1EED3"/>
            <w:vAlign w:val="center"/>
          </w:tcPr>
          <w:p w:rsidRPr="00FF4D5F" w:rsidR="00824E58" w:rsidP="00D76BD4" w:rsidRDefault="00824E58" w14:paraId="581EC95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069CD161" w14:textId="77777777">
        <w:trPr>
          <w:trHeight w:val="428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43514B87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0CB62F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359F9CC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74E675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25DF67C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74291AC3" w14:textId="77777777">
        <w:trPr>
          <w:trHeight w:val="428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49191D6D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638AB85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5BCF927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533A2E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68FE059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4F88BF23" w14:textId="77777777">
        <w:trPr>
          <w:trHeight w:val="428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67F4B1C9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31554B1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302F118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18C0C6F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369D671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00971C81" w14:textId="77777777">
        <w:trPr>
          <w:trHeight w:val="428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4C197D20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08E2258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66C7151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824E58" w:rsidP="00D76BD4" w:rsidRDefault="00824E58" w14:paraId="7E8029A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824E58" w:rsidP="00D76BD4" w:rsidRDefault="00824E58" w14:paraId="15C9FA6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5F213390" w14:textId="77777777">
        <w:trPr>
          <w:trHeight w:val="428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402D3C5B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271517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704E2DF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02458B3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0FA587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DB996E3" w14:textId="77777777">
        <w:trPr>
          <w:trHeight w:val="428"/>
        </w:trPr>
        <w:tc>
          <w:tcPr>
            <w:tcW w:w="4050" w:type="dxa"/>
            <w:tcBorders>
              <w:top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17C3F3BB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Portuguese"/>
              </w:rPr>
              <w:t>DEDUÇÕES TOTAIS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536A0D4C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268CF793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824E58" w:rsidP="00D76BD4" w:rsidRDefault="00824E58" w14:paraId="09028983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824E58" w:rsidP="00D76BD4" w:rsidRDefault="00824E58" w14:paraId="41622887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Pr="00D256F0" w:rsidR="00824E58" w:rsidP="00824E58" w:rsidRDefault="00824E58" w14:paraId="03DE6620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p w:rsidRPr="00D256F0" w:rsidR="00824E58" w:rsidP="00824E58" w:rsidRDefault="00824E58" w14:paraId="06007D38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p w:rsidR="00824E58" w:rsidRDefault="00824E58" w14:paraId="5BD08B88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  <w: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  <w:br w:type="page"/>
      </w:r>
    </w:p>
    <w:p w:rsidRPr="00D256F0" w:rsidR="00477CE3" w:rsidP="00D256F0" w:rsidRDefault="00477CE3" w14:paraId="6A85D777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sectPr w:rsidRPr="00D256F0" w:rsidR="00477CE3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72333" w14:textId="77777777" w:rsidR="00A66D17" w:rsidRDefault="00A66D17" w:rsidP="00B01A05">
      <w:r>
        <w:separator/>
      </w:r>
    </w:p>
  </w:endnote>
  <w:endnote w:type="continuationSeparator" w:id="0">
    <w:p w14:paraId="53EAF3F1" w14:textId="77777777" w:rsidR="00A66D17" w:rsidRDefault="00A66D17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8CF0A" w14:textId="77777777" w:rsidR="00A66D17" w:rsidRDefault="00A66D17" w:rsidP="00B01A05">
      <w:r>
        <w:separator/>
      </w:r>
    </w:p>
  </w:footnote>
  <w:footnote w:type="continuationSeparator" w:id="0">
    <w:p w14:paraId="328D24A3" w14:textId="77777777" w:rsidR="00A66D17" w:rsidRDefault="00A66D17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17"/>
    <w:rsid w:val="0000378B"/>
    <w:rsid w:val="000068A2"/>
    <w:rsid w:val="00007337"/>
    <w:rsid w:val="00043993"/>
    <w:rsid w:val="00044BBF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14A74"/>
    <w:rsid w:val="00120CC1"/>
    <w:rsid w:val="001224AD"/>
    <w:rsid w:val="00122EFB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95DA9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E6010"/>
    <w:rsid w:val="003F22FF"/>
    <w:rsid w:val="003F7C1A"/>
    <w:rsid w:val="00401C32"/>
    <w:rsid w:val="0040222E"/>
    <w:rsid w:val="00403C51"/>
    <w:rsid w:val="00404144"/>
    <w:rsid w:val="00413DC8"/>
    <w:rsid w:val="004159C0"/>
    <w:rsid w:val="004326B5"/>
    <w:rsid w:val="00464788"/>
    <w:rsid w:val="00477CE3"/>
    <w:rsid w:val="0048405A"/>
    <w:rsid w:val="00492C36"/>
    <w:rsid w:val="004961C2"/>
    <w:rsid w:val="00497160"/>
    <w:rsid w:val="00497289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262F5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07929"/>
    <w:rsid w:val="006167AB"/>
    <w:rsid w:val="00617EFC"/>
    <w:rsid w:val="00622259"/>
    <w:rsid w:val="0062450E"/>
    <w:rsid w:val="00633165"/>
    <w:rsid w:val="00647C5F"/>
    <w:rsid w:val="006568B4"/>
    <w:rsid w:val="00665A9D"/>
    <w:rsid w:val="00665F5E"/>
    <w:rsid w:val="00666C1E"/>
    <w:rsid w:val="00673098"/>
    <w:rsid w:val="00692B64"/>
    <w:rsid w:val="006B35AB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0A4D"/>
    <w:rsid w:val="0073139E"/>
    <w:rsid w:val="00750BF6"/>
    <w:rsid w:val="007533D4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24E58"/>
    <w:rsid w:val="00835010"/>
    <w:rsid w:val="00840CF7"/>
    <w:rsid w:val="0086192E"/>
    <w:rsid w:val="00876089"/>
    <w:rsid w:val="00877714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633AC"/>
    <w:rsid w:val="009A6136"/>
    <w:rsid w:val="009B354D"/>
    <w:rsid w:val="009B562E"/>
    <w:rsid w:val="009C2356"/>
    <w:rsid w:val="009C64A1"/>
    <w:rsid w:val="009D1270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535F2"/>
    <w:rsid w:val="00A64C02"/>
    <w:rsid w:val="00A66D17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458C6"/>
    <w:rsid w:val="00B46D08"/>
    <w:rsid w:val="00B50C12"/>
    <w:rsid w:val="00B51291"/>
    <w:rsid w:val="00B5437C"/>
    <w:rsid w:val="00B622FB"/>
    <w:rsid w:val="00B62EA0"/>
    <w:rsid w:val="00B753BF"/>
    <w:rsid w:val="00B80D8A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37062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2872"/>
    <w:rsid w:val="00CA64DD"/>
    <w:rsid w:val="00CA6D0B"/>
    <w:rsid w:val="00CA7D36"/>
    <w:rsid w:val="00CA7E3F"/>
    <w:rsid w:val="00CE6E7E"/>
    <w:rsid w:val="00CF53DC"/>
    <w:rsid w:val="00D16593"/>
    <w:rsid w:val="00D20D28"/>
    <w:rsid w:val="00D256F0"/>
    <w:rsid w:val="00D404D2"/>
    <w:rsid w:val="00D82800"/>
    <w:rsid w:val="00DB74D0"/>
    <w:rsid w:val="00DC1026"/>
    <w:rsid w:val="00DC7FBD"/>
    <w:rsid w:val="00DE6C8B"/>
    <w:rsid w:val="00DF00E4"/>
    <w:rsid w:val="00DF2717"/>
    <w:rsid w:val="00DF38D0"/>
    <w:rsid w:val="00DF5617"/>
    <w:rsid w:val="00E03853"/>
    <w:rsid w:val="00E12E78"/>
    <w:rsid w:val="00E26AB8"/>
    <w:rsid w:val="00E42E73"/>
    <w:rsid w:val="00E75D3C"/>
    <w:rsid w:val="00E92AE7"/>
    <w:rsid w:val="00EA06B5"/>
    <w:rsid w:val="00EB3A97"/>
    <w:rsid w:val="00EB6A86"/>
    <w:rsid w:val="00ED74C1"/>
    <w:rsid w:val="00F030B9"/>
    <w:rsid w:val="00F13947"/>
    <w:rsid w:val="00F157D7"/>
    <w:rsid w:val="00F17080"/>
    <w:rsid w:val="00F36F1D"/>
    <w:rsid w:val="00F54105"/>
    <w:rsid w:val="00F745D8"/>
    <w:rsid w:val="00F7680D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4D5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03AAD1"/>
  <w14:defaultImageDpi w14:val="32767"/>
  <w15:docId w15:val="{059D5814-7FC3-45FF-B7B9-9DF67F77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7CE3"/>
    <w:rPr>
      <w:rFonts w:ascii="Times New Roman" w:hAnsi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  <w:rPr>
      <w:rFonts w:asciiTheme="minorHAnsi" w:hAnsiTheme="minorHAnsi" w:cstheme="minorBidi"/>
    </w:r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pt.smartsheet.com/try-it?trp=57187&amp;utm_language=PT&amp;utm_source=integrated+content&amp;utm_campaign=/free-payroll-templates&amp;utm_medium=ic+blank+payroll+check+57187+word+pt&amp;lpa=ic+blank+payroll+check+57187+word+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C0A74C-97E5-4418-8A20-0E5068FF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e4cce5c9d617dd8adac2ddab98e12b91</Template>
  <TotalTime>0</TotalTime>
  <Pages>2</Pages>
  <Words>232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2016-11-18T18:21:00Z</cp:lastPrinted>
  <dcterms:created xsi:type="dcterms:W3CDTF">2021-05-06T14:46:00Z</dcterms:created>
  <dcterms:modified xsi:type="dcterms:W3CDTF">2021-05-06T14:46:00Z</dcterms:modified>
</cp:coreProperties>
</file>