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402828" w:rsidR="00402828" w:rsidP="00402828" w14:paraId="00A33751"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402828">
        <w:rPr>
          <w:noProof/>
          <w:lang w:val="Portuguese"/>
        </w:rPr>
        <w:drawing>
          <wp:anchor distT="0" distB="0" distL="114300" distR="114300" simplePos="0" relativeHeight="251658240" behindDoc="1" locked="0" layoutInCell="1" allowOverlap="1">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5578A7D4-C516-4441-92F1-0BFE0406A7AC}"/>
                        </a:ext>
                      </a:extLst>
                    </pic:cNvPr>
                    <pic:cNvPicPr>
                      <a:picLocks noChangeAspect="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Pr="00402828" w:rsidR="00551B77" w14:paraId="108DDC65" w14:textId="77777777">
      <w:pPr>
        <w:bidi w:val="false"/>
        <w:rPr>
          <w:b/>
          <w:color w:val="808080" w:themeColor="background1" w:themeShade="80"/>
          <w:sz w:val="36"/>
        </w:rPr>
      </w:pPr>
      <w:r w:rsidRPr="000A0D04">
        <w:rPr>
          <w:b/>
          <w:color w:val="595959" w:themeColor="text1" w:themeTint="A6"/>
          <w:sz w:val="36"/>
          <w:lang w:val="Portuguese"/>
        </w:rPr>
        <w:t>MODELO BREVE DE DESIGN DE MARCA</w:t>
      </w:r>
      <w:r w:rsidRPr="00402828" w:rsidR="00BC17E0">
        <w:rPr>
          <w:rFonts w:eastAsia="Times New Roman" w:cs="Times New Roman"/>
          <w:b/>
          <w:color w:val="1A4A5E"/>
          <w:sz w:val="44"/>
          <w:szCs w:val="44"/>
          <w:lang w:val="Portuguese"/>
        </w:rPr>
        <w:tab/>
      </w:r>
    </w:p>
    <w:p w:rsidR="00402828" w:rsidP="00402828" w14:paraId="2D4CCA7D" w14:textId="77777777">
      <w:pPr>
        <w:pStyle w:val="Heading1"/>
        <w:bidi w:val="false"/>
      </w:pPr>
      <w:r w:rsidRPr="00402828">
        <w:rPr>
          <w:lang w:val="Portuguese"/>
        </w:rPr>
        <w:t>CLIENTE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610"/>
        <w:gridCol w:w="3239"/>
        <w:gridCol w:w="1711"/>
        <w:gridCol w:w="4220"/>
      </w:tblGrid>
      <w:tr w:rsidTr="00816809" w14:paraId="4B1EE333"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14:paraId="7600DA70" w14:textId="77777777">
            <w:pPr>
              <w:bidi w:val="false"/>
              <w:rPr>
                <w:b/>
                <w:bCs/>
                <w:sz w:val="18"/>
                <w:szCs w:val="22"/>
              </w:rPr>
            </w:pPr>
            <w:r w:rsidRPr="00402828">
              <w:rPr>
                <w:b/>
                <w:sz w:val="18"/>
                <w:szCs w:val="22"/>
                <w:lang w:val="Portuguese"/>
              </w:rPr>
              <w:t>NOME DA CAMPANHA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9C8E5A6" w14:textId="77777777"/>
        </w:tc>
      </w:tr>
      <w:tr w:rsidTr="00816809" w14:paraId="15B7DDAA"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14:paraId="7AFF09D2" w14:textId="77777777">
            <w:pPr>
              <w:bidi w:val="false"/>
              <w:rPr>
                <w:b/>
                <w:bCs/>
                <w:sz w:val="18"/>
                <w:szCs w:val="22"/>
              </w:rPr>
            </w:pPr>
            <w:r>
              <w:rPr>
                <w:b/>
                <w:sz w:val="18"/>
                <w:szCs w:val="22"/>
                <w:lang w:val="Portuguese"/>
              </w:rPr>
              <w:t xml:space="preserve">CLIENTE </w:t>
            </w:r>
          </w:p>
          <w:p w:rsidR="00402828" w:rsidP="00402828" w14:paraId="2528A584" w14:textId="77777777">
            <w:r w:rsidRPr="00402828">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236285E8" w14:textId="77777777"/>
        </w:tc>
      </w:tr>
      <w:tr w:rsidTr="00816809" w14:paraId="7FAD1FF5"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49BF8811" w14:textId="77777777">
            <w:r>
              <w:rPr>
                <w:b/>
                <w:sz w:val="18"/>
                <w:szCs w:val="22"/>
                <w:lang w:val="Portuguese"/>
              </w:rPr>
              <w:t>MARCA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53D3CEB0" w14:textId="77777777"/>
        </w:tc>
      </w:tr>
      <w:tr w:rsidTr="00816809" w14:paraId="26506E07" w14:textId="77777777">
        <w:tblPrEx>
          <w:tblW w:w="0" w:type="auto"/>
          <w:tblLook w:val="04A0"/>
        </w:tblPrEx>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14:paraId="2FAFFB08" w14:textId="77777777">
            <w:r>
              <w:rPr>
                <w:b/>
                <w:sz w:val="18"/>
                <w:szCs w:val="22"/>
                <w:lang w:val="Portuguese"/>
              </w:rPr>
              <w:t>PRODUTO /SERVIÇO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0D3E33A8" w14:textId="77777777"/>
        </w:tc>
      </w:tr>
      <w:tr w:rsidTr="00816809" w14:paraId="054CC870"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7699CCA5" w14:textId="77777777">
            <w:pPr>
              <w:bidi w:val="false"/>
              <w:ind w:left="-109"/>
              <w:rPr>
                <w:b/>
                <w:bCs/>
                <w:sz w:val="18"/>
                <w:szCs w:val="22"/>
              </w:rPr>
            </w:pPr>
            <w:r>
              <w:rPr>
                <w:b/>
                <w:sz w:val="18"/>
                <w:szCs w:val="22"/>
                <w:lang w:val="Portuguese"/>
              </w:rPr>
              <w:t xml:space="preserve"> INFORMAÇÕES DE CONTATO</w:t>
            </w:r>
          </w:p>
        </w:tc>
      </w:tr>
      <w:tr w:rsidTr="00816809" w14:paraId="58EBFD5D"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6DB212C7" w14:textId="77777777">
            <w:r>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63874EEE" w14:textId="77777777"/>
        </w:tc>
      </w:tr>
      <w:tr w:rsidTr="00816809" w14:paraId="664E4612"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7063D11E" w14:textId="77777777">
            <w:r>
              <w:rPr>
                <w:b/>
                <w:sz w:val="18"/>
                <w:szCs w:val="22"/>
                <w:lang w:val="Portuguese"/>
              </w:rPr>
              <w:t>TELEFONE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405A6129" w14:textId="77777777"/>
        </w:tc>
      </w:tr>
      <w:tr w:rsidTr="00816809" w14:paraId="47768241" w14:textId="77777777">
        <w:tblPrEx>
          <w:tblW w:w="0" w:type="auto"/>
          <w:tblLook w:val="04A0"/>
        </w:tblPrEx>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63E31B1F" w14:textId="77777777">
            <w:r>
              <w:rPr>
                <w:b/>
                <w:sz w:val="18"/>
                <w:szCs w:val="22"/>
                <w:lang w:val="Portuguese"/>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1A945466" w14:textId="77777777"/>
        </w:tc>
      </w:tr>
      <w:tr w:rsidTr="00816809" w14:paraId="6BDB32EB" w14:textId="77777777">
        <w:tblPrEx>
          <w:tblW w:w="0" w:type="auto"/>
          <w:tblLook w:val="04A0"/>
        </w:tblPrEx>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14:paraId="286FD01B" w14:textId="77777777">
            <w:pPr>
              <w:bidi w:val="false"/>
              <w:rPr>
                <w:b/>
                <w:bCs/>
                <w:sz w:val="18"/>
                <w:szCs w:val="22"/>
              </w:rPr>
            </w:pPr>
            <w:r>
              <w:rPr>
                <w:b/>
                <w:sz w:val="18"/>
                <w:szCs w:val="22"/>
                <w:lang w:val="Portuguese"/>
              </w:rPr>
              <w:t>ENDEREÇO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14:paraId="648F6323" w14:textId="77777777"/>
        </w:tc>
      </w:tr>
      <w:tr w:rsidTr="00816809" w14:paraId="7214D5E8" w14:textId="77777777">
        <w:tblPrEx>
          <w:tblW w:w="0" w:type="auto"/>
          <w:tblLook w:val="04A0"/>
        </w:tblPrEx>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14:paraId="533D4F37" w14:textId="77777777">
            <w:pPr>
              <w:bidi w:val="false"/>
              <w:ind w:left="-109"/>
              <w:rPr>
                <w:b/>
                <w:bCs/>
                <w:sz w:val="18"/>
                <w:szCs w:val="22"/>
              </w:rPr>
            </w:pPr>
            <w:r>
              <w:rPr>
                <w:b/>
                <w:sz w:val="18"/>
                <w:szCs w:val="22"/>
                <w:lang w:val="Portuguese"/>
              </w:rPr>
              <w:t xml:space="preserve"> INFORMAÇÕES DE DOCUMENTOS</w:t>
            </w:r>
          </w:p>
        </w:tc>
      </w:tr>
      <w:tr w:rsidTr="00816809" w14:paraId="4E06FFB8" w14:textId="77777777">
        <w:tblPrEx>
          <w:tblW w:w="0" w:type="auto"/>
          <w:tblLook w:val="04A0"/>
        </w:tblPrEx>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14:paraId="245F18D3" w14:textId="77777777">
            <w:pPr>
              <w:bidi w:val="false"/>
              <w:jc w:val="right"/>
              <w:rPr>
                <w:b/>
                <w:bCs/>
                <w:sz w:val="18"/>
                <w:szCs w:val="22"/>
              </w:rPr>
            </w:pPr>
            <w:r>
              <w:rPr>
                <w:b/>
                <w:sz w:val="18"/>
                <w:szCs w:val="22"/>
                <w:lang w:val="Portuguese"/>
              </w:rPr>
              <w:t>DATA</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6F480DB9"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14:paraId="3A435F74" w14:textId="77777777">
            <w:pPr>
              <w:bidi w:val="false"/>
              <w:jc w:val="right"/>
              <w:rPr>
                <w:b/>
                <w:bCs/>
                <w:sz w:val="18"/>
                <w:szCs w:val="22"/>
              </w:rPr>
            </w:pPr>
            <w:r w:rsidRPr="00402828">
              <w:rPr>
                <w:b/>
                <w:sz w:val="18"/>
                <w:szCs w:val="22"/>
                <w:lang w:val="Portuguese"/>
              </w:rPr>
              <w:t>AUTOR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14:paraId="45B1B8B0" w14:textId="77777777"/>
        </w:tc>
      </w:tr>
    </w:tbl>
    <w:p w:rsidR="00402828" w14:paraId="7D8D1021" w14:textId="77777777"/>
    <w:p w:rsidRPr="00402828" w:rsidR="00402828" w:rsidP="00402828" w14:paraId="27B0BD79" w14:textId="77777777">
      <w:pPr>
        <w:pStyle w:val="Heading1"/>
        <w:bidi w:val="false"/>
      </w:pPr>
      <w:r>
        <w:rPr>
          <w:lang w:val="Portuguese"/>
        </w:rPr>
        <w:t>CAMPANHA</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3336233C"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02828" w14:paraId="42618B9F" w14:textId="77777777">
            <w:pPr>
              <w:bidi w:val="false"/>
              <w:ind w:left="-19"/>
              <w:rPr>
                <w:b/>
                <w:bCs/>
                <w:sz w:val="18"/>
                <w:szCs w:val="22"/>
              </w:rPr>
            </w:pPr>
            <w:r w:rsidRPr="00402828">
              <w:rPr>
                <w:b/>
                <w:lang w:val="Portuguese"/>
              </w:rPr>
              <w:t xml:space="preserve">FINALIDADE |  </w:t>
            </w:r>
            <w:r w:rsidRPr="00402828">
              <w:rPr>
                <w:sz w:val="18"/>
                <w:szCs w:val="22"/>
                <w:lang w:val="Portuguese"/>
              </w:rPr>
              <w:t>Porque?</w:t>
            </w:r>
          </w:p>
        </w:tc>
      </w:tr>
      <w:tr w:rsidTr="00816809" w14:paraId="7ACF8F74"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3EF291C9" w14:textId="77777777"/>
        </w:tc>
      </w:tr>
    </w:tbl>
    <w:p w:rsidR="00402828" w14:paraId="07BF4144"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816809" w14:paraId="20048C25"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4F378560" w14:textId="77777777">
            <w:pPr>
              <w:bidi w:val="false"/>
              <w:ind w:left="-19"/>
              <w:rPr>
                <w:b/>
                <w:bCs/>
                <w:sz w:val="18"/>
                <w:szCs w:val="22"/>
              </w:rPr>
            </w:pPr>
            <w:r>
              <w:rPr>
                <w:b/>
                <w:lang w:val="Portuguese"/>
              </w:rPr>
              <w:t xml:space="preserve">| DE OPORTUNIDADES  </w:t>
            </w:r>
            <w:r w:rsidRPr="00402828">
              <w:rPr>
                <w:sz w:val="18"/>
                <w:szCs w:val="22"/>
                <w:lang w:val="Portuguese"/>
              </w:rPr>
              <w:t>impacto final?</w:t>
            </w:r>
          </w:p>
        </w:tc>
      </w:tr>
      <w:tr w:rsidTr="00816809" w14:paraId="18CA3CDB" w14:textId="77777777">
        <w:tblPrEx>
          <w:tblW w:w="0" w:type="auto"/>
          <w:tblInd w:w="10" w:type="dxa"/>
          <w:tblLook w:val="04A0"/>
        </w:tblPrEx>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698119DE" w14:textId="77777777"/>
        </w:tc>
      </w:tr>
    </w:tbl>
    <w:p w:rsidR="00402828" w14:paraId="218D63EB" w14:textId="77777777">
      <w:pPr>
        <w:bidi w:val="false"/>
        <w:sectPr w:rsidSect="005D3360">
          <w:pgSz w:w="12240" w:h="15840"/>
          <w:pgMar w:top="720" w:right="720" w:bottom="720" w:left="720" w:header="720" w:footer="720" w:gutter="0"/>
          <w:cols w:space="720"/>
          <w:docGrid w:linePitch="360"/>
        </w:sectPr>
      </w:pPr>
    </w:p>
    <w:p w:rsidRPr="00402828" w:rsidR="00402828" w:rsidP="00402828" w14:paraId="483EF75A" w14:textId="77777777">
      <w:pPr>
        <w:pStyle w:val="Heading1"/>
        <w:bidi w:val="false"/>
      </w:pPr>
      <w:r>
        <w:rPr>
          <w:lang w:val="Portuguese"/>
        </w:rPr>
        <w:t>ELEMENTOS</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016BB" w14:paraId="5AC8CBDF"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2828" w:rsidP="00471FED" w14:paraId="32A40E63" w14:textId="77777777">
            <w:pPr>
              <w:bidi w:val="false"/>
              <w:ind w:left="-19"/>
              <w:rPr>
                <w:b/>
                <w:bCs/>
                <w:sz w:val="18"/>
                <w:szCs w:val="22"/>
              </w:rPr>
            </w:pPr>
            <w:r w:rsidRPr="00402828">
              <w:rPr>
                <w:sz w:val="18"/>
                <w:szCs w:val="22"/>
                <w:lang w:val="Portuguese"/>
              </w:rPr>
              <w:t>quais são os componentes fundamentais da campanha?</w:t>
            </w:r>
          </w:p>
        </w:tc>
      </w:tr>
      <w:tr w:rsidTr="00957707" w14:paraId="567A72C2"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14:paraId="64421708" w14:textId="77777777"/>
        </w:tc>
      </w:tr>
    </w:tbl>
    <w:p w:rsidR="00402828" w:rsidP="00402828" w14:paraId="3291690C" w14:textId="77777777"/>
    <w:p w:rsidRPr="00402828" w:rsidR="00957707" w:rsidP="00957707" w14:paraId="0F77D2C5" w14:textId="77777777">
      <w:pPr>
        <w:pStyle w:val="Heading1"/>
        <w:bidi w:val="false"/>
      </w:pPr>
      <w:r>
        <w:rPr>
          <w:lang w:val="Portuguese"/>
        </w:rPr>
        <w:t>OBJETIVO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07BC85E1"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02DD8824" w14:textId="77777777">
            <w:pPr>
              <w:bidi w:val="false"/>
              <w:ind w:left="-19"/>
              <w:rPr>
                <w:b/>
                <w:bCs/>
                <w:sz w:val="18"/>
                <w:szCs w:val="22"/>
              </w:rPr>
            </w:pPr>
            <w:r w:rsidRPr="00402828">
              <w:rPr>
                <w:sz w:val="18"/>
                <w:szCs w:val="22"/>
                <w:lang w:val="Portuguese"/>
              </w:rPr>
              <w:t>o que a campanha trabalha para alcançar?</w:t>
            </w:r>
          </w:p>
        </w:tc>
      </w:tr>
      <w:tr w:rsidTr="00957707" w14:paraId="5937C798" w14:textId="77777777">
        <w:tblPrEx>
          <w:tblW w:w="0" w:type="auto"/>
          <w:tblInd w:w="10" w:type="dxa"/>
          <w:tblLook w:val="04A0"/>
        </w:tblPrEx>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6668B013" w14:textId="77777777"/>
        </w:tc>
      </w:tr>
    </w:tbl>
    <w:p w:rsidR="004016BB" w:rsidP="004016BB" w14:paraId="4BF1090E" w14:textId="77777777"/>
    <w:p w:rsidR="00092ADD" w:rsidP="00092ADD" w14:paraId="78F53B12" w14:textId="77777777">
      <w:pPr>
        <w:pStyle w:val="Heading1"/>
        <w:bidi w:val="false"/>
      </w:pPr>
      <w:r>
        <w:rPr>
          <w:lang w:val="Portuguese"/>
        </w:rPr>
        <w:t>PÚBLICO-ALVO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4B07CE5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4016BB" w:rsidP="00471FED" w14:paraId="72E80B56" w14:textId="77777777">
            <w:pPr>
              <w:bidi w:val="false"/>
              <w:ind w:left="-19"/>
              <w:rPr>
                <w:b/>
                <w:bCs/>
                <w:sz w:val="18"/>
                <w:szCs w:val="22"/>
              </w:rPr>
            </w:pPr>
            <w:r>
              <w:rPr>
                <w:b/>
                <w:lang w:val="Portuguese"/>
              </w:rPr>
              <w:t xml:space="preserve">Alvo da campanha |  </w:t>
            </w:r>
            <w:r>
              <w:rPr>
                <w:sz w:val="18"/>
                <w:szCs w:val="22"/>
                <w:lang w:val="Portuguese"/>
              </w:rPr>
              <w:t>Quem estamos tentando alcançar?</w:t>
            </w:r>
          </w:p>
        </w:tc>
      </w:tr>
      <w:tr w:rsidTr="00957707" w14:paraId="4C8D878E"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14:paraId="0584A3D3" w14:textId="77777777"/>
        </w:tc>
      </w:tr>
    </w:tbl>
    <w:p w:rsidR="004016BB" w:rsidP="004016BB" w14:paraId="6C962B60"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35031CFD"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580AE514" w14:textId="77777777">
            <w:pPr>
              <w:bidi w:val="false"/>
              <w:ind w:left="-19"/>
              <w:rPr>
                <w:b/>
                <w:bCs/>
                <w:sz w:val="18"/>
                <w:szCs w:val="22"/>
              </w:rPr>
            </w:pPr>
            <w:r>
              <w:rPr>
                <w:b/>
                <w:lang w:val="Portuguese"/>
              </w:rPr>
              <w:t xml:space="preserve">| de destino da marca  </w:t>
            </w:r>
            <w:r>
              <w:rPr>
                <w:sz w:val="18"/>
                <w:szCs w:val="22"/>
                <w:lang w:val="Portuguese"/>
              </w:rPr>
              <w:t>com quem a marca fala?</w:t>
            </w:r>
          </w:p>
        </w:tc>
      </w:tr>
      <w:tr w:rsidTr="00957707" w14:paraId="5222A785" w14:textId="77777777">
        <w:tblPrEx>
          <w:tblW w:w="0" w:type="auto"/>
          <w:tblInd w:w="10" w:type="dxa"/>
          <w:tblLook w:val="04A0"/>
        </w:tblPrEx>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37BDEE4" w14:textId="77777777"/>
        </w:tc>
      </w:tr>
    </w:tbl>
    <w:p w:rsidR="004016BB" w:rsidP="004016BB" w14:paraId="1681793A" w14:textId="77777777"/>
    <w:p w:rsidR="00957707" w:rsidP="00957707" w14:paraId="00146CBB" w14:textId="77777777">
      <w:pPr>
        <w:pStyle w:val="Heading1"/>
        <w:bidi w:val="false"/>
      </w:pPr>
      <w:r>
        <w:rPr>
          <w:lang w:val="Portuguese"/>
        </w:rPr>
        <w:t>RECURSOS AND ORÇAMENTO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957707" w14:paraId="1B5B44E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2A9C006D" w14:textId="77777777">
            <w:pPr>
              <w:bidi w:val="false"/>
              <w:rPr>
                <w:b/>
                <w:bCs/>
                <w:sz w:val="18"/>
                <w:szCs w:val="22"/>
              </w:rPr>
            </w:pPr>
            <w:r w:rsidRPr="00957707">
              <w:rPr>
                <w:b/>
                <w:sz w:val="18"/>
                <w:szCs w:val="22"/>
                <w:lang w:val="Portuguese"/>
              </w:rPr>
              <w:t>RECURSO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3DC91BCF" w14:textId="77777777">
            <w:pPr>
              <w:bidi w:val="false"/>
              <w:rPr>
                <w:b/>
                <w:bCs/>
                <w:sz w:val="18"/>
                <w:szCs w:val="22"/>
              </w:rPr>
            </w:pPr>
            <w:r w:rsidRPr="00957707">
              <w:rPr>
                <w:b/>
                <w:sz w:val="18"/>
                <w:szCs w:val="22"/>
                <w:lang w:val="Portuguese"/>
              </w:rPr>
              <w:t>DESCRIÇÃO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673C9CE1" w14:textId="77777777">
            <w:pPr>
              <w:bidi w:val="false"/>
              <w:rPr>
                <w:b/>
                <w:bCs/>
                <w:sz w:val="18"/>
                <w:szCs w:val="22"/>
              </w:rPr>
            </w:pPr>
            <w:r w:rsidRPr="00957707">
              <w:rPr>
                <w:b/>
                <w:sz w:val="18"/>
                <w:szCs w:val="22"/>
                <w:lang w:val="Portuguese"/>
              </w:rPr>
              <w:t>ORÇAMENTO</w:t>
            </w:r>
          </w:p>
        </w:tc>
      </w:tr>
      <w:tr w:rsidTr="00957707" w14:paraId="11AA92B1"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176FDBC4" w14:textId="77777777">
            <w:r>
              <w:rPr>
                <w:lang w:val="Portuguese"/>
              </w:rPr>
              <w:t>Pessoas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394EB35D"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B43C35D" w14:textId="77777777"/>
        </w:tc>
      </w:tr>
      <w:tr w:rsidTr="00957707" w14:paraId="466556B1"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57CA43DA" w14:textId="77777777">
            <w:r>
              <w:rPr>
                <w:lang w:val="Portuguese"/>
              </w:rPr>
              <w:t>Ferramentas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599DAD7"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A6D1902" w14:textId="77777777"/>
        </w:tc>
      </w:tr>
      <w:tr w:rsidTr="00957707" w14:paraId="094E22DC"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38BB8C9B"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0E0DFB04"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496380B9" w14:textId="77777777"/>
        </w:tc>
      </w:tr>
      <w:tr w:rsidTr="00957707" w14:paraId="20CD325B" w14:textId="77777777">
        <w:tblPrEx>
          <w:tblW w:w="0" w:type="auto"/>
          <w:tblLook w:val="04A0"/>
        </w:tblPrEx>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159C09BF"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1E2EA43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7E5F159D" w14:textId="77777777"/>
        </w:tc>
      </w:tr>
    </w:tbl>
    <w:p w:rsidR="00957707" w:rsidP="00957707" w14:paraId="7B118C85" w14:textId="77777777"/>
    <w:p w:rsidR="00957707" w:rsidP="00957707" w14:paraId="6B48C4BF" w14:textId="77777777">
      <w:pPr>
        <w:pStyle w:val="Heading1"/>
        <w:bidi w:val="false"/>
      </w:pPr>
      <w:r>
        <w:rPr>
          <w:lang w:val="Portuguese"/>
        </w:rPr>
        <w:t>ATITUDE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692A689"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61B0CC18" w14:textId="77777777">
            <w:pPr>
              <w:bidi w:val="false"/>
              <w:ind w:left="-19"/>
              <w:rPr>
                <w:b/>
                <w:bCs/>
                <w:sz w:val="18"/>
                <w:szCs w:val="22"/>
              </w:rPr>
            </w:pPr>
            <w:r>
              <w:rPr>
                <w:b/>
                <w:lang w:val="Portuguese"/>
              </w:rPr>
              <w:t xml:space="preserve">TOM DE CAMPANHA |  </w:t>
            </w:r>
            <w:r>
              <w:rPr>
                <w:sz w:val="18"/>
                <w:szCs w:val="22"/>
                <w:lang w:val="Portuguese"/>
              </w:rPr>
              <w:t>quais características estamos tentando transmitir?</w:t>
            </w:r>
          </w:p>
        </w:tc>
      </w:tr>
      <w:tr w:rsidTr="00957707" w14:paraId="01DB6B2B"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30BAC3C" w14:textId="77777777"/>
        </w:tc>
      </w:tr>
    </w:tbl>
    <w:p w:rsidR="00957707" w:rsidP="00957707" w14:paraId="59AAFD47"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7C0AC7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0FC37087" w14:textId="77777777">
            <w:pPr>
              <w:bidi w:val="false"/>
              <w:ind w:left="-19"/>
              <w:rPr>
                <w:b/>
                <w:bCs/>
                <w:sz w:val="18"/>
                <w:szCs w:val="22"/>
              </w:rPr>
            </w:pPr>
            <w:r>
              <w:rPr>
                <w:b/>
                <w:lang w:val="Portuguese"/>
              </w:rPr>
              <w:t xml:space="preserve">| DE PERSONALIDADE DA MARCA  </w:t>
            </w:r>
            <w:r>
              <w:rPr>
                <w:sz w:val="18"/>
                <w:szCs w:val="22"/>
                <w:lang w:val="Portuguese"/>
              </w:rPr>
              <w:t>quais características definem a marca?</w:t>
            </w:r>
          </w:p>
        </w:tc>
      </w:tr>
      <w:tr w:rsidTr="00957707" w14:paraId="6E7D23F6" w14:textId="77777777">
        <w:tblPrEx>
          <w:tblW w:w="0" w:type="auto"/>
          <w:tblInd w:w="10" w:type="dxa"/>
          <w:tblLook w:val="04A0"/>
        </w:tblPrEx>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15A4CDF0" w14:textId="77777777"/>
        </w:tc>
      </w:tr>
    </w:tbl>
    <w:p w:rsidR="00957707" w:rsidP="00957707" w14:paraId="51D981E9" w14:textId="77777777"/>
    <w:p w:rsidR="00957707" w:rsidP="00957707" w14:paraId="2059B711" w14:textId="77777777">
      <w:pPr>
        <w:pStyle w:val="Heading1"/>
        <w:bidi w:val="false"/>
      </w:pPr>
      <w:r>
        <w:rPr>
          <w:lang w:val="Portuguese"/>
        </w:rPr>
        <w:t>MENSAGEM</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5F2803BE"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2CD0BE79" w14:textId="77777777">
            <w:pPr>
              <w:bidi w:val="false"/>
              <w:ind w:left="-19"/>
              <w:rPr>
                <w:b/>
                <w:bCs/>
                <w:sz w:val="18"/>
                <w:szCs w:val="22"/>
              </w:rPr>
            </w:pPr>
            <w:r>
              <w:rPr>
                <w:b/>
                <w:lang w:val="Portuguese"/>
              </w:rPr>
              <w:t xml:space="preserve">A | DE TAKEAWAY  </w:t>
            </w:r>
            <w:r>
              <w:rPr>
                <w:sz w:val="18"/>
                <w:szCs w:val="22"/>
                <w:lang w:val="Portuguese"/>
              </w:rPr>
              <w:t>qual é a idéia chave a ser lembrada?</w:t>
            </w:r>
          </w:p>
        </w:tc>
      </w:tr>
      <w:tr w:rsidTr="00816809" w14:paraId="1BEC5335"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1D247D6C" w14:textId="77777777"/>
        </w:tc>
      </w:tr>
    </w:tbl>
    <w:p w:rsidR="00957707" w:rsidP="00957707" w14:paraId="5440C9DB"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35C23A6F"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957707" w:rsidP="00471FED" w14:paraId="548CB9D6" w14:textId="77777777">
            <w:pPr>
              <w:bidi w:val="false"/>
              <w:ind w:left="-19"/>
              <w:rPr>
                <w:b/>
                <w:bCs/>
                <w:sz w:val="18"/>
                <w:szCs w:val="22"/>
              </w:rPr>
            </w:pPr>
            <w:r>
              <w:rPr>
                <w:b/>
                <w:lang w:val="Portuguese"/>
              </w:rPr>
              <w:t xml:space="preserve">| de tag line  </w:t>
            </w:r>
            <w:r>
              <w:rPr>
                <w:sz w:val="18"/>
                <w:szCs w:val="22"/>
                <w:lang w:val="Portuguese"/>
              </w:rPr>
              <w:t>cópia preparada, palavras-chave ou tema</w:t>
            </w:r>
          </w:p>
        </w:tc>
      </w:tr>
      <w:tr w:rsidTr="00816809" w14:paraId="325DD724" w14:textId="77777777">
        <w:tblPrEx>
          <w:tblW w:w="0" w:type="auto"/>
          <w:tblInd w:w="10" w:type="dxa"/>
          <w:tblLook w:val="04A0"/>
        </w:tblPrEx>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7748792E" w14:textId="77777777"/>
        </w:tc>
      </w:tr>
    </w:tbl>
    <w:p w:rsidR="00957707" w:rsidP="00957707" w14:paraId="55135C9D" w14:textId="77777777"/>
    <w:p w:rsidR="00957707" w:rsidP="00957707" w14:paraId="62D4D963" w14:textId="77777777">
      <w:pPr>
        <w:pStyle w:val="Heading1"/>
        <w:bidi w:val="false"/>
      </w:pPr>
      <w:r>
        <w:rPr>
          <w:lang w:val="Portuguese"/>
        </w:rPr>
        <w:t>CANAIS DE MARKETING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330"/>
        <w:gridCol w:w="4950"/>
        <w:gridCol w:w="3500"/>
      </w:tblGrid>
      <w:tr w:rsidTr="00471FED" w14:paraId="4D6A3032"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1AA48974" w14:textId="77777777">
            <w:pPr>
              <w:bidi w:val="false"/>
              <w:rPr>
                <w:b/>
                <w:bCs/>
                <w:sz w:val="18"/>
                <w:szCs w:val="22"/>
              </w:rPr>
            </w:pPr>
            <w:r>
              <w:rPr>
                <w:b/>
                <w:sz w:val="18"/>
                <w:szCs w:val="22"/>
                <w:lang w:val="Portuguese"/>
              </w:rPr>
              <w:t>CANAL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3539DC7E" w14:textId="77777777">
            <w:pPr>
              <w:bidi w:val="false"/>
              <w:rPr>
                <w:b/>
                <w:bCs/>
                <w:sz w:val="18"/>
                <w:szCs w:val="22"/>
              </w:rPr>
            </w:pPr>
            <w:r>
              <w:rPr>
                <w:b/>
                <w:sz w:val="18"/>
                <w:szCs w:val="22"/>
                <w:lang w:val="Portuguese"/>
              </w:rPr>
              <w:t>OBJETIVO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14:paraId="07CC8DD7" w14:textId="77777777">
            <w:pPr>
              <w:bidi w:val="false"/>
              <w:rPr>
                <w:b/>
                <w:bCs/>
                <w:sz w:val="18"/>
                <w:szCs w:val="22"/>
              </w:rPr>
            </w:pPr>
            <w:r>
              <w:rPr>
                <w:b/>
                <w:sz w:val="18"/>
                <w:szCs w:val="22"/>
                <w:lang w:val="Portuguese"/>
              </w:rPr>
              <w:t>CRONOGRAMA</w:t>
            </w:r>
          </w:p>
        </w:tc>
      </w:tr>
      <w:tr w:rsidTr="00816809" w14:paraId="6136859C"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7DC7C5C0" w14:textId="77777777">
            <w:r>
              <w:rPr>
                <w:lang w:val="Portuguese"/>
              </w:rPr>
              <w:t>Mídia Social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73FA63E9"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67D7E9F0" w14:textId="77777777"/>
        </w:tc>
      </w:tr>
      <w:tr w:rsidTr="00816809" w14:paraId="3656782A"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03B0A152" w14:textId="77777777">
            <w:r>
              <w:rPr>
                <w:lang w:val="Portuguese"/>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2A296CA1"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12392BEA" w14:textId="77777777"/>
        </w:tc>
      </w:tr>
      <w:tr w:rsidTr="00816809" w14:paraId="31CA9CC7"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14:paraId="2E4CBA07"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50895F0E"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14:paraId="411084FC" w14:textId="77777777"/>
        </w:tc>
      </w:tr>
      <w:tr w:rsidTr="00816809" w14:paraId="5C93B59C" w14:textId="77777777">
        <w:tblPrEx>
          <w:tblW w:w="0" w:type="auto"/>
          <w:tblLook w:val="04A0"/>
        </w:tblPrEx>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14:paraId="44ED40FB"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5CE2A9FC"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14:paraId="7EA0095A" w14:textId="77777777"/>
        </w:tc>
      </w:tr>
    </w:tbl>
    <w:p w:rsidR="00957707" w:rsidP="00957707" w14:paraId="29AAFB83" w14:textId="77777777"/>
    <w:p w:rsidRPr="00402828" w:rsidR="00FA67BA" w:rsidP="00FA67BA" w14:paraId="1F7FA244" w14:textId="77777777">
      <w:pPr>
        <w:pStyle w:val="Heading1"/>
        <w:bidi w:val="false"/>
      </w:pPr>
      <w:r>
        <w:rPr>
          <w:lang w:val="Portuguese"/>
        </w:rPr>
        <w:t>ALÉM DISSO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2BFB7D29"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7E80BDBA" w14:textId="77777777">
            <w:pPr>
              <w:bidi w:val="false"/>
              <w:ind w:left="-19"/>
              <w:rPr>
                <w:b/>
                <w:bCs/>
                <w:sz w:val="18"/>
                <w:szCs w:val="22"/>
              </w:rPr>
            </w:pPr>
            <w:r>
              <w:rPr>
                <w:sz w:val="18"/>
                <w:szCs w:val="22"/>
                <w:lang w:val="Portuguese"/>
              </w:rPr>
              <w:t>Incluir qualquer informação crítica adicional</w:t>
            </w:r>
          </w:p>
        </w:tc>
      </w:tr>
      <w:tr w:rsidTr="00816809" w14:paraId="37650148" w14:textId="77777777">
        <w:tblPrEx>
          <w:tblW w:w="0" w:type="auto"/>
          <w:tblInd w:w="10" w:type="dxa"/>
          <w:tblLook w:val="04A0"/>
        </w:tblPrEx>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69FD59A5" w14:textId="77777777"/>
        </w:tc>
      </w:tr>
    </w:tbl>
    <w:p w:rsidR="00816809" w:rsidP="00FA67BA" w14:paraId="38EF080A" w14:textId="77777777">
      <w:pPr>
        <w:bidi w:val="false"/>
        <w:sectPr w:rsidSect="005D3360">
          <w:pgSz w:w="12240" w:h="15840"/>
          <w:pgMar w:top="720" w:right="720" w:bottom="720" w:left="720" w:header="720" w:footer="720" w:gutter="0"/>
          <w:cols w:space="720"/>
          <w:docGrid w:linePitch="360"/>
        </w:sectPr>
      </w:pPr>
    </w:p>
    <w:p w:rsidR="00FA67BA" w:rsidP="00FA67BA" w14:paraId="45143C27" w14:textId="77777777">
      <w:pPr>
        <w:pStyle w:val="Heading1"/>
        <w:bidi w:val="false"/>
      </w:pPr>
      <w:r>
        <w:rPr>
          <w:lang w:val="Portuguese"/>
        </w:rPr>
        <w:t>COMENTÁRIOS AND APROVAÇÃO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27D1EBA4"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345479D0" w14:textId="77777777">
            <w:pPr>
              <w:bidi w:val="false"/>
              <w:ind w:left="-19"/>
              <w:rPr>
                <w:b/>
                <w:bCs/>
                <w:sz w:val="18"/>
                <w:szCs w:val="22"/>
              </w:rPr>
            </w:pPr>
            <w:r>
              <w:rPr>
                <w:b/>
                <w:szCs w:val="22"/>
                <w:lang w:val="Portuguese"/>
              </w:rPr>
              <w:t>NOME DO CONTATO DO CLIENTE AND TÍTULO</w:t>
            </w:r>
          </w:p>
        </w:tc>
      </w:tr>
      <w:tr w:rsidTr="00FA67BA" w14:paraId="1939B649" w14:textId="77777777">
        <w:tblPrEx>
          <w:tblW w:w="0" w:type="auto"/>
          <w:tblInd w:w="10" w:type="dxa"/>
          <w:tblLook w:val="04A0"/>
        </w:tblPrEx>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3B49CC91" w14:textId="77777777"/>
        </w:tc>
      </w:tr>
    </w:tbl>
    <w:p w:rsidR="00FA67BA" w:rsidP="00FA67BA" w14:paraId="5612DFAA"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80"/>
      </w:tblGrid>
      <w:tr w:rsidTr="00471FED" w14:paraId="10F4EDCB" w14:textId="77777777">
        <w:tblPrEx>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0780" w:type="dxa"/>
            <w:tcBorders>
              <w:bottom w:val="single" w:color="BFBFBF" w:themeColor="background1" w:themeShade="BF" w:sz="8" w:space="0"/>
            </w:tcBorders>
            <w:vAlign w:val="center"/>
          </w:tcPr>
          <w:p w:rsidRPr="00402828" w:rsidR="00FA67BA" w:rsidP="00471FED" w14:paraId="2D1B7219" w14:textId="77777777">
            <w:pPr>
              <w:bidi w:val="false"/>
              <w:ind w:left="-19"/>
              <w:rPr>
                <w:b/>
                <w:bCs/>
                <w:sz w:val="18"/>
                <w:szCs w:val="22"/>
              </w:rPr>
            </w:pPr>
            <w:r>
              <w:rPr>
                <w:b/>
                <w:lang w:val="Portuguese"/>
              </w:rPr>
              <w:t>COMENTÁRIOS</w:t>
            </w:r>
          </w:p>
        </w:tc>
      </w:tr>
      <w:tr w:rsidTr="00816809" w14:paraId="59DF6F01" w14:textId="77777777">
        <w:tblPrEx>
          <w:tblW w:w="0" w:type="auto"/>
          <w:tblInd w:w="10" w:type="dxa"/>
          <w:tblLook w:val="04A0"/>
        </w:tblPrEx>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14:paraId="1F534DE1" w14:textId="77777777"/>
        </w:tc>
      </w:tr>
    </w:tbl>
    <w:p w:rsidR="00FA67BA" w:rsidP="00FA67BA" w14:paraId="6BB251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974"/>
        <w:gridCol w:w="2875"/>
        <w:gridCol w:w="1711"/>
        <w:gridCol w:w="4220"/>
      </w:tblGrid>
      <w:tr w:rsidTr="00FA67BA" w14:paraId="179BE810"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14:paraId="32DB6750" w14:textId="77777777">
            <w:pPr>
              <w:bidi w:val="false"/>
              <w:jc w:val="right"/>
              <w:rPr>
                <w:b/>
                <w:bCs/>
                <w:sz w:val="18"/>
                <w:szCs w:val="22"/>
              </w:rPr>
            </w:pPr>
            <w:r>
              <w:rPr>
                <w:b/>
                <w:sz w:val="18"/>
                <w:szCs w:val="22"/>
                <w:lang w:val="Portuguese"/>
              </w:rPr>
              <w:t>DATA</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261745F3"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14:paraId="65E3459B" w14:textId="77777777">
            <w:pPr>
              <w:bidi w:val="false"/>
              <w:jc w:val="right"/>
              <w:rPr>
                <w:b/>
                <w:bCs/>
                <w:sz w:val="18"/>
                <w:szCs w:val="22"/>
              </w:rPr>
            </w:pPr>
            <w:r>
              <w:rPr>
                <w:b/>
                <w:sz w:val="18"/>
                <w:szCs w:val="22"/>
                <w:lang w:val="Portuguese"/>
              </w:rPr>
              <w:t>ASSINATURA</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14:paraId="5AF22C57" w14:textId="77777777"/>
        </w:tc>
      </w:tr>
    </w:tbl>
    <w:p w:rsidR="00957707" w:rsidP="00551B77" w14:paraId="53227B36" w14:textId="77777777">
      <w:pPr>
        <w:bidi w:val="false"/>
        <w:sectPr w:rsidSect="005D3360">
          <w:pgSz w:w="12240" w:h="15840"/>
          <w:pgMar w:top="720" w:right="720" w:bottom="720" w:left="720" w:header="720" w:footer="720" w:gutter="0"/>
          <w:cols w:space="720"/>
          <w:docGrid w:linePitch="360"/>
        </w:sectPr>
      </w:pPr>
    </w:p>
    <w:p w:rsidR="00FA67BA" w:rsidP="00402828" w14:paraId="6CDDB8CE" w14:textId="77777777">
      <w:pPr>
        <w:bidi w:val="false"/>
        <w:rPr>
          <w:noProof/>
        </w:rPr>
      </w:pPr>
    </w:p>
    <w:p w:rsidRPr="00491059" w:rsidR="00402828" w:rsidP="00402828" w14:paraId="1107B026"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471FED" w14:paraId="1D256106"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402828" w:rsidP="00471FED" w14:paraId="6EFD5846" w14:textId="77777777">
            <w:pPr>
              <w:bidi w:val="false"/>
              <w:jc w:val="center"/>
              <w:rPr>
                <w:b/>
              </w:rPr>
            </w:pPr>
          </w:p>
          <w:p w:rsidRPr="00A64F9A" w:rsidR="00402828" w:rsidP="00471FED" w14:paraId="083077A9" w14:textId="77777777">
            <w:pPr>
              <w:bidi w:val="false"/>
              <w:jc w:val="center"/>
              <w:rPr>
                <w:b/>
              </w:rPr>
            </w:pPr>
            <w:r w:rsidRPr="00A64F9A">
              <w:rPr>
                <w:b/>
                <w:lang w:val="Portuguese"/>
              </w:rPr>
              <w:t>DISCLAIMER</w:t>
            </w:r>
          </w:p>
          <w:p w:rsidRPr="00A64F9A" w:rsidR="00402828" w:rsidP="00471FED" w14:paraId="466B362E" w14:textId="77777777"/>
          <w:p w:rsidRPr="00A64F9A" w:rsidR="00402828" w:rsidP="00471FED" w14:paraId="1A0A6DDC"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402828" w:rsidP="00402828" w14:paraId="3E07DD53" w14:textId="77777777">
      <w:pPr>
        <w:rPr>
          <w:szCs w:val="20"/>
        </w:rPr>
      </w:pPr>
    </w:p>
    <w:p w:rsidRPr="00402828" w:rsidR="00EC7D2C" w:rsidP="00551B77" w14:paraId="4EC29131" w14:textId="77777777"/>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27"/>
    <w:rsid w:val="000535ED"/>
    <w:rsid w:val="00092ADD"/>
    <w:rsid w:val="000A0D04"/>
    <w:rsid w:val="000F0CF4"/>
    <w:rsid w:val="002D1BBD"/>
    <w:rsid w:val="00373F7C"/>
    <w:rsid w:val="003F0305"/>
    <w:rsid w:val="004016BB"/>
    <w:rsid w:val="00402828"/>
    <w:rsid w:val="00471C74"/>
    <w:rsid w:val="00471FED"/>
    <w:rsid w:val="00491059"/>
    <w:rsid w:val="004937B7"/>
    <w:rsid w:val="00551B77"/>
    <w:rsid w:val="005D3360"/>
    <w:rsid w:val="005F7C93"/>
    <w:rsid w:val="0063150A"/>
    <w:rsid w:val="00704F27"/>
    <w:rsid w:val="00816809"/>
    <w:rsid w:val="00842BB5"/>
    <w:rsid w:val="008D10B1"/>
    <w:rsid w:val="008E7C96"/>
    <w:rsid w:val="00924C11"/>
    <w:rsid w:val="00942BC5"/>
    <w:rsid w:val="00957707"/>
    <w:rsid w:val="0097434D"/>
    <w:rsid w:val="009D2786"/>
    <w:rsid w:val="00A10377"/>
    <w:rsid w:val="00A64F9A"/>
    <w:rsid w:val="00B97978"/>
    <w:rsid w:val="00BB065D"/>
    <w:rsid w:val="00BC17E0"/>
    <w:rsid w:val="00BD447E"/>
    <w:rsid w:val="00C14529"/>
    <w:rsid w:val="00C805C2"/>
    <w:rsid w:val="00CA162E"/>
    <w:rsid w:val="00D877A5"/>
    <w:rsid w:val="00DB06F3"/>
    <w:rsid w:val="00DF1BE9"/>
    <w:rsid w:val="00E24D2F"/>
    <w:rsid w:val="00E24F5D"/>
    <w:rsid w:val="00E4416E"/>
    <w:rsid w:val="00EC7D2C"/>
    <w:rsid w:val="00F53B6B"/>
    <w:rsid w:val="00FA6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C25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289&amp;utm_language=PT&amp;utm_source=integrated+content&amp;utm_campaign=/brand-brief-templates&amp;utm_medium=ic+brand+design+brief+57289+word+pt&amp;lpa=ic+brand+design+brief+57289+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IC-Brand-Design-Brief-Template_WORD.dotx</Template>
  <TotalTime>1</TotalTime>
  <Pages>6</Pages>
  <Words>238</Words>
  <Characters>1361</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2021-09-28T20:22:00Z</dcterms:created>
  <dcterms:modified xsi:type="dcterms:W3CDTF">2021-09-28T20:23:00Z</dcterms:modified>
</cp:coreProperties>
</file>