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D4C72" w:rsidR="005620D4" w:rsidP="004D4C72" w:rsidRDefault="002A3CCC" w14:paraId="318B1592" w14:textId="173F8F15">
      <w:pPr>
        <w:pStyle w:val="a3"/>
        <w:bidi w:val="false"/>
        <w:rPr>
          <w:rFonts w:ascii="Arial" w:hAnsi="Arial" w:cs="Arial"/>
          <w:b/>
          <w:color w:val="2B5258" w:themeColor="accent5" w:themeShade="80"/>
          <w:sz w:val="36"/>
          <w:szCs w:val="36"/>
        </w:rPr>
      </w:pPr>
      <w:r>
        <w:rPr>
          <w:rFonts w:ascii="Arial" w:hAnsi="Arial" w:cs="Arial"/>
          <w:b/>
          <w:noProof/>
          <w:color w:val="2B5258" w:themeColor="accent5" w:themeShade="80"/>
          <w:sz w:val="36"/>
          <w:szCs w:val="36"/>
          <w:lang w:val="Portuguese"/>
        </w:rPr>
        <w:t>Modelo de política de gerenciamento</w:t>
      </w:r>
      <w:r>
        <w:rPr>
          <w:rFonts w:ascii="Arial" w:hAnsi="Arial" w:cs="Arial"/>
          <w:b/>
          <w:color w:val="2B5258" w:themeColor="accent5" w:themeShade="80"/>
          <w:sz w:val="36"/>
          <w:szCs w:val="36"/>
          <w:lang w:val="Portuguese"/>
        </w:rPr>
        <w:t xml:space="preserve"> de mudanças</w:t>
      </w:r>
      <w:r w:rsidR="004D4C72">
        <w:rPr>
          <w:rFonts w:ascii="Arial" w:hAnsi="Arial" w:cs="Arial"/>
          <w:b/>
          <w:color w:val="2B5258" w:themeColor="accent5" w:themeShade="80"/>
          <w:sz w:val="36"/>
          <w:szCs w:val="36"/>
          <w:lang w:val="Portuguese"/>
        </w:rPr>
        <w:tab/>
      </w:r>
      <w:r w:rsidR="004D4C72">
        <w:rPr>
          <w:rFonts w:ascii="Arial" w:hAnsi="Arial" w:cs="Arial"/>
          <w:b/>
          <w:noProof/>
          <w:color w:val="2B5258" w:themeColor="accent5" w:themeShade="80"/>
          <w:sz w:val="36"/>
          <w:szCs w:val="36"/>
          <w:lang w:val="Portuguese"/>
        </w:rPr>
        <w:drawing>
          <wp:inline distT="0" distB="0" distL="0" distR="0" wp14:anchorId="10345B8E" wp14:editId="73710EAC">
            <wp:extent cx="2120084" cy="294570"/>
            <wp:effectExtent l="0" t="0" r="0" b="0"/>
            <wp:docPr id="4" name="Рисунок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743" cy="3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08BE" w:rsidR="005620D4" w:rsidP="002D4552" w:rsidRDefault="005620D4" w14:paraId="318B1593" w14:textId="77777777">
      <w:pPr>
        <w:bidi w:val="false"/>
        <w:rPr>
          <w:rFonts w:ascii="Arial" w:hAnsi="Arial" w:cs="Arial"/>
        </w:rPr>
      </w:pPr>
    </w:p>
    <w:p w:rsidRPr="005D08BE" w:rsidR="005620D4" w:rsidP="002D4552" w:rsidRDefault="005620D4" w14:paraId="318B1594" w14:textId="77777777">
      <w:pPr>
        <w:bidi w:val="false"/>
        <w:rPr>
          <w:rFonts w:ascii="Arial" w:hAnsi="Arial" w:cs="Arial"/>
        </w:rPr>
      </w:pPr>
    </w:p>
    <w:p w:rsidRPr="005D08BE" w:rsidR="005620D4" w:rsidP="002D4552" w:rsidRDefault="005620D4" w14:paraId="318B1595" w14:textId="77777777">
      <w:pPr>
        <w:bidi w:val="false"/>
        <w:rPr>
          <w:rFonts w:ascii="Arial" w:hAnsi="Arial" w:cs="Arial"/>
        </w:rPr>
      </w:pPr>
    </w:p>
    <w:p w:rsidRPr="005D08BE" w:rsidR="005620D4" w:rsidP="002D4552" w:rsidRDefault="005620D4" w14:paraId="318B1596" w14:textId="77777777">
      <w:pPr>
        <w:bidi w:val="false"/>
        <w:rPr>
          <w:rFonts w:ascii="Arial" w:hAnsi="Arial" w:cs="Arial"/>
        </w:rPr>
      </w:pPr>
    </w:p>
    <w:p w:rsidRPr="005D08BE" w:rsidR="005620D4" w:rsidP="002D4552" w:rsidRDefault="005620D4" w14:paraId="318B1597" w14:textId="77777777">
      <w:pPr>
        <w:bidi w:val="false"/>
        <w:rPr>
          <w:rFonts w:ascii="Arial" w:hAnsi="Arial" w:cs="Arial"/>
        </w:rPr>
      </w:pPr>
      <w:r w:rsidRPr="005D08BE">
        <w:rPr>
          <w:rFonts w:ascii="Arial" w:hAnsi="Arial" w:cs="Arial"/>
          <w:noProof/>
          <w:lang w:val="Portugue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18B1763" wp14:anchorId="318B1762">
                <wp:simplePos x="0" y="0"/>
                <wp:positionH relativeFrom="column">
                  <wp:posOffset>2070100</wp:posOffset>
                </wp:positionH>
                <wp:positionV relativeFrom="paragraph">
                  <wp:posOffset>148590</wp:posOffset>
                </wp:positionV>
                <wp:extent cx="2667000" cy="13716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371600"/>
                        </a:xfrm>
                        <a:prstGeom prst="roundRect">
                          <a:avLst>
                            <a:gd name="adj" fmla="val 9259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style="position:absolute;margin-left:163pt;margin-top:11.7pt;width:210pt;height:10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bcd9de [1304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" arcsize="6068f" w14:anchorId="09DA2DBA">
                <v:stroke joinstyle="miter"/>
              </v:roundrect>
            </w:pict>
          </mc:Fallback>
        </mc:AlternateContent>
      </w:r>
    </w:p>
    <w:p w:rsidRPr="005D08BE" w:rsidR="005620D4" w:rsidP="002D4552" w:rsidRDefault="005620D4" w14:paraId="318B1598" w14:textId="77777777">
      <w:pPr>
        <w:bidi w:val="false"/>
        <w:rPr>
          <w:rFonts w:ascii="Arial" w:hAnsi="Arial" w:cs="Arial"/>
        </w:rPr>
      </w:pPr>
    </w:p>
    <w:p w:rsidRPr="005D08BE" w:rsidR="005620D4" w:rsidP="002D4552" w:rsidRDefault="005620D4" w14:paraId="318B1599" w14:textId="77777777">
      <w:pPr>
        <w:bidi w:val="false"/>
        <w:rPr>
          <w:rFonts w:ascii="Arial" w:hAnsi="Arial" w:cs="Arial"/>
        </w:rPr>
      </w:pPr>
    </w:p>
    <w:p w:rsidRPr="005D08BE" w:rsidR="005620D4" w:rsidP="002D4552" w:rsidRDefault="005620D4" w14:paraId="318B159A" w14:textId="77777777">
      <w:pPr>
        <w:bidi w:val="false"/>
        <w:rPr>
          <w:rFonts w:ascii="Arial" w:hAnsi="Arial" w:cs="Arial"/>
        </w:rPr>
      </w:pPr>
    </w:p>
    <w:p w:rsidRPr="005D08BE" w:rsidR="005620D4" w:rsidP="005620D4" w:rsidRDefault="00717895" w14:paraId="318B159B" w14:textId="77777777">
      <w:pPr>
        <w:bidi w:val="false"/>
        <w:jc w:val="center"/>
        <w:rPr>
          <w:rFonts w:ascii="Arial" w:hAnsi="Arial" w:cs="Arial"/>
          <w:b/>
          <w:color w:val="FFFFFF" w:themeColor="background1"/>
          <w:sz w:val="44"/>
        </w:rPr>
      </w:pPr>
      <w:r w:rsidRPr="005D08BE">
        <w:rPr>
          <w:rFonts w:ascii="Arial" w:hAnsi="Arial" w:cs="Arial"/>
          <w:b/>
          <w:color w:val="FFFFFF" w:themeColor="background1"/>
          <w:sz w:val="44"/>
          <w:lang w:val="Portuguese"/>
        </w:rPr>
        <w:t>SEU LOGOTIPO</w:t>
      </w:r>
    </w:p>
    <w:p w:rsidRPr="005D08BE" w:rsidR="005620D4" w:rsidP="005620D4" w:rsidRDefault="005620D4" w14:paraId="318B159C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5D08BE" w:rsidR="005620D4" w:rsidP="005620D4" w:rsidRDefault="005620D4" w14:paraId="318B159D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5D08BE" w:rsidR="005620D4" w:rsidP="005620D4" w:rsidRDefault="005620D4" w14:paraId="318B159E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5D08BE" w:rsidR="005620D4" w:rsidP="005620D4" w:rsidRDefault="005620D4" w14:paraId="318B159F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="005620D4" w:rsidP="00D404D2" w:rsidRDefault="005620D4" w14:paraId="318B15A0" w14:textId="77777777">
      <w:pPr>
        <w:bidi w:val="false"/>
        <w:jc w:val="center"/>
        <w:outlineLvl w:val="0"/>
        <w:rPr>
          <w:rFonts w:ascii="Arial" w:hAnsi="Arial" w:cs="Arial"/>
          <w:b/>
          <w:color w:val="417A84" w:themeColor="accent5" w:themeShade="BF"/>
          <w:sz w:val="32"/>
        </w:rPr>
      </w:pPr>
      <w:r w:rsidRPr="005D08BE">
        <w:rPr>
          <w:rFonts w:ascii="Arial" w:hAnsi="Arial" w:cs="Arial"/>
          <w:b/>
          <w:color w:val="417A84" w:themeColor="accent5" w:themeShade="BF"/>
          <w:sz w:val="32"/>
          <w:lang w:val="Portuguese"/>
        </w:rPr>
        <w:t>NOME DO PROJETO</w:t>
      </w:r>
    </w:p>
    <w:p w:rsidR="002A3CCC" w:rsidP="00D404D2" w:rsidRDefault="002A3CCC" w14:paraId="318B15A1" w14:textId="77777777">
      <w:pPr>
        <w:bidi w:val="false"/>
        <w:jc w:val="center"/>
        <w:outlineLvl w:val="0"/>
        <w:rPr>
          <w:rFonts w:ascii="Arial" w:hAnsi="Arial" w:cs="Arial"/>
          <w:b/>
          <w:color w:val="417A84" w:themeColor="accent5" w:themeShade="BF"/>
          <w:sz w:val="32"/>
        </w:rPr>
      </w:pPr>
    </w:p>
    <w:p w:rsidRPr="005D08BE" w:rsidR="005620D4" w:rsidP="002A3CCC" w:rsidRDefault="002A3CCC" w14:paraId="318B15A2" w14:textId="77777777">
      <w:pPr>
        <w:bidi w:val="false"/>
        <w:jc w:val="center"/>
        <w:outlineLvl w:val="0"/>
        <w:rPr>
          <w:rFonts w:ascii="Arial" w:hAnsi="Arial" w:cs="Arial"/>
          <w:b/>
          <w:color w:val="417A84" w:themeColor="accent5" w:themeShade="BF"/>
          <w:sz w:val="32"/>
        </w:rPr>
      </w:pPr>
      <w:r>
        <w:rPr>
          <w:rFonts w:ascii="Arial" w:hAnsi="Arial" w:cs="Arial"/>
          <w:b/>
          <w:color w:val="417A84" w:themeColor="accent5" w:themeShade="BF"/>
          <w:sz w:val="32"/>
          <w:lang w:val="Portuguese"/>
        </w:rPr>
        <w:t>ALTERAÇÃO SOLICITADA</w:t>
      </w:r>
    </w:p>
    <w:p w:rsidRPr="005D08BE" w:rsidR="005620D4" w:rsidP="005620D4" w:rsidRDefault="005620D4" w14:paraId="318B15A3" w14:textId="77777777">
      <w:pPr>
        <w:bidi w:val="false"/>
        <w:jc w:val="center"/>
        <w:rPr>
          <w:rFonts w:ascii="Arial" w:hAnsi="Arial" w:cs="Arial"/>
          <w:b/>
          <w:color w:val="417A84" w:themeColor="accent5" w:themeShade="BF"/>
          <w:sz w:val="32"/>
        </w:rPr>
      </w:pPr>
    </w:p>
    <w:p w:rsidRPr="005D08BE" w:rsidR="005620D4" w:rsidP="00D404D2" w:rsidRDefault="005620D4" w14:paraId="318B15A4" w14:textId="77777777">
      <w:pPr>
        <w:bidi w:val="false"/>
        <w:jc w:val="center"/>
        <w:outlineLvl w:val="0"/>
        <w:rPr>
          <w:rFonts w:ascii="Arial" w:hAnsi="Arial" w:cs="Arial"/>
          <w:b/>
          <w:color w:val="417A84" w:themeColor="accent5" w:themeShade="BF"/>
          <w:sz w:val="32"/>
        </w:rPr>
      </w:pPr>
      <w:r w:rsidRPr="005D08BE">
        <w:rPr>
          <w:rFonts w:ascii="Arial" w:hAnsi="Arial" w:cs="Arial"/>
          <w:b/>
          <w:color w:val="417A84" w:themeColor="accent5" w:themeShade="BF"/>
          <w:sz w:val="32"/>
          <w:lang w:val="Portuguese"/>
        </w:rPr>
        <w:t>AUTOR</w:t>
      </w:r>
    </w:p>
    <w:p w:rsidRPr="005D08BE" w:rsidR="005620D4" w:rsidP="005620D4" w:rsidRDefault="005620D4" w14:paraId="318B15A5" w14:textId="77777777">
      <w:pPr>
        <w:bidi w:val="false"/>
        <w:jc w:val="center"/>
        <w:rPr>
          <w:rFonts w:ascii="Arial" w:hAnsi="Arial" w:cs="Arial"/>
          <w:b/>
          <w:color w:val="417A84" w:themeColor="accent5" w:themeShade="BF"/>
          <w:sz w:val="32"/>
        </w:rPr>
      </w:pPr>
    </w:p>
    <w:p w:rsidRPr="005D08BE" w:rsidR="005620D4" w:rsidP="00D404D2" w:rsidRDefault="005620D4" w14:paraId="318B15A6" w14:textId="77777777">
      <w:pPr>
        <w:bidi w:val="false"/>
        <w:jc w:val="center"/>
        <w:outlineLvl w:val="0"/>
        <w:rPr>
          <w:rFonts w:ascii="Arial" w:hAnsi="Arial" w:cs="Arial"/>
          <w:b/>
          <w:color w:val="417A84" w:themeColor="accent5" w:themeShade="BF"/>
          <w:sz w:val="32"/>
        </w:rPr>
      </w:pPr>
      <w:r w:rsidRPr="005D08BE">
        <w:rPr>
          <w:rFonts w:ascii="Arial" w:hAnsi="Arial" w:cs="Arial"/>
          <w:b/>
          <w:color w:val="417A84" w:themeColor="accent5" w:themeShade="BF"/>
          <w:sz w:val="32"/>
          <w:lang w:val="Portuguese"/>
        </w:rPr>
        <w:t>DATA</w:t>
      </w:r>
    </w:p>
    <w:p w:rsidRPr="005D08BE" w:rsidR="005620D4" w:rsidP="005620D4" w:rsidRDefault="005620D4" w14:paraId="318B15A7" w14:textId="77777777">
      <w:pPr>
        <w:bidi w:val="false"/>
        <w:jc w:val="center"/>
        <w:rPr>
          <w:rFonts w:ascii="Arial" w:hAnsi="Arial" w:cs="Arial"/>
          <w:b/>
          <w:color w:val="417A84" w:themeColor="accent5" w:themeShade="BF"/>
          <w:sz w:val="32"/>
        </w:rPr>
      </w:pPr>
    </w:p>
    <w:p w:rsidRPr="005D08BE" w:rsidR="00937B38" w:rsidP="00937B38" w:rsidRDefault="005620D4" w14:paraId="318B15A8" w14:textId="77777777">
      <w:pPr>
        <w:bidi w:val="false"/>
        <w:jc w:val="center"/>
        <w:outlineLvl w:val="0"/>
        <w:rPr>
          <w:rFonts w:ascii="Arial" w:hAnsi="Arial" w:cs="Arial"/>
          <w:b/>
          <w:color w:val="417A84" w:themeColor="accent5" w:themeShade="BF"/>
          <w:sz w:val="32"/>
        </w:rPr>
      </w:pPr>
      <w:r w:rsidRPr="005D08BE">
        <w:rPr>
          <w:rFonts w:ascii="Arial" w:hAnsi="Arial" w:cs="Arial"/>
          <w:b/>
          <w:color w:val="417A84" w:themeColor="accent5" w:themeShade="BF"/>
          <w:sz w:val="32"/>
          <w:lang w:val="Portuguese"/>
        </w:rPr>
        <w:t>Versão 0.0.0</w:t>
      </w:r>
    </w:p>
    <w:p w:rsidRPr="005D08BE" w:rsidR="00937B38" w:rsidP="00937B38" w:rsidRDefault="00937B38" w14:paraId="318B15A9" w14:textId="77777777">
      <w:pPr>
        <w:bidi w:val="false"/>
        <w:jc w:val="center"/>
        <w:outlineLvl w:val="0"/>
        <w:rPr>
          <w:rFonts w:ascii="Arial" w:hAnsi="Arial" w:cs="Arial"/>
          <w:b/>
          <w:color w:val="417A84" w:themeColor="accent5" w:themeShade="BF"/>
          <w:sz w:val="32"/>
        </w:rPr>
      </w:pPr>
    </w:p>
    <w:p w:rsidRPr="005D08BE" w:rsidR="00937B38" w:rsidP="00937B38" w:rsidRDefault="00937B38" w14:paraId="318B15AA" w14:textId="77777777">
      <w:pPr>
        <w:bidi w:val="false"/>
        <w:jc w:val="center"/>
        <w:outlineLvl w:val="0"/>
        <w:rPr>
          <w:rFonts w:ascii="Arial" w:hAnsi="Arial" w:cs="Arial"/>
          <w:b/>
          <w:color w:val="417A84" w:themeColor="accent5" w:themeShade="BF"/>
          <w:sz w:val="32"/>
        </w:rPr>
      </w:pPr>
    </w:p>
    <w:tbl>
      <w:tblPr>
        <w:tblW w:w="5000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1957"/>
        <w:gridCol w:w="1224"/>
        <w:gridCol w:w="4974"/>
        <w:gridCol w:w="2635"/>
      </w:tblGrid>
      <w:tr w:rsidRPr="005D08BE" w:rsidR="00937B38" w:rsidTr="00FB42FA" w14:paraId="318B15AC" w14:textId="77777777">
        <w:trPr>
          <w:cantSplit/>
          <w:trHeight w:val="440"/>
          <w:tblHeader/>
        </w:trPr>
        <w:tc>
          <w:tcPr>
            <w:tcW w:w="5000" w:type="pct"/>
            <w:gridSpan w:val="4"/>
            <w:shd w:val="clear" w:color="auto" w:fill="5AA2AE" w:themeFill="accent5"/>
            <w:vAlign w:val="bottom"/>
          </w:tcPr>
          <w:p w:rsidRPr="005D08BE" w:rsidR="00937B38" w:rsidP="00FB42FA" w:rsidRDefault="00937B38" w14:paraId="318B15AB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  <w:lang w:val="Portuguese"/>
              </w:rPr>
              <w:t>HISTÓRICO DE REVISÃO</w:t>
            </w:r>
          </w:p>
        </w:tc>
      </w:tr>
      <w:tr w:rsidRPr="005D08BE" w:rsidR="00937B38" w:rsidTr="00FB42FA" w14:paraId="318B15B1" w14:textId="77777777">
        <w:trPr>
          <w:cantSplit/>
          <w:tblHeader/>
        </w:trPr>
        <w:tc>
          <w:tcPr>
            <w:tcW w:w="907" w:type="pct"/>
            <w:shd w:val="clear" w:color="auto" w:fill="DDECEE" w:themeFill="accent5" w:themeFillTint="33"/>
            <w:vAlign w:val="bottom"/>
          </w:tcPr>
          <w:p w:rsidRPr="005D08BE" w:rsidR="00937B38" w:rsidP="00FB42FA" w:rsidRDefault="00937B38" w14:paraId="318B15AD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bookmarkStart w:name="ColumnTitle_01" w:id="0"/>
            <w:bookmarkEnd w:id="0"/>
            <w:r w:rsidRPr="005D08BE">
              <w:rPr>
                <w:color w:val="417A84" w:themeColor="accent5" w:themeShade="BF"/>
                <w:sz w:val="20"/>
                <w:lang w:val="Portuguese"/>
              </w:rPr>
              <w:t>DATA</w:t>
            </w:r>
          </w:p>
        </w:tc>
        <w:tc>
          <w:tcPr>
            <w:tcW w:w="567" w:type="pct"/>
            <w:shd w:val="clear" w:color="auto" w:fill="DDECEE" w:themeFill="accent5" w:themeFillTint="33"/>
            <w:vAlign w:val="bottom"/>
          </w:tcPr>
          <w:p w:rsidRPr="005D08BE" w:rsidR="00937B38" w:rsidP="00FB42FA" w:rsidRDefault="00937B38" w14:paraId="318B15AE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  <w:lang w:val="Portuguese"/>
              </w:rPr>
              <w:t>VERSÃO</w:t>
            </w:r>
          </w:p>
        </w:tc>
        <w:tc>
          <w:tcPr>
            <w:tcW w:w="2305" w:type="pct"/>
            <w:shd w:val="clear" w:color="auto" w:fill="DDECEE" w:themeFill="accent5" w:themeFillTint="33"/>
            <w:vAlign w:val="bottom"/>
          </w:tcPr>
          <w:p w:rsidRPr="005D08BE" w:rsidR="00937B38" w:rsidP="00FB42FA" w:rsidRDefault="00937B38" w14:paraId="318B15AF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  <w:lang w:val="Portuguese"/>
              </w:rPr>
              <w:t>DESCRIÇÃO</w:t>
            </w:r>
          </w:p>
        </w:tc>
        <w:tc>
          <w:tcPr>
            <w:tcW w:w="1221" w:type="pct"/>
            <w:shd w:val="clear" w:color="auto" w:fill="DDECEE" w:themeFill="accent5" w:themeFillTint="33"/>
            <w:vAlign w:val="bottom"/>
          </w:tcPr>
          <w:p w:rsidRPr="005D08BE" w:rsidR="00937B38" w:rsidP="00FB42FA" w:rsidRDefault="00937B38" w14:paraId="318B15B0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  <w:lang w:val="Portuguese"/>
              </w:rPr>
              <w:t>AUTOR</w:t>
            </w:r>
          </w:p>
        </w:tc>
      </w:tr>
      <w:tr w:rsidRPr="005D08BE" w:rsidR="00937B38" w:rsidTr="00937B38" w14:paraId="318B15B6" w14:textId="77777777">
        <w:trPr>
          <w:cantSplit/>
        </w:trPr>
        <w:tc>
          <w:tcPr>
            <w:tcW w:w="907" w:type="pct"/>
            <w:vAlign w:val="center"/>
          </w:tcPr>
          <w:p w:rsidRPr="005D08BE" w:rsidR="00937B38" w:rsidP="00937B38" w:rsidRDefault="00937B38" w14:paraId="318B15B2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5D08BE" w:rsidR="00937B38" w:rsidP="00937B38" w:rsidRDefault="00937B38" w14:paraId="318B15B3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5D08BE" w:rsidR="00937B38" w:rsidP="00937B38" w:rsidRDefault="00937B38" w14:paraId="318B15B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5D08BE" w:rsidR="00937B38" w:rsidP="00937B38" w:rsidRDefault="00937B38" w14:paraId="318B15B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937B38" w:rsidTr="00937B38" w14:paraId="318B15BB" w14:textId="77777777">
        <w:trPr>
          <w:cantSplit/>
        </w:trPr>
        <w:tc>
          <w:tcPr>
            <w:tcW w:w="907" w:type="pct"/>
            <w:vAlign w:val="center"/>
          </w:tcPr>
          <w:p w:rsidRPr="005D08BE" w:rsidR="00937B38" w:rsidP="00937B38" w:rsidRDefault="00937B38" w14:paraId="318B15B7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5D08BE" w:rsidR="00937B38" w:rsidP="00937B38" w:rsidRDefault="00937B38" w14:paraId="318B15B8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5D08BE" w:rsidR="00937B38" w:rsidP="00937B38" w:rsidRDefault="00937B38" w14:paraId="318B15B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5D08BE" w:rsidR="00937B38" w:rsidP="00937B38" w:rsidRDefault="00937B38" w14:paraId="318B15B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937B38" w:rsidTr="00937B38" w14:paraId="318B15C0" w14:textId="77777777">
        <w:trPr>
          <w:cantSplit/>
        </w:trPr>
        <w:tc>
          <w:tcPr>
            <w:tcW w:w="907" w:type="pct"/>
            <w:vAlign w:val="center"/>
          </w:tcPr>
          <w:p w:rsidRPr="005D08BE" w:rsidR="00937B38" w:rsidP="00937B38" w:rsidRDefault="00937B38" w14:paraId="318B15BC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5D08BE" w:rsidR="00937B38" w:rsidP="00937B38" w:rsidRDefault="00937B38" w14:paraId="318B15BD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5D08BE" w:rsidR="00937B38" w:rsidP="00937B38" w:rsidRDefault="00937B38" w14:paraId="318B15B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5D08BE" w:rsidR="00937B38" w:rsidP="00937B38" w:rsidRDefault="00937B38" w14:paraId="318B15B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937B38" w:rsidTr="00937B38" w14:paraId="318B15C5" w14:textId="77777777">
        <w:trPr>
          <w:cantSplit/>
        </w:trPr>
        <w:tc>
          <w:tcPr>
            <w:tcW w:w="907" w:type="pct"/>
            <w:vAlign w:val="center"/>
          </w:tcPr>
          <w:p w:rsidRPr="005D08BE" w:rsidR="00937B38" w:rsidP="00937B38" w:rsidRDefault="00937B38" w14:paraId="318B15C1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5D08BE" w:rsidR="00937B38" w:rsidP="00937B38" w:rsidRDefault="00937B38" w14:paraId="318B15C2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5D08BE" w:rsidR="00937B38" w:rsidP="00937B38" w:rsidRDefault="00937B38" w14:paraId="318B15C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5D08BE" w:rsidR="00937B38" w:rsidP="00937B38" w:rsidRDefault="00937B38" w14:paraId="318B15C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937B38" w:rsidTr="00937B38" w14:paraId="318B15CA" w14:textId="77777777">
        <w:trPr>
          <w:cantSplit/>
        </w:trPr>
        <w:tc>
          <w:tcPr>
            <w:tcW w:w="907" w:type="pct"/>
            <w:vAlign w:val="center"/>
          </w:tcPr>
          <w:p w:rsidRPr="005D08BE" w:rsidR="00937B38" w:rsidP="00937B38" w:rsidRDefault="00937B38" w14:paraId="318B15C6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5D08BE" w:rsidR="00937B38" w:rsidP="00937B38" w:rsidRDefault="00937B38" w14:paraId="318B15C7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5D08BE" w:rsidR="00937B38" w:rsidP="00937B38" w:rsidRDefault="00937B38" w14:paraId="318B15C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5D08BE" w:rsidR="00937B38" w:rsidP="00937B38" w:rsidRDefault="00937B38" w14:paraId="318B15C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937B38" w:rsidTr="00937B38" w14:paraId="318B15CF" w14:textId="77777777">
        <w:trPr>
          <w:cantSplit/>
        </w:trPr>
        <w:tc>
          <w:tcPr>
            <w:tcW w:w="907" w:type="pct"/>
            <w:vAlign w:val="center"/>
          </w:tcPr>
          <w:p w:rsidRPr="005D08BE" w:rsidR="00937B38" w:rsidP="00937B38" w:rsidRDefault="00937B38" w14:paraId="318B15CB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5D08BE" w:rsidR="00937B38" w:rsidP="00937B38" w:rsidRDefault="00937B38" w14:paraId="318B15CC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5D08BE" w:rsidR="00937B38" w:rsidP="00937B38" w:rsidRDefault="00937B38" w14:paraId="318B15C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5D08BE" w:rsidR="00937B38" w:rsidP="00937B38" w:rsidRDefault="00937B38" w14:paraId="318B15C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937B38" w:rsidTr="00937B38" w14:paraId="318B15D4" w14:textId="77777777">
        <w:trPr>
          <w:cantSplit/>
        </w:trPr>
        <w:tc>
          <w:tcPr>
            <w:tcW w:w="907" w:type="pct"/>
            <w:vAlign w:val="center"/>
          </w:tcPr>
          <w:p w:rsidRPr="005D08BE" w:rsidR="00937B38" w:rsidP="00937B38" w:rsidRDefault="00937B38" w14:paraId="318B15D0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5D08BE" w:rsidR="00937B38" w:rsidP="00937B38" w:rsidRDefault="00937B38" w14:paraId="318B15D1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5D08BE" w:rsidR="00937B38" w:rsidP="00937B38" w:rsidRDefault="00937B38" w14:paraId="318B15D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5D08BE" w:rsidR="00937B38" w:rsidP="00937B38" w:rsidRDefault="00937B38" w14:paraId="318B15D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</w:tbl>
    <w:p w:rsidRPr="005D08BE" w:rsidR="00492C36" w:rsidRDefault="00492C36" w14:paraId="318B15D5" w14:textId="77777777">
      <w:pPr>
        <w:bidi w:val="false"/>
        <w:rPr>
          <w:rFonts w:ascii="Arial" w:hAnsi="Arial" w:cs="Arial"/>
          <w:b/>
          <w:color w:val="417A84" w:themeColor="accent5" w:themeShade="BF"/>
          <w:sz w:val="32"/>
        </w:rPr>
      </w:pPr>
    </w:p>
    <w:p w:rsidRPr="005D08BE" w:rsidR="00937B38" w:rsidRDefault="00937B38" w14:paraId="318B15D6" w14:textId="77777777">
      <w:pPr>
        <w:bidi w:val="false"/>
        <w:rPr>
          <w:rFonts w:ascii="Arial" w:hAnsi="Arial" w:cs="Arial"/>
          <w:b/>
          <w:color w:val="417A84" w:themeColor="accent5" w:themeShade="BF"/>
          <w:sz w:val="32"/>
        </w:rPr>
      </w:pPr>
      <w:r w:rsidRPr="005D08BE">
        <w:rPr>
          <w:rFonts w:ascii="Arial" w:hAnsi="Arial" w:cs="Arial"/>
          <w:b/>
          <w:color w:val="417A84" w:themeColor="accent5" w:themeShade="BF"/>
          <w:sz w:val="32"/>
          <w:lang w:val="Portuguese"/>
        </w:rPr>
        <w:br w:type="page"/>
      </w:r>
    </w:p>
    <w:p w:rsidRPr="00F030B9" w:rsidR="00492C36" w:rsidP="00F030B9" w:rsidRDefault="00492C36" w14:paraId="318B15D7" w14:textId="77777777">
      <w:pPr>
        <w:bidi w:val="false"/>
        <w:spacing w:line="360" w:lineRule="auto"/>
        <w:jc w:val="center"/>
        <w:rPr>
          <w:rFonts w:ascii="Arial" w:hAnsi="Arial" w:cs="Arial"/>
          <w:b/>
          <w:color w:val="2B5258" w:themeColor="accent5" w:themeShade="80"/>
          <w:sz w:val="25"/>
          <w:szCs w:val="25"/>
        </w:rPr>
      </w:pPr>
    </w:p>
    <w:p w:rsidRPr="00F030B9" w:rsidR="00F030B9" w:rsidP="00F030B9" w:rsidRDefault="00F030B9" w14:paraId="318B15D8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360" w:lineRule="auto"/>
        <w:ind w:left="720"/>
        <w:outlineLvl w:val="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Portuguese"/>
        </w:rPr>
        <w:t>1. Alterar visão geral</w:t>
      </w: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Portuguese"/>
        </w:rPr>
        <w:tab/>
      </w:r>
    </w:p>
    <w:p w:rsidRPr="00F030B9" w:rsidR="00F030B9" w:rsidP="00F030B9" w:rsidRDefault="00F030B9" w14:paraId="318B15D9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Portuguese"/>
        </w:rPr>
        <w:t>1.1 Propósito</w:t>
      </w:r>
    </w:p>
    <w:p w:rsidRPr="00F030B9" w:rsidR="00F030B9" w:rsidP="00F030B9" w:rsidRDefault="00F030B9" w14:paraId="318B15DA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Portuguese"/>
        </w:rPr>
        <w:t>1.2 Fundo</w:t>
      </w:r>
    </w:p>
    <w:p w:rsidRPr="00F030B9" w:rsidR="00F030B9" w:rsidP="00F030B9" w:rsidRDefault="00F030B9" w14:paraId="318B15DB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Portuguese"/>
        </w:rPr>
        <w:t>1.3 Escopo</w:t>
      </w:r>
    </w:p>
    <w:p w:rsidRPr="00F030B9" w:rsidR="00F030B9" w:rsidP="00F030B9" w:rsidRDefault="00F030B9" w14:paraId="318B15DC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Portuguese"/>
        </w:rPr>
        <w:t>2. Partes interessadas</w:t>
      </w:r>
    </w:p>
    <w:p w:rsidRPr="00F030B9" w:rsidR="00F030B9" w:rsidP="00F030B9" w:rsidRDefault="00F030B9" w14:paraId="318B15DD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Portuguese"/>
        </w:rPr>
        <w:t>2.1 Revisão de partes interessadas</w:t>
      </w:r>
    </w:p>
    <w:p w:rsidRPr="00F030B9" w:rsidR="00F030B9" w:rsidP="00F030B9" w:rsidRDefault="00F030B9" w14:paraId="318B15DE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Portuguese"/>
        </w:rPr>
        <w:t>2.2 Impacto das partes interessadas</w:t>
      </w:r>
    </w:p>
    <w:p w:rsidRPr="00F030B9" w:rsidR="00F030B9" w:rsidP="00F030B9" w:rsidRDefault="00F030B9" w14:paraId="318B15DF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Portuguese"/>
        </w:rPr>
        <w:t>2.3 Comunicação</w:t>
      </w:r>
    </w:p>
    <w:p w:rsidRPr="00F030B9" w:rsidR="00F030B9" w:rsidP="00F030B9" w:rsidRDefault="00F030B9" w14:paraId="318B15E0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Portuguese"/>
        </w:rPr>
        <w:t>3. Equipe</w:t>
      </w:r>
    </w:p>
    <w:p w:rsidRPr="00F030B9" w:rsidR="00F030B9" w:rsidP="00F030B9" w:rsidRDefault="00F030B9" w14:paraId="318B15E1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Portuguese"/>
        </w:rPr>
        <w:t>3.1 Posições existentes</w:t>
      </w:r>
    </w:p>
    <w:p w:rsidRPr="00F030B9" w:rsidR="00F030B9" w:rsidP="00F030B9" w:rsidRDefault="00F030B9" w14:paraId="318B15E2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Portuguese"/>
        </w:rPr>
        <w:t>3.2 Novas posições</w:t>
      </w:r>
    </w:p>
    <w:p w:rsidRPr="00F030B9" w:rsidR="00F030B9" w:rsidP="00F030B9" w:rsidRDefault="00F030B9" w14:paraId="318B15E3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Portuguese"/>
        </w:rPr>
        <w:t>3.3 Perfil da equipe</w:t>
      </w:r>
    </w:p>
    <w:p w:rsidRPr="00F030B9" w:rsidR="00F030B9" w:rsidP="00F030B9" w:rsidRDefault="00F030B9" w14:paraId="318B15E4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Portuguese"/>
        </w:rPr>
        <w:t>4. Análise de custos</w:t>
      </w:r>
    </w:p>
    <w:p w:rsidRPr="00F030B9" w:rsidR="00F030B9" w:rsidP="00F030B9" w:rsidRDefault="00F030B9" w14:paraId="318B15E5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Portuguese"/>
        </w:rPr>
        <w:t>4.1 Custos de desenvolvimento</w:t>
      </w:r>
    </w:p>
    <w:p w:rsidRPr="00F030B9" w:rsidR="00F030B9" w:rsidP="00F030B9" w:rsidRDefault="00F030B9" w14:paraId="318B15E6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Portuguese"/>
        </w:rPr>
        <w:t>4.2 Custos Operacionais</w:t>
      </w:r>
    </w:p>
    <w:p w:rsidRPr="00F030B9" w:rsidR="00F030B9" w:rsidP="00F030B9" w:rsidRDefault="00F030B9" w14:paraId="318B15E7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Portuguese"/>
        </w:rPr>
        <w:t>5. Procedimento de Implementação</w:t>
      </w:r>
    </w:p>
    <w:p w:rsidRPr="00F030B9" w:rsidR="00F030B9" w:rsidP="00F030B9" w:rsidRDefault="00F030B9" w14:paraId="318B15E8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Portuguese"/>
        </w:rPr>
        <w:t>5.1 Revisão de ativos / recursos</w:t>
      </w:r>
    </w:p>
    <w:p w:rsidRPr="00F030B9" w:rsidR="00F030B9" w:rsidP="00F030B9" w:rsidRDefault="00F030B9" w14:paraId="318B15E9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Portuguese"/>
        </w:rPr>
        <w:t>5.2 Processo de alteração</w:t>
      </w:r>
    </w:p>
    <w:p w:rsidRPr="00F030B9" w:rsidR="00F030B9" w:rsidP="00F030B9" w:rsidRDefault="00F030B9" w14:paraId="318B15EA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Portuguese"/>
        </w:rPr>
        <w:t>5.3 Gerenciamento de processos</w:t>
      </w:r>
    </w:p>
    <w:p w:rsidRPr="00F030B9" w:rsidR="00F030B9" w:rsidP="00F030B9" w:rsidRDefault="00F030B9" w14:paraId="318B15EB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Portuguese"/>
        </w:rPr>
        <w:t>6. Processo de Monitoramento e Avaliação de Status</w:t>
      </w:r>
    </w:p>
    <w:p w:rsidRPr="00F030B9" w:rsidR="00F030B9" w:rsidP="00F030B9" w:rsidRDefault="00F030B9" w14:paraId="318B15EC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Portuguese"/>
        </w:rPr>
        <w:t>6.1 Processo de Monitoramento</w:t>
      </w:r>
    </w:p>
    <w:p w:rsidRPr="00F030B9" w:rsidR="00F030B9" w:rsidP="00F030B9" w:rsidRDefault="00F030B9" w14:paraId="318B15ED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Portuguese"/>
        </w:rPr>
        <w:t xml:space="preserve">6.2 Critérios de Avaliação    </w:t>
      </w:r>
    </w:p>
    <w:p w:rsidRPr="00F030B9" w:rsidR="00F030B9" w:rsidP="00F030B9" w:rsidRDefault="00F030B9" w14:paraId="318B15EE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Portuguese"/>
        </w:rPr>
        <w:t>7. Principais riscos</w:t>
      </w:r>
    </w:p>
    <w:p w:rsidRPr="00F030B9" w:rsidR="00F030B9" w:rsidP="00F030B9" w:rsidRDefault="00F030B9" w14:paraId="318B15EF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Portuguese"/>
        </w:rPr>
        <w:t>7.1 Divisão e análise de risco</w:t>
      </w:r>
    </w:p>
    <w:p w:rsidRPr="00F030B9" w:rsidR="00F030B9" w:rsidP="00F030B9" w:rsidRDefault="00F030B9" w14:paraId="318B15F0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Portuguese"/>
        </w:rPr>
        <w:t>7.2 Medidas preventivas</w:t>
      </w:r>
    </w:p>
    <w:p w:rsidRPr="00F030B9" w:rsidR="00F030B9" w:rsidP="00F030B9" w:rsidRDefault="00F030B9" w14:paraId="318B15F1" w14:textId="77777777">
      <w:pPr>
        <w:tabs>
          <w:tab w:val="right" w:leader="dot" w:pos="9270"/>
        </w:tabs>
        <w:bidi w:val="false"/>
        <w:spacing w:line="360" w:lineRule="auto"/>
        <w:ind w:left="144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Portuguese"/>
        </w:rPr>
        <w:t>7.3 Soluções recomendadas</w:t>
      </w:r>
    </w:p>
    <w:p w:rsidRPr="00F030B9" w:rsidR="00F030B9" w:rsidP="00F030B9" w:rsidRDefault="00F030B9" w14:paraId="318B15F2" w14:textId="77777777">
      <w:pPr>
        <w:bidi w:val="false"/>
        <w:spacing w:line="360" w:lineRule="auto"/>
        <w:ind w:left="720"/>
        <w:rPr>
          <w:rFonts w:ascii="Arial" w:hAnsi="Arial" w:cs="Arial"/>
          <w:b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b/>
          <w:color w:val="2B5258" w:themeColor="accent5" w:themeShade="80"/>
          <w:sz w:val="25"/>
          <w:szCs w:val="25"/>
          <w:lang w:val="Portuguese"/>
        </w:rPr>
        <w:t>8. Cronograma do processo</w:t>
      </w:r>
    </w:p>
    <w:p w:rsidRPr="00F030B9" w:rsidR="00876089" w:rsidP="00F030B9" w:rsidRDefault="00876089" w14:paraId="318B15F3" w14:textId="77777777">
      <w:pPr>
        <w:tabs>
          <w:tab w:val="right" w:leader="dot" w:pos="9270"/>
        </w:tabs>
        <w:bidi w:val="false"/>
        <w:spacing w:line="360" w:lineRule="auto"/>
        <w:ind w:left="720"/>
        <w:rPr>
          <w:rFonts w:ascii="Arial" w:hAnsi="Arial" w:cs="Arial"/>
          <w:color w:val="2B5258" w:themeColor="accent5" w:themeShade="80"/>
          <w:sz w:val="25"/>
          <w:szCs w:val="25"/>
        </w:rPr>
      </w:pPr>
      <w:r w:rsidRPr="00F030B9">
        <w:rPr>
          <w:rFonts w:ascii="Arial" w:hAnsi="Arial" w:cs="Arial"/>
          <w:color w:val="2B5258" w:themeColor="accent5" w:themeShade="80"/>
          <w:sz w:val="25"/>
          <w:szCs w:val="25"/>
          <w:lang w:val="Portuguese"/>
        </w:rPr>
        <w:br w:type="page"/>
      </w:r>
    </w:p>
    <w:p w:rsidRPr="005D08BE" w:rsidR="0014046B" w:rsidP="00492C36" w:rsidRDefault="0014046B" w14:paraId="318B15F4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:rsidRPr="005D08BE" w:rsidR="004B21E8" w:rsidP="00572F55" w:rsidRDefault="004B21E8" w14:paraId="318B15F5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t>Introdução</w:t>
      </w:r>
    </w:p>
    <w:p w:rsidRPr="005D08BE" w:rsidR="001433AA" w:rsidP="00572F55" w:rsidRDefault="00D323B9" w14:paraId="318B15F6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Portuguese"/>
        </w:rPr>
        <w:t>Visão geral de mudança proposta</w:t>
      </w:r>
    </w:p>
    <w:p w:rsidRPr="005D08BE" w:rsidR="00572F55" w:rsidP="00572F55" w:rsidRDefault="00572F55" w14:paraId="318B15F7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B366E3" w:rsidR="00572F55" w:rsidP="00B72516" w:rsidRDefault="00750BF6" w14:paraId="318B15F8" w14:textId="77777777">
      <w:pPr>
        <w:pStyle w:val="ab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t/>
      </w:r>
      <w:r w:rsidR="00B366E3"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br/>
      </w:r>
      <w:r w:rsidRPr="00B366E3" w:rsidR="007772D3"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FinalidadeSentifique o resultado desejado, bem como o que a mudança busca melhorar. </w:t>
      </w:r>
    </w:p>
    <w:p w:rsidRPr="005D08BE" w:rsidR="00572F55" w:rsidP="00572F55" w:rsidRDefault="00572F55" w14:paraId="318B15F9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Pr="00B366E3" w:rsidR="00572F55" w:rsidP="00C02014" w:rsidRDefault="00750BF6" w14:paraId="318B15FA" w14:textId="77777777">
      <w:pPr>
        <w:pStyle w:val="ab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t xml:space="preserve">O </w:t>
      </w:r>
      <w:r w:rsidR="00B366E3"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br/>
      </w:r>
      <w:r w:rsidRPr="00B366E3" w:rsidR="009168B2"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BackgroundDiscus problemas anteriores que levam à solicitação de alteração. </w:t>
      </w:r>
    </w:p>
    <w:p w:rsidRPr="005D08BE" w:rsidR="00572F55" w:rsidP="00572F55" w:rsidRDefault="00572F55" w14:paraId="318B15FB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Pr="00B366E3" w:rsidR="00572F55" w:rsidP="003254DE" w:rsidRDefault="00750BF6" w14:paraId="318B15FC" w14:textId="77777777">
      <w:pPr>
        <w:pStyle w:val="ab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t/>
      </w:r>
      <w:r w:rsidR="00B366E3"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br/>
      </w:r>
      <w:r w:rsidR="00D323B9"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EscopoProvide um esboço do escopo e detalhe quaisquer omissões. </w:t>
      </w:r>
    </w:p>
    <w:p w:rsidRPr="005D08BE" w:rsidR="00572F55" w:rsidP="00572F55" w:rsidRDefault="00572F55" w14:paraId="318B15FD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Pr="005D08BE" w:rsidR="005B29EF" w:rsidP="00E75D3C" w:rsidRDefault="005B29EF" w14:paraId="318B15FE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E75D3C" w:rsidP="00E75D3C" w:rsidRDefault="00E75D3C" w14:paraId="318B15FF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5B29EF" w:rsidP="005B29EF" w:rsidRDefault="007772D3" w14:paraId="318B1600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t>Interessados</w:t>
      </w:r>
    </w:p>
    <w:p w:rsidRPr="005D08BE" w:rsidR="005B29EF" w:rsidP="005B29EF" w:rsidRDefault="001C4AE1" w14:paraId="318B1601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Portuguese"/>
        </w:rPr>
        <w:t>Visão geral das partes interessadas</w:t>
      </w:r>
    </w:p>
    <w:p w:rsidRPr="005D08BE" w:rsidR="005B29EF" w:rsidP="005B29EF" w:rsidRDefault="005B29EF" w14:paraId="318B1602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B366E3" w:rsidR="00935687" w:rsidP="007B126A" w:rsidRDefault="001C4AE1" w14:paraId="318B1603" w14:textId="77777777">
      <w:pPr>
        <w:pStyle w:val="ab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t xml:space="preserve">Revisão de partes </w:t>
      </w:r>
      <w:r w:rsidR="00B366E3"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br/>
      </w:r>
      <w:r w:rsidRPr="00B366E3" w:rsidR="005B29EF"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interessadasEntifique as partes interessadas envolvidas ou impactadas pela alteração proposta. </w:t>
      </w:r>
    </w:p>
    <w:tbl>
      <w:tblPr>
        <w:tblpPr w:leftFromText="180" w:rightFromText="180" w:vertAnchor="text" w:horzAnchor="page" w:tblpX="1090" w:tblpY="25"/>
        <w:tblW w:w="4939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2660"/>
        <w:gridCol w:w="5348"/>
        <w:gridCol w:w="2650"/>
      </w:tblGrid>
      <w:tr w:rsidRPr="005D08BE" w:rsidR="00935687" w:rsidTr="00A72289" w14:paraId="318B1605" w14:textId="77777777">
        <w:trPr>
          <w:cantSplit/>
          <w:trHeight w:val="355"/>
          <w:tblHeader/>
        </w:trPr>
        <w:tc>
          <w:tcPr>
            <w:tcW w:w="5000" w:type="pct"/>
            <w:gridSpan w:val="3"/>
            <w:shd w:val="clear" w:color="auto" w:fill="5AA2AE" w:themeFill="accent5"/>
            <w:vAlign w:val="center"/>
          </w:tcPr>
          <w:p w:rsidRPr="005D08BE" w:rsidR="00935687" w:rsidP="006059C2" w:rsidRDefault="00935687" w14:paraId="318B1604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>
              <w:rPr>
                <w:color w:val="FFFFFF" w:themeColor="background1"/>
                <w:sz w:val="20"/>
                <w:lang w:val="Portuguese"/>
              </w:rPr>
              <w:t>REVISÃO DAS PARTES INTERESSADAS</w:t>
            </w:r>
          </w:p>
        </w:tc>
      </w:tr>
      <w:tr w:rsidRPr="005D08BE" w:rsidR="00935687" w:rsidTr="00A72289" w14:paraId="318B1609" w14:textId="77777777">
        <w:trPr>
          <w:cantSplit/>
          <w:trHeight w:val="397"/>
          <w:tblHeader/>
        </w:trPr>
        <w:tc>
          <w:tcPr>
            <w:tcW w:w="1248" w:type="pct"/>
            <w:shd w:val="clear" w:color="auto" w:fill="DDECEE" w:themeFill="accent5" w:themeFillTint="33"/>
            <w:vAlign w:val="center"/>
          </w:tcPr>
          <w:p w:rsidRPr="005D08BE" w:rsidR="00935687" w:rsidP="00935687" w:rsidRDefault="00935687" w14:paraId="318B1606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  <w:lang w:val="Portuguese"/>
              </w:rPr>
              <w:t>INTERESSADOS</w:t>
            </w:r>
          </w:p>
        </w:tc>
        <w:tc>
          <w:tcPr>
            <w:tcW w:w="2509" w:type="pct"/>
            <w:shd w:val="clear" w:color="auto" w:fill="DDECEE" w:themeFill="accent5" w:themeFillTint="33"/>
            <w:vAlign w:val="center"/>
          </w:tcPr>
          <w:p w:rsidRPr="005D08BE" w:rsidR="00935687" w:rsidP="00935687" w:rsidRDefault="00935687" w14:paraId="318B1607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  <w:lang w:val="Portuguese"/>
              </w:rPr>
              <w:t>NATUREZA DO IMPACTO</w:t>
            </w:r>
          </w:p>
        </w:tc>
        <w:tc>
          <w:tcPr>
            <w:tcW w:w="1243" w:type="pct"/>
            <w:shd w:val="clear" w:color="auto" w:fill="DDECEE" w:themeFill="accent5" w:themeFillTint="33"/>
            <w:vAlign w:val="center"/>
          </w:tcPr>
          <w:p w:rsidRPr="005D08BE" w:rsidR="00935687" w:rsidP="00935687" w:rsidRDefault="00935687" w14:paraId="318B1608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  <w:lang w:val="Portuguese"/>
              </w:rPr>
              <w:t>EXTENSÃO DO IMPACTO</w:t>
            </w:r>
          </w:p>
        </w:tc>
      </w:tr>
      <w:tr w:rsidRPr="005D08BE" w:rsidR="00935687" w:rsidTr="00A72289" w14:paraId="318B160D" w14:textId="77777777">
        <w:trPr>
          <w:cantSplit/>
          <w:trHeight w:val="539"/>
        </w:trPr>
        <w:tc>
          <w:tcPr>
            <w:tcW w:w="1248" w:type="pct"/>
            <w:vAlign w:val="center"/>
          </w:tcPr>
          <w:p w:rsidRPr="005D08BE" w:rsidR="00935687" w:rsidP="00935687" w:rsidRDefault="00935687" w14:paraId="318B160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:rsidRPr="005D08BE" w:rsidR="00935687" w:rsidP="00935687" w:rsidRDefault="00935687" w14:paraId="318B160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3" w:type="pct"/>
            <w:vAlign w:val="center"/>
          </w:tcPr>
          <w:p w:rsidRPr="005D08BE" w:rsidR="00935687" w:rsidP="00935687" w:rsidRDefault="00935687" w14:paraId="318B160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935687" w:rsidTr="00A72289" w14:paraId="318B1611" w14:textId="77777777">
        <w:trPr>
          <w:cantSplit/>
          <w:trHeight w:val="539"/>
        </w:trPr>
        <w:tc>
          <w:tcPr>
            <w:tcW w:w="1248" w:type="pct"/>
            <w:vAlign w:val="center"/>
          </w:tcPr>
          <w:p w:rsidRPr="005D08BE" w:rsidR="00935687" w:rsidP="00935687" w:rsidRDefault="00935687" w14:paraId="318B160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:rsidRPr="005D08BE" w:rsidR="00935687" w:rsidP="00935687" w:rsidRDefault="00935687" w14:paraId="318B160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3" w:type="pct"/>
            <w:vAlign w:val="center"/>
          </w:tcPr>
          <w:p w:rsidRPr="005D08BE" w:rsidR="00935687" w:rsidP="00935687" w:rsidRDefault="00935687" w14:paraId="318B161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935687" w:rsidTr="00A72289" w14:paraId="318B1615" w14:textId="77777777">
        <w:trPr>
          <w:cantSplit/>
          <w:trHeight w:val="539"/>
        </w:trPr>
        <w:tc>
          <w:tcPr>
            <w:tcW w:w="1248" w:type="pct"/>
            <w:vAlign w:val="center"/>
          </w:tcPr>
          <w:p w:rsidRPr="005D08BE" w:rsidR="00935687" w:rsidP="00935687" w:rsidRDefault="00935687" w14:paraId="318B161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:rsidRPr="005D08BE" w:rsidR="00935687" w:rsidP="00935687" w:rsidRDefault="00935687" w14:paraId="318B161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3" w:type="pct"/>
            <w:vAlign w:val="center"/>
          </w:tcPr>
          <w:p w:rsidRPr="005D08BE" w:rsidR="00935687" w:rsidP="00935687" w:rsidRDefault="00935687" w14:paraId="318B161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935687" w:rsidTr="00A72289" w14:paraId="318B1619" w14:textId="77777777">
        <w:trPr>
          <w:cantSplit/>
          <w:trHeight w:val="539"/>
        </w:trPr>
        <w:tc>
          <w:tcPr>
            <w:tcW w:w="1248" w:type="pct"/>
            <w:vAlign w:val="center"/>
          </w:tcPr>
          <w:p w:rsidRPr="005D08BE" w:rsidR="00935687" w:rsidP="00935687" w:rsidRDefault="00935687" w14:paraId="318B161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09" w:type="pct"/>
            <w:vAlign w:val="center"/>
          </w:tcPr>
          <w:p w:rsidRPr="005D08BE" w:rsidR="00935687" w:rsidP="00935687" w:rsidRDefault="00935687" w14:paraId="318B161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3" w:type="pct"/>
            <w:vAlign w:val="center"/>
          </w:tcPr>
          <w:p w:rsidRPr="005D08BE" w:rsidR="00935687" w:rsidP="00935687" w:rsidRDefault="00935687" w14:paraId="318B161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</w:tbl>
    <w:p w:rsidRPr="005D08BE" w:rsidR="005B29EF" w:rsidP="005B29EF" w:rsidRDefault="005B29EF" w14:paraId="318B161A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Pr="00B366E3" w:rsidR="005B29EF" w:rsidP="00830B2D" w:rsidRDefault="001C4AE1" w14:paraId="318B161B" w14:textId="77777777">
      <w:pPr>
        <w:pStyle w:val="ab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t xml:space="preserve">Impacto das partes </w:t>
      </w:r>
      <w:r w:rsidRPr="00B366E3" w:rsidR="00B366E3"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br/>
      </w:r>
      <w:r w:rsidRPr="00B366E3" w:rsidR="006C620E"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interessadasDisca como as partes interessadas serão impactadas pela alteração. </w:t>
      </w:r>
    </w:p>
    <w:p w:rsidRPr="005D08BE" w:rsidR="005B29EF" w:rsidP="00935687" w:rsidRDefault="006C620E" w14:paraId="318B161C" w14:textId="77777777">
      <w:pPr>
        <w:pStyle w:val="ab"/>
        <w:widowControl w:val="0"/>
        <w:tabs>
          <w:tab w:val="left" w:pos="4652"/>
          <w:tab w:val="left" w:pos="8994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  <w:r>
        <w:rPr>
          <w:rFonts w:ascii="Arial" w:hAnsi="Arial" w:cs="Arial"/>
          <w:b/>
          <w:color w:val="417A84" w:themeColor="accent5" w:themeShade="BF"/>
          <w:sz w:val="28"/>
          <w:szCs w:val="28"/>
          <w:lang w:val="Portuguese"/>
        </w:rPr>
        <w:tab/>
      </w:r>
      <w:r w:rsidR="00935687">
        <w:rPr>
          <w:rFonts w:ascii="Arial" w:hAnsi="Arial" w:cs="Arial"/>
          <w:b/>
          <w:color w:val="417A84" w:themeColor="accent5" w:themeShade="BF"/>
          <w:sz w:val="28"/>
          <w:szCs w:val="28"/>
          <w:lang w:val="Portuguese"/>
        </w:rPr>
        <w:tab/>
      </w:r>
    </w:p>
    <w:p w:rsidRPr="00B366E3" w:rsidR="005B29EF" w:rsidP="00B56682" w:rsidRDefault="00935687" w14:paraId="318B161D" w14:textId="77777777">
      <w:pPr>
        <w:pStyle w:val="ab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t xml:space="preserve">ComunicaçãoDe </w:t>
      </w:r>
      <w:r w:rsidR="00B366E3"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br/>
      </w:r>
      <w:r w:rsidRPr="00B366E3"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acordo com a forma como marcos ou resultados serão comunicados às partes interessadas, incluindo método e frequência.  </w:t>
      </w:r>
    </w:p>
    <w:p w:rsidRPr="005D08BE" w:rsidR="008D3809" w:rsidP="005B29EF" w:rsidRDefault="008D3809" w14:paraId="318B161E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1F2768" w:rsidRDefault="001F2768" w14:paraId="318B161F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Portuguese"/>
        </w:rPr>
        <w:br w:type="page"/>
      </w:r>
    </w:p>
    <w:p w:rsidRPr="005D08BE" w:rsidR="008D3809" w:rsidP="005B29EF" w:rsidRDefault="008D3809" w14:paraId="318B1620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1F2768" w:rsidP="001F2768" w:rsidRDefault="007772D3" w14:paraId="318B1621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t>Equipe</w:t>
      </w:r>
    </w:p>
    <w:p w:rsidRPr="005D08BE" w:rsidR="001F2768" w:rsidP="001F2768" w:rsidRDefault="008E7484" w14:paraId="318B1622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Portuguese"/>
        </w:rPr>
        <w:t>Descreva a estrutura e o gerenciamento da equipe.</w:t>
      </w:r>
    </w:p>
    <w:p w:rsidRPr="005D08BE" w:rsidR="001F2768" w:rsidP="001F2768" w:rsidRDefault="001F2768" w14:paraId="318B1623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8E7484" w:rsidR="001F2768" w:rsidP="008E7484" w:rsidRDefault="008E7484" w14:paraId="318B1624" w14:textId="77777777">
      <w:pPr>
        <w:pStyle w:val="ab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t xml:space="preserve">Posições </w:t>
      </w:r>
      <w:r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br/>
      </w:r>
      <w:r w:rsidRPr="008E7484" w:rsidR="001F2768"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existentesEntifique as posições existentes envolvidas no processo de alteração. </w:t>
      </w:r>
    </w:p>
    <w:p w:rsidRPr="005D08BE" w:rsidR="001F2768" w:rsidP="001F2768" w:rsidRDefault="001F2768" w14:paraId="318B1625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Pr="008E7484" w:rsidR="001F2768" w:rsidP="008E7484" w:rsidRDefault="008E7484" w14:paraId="318B1626" w14:textId="77777777">
      <w:pPr>
        <w:pStyle w:val="ab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t xml:space="preserve">Novos </w:t>
      </w:r>
      <w:r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br/>
      </w:r>
      <w:r w:rsidRPr="008E7484">
        <w:rPr>
          <w:rFonts w:ascii="Arial" w:hAnsi="Arial" w:cs="Arial"/>
          <w:color w:val="000000" w:themeColor="text1"/>
          <w:sz w:val="28"/>
          <w:szCs w:val="28"/>
          <w:lang w:val="Portuguese"/>
        </w:rPr>
        <w:t>cargosEnfique todas as posições criadas para o propósito do processo de alteração ou como resultado da alteração implementada.</w:t>
      </w:r>
    </w:p>
    <w:p w:rsidRPr="005D08BE" w:rsidR="001F2768" w:rsidP="001F2768" w:rsidRDefault="001F2768" w14:paraId="318B1627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Pr="008E7484" w:rsidR="001F2768" w:rsidP="008E7484" w:rsidRDefault="008E7484" w14:paraId="318B1628" w14:textId="77777777">
      <w:pPr>
        <w:pStyle w:val="ab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t xml:space="preserve">Perfil da </w:t>
      </w:r>
      <w:r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br/>
      </w:r>
      <w:r w:rsidRPr="008E7484" w:rsidR="001F2768"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equipeAtribua funções e responsabilidades da equipe de gerenciamento de mudanças. </w:t>
      </w:r>
    </w:p>
    <w:p w:rsidRPr="008E7484" w:rsidR="008E7484" w:rsidP="008E7484" w:rsidRDefault="008E7484" w14:paraId="318B1629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</w:p>
    <w:tbl>
      <w:tblPr>
        <w:tblpPr w:leftFromText="180" w:rightFromText="180" w:vertAnchor="text" w:horzAnchor="page" w:tblpX="1090" w:tblpY="25"/>
        <w:tblW w:w="4939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2661"/>
        <w:gridCol w:w="2647"/>
        <w:gridCol w:w="5350"/>
      </w:tblGrid>
      <w:tr w:rsidRPr="005D08BE" w:rsidR="008E7484" w:rsidTr="006059C2" w14:paraId="318B162B" w14:textId="77777777">
        <w:trPr>
          <w:cantSplit/>
          <w:trHeight w:val="355"/>
          <w:tblHeader/>
        </w:trPr>
        <w:tc>
          <w:tcPr>
            <w:tcW w:w="5000" w:type="pct"/>
            <w:gridSpan w:val="3"/>
            <w:shd w:val="clear" w:color="auto" w:fill="5AA2AE" w:themeFill="accent5"/>
            <w:vAlign w:val="center"/>
          </w:tcPr>
          <w:p w:rsidRPr="005D08BE" w:rsidR="008E7484" w:rsidP="006059C2" w:rsidRDefault="008E7484" w14:paraId="318B162A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>
              <w:rPr>
                <w:color w:val="FFFFFF" w:themeColor="background1"/>
                <w:sz w:val="20"/>
                <w:lang w:val="Portuguese"/>
              </w:rPr>
              <w:t>PERFIL DA EQUIPE</w:t>
            </w:r>
          </w:p>
        </w:tc>
      </w:tr>
      <w:tr w:rsidRPr="005D08BE" w:rsidR="008E7484" w:rsidTr="008E7484" w14:paraId="318B162F" w14:textId="77777777">
        <w:trPr>
          <w:cantSplit/>
          <w:trHeight w:val="397"/>
          <w:tblHeader/>
        </w:trPr>
        <w:tc>
          <w:tcPr>
            <w:tcW w:w="1248" w:type="pct"/>
            <w:shd w:val="clear" w:color="auto" w:fill="DDECEE" w:themeFill="accent5" w:themeFillTint="33"/>
            <w:vAlign w:val="center"/>
          </w:tcPr>
          <w:p w:rsidRPr="005D08BE" w:rsidR="008E7484" w:rsidP="006059C2" w:rsidRDefault="008E7484" w14:paraId="318B162C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  <w:lang w:val="Portuguese"/>
              </w:rPr>
              <w:t>MEMBRO DA EQUIPE</w:t>
            </w:r>
          </w:p>
        </w:tc>
        <w:tc>
          <w:tcPr>
            <w:tcW w:w="1242" w:type="pct"/>
            <w:shd w:val="clear" w:color="auto" w:fill="DDECEE" w:themeFill="accent5" w:themeFillTint="33"/>
            <w:vAlign w:val="center"/>
          </w:tcPr>
          <w:p w:rsidRPr="005D08BE" w:rsidR="008E7484" w:rsidP="006059C2" w:rsidRDefault="008E7484" w14:paraId="318B162D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  <w:lang w:val="Portuguese"/>
              </w:rPr>
              <w:t>PAPEL</w:t>
            </w:r>
          </w:p>
        </w:tc>
        <w:tc>
          <w:tcPr>
            <w:tcW w:w="2510" w:type="pct"/>
            <w:shd w:val="clear" w:color="auto" w:fill="DDECEE" w:themeFill="accent5" w:themeFillTint="33"/>
            <w:vAlign w:val="center"/>
          </w:tcPr>
          <w:p w:rsidRPr="005D08BE" w:rsidR="008E7484" w:rsidP="006059C2" w:rsidRDefault="00D323B9" w14:paraId="318B162E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  <w:lang w:val="Portuguese"/>
              </w:rPr>
              <w:t>RESPONSABILIDADES</w:t>
            </w:r>
          </w:p>
        </w:tc>
      </w:tr>
      <w:tr w:rsidRPr="005D08BE" w:rsidR="008E7484" w:rsidTr="008E7484" w14:paraId="318B1633" w14:textId="77777777">
        <w:trPr>
          <w:cantSplit/>
          <w:trHeight w:val="539"/>
        </w:trPr>
        <w:tc>
          <w:tcPr>
            <w:tcW w:w="1248" w:type="pct"/>
            <w:vAlign w:val="center"/>
          </w:tcPr>
          <w:p w:rsidRPr="005D08BE" w:rsidR="008E7484" w:rsidP="006059C2" w:rsidRDefault="008E7484" w14:paraId="318B163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2" w:type="pct"/>
            <w:vAlign w:val="center"/>
          </w:tcPr>
          <w:p w:rsidRPr="005D08BE" w:rsidR="008E7484" w:rsidP="006059C2" w:rsidRDefault="008E7484" w14:paraId="318B163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10" w:type="pct"/>
            <w:vAlign w:val="center"/>
          </w:tcPr>
          <w:p w:rsidRPr="005D08BE" w:rsidR="008E7484" w:rsidP="006059C2" w:rsidRDefault="008E7484" w14:paraId="318B163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8E7484" w:rsidTr="008E7484" w14:paraId="318B1637" w14:textId="77777777">
        <w:trPr>
          <w:cantSplit/>
          <w:trHeight w:val="539"/>
        </w:trPr>
        <w:tc>
          <w:tcPr>
            <w:tcW w:w="1248" w:type="pct"/>
            <w:vAlign w:val="center"/>
          </w:tcPr>
          <w:p w:rsidRPr="005D08BE" w:rsidR="008E7484" w:rsidP="006059C2" w:rsidRDefault="008E7484" w14:paraId="318B163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2" w:type="pct"/>
            <w:vAlign w:val="center"/>
          </w:tcPr>
          <w:p w:rsidRPr="005D08BE" w:rsidR="008E7484" w:rsidP="006059C2" w:rsidRDefault="008E7484" w14:paraId="318B163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10" w:type="pct"/>
            <w:vAlign w:val="center"/>
          </w:tcPr>
          <w:p w:rsidRPr="005D08BE" w:rsidR="008E7484" w:rsidP="006059C2" w:rsidRDefault="008E7484" w14:paraId="318B163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8E7484" w:rsidTr="008E7484" w14:paraId="318B163B" w14:textId="77777777">
        <w:trPr>
          <w:cantSplit/>
          <w:trHeight w:val="539"/>
        </w:trPr>
        <w:tc>
          <w:tcPr>
            <w:tcW w:w="1248" w:type="pct"/>
            <w:vAlign w:val="center"/>
          </w:tcPr>
          <w:p w:rsidRPr="005D08BE" w:rsidR="008E7484" w:rsidP="006059C2" w:rsidRDefault="008E7484" w14:paraId="318B163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2" w:type="pct"/>
            <w:vAlign w:val="center"/>
          </w:tcPr>
          <w:p w:rsidRPr="005D08BE" w:rsidR="008E7484" w:rsidP="006059C2" w:rsidRDefault="008E7484" w14:paraId="318B163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10" w:type="pct"/>
            <w:vAlign w:val="center"/>
          </w:tcPr>
          <w:p w:rsidRPr="005D08BE" w:rsidR="008E7484" w:rsidP="006059C2" w:rsidRDefault="008E7484" w14:paraId="318B163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8E7484" w:rsidTr="008E7484" w14:paraId="318B163F" w14:textId="77777777">
        <w:trPr>
          <w:cantSplit/>
          <w:trHeight w:val="539"/>
        </w:trPr>
        <w:tc>
          <w:tcPr>
            <w:tcW w:w="1248" w:type="pct"/>
            <w:vAlign w:val="center"/>
          </w:tcPr>
          <w:p w:rsidRPr="005D08BE" w:rsidR="008E7484" w:rsidP="006059C2" w:rsidRDefault="008E7484" w14:paraId="318B163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2" w:type="pct"/>
            <w:vAlign w:val="center"/>
          </w:tcPr>
          <w:p w:rsidRPr="005D08BE" w:rsidR="008E7484" w:rsidP="006059C2" w:rsidRDefault="008E7484" w14:paraId="318B163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510" w:type="pct"/>
            <w:vAlign w:val="center"/>
          </w:tcPr>
          <w:p w:rsidRPr="005D08BE" w:rsidR="008E7484" w:rsidP="006059C2" w:rsidRDefault="008E7484" w14:paraId="318B163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</w:tbl>
    <w:p w:rsidRPr="008E7484" w:rsidR="00B753BF" w:rsidP="008E7484" w:rsidRDefault="00B753BF" w14:paraId="318B1640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B753BF" w:rsidRDefault="00B753BF" w14:paraId="318B1641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Portuguese"/>
        </w:rPr>
        <w:br w:type="page"/>
      </w:r>
    </w:p>
    <w:p w:rsidRPr="005D08BE" w:rsidR="00B753BF" w:rsidP="001F2768" w:rsidRDefault="00B753BF" w14:paraId="318B1642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B753BF" w:rsidP="00B753BF" w:rsidRDefault="00B753BF" w14:paraId="318B1643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t>Análise de custos</w:t>
      </w:r>
    </w:p>
    <w:p w:rsidRPr="005D08BE" w:rsidR="00B753BF" w:rsidP="00B753BF" w:rsidRDefault="00C77741" w14:paraId="318B1644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Cs w:val="28"/>
        </w:rPr>
      </w:pPr>
      <w:r w:rsidRPr="005D08BE">
        <w:rPr>
          <w:rFonts w:ascii="Arial" w:hAnsi="Arial" w:cs="Arial"/>
          <w:color w:val="000000" w:themeColor="text1"/>
          <w:szCs w:val="28"/>
          <w:lang w:val="Portuguese"/>
        </w:rPr>
        <w:t>Forneça uma divisão dos custos do sistema proposto e alternativas. Isso deve incluir design e desenvolvimento, instalação, custos operacionais, manutenção, descarte e materiais de consumo. Realize a análise dos custos de cada ano para que possam ser ponderados em relação aos benefícios resultantes.</w:t>
      </w:r>
    </w:p>
    <w:p w:rsidRPr="005D08BE" w:rsidR="00B753BF" w:rsidP="00B753BF" w:rsidRDefault="00B753BF" w14:paraId="318B1645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B366E3" w:rsidR="00B753BF" w:rsidP="00640495" w:rsidRDefault="005915AC" w14:paraId="318B1646" w14:textId="77777777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Cs w:val="28"/>
        </w:rPr>
      </w:pP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t xml:space="preserve">Custos </w:t>
      </w:r>
      <w:r w:rsidRPr="00B366E3" w:rsidR="00B366E3"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br/>
      </w:r>
      <w:r w:rsidRPr="00B366E3" w:rsidR="00464788">
        <w:rPr>
          <w:rFonts w:ascii="Arial" w:hAnsi="Arial" w:cs="Arial"/>
          <w:color w:val="000000" w:themeColor="text1"/>
          <w:szCs w:val="28"/>
          <w:lang w:val="Portuguese"/>
        </w:rPr>
        <w:t>de DesenvolvimentoQueisque os custos associados à alteração proposta por fase. Pessoal, equipamento, treinamento, licenciamento de software e ferramentas devem ser incluídos na fase de desenvolvimento. Forneça informações em um esboço concluindo o gráfico abaixo ou fornecendo um link ou anexo a uma planilha.</w:t>
      </w:r>
    </w:p>
    <w:p w:rsidRPr="005D08BE" w:rsidR="00464788" w:rsidP="00B753BF" w:rsidRDefault="00464788" w14:paraId="318B1647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759" w:type="pct"/>
        <w:tblInd w:w="74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830"/>
        <w:gridCol w:w="2759"/>
        <w:gridCol w:w="5410"/>
        <w:gridCol w:w="1271"/>
      </w:tblGrid>
      <w:tr w:rsidRPr="005D08BE" w:rsidR="00811B86" w:rsidTr="000D7167" w14:paraId="318B1649" w14:textId="77777777">
        <w:trPr>
          <w:cantSplit/>
          <w:trHeight w:val="347"/>
          <w:tblHeader/>
        </w:trPr>
        <w:tc>
          <w:tcPr>
            <w:tcW w:w="5000" w:type="pct"/>
            <w:gridSpan w:val="4"/>
            <w:shd w:val="clear" w:color="auto" w:fill="5AA2AE" w:themeFill="accent5"/>
          </w:tcPr>
          <w:p w:rsidRPr="005D08BE" w:rsidR="00811B86" w:rsidP="008F30DF" w:rsidRDefault="001C4AE1" w14:paraId="318B1648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>
              <w:rPr>
                <w:color w:val="FFFFFF" w:themeColor="background1"/>
                <w:sz w:val="20"/>
                <w:lang w:val="Portuguese"/>
              </w:rPr>
              <w:t>ANÁLISE DE CUSTOS DA SOLICITAÇÃO DE ALTERAÇÃO</w:t>
            </w:r>
          </w:p>
        </w:tc>
      </w:tr>
      <w:tr w:rsidRPr="005D08BE" w:rsidR="001C4AE1" w:rsidTr="001C4AE1" w14:paraId="318B164E" w14:textId="77777777">
        <w:trPr>
          <w:cantSplit/>
          <w:trHeight w:val="373"/>
          <w:tblHeader/>
        </w:trPr>
        <w:tc>
          <w:tcPr>
            <w:tcW w:w="404" w:type="pct"/>
            <w:shd w:val="clear" w:color="auto" w:fill="DDECEE" w:themeFill="accent5" w:themeFillTint="33"/>
            <w:vAlign w:val="bottom"/>
          </w:tcPr>
          <w:p w:rsidRPr="005D08BE" w:rsidR="001C4AE1" w:rsidP="00F36F1D" w:rsidRDefault="001C4AE1" w14:paraId="318B164A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  <w:lang w:val="Portuguese"/>
              </w:rPr>
              <w:t>ID NO.</w:t>
            </w:r>
          </w:p>
        </w:tc>
        <w:tc>
          <w:tcPr>
            <w:tcW w:w="1343" w:type="pct"/>
            <w:shd w:val="clear" w:color="auto" w:fill="DDECEE" w:themeFill="accent5" w:themeFillTint="33"/>
            <w:vAlign w:val="bottom"/>
          </w:tcPr>
          <w:p w:rsidRPr="005D08BE" w:rsidR="001C4AE1" w:rsidP="00F36F1D" w:rsidRDefault="001C4AE1" w14:paraId="318B164B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  <w:lang w:val="Portuguese"/>
              </w:rPr>
              <w:t>FASE</w:t>
            </w:r>
          </w:p>
        </w:tc>
        <w:tc>
          <w:tcPr>
            <w:tcW w:w="2634" w:type="pct"/>
            <w:shd w:val="clear" w:color="auto" w:fill="DDECEE" w:themeFill="accent5" w:themeFillTint="33"/>
            <w:vAlign w:val="bottom"/>
          </w:tcPr>
          <w:p w:rsidRPr="005D08BE" w:rsidR="001C4AE1" w:rsidP="00F36F1D" w:rsidRDefault="001C4AE1" w14:paraId="318B164C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  <w:lang w:val="Portuguese"/>
              </w:rPr>
              <w:t>DESCRIÇÃO</w:t>
            </w:r>
          </w:p>
        </w:tc>
        <w:tc>
          <w:tcPr>
            <w:tcW w:w="619" w:type="pct"/>
            <w:shd w:val="clear" w:color="auto" w:fill="DDECEE" w:themeFill="accent5" w:themeFillTint="33"/>
            <w:vAlign w:val="bottom"/>
          </w:tcPr>
          <w:p w:rsidRPr="005D08BE" w:rsidR="001C4AE1" w:rsidP="00F36F1D" w:rsidRDefault="001C4AE1" w14:paraId="318B164D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  <w:lang w:val="Portuguese"/>
              </w:rPr>
              <w:t>QUANTIDADE</w:t>
            </w:r>
          </w:p>
        </w:tc>
      </w:tr>
      <w:tr w:rsidRPr="005D08BE" w:rsidR="001C4AE1" w:rsidTr="001C4AE1" w14:paraId="318B1653" w14:textId="77777777">
        <w:trPr>
          <w:cantSplit/>
          <w:trHeight w:val="349"/>
        </w:trPr>
        <w:tc>
          <w:tcPr>
            <w:tcW w:w="404" w:type="pct"/>
            <w:vAlign w:val="center"/>
          </w:tcPr>
          <w:p w:rsidRPr="005D08BE" w:rsidR="001C4AE1" w:rsidP="00464788" w:rsidRDefault="001C4AE1" w14:paraId="318B164F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1.1</w:t>
            </w:r>
          </w:p>
        </w:tc>
        <w:tc>
          <w:tcPr>
            <w:tcW w:w="1343" w:type="pct"/>
            <w:vAlign w:val="center"/>
          </w:tcPr>
          <w:p w:rsidRPr="005D08BE" w:rsidR="001C4AE1" w:rsidP="000A7AEF" w:rsidRDefault="001C4AE1" w14:paraId="318B165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PLANEJAMENTO</w:t>
            </w:r>
          </w:p>
        </w:tc>
        <w:tc>
          <w:tcPr>
            <w:tcW w:w="2634" w:type="pct"/>
            <w:vAlign w:val="center"/>
          </w:tcPr>
          <w:p w:rsidRPr="005D08BE" w:rsidR="001C4AE1" w:rsidP="000A7AEF" w:rsidRDefault="001C4AE1" w14:paraId="318B1651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19" w:type="pct"/>
            <w:vAlign w:val="center"/>
          </w:tcPr>
          <w:p w:rsidRPr="005D08BE" w:rsidR="001C4AE1" w:rsidP="000A7AEF" w:rsidRDefault="001C4AE1" w14:paraId="318B1652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1C4AE1" w:rsidTr="001C4AE1" w14:paraId="318B1658" w14:textId="77777777">
        <w:trPr>
          <w:cantSplit/>
          <w:trHeight w:val="349"/>
        </w:trPr>
        <w:tc>
          <w:tcPr>
            <w:tcW w:w="404" w:type="pct"/>
            <w:vAlign w:val="center"/>
          </w:tcPr>
          <w:p w:rsidRPr="005D08BE" w:rsidR="001C4AE1" w:rsidP="00F36F1D" w:rsidRDefault="001C4AE1" w14:paraId="318B1654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1.2</w:t>
            </w:r>
          </w:p>
        </w:tc>
        <w:tc>
          <w:tcPr>
            <w:tcW w:w="1343" w:type="pct"/>
            <w:vAlign w:val="center"/>
          </w:tcPr>
          <w:p w:rsidRPr="005D08BE" w:rsidR="001C4AE1" w:rsidP="000A7AEF" w:rsidRDefault="001C4AE1" w14:paraId="318B165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REQUISITOS</w:t>
            </w:r>
          </w:p>
        </w:tc>
        <w:tc>
          <w:tcPr>
            <w:tcW w:w="2634" w:type="pct"/>
            <w:vAlign w:val="center"/>
          </w:tcPr>
          <w:p w:rsidRPr="005D08BE" w:rsidR="001C4AE1" w:rsidP="000A7AEF" w:rsidRDefault="001C4AE1" w14:paraId="318B1656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19" w:type="pct"/>
            <w:vAlign w:val="center"/>
          </w:tcPr>
          <w:p w:rsidRPr="005D08BE" w:rsidR="001C4AE1" w:rsidP="000A7AEF" w:rsidRDefault="001C4AE1" w14:paraId="318B1657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1C4AE1" w:rsidTr="001C4AE1" w14:paraId="318B165D" w14:textId="77777777">
        <w:trPr>
          <w:cantSplit/>
          <w:trHeight w:val="349"/>
        </w:trPr>
        <w:tc>
          <w:tcPr>
            <w:tcW w:w="404" w:type="pct"/>
            <w:vAlign w:val="center"/>
          </w:tcPr>
          <w:p w:rsidRPr="005D08BE" w:rsidR="001C4AE1" w:rsidP="00F36F1D" w:rsidRDefault="001C4AE1" w14:paraId="318B1659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1.3</w:t>
            </w:r>
          </w:p>
        </w:tc>
        <w:tc>
          <w:tcPr>
            <w:tcW w:w="1343" w:type="pct"/>
            <w:vAlign w:val="center"/>
          </w:tcPr>
          <w:p w:rsidRPr="005D08BE" w:rsidR="001C4AE1" w:rsidP="000A7AEF" w:rsidRDefault="001C4AE1" w14:paraId="318B165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DESENVOLVIMENTO</w:t>
            </w:r>
          </w:p>
        </w:tc>
        <w:tc>
          <w:tcPr>
            <w:tcW w:w="2634" w:type="pct"/>
            <w:vAlign w:val="center"/>
          </w:tcPr>
          <w:p w:rsidRPr="005D08BE" w:rsidR="001C4AE1" w:rsidP="000A7AEF" w:rsidRDefault="001C4AE1" w14:paraId="318B165B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19" w:type="pct"/>
            <w:vAlign w:val="center"/>
          </w:tcPr>
          <w:p w:rsidRPr="005D08BE" w:rsidR="001C4AE1" w:rsidP="000A7AEF" w:rsidRDefault="001C4AE1" w14:paraId="318B165C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1C4AE1" w:rsidTr="001C4AE1" w14:paraId="318B1662" w14:textId="77777777">
        <w:trPr>
          <w:cantSplit/>
          <w:trHeight w:val="373"/>
        </w:trPr>
        <w:tc>
          <w:tcPr>
            <w:tcW w:w="404" w:type="pct"/>
            <w:vAlign w:val="center"/>
          </w:tcPr>
          <w:p w:rsidRPr="005D08BE" w:rsidR="001C4AE1" w:rsidP="00F36F1D" w:rsidRDefault="001C4AE1" w14:paraId="318B165E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1.4</w:t>
            </w:r>
          </w:p>
        </w:tc>
        <w:tc>
          <w:tcPr>
            <w:tcW w:w="1343" w:type="pct"/>
            <w:vAlign w:val="center"/>
          </w:tcPr>
          <w:p w:rsidRPr="005D08BE" w:rsidR="001C4AE1" w:rsidP="000A7AEF" w:rsidRDefault="001C4AE1" w14:paraId="318B165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TESTE</w:t>
            </w:r>
          </w:p>
        </w:tc>
        <w:tc>
          <w:tcPr>
            <w:tcW w:w="2634" w:type="pct"/>
            <w:vAlign w:val="center"/>
          </w:tcPr>
          <w:p w:rsidRPr="005D08BE" w:rsidR="001C4AE1" w:rsidP="000A7AEF" w:rsidRDefault="001C4AE1" w14:paraId="318B1660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19" w:type="pct"/>
            <w:vAlign w:val="center"/>
          </w:tcPr>
          <w:p w:rsidRPr="005D08BE" w:rsidR="001C4AE1" w:rsidP="000A7AEF" w:rsidRDefault="001C4AE1" w14:paraId="318B1661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1C4AE1" w:rsidTr="001C4AE1" w14:paraId="318B1667" w14:textId="77777777">
        <w:trPr>
          <w:cantSplit/>
          <w:trHeight w:val="349"/>
        </w:trPr>
        <w:tc>
          <w:tcPr>
            <w:tcW w:w="404" w:type="pct"/>
            <w:vAlign w:val="center"/>
          </w:tcPr>
          <w:p w:rsidRPr="005D08BE" w:rsidR="001C4AE1" w:rsidP="00F36F1D" w:rsidRDefault="001C4AE1" w14:paraId="318B1663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1.5</w:t>
            </w:r>
          </w:p>
        </w:tc>
        <w:tc>
          <w:tcPr>
            <w:tcW w:w="1343" w:type="pct"/>
            <w:vAlign w:val="center"/>
          </w:tcPr>
          <w:p w:rsidRPr="005D08BE" w:rsidR="001C4AE1" w:rsidP="000A7AEF" w:rsidRDefault="001C4AE1" w14:paraId="318B166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IMPLEMENTAÇÃO</w:t>
            </w:r>
          </w:p>
        </w:tc>
        <w:tc>
          <w:tcPr>
            <w:tcW w:w="2634" w:type="pct"/>
            <w:vAlign w:val="center"/>
          </w:tcPr>
          <w:p w:rsidRPr="005D08BE" w:rsidR="001C4AE1" w:rsidP="000A7AEF" w:rsidRDefault="001C4AE1" w14:paraId="318B1665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19" w:type="pct"/>
            <w:vAlign w:val="center"/>
          </w:tcPr>
          <w:p w:rsidRPr="005D08BE" w:rsidR="001C4AE1" w:rsidP="000A7AEF" w:rsidRDefault="001C4AE1" w14:paraId="318B1666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1C4AE1" w:rsidTr="001C4AE1" w14:paraId="318B166C" w14:textId="77777777">
        <w:trPr>
          <w:cantSplit/>
          <w:trHeight w:val="349"/>
        </w:trPr>
        <w:tc>
          <w:tcPr>
            <w:tcW w:w="404" w:type="pct"/>
            <w:vAlign w:val="center"/>
          </w:tcPr>
          <w:p w:rsidRPr="005D08BE" w:rsidR="001C4AE1" w:rsidP="00F36F1D" w:rsidRDefault="001C4AE1" w14:paraId="318B1668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43" w:type="pct"/>
            <w:vAlign w:val="center"/>
          </w:tcPr>
          <w:p w:rsidRPr="005D08BE" w:rsidR="001C4AE1" w:rsidP="000A7AEF" w:rsidRDefault="001C4AE1" w14:paraId="318B166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634" w:type="pct"/>
            <w:vAlign w:val="center"/>
          </w:tcPr>
          <w:p w:rsidRPr="005D08BE" w:rsidR="001C4AE1" w:rsidP="000A7AEF" w:rsidRDefault="001C4AE1" w14:paraId="318B166A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19" w:type="pct"/>
            <w:vAlign w:val="center"/>
          </w:tcPr>
          <w:p w:rsidRPr="005D08BE" w:rsidR="001C4AE1" w:rsidP="000A7AEF" w:rsidRDefault="001C4AE1" w14:paraId="318B166B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1C4AE1" w:rsidTr="001C4AE1" w14:paraId="318B1671" w14:textId="77777777">
        <w:trPr>
          <w:cantSplit/>
          <w:trHeight w:val="349"/>
        </w:trPr>
        <w:tc>
          <w:tcPr>
            <w:tcW w:w="404" w:type="pct"/>
            <w:vAlign w:val="center"/>
          </w:tcPr>
          <w:p w:rsidRPr="005D08BE" w:rsidR="001C4AE1" w:rsidP="00F36F1D" w:rsidRDefault="001C4AE1" w14:paraId="318B166D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43" w:type="pct"/>
            <w:vAlign w:val="center"/>
          </w:tcPr>
          <w:p w:rsidRPr="005D08BE" w:rsidR="001C4AE1" w:rsidP="000A7AEF" w:rsidRDefault="001C4AE1" w14:paraId="318B166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634" w:type="pct"/>
            <w:vAlign w:val="center"/>
          </w:tcPr>
          <w:p w:rsidRPr="005D08BE" w:rsidR="001C4AE1" w:rsidP="000A7AEF" w:rsidRDefault="001C4AE1" w14:paraId="318B166F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19" w:type="pct"/>
            <w:vAlign w:val="center"/>
          </w:tcPr>
          <w:p w:rsidRPr="005D08BE" w:rsidR="001C4AE1" w:rsidP="000A7AEF" w:rsidRDefault="001C4AE1" w14:paraId="318B1670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1C4AE1" w:rsidTr="001C4AE1" w14:paraId="318B1676" w14:textId="77777777">
        <w:trPr>
          <w:cantSplit/>
          <w:trHeight w:val="349"/>
        </w:trPr>
        <w:tc>
          <w:tcPr>
            <w:tcW w:w="404" w:type="pct"/>
            <w:vAlign w:val="center"/>
          </w:tcPr>
          <w:p w:rsidRPr="005D08BE" w:rsidR="001C4AE1" w:rsidP="00F36F1D" w:rsidRDefault="001C4AE1" w14:paraId="318B1672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43" w:type="pct"/>
            <w:vAlign w:val="center"/>
          </w:tcPr>
          <w:p w:rsidRPr="005D08BE" w:rsidR="001C4AE1" w:rsidP="000A7AEF" w:rsidRDefault="001C4AE1" w14:paraId="318B167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634" w:type="pct"/>
            <w:vAlign w:val="center"/>
          </w:tcPr>
          <w:p w:rsidRPr="005D08BE" w:rsidR="001C4AE1" w:rsidP="000A7AEF" w:rsidRDefault="001C4AE1" w14:paraId="318B1674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19" w:type="pct"/>
            <w:vAlign w:val="center"/>
          </w:tcPr>
          <w:p w:rsidRPr="005D08BE" w:rsidR="001C4AE1" w:rsidP="000A7AEF" w:rsidRDefault="001C4AE1" w14:paraId="318B1675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D7167" w:rsidTr="001C4AE1" w14:paraId="318B1679" w14:textId="77777777">
        <w:trPr>
          <w:cantSplit/>
          <w:trHeight w:val="494"/>
        </w:trPr>
        <w:tc>
          <w:tcPr>
            <w:tcW w:w="4381" w:type="pct"/>
            <w:gridSpan w:val="3"/>
            <w:shd w:val="clear" w:color="auto" w:fill="9BC7CE" w:themeFill="accent5" w:themeFillTint="99"/>
            <w:vAlign w:val="center"/>
          </w:tcPr>
          <w:p w:rsidRPr="005D08BE" w:rsidR="000D7167" w:rsidP="000A7AEF" w:rsidRDefault="000D7167" w14:paraId="318B1677" w14:textId="77777777">
            <w:pPr>
              <w:pStyle w:val="TableText"/>
              <w:bidi w:val="false"/>
              <w:jc w:val="right"/>
              <w:rPr>
                <w:b/>
                <w:color w:val="2B5258" w:themeColor="accent5" w:themeShade="80"/>
                <w:sz w:val="20"/>
              </w:rPr>
            </w:pPr>
            <w:r w:rsidRPr="005D08BE">
              <w:rPr>
                <w:b/>
                <w:color w:val="417A84" w:themeColor="accent5" w:themeShade="BF"/>
                <w:sz w:val="20"/>
                <w:lang w:val="Portuguese"/>
              </w:rPr>
              <w:t>TOTAL</w:t>
            </w:r>
          </w:p>
        </w:tc>
        <w:tc>
          <w:tcPr>
            <w:tcW w:w="619" w:type="pct"/>
            <w:shd w:val="clear" w:color="auto" w:fill="DDECEE" w:themeFill="accent5" w:themeFillTint="33"/>
            <w:vAlign w:val="center"/>
          </w:tcPr>
          <w:p w:rsidRPr="005D08BE" w:rsidR="000D7167" w:rsidP="000A7AEF" w:rsidRDefault="000D7167" w14:paraId="318B1678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</w:tbl>
    <w:p w:rsidRPr="005D08BE" w:rsidR="00B753BF" w:rsidP="001C4AE1" w:rsidRDefault="00B753BF" w14:paraId="318B167A" w14:textId="77777777">
      <w:pPr>
        <w:bidi w:val="false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Pr="00B366E3" w:rsidR="00B622FB" w:rsidP="00760370" w:rsidRDefault="005915AC" w14:paraId="318B167B" w14:textId="77777777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Cs w:val="28"/>
        </w:rPr>
      </w:pP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t>Custos Operacionais</w:t>
      </w:r>
      <w:r w:rsidR="00B366E3"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br/>
      </w:r>
      <w:r w:rsidRPr="00B366E3" w:rsidR="00B622FB">
        <w:rPr>
          <w:rFonts w:ascii="Arial" w:hAnsi="Arial" w:cs="Arial"/>
          <w:color w:val="000000" w:themeColor="text1"/>
          <w:szCs w:val="28"/>
          <w:lang w:val="Portuguese"/>
        </w:rPr>
        <w:t xml:space="preserve"> Desaque os custos operacionais. Forneça informações em um esboço concluindo o gráfico abaixo ou fornecendo um link ou anexo a uma planilha.</w:t>
      </w:r>
    </w:p>
    <w:p w:rsidRPr="005D08BE" w:rsidR="00B622FB" w:rsidP="00B622FB" w:rsidRDefault="00B622FB" w14:paraId="318B167C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440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85" w:type="pct"/>
        <w:tblInd w:w="74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1350"/>
        <w:gridCol w:w="3892"/>
        <w:gridCol w:w="1794"/>
        <w:gridCol w:w="1885"/>
        <w:gridCol w:w="1837"/>
      </w:tblGrid>
      <w:tr w:rsidRPr="005D08BE" w:rsidR="00B622FB" w:rsidTr="000A7AEF" w14:paraId="318B167E" w14:textId="77777777">
        <w:trPr>
          <w:cantSplit/>
          <w:trHeight w:val="355"/>
          <w:tblHeader/>
        </w:trPr>
        <w:tc>
          <w:tcPr>
            <w:tcW w:w="5000" w:type="pct"/>
            <w:gridSpan w:val="5"/>
            <w:shd w:val="clear" w:color="auto" w:fill="5AA2AE" w:themeFill="accent5"/>
          </w:tcPr>
          <w:p w:rsidRPr="005D08BE" w:rsidR="00B622FB" w:rsidP="00B622FB" w:rsidRDefault="00B622FB" w14:paraId="318B167D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  <w:lang w:val="Portuguese"/>
              </w:rPr>
              <w:t>CUSTOS OPERACIONAIS</w:t>
            </w:r>
          </w:p>
        </w:tc>
      </w:tr>
      <w:tr w:rsidRPr="005D08BE" w:rsidR="000A7AEF" w:rsidTr="00D82800" w14:paraId="318B1684" w14:textId="77777777">
        <w:trPr>
          <w:cantSplit/>
          <w:trHeight w:val="382"/>
          <w:tblHeader/>
        </w:trPr>
        <w:tc>
          <w:tcPr>
            <w:tcW w:w="627" w:type="pct"/>
            <w:shd w:val="clear" w:color="auto" w:fill="DDECEE" w:themeFill="accent5" w:themeFillTint="33"/>
            <w:vAlign w:val="bottom"/>
          </w:tcPr>
          <w:p w:rsidRPr="005D08BE" w:rsidR="000A7AEF" w:rsidP="00F36F1D" w:rsidRDefault="000A7AEF" w14:paraId="318B167F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  <w:lang w:val="Portuguese"/>
              </w:rPr>
              <w:t>CATEGORIA</w:t>
            </w:r>
          </w:p>
        </w:tc>
        <w:tc>
          <w:tcPr>
            <w:tcW w:w="1809" w:type="pct"/>
            <w:shd w:val="clear" w:color="auto" w:fill="DDECEE" w:themeFill="accent5" w:themeFillTint="33"/>
            <w:vAlign w:val="bottom"/>
          </w:tcPr>
          <w:p w:rsidRPr="005D08BE" w:rsidR="000A7AEF" w:rsidP="00F36F1D" w:rsidRDefault="000A7AEF" w14:paraId="318B1680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  <w:lang w:val="Portuguese"/>
              </w:rPr>
              <w:t>DESCRIÇÃO</w:t>
            </w:r>
          </w:p>
        </w:tc>
        <w:tc>
          <w:tcPr>
            <w:tcW w:w="834" w:type="pct"/>
            <w:shd w:val="clear" w:color="auto" w:fill="DDECEE" w:themeFill="accent5" w:themeFillTint="33"/>
          </w:tcPr>
          <w:p w:rsidRPr="005D08BE" w:rsidR="000A7AEF" w:rsidP="00F36F1D" w:rsidRDefault="000A7AEF" w14:paraId="318B1681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  <w:lang w:val="Portuguese"/>
              </w:rPr>
              <w:t>DATA DE INÍCIO</w:t>
            </w:r>
          </w:p>
        </w:tc>
        <w:tc>
          <w:tcPr>
            <w:tcW w:w="876" w:type="pct"/>
            <w:shd w:val="clear" w:color="auto" w:fill="DDECEE" w:themeFill="accent5" w:themeFillTint="33"/>
          </w:tcPr>
          <w:p w:rsidRPr="005D08BE" w:rsidR="000A7AEF" w:rsidP="00F36F1D" w:rsidRDefault="000A7AEF" w14:paraId="318B1682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  <w:lang w:val="Portuguese"/>
              </w:rPr>
              <w:t>DATA DE TÉRMINO</w:t>
            </w:r>
          </w:p>
        </w:tc>
        <w:tc>
          <w:tcPr>
            <w:tcW w:w="854" w:type="pct"/>
            <w:shd w:val="clear" w:color="auto" w:fill="DDECEE" w:themeFill="accent5" w:themeFillTint="33"/>
            <w:vAlign w:val="bottom"/>
          </w:tcPr>
          <w:p w:rsidRPr="005D08BE" w:rsidR="000A7AEF" w:rsidP="00F36F1D" w:rsidRDefault="000A7AEF" w14:paraId="318B1683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  <w:lang w:val="Portuguese"/>
              </w:rPr>
              <w:t>CUSTO</w:t>
            </w:r>
          </w:p>
        </w:tc>
      </w:tr>
      <w:tr w:rsidRPr="005D08BE" w:rsidR="000A7AEF" w:rsidTr="00D82800" w14:paraId="318B168A" w14:textId="77777777">
        <w:trPr>
          <w:cantSplit/>
          <w:trHeight w:val="357"/>
        </w:trPr>
        <w:tc>
          <w:tcPr>
            <w:tcW w:w="627" w:type="pct"/>
            <w:vAlign w:val="center"/>
          </w:tcPr>
          <w:p w:rsidRPr="005D08BE" w:rsidR="000A7AEF" w:rsidP="00F36F1D" w:rsidRDefault="000A7AEF" w14:paraId="318B1685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Pr="005D08BE" w:rsidR="000A7AEF" w:rsidP="000A7AEF" w:rsidRDefault="000A7AEF" w14:paraId="318B168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PESSOAL</w:t>
            </w:r>
          </w:p>
        </w:tc>
        <w:tc>
          <w:tcPr>
            <w:tcW w:w="834" w:type="pct"/>
          </w:tcPr>
          <w:p w:rsidRPr="005D08BE" w:rsidR="000A7AEF" w:rsidP="000A7AEF" w:rsidRDefault="000A7AEF" w14:paraId="318B1687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Pr="005D08BE" w:rsidR="000A7AEF" w:rsidP="000A7AEF" w:rsidRDefault="000A7AEF" w14:paraId="318B1688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Pr="005D08BE" w:rsidR="000A7AEF" w:rsidP="000A7AEF" w:rsidRDefault="000A7AEF" w14:paraId="318B1689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A7AEF" w:rsidTr="00D82800" w14:paraId="318B1690" w14:textId="77777777">
        <w:trPr>
          <w:cantSplit/>
          <w:trHeight w:val="357"/>
        </w:trPr>
        <w:tc>
          <w:tcPr>
            <w:tcW w:w="627" w:type="pct"/>
            <w:vAlign w:val="center"/>
          </w:tcPr>
          <w:p w:rsidRPr="005D08BE" w:rsidR="000A7AEF" w:rsidP="00F36F1D" w:rsidRDefault="000A7AEF" w14:paraId="318B168B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Pr="005D08BE" w:rsidR="000A7AEF" w:rsidP="000A7AEF" w:rsidRDefault="000A7AEF" w14:paraId="318B168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CONTRATANTES</w:t>
            </w:r>
          </w:p>
        </w:tc>
        <w:tc>
          <w:tcPr>
            <w:tcW w:w="834" w:type="pct"/>
          </w:tcPr>
          <w:p w:rsidRPr="005D08BE" w:rsidR="000A7AEF" w:rsidP="000A7AEF" w:rsidRDefault="000A7AEF" w14:paraId="318B168D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Pr="005D08BE" w:rsidR="000A7AEF" w:rsidP="000A7AEF" w:rsidRDefault="000A7AEF" w14:paraId="318B168E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Pr="005D08BE" w:rsidR="000A7AEF" w:rsidP="000A7AEF" w:rsidRDefault="000A7AEF" w14:paraId="318B168F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A7AEF" w:rsidTr="00D82800" w14:paraId="318B1696" w14:textId="77777777">
        <w:trPr>
          <w:cantSplit/>
          <w:trHeight w:val="357"/>
        </w:trPr>
        <w:tc>
          <w:tcPr>
            <w:tcW w:w="627" w:type="pct"/>
            <w:vAlign w:val="center"/>
          </w:tcPr>
          <w:p w:rsidRPr="005D08BE" w:rsidR="000A7AEF" w:rsidP="00F36F1D" w:rsidRDefault="000A7AEF" w14:paraId="318B1691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Pr="005D08BE" w:rsidR="000A7AEF" w:rsidP="000A7AEF" w:rsidRDefault="000A7AEF" w14:paraId="318B169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SOFTWARE COMERCIAL</w:t>
            </w:r>
          </w:p>
        </w:tc>
        <w:tc>
          <w:tcPr>
            <w:tcW w:w="834" w:type="pct"/>
          </w:tcPr>
          <w:p w:rsidRPr="005D08BE" w:rsidR="000A7AEF" w:rsidP="000A7AEF" w:rsidRDefault="000A7AEF" w14:paraId="318B1693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Pr="005D08BE" w:rsidR="000A7AEF" w:rsidP="000A7AEF" w:rsidRDefault="000A7AEF" w14:paraId="318B1694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Pr="005D08BE" w:rsidR="000A7AEF" w:rsidP="000A7AEF" w:rsidRDefault="000A7AEF" w14:paraId="318B1695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A7AEF" w:rsidTr="00D82800" w14:paraId="318B169C" w14:textId="77777777">
        <w:trPr>
          <w:cantSplit/>
          <w:trHeight w:val="382"/>
        </w:trPr>
        <w:tc>
          <w:tcPr>
            <w:tcW w:w="627" w:type="pct"/>
            <w:vAlign w:val="center"/>
          </w:tcPr>
          <w:p w:rsidRPr="005D08BE" w:rsidR="000A7AEF" w:rsidP="00F36F1D" w:rsidRDefault="000A7AEF" w14:paraId="318B1697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Pr="005D08BE" w:rsidR="000A7AEF" w:rsidP="000A7AEF" w:rsidRDefault="000A7AEF" w14:paraId="318B169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INFRA-ESTRUTURA</w:t>
            </w:r>
          </w:p>
        </w:tc>
        <w:tc>
          <w:tcPr>
            <w:tcW w:w="834" w:type="pct"/>
          </w:tcPr>
          <w:p w:rsidRPr="005D08BE" w:rsidR="000A7AEF" w:rsidP="000A7AEF" w:rsidRDefault="000A7AEF" w14:paraId="318B1699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Pr="005D08BE" w:rsidR="000A7AEF" w:rsidP="000A7AEF" w:rsidRDefault="000A7AEF" w14:paraId="318B169A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Pr="005D08BE" w:rsidR="000A7AEF" w:rsidP="000A7AEF" w:rsidRDefault="000A7AEF" w14:paraId="318B169B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A7AEF" w:rsidTr="00D82800" w14:paraId="318B16A2" w14:textId="77777777">
        <w:trPr>
          <w:cantSplit/>
          <w:trHeight w:val="357"/>
        </w:trPr>
        <w:tc>
          <w:tcPr>
            <w:tcW w:w="627" w:type="pct"/>
            <w:vAlign w:val="center"/>
          </w:tcPr>
          <w:p w:rsidRPr="005D08BE" w:rsidR="000A7AEF" w:rsidP="00F36F1D" w:rsidRDefault="000A7AEF" w14:paraId="318B169D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Pr="005D08BE" w:rsidR="000A7AEF" w:rsidP="000A7AEF" w:rsidRDefault="000A7AEF" w14:paraId="318B169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INSTALAÇÕES</w:t>
            </w:r>
          </w:p>
        </w:tc>
        <w:tc>
          <w:tcPr>
            <w:tcW w:w="834" w:type="pct"/>
          </w:tcPr>
          <w:p w:rsidRPr="005D08BE" w:rsidR="000A7AEF" w:rsidP="000A7AEF" w:rsidRDefault="000A7AEF" w14:paraId="318B169F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Pr="005D08BE" w:rsidR="000A7AEF" w:rsidP="000A7AEF" w:rsidRDefault="000A7AEF" w14:paraId="318B16A0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Pr="005D08BE" w:rsidR="000A7AEF" w:rsidP="000A7AEF" w:rsidRDefault="000A7AEF" w14:paraId="318B16A1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A7AEF" w:rsidTr="00D82800" w14:paraId="318B16A8" w14:textId="77777777">
        <w:trPr>
          <w:cantSplit/>
          <w:trHeight w:val="357"/>
        </w:trPr>
        <w:tc>
          <w:tcPr>
            <w:tcW w:w="627" w:type="pct"/>
            <w:vAlign w:val="center"/>
          </w:tcPr>
          <w:p w:rsidRPr="005D08BE" w:rsidR="000A7AEF" w:rsidP="00F36F1D" w:rsidRDefault="000A7AEF" w14:paraId="318B16A3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Pr="005D08BE" w:rsidR="000A7AEF" w:rsidP="000A7AEF" w:rsidRDefault="000A7AEF" w14:paraId="318B16A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SUPRIMENTOS</w:t>
            </w:r>
          </w:p>
        </w:tc>
        <w:tc>
          <w:tcPr>
            <w:tcW w:w="834" w:type="pct"/>
          </w:tcPr>
          <w:p w:rsidRPr="005D08BE" w:rsidR="000A7AEF" w:rsidP="000A7AEF" w:rsidRDefault="000A7AEF" w14:paraId="318B16A5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Pr="005D08BE" w:rsidR="000A7AEF" w:rsidP="000A7AEF" w:rsidRDefault="000A7AEF" w14:paraId="318B16A6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Pr="005D08BE" w:rsidR="000A7AEF" w:rsidP="000A7AEF" w:rsidRDefault="000A7AEF" w14:paraId="318B16A7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A7AEF" w:rsidTr="000A7AEF" w14:paraId="318B16AB" w14:textId="77777777">
        <w:trPr>
          <w:cantSplit/>
          <w:trHeight w:val="440"/>
        </w:trPr>
        <w:tc>
          <w:tcPr>
            <w:tcW w:w="4146" w:type="pct"/>
            <w:gridSpan w:val="4"/>
            <w:shd w:val="clear" w:color="auto" w:fill="9BC7CE" w:themeFill="accent5" w:themeFillTint="99"/>
            <w:vAlign w:val="center"/>
          </w:tcPr>
          <w:p w:rsidRPr="005D08BE" w:rsidR="00B622FB" w:rsidP="00F36F1D" w:rsidRDefault="00B622FB" w14:paraId="318B16A9" w14:textId="77777777">
            <w:pPr>
              <w:pStyle w:val="TableText"/>
              <w:bidi w:val="false"/>
              <w:jc w:val="right"/>
              <w:rPr>
                <w:b/>
                <w:color w:val="2B5258" w:themeColor="accent5" w:themeShade="80"/>
                <w:sz w:val="20"/>
              </w:rPr>
            </w:pPr>
            <w:r w:rsidRPr="005D08BE">
              <w:rPr>
                <w:b/>
                <w:color w:val="417A84" w:themeColor="accent5" w:themeShade="BF"/>
                <w:sz w:val="20"/>
                <w:lang w:val="Portuguese"/>
              </w:rPr>
              <w:t>TOTAL</w:t>
            </w:r>
          </w:p>
        </w:tc>
        <w:tc>
          <w:tcPr>
            <w:tcW w:w="854" w:type="pct"/>
            <w:shd w:val="clear" w:color="auto" w:fill="DDECEE" w:themeFill="accent5" w:themeFillTint="33"/>
            <w:vAlign w:val="center"/>
          </w:tcPr>
          <w:p w:rsidRPr="005D08BE" w:rsidR="00B622FB" w:rsidP="000A7AEF" w:rsidRDefault="00B622FB" w14:paraId="318B16AA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</w:tbl>
    <w:p w:rsidRPr="005D08BE" w:rsidR="00B622FB" w:rsidP="00B622FB" w:rsidRDefault="00B622FB" w14:paraId="318B16AC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9D1EDB" w:rsidP="000D7167" w:rsidRDefault="009D1EDB" w14:paraId="318B16AD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5B29EF" w:rsidP="005B29EF" w:rsidRDefault="005B29EF" w14:paraId="318B16AE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BF7662" w:rsidP="00BF7662" w:rsidRDefault="008E7484" w14:paraId="318B16AF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t>Procedimento de Implementação</w:t>
      </w:r>
    </w:p>
    <w:p w:rsidRPr="005D08BE" w:rsidR="00BF7662" w:rsidP="00BF7662" w:rsidRDefault="008E7484" w14:paraId="318B16B0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Detalhe os ativos e as etapas necessárias para concluir a alteração. </w:t>
      </w:r>
    </w:p>
    <w:p w:rsidRPr="005D08BE" w:rsidR="00BF7662" w:rsidP="00BF7662" w:rsidRDefault="00BF7662" w14:paraId="318B16B1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B366E3" w:rsidR="00BF7662" w:rsidP="0058123F" w:rsidRDefault="00B366E3" w14:paraId="318B16B2" w14:textId="77777777">
      <w:pPr>
        <w:pStyle w:val="ab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t xml:space="preserve">Revisão de ativos / </w:t>
      </w:r>
      <w:r w:rsidRPr="00B366E3"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br/>
      </w:r>
      <w:r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recursosEscreva quaisquer recursos ou ativos necessários. </w:t>
      </w:r>
    </w:p>
    <w:p w:rsidRPr="000068A2" w:rsidR="00BF7662" w:rsidP="000068A2" w:rsidRDefault="00BF7662" w14:paraId="318B16B3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Pr="000068A2" w:rsidR="00BF7662" w:rsidP="0059036E" w:rsidRDefault="000068A2" w14:paraId="318B16B4" w14:textId="77777777">
      <w:pPr>
        <w:pStyle w:val="ab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t xml:space="preserve">Altere </w:t>
      </w:r>
      <w:r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br/>
      </w:r>
      <w:r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as etapas da Lista de processos em sequência, necessárias para concluir as alterações. </w:t>
      </w:r>
    </w:p>
    <w:p w:rsidRPr="005D08BE" w:rsidR="00597565" w:rsidP="00BF7662" w:rsidRDefault="00597565" w14:paraId="318B16B5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61" w:type="pct"/>
        <w:tblInd w:w="74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989"/>
        <w:gridCol w:w="6929"/>
        <w:gridCol w:w="2788"/>
      </w:tblGrid>
      <w:tr w:rsidRPr="005D08BE" w:rsidR="00597565" w:rsidTr="000068A2" w14:paraId="318B16B7" w14:textId="77777777">
        <w:trPr>
          <w:cantSplit/>
          <w:trHeight w:val="327"/>
          <w:tblHeader/>
        </w:trPr>
        <w:tc>
          <w:tcPr>
            <w:tcW w:w="5000" w:type="pct"/>
            <w:gridSpan w:val="3"/>
            <w:shd w:val="clear" w:color="auto" w:fill="5AA2AE" w:themeFill="accent5"/>
            <w:vAlign w:val="center"/>
          </w:tcPr>
          <w:p w:rsidRPr="005D08BE" w:rsidR="00597565" w:rsidP="00F54105" w:rsidRDefault="000068A2" w14:paraId="318B16B6" w14:textId="77777777">
            <w:pPr>
              <w:pStyle w:val="TableHeading"/>
              <w:bidi w:val="false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  <w:lang w:val="Portuguese"/>
              </w:rPr>
              <w:t>PROCESSO DE MUDANÇA</w:t>
            </w:r>
          </w:p>
        </w:tc>
      </w:tr>
      <w:tr w:rsidRPr="005D08BE" w:rsidR="000068A2" w:rsidTr="000068A2" w14:paraId="318B16BB" w14:textId="77777777">
        <w:trPr>
          <w:cantSplit/>
          <w:trHeight w:val="397"/>
          <w:tblHeader/>
        </w:trPr>
        <w:tc>
          <w:tcPr>
            <w:tcW w:w="462" w:type="pct"/>
            <w:shd w:val="clear" w:color="auto" w:fill="DDECEE" w:themeFill="accent5" w:themeFillTint="33"/>
            <w:vAlign w:val="center"/>
          </w:tcPr>
          <w:p w:rsidRPr="005D08BE" w:rsidR="000068A2" w:rsidP="00F54105" w:rsidRDefault="000068A2" w14:paraId="318B16B8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  <w:lang w:val="Portuguese"/>
              </w:rPr>
              <w:t>NÃO.</w:t>
            </w:r>
          </w:p>
        </w:tc>
        <w:tc>
          <w:tcPr>
            <w:tcW w:w="3236" w:type="pct"/>
            <w:shd w:val="clear" w:color="auto" w:fill="DDECEE" w:themeFill="accent5" w:themeFillTint="33"/>
            <w:vAlign w:val="center"/>
          </w:tcPr>
          <w:p w:rsidRPr="005D08BE" w:rsidR="000068A2" w:rsidP="00F54105" w:rsidRDefault="000068A2" w14:paraId="318B16B9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  <w:lang w:val="Portuguese"/>
              </w:rPr>
              <w:t>PASSO</w:t>
            </w:r>
          </w:p>
        </w:tc>
        <w:tc>
          <w:tcPr>
            <w:tcW w:w="1302" w:type="pct"/>
            <w:shd w:val="clear" w:color="auto" w:fill="DDECEE" w:themeFill="accent5" w:themeFillTint="33"/>
            <w:vAlign w:val="center"/>
          </w:tcPr>
          <w:p w:rsidRPr="005D08BE" w:rsidR="000068A2" w:rsidP="00F54105" w:rsidRDefault="000068A2" w14:paraId="318B16BA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  <w:lang w:val="Portuguese"/>
              </w:rPr>
              <w:t>RESPONSÁVEL PELO PARTIDO</w:t>
            </w:r>
          </w:p>
        </w:tc>
      </w:tr>
      <w:tr w:rsidRPr="005D08BE" w:rsidR="000068A2" w:rsidTr="000068A2" w14:paraId="318B16BF" w14:textId="77777777">
        <w:trPr>
          <w:cantSplit/>
          <w:trHeight w:val="539"/>
        </w:trPr>
        <w:tc>
          <w:tcPr>
            <w:tcW w:w="462" w:type="pct"/>
            <w:vAlign w:val="center"/>
          </w:tcPr>
          <w:p w:rsidRPr="005D08BE" w:rsidR="000068A2" w:rsidP="00597565" w:rsidRDefault="000068A2" w14:paraId="318B16B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Pr="005D08BE" w:rsidR="000068A2" w:rsidP="00597565" w:rsidRDefault="000068A2" w14:paraId="318B16B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Pr="005D08BE" w:rsidR="000068A2" w:rsidP="00597565" w:rsidRDefault="000068A2" w14:paraId="318B16B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068A2" w:rsidTr="000068A2" w14:paraId="318B16C3" w14:textId="77777777">
        <w:trPr>
          <w:cantSplit/>
          <w:trHeight w:val="503"/>
        </w:trPr>
        <w:tc>
          <w:tcPr>
            <w:tcW w:w="462" w:type="pct"/>
            <w:vAlign w:val="center"/>
          </w:tcPr>
          <w:p w:rsidRPr="005D08BE" w:rsidR="000068A2" w:rsidP="00597565" w:rsidRDefault="000068A2" w14:paraId="318B16C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Pr="005D08BE" w:rsidR="000068A2" w:rsidP="00597565" w:rsidRDefault="000068A2" w14:paraId="318B16C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Pr="005D08BE" w:rsidR="000068A2" w:rsidP="00597565" w:rsidRDefault="000068A2" w14:paraId="318B16C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068A2" w:rsidTr="000068A2" w14:paraId="318B16C7" w14:textId="77777777">
        <w:trPr>
          <w:cantSplit/>
          <w:trHeight w:val="503"/>
        </w:trPr>
        <w:tc>
          <w:tcPr>
            <w:tcW w:w="462" w:type="pct"/>
            <w:vAlign w:val="center"/>
          </w:tcPr>
          <w:p w:rsidRPr="005D08BE" w:rsidR="000068A2" w:rsidP="00597565" w:rsidRDefault="000068A2" w14:paraId="318B16C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Pr="005D08BE" w:rsidR="000068A2" w:rsidP="00597565" w:rsidRDefault="000068A2" w14:paraId="318B16C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Pr="005D08BE" w:rsidR="000068A2" w:rsidP="00597565" w:rsidRDefault="000068A2" w14:paraId="318B16C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068A2" w:rsidTr="000068A2" w14:paraId="318B16CB" w14:textId="77777777">
        <w:trPr>
          <w:cantSplit/>
          <w:trHeight w:val="503"/>
        </w:trPr>
        <w:tc>
          <w:tcPr>
            <w:tcW w:w="462" w:type="pct"/>
            <w:vAlign w:val="center"/>
          </w:tcPr>
          <w:p w:rsidRPr="005D08BE" w:rsidR="000068A2" w:rsidP="00597565" w:rsidRDefault="000068A2" w14:paraId="318B16C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Pr="005D08BE" w:rsidR="000068A2" w:rsidP="00597565" w:rsidRDefault="000068A2" w14:paraId="318B16C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Pr="005D08BE" w:rsidR="000068A2" w:rsidP="00597565" w:rsidRDefault="000068A2" w14:paraId="318B16C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068A2" w:rsidTr="000068A2" w14:paraId="318B16CF" w14:textId="77777777">
        <w:trPr>
          <w:cantSplit/>
          <w:trHeight w:val="503"/>
        </w:trPr>
        <w:tc>
          <w:tcPr>
            <w:tcW w:w="462" w:type="pct"/>
            <w:vAlign w:val="center"/>
          </w:tcPr>
          <w:p w:rsidRPr="005D08BE" w:rsidR="000068A2" w:rsidP="00597565" w:rsidRDefault="000068A2" w14:paraId="318B16C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Pr="005D08BE" w:rsidR="000068A2" w:rsidP="00597565" w:rsidRDefault="000068A2" w14:paraId="318B16C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Pr="005D08BE" w:rsidR="000068A2" w:rsidP="00597565" w:rsidRDefault="000068A2" w14:paraId="318B16C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068A2" w:rsidTr="000068A2" w14:paraId="318B16D3" w14:textId="77777777">
        <w:trPr>
          <w:cantSplit/>
          <w:trHeight w:val="503"/>
        </w:trPr>
        <w:tc>
          <w:tcPr>
            <w:tcW w:w="462" w:type="pct"/>
            <w:vAlign w:val="center"/>
          </w:tcPr>
          <w:p w:rsidRPr="005D08BE" w:rsidR="000068A2" w:rsidP="00597565" w:rsidRDefault="000068A2" w14:paraId="318B16D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Pr="005D08BE" w:rsidR="000068A2" w:rsidP="00597565" w:rsidRDefault="000068A2" w14:paraId="318B16D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Pr="005D08BE" w:rsidR="000068A2" w:rsidP="00597565" w:rsidRDefault="000068A2" w14:paraId="318B16D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068A2" w:rsidTr="000068A2" w14:paraId="318B16D7" w14:textId="77777777">
        <w:trPr>
          <w:cantSplit/>
          <w:trHeight w:val="503"/>
        </w:trPr>
        <w:tc>
          <w:tcPr>
            <w:tcW w:w="462" w:type="pct"/>
            <w:vAlign w:val="center"/>
          </w:tcPr>
          <w:p w:rsidRPr="005D08BE" w:rsidR="000068A2" w:rsidP="00597565" w:rsidRDefault="000068A2" w14:paraId="318B16D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Pr="005D08BE" w:rsidR="000068A2" w:rsidP="00597565" w:rsidRDefault="000068A2" w14:paraId="318B16D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Pr="005D08BE" w:rsidR="000068A2" w:rsidP="00597565" w:rsidRDefault="000068A2" w14:paraId="318B16D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068A2" w:rsidTr="000068A2" w14:paraId="318B16DB" w14:textId="77777777">
        <w:trPr>
          <w:cantSplit/>
          <w:trHeight w:val="503"/>
        </w:trPr>
        <w:tc>
          <w:tcPr>
            <w:tcW w:w="462" w:type="pct"/>
            <w:vAlign w:val="center"/>
          </w:tcPr>
          <w:p w:rsidRPr="005D08BE" w:rsidR="000068A2" w:rsidP="00597565" w:rsidRDefault="000068A2" w14:paraId="318B16D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Pr="005D08BE" w:rsidR="000068A2" w:rsidP="00597565" w:rsidRDefault="000068A2" w14:paraId="318B16D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Pr="005D08BE" w:rsidR="000068A2" w:rsidP="00597565" w:rsidRDefault="000068A2" w14:paraId="318B16D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068A2" w:rsidTr="000068A2" w14:paraId="318B16DF" w14:textId="77777777">
        <w:trPr>
          <w:cantSplit/>
          <w:trHeight w:val="503"/>
        </w:trPr>
        <w:tc>
          <w:tcPr>
            <w:tcW w:w="462" w:type="pct"/>
            <w:vAlign w:val="center"/>
          </w:tcPr>
          <w:p w:rsidRPr="005D08BE" w:rsidR="000068A2" w:rsidP="00597565" w:rsidRDefault="000068A2" w14:paraId="318B16D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Pr="005D08BE" w:rsidR="000068A2" w:rsidP="00597565" w:rsidRDefault="000068A2" w14:paraId="318B16D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Pr="005D08BE" w:rsidR="000068A2" w:rsidP="00597565" w:rsidRDefault="000068A2" w14:paraId="318B16D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068A2" w:rsidTr="000068A2" w14:paraId="318B16E3" w14:textId="77777777">
        <w:trPr>
          <w:cantSplit/>
          <w:trHeight w:val="503"/>
        </w:trPr>
        <w:tc>
          <w:tcPr>
            <w:tcW w:w="462" w:type="pct"/>
            <w:vAlign w:val="center"/>
          </w:tcPr>
          <w:p w:rsidRPr="005D08BE" w:rsidR="000068A2" w:rsidP="00597565" w:rsidRDefault="000068A2" w14:paraId="318B16E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Pr="005D08BE" w:rsidR="000068A2" w:rsidP="00597565" w:rsidRDefault="000068A2" w14:paraId="318B16E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Pr="005D08BE" w:rsidR="000068A2" w:rsidP="00597565" w:rsidRDefault="000068A2" w14:paraId="318B16E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068A2" w:rsidTr="000068A2" w14:paraId="318B16E7" w14:textId="77777777">
        <w:trPr>
          <w:cantSplit/>
          <w:trHeight w:val="503"/>
        </w:trPr>
        <w:tc>
          <w:tcPr>
            <w:tcW w:w="462" w:type="pct"/>
            <w:vAlign w:val="center"/>
          </w:tcPr>
          <w:p w:rsidRPr="005D08BE" w:rsidR="000068A2" w:rsidP="00597565" w:rsidRDefault="000068A2" w14:paraId="318B16E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Pr="005D08BE" w:rsidR="000068A2" w:rsidP="00597565" w:rsidRDefault="000068A2" w14:paraId="318B16E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Pr="005D08BE" w:rsidR="000068A2" w:rsidP="00597565" w:rsidRDefault="000068A2" w14:paraId="318B16E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068A2" w:rsidTr="000068A2" w14:paraId="318B16EB" w14:textId="77777777">
        <w:trPr>
          <w:cantSplit/>
          <w:trHeight w:val="503"/>
        </w:trPr>
        <w:tc>
          <w:tcPr>
            <w:tcW w:w="462" w:type="pct"/>
            <w:vAlign w:val="center"/>
          </w:tcPr>
          <w:p w:rsidRPr="005D08BE" w:rsidR="000068A2" w:rsidP="00597565" w:rsidRDefault="000068A2" w14:paraId="318B16E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Pr="005D08BE" w:rsidR="000068A2" w:rsidP="00597565" w:rsidRDefault="000068A2" w14:paraId="318B16E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Pr="005D08BE" w:rsidR="000068A2" w:rsidP="00597565" w:rsidRDefault="000068A2" w14:paraId="318B16E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068A2" w:rsidTr="000068A2" w14:paraId="318B16EF" w14:textId="77777777">
        <w:trPr>
          <w:cantSplit/>
          <w:trHeight w:val="503"/>
        </w:trPr>
        <w:tc>
          <w:tcPr>
            <w:tcW w:w="462" w:type="pct"/>
            <w:vAlign w:val="center"/>
          </w:tcPr>
          <w:p w:rsidRPr="005D08BE" w:rsidR="000068A2" w:rsidP="00597565" w:rsidRDefault="000068A2" w14:paraId="318B16E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236" w:type="pct"/>
            <w:vAlign w:val="center"/>
          </w:tcPr>
          <w:p w:rsidRPr="005D08BE" w:rsidR="000068A2" w:rsidP="00597565" w:rsidRDefault="000068A2" w14:paraId="318B16E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302" w:type="pct"/>
            <w:vAlign w:val="center"/>
          </w:tcPr>
          <w:p w:rsidRPr="005D08BE" w:rsidR="000068A2" w:rsidP="00597565" w:rsidRDefault="000068A2" w14:paraId="318B16E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</w:tbl>
    <w:p w:rsidRPr="005D08BE" w:rsidR="00597565" w:rsidP="00BF7662" w:rsidRDefault="00597565" w14:paraId="318B16F0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AB30F3" w:rsidP="00BF7662" w:rsidRDefault="00AB30F3" w14:paraId="318B16F1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Pr="00FC44EC" w:rsidR="00BF7662" w:rsidP="00D65743" w:rsidRDefault="00FC44EC" w14:paraId="318B16F2" w14:textId="77777777">
      <w:pPr>
        <w:pStyle w:val="ab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FC44EC"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t xml:space="preserve">Gerenciamento </w:t>
      </w:r>
      <w:r w:rsidRPr="00FC44EC"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br/>
      </w:r>
      <w:r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de ProcessosTomodo da gestão empregada durante todo o processo de mudança</w:t>
      </w:r>
    </w:p>
    <w:p w:rsidRPr="005D08BE" w:rsidR="00BF7662" w:rsidP="00A5039D" w:rsidRDefault="00BF7662" w14:paraId="318B16F3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jc w:val="center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="00213767" w:rsidP="00BF7662" w:rsidRDefault="00213767" w14:paraId="318B16F4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="00FC44EC" w:rsidP="00BF7662" w:rsidRDefault="00FC44EC" w14:paraId="318B16F5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="00FC44EC" w:rsidP="00BF7662" w:rsidRDefault="00FC44EC" w14:paraId="318B16F6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Pr="005D08BE" w:rsidR="00FC44EC" w:rsidP="00BF7662" w:rsidRDefault="00FC44EC" w14:paraId="318B16F7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Pr="005D08BE" w:rsidR="001B40AD" w:rsidP="001B40AD" w:rsidRDefault="00FC44EC" w14:paraId="318B16F8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t>Processo de Monitoramento e Avaliação de Status</w:t>
      </w:r>
    </w:p>
    <w:p w:rsidRPr="005D08BE" w:rsidR="001B40AD" w:rsidP="001B40AD" w:rsidRDefault="00FC44EC" w14:paraId="318B16F9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Portuguese"/>
        </w:rPr>
        <w:t>Discuta marcos e referências de qualidade.</w:t>
      </w:r>
    </w:p>
    <w:p w:rsidRPr="005D08BE" w:rsidR="001B40AD" w:rsidP="001B40AD" w:rsidRDefault="001B40AD" w14:paraId="318B16FA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FC44EC" w:rsidR="001B40AD" w:rsidP="00994A0A" w:rsidRDefault="00FC44EC" w14:paraId="318B16FB" w14:textId="77777777">
      <w:pPr>
        <w:pStyle w:val="ab"/>
        <w:widowControl w:val="0"/>
        <w:numPr>
          <w:ilvl w:val="1"/>
          <w:numId w:val="10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  <w:r w:rsidRPr="00FC44EC"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t>Monitoramento de ProcessosQue</w:t>
      </w:r>
      <w:r w:rsidRPr="00FC44EC"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br/>
      </w:r>
      <w:r w:rsidRPr="00FC44EC"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 será responsável e quais métodos serão usados para monitorar o processo?</w:t>
      </w:r>
    </w:p>
    <w:p w:rsidRPr="00FC44EC" w:rsidR="00FC44EC" w:rsidP="00FC44EC" w:rsidRDefault="00FC44EC" w14:paraId="318B16FC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Pr="005D08BE" w:rsidR="001B40AD" w:rsidP="001B40AD" w:rsidRDefault="00FC44EC" w14:paraId="318B16FD" w14:textId="77777777">
      <w:pPr>
        <w:pStyle w:val="ab"/>
        <w:widowControl w:val="0"/>
        <w:numPr>
          <w:ilvl w:val="1"/>
          <w:numId w:val="10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t xml:space="preserve">Critérios para </w:t>
      </w:r>
      <w:r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br/>
      </w:r>
      <w:r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AvaliaçãoDefina como o sucesso será medido ao longo do processo.</w:t>
      </w:r>
    </w:p>
    <w:p w:rsidRPr="005D08BE" w:rsidR="001B40AD" w:rsidP="00FC44EC" w:rsidRDefault="00FC44EC" w14:paraId="318B16FE" w14:textId="77777777">
      <w:pPr>
        <w:pStyle w:val="ab"/>
        <w:widowControl w:val="0"/>
        <w:tabs>
          <w:tab w:val="left" w:pos="4652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Portuguese"/>
        </w:rPr>
        <w:tab/>
      </w:r>
    </w:p>
    <w:p w:rsidRPr="005D08BE" w:rsidR="001B40AD" w:rsidP="001B40AD" w:rsidRDefault="001B40AD" w14:paraId="318B16FF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5A14AE" w:rsidP="005A14AE" w:rsidRDefault="005A14AE" w14:paraId="318B1700" w14:textId="77777777">
      <w:pPr>
        <w:bidi w:val="false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Pr="005D08BE" w:rsidR="00D20D28" w:rsidP="00D20D28" w:rsidRDefault="00B5437C" w14:paraId="318B1701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t>Principais riscos</w:t>
      </w:r>
    </w:p>
    <w:p w:rsidRPr="005D08BE" w:rsidR="00D20D28" w:rsidP="00D20D28" w:rsidRDefault="005F1785" w14:paraId="318B1702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Descreva os riscos associados. Detalhe e classifique as principais fontes.</w:t>
      </w:r>
    </w:p>
    <w:p w:rsidRPr="005D08BE" w:rsidR="00D20D28" w:rsidP="00D20D28" w:rsidRDefault="00D20D28" w14:paraId="318B1703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1C4AE1" w:rsidR="001C4AE1" w:rsidP="001C4AE1" w:rsidRDefault="001C4AE1" w14:paraId="318B1704" w14:textId="77777777">
      <w:pPr>
        <w:pStyle w:val="ab"/>
        <w:widowControl w:val="0"/>
        <w:numPr>
          <w:ilvl w:val="1"/>
          <w:numId w:val="1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28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t xml:space="preserve">Análise e Divisão </w:t>
      </w:r>
      <w:r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br/>
      </w:r>
      <w:r w:rsidRPr="001C4AE1">
        <w:rPr>
          <w:rFonts w:ascii="Arial" w:hAnsi="Arial" w:cs="Arial"/>
          <w:color w:val="000000" w:themeColor="text1"/>
          <w:sz w:val="28"/>
          <w:szCs w:val="28"/>
          <w:lang w:val="Portuguese"/>
        </w:rPr>
        <w:t>de RiscosIdentifique a limitação potencial de fatores externos. Forneça uma análise detalhada do impacto geral de cada um.</w:t>
      </w:r>
    </w:p>
    <w:p w:rsidRPr="005D08BE" w:rsidR="005F1785" w:rsidP="00D20D28" w:rsidRDefault="005F1785" w14:paraId="318B1705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1090" w:tblpY="25"/>
        <w:tblW w:w="4939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2662"/>
        <w:gridCol w:w="2662"/>
        <w:gridCol w:w="2665"/>
        <w:gridCol w:w="2669"/>
      </w:tblGrid>
      <w:tr w:rsidRPr="005D08BE" w:rsidR="001C4AE1" w:rsidTr="001C4AE1" w14:paraId="318B1707" w14:textId="77777777">
        <w:trPr>
          <w:cantSplit/>
          <w:trHeight w:val="355"/>
          <w:tblHeader/>
        </w:trPr>
        <w:tc>
          <w:tcPr>
            <w:tcW w:w="5000" w:type="pct"/>
            <w:gridSpan w:val="4"/>
            <w:shd w:val="clear" w:color="auto" w:fill="5AA2AE" w:themeFill="accent5"/>
            <w:vAlign w:val="center"/>
          </w:tcPr>
          <w:p w:rsidRPr="005D08BE" w:rsidR="001C4AE1" w:rsidP="001C4AE1" w:rsidRDefault="001C4AE1" w14:paraId="318B1706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>
              <w:rPr>
                <w:color w:val="FFFFFF" w:themeColor="background1"/>
                <w:sz w:val="20"/>
                <w:lang w:val="Portuguese"/>
              </w:rPr>
              <w:t>ANÁLISE DE RISCO</w:t>
            </w:r>
          </w:p>
        </w:tc>
      </w:tr>
      <w:tr w:rsidRPr="005D08BE" w:rsidR="001C4AE1" w:rsidTr="001C4AE1" w14:paraId="318B170C" w14:textId="77777777">
        <w:trPr>
          <w:cantSplit/>
          <w:trHeight w:val="397"/>
          <w:tblHeader/>
        </w:trPr>
        <w:tc>
          <w:tcPr>
            <w:tcW w:w="1249" w:type="pct"/>
            <w:shd w:val="clear" w:color="auto" w:fill="DDECEE" w:themeFill="accent5" w:themeFillTint="33"/>
            <w:vAlign w:val="center"/>
          </w:tcPr>
          <w:p w:rsidRPr="005D08BE" w:rsidR="001C4AE1" w:rsidP="001C4AE1" w:rsidRDefault="001C4AE1" w14:paraId="318B1708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  <w:lang w:val="Portuguese"/>
              </w:rPr>
              <w:t>RISCO CHAVE</w:t>
            </w:r>
          </w:p>
        </w:tc>
        <w:tc>
          <w:tcPr>
            <w:tcW w:w="1249" w:type="pct"/>
            <w:shd w:val="clear" w:color="auto" w:fill="DDECEE" w:themeFill="accent5" w:themeFillTint="33"/>
            <w:vAlign w:val="center"/>
          </w:tcPr>
          <w:p w:rsidRPr="005D08BE" w:rsidR="001C4AE1" w:rsidP="001C4AE1" w:rsidRDefault="001C4AE1" w14:paraId="318B1709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  <w:lang w:val="Portuguese"/>
              </w:rPr>
              <w:t>EXTENSÃO DO IMPACTO</w:t>
            </w:r>
          </w:p>
        </w:tc>
        <w:tc>
          <w:tcPr>
            <w:tcW w:w="1250" w:type="pct"/>
            <w:shd w:val="clear" w:color="auto" w:fill="DDECEE" w:themeFill="accent5" w:themeFillTint="33"/>
            <w:vAlign w:val="center"/>
          </w:tcPr>
          <w:p w:rsidRPr="005D08BE" w:rsidR="001C4AE1" w:rsidP="001C4AE1" w:rsidRDefault="001C4AE1" w14:paraId="318B170A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  <w:lang w:val="Portuguese"/>
              </w:rPr>
              <w:t>NATUREZA DO IMPACTO</w:t>
            </w:r>
          </w:p>
        </w:tc>
        <w:tc>
          <w:tcPr>
            <w:tcW w:w="1252" w:type="pct"/>
            <w:shd w:val="clear" w:color="auto" w:fill="DDECEE" w:themeFill="accent5" w:themeFillTint="33"/>
            <w:vAlign w:val="center"/>
          </w:tcPr>
          <w:p w:rsidRPr="005D08BE" w:rsidR="001C4AE1" w:rsidP="001C4AE1" w:rsidRDefault="001C4AE1" w14:paraId="318B170B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 w:rsidRPr="005D08BE">
              <w:rPr>
                <w:color w:val="417A84" w:themeColor="accent5" w:themeShade="BF"/>
                <w:sz w:val="20"/>
                <w:lang w:val="Portuguese"/>
              </w:rPr>
              <w:t>IMPLICAÇÕES</w:t>
            </w:r>
          </w:p>
        </w:tc>
      </w:tr>
      <w:tr w:rsidRPr="005D08BE" w:rsidR="001C4AE1" w:rsidTr="001C4AE1" w14:paraId="318B1711" w14:textId="77777777">
        <w:trPr>
          <w:cantSplit/>
          <w:trHeight w:val="539"/>
        </w:trPr>
        <w:tc>
          <w:tcPr>
            <w:tcW w:w="1249" w:type="pct"/>
            <w:vAlign w:val="center"/>
          </w:tcPr>
          <w:p w:rsidRPr="005D08BE" w:rsidR="001C4AE1" w:rsidP="001C4AE1" w:rsidRDefault="001C4AE1" w14:paraId="318B170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:rsidRPr="005D08BE" w:rsidR="001C4AE1" w:rsidP="001C4AE1" w:rsidRDefault="001C4AE1" w14:paraId="318B170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5D08BE" w:rsidR="001C4AE1" w:rsidP="001C4AE1" w:rsidRDefault="001C4AE1" w14:paraId="318B170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:rsidRPr="005D08BE" w:rsidR="001C4AE1" w:rsidP="001C4AE1" w:rsidRDefault="001C4AE1" w14:paraId="318B171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1C4AE1" w:rsidTr="001C4AE1" w14:paraId="318B1716" w14:textId="77777777">
        <w:trPr>
          <w:cantSplit/>
          <w:trHeight w:val="539"/>
        </w:trPr>
        <w:tc>
          <w:tcPr>
            <w:tcW w:w="1249" w:type="pct"/>
            <w:vAlign w:val="center"/>
          </w:tcPr>
          <w:p w:rsidRPr="005D08BE" w:rsidR="001C4AE1" w:rsidP="001C4AE1" w:rsidRDefault="001C4AE1" w14:paraId="318B171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:rsidRPr="005D08BE" w:rsidR="001C4AE1" w:rsidP="001C4AE1" w:rsidRDefault="001C4AE1" w14:paraId="318B171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5D08BE" w:rsidR="001C4AE1" w:rsidP="001C4AE1" w:rsidRDefault="001C4AE1" w14:paraId="318B171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:rsidRPr="005D08BE" w:rsidR="001C4AE1" w:rsidP="001C4AE1" w:rsidRDefault="001C4AE1" w14:paraId="318B171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1C4AE1" w:rsidTr="001C4AE1" w14:paraId="318B171B" w14:textId="77777777">
        <w:trPr>
          <w:cantSplit/>
          <w:trHeight w:val="539"/>
        </w:trPr>
        <w:tc>
          <w:tcPr>
            <w:tcW w:w="1249" w:type="pct"/>
            <w:vAlign w:val="center"/>
          </w:tcPr>
          <w:p w:rsidRPr="005D08BE" w:rsidR="001C4AE1" w:rsidP="001C4AE1" w:rsidRDefault="001C4AE1" w14:paraId="318B171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:rsidRPr="005D08BE" w:rsidR="001C4AE1" w:rsidP="001C4AE1" w:rsidRDefault="001C4AE1" w14:paraId="318B171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5D08BE" w:rsidR="001C4AE1" w:rsidP="001C4AE1" w:rsidRDefault="001C4AE1" w14:paraId="318B171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:rsidRPr="005D08BE" w:rsidR="001C4AE1" w:rsidP="001C4AE1" w:rsidRDefault="001C4AE1" w14:paraId="318B171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1C4AE1" w:rsidTr="001C4AE1" w14:paraId="318B1720" w14:textId="77777777">
        <w:trPr>
          <w:cantSplit/>
          <w:trHeight w:val="539"/>
        </w:trPr>
        <w:tc>
          <w:tcPr>
            <w:tcW w:w="1249" w:type="pct"/>
            <w:vAlign w:val="center"/>
          </w:tcPr>
          <w:p w:rsidRPr="005D08BE" w:rsidR="001C4AE1" w:rsidP="001C4AE1" w:rsidRDefault="001C4AE1" w14:paraId="318B171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:rsidRPr="005D08BE" w:rsidR="001C4AE1" w:rsidP="001C4AE1" w:rsidRDefault="001C4AE1" w14:paraId="318B171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5D08BE" w:rsidR="001C4AE1" w:rsidP="001C4AE1" w:rsidRDefault="001C4AE1" w14:paraId="318B171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:rsidRPr="005D08BE" w:rsidR="001C4AE1" w:rsidP="001C4AE1" w:rsidRDefault="001C4AE1" w14:paraId="318B171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1C4AE1" w:rsidTr="001C4AE1" w14:paraId="318B1725" w14:textId="77777777">
        <w:trPr>
          <w:cantSplit/>
          <w:trHeight w:val="539"/>
        </w:trPr>
        <w:tc>
          <w:tcPr>
            <w:tcW w:w="1249" w:type="pct"/>
            <w:vAlign w:val="center"/>
          </w:tcPr>
          <w:p w:rsidRPr="005D08BE" w:rsidR="001C4AE1" w:rsidP="001C4AE1" w:rsidRDefault="001C4AE1" w14:paraId="318B172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:rsidRPr="005D08BE" w:rsidR="001C4AE1" w:rsidP="001C4AE1" w:rsidRDefault="001C4AE1" w14:paraId="318B172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5D08BE" w:rsidR="001C4AE1" w:rsidP="001C4AE1" w:rsidRDefault="001C4AE1" w14:paraId="318B172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:rsidRPr="005D08BE" w:rsidR="001C4AE1" w:rsidP="001C4AE1" w:rsidRDefault="001C4AE1" w14:paraId="318B172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1C4AE1" w:rsidTr="001C4AE1" w14:paraId="318B172A" w14:textId="77777777">
        <w:trPr>
          <w:cantSplit/>
          <w:trHeight w:val="539"/>
        </w:trPr>
        <w:tc>
          <w:tcPr>
            <w:tcW w:w="1249" w:type="pct"/>
            <w:vAlign w:val="center"/>
          </w:tcPr>
          <w:p w:rsidRPr="005D08BE" w:rsidR="001C4AE1" w:rsidP="001C4AE1" w:rsidRDefault="001C4AE1" w14:paraId="318B172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:rsidRPr="005D08BE" w:rsidR="001C4AE1" w:rsidP="001C4AE1" w:rsidRDefault="001C4AE1" w14:paraId="318B172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5D08BE" w:rsidR="001C4AE1" w:rsidP="001C4AE1" w:rsidRDefault="001C4AE1" w14:paraId="318B172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:rsidRPr="005D08BE" w:rsidR="001C4AE1" w:rsidP="001C4AE1" w:rsidRDefault="001C4AE1" w14:paraId="318B172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</w:tbl>
    <w:p w:rsidRPr="005D08BE" w:rsidR="00D20D28" w:rsidP="00D20D28" w:rsidRDefault="00D20D28" w14:paraId="318B172B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417A84" w:themeColor="accent5" w:themeShade="BF"/>
          <w:sz w:val="28"/>
          <w:szCs w:val="28"/>
        </w:rPr>
      </w:pPr>
    </w:p>
    <w:p w:rsidRPr="005D08BE" w:rsidR="00D20D28" w:rsidP="00D20D28" w:rsidRDefault="001C4AE1" w14:paraId="318B172C" w14:textId="77777777">
      <w:pPr>
        <w:pStyle w:val="ab"/>
        <w:widowControl w:val="0"/>
        <w:numPr>
          <w:ilvl w:val="1"/>
          <w:numId w:val="1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t xml:space="preserve">Medidas preventivas </w:t>
      </w:r>
      <w:r w:rsidR="00B5437C"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br/>
      </w:r>
      <w:r w:rsidRPr="001C4AE1" w:rsidR="00B5437C"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Desabilite quaisquer medidas a serem tomadas para evitar riscos detalhados acima.</w:t>
      </w:r>
    </w:p>
    <w:p w:rsidRPr="005D08BE" w:rsidR="001405DC" w:rsidP="00B5437C" w:rsidRDefault="001405DC" w14:paraId="318B172D" w14:textId="77777777">
      <w:pPr>
        <w:bidi w:val="false"/>
        <w:ind w:left="1440"/>
        <w:rPr>
          <w:rFonts w:ascii="Arial" w:hAnsi="Arial" w:cs="Arial"/>
          <w:sz w:val="20"/>
          <w:szCs w:val="20"/>
        </w:rPr>
      </w:pPr>
    </w:p>
    <w:p w:rsidRPr="00673098" w:rsidR="00B5437C" w:rsidP="00673098" w:rsidRDefault="00B5437C" w14:paraId="318B172E" w14:textId="77777777">
      <w:pPr>
        <w:pStyle w:val="ab"/>
        <w:widowControl w:val="0"/>
        <w:numPr>
          <w:ilvl w:val="1"/>
          <w:numId w:val="1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30"/>
        </w:rPr>
      </w:pPr>
      <w:r w:rsidRPr="00B5437C">
        <w:rPr>
          <w:rFonts w:ascii="Arial" w:hAnsi="Arial" w:cs="Arial"/>
          <w:b/>
          <w:color w:val="417A84" w:themeColor="accent5" w:themeShade="BF"/>
          <w:sz w:val="32"/>
          <w:szCs w:val="30"/>
          <w:lang w:val="Portuguese"/>
        </w:rPr>
        <w:t xml:space="preserve">Soluções </w:t>
      </w:r>
      <w:r w:rsidR="00673098">
        <w:rPr>
          <w:rFonts w:ascii="Arial" w:hAnsi="Arial" w:cs="Arial"/>
          <w:b/>
          <w:color w:val="417A84" w:themeColor="accent5" w:themeShade="BF"/>
          <w:sz w:val="32"/>
          <w:szCs w:val="30"/>
          <w:lang w:val="Portuguese"/>
        </w:rPr>
        <w:br/>
      </w:r>
      <w:r w:rsidRPr="00673098">
        <w:rPr>
          <w:rFonts w:ascii="Arial" w:hAnsi="Arial" w:cs="Arial"/>
          <w:color w:val="000000" w:themeColor="text1"/>
          <w:sz w:val="28"/>
          <w:szCs w:val="28"/>
          <w:lang w:val="Portuguese"/>
        </w:rPr>
        <w:t>recomendadasSummarize todas as soluções recomendadas.</w:t>
      </w:r>
    </w:p>
    <w:p w:rsidRPr="005D08BE" w:rsidR="005F1785" w:rsidP="005F1785" w:rsidRDefault="00B5437C" w14:paraId="318B172F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  <w:r>
        <w:rPr>
          <w:rFonts w:ascii="Arial" w:hAnsi="Arial" w:cs="Arial"/>
          <w:b/>
          <w:color w:val="417A84" w:themeColor="accent5" w:themeShade="BF"/>
          <w:sz w:val="32"/>
          <w:szCs w:val="28"/>
          <w:lang w:val="Portuguese"/>
        </w:rPr>
        <w:lastRenderedPageBreak/>
        <w:t>Cronograma do Processo</w:t>
      </w:r>
    </w:p>
    <w:p w:rsidRPr="005D08BE" w:rsidR="005F1785" w:rsidP="005F1785" w:rsidRDefault="00B5437C" w14:paraId="318B1730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Forneça um cronograma para todas as atividades e marcos com datas de início e conclusão esperadas. </w:t>
      </w:r>
    </w:p>
    <w:p w:rsidR="005F1785" w:rsidP="005F1785" w:rsidRDefault="005F1785" w14:paraId="318B1731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417A84" w:themeColor="accent5" w:themeShade="BF"/>
          <w:sz w:val="32"/>
          <w:szCs w:val="28"/>
        </w:rPr>
      </w:pPr>
    </w:p>
    <w:tbl>
      <w:tblPr>
        <w:tblpPr w:leftFromText="180" w:rightFromText="180" w:vertAnchor="text" w:horzAnchor="page" w:tblpX="1090" w:tblpY="25"/>
        <w:tblW w:w="5000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1707"/>
        <w:gridCol w:w="3960"/>
        <w:gridCol w:w="2162"/>
        <w:gridCol w:w="1530"/>
        <w:gridCol w:w="1431"/>
      </w:tblGrid>
      <w:tr w:rsidRPr="005D08BE" w:rsidR="00673098" w:rsidTr="00673098" w14:paraId="318B1733" w14:textId="77777777">
        <w:trPr>
          <w:cantSplit/>
          <w:trHeight w:val="355"/>
          <w:tblHeader/>
        </w:trPr>
        <w:tc>
          <w:tcPr>
            <w:tcW w:w="5000" w:type="pct"/>
            <w:gridSpan w:val="5"/>
            <w:shd w:val="clear" w:color="auto" w:fill="5AA2AE" w:themeFill="accent5"/>
          </w:tcPr>
          <w:p w:rsidRPr="005D08BE" w:rsidR="00673098" w:rsidP="006059C2" w:rsidRDefault="00673098" w14:paraId="318B1732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>
              <w:rPr>
                <w:color w:val="FFFFFF" w:themeColor="background1"/>
                <w:sz w:val="20"/>
                <w:lang w:val="Portuguese"/>
              </w:rPr>
              <w:t>CRONOGRAMA DO PROCESSO</w:t>
            </w:r>
          </w:p>
        </w:tc>
      </w:tr>
      <w:tr w:rsidRPr="005D08BE" w:rsidR="00673098" w:rsidTr="00673098" w14:paraId="318B1739" w14:textId="77777777">
        <w:trPr>
          <w:cantSplit/>
          <w:trHeight w:val="397"/>
          <w:tblHeader/>
        </w:trPr>
        <w:tc>
          <w:tcPr>
            <w:tcW w:w="791" w:type="pct"/>
            <w:shd w:val="clear" w:color="auto" w:fill="DDECEE" w:themeFill="accent5" w:themeFillTint="33"/>
            <w:vAlign w:val="center"/>
          </w:tcPr>
          <w:p w:rsidRPr="005D08BE" w:rsidR="00673098" w:rsidP="00673098" w:rsidRDefault="00673098" w14:paraId="318B1734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  <w:lang w:val="Portuguese"/>
              </w:rPr>
              <w:t>ID DE ATIVIDADE</w:t>
            </w:r>
          </w:p>
        </w:tc>
        <w:tc>
          <w:tcPr>
            <w:tcW w:w="1835" w:type="pct"/>
            <w:shd w:val="clear" w:color="auto" w:fill="DDECEE" w:themeFill="accent5" w:themeFillTint="33"/>
            <w:vAlign w:val="center"/>
          </w:tcPr>
          <w:p w:rsidRPr="005D08BE" w:rsidR="00673098" w:rsidP="00673098" w:rsidRDefault="00673098" w14:paraId="318B1735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  <w:lang w:val="Portuguese"/>
              </w:rPr>
              <w:t>DESCRIÇÃO DA ATIVIDADE</w:t>
            </w:r>
          </w:p>
        </w:tc>
        <w:tc>
          <w:tcPr>
            <w:tcW w:w="1002" w:type="pct"/>
            <w:shd w:val="clear" w:color="auto" w:fill="DDECEE" w:themeFill="accent5" w:themeFillTint="33"/>
            <w:vAlign w:val="center"/>
          </w:tcPr>
          <w:p w:rsidRPr="005D08BE" w:rsidR="00673098" w:rsidP="00673098" w:rsidRDefault="00673098" w14:paraId="318B1736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  <w:lang w:val="Portuguese"/>
              </w:rPr>
              <w:t>RESPONSÁVEL PELO PARTIDO</w:t>
            </w:r>
          </w:p>
        </w:tc>
        <w:tc>
          <w:tcPr>
            <w:tcW w:w="709" w:type="pct"/>
            <w:shd w:val="clear" w:color="auto" w:fill="DDECEE" w:themeFill="accent5" w:themeFillTint="33"/>
            <w:vAlign w:val="center"/>
          </w:tcPr>
          <w:p w:rsidRPr="005D08BE" w:rsidR="00673098" w:rsidP="00673098" w:rsidRDefault="00673098" w14:paraId="318B1737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  <w:lang w:val="Portuguese"/>
              </w:rPr>
              <w:t>DATA DE INÍCIO ESPERADA</w:t>
            </w:r>
          </w:p>
        </w:tc>
        <w:tc>
          <w:tcPr>
            <w:tcW w:w="663" w:type="pct"/>
            <w:shd w:val="clear" w:color="auto" w:fill="DDECEE" w:themeFill="accent5" w:themeFillTint="33"/>
            <w:vAlign w:val="center"/>
          </w:tcPr>
          <w:p w:rsidRPr="005D08BE" w:rsidR="00673098" w:rsidP="00673098" w:rsidRDefault="00673098" w14:paraId="318B1738" w14:textId="77777777">
            <w:pPr>
              <w:pStyle w:val="TableHeading"/>
              <w:bidi w:val="false"/>
              <w:jc w:val="center"/>
              <w:rPr>
                <w:color w:val="417A84" w:themeColor="accent5" w:themeShade="BF"/>
                <w:sz w:val="20"/>
              </w:rPr>
            </w:pPr>
            <w:r>
              <w:rPr>
                <w:color w:val="417A84" w:themeColor="accent5" w:themeShade="BF"/>
                <w:sz w:val="20"/>
                <w:lang w:val="Portuguese"/>
              </w:rPr>
              <w:t>DATA DE FIM ESPERADA</w:t>
            </w:r>
          </w:p>
        </w:tc>
      </w:tr>
      <w:tr w:rsidRPr="005D08BE" w:rsidR="00673098" w:rsidTr="00673098" w14:paraId="318B173F" w14:textId="77777777">
        <w:trPr>
          <w:cantSplit/>
          <w:trHeight w:val="539"/>
        </w:trPr>
        <w:tc>
          <w:tcPr>
            <w:tcW w:w="791" w:type="pct"/>
          </w:tcPr>
          <w:p w:rsidRPr="005D08BE" w:rsidR="00673098" w:rsidP="00673098" w:rsidRDefault="00673098" w14:paraId="318B173A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5" w:type="pct"/>
            <w:vAlign w:val="center"/>
          </w:tcPr>
          <w:p w:rsidRPr="005D08BE" w:rsidR="00673098" w:rsidP="00673098" w:rsidRDefault="00673098" w14:paraId="318B173B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2" w:type="pct"/>
            <w:vAlign w:val="center"/>
          </w:tcPr>
          <w:p w:rsidRPr="005D08BE" w:rsidR="00673098" w:rsidP="00673098" w:rsidRDefault="00673098" w14:paraId="318B173C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9" w:type="pct"/>
            <w:vAlign w:val="center"/>
          </w:tcPr>
          <w:p w:rsidRPr="005D08BE" w:rsidR="00673098" w:rsidP="00673098" w:rsidRDefault="00673098" w14:paraId="318B173D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63" w:type="pct"/>
            <w:vAlign w:val="center"/>
          </w:tcPr>
          <w:p w:rsidRPr="005D08BE" w:rsidR="00673098" w:rsidP="00673098" w:rsidRDefault="00673098" w14:paraId="318B173E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673098" w:rsidTr="00673098" w14:paraId="318B1745" w14:textId="77777777">
        <w:trPr>
          <w:cantSplit/>
          <w:trHeight w:val="539"/>
        </w:trPr>
        <w:tc>
          <w:tcPr>
            <w:tcW w:w="791" w:type="pct"/>
          </w:tcPr>
          <w:p w:rsidRPr="005D08BE" w:rsidR="00673098" w:rsidP="00673098" w:rsidRDefault="00673098" w14:paraId="318B1740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5" w:type="pct"/>
            <w:vAlign w:val="center"/>
          </w:tcPr>
          <w:p w:rsidRPr="005D08BE" w:rsidR="00673098" w:rsidP="00673098" w:rsidRDefault="00673098" w14:paraId="318B1741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2" w:type="pct"/>
            <w:vAlign w:val="center"/>
          </w:tcPr>
          <w:p w:rsidRPr="005D08BE" w:rsidR="00673098" w:rsidP="00673098" w:rsidRDefault="00673098" w14:paraId="318B1742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9" w:type="pct"/>
            <w:vAlign w:val="center"/>
          </w:tcPr>
          <w:p w:rsidRPr="005D08BE" w:rsidR="00673098" w:rsidP="00673098" w:rsidRDefault="00673098" w14:paraId="318B1743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63" w:type="pct"/>
            <w:vAlign w:val="center"/>
          </w:tcPr>
          <w:p w:rsidRPr="005D08BE" w:rsidR="00673098" w:rsidP="00673098" w:rsidRDefault="00673098" w14:paraId="318B1744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673098" w:rsidTr="00673098" w14:paraId="318B174B" w14:textId="77777777">
        <w:trPr>
          <w:cantSplit/>
          <w:trHeight w:val="539"/>
        </w:trPr>
        <w:tc>
          <w:tcPr>
            <w:tcW w:w="791" w:type="pct"/>
          </w:tcPr>
          <w:p w:rsidRPr="005D08BE" w:rsidR="00673098" w:rsidP="00673098" w:rsidRDefault="00673098" w14:paraId="318B1746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5" w:type="pct"/>
            <w:vAlign w:val="center"/>
          </w:tcPr>
          <w:p w:rsidRPr="005D08BE" w:rsidR="00673098" w:rsidP="00673098" w:rsidRDefault="00673098" w14:paraId="318B1747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2" w:type="pct"/>
            <w:vAlign w:val="center"/>
          </w:tcPr>
          <w:p w:rsidRPr="005D08BE" w:rsidR="00673098" w:rsidP="00673098" w:rsidRDefault="00673098" w14:paraId="318B1748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9" w:type="pct"/>
            <w:vAlign w:val="center"/>
          </w:tcPr>
          <w:p w:rsidRPr="005D08BE" w:rsidR="00673098" w:rsidP="00673098" w:rsidRDefault="00673098" w14:paraId="318B1749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63" w:type="pct"/>
            <w:vAlign w:val="center"/>
          </w:tcPr>
          <w:p w:rsidRPr="005D08BE" w:rsidR="00673098" w:rsidP="00673098" w:rsidRDefault="00673098" w14:paraId="318B174A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673098" w:rsidTr="00673098" w14:paraId="318B1751" w14:textId="77777777">
        <w:trPr>
          <w:cantSplit/>
          <w:trHeight w:val="539"/>
        </w:trPr>
        <w:tc>
          <w:tcPr>
            <w:tcW w:w="791" w:type="pct"/>
          </w:tcPr>
          <w:p w:rsidRPr="005D08BE" w:rsidR="00673098" w:rsidP="00673098" w:rsidRDefault="00673098" w14:paraId="318B174C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5" w:type="pct"/>
            <w:vAlign w:val="center"/>
          </w:tcPr>
          <w:p w:rsidRPr="005D08BE" w:rsidR="00673098" w:rsidP="00673098" w:rsidRDefault="00673098" w14:paraId="318B174D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2" w:type="pct"/>
            <w:vAlign w:val="center"/>
          </w:tcPr>
          <w:p w:rsidRPr="005D08BE" w:rsidR="00673098" w:rsidP="00673098" w:rsidRDefault="00673098" w14:paraId="318B174E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9" w:type="pct"/>
            <w:vAlign w:val="center"/>
          </w:tcPr>
          <w:p w:rsidRPr="005D08BE" w:rsidR="00673098" w:rsidP="00673098" w:rsidRDefault="00673098" w14:paraId="318B174F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63" w:type="pct"/>
            <w:vAlign w:val="center"/>
          </w:tcPr>
          <w:p w:rsidRPr="005D08BE" w:rsidR="00673098" w:rsidP="00673098" w:rsidRDefault="00673098" w14:paraId="318B1750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673098" w:rsidTr="00673098" w14:paraId="318B1757" w14:textId="77777777">
        <w:trPr>
          <w:cantSplit/>
          <w:trHeight w:val="539"/>
        </w:trPr>
        <w:tc>
          <w:tcPr>
            <w:tcW w:w="791" w:type="pct"/>
          </w:tcPr>
          <w:p w:rsidRPr="005D08BE" w:rsidR="00673098" w:rsidP="00673098" w:rsidRDefault="00673098" w14:paraId="318B1752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5" w:type="pct"/>
            <w:vAlign w:val="center"/>
          </w:tcPr>
          <w:p w:rsidRPr="005D08BE" w:rsidR="00673098" w:rsidP="00673098" w:rsidRDefault="00673098" w14:paraId="318B1753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2" w:type="pct"/>
            <w:vAlign w:val="center"/>
          </w:tcPr>
          <w:p w:rsidRPr="005D08BE" w:rsidR="00673098" w:rsidP="00673098" w:rsidRDefault="00673098" w14:paraId="318B1754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9" w:type="pct"/>
            <w:vAlign w:val="center"/>
          </w:tcPr>
          <w:p w:rsidRPr="005D08BE" w:rsidR="00673098" w:rsidP="00673098" w:rsidRDefault="00673098" w14:paraId="318B1755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63" w:type="pct"/>
            <w:vAlign w:val="center"/>
          </w:tcPr>
          <w:p w:rsidRPr="005D08BE" w:rsidR="00673098" w:rsidP="00673098" w:rsidRDefault="00673098" w14:paraId="318B1756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673098" w:rsidTr="00673098" w14:paraId="318B175D" w14:textId="77777777">
        <w:trPr>
          <w:cantSplit/>
          <w:trHeight w:val="539"/>
        </w:trPr>
        <w:tc>
          <w:tcPr>
            <w:tcW w:w="791" w:type="pct"/>
          </w:tcPr>
          <w:p w:rsidRPr="005D08BE" w:rsidR="00673098" w:rsidP="00673098" w:rsidRDefault="00673098" w14:paraId="318B1758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35" w:type="pct"/>
            <w:vAlign w:val="center"/>
          </w:tcPr>
          <w:p w:rsidRPr="005D08BE" w:rsidR="00673098" w:rsidP="00673098" w:rsidRDefault="00673098" w14:paraId="318B1759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2" w:type="pct"/>
            <w:vAlign w:val="center"/>
          </w:tcPr>
          <w:p w:rsidRPr="005D08BE" w:rsidR="00673098" w:rsidP="00673098" w:rsidRDefault="00673098" w14:paraId="318B175A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9" w:type="pct"/>
            <w:vAlign w:val="center"/>
          </w:tcPr>
          <w:p w:rsidRPr="005D08BE" w:rsidR="00673098" w:rsidP="00673098" w:rsidRDefault="00673098" w14:paraId="318B175B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63" w:type="pct"/>
            <w:vAlign w:val="center"/>
          </w:tcPr>
          <w:p w:rsidRPr="005D08BE" w:rsidR="00673098" w:rsidP="00673098" w:rsidRDefault="00673098" w14:paraId="318B175C" w14:textId="77777777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:rsidRPr="005D08BE" w:rsidR="00B5437C" w:rsidP="005F1785" w:rsidRDefault="00B5437C" w14:paraId="318B175E" w14:textId="77777777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5F1785" w:rsidP="005A3869" w:rsidRDefault="005F1785" w14:paraId="318B175F" w14:textId="77777777">
      <w:pPr>
        <w:rPr>
          <w:rFonts w:ascii="Arial" w:hAnsi="Arial" w:cs="Arial"/>
          <w:sz w:val="20"/>
          <w:szCs w:val="20"/>
        </w:rPr>
      </w:pPr>
    </w:p>
    <w:sectPr w:rsidRPr="005D08BE" w:rsidR="005F1785"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B1766" w14:textId="77777777" w:rsidR="00CC272A" w:rsidRDefault="00CC272A" w:rsidP="00B01A05">
      <w:r>
        <w:separator/>
      </w:r>
    </w:p>
  </w:endnote>
  <w:endnote w:type="continuationSeparator" w:id="0">
    <w:p w14:paraId="318B1767" w14:textId="77777777" w:rsidR="00CC272A" w:rsidRDefault="00CC272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B1764" w14:textId="77777777" w:rsidR="00CC272A" w:rsidRDefault="00CC272A" w:rsidP="00B01A05">
      <w:r>
        <w:separator/>
      </w:r>
    </w:p>
  </w:footnote>
  <w:footnote w:type="continuationSeparator" w:id="0">
    <w:p w14:paraId="318B1765" w14:textId="77777777" w:rsidR="00CC272A" w:rsidRDefault="00CC272A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417A84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6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417A84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8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9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417A84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55F1474"/>
    <w:multiLevelType w:val="multilevel"/>
    <w:tmpl w:val="E362BBB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417A84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B2"/>
    <w:rsid w:val="0000378B"/>
    <w:rsid w:val="000068A2"/>
    <w:rsid w:val="00043993"/>
    <w:rsid w:val="00044BBF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224AD"/>
    <w:rsid w:val="0014046B"/>
    <w:rsid w:val="001405DC"/>
    <w:rsid w:val="001433AA"/>
    <w:rsid w:val="0016761D"/>
    <w:rsid w:val="001756F3"/>
    <w:rsid w:val="001977AD"/>
    <w:rsid w:val="001B40AD"/>
    <w:rsid w:val="001C4AE1"/>
    <w:rsid w:val="001D0184"/>
    <w:rsid w:val="001F2768"/>
    <w:rsid w:val="001F69A7"/>
    <w:rsid w:val="002050AC"/>
    <w:rsid w:val="00213767"/>
    <w:rsid w:val="002200FE"/>
    <w:rsid w:val="00243542"/>
    <w:rsid w:val="00244C0D"/>
    <w:rsid w:val="002A3CCC"/>
    <w:rsid w:val="002B44C0"/>
    <w:rsid w:val="002D4552"/>
    <w:rsid w:val="003566B4"/>
    <w:rsid w:val="00384D8F"/>
    <w:rsid w:val="00385F26"/>
    <w:rsid w:val="003A5B09"/>
    <w:rsid w:val="003C0DBC"/>
    <w:rsid w:val="003C7519"/>
    <w:rsid w:val="003F7C1A"/>
    <w:rsid w:val="00404144"/>
    <w:rsid w:val="00413DC8"/>
    <w:rsid w:val="00464788"/>
    <w:rsid w:val="00492C36"/>
    <w:rsid w:val="004961C2"/>
    <w:rsid w:val="00497160"/>
    <w:rsid w:val="00497AB5"/>
    <w:rsid w:val="004B21E8"/>
    <w:rsid w:val="004D4C72"/>
    <w:rsid w:val="004D53F9"/>
    <w:rsid w:val="004D5595"/>
    <w:rsid w:val="00503EBA"/>
    <w:rsid w:val="005109C3"/>
    <w:rsid w:val="00517F69"/>
    <w:rsid w:val="005222B6"/>
    <w:rsid w:val="00551B20"/>
    <w:rsid w:val="00556DD9"/>
    <w:rsid w:val="005620D4"/>
    <w:rsid w:val="00563767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D08BE"/>
    <w:rsid w:val="005F1785"/>
    <w:rsid w:val="00622259"/>
    <w:rsid w:val="0062450E"/>
    <w:rsid w:val="006568B4"/>
    <w:rsid w:val="00665F5E"/>
    <w:rsid w:val="00666C1E"/>
    <w:rsid w:val="00673098"/>
    <w:rsid w:val="006C620E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772D3"/>
    <w:rsid w:val="00781CE1"/>
    <w:rsid w:val="007F70A6"/>
    <w:rsid w:val="00811B86"/>
    <w:rsid w:val="0081333F"/>
    <w:rsid w:val="00817DB4"/>
    <w:rsid w:val="00840CF7"/>
    <w:rsid w:val="0086192E"/>
    <w:rsid w:val="00876089"/>
    <w:rsid w:val="008A5C9F"/>
    <w:rsid w:val="008D3809"/>
    <w:rsid w:val="008D4662"/>
    <w:rsid w:val="008E7484"/>
    <w:rsid w:val="008F30DF"/>
    <w:rsid w:val="009014B6"/>
    <w:rsid w:val="0091097D"/>
    <w:rsid w:val="009168B2"/>
    <w:rsid w:val="00920119"/>
    <w:rsid w:val="00935687"/>
    <w:rsid w:val="00937B38"/>
    <w:rsid w:val="009A6136"/>
    <w:rsid w:val="009B354D"/>
    <w:rsid w:val="009D1EDB"/>
    <w:rsid w:val="009E0257"/>
    <w:rsid w:val="009E63D7"/>
    <w:rsid w:val="00A008FD"/>
    <w:rsid w:val="00A044D5"/>
    <w:rsid w:val="00A1634E"/>
    <w:rsid w:val="00A17074"/>
    <w:rsid w:val="00A26A96"/>
    <w:rsid w:val="00A40022"/>
    <w:rsid w:val="00A5039D"/>
    <w:rsid w:val="00A72289"/>
    <w:rsid w:val="00AB30F3"/>
    <w:rsid w:val="00AC1FED"/>
    <w:rsid w:val="00AF6008"/>
    <w:rsid w:val="00B01A05"/>
    <w:rsid w:val="00B366E3"/>
    <w:rsid w:val="00B40948"/>
    <w:rsid w:val="00B50C12"/>
    <w:rsid w:val="00B5437C"/>
    <w:rsid w:val="00B622FB"/>
    <w:rsid w:val="00B753BF"/>
    <w:rsid w:val="00B90509"/>
    <w:rsid w:val="00BB0C36"/>
    <w:rsid w:val="00BF3DE2"/>
    <w:rsid w:val="00BF7662"/>
    <w:rsid w:val="00C45C77"/>
    <w:rsid w:val="00C739B9"/>
    <w:rsid w:val="00C74202"/>
    <w:rsid w:val="00C77741"/>
    <w:rsid w:val="00C80620"/>
    <w:rsid w:val="00CA1782"/>
    <w:rsid w:val="00CA64DD"/>
    <w:rsid w:val="00CC15B2"/>
    <w:rsid w:val="00CC272A"/>
    <w:rsid w:val="00CD6247"/>
    <w:rsid w:val="00CF53DC"/>
    <w:rsid w:val="00D20D28"/>
    <w:rsid w:val="00D323B9"/>
    <w:rsid w:val="00D404D2"/>
    <w:rsid w:val="00D82800"/>
    <w:rsid w:val="00DE6C8B"/>
    <w:rsid w:val="00DF00E4"/>
    <w:rsid w:val="00DF2717"/>
    <w:rsid w:val="00DF3A68"/>
    <w:rsid w:val="00E26AB8"/>
    <w:rsid w:val="00E75D3C"/>
    <w:rsid w:val="00EB6A86"/>
    <w:rsid w:val="00F030B9"/>
    <w:rsid w:val="00F157D7"/>
    <w:rsid w:val="00F17080"/>
    <w:rsid w:val="00F36F1D"/>
    <w:rsid w:val="00F54105"/>
    <w:rsid w:val="00F918B4"/>
    <w:rsid w:val="00FB42FA"/>
    <w:rsid w:val="00FB7A35"/>
    <w:rsid w:val="00FC44EC"/>
    <w:rsid w:val="00FC6B28"/>
    <w:rsid w:val="00FD3860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8B158F"/>
  <w14:defaultImageDpi w14:val="32767"/>
  <w15:docId w15:val="{9873F6A8-432F-4E1E-8F7B-2926D4EA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a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2">
    <w:name w:val="toc 2"/>
    <w:basedOn w:val="a"/>
    <w:next w:val="a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3">
    <w:name w:val="toc 3"/>
    <w:basedOn w:val="a"/>
    <w:next w:val="a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a0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pt.smartsheet.com/try-it?trp=57347&amp;utm_language=PT&amp;utm_source=integrated+content&amp;utm_campaign=/free-change-management-templates&amp;utm_medium=ic+change+management+policy+57347+pt&amp;lpa=ic+change+management+policy+57347+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Stephanie\Downloads\Temp_ChangeManagementPolicy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1F90BA-A4A6-4A12-963A-951780DB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Temp_ChangeManagementPolicy.dotx</Template>
  <TotalTime>1</TotalTime>
  <Pages>8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Alexandra Ragazhinskaya</cp:lastModifiedBy>
  <cp:revision>2</cp:revision>
  <cp:lastPrinted>2016-11-18T18:21:00Z</cp:lastPrinted>
  <dcterms:created xsi:type="dcterms:W3CDTF">2021-01-04T19:41:00Z</dcterms:created>
  <dcterms:modified xsi:type="dcterms:W3CDTF">2021-01-04T19:41:00Z</dcterms:modified>
</cp:coreProperties>
</file>