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4552" w:rsidR="00082C70" w:rsidP="00082C70" w:rsidRDefault="00082C70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Portuguese"/>
        </w:rPr>
        <w:drawing>
          <wp:anchor distT="0" distB="0" distL="114300" distR="114300" simplePos="0" relativeHeight="251659264" behindDoc="0" locked="0" layoutInCell="1" allowOverlap="1" wp14:editId="5CB5FCB7" wp14:anchorId="0B83DCB0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4" name="Pictur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A5750" w:themeColor="accent5" w:themeShade="80"/>
          <w:sz w:val="36"/>
          <w:szCs w:val="36"/>
          <w:lang w:val="Portuguese"/>
        </w:rPr>
        <w:t xml:space="preserve">Alterar modelo de formulário de controle      </w:t>
      </w:r>
    </w:p>
    <w:p w:rsidRPr="005620D4" w:rsidR="00FD3860" w:rsidP="002D4552" w:rsidRDefault="00FD3860">
      <w:pPr>
        <w:bidi w:val="false"/>
        <w:rPr>
          <w:rFonts w:ascii="Arial" w:hAnsi="Arial" w:cs="Arial"/>
        </w:rPr>
      </w:pPr>
    </w:p>
    <w:p w:rsidRPr="00522530" w:rsidR="00522530" w:rsidP="00522530" w:rsidRDefault="00522530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85" w:type="dxa"/>
        <w:tblLook w:val="04A0" w:firstRow="1" w:lastRow="0" w:firstColumn="1" w:lastColumn="0" w:noHBand="0" w:noVBand="1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R="00522530" w:rsidTr="005A14B8"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TÍTULO DO PROJETO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PATROCINADOR DO PROJETO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SOLICITAÇÃO DE ALTERAÇÃO</w:t>
            </w:r>
          </w:p>
        </w:tc>
      </w:tr>
      <w:tr w:rsidR="00522530" w:rsidTr="005A14B8">
        <w:tblPrEx>
          <w:jc w:val="center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NOME DO CRIADOR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DA SOLICITAÇÃO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INFORMAÇÕES DE CONTATO DO CRIADOR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MUDAR</w:t>
            </w:r>
          </w:p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 xml:space="preserve"> ID NO.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ITENS A SEREM ALTERADOS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REFERÊNCIA DE ARGUMENTO(S)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ALTERAR DESCRIÇÃO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IMPACTO FINANCEIRO ESTIMADO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IMPACTO ESTIMADO DO CRONOGRAMA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PRIORIDADE / RESTRIÇÕES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ALTERAR AVALIAÇÃO</w:t>
            </w:r>
          </w:p>
        </w:tc>
      </w:tr>
      <w:tr w:rsidR="00522530" w:rsidTr="005A14B8">
        <w:tblPrEx>
          <w:jc w:val="center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ASPECTOS AFETADOS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TRABALHO OBRIGATÓRIO</w:t>
            </w:r>
          </w:p>
        </w:tc>
      </w:tr>
      <w:tr w:rsidR="00522530" w:rsidTr="005A14B8">
        <w:tblPrEx>
          <w:jc w:val="center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SOLICITAÇÕES RELACIONADAS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AVALIADA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NOME DO AVALIADOR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ASSINATURA DO AVALIADOR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40CF7" w:rsidR="00522530" w:rsidTr="005A14B8">
        <w:tblPrEx>
          <w:jc w:val="center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ALTERAR APROVAÇÃO</w:t>
            </w:r>
          </w:p>
        </w:tc>
      </w:tr>
      <w:tr w:rsidRPr="007F70A6" w:rsidR="00522530" w:rsidTr="005A14B8">
        <w:tblPrEx>
          <w:jc w:val="center"/>
        </w:tblPrEx>
        <w:trPr>
          <w:trHeight w:val="683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  <w:lang w:val="Portuguese"/>
              </w:rPr>
              <w:t>ACEITO - REJEITADO - SEGURAR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APROVADA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APROVADO POR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ASSINATURA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COMENTÁRIOS</w:t>
            </w:r>
          </w:p>
        </w:tc>
        <w:tc>
          <w:tcPr>
            <w:tcW w:w="9091" w:type="dxa"/>
            <w:gridSpan w:val="6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40CF7" w:rsidR="00522530" w:rsidTr="005A14B8">
        <w:tblPrEx>
          <w:jc w:val="center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IMPLEMENTAÇÃO DE MUDANÇAS</w:t>
            </w: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ATIVO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EE17A4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IMPLEMENTADOR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EXECUTADA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ASSINATURA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200FE" w:rsidP="009E63D7" w:rsidRDefault="002200FE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p w:rsidR="00522530" w:rsidP="009E63D7" w:rsidRDefault="00522530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R="00522530" w:rsidSect="00043993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elacomgrade"/>
        <w:tblpPr w:leftFromText="180" w:rightFromText="180" w:tblpY="644"/>
        <w:tblW w:w="14658" w:type="dxa"/>
        <w:tblLook w:val="04A0" w:firstRow="1" w:lastRow="0" w:firstColumn="1" w:lastColumn="0" w:noHBand="0" w:noVBand="1"/>
      </w:tblPr>
      <w:tblGrid>
        <w:gridCol w:w="1384"/>
        <w:gridCol w:w="1583"/>
        <w:gridCol w:w="5643"/>
        <w:gridCol w:w="1512"/>
        <w:gridCol w:w="1512"/>
        <w:gridCol w:w="1512"/>
        <w:gridCol w:w="1512"/>
      </w:tblGrid>
      <w:tr w:rsidRPr="00763525" w:rsidR="00522530" w:rsidTr="00522530">
        <w:trPr>
          <w:trHeight w:val="666"/>
        </w:trPr>
        <w:tc>
          <w:tcPr>
            <w:tcW w:w="1384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MUDAR</w:t>
            </w:r>
          </w:p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 xml:space="preserve"> ID NO.</w:t>
            </w:r>
          </w:p>
        </w:tc>
        <w:tc>
          <w:tcPr>
            <w:tcW w:w="1583" w:type="dxa"/>
            <w:shd w:val="clear" w:color="auto" w:fill="568278" w:themeFill="accent5" w:themeFillShade="BF"/>
            <w:vAlign w:val="center"/>
          </w:tcPr>
          <w:p w:rsidRPr="00763525" w:rsidR="00763525" w:rsidP="00522530" w:rsidRDefault="00EE17A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AUTHORIZER</w:t>
            </w:r>
          </w:p>
        </w:tc>
        <w:tc>
          <w:tcPr>
            <w:tcW w:w="5643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ALTERAR DESCRIÇÃO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AVALIADA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AVALIADA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APROVADA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EXECUTADA</w:t>
            </w: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P="00522530" w:rsidRDefault="00A40022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sectPr w:rsidR="00A40022" w:rsidSect="005225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0F" w:rsidRDefault="003C7D0F" w:rsidP="00B01A05">
      <w:r>
        <w:separator/>
      </w:r>
    </w:p>
  </w:endnote>
  <w:endnote w:type="continuationSeparator" w:id="0">
    <w:p w:rsidR="003C7D0F" w:rsidRDefault="003C7D0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389" w:rsidRDefault="00074389" w:rsidP="000439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0F" w:rsidRDefault="003C7D0F" w:rsidP="00B01A05">
      <w:r>
        <w:separator/>
      </w:r>
    </w:p>
  </w:footnote>
  <w:footnote w:type="continuationSeparator" w:id="0">
    <w:p w:rsidR="003C7D0F" w:rsidRDefault="003C7D0F" w:rsidP="00B01A0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D4552" w:rsidR="00082C70" w:rsidP="00082C70" w:rsidRDefault="00082C70">
    <w:pPr>
      <w:pStyle w:val="Cabealho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noProof/>
        <w:color w:val="3A5750" w:themeColor="accent5" w:themeShade="80"/>
        <w:sz w:val="36"/>
        <w:szCs w:val="36"/>
        <w:lang w:val="Portuguese"/>
      </w:rPr>
      <w:drawing>
        <wp:anchor distT="0" distB="0" distL="114300" distR="114300" simplePos="0" relativeHeight="251640832" behindDoc="0" locked="0" layoutInCell="1" allowOverlap="1" wp14:editId="0A256828" wp14:anchorId="11E49B45">
          <wp:simplePos x="0" y="0"/>
          <wp:positionH relativeFrom="column">
            <wp:posOffset>6689725</wp:posOffset>
          </wp:positionH>
          <wp:positionV relativeFrom="paragraph">
            <wp:posOffset>-304800</wp:posOffset>
          </wp:positionV>
          <wp:extent cx="2366645" cy="530225"/>
          <wp:effectExtent l="0" t="0" r="0" b="3175"/>
          <wp:wrapThrough wrapText="bothSides">
            <wp:wrapPolygon edited="0">
              <wp:start x="3246" y="0"/>
              <wp:lineTo x="0" y="1035"/>
              <wp:lineTo x="0" y="20695"/>
              <wp:lineTo x="1623" y="20695"/>
              <wp:lineTo x="2782" y="20695"/>
              <wp:lineTo x="21328" y="15521"/>
              <wp:lineTo x="21328" y="3104"/>
              <wp:lineTo x="4636" y="0"/>
              <wp:lineTo x="3246" y="0"/>
            </wp:wrapPolygon>
          </wp:wrapThrough>
          <wp:docPr id="1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552" w:rsidR="00074389">
      <w:rPr>
        <w:rFonts w:ascii="Arial" w:hAnsi="Arial" w:cs="Arial"/>
        <w:b/>
        <w:color w:val="3A5750" w:themeColor="accent5" w:themeShade="80"/>
        <w:sz w:val="36"/>
        <w:szCs w:val="36"/>
        <w:lang w:val="Portuguese"/>
      </w:rPr>
      <w:t xml:space="preserve">  Alterar modelo de formulário de controle      </w:t>
    </w:r>
  </w:p>
  <w:p w:rsidRPr="002D4552" w:rsidR="00074389" w:rsidP="003C7519" w:rsidRDefault="00074389">
    <w:pPr>
      <w:pStyle w:val="Cabealho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A4"/>
    <w:rsid w:val="00043993"/>
    <w:rsid w:val="00044BBF"/>
    <w:rsid w:val="00074389"/>
    <w:rsid w:val="00082C70"/>
    <w:rsid w:val="000B31AF"/>
    <w:rsid w:val="000C1664"/>
    <w:rsid w:val="000C2B36"/>
    <w:rsid w:val="000C5AA8"/>
    <w:rsid w:val="001405DC"/>
    <w:rsid w:val="001F69A7"/>
    <w:rsid w:val="002200FE"/>
    <w:rsid w:val="00243542"/>
    <w:rsid w:val="002968DA"/>
    <w:rsid w:val="002B44C0"/>
    <w:rsid w:val="002D4552"/>
    <w:rsid w:val="003566B4"/>
    <w:rsid w:val="00384D8F"/>
    <w:rsid w:val="003C7519"/>
    <w:rsid w:val="003C7D0F"/>
    <w:rsid w:val="00413DC8"/>
    <w:rsid w:val="004765CE"/>
    <w:rsid w:val="00492C36"/>
    <w:rsid w:val="004961C2"/>
    <w:rsid w:val="00497AB5"/>
    <w:rsid w:val="004D5595"/>
    <w:rsid w:val="00503EBA"/>
    <w:rsid w:val="00522530"/>
    <w:rsid w:val="005620D4"/>
    <w:rsid w:val="005954C5"/>
    <w:rsid w:val="005A06B3"/>
    <w:rsid w:val="005A3869"/>
    <w:rsid w:val="0062450E"/>
    <w:rsid w:val="00665F5E"/>
    <w:rsid w:val="00666C1E"/>
    <w:rsid w:val="006C6A0C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E6C8B"/>
    <w:rsid w:val="00E26AB8"/>
    <w:rsid w:val="00EE17A4"/>
    <w:rsid w:val="00F157D7"/>
    <w:rsid w:val="00F15CC4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D062D79-2D0B-4AA4-85DC-F069F78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pt.smartsheet.com/try-it?trp=57245&amp;utm_language=PT&amp;utm_source=integrated+content&amp;utm_campaign=/14-free-program-management-templates&amp;utm_medium=ic+changecontrolform+pt&amp;lpa=ic+changecontrolform+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smartsheet.com/try-it?trp=57245&amp;utm_language=PT&amp;utm_source=integrated+content&amp;utm_campaign=/14-free-program-management-templates&amp;utm_medium=ic+changecontrolform+pt&amp;lpa=ic+changecontrolform+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'1.0' encoding='UTF-8' standalone='yes'?>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" Type="http://schemas.openxmlformats.org/officeDocument/2006/relationships/hyperlink" Target="https://goo.gl/E8bexS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ChangeControlForm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A95FF9-CFB7-431A-B145-48CD0C9C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ChangeControlForm_Word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2016-11-29T18:08:00Z</dcterms:created>
  <dcterms:modified xsi:type="dcterms:W3CDTF">2016-11-29T18:08:00Z</dcterms:modified>
</cp:coreProperties>
</file>