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4B3B" w:rsidR="00BC7F9D" w:rsidP="00D4300C" w:rsidRDefault="00CB4DF0" w14:paraId="35806FCE" w14:textId="77777777">
      <w:pPr>
        <w:bidi w:val="false"/>
        <w:rPr>
          <w:b/>
          <w:color w:val="808080" w:themeColor="background1" w:themeShade="80"/>
          <w:sz w:val="35"/>
          <w:szCs w:val="35"/>
        </w:rPr>
      </w:pPr>
      <w:bookmarkStart w:name="_Toc514844113" w:id="0"/>
      <w:bookmarkStart w:name="_Toc514844351" w:id="1"/>
      <w:bookmarkStart w:name="_Toc514852214" w:id="2"/>
      <w:bookmarkStart w:name="_Toc516132378" w:id="3"/>
      <w:bookmarkStart w:name="_Toc519496219" w:id="4"/>
      <w:bookmarkStart w:name="_GoBack" w:id="5"/>
      <w:bookmarkEnd w:id="5"/>
      <w:r w:rsidRPr="00914B3B">
        <w:rPr>
          <w:rFonts w:cs="Arial"/>
          <w:b/>
          <w:noProof/>
          <w:color w:val="808080" w:themeColor="background1" w:themeShade="80"/>
          <w:sz w:val="35"/>
          <w:szCs w:val="35"/>
          <w:lang w:val="Portuguese"/>
        </w:rPr>
        <w:drawing>
          <wp:anchor distT="0" distB="0" distL="114300" distR="114300" simplePos="0" relativeHeight="251658752" behindDoc="1" locked="0" layoutInCell="1" allowOverlap="1" wp14:editId="0184B864" wp14:anchorId="3EF14029">
            <wp:simplePos x="0" y="0"/>
            <wp:positionH relativeFrom="column">
              <wp:posOffset>4415790</wp:posOffset>
            </wp:positionH>
            <wp:positionV relativeFrom="paragraph">
              <wp:posOffset>-110058</wp:posOffset>
            </wp:positionV>
            <wp:extent cx="2700992" cy="534572"/>
            <wp:effectExtent l="0" t="0" r="4445"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992" cy="53457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914B3B" w:rsidR="00E6101A">
        <w:rPr>
          <w:b/>
          <w:color w:val="808080" w:themeColor="background1" w:themeShade="80"/>
          <w:sz w:val="35"/>
          <w:szCs w:val="35"/>
          <w:lang w:val="Portuguese"/>
        </w:rPr>
        <w:t>MODELO DE CASO DE NEGÓCIO DE CONSTRUÇÃO</w:t>
      </w:r>
      <w:bookmarkEnd w:id="3"/>
      <w:bookmarkEnd w:id="4"/>
    </w:p>
    <w:p w:rsidRPr="00491059" w:rsidR="009F028C" w:rsidP="00D4300C" w:rsidRDefault="009F028C" w14:paraId="1B4E120C" w14:textId="77777777"/>
    <w:p w:rsidRPr="00491059" w:rsidR="009F028C" w:rsidP="00D4300C" w:rsidRDefault="009F028C" w14:paraId="1D171287" w14:textId="77777777"/>
    <w:p w:rsidRPr="00491059" w:rsidR="001962A6" w:rsidP="00D4300C" w:rsidRDefault="001962A6" w14:paraId="192E996A" w14:textId="77777777"/>
    <w:p w:rsidRPr="00491059" w:rsidR="001962A6" w:rsidP="00D4300C" w:rsidRDefault="001962A6" w14:paraId="2BC03F37" w14:textId="77777777"/>
    <w:p w:rsidRPr="00491059" w:rsidR="009F028C" w:rsidP="00D4300C" w:rsidRDefault="009F028C" w14:paraId="0945F44E" w14:textId="77777777"/>
    <w:p w:rsidR="009F028C" w:rsidP="00D4300C" w:rsidRDefault="009F028C" w14:paraId="5BBA0736" w14:textId="77777777"/>
    <w:p w:rsidR="00365F58" w:rsidP="00D4300C" w:rsidRDefault="00365F58" w14:paraId="0AB38946" w14:textId="77777777"/>
    <w:p w:rsidR="00365F58" w:rsidP="00D4300C" w:rsidRDefault="00365F58" w14:paraId="24A5F010" w14:textId="77777777"/>
    <w:p w:rsidR="00365F58" w:rsidP="00D4300C" w:rsidRDefault="00365F58" w14:paraId="0CF7610B" w14:textId="77777777"/>
    <w:p w:rsidR="00365F58" w:rsidP="00D4300C" w:rsidRDefault="00365F58" w14:paraId="0952A490" w14:textId="77777777"/>
    <w:p w:rsidR="00365F58" w:rsidP="00D4300C" w:rsidRDefault="00365F58" w14:paraId="427FD951" w14:textId="77777777"/>
    <w:p w:rsidR="00365F58" w:rsidP="00D4300C" w:rsidRDefault="00365F58" w14:paraId="3DC0CA53" w14:textId="77777777"/>
    <w:p w:rsidR="00365F58" w:rsidP="00D4300C" w:rsidRDefault="00365F58" w14:paraId="281E9A16" w14:textId="77777777"/>
    <w:p w:rsidR="00365F58" w:rsidP="00D4300C" w:rsidRDefault="00365F58" w14:paraId="3909FFDB" w14:textId="77777777"/>
    <w:p w:rsidRPr="00491059" w:rsidR="00365F58" w:rsidP="00D4300C" w:rsidRDefault="00365F58" w14:paraId="4FA9416F" w14:textId="77777777"/>
    <w:p w:rsidRPr="00491059" w:rsidR="009F028C" w:rsidP="00D4300C" w:rsidRDefault="009F028C" w14:paraId="2B40271A" w14:textId="77777777"/>
    <w:p w:rsidRPr="00E6101A" w:rsidR="00E6101A" w:rsidP="00E6101A" w:rsidRDefault="00E6101A" w14:paraId="5728D9E0" w14:textId="77777777">
      <w:pPr>
        <w:pStyle w:val="NoSpacing"/>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Portuguese"/>
        </w:rPr>
        <w:t xml:space="preserve">TÍTULO DO PROJETO</w:t>
      </w:r>
    </w:p>
    <w:p w:rsidRPr="00491059" w:rsidR="009F028C" w:rsidP="00D4300C" w:rsidRDefault="009F028C" w14:paraId="553B4083" w14:textId="77777777"/>
    <w:p w:rsidRPr="00491059" w:rsidR="009F028C" w:rsidP="00D4300C" w:rsidRDefault="009F028C" w14:paraId="5D26CF22" w14:textId="77777777"/>
    <w:p w:rsidR="00365F58" w:rsidP="00365F58" w:rsidRDefault="00365F58" w14:paraId="34E53A9F" w14:textId="77777777">
      <w:pPr>
        <w:pStyle w:val="NoSpacing"/>
        <w:bidi w:val="false"/>
        <w:spacing w:after="240" w:line="216" w:lineRule="auto"/>
        <w:rPr>
          <w:rFonts w:ascii="Century Gothic" w:hAnsi="Century Gothic"/>
          <w:color w:val="44546A" w:themeColor="text2"/>
          <w:sz w:val="56"/>
          <w:szCs w:val="72"/>
        </w:rPr>
      </w:pPr>
      <w:r w:rsidRPr="00E6101A">
        <w:rPr>
          <w:rFonts w:ascii="Century Gothic" w:hAnsi="Century Gothic"/>
          <w:color w:val="44546A" w:themeColor="text2"/>
          <w:sz w:val="56"/>
          <w:szCs w:val="72"/>
          <w:lang w:val="Portuguese"/>
        </w:rPr>
        <w:t>CASO DE NEGÓCIO DE CONSTRUÇÃO</w:t>
      </w:r>
    </w:p>
    <w:p w:rsidR="00365F58" w:rsidP="00365F58" w:rsidRDefault="00365F58" w14:paraId="5906B57C" w14:textId="77777777">
      <w:pPr>
        <w:pStyle w:val="NoSpacing"/>
        <w:bidi w:val="false"/>
        <w:spacing w:after="240" w:line="216" w:lineRule="auto"/>
        <w:rPr>
          <w:rFonts w:ascii="Century Gothic" w:hAnsi="Century Gothic"/>
          <w:color w:val="44546A" w:themeColor="text2"/>
          <w:sz w:val="56"/>
          <w:szCs w:val="72"/>
        </w:rPr>
      </w:pPr>
    </w:p>
    <w:p w:rsidR="00365F58" w:rsidP="00365F58" w:rsidRDefault="00365F58" w14:paraId="716D3A13" w14:textId="77777777">
      <w:pPr>
        <w:pStyle w:val="NoSpacing"/>
        <w:bidi w:val="false"/>
        <w:spacing w:after="240" w:line="216" w:lineRule="auto"/>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NOME DA EMPRESA</w:t>
      </w:r>
    </w:p>
    <w:p w:rsidR="00365F58" w:rsidP="00365F58" w:rsidRDefault="00365F58" w14:paraId="0659D78D"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365F58" w:rsidP="00365F58" w:rsidRDefault="00365F58" w14:paraId="3FAEFE62"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CEP</w:t>
      </w:r>
    </w:p>
    <w:p w:rsidR="00365F58" w:rsidP="00365F58" w:rsidRDefault="00365F58" w14:paraId="3761DE5A" w14:textId="77777777">
      <w:pPr>
        <w:pStyle w:val="NoSpacing"/>
        <w:bidi w:val="false"/>
        <w:spacing w:before="40" w:after="40"/>
        <w:rPr>
          <w:rFonts w:ascii="Century Gothic" w:hAnsi="Century Gothic"/>
          <w:color w:val="1F4E79" w:themeColor="accent5" w:themeShade="80"/>
          <w:sz w:val="28"/>
          <w:szCs w:val="28"/>
        </w:rPr>
      </w:pPr>
    </w:p>
    <w:p w:rsidR="00365F58" w:rsidP="00365F58" w:rsidRDefault="00365F58" w14:paraId="409BF9FD"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Portuguese"/>
        </w:rPr>
        <w:t>webaddress.com</w:t>
      </w:r>
    </w:p>
    <w:p w:rsidR="00365F58" w:rsidP="00365F58" w:rsidRDefault="00365F58" w14:paraId="3AD229D7" w14:textId="77777777">
      <w:pPr>
        <w:pStyle w:val="NoSpacing"/>
        <w:bidi w:val="false"/>
        <w:spacing w:before="80" w:after="40"/>
        <w:rPr>
          <w:rFonts w:ascii="Century Gothic" w:hAnsi="Century Gothic"/>
          <w:caps/>
          <w:color w:val="8496B0" w:themeColor="text2" w:themeTint="99"/>
          <w:sz w:val="28"/>
          <w:szCs w:val="24"/>
        </w:rPr>
      </w:pPr>
    </w:p>
    <w:p w:rsidR="00365F58" w:rsidP="00365F58" w:rsidRDefault="00365F58" w14:paraId="2B9BE929"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1962A6" w:rsidP="00D4300C" w:rsidRDefault="001962A6" w14:paraId="174C8B62" w14:textId="77777777"/>
    <w:p w:rsidR="00D4300C" w:rsidP="00D4300C" w:rsidRDefault="00D4300C" w14:paraId="6E8BFEFF" w14:textId="77777777"/>
    <w:p w:rsidR="00D4300C" w:rsidP="00D4300C" w:rsidRDefault="00D4300C" w14:paraId="0BC27905" w14:textId="77777777"/>
    <w:p w:rsidRPr="00365F58" w:rsidR="00365F58" w:rsidP="00365F58" w:rsidRDefault="00365F58" w14:paraId="3EA97C60" w14:textId="77777777">
      <w:pPr>
        <w:pStyle w:val="NoSpacing"/>
        <w:bidi w:val="false"/>
        <w:spacing w:after="240" w:line="216" w:lineRule="auto"/>
        <w:rPr>
          <w:rFonts w:ascii="Century Gothic" w:hAnsi="Century Gothic"/>
          <w:color w:val="44546A" w:themeColor="text2"/>
          <w:sz w:val="28"/>
          <w:szCs w:val="72"/>
        </w:rPr>
      </w:pPr>
      <w:bookmarkStart w:name="_Toc131584552" w:id="6"/>
      <w:bookmarkStart w:name="_Toc131584626" w:id="7"/>
      <w:bookmarkStart w:name="_Toc131585092" w:id="8"/>
      <w:bookmarkStart w:name="_Toc131585463" w:id="9"/>
      <w:bookmarkStart w:name="_Toc131587766" w:id="10"/>
      <w:bookmarkStart w:name="_Toc131588156" w:id="11"/>
      <w:bookmarkStart w:name="_Toc183409696" w:id="12"/>
      <w:r w:rsidRPr="00365F58">
        <w:rPr>
          <w:rFonts w:ascii="Century Gothic" w:hAnsi="Century Gothic"/>
          <w:i/>
          <w:color w:val="44546A" w:themeColor="text2"/>
          <w:sz w:val="28"/>
          <w:szCs w:val="72"/>
          <w:lang w:val="Portuguese"/>
        </w:rPr>
        <w:t>Rótulo de classificação</w:t>
      </w:r>
    </w:p>
    <w:p w:rsidR="00E6101A" w:rsidRDefault="00E6101A" w14:paraId="07153443" w14:textId="77777777">
      <w:pPr>
        <w:bidi w:val="false"/>
        <w:rPr>
          <w:b/>
          <w:caps/>
          <w:color w:val="44546A" w:themeColor="text2"/>
          <w:sz w:val="28"/>
          <w:szCs w:val="20"/>
        </w:rPr>
      </w:pPr>
      <w:r>
        <w:rPr>
          <w:lang w:val="Portuguese"/>
        </w:rPr>
        <w:br w:type="page"/>
      </w:r>
    </w:p>
    <w:p w:rsidRPr="009212F2" w:rsidR="00E8348B" w:rsidP="009212F2" w:rsidRDefault="009F3EC8" w14:paraId="5382A975" w14:textId="77777777">
      <w:pPr>
        <w:pStyle w:val="Heading1"/>
        <w:bidi w:val="false"/>
      </w:pPr>
      <w:bookmarkStart w:name="_Toc519504002" w:id="13"/>
      <w:bookmarkStart w:name="_Toc519504283" w:id="14"/>
      <w:r w:rsidRPr="009212F2">
        <w:rPr>
          <w:lang w:val="Portuguese"/>
        </w:rPr>
        <w:lastRenderedPageBreak/>
        <w:t>TABELA DE CONTEÚDO DE CASOS DE NEGÓCIOS</w:t>
      </w:r>
      <w:bookmarkEnd w:id="13"/>
      <w:bookmarkEnd w:id="14"/>
    </w:p>
    <w:bookmarkStart w:name="_Toc519504003" w:id="15"/>
    <w:p w:rsidRPr="00914B3B" w:rsidR="00914B3B" w:rsidP="00914B3B" w:rsidRDefault="00914B3B" w14:paraId="56ABD368" w14:textId="77777777">
      <w:pPr>
        <w:pStyle w:val="TOC1"/>
        <w:tabs>
          <w:tab w:val="left" w:pos="270"/>
        </w:tabs>
        <w:bidi w:val="false"/>
        <w:spacing w:line="276" w:lineRule="auto"/>
        <w:rPr>
          <w:rFonts w:asciiTheme="minorHAnsi" w:hAnsiTheme="minorHAnsi" w:eastAsiaTheme="minorEastAsia" w:cstheme="minorBidi"/>
          <w:b w:val="0"/>
          <w:bCs w:val="0"/>
          <w:i w:val="0"/>
          <w:iCs w:val="0"/>
          <w:noProof/>
          <w:sz w:val="18"/>
        </w:rPr>
      </w:pPr>
      <w:r w:rsidRPr="00914B3B">
        <w:rPr>
          <w:b w:val="0"/>
          <w:i w:val="0"/>
          <w:sz w:val="18"/>
          <w:lang w:val="Portuguese"/>
        </w:rPr>
        <w:fldChar w:fldCharType="begin"/>
      </w:r>
      <w:r w:rsidRPr="00914B3B">
        <w:rPr>
          <w:b w:val="0"/>
          <w:i w:val="0"/>
          <w:sz w:val="18"/>
          <w:lang w:val="Portuguese"/>
        </w:rPr>
        <w:instrText xml:space="preserve"> TOC \o "1-3" \u </w:instrText>
      </w:r>
      <w:r w:rsidRPr="00914B3B">
        <w:rPr>
          <w:b w:val="0"/>
          <w:i w:val="0"/>
          <w:sz w:val="18"/>
          <w:lang w:val="Portuguese"/>
        </w:rPr>
        <w:fldChar w:fldCharType="separate"/>
      </w:r>
    </w:p>
    <w:p w:rsidRPr="00914B3B" w:rsidR="00914B3B" w:rsidP="00914B3B" w:rsidRDefault="00914B3B" w14:paraId="18DA17D2"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Portuguese"/>
        </w:rPr>
        <w:t>1.RESUMO</w:t>
      </w:r>
      <w:r w:rsidRPr="00914B3B">
        <w:rPr>
          <w:rFonts w:asciiTheme="minorHAnsi" w:hAnsiTheme="minorHAnsi" w:eastAsiaTheme="minorEastAsia" w:cstheme="minorBidi"/>
          <w:b w:val="0"/>
          <w:i w:val="0"/>
          <w:noProof/>
          <w:sz w:val="18"/>
          <w:lang w:val="Portuguese"/>
        </w:rPr>
        <w:tab/>
      </w:r>
      <w:r w:rsidRPr="00914B3B">
        <w:rPr>
          <w:b w:val="0"/>
          <w:i w:val="0"/>
          <w:noProof/>
          <w:sz w:val="18"/>
          <w:lang w:val="Portuguese"/>
        </w:rPr>
        <w:t xml:space="preserve"> EXECUTIVO3</w:t>
      </w:r>
      <w:r w:rsidRPr="00914B3B">
        <w:rPr>
          <w:b w:val="0"/>
          <w:i w:val="0"/>
          <w:noProof/>
          <w:sz w:val="18"/>
          <w:lang w:val="Portuguese"/>
        </w:rPr>
        <w:tab/>
      </w:r>
      <w:r w:rsidRPr="00914B3B">
        <w:rPr>
          <w:b w:val="0"/>
          <w:i w:val="0"/>
          <w:noProof/>
          <w:sz w:val="18"/>
          <w:lang w:val="Portuguese"/>
        </w:rPr>
        <w:fldChar w:fldCharType="begin"/>
      </w:r>
      <w:r w:rsidRPr="00914B3B">
        <w:rPr>
          <w:b w:val="0"/>
          <w:i w:val="0"/>
          <w:noProof/>
          <w:sz w:val="18"/>
          <w:lang w:val="Portuguese"/>
        </w:rPr>
        <w:instrText xml:space="preserve"> PAGEREF _Toc519504284 \h </w:instrText>
      </w:r>
      <w:r w:rsidRPr="00914B3B">
        <w:rPr>
          <w:b w:val="0"/>
          <w:i w:val="0"/>
          <w:noProof/>
          <w:sz w:val="18"/>
          <w:lang w:val="Portuguese"/>
        </w:rPr>
      </w:r>
      <w:r w:rsidRPr="00914B3B">
        <w:rPr>
          <w:b w:val="0"/>
          <w:i w:val="0"/>
          <w:noProof/>
          <w:sz w:val="18"/>
          <w:lang w:val="Portuguese"/>
        </w:rPr>
        <w:fldChar w:fldCharType="separate"/>
      </w:r>
      <w:r w:rsidR="00F221F4">
        <w:rPr>
          <w:b w:val="0"/>
          <w:i w:val="0"/>
          <w:noProof/>
          <w:sz w:val="18"/>
          <w:lang w:val="Portuguese"/>
        </w:rPr>
        <w:t/>
      </w:r>
      <w:r w:rsidRPr="00914B3B">
        <w:rPr>
          <w:b w:val="0"/>
          <w:i w:val="0"/>
          <w:noProof/>
          <w:sz w:val="18"/>
          <w:lang w:val="Portuguese"/>
        </w:rPr>
        <w:fldChar w:fldCharType="end"/>
      </w:r>
    </w:p>
    <w:p w:rsidRPr="00914B3B" w:rsidR="00914B3B" w:rsidP="00914B3B" w:rsidRDefault="00914B3B" w14:paraId="01D0A15E"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Portuguese"/>
        </w:rPr>
        <w:t>2.PROJECT3</w:t>
      </w:r>
      <w:r w:rsidRPr="00914B3B">
        <w:rPr>
          <w:rFonts w:asciiTheme="minorHAnsi" w:hAnsiTheme="minorHAnsi" w:eastAsiaTheme="minorEastAsia" w:cstheme="minorBidi"/>
          <w:b w:val="0"/>
          <w:i w:val="0"/>
          <w:noProof/>
          <w:sz w:val="18"/>
          <w:lang w:val="Portuguese"/>
        </w:rPr>
        <w:tab/>
      </w:r>
      <w:r w:rsidRPr="00914B3B">
        <w:rPr>
          <w:b w:val="0"/>
          <w:i w:val="0"/>
          <w:noProof/>
          <w:sz w:val="18"/>
          <w:lang w:val="Portuguese"/>
        </w:rPr>
        <w:t/>
      </w:r>
      <w:r w:rsidRPr="00914B3B">
        <w:rPr>
          <w:b w:val="0"/>
          <w:i w:val="0"/>
          <w:noProof/>
          <w:sz w:val="18"/>
          <w:lang w:val="Portuguese"/>
        </w:rPr>
        <w:tab/>
      </w:r>
      <w:r w:rsidRPr="00914B3B">
        <w:rPr>
          <w:b w:val="0"/>
          <w:i w:val="0"/>
          <w:noProof/>
          <w:sz w:val="18"/>
          <w:lang w:val="Portuguese"/>
        </w:rPr>
        <w:fldChar w:fldCharType="begin"/>
      </w:r>
      <w:r w:rsidRPr="00914B3B">
        <w:rPr>
          <w:b w:val="0"/>
          <w:i w:val="0"/>
          <w:noProof/>
          <w:sz w:val="18"/>
          <w:lang w:val="Portuguese"/>
        </w:rPr>
        <w:instrText xml:space="preserve"> PAGEREF _Toc519504285 \h </w:instrText>
      </w:r>
      <w:r w:rsidRPr="00914B3B">
        <w:rPr>
          <w:b w:val="0"/>
          <w:i w:val="0"/>
          <w:noProof/>
          <w:sz w:val="18"/>
          <w:lang w:val="Portuguese"/>
        </w:rPr>
      </w:r>
      <w:r w:rsidRPr="00914B3B">
        <w:rPr>
          <w:b w:val="0"/>
          <w:i w:val="0"/>
          <w:noProof/>
          <w:sz w:val="18"/>
          <w:lang w:val="Portuguese"/>
        </w:rPr>
        <w:fldChar w:fldCharType="separate"/>
      </w:r>
      <w:r w:rsidR="00F221F4">
        <w:rPr>
          <w:b w:val="0"/>
          <w:i w:val="0"/>
          <w:noProof/>
          <w:sz w:val="18"/>
          <w:lang w:val="Portuguese"/>
        </w:rPr>
        <w:t/>
      </w:r>
      <w:r w:rsidRPr="00914B3B">
        <w:rPr>
          <w:b w:val="0"/>
          <w:i w:val="0"/>
          <w:noProof/>
          <w:sz w:val="18"/>
          <w:lang w:val="Portuguese"/>
        </w:rPr>
        <w:fldChar w:fldCharType="end"/>
      </w:r>
    </w:p>
    <w:p w:rsidRPr="00914B3B" w:rsidR="00914B3B" w:rsidP="00914B3B" w:rsidRDefault="00914B3B" w14:paraId="3BCB50F7"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NECESSIDADES DE NEGÓCIOS3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_Toc519504286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Pr="00914B3B" w:rsidR="00914B3B" w:rsidP="00914B3B" w:rsidRDefault="00914B3B" w14:paraId="01EDE7F5"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ESCOPO DO PROJETO3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_Toc519504287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Pr="00914B3B" w:rsidR="00914B3B" w:rsidP="00914B3B" w:rsidRDefault="00914B3B" w14:paraId="1EE84C6A"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 xml:space="preserve">PLANO DE FUNDO DO </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_Toc519504288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PROJETO3</w:t>
      </w:r>
      <w:r w:rsidRPr="00914B3B">
        <w:rPr>
          <w:b w:val="0"/>
          <w:noProof/>
          <w:sz w:val="18"/>
          <w:szCs w:val="18"/>
          <w:lang w:val="Portuguese"/>
        </w:rPr>
        <w:fldChar w:fldCharType="end"/>
      </w:r>
    </w:p>
    <w:p w:rsidRPr="00914B3B" w:rsidR="00914B3B" w:rsidP="00914B3B" w:rsidRDefault="00914B3B" w14:paraId="50C85101"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RESULTADOS ANTECIPADOS3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_Toc519504289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Pr="00914B3B" w:rsidR="00914B3B" w:rsidP="00914B3B" w:rsidRDefault="00914B3B" w14:paraId="2FD883AF"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HIPÓTESES DO PROJETO3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_Toc519504290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Pr="00914B3B" w:rsidR="00914B3B" w:rsidP="00914B3B" w:rsidRDefault="00914B3B" w14:paraId="20408EC4"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PRINCIPAIS PARTES INTERESSADAS DO PROJETO3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_Toc519504291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Pr="00914B3B" w:rsidR="00914B3B" w:rsidP="00914B3B" w:rsidRDefault="00914B3B" w14:paraId="67B1C5E6"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Portuguese"/>
        </w:rPr>
        <w:t>3.REQUISITOS</w:t>
      </w:r>
      <w:r w:rsidRPr="00914B3B">
        <w:rPr>
          <w:rFonts w:asciiTheme="minorHAnsi" w:hAnsiTheme="minorHAnsi" w:eastAsiaTheme="minorEastAsia" w:cstheme="minorBidi"/>
          <w:b w:val="0"/>
          <w:i w:val="0"/>
          <w:noProof/>
          <w:sz w:val="18"/>
          <w:lang w:val="Portuguese"/>
        </w:rPr>
        <w:tab/>
      </w:r>
      <w:r w:rsidRPr="00914B3B">
        <w:rPr>
          <w:b w:val="0"/>
          <w:i w:val="0"/>
          <w:noProof/>
          <w:sz w:val="18"/>
          <w:lang w:val="Portuguese"/>
        </w:rPr>
        <w:t xml:space="preserve"> DO </w:t>
      </w:r>
      <w:r w:rsidRPr="00914B3B">
        <w:rPr>
          <w:b w:val="0"/>
          <w:i w:val="0"/>
          <w:noProof/>
          <w:sz w:val="18"/>
          <w:lang w:val="Portuguese"/>
        </w:rPr>
        <w:tab/>
      </w:r>
      <w:r w:rsidRPr="00914B3B">
        <w:rPr>
          <w:b w:val="0"/>
          <w:i w:val="0"/>
          <w:noProof/>
          <w:sz w:val="18"/>
          <w:lang w:val="Portuguese"/>
        </w:rPr>
        <w:fldChar w:fldCharType="begin"/>
      </w:r>
      <w:r w:rsidRPr="00914B3B">
        <w:rPr>
          <w:b w:val="0"/>
          <w:i w:val="0"/>
          <w:noProof/>
          <w:sz w:val="18"/>
          <w:lang w:val="Portuguese"/>
        </w:rPr>
        <w:instrText xml:space="preserve"> PAGEREF _Toc519504292 \h </w:instrText>
      </w:r>
      <w:r w:rsidRPr="00914B3B">
        <w:rPr>
          <w:b w:val="0"/>
          <w:i w:val="0"/>
          <w:noProof/>
          <w:sz w:val="18"/>
          <w:lang w:val="Portuguese"/>
        </w:rPr>
      </w:r>
      <w:r w:rsidRPr="00914B3B">
        <w:rPr>
          <w:b w:val="0"/>
          <w:i w:val="0"/>
          <w:noProof/>
          <w:sz w:val="18"/>
          <w:lang w:val="Portuguese"/>
        </w:rPr>
        <w:fldChar w:fldCharType="separate"/>
      </w:r>
      <w:r w:rsidR="00F221F4">
        <w:rPr>
          <w:b w:val="0"/>
          <w:i w:val="0"/>
          <w:noProof/>
          <w:sz w:val="18"/>
          <w:lang w:val="Portuguese"/>
        </w:rPr>
        <w:t>PROJETO3</w:t>
      </w:r>
      <w:r w:rsidRPr="00914B3B">
        <w:rPr>
          <w:b w:val="0"/>
          <w:i w:val="0"/>
          <w:noProof/>
          <w:sz w:val="18"/>
          <w:lang w:val="Portuguese"/>
        </w:rPr>
        <w:fldChar w:fldCharType="end"/>
      </w:r>
    </w:p>
    <w:p w:rsidRPr="00914B3B" w:rsidR="00914B3B" w:rsidP="00914B3B" w:rsidRDefault="00914B3B" w14:paraId="2A01FA73"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DEMONSTRAÇÃO DOS REQUISITOS3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_Toc519504293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Pr="00914B3B" w:rsidR="00914B3B" w:rsidP="00914B3B" w:rsidRDefault="00914B3B" w14:paraId="28F1C4DA"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ALINHAMENTO ESTRATÉGICO3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_Toc519504294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Pr="00914B3B" w:rsidR="00914B3B" w:rsidP="00914B3B" w:rsidRDefault="00914B3B" w14:paraId="5E19A613"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IMPACTOS NOS NEGÓCIOS3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_Toc519504295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Pr="00914B3B" w:rsidR="00914B3B" w:rsidP="00914B3B" w:rsidRDefault="00914B3B" w14:paraId="190520AA"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ALTERNATIVAS3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_Toc519504296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Pr="00914B3B" w:rsidR="00914B3B" w:rsidP="00914B3B" w:rsidRDefault="00914B3B" w14:paraId="74C2D399"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Portuguese"/>
        </w:rPr>
        <w:t>4.GERENCIAMENTO</w:t>
      </w:r>
      <w:r w:rsidRPr="00914B3B">
        <w:rPr>
          <w:rFonts w:asciiTheme="minorHAnsi" w:hAnsiTheme="minorHAnsi" w:eastAsiaTheme="minorEastAsia" w:cstheme="minorBidi"/>
          <w:b w:val="0"/>
          <w:i w:val="0"/>
          <w:noProof/>
          <w:sz w:val="18"/>
          <w:lang w:val="Portuguese"/>
        </w:rPr>
        <w:tab/>
      </w:r>
      <w:r w:rsidRPr="00914B3B">
        <w:rPr>
          <w:b w:val="0"/>
          <w:i w:val="0"/>
          <w:noProof/>
          <w:sz w:val="18"/>
          <w:lang w:val="Portuguese"/>
        </w:rPr>
        <w:t xml:space="preserve"> DE </w:t>
      </w:r>
      <w:r w:rsidRPr="00914B3B">
        <w:rPr>
          <w:b w:val="0"/>
          <w:i w:val="0"/>
          <w:noProof/>
          <w:sz w:val="18"/>
          <w:lang w:val="Portuguese"/>
        </w:rPr>
        <w:tab/>
      </w:r>
      <w:r w:rsidRPr="00914B3B">
        <w:rPr>
          <w:b w:val="0"/>
          <w:i w:val="0"/>
          <w:noProof/>
          <w:sz w:val="18"/>
          <w:lang w:val="Portuguese"/>
        </w:rPr>
        <w:fldChar w:fldCharType="begin"/>
      </w:r>
      <w:r w:rsidRPr="00914B3B">
        <w:rPr>
          <w:b w:val="0"/>
          <w:i w:val="0"/>
          <w:noProof/>
          <w:sz w:val="18"/>
          <w:lang w:val="Portuguese"/>
        </w:rPr>
        <w:instrText xml:space="preserve"> PAGEREF _Toc519504297 \h </w:instrText>
      </w:r>
      <w:r w:rsidRPr="00914B3B">
        <w:rPr>
          <w:b w:val="0"/>
          <w:i w:val="0"/>
          <w:noProof/>
          <w:sz w:val="18"/>
          <w:lang w:val="Portuguese"/>
        </w:rPr>
      </w:r>
      <w:r w:rsidRPr="00914B3B">
        <w:rPr>
          <w:b w:val="0"/>
          <w:i w:val="0"/>
          <w:noProof/>
          <w:sz w:val="18"/>
          <w:lang w:val="Portuguese"/>
        </w:rPr>
        <w:fldChar w:fldCharType="separate"/>
      </w:r>
      <w:r w:rsidR="00F221F4">
        <w:rPr>
          <w:b w:val="0"/>
          <w:i w:val="0"/>
          <w:noProof/>
          <w:sz w:val="18"/>
          <w:lang w:val="Portuguese"/>
        </w:rPr>
        <w:t>RISCOS3</w:t>
      </w:r>
      <w:r w:rsidRPr="00914B3B">
        <w:rPr>
          <w:b w:val="0"/>
          <w:i w:val="0"/>
          <w:noProof/>
          <w:sz w:val="18"/>
          <w:lang w:val="Portuguese"/>
        </w:rPr>
        <w:fldChar w:fldCharType="end"/>
      </w:r>
    </w:p>
    <w:p w:rsidRPr="00914B3B" w:rsidR="00914B3B" w:rsidP="00914B3B" w:rsidRDefault="00914B3B" w14:paraId="713C9D79"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AVALIAÇÃO DE RISCO3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_Toc519504298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Pr="00914B3B" w:rsidR="00914B3B" w:rsidP="00914B3B" w:rsidRDefault="00914B3B" w14:paraId="3D7225C4"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MITIGAÇÃO3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_Toc519504299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Pr="00914B3B" w:rsidR="00914B3B" w:rsidP="00914B3B" w:rsidRDefault="00914B3B" w14:paraId="5F1F9EF4"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CUSTOS DE RISCO3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_Toc519504300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Pr="00914B3B" w:rsidR="00914B3B" w:rsidP="00914B3B" w:rsidRDefault="00914B3B" w14:paraId="5B21CCCF"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Portuguese"/>
        </w:rPr>
        <w:t>5.ANÁLISE</w:t>
      </w:r>
      <w:r w:rsidRPr="00914B3B">
        <w:rPr>
          <w:rFonts w:asciiTheme="minorHAnsi" w:hAnsiTheme="minorHAnsi" w:eastAsiaTheme="minorEastAsia" w:cstheme="minorBidi"/>
          <w:b w:val="0"/>
          <w:i w:val="0"/>
          <w:noProof/>
          <w:sz w:val="18"/>
          <w:lang w:val="Portuguese"/>
        </w:rPr>
        <w:tab/>
      </w:r>
      <w:r w:rsidRPr="00914B3B">
        <w:rPr>
          <w:b w:val="0"/>
          <w:i w:val="0"/>
          <w:noProof/>
          <w:sz w:val="18"/>
          <w:lang w:val="Portuguese"/>
        </w:rPr>
        <w:t xml:space="preserve"> DE </w:t>
      </w:r>
      <w:r w:rsidRPr="00914B3B">
        <w:rPr>
          <w:b w:val="0"/>
          <w:i w:val="0"/>
          <w:noProof/>
          <w:sz w:val="18"/>
          <w:lang w:val="Portuguese"/>
        </w:rPr>
        <w:tab/>
      </w:r>
      <w:r w:rsidRPr="00914B3B">
        <w:rPr>
          <w:b w:val="0"/>
          <w:i w:val="0"/>
          <w:noProof/>
          <w:sz w:val="18"/>
          <w:lang w:val="Portuguese"/>
        </w:rPr>
        <w:fldChar w:fldCharType="begin"/>
      </w:r>
      <w:r w:rsidRPr="00914B3B">
        <w:rPr>
          <w:b w:val="0"/>
          <w:i w:val="0"/>
          <w:noProof/>
          <w:sz w:val="18"/>
          <w:lang w:val="Portuguese"/>
        </w:rPr>
        <w:instrText xml:space="preserve"> PAGEREF _Toc519504301 \h </w:instrText>
      </w:r>
      <w:r w:rsidRPr="00914B3B">
        <w:rPr>
          <w:b w:val="0"/>
          <w:i w:val="0"/>
          <w:noProof/>
          <w:sz w:val="18"/>
          <w:lang w:val="Portuguese"/>
        </w:rPr>
      </w:r>
      <w:r w:rsidRPr="00914B3B">
        <w:rPr>
          <w:b w:val="0"/>
          <w:i w:val="0"/>
          <w:noProof/>
          <w:sz w:val="18"/>
          <w:lang w:val="Portuguese"/>
        </w:rPr>
        <w:fldChar w:fldCharType="separate"/>
      </w:r>
      <w:r w:rsidR="00F221F4">
        <w:rPr>
          <w:b w:val="0"/>
          <w:i w:val="0"/>
          <w:noProof/>
          <w:sz w:val="18"/>
          <w:lang w:val="Portuguese"/>
        </w:rPr>
        <w:t>CUSTOS3</w:t>
      </w:r>
      <w:r w:rsidRPr="00914B3B">
        <w:rPr>
          <w:b w:val="0"/>
          <w:i w:val="0"/>
          <w:noProof/>
          <w:sz w:val="18"/>
          <w:lang w:val="Portuguese"/>
        </w:rPr>
        <w:fldChar w:fldCharType="end"/>
      </w:r>
    </w:p>
    <w:p w:rsidRPr="00914B3B" w:rsidR="00914B3B" w:rsidP="00914B3B" w:rsidRDefault="00914B3B" w14:paraId="3ABAF6B1"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CUSTOS PARA ALTERNATIVAS3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_Toc519504302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Pr="00914B3B" w:rsidR="00914B3B" w:rsidP="00914B3B" w:rsidRDefault="00914B3B" w14:paraId="3196C7CF"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Portuguese"/>
        </w:rPr>
        <w:t>6.RECOMENDAÇÃO3</w:t>
      </w:r>
      <w:r w:rsidRPr="00914B3B">
        <w:rPr>
          <w:rFonts w:asciiTheme="minorHAnsi" w:hAnsiTheme="minorHAnsi" w:eastAsiaTheme="minorEastAsia" w:cstheme="minorBidi"/>
          <w:b w:val="0"/>
          <w:i w:val="0"/>
          <w:noProof/>
          <w:sz w:val="18"/>
          <w:lang w:val="Portuguese"/>
        </w:rPr>
        <w:tab/>
      </w:r>
      <w:r w:rsidRPr="00914B3B">
        <w:rPr>
          <w:b w:val="0"/>
          <w:i w:val="0"/>
          <w:noProof/>
          <w:sz w:val="18"/>
          <w:lang w:val="Portuguese"/>
        </w:rPr>
        <w:t/>
      </w:r>
      <w:r w:rsidRPr="00914B3B">
        <w:rPr>
          <w:b w:val="0"/>
          <w:i w:val="0"/>
          <w:noProof/>
          <w:sz w:val="18"/>
          <w:lang w:val="Portuguese"/>
        </w:rPr>
        <w:tab/>
      </w:r>
      <w:r w:rsidRPr="00914B3B">
        <w:rPr>
          <w:b w:val="0"/>
          <w:i w:val="0"/>
          <w:noProof/>
          <w:sz w:val="18"/>
          <w:lang w:val="Portuguese"/>
        </w:rPr>
        <w:fldChar w:fldCharType="begin"/>
      </w:r>
      <w:r w:rsidRPr="00914B3B">
        <w:rPr>
          <w:b w:val="0"/>
          <w:i w:val="0"/>
          <w:noProof/>
          <w:sz w:val="18"/>
          <w:lang w:val="Portuguese"/>
        </w:rPr>
        <w:instrText xml:space="preserve"> PAGEREF _Toc519504303 \h </w:instrText>
      </w:r>
      <w:r w:rsidRPr="00914B3B">
        <w:rPr>
          <w:b w:val="0"/>
          <w:i w:val="0"/>
          <w:noProof/>
          <w:sz w:val="18"/>
          <w:lang w:val="Portuguese"/>
        </w:rPr>
      </w:r>
      <w:r w:rsidRPr="00914B3B">
        <w:rPr>
          <w:b w:val="0"/>
          <w:i w:val="0"/>
          <w:noProof/>
          <w:sz w:val="18"/>
          <w:lang w:val="Portuguese"/>
        </w:rPr>
        <w:fldChar w:fldCharType="separate"/>
      </w:r>
      <w:r w:rsidR="00F221F4">
        <w:rPr>
          <w:b w:val="0"/>
          <w:i w:val="0"/>
          <w:noProof/>
          <w:sz w:val="18"/>
          <w:lang w:val="Portuguese"/>
        </w:rPr>
        <w:t/>
      </w:r>
      <w:r w:rsidRPr="00914B3B">
        <w:rPr>
          <w:b w:val="0"/>
          <w:i w:val="0"/>
          <w:noProof/>
          <w:sz w:val="18"/>
          <w:lang w:val="Portuguese"/>
        </w:rPr>
        <w:fldChar w:fldCharType="end"/>
      </w:r>
    </w:p>
    <w:p w:rsidRPr="00914B3B" w:rsidR="00914B3B" w:rsidP="00914B3B" w:rsidRDefault="00914B3B" w14:paraId="007C0C12"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VISÃO GERAL ALTERNATIVA3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_Toc519504304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Pr="00914B3B" w:rsidR="00914B3B" w:rsidP="00914B3B" w:rsidRDefault="00914B3B" w14:paraId="31E7C709"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ALTERNATIVA PREFERIDA3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_Toc519504305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Pr="00914B3B" w:rsidR="00914B3B" w:rsidP="00914B3B" w:rsidRDefault="00914B3B" w14:paraId="23CB7C77"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CRONOGRAMA DO PROJETO3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_Toc519504306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Pr="00914B3B" w:rsidR="00914B3B" w:rsidP="00914B3B" w:rsidRDefault="00914B3B" w14:paraId="50729831"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Portuguese"/>
        </w:rPr>
        <w:t>7.ESTRATÉGIA</w:t>
      </w:r>
      <w:r w:rsidRPr="00914B3B">
        <w:rPr>
          <w:rFonts w:asciiTheme="minorHAnsi" w:hAnsiTheme="minorHAnsi" w:eastAsiaTheme="minorEastAsia" w:cstheme="minorBidi"/>
          <w:b w:val="0"/>
          <w:i w:val="0"/>
          <w:noProof/>
          <w:sz w:val="18"/>
          <w:lang w:val="Portuguese"/>
        </w:rPr>
        <w:tab/>
      </w:r>
      <w:r w:rsidRPr="00914B3B">
        <w:rPr>
          <w:b w:val="0"/>
          <w:i w:val="0"/>
          <w:noProof/>
          <w:sz w:val="18"/>
          <w:lang w:val="Portuguese"/>
        </w:rPr>
        <w:t xml:space="preserve"> DE ENTREGA DE PROJETO3</w:t>
      </w:r>
      <w:r w:rsidRPr="00914B3B">
        <w:rPr>
          <w:b w:val="0"/>
          <w:i w:val="0"/>
          <w:noProof/>
          <w:sz w:val="18"/>
          <w:lang w:val="Portuguese"/>
        </w:rPr>
        <w:tab/>
      </w:r>
      <w:r w:rsidRPr="00914B3B">
        <w:rPr>
          <w:b w:val="0"/>
          <w:i w:val="0"/>
          <w:noProof/>
          <w:sz w:val="18"/>
          <w:lang w:val="Portuguese"/>
        </w:rPr>
        <w:fldChar w:fldCharType="begin"/>
      </w:r>
      <w:r w:rsidRPr="00914B3B">
        <w:rPr>
          <w:b w:val="0"/>
          <w:i w:val="0"/>
          <w:noProof/>
          <w:sz w:val="18"/>
          <w:lang w:val="Portuguese"/>
        </w:rPr>
        <w:instrText xml:space="preserve"> PAGEREF _Toc519504307 \h </w:instrText>
      </w:r>
      <w:r w:rsidRPr="00914B3B">
        <w:rPr>
          <w:b w:val="0"/>
          <w:i w:val="0"/>
          <w:noProof/>
          <w:sz w:val="18"/>
          <w:lang w:val="Portuguese"/>
        </w:rPr>
      </w:r>
      <w:r w:rsidRPr="00914B3B">
        <w:rPr>
          <w:b w:val="0"/>
          <w:i w:val="0"/>
          <w:noProof/>
          <w:sz w:val="18"/>
          <w:lang w:val="Portuguese"/>
        </w:rPr>
        <w:fldChar w:fldCharType="separate"/>
      </w:r>
      <w:r w:rsidR="00F221F4">
        <w:rPr>
          <w:b w:val="0"/>
          <w:i w:val="0"/>
          <w:noProof/>
          <w:sz w:val="18"/>
          <w:lang w:val="Portuguese"/>
        </w:rPr>
        <w:t/>
      </w:r>
      <w:r w:rsidRPr="00914B3B">
        <w:rPr>
          <w:b w:val="0"/>
          <w:i w:val="0"/>
          <w:noProof/>
          <w:sz w:val="18"/>
          <w:lang w:val="Portuguese"/>
        </w:rPr>
        <w:fldChar w:fldCharType="end"/>
      </w:r>
    </w:p>
    <w:p w:rsidRPr="00914B3B" w:rsidR="00914B3B" w:rsidP="00914B3B" w:rsidRDefault="00914B3B" w14:paraId="57455F69"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Portuguese"/>
        </w:rPr>
        <w:t>8.AUTORIZAÇÃO3</w:t>
      </w:r>
      <w:r w:rsidRPr="00914B3B">
        <w:rPr>
          <w:rFonts w:asciiTheme="minorHAnsi" w:hAnsiTheme="minorHAnsi" w:eastAsiaTheme="minorEastAsia" w:cstheme="minorBidi"/>
          <w:b w:val="0"/>
          <w:i w:val="0"/>
          <w:noProof/>
          <w:sz w:val="18"/>
          <w:lang w:val="Portuguese"/>
        </w:rPr>
        <w:tab/>
      </w:r>
      <w:r w:rsidRPr="00914B3B">
        <w:rPr>
          <w:b w:val="0"/>
          <w:i w:val="0"/>
          <w:noProof/>
          <w:sz w:val="18"/>
          <w:lang w:val="Portuguese"/>
        </w:rPr>
        <w:t/>
      </w:r>
      <w:r w:rsidRPr="00914B3B">
        <w:rPr>
          <w:b w:val="0"/>
          <w:i w:val="0"/>
          <w:noProof/>
          <w:sz w:val="18"/>
          <w:lang w:val="Portuguese"/>
        </w:rPr>
        <w:tab/>
      </w:r>
      <w:r w:rsidRPr="00914B3B">
        <w:rPr>
          <w:b w:val="0"/>
          <w:i w:val="0"/>
          <w:noProof/>
          <w:sz w:val="18"/>
          <w:lang w:val="Portuguese"/>
        </w:rPr>
        <w:fldChar w:fldCharType="begin"/>
      </w:r>
      <w:r w:rsidRPr="00914B3B">
        <w:rPr>
          <w:b w:val="0"/>
          <w:i w:val="0"/>
          <w:noProof/>
          <w:sz w:val="18"/>
          <w:lang w:val="Portuguese"/>
        </w:rPr>
        <w:instrText xml:space="preserve"> PAGEREF _Toc519504308 \h </w:instrText>
      </w:r>
      <w:r w:rsidRPr="00914B3B">
        <w:rPr>
          <w:b w:val="0"/>
          <w:i w:val="0"/>
          <w:noProof/>
          <w:sz w:val="18"/>
          <w:lang w:val="Portuguese"/>
        </w:rPr>
      </w:r>
      <w:r w:rsidRPr="00914B3B">
        <w:rPr>
          <w:b w:val="0"/>
          <w:i w:val="0"/>
          <w:noProof/>
          <w:sz w:val="18"/>
          <w:lang w:val="Portuguese"/>
        </w:rPr>
        <w:fldChar w:fldCharType="separate"/>
      </w:r>
      <w:r w:rsidR="00F221F4">
        <w:rPr>
          <w:b w:val="0"/>
          <w:i w:val="0"/>
          <w:noProof/>
          <w:sz w:val="18"/>
          <w:lang w:val="Portuguese"/>
        </w:rPr>
        <w:t/>
      </w:r>
      <w:r w:rsidRPr="00914B3B">
        <w:rPr>
          <w:b w:val="0"/>
          <w:i w:val="0"/>
          <w:noProof/>
          <w:sz w:val="18"/>
          <w:lang w:val="Portuguese"/>
        </w:rPr>
        <w:fldChar w:fldCharType="end"/>
      </w:r>
    </w:p>
    <w:p w:rsidRPr="00914B3B" w:rsidR="00914B3B" w:rsidP="00914B3B" w:rsidRDefault="00914B3B" w14:paraId="1B6A2BF1"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Portuguese"/>
        </w:rPr>
        <w:t>ASSINATURAS3</w:t>
      </w:r>
      <w:r w:rsidRPr="00914B3B">
        <w:rPr>
          <w:b w:val="0"/>
          <w:noProof/>
          <w:sz w:val="18"/>
          <w:szCs w:val="18"/>
          <w:lang w:val="Portuguese"/>
        </w:rPr>
        <w:tab/>
      </w:r>
      <w:r w:rsidRPr="00914B3B">
        <w:rPr>
          <w:b w:val="0"/>
          <w:noProof/>
          <w:sz w:val="18"/>
          <w:szCs w:val="18"/>
          <w:lang w:val="Portuguese"/>
        </w:rPr>
        <w:fldChar w:fldCharType="begin"/>
      </w:r>
      <w:r w:rsidRPr="00914B3B">
        <w:rPr>
          <w:b w:val="0"/>
          <w:noProof/>
          <w:sz w:val="18"/>
          <w:szCs w:val="18"/>
          <w:lang w:val="Portuguese"/>
        </w:rPr>
        <w:instrText xml:space="preserve"> PAGEREF _Toc519504309 \h </w:instrText>
      </w:r>
      <w:r w:rsidRPr="00914B3B">
        <w:rPr>
          <w:b w:val="0"/>
          <w:noProof/>
          <w:sz w:val="18"/>
          <w:szCs w:val="18"/>
          <w:lang w:val="Portuguese"/>
        </w:rPr>
      </w:r>
      <w:r w:rsidRPr="00914B3B">
        <w:rPr>
          <w:b w:val="0"/>
          <w:noProof/>
          <w:sz w:val="18"/>
          <w:szCs w:val="18"/>
          <w:lang w:val="Portuguese"/>
        </w:rPr>
        <w:fldChar w:fldCharType="separate"/>
      </w:r>
      <w:r w:rsidR="00F221F4">
        <w:rPr>
          <w:b w:val="0"/>
          <w:noProof/>
          <w:sz w:val="18"/>
          <w:szCs w:val="18"/>
          <w:lang w:val="Portuguese"/>
        </w:rPr>
        <w:t/>
      </w:r>
      <w:r w:rsidRPr="00914B3B">
        <w:rPr>
          <w:b w:val="0"/>
          <w:noProof/>
          <w:sz w:val="18"/>
          <w:szCs w:val="18"/>
          <w:lang w:val="Portuguese"/>
        </w:rPr>
        <w:fldChar w:fldCharType="end"/>
      </w:r>
    </w:p>
    <w:p w:rsidR="00914B3B" w:rsidP="00914B3B" w:rsidRDefault="00914B3B" w14:paraId="53248C80" w14:textId="77777777">
      <w:pPr>
        <w:tabs>
          <w:tab w:val="left" w:pos="270"/>
        </w:tabs>
        <w:bidi w:val="false"/>
        <w:spacing w:line="276" w:lineRule="auto"/>
        <w:rPr>
          <w:b/>
          <w:caps/>
          <w:color w:val="44546A" w:themeColor="text2"/>
          <w:sz w:val="28"/>
          <w:szCs w:val="20"/>
        </w:rPr>
      </w:pPr>
      <w:r w:rsidRPr="00914B3B">
        <w:rPr>
          <w:lang w:val="Portuguese"/>
        </w:rPr>
        <w:fldChar w:fldCharType="end"/>
      </w:r>
      <w:r>
        <w:rPr>
          <w:lang w:val="Portuguese"/>
        </w:rPr>
        <w:br w:type="page"/>
      </w:r>
    </w:p>
    <w:p w:rsidRPr="00DF07A9" w:rsidR="001962A6" w:rsidP="00BA4B1A" w:rsidRDefault="009F3EC8" w14:paraId="3C2EDD12" w14:textId="77777777">
      <w:pPr>
        <w:pStyle w:val="Heading1"/>
        <w:numPr>
          <w:ilvl w:val="0"/>
          <w:numId w:val="18"/>
        </w:numPr>
        <w:bidi w:val="false"/>
        <w:ind w:left="360"/>
      </w:pPr>
      <w:bookmarkStart w:name="_Toc519504284" w:id="16"/>
      <w:r w:rsidRPr="00DF07A9">
        <w:rPr>
          <w:lang w:val="Portuguese"/>
        </w:rPr>
        <w:t>RESUMO</w:t>
      </w:r>
      <w:bookmarkEnd w:id="15"/>
      <w:bookmarkEnd w:id="16"/>
    </w:p>
    <w:p w:rsidR="009F3EC8" w:rsidP="00D4300C" w:rsidRDefault="00BA4B1A" w14:paraId="6CE3DBD2" w14:textId="77777777">
      <w:bookmarkStart w:name="_Toc354384073" w:id="17"/>
      <w:bookmarkStart w:name="_Toc510967335" w:id="18"/>
      <w:bookmarkEnd w:id="6"/>
      <w:bookmarkEnd w:id="7"/>
      <w:bookmarkEnd w:id="8"/>
      <w:bookmarkEnd w:id="9"/>
      <w:bookmarkEnd w:id="10"/>
      <w:bookmarkEnd w:id="11"/>
      <w:bookmarkEnd w:id="12"/>
      <w:r w:rsidRPr="00BA4B1A">
        <w:rPr>
          <w:lang w:val="Portuguese"/>
        </w:rPr>
        <w:t>Um resumo executivo apresenta um esboço breve e conciso da necessidade, da solução proposta e da justificativa para a solução. Escreva isto por último. Descreva os motivos do projeto, a situação atual, por que apresenta problemas e os benefícios derivados das mudanças. Escreva um esboço amplo do escopo do projeto, descreva brevemente o impacto nos negócios e observe todos os riscos possíveis. Ao escrever, considere que as partes interessadas e outras pessoas geralmente lêem apenas o resumo executivo. Considere também que sua audiência de leitura pode incluir governo, cidadãos privados e a mídia.</w:t>
      </w:r>
    </w:p>
    <w:p w:rsidRPr="00BA4B1A" w:rsidR="00BA4B1A" w:rsidP="00D4300C" w:rsidRDefault="00BA4B1A" w14:paraId="7C74F0C9"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491059" w:rsidTr="00BA4B1A" w14:paraId="5FDAC37E" w14:textId="77777777">
        <w:trPr>
          <w:trHeight w:val="2016"/>
        </w:trPr>
        <w:tc>
          <w:tcPr>
            <w:tcW w:w="10800" w:type="dxa"/>
          </w:tcPr>
          <w:p w:rsidRPr="00491059" w:rsidR="00491059" w:rsidP="00D4300C" w:rsidRDefault="00491059" w14:paraId="2D4645A2" w14:textId="77777777"/>
          <w:p w:rsidRPr="00491059" w:rsidR="00491059" w:rsidP="00D4300C" w:rsidRDefault="00491059" w14:paraId="7BEA2001" w14:textId="77777777"/>
        </w:tc>
      </w:tr>
    </w:tbl>
    <w:p w:rsidRPr="00491059" w:rsidR="00491059" w:rsidP="00D4300C" w:rsidRDefault="00491059" w14:paraId="668A9FCC" w14:textId="77777777"/>
    <w:p w:rsidRPr="00491059" w:rsidR="00121D51" w:rsidP="00D4300C" w:rsidRDefault="00121D51" w14:paraId="6F214BF1" w14:textId="77777777">
      <w:pPr>
        <w:pStyle w:val="Heading1"/>
        <w:bidi w:val="false"/>
      </w:pPr>
    </w:p>
    <w:p w:rsidR="001962A6" w:rsidP="00BA4B1A" w:rsidRDefault="00BA4B1A" w14:paraId="6B6B5FE6" w14:textId="77777777">
      <w:pPr>
        <w:pStyle w:val="Heading1"/>
        <w:numPr>
          <w:ilvl w:val="0"/>
          <w:numId w:val="18"/>
        </w:numPr>
        <w:bidi w:val="false"/>
        <w:ind w:left="360"/>
      </w:pPr>
      <w:bookmarkStart w:name="_Toc519504004" w:id="19"/>
      <w:bookmarkStart w:name="_Toc519504285" w:id="20"/>
      <w:bookmarkEnd w:id="17"/>
      <w:bookmarkEnd w:id="18"/>
      <w:r>
        <w:rPr>
          <w:lang w:val="Portuguese"/>
        </w:rPr>
        <w:t>Projeto</w:t>
      </w:r>
      <w:bookmarkEnd w:id="19"/>
      <w:bookmarkEnd w:id="20"/>
    </w:p>
    <w:p w:rsidRPr="00A942E4" w:rsidR="00882563" w:rsidP="00D4300C" w:rsidRDefault="00882563" w14:paraId="114AE46E" w14:textId="77777777">
      <w:pPr>
        <w:bidi w:val="false"/>
        <w:rPr>
          <w:sz w:val="11"/>
        </w:rPr>
      </w:pPr>
    </w:p>
    <w:p w:rsidRPr="00882563" w:rsidR="00882563" w:rsidP="00D4300C" w:rsidRDefault="00BA4B1A" w14:paraId="012A1CC4" w14:textId="77777777">
      <w:pPr>
        <w:pStyle w:val="Heading2"/>
        <w:bidi w:val="false"/>
      </w:pPr>
      <w:bookmarkStart w:name="_Toc519504005" w:id="21"/>
      <w:bookmarkStart w:name="_Toc519504286" w:id="22"/>
      <w:r>
        <w:rPr>
          <w:lang w:val="Portuguese"/>
        </w:rPr>
        <w:t>necessidades de negócios</w:t>
      </w:r>
      <w:bookmarkEnd w:id="21"/>
      <w:bookmarkEnd w:id="22"/>
    </w:p>
    <w:p w:rsidR="00882563" w:rsidP="00D4300C" w:rsidRDefault="00BA4B1A" w14:paraId="479E45A6" w14:textId="77777777">
      <w:bookmarkStart w:name="_Toc354384016" w:id="23"/>
      <w:bookmarkStart w:name="_Toc354384077" w:id="24"/>
      <w:bookmarkStart w:name="_Toc510967336" w:id="25"/>
      <w:r w:rsidRPr="00BA4B1A">
        <w:rPr>
          <w:lang w:val="Portuguese"/>
        </w:rPr>
        <w:t>Descreva a situação atual e o projeto proposto.</w:t>
      </w:r>
    </w:p>
    <w:p w:rsidRPr="00BA4B1A" w:rsidR="00BA4B1A" w:rsidP="00D4300C" w:rsidRDefault="00BA4B1A" w14:paraId="1DE2BEDC"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C6682" w:rsidTr="00BA4B1A" w14:paraId="11010358" w14:textId="77777777">
        <w:trPr>
          <w:trHeight w:val="2016"/>
        </w:trPr>
        <w:tc>
          <w:tcPr>
            <w:tcW w:w="10800" w:type="dxa"/>
          </w:tcPr>
          <w:p w:rsidRPr="00491059" w:rsidR="009C6682" w:rsidP="00D4300C" w:rsidRDefault="009C6682" w14:paraId="1EC0BCCA" w14:textId="77777777"/>
          <w:p w:rsidRPr="00491059" w:rsidR="009C6682" w:rsidP="00D4300C" w:rsidRDefault="009C6682" w14:paraId="63175411" w14:textId="77777777"/>
        </w:tc>
      </w:tr>
    </w:tbl>
    <w:p w:rsidR="009C6682" w:rsidP="00D4300C" w:rsidRDefault="009C6682" w14:paraId="6EEA0169" w14:textId="77777777"/>
    <w:p w:rsidRPr="00882563" w:rsidR="00882563" w:rsidP="00D4300C" w:rsidRDefault="00BA4B1A" w14:paraId="22450D10" w14:textId="77777777">
      <w:pPr>
        <w:pStyle w:val="Heading2"/>
        <w:bidi w:val="false"/>
      </w:pPr>
      <w:bookmarkStart w:name="_Toc519504006" w:id="26"/>
      <w:bookmarkStart w:name="_Toc519504287" w:id="27"/>
      <w:r>
        <w:rPr>
          <w:lang w:val="Portuguese"/>
        </w:rPr>
        <w:t>escopo do projeto</w:t>
      </w:r>
      <w:bookmarkEnd w:id="26"/>
      <w:bookmarkEnd w:id="27"/>
    </w:p>
    <w:p w:rsidR="00882563" w:rsidP="00D4300C" w:rsidRDefault="00BA4B1A" w14:paraId="4E12D24A" w14:textId="77777777">
      <w:r w:rsidRPr="00BA4B1A">
        <w:rPr>
          <w:lang w:val="Portuguese"/>
        </w:rPr>
        <w:t>Descreva os parâmetros de alto nível do projeto, como departamentos, instalações, funções e cronogramas. Você pode usar uma tabela para exibir essas informações. Descreva claramente o que o projeto realizará e o que ele não realizará.</w:t>
      </w:r>
    </w:p>
    <w:p w:rsidRPr="00BA4B1A" w:rsidR="00BA4B1A" w:rsidP="00D4300C" w:rsidRDefault="00BA4B1A" w14:paraId="431A328E"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82563" w:rsidTr="00BA4B1A" w14:paraId="4E8DC31C" w14:textId="77777777">
        <w:trPr>
          <w:trHeight w:val="2016"/>
        </w:trPr>
        <w:tc>
          <w:tcPr>
            <w:tcW w:w="10800" w:type="dxa"/>
          </w:tcPr>
          <w:p w:rsidRPr="00491059" w:rsidR="00882563" w:rsidP="00D4300C" w:rsidRDefault="00882563" w14:paraId="5F124AF9" w14:textId="77777777"/>
          <w:p w:rsidRPr="00491059" w:rsidR="00882563" w:rsidP="00D4300C" w:rsidRDefault="00882563" w14:paraId="5BD3270B" w14:textId="77777777"/>
        </w:tc>
      </w:tr>
    </w:tbl>
    <w:p w:rsidR="00BA4B1A" w:rsidP="00BA4B1A" w:rsidRDefault="00BA4B1A" w14:paraId="2F82FB84" w14:textId="77777777"/>
    <w:p w:rsidRPr="00882563" w:rsidR="00BA4B1A" w:rsidP="00BA4B1A" w:rsidRDefault="00BA4B1A" w14:paraId="4EF7B179" w14:textId="77777777">
      <w:pPr>
        <w:pStyle w:val="Heading2"/>
        <w:bidi w:val="false"/>
      </w:pPr>
      <w:bookmarkStart w:name="_Toc519504007" w:id="28"/>
      <w:bookmarkStart w:name="_Toc519504288" w:id="29"/>
      <w:r>
        <w:rPr>
          <w:lang w:val="Portuguese"/>
        </w:rPr>
        <w:t>PLANO DE FUNDO DO PROJETO</w:t>
      </w:r>
      <w:bookmarkEnd w:id="28"/>
      <w:bookmarkEnd w:id="29"/>
    </w:p>
    <w:p w:rsidR="00BA4B1A" w:rsidP="00BA4B1A" w:rsidRDefault="00BA4B1A" w14:paraId="0F60437B" w14:textId="77777777">
      <w:r w:rsidRPr="00BA4B1A">
        <w:rPr>
          <w:lang w:val="Portuguese"/>
        </w:rPr>
        <w:t>Descreva o contexto da situação atual, como mudanças no número de funcionários ou no número de clientes, mudanças tecnológicas ou mudanças na infraestrutura.</w:t>
      </w:r>
    </w:p>
    <w:p w:rsidRPr="00BA4B1A" w:rsidR="00BA4B1A" w:rsidP="00BA4B1A" w:rsidRDefault="00BA4B1A" w14:paraId="7B0974F6"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A4B1A" w:rsidTr="00BA4B1A" w14:paraId="3423D5CA" w14:textId="77777777">
        <w:trPr>
          <w:trHeight w:val="2016"/>
        </w:trPr>
        <w:tc>
          <w:tcPr>
            <w:tcW w:w="10800" w:type="dxa"/>
          </w:tcPr>
          <w:p w:rsidRPr="00491059" w:rsidR="00BA4B1A" w:rsidP="00901D4C" w:rsidRDefault="00BA4B1A" w14:paraId="34D8F2CF" w14:textId="77777777"/>
          <w:p w:rsidRPr="00491059" w:rsidR="00BA4B1A" w:rsidP="00901D4C" w:rsidRDefault="00BA4B1A" w14:paraId="01E7C958" w14:textId="77777777"/>
        </w:tc>
      </w:tr>
    </w:tbl>
    <w:p w:rsidR="00BA4B1A" w:rsidP="00BA4B1A" w:rsidRDefault="00BA4B1A" w14:paraId="5DCD6F4A" w14:textId="77777777"/>
    <w:p w:rsidRPr="00882563" w:rsidR="00BA4B1A" w:rsidP="00BA4B1A" w:rsidRDefault="00BA4B1A" w14:paraId="2D33509C" w14:textId="77777777">
      <w:pPr>
        <w:pStyle w:val="Heading2"/>
        <w:bidi w:val="false"/>
      </w:pPr>
      <w:bookmarkStart w:name="_Toc519504008" w:id="30"/>
      <w:bookmarkStart w:name="_Toc519504289" w:id="31"/>
      <w:r>
        <w:rPr>
          <w:lang w:val="Portuguese"/>
        </w:rPr>
        <w:t>RESULTADOS ANTECIPADOS</w:t>
      </w:r>
      <w:bookmarkEnd w:id="30"/>
      <w:bookmarkEnd w:id="31"/>
    </w:p>
    <w:p w:rsidR="00BA4B1A" w:rsidP="00BA4B1A" w:rsidRDefault="00BA4B1A" w14:paraId="24A84BA3" w14:textId="77777777">
      <w:r w:rsidRPr="00BA4B1A">
        <w:rPr>
          <w:lang w:val="Portuguese"/>
        </w:rPr>
        <w:t>Detalhar resultados específicos e mensuráveis para o projeto, incluindo um cronograma para cada um deles. Personalize os itens da tabela para se adequarem ao seu projeto.</w:t>
      </w:r>
    </w:p>
    <w:p w:rsidR="00A942E4" w:rsidP="00BA4B1A" w:rsidRDefault="00A942E4" w14:paraId="676A7352" w14:textId="77777777"/>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7200"/>
        <w:gridCol w:w="3600"/>
      </w:tblGrid>
      <w:tr w:rsidRPr="00A942E4" w:rsidR="00451F0C" w:rsidTr="0013754C" w14:paraId="01007743" w14:textId="77777777">
        <w:tc>
          <w:tcPr>
            <w:tcW w:w="7200" w:type="dxa"/>
            <w:shd w:val="clear" w:color="auto" w:fill="323E4F" w:themeFill="text2" w:themeFillShade="BF"/>
            <w:tcMar>
              <w:top w:w="100" w:type="dxa"/>
              <w:left w:w="100" w:type="dxa"/>
              <w:bottom w:w="100" w:type="dxa"/>
              <w:right w:w="100" w:type="dxa"/>
            </w:tcMar>
          </w:tcPr>
          <w:p w:rsidRPr="00A942E4" w:rsidR="00A942E4" w:rsidP="00901D4C" w:rsidRDefault="00A942E4" w14:paraId="79D6F916" w14:textId="77777777">
            <w:pPr>
              <w:widowControl w:val="0"/>
              <w:pBdr>
                <w:top w:val="nil"/>
                <w:left w:val="nil"/>
                <w:bottom w:val="nil"/>
                <w:right w:val="nil"/>
                <w:between w:val="nil"/>
              </w:pBdr>
              <w:bidi w:val="false"/>
              <w:rPr>
                <w:rFonts w:eastAsia="Cambria" w:cs="Cambria"/>
                <w:b/>
                <w:color w:val="FFFFFF" w:themeColor="background1"/>
              </w:rPr>
            </w:pPr>
            <w:r w:rsidRPr="00A942E4">
              <w:rPr>
                <w:rFonts w:eastAsia="Cambria" w:cs="Cambria"/>
                <w:b/>
                <w:color w:val="FFFFFF" w:themeColor="background1"/>
                <w:lang w:val="Portuguese"/>
              </w:rPr>
              <w:t>RESULTADO / ENTREGA</w:t>
            </w:r>
          </w:p>
        </w:tc>
        <w:tc>
          <w:tcPr>
            <w:tcW w:w="3600" w:type="dxa"/>
            <w:shd w:val="clear" w:color="auto" w:fill="44546A" w:themeFill="text2"/>
            <w:tcMar>
              <w:top w:w="100" w:type="dxa"/>
              <w:left w:w="100" w:type="dxa"/>
              <w:bottom w:w="100" w:type="dxa"/>
              <w:right w:w="100" w:type="dxa"/>
            </w:tcMar>
          </w:tcPr>
          <w:p w:rsidRPr="00A942E4" w:rsidR="00A942E4" w:rsidP="00A942E4" w:rsidRDefault="00A942E4" w14:paraId="471EBB33"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sidRPr="00A942E4">
              <w:rPr>
                <w:rFonts w:eastAsia="Cambria" w:cs="Cambria"/>
                <w:b/>
                <w:color w:val="FFFFFF" w:themeColor="background1"/>
                <w:lang w:val="Portuguese"/>
              </w:rPr>
              <w:t>DATA ESTIMADA DE CONCLUSÃO</w:t>
            </w:r>
          </w:p>
        </w:tc>
      </w:tr>
      <w:tr w:rsidRPr="00A942E4" w:rsidR="00451F0C" w:rsidTr="00451F0C" w14:paraId="707434B3"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09EBEFC1" w14:textId="77777777">
            <w:pPr>
              <w:widowControl w:val="0"/>
              <w:pBdr>
                <w:top w:val="nil"/>
                <w:left w:val="nil"/>
                <w:bottom w:val="nil"/>
                <w:right w:val="nil"/>
                <w:between w:val="nil"/>
              </w:pBdr>
              <w:bidi w:val="false"/>
              <w:rPr>
                <w:rFonts w:eastAsia="Cambria" w:cs="Cambria"/>
              </w:rPr>
            </w:pPr>
            <w:r w:rsidRPr="00A942E4">
              <w:rPr>
                <w:rFonts w:eastAsia="Cambria" w:cs="Cambria"/>
                <w:lang w:val="Portuguese"/>
              </w:rPr>
              <w:t>Relatório de design</w:t>
            </w:r>
          </w:p>
        </w:tc>
        <w:tc>
          <w:tcPr>
            <w:tcW w:w="3600" w:type="dxa"/>
            <w:shd w:val="clear" w:color="auto" w:fill="auto"/>
            <w:tcMar>
              <w:top w:w="100" w:type="dxa"/>
              <w:left w:w="100" w:type="dxa"/>
              <w:bottom w:w="100" w:type="dxa"/>
              <w:right w:w="100" w:type="dxa"/>
            </w:tcMar>
          </w:tcPr>
          <w:p w:rsidRPr="00A942E4" w:rsidR="00A942E4" w:rsidP="00901D4C" w:rsidRDefault="00A942E4" w14:paraId="3B596B3F" w14:textId="77777777">
            <w:pPr>
              <w:widowControl w:val="0"/>
              <w:pBdr>
                <w:top w:val="nil"/>
                <w:left w:val="nil"/>
                <w:bottom w:val="nil"/>
                <w:right w:val="nil"/>
                <w:between w:val="nil"/>
              </w:pBdr>
              <w:bidi w:val="false"/>
              <w:rPr>
                <w:rFonts w:eastAsia="Cambria" w:cs="Cambria"/>
                <w:b/>
              </w:rPr>
            </w:pPr>
          </w:p>
        </w:tc>
      </w:tr>
      <w:tr w:rsidRPr="00A942E4" w:rsidR="00451F0C" w:rsidTr="00451F0C" w14:paraId="5167CCBC"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3516B342" w14:textId="77777777">
            <w:pPr>
              <w:widowControl w:val="0"/>
              <w:pBdr>
                <w:top w:val="nil"/>
                <w:left w:val="nil"/>
                <w:bottom w:val="nil"/>
                <w:right w:val="nil"/>
                <w:between w:val="nil"/>
              </w:pBdr>
              <w:bidi w:val="false"/>
              <w:rPr>
                <w:rFonts w:eastAsia="Cambria" w:cs="Cambria"/>
              </w:rPr>
            </w:pPr>
            <w:r w:rsidRPr="00A942E4">
              <w:rPr>
                <w:rFonts w:eastAsia="Cambria" w:cs="Cambria"/>
                <w:lang w:val="Portuguese"/>
              </w:rPr>
              <w:t>Relatório de Desenvolvimento</w:t>
            </w:r>
          </w:p>
        </w:tc>
        <w:tc>
          <w:tcPr>
            <w:tcW w:w="3600" w:type="dxa"/>
            <w:shd w:val="clear" w:color="auto" w:fill="auto"/>
            <w:tcMar>
              <w:top w:w="100" w:type="dxa"/>
              <w:left w:w="100" w:type="dxa"/>
              <w:bottom w:w="100" w:type="dxa"/>
              <w:right w:w="100" w:type="dxa"/>
            </w:tcMar>
          </w:tcPr>
          <w:p w:rsidRPr="00A942E4" w:rsidR="00A942E4" w:rsidP="00901D4C" w:rsidRDefault="00A942E4" w14:paraId="42E7CB1C" w14:textId="77777777">
            <w:pPr>
              <w:widowControl w:val="0"/>
              <w:pBdr>
                <w:top w:val="nil"/>
                <w:left w:val="nil"/>
                <w:bottom w:val="nil"/>
                <w:right w:val="nil"/>
                <w:between w:val="nil"/>
              </w:pBdr>
              <w:bidi w:val="false"/>
              <w:rPr>
                <w:rFonts w:eastAsia="Cambria" w:cs="Cambria"/>
                <w:b/>
              </w:rPr>
            </w:pPr>
          </w:p>
        </w:tc>
      </w:tr>
      <w:tr w:rsidRPr="00A942E4" w:rsidR="00451F0C" w:rsidTr="00451F0C" w14:paraId="4722BF52"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162620CA" w14:textId="77777777">
            <w:pPr>
              <w:widowControl w:val="0"/>
              <w:pBdr>
                <w:top w:val="nil"/>
                <w:left w:val="nil"/>
                <w:bottom w:val="nil"/>
                <w:right w:val="nil"/>
                <w:between w:val="nil"/>
              </w:pBdr>
              <w:bidi w:val="false"/>
              <w:rPr>
                <w:rFonts w:eastAsia="Cambria" w:cs="Cambria"/>
              </w:rPr>
            </w:pPr>
            <w:r w:rsidRPr="00A942E4">
              <w:rPr>
                <w:rFonts w:eastAsia="Cambria" w:cs="Cambria"/>
                <w:lang w:val="Portuguese"/>
              </w:rPr>
              <w:t>Relatório pré-concurso</w:t>
            </w:r>
          </w:p>
        </w:tc>
        <w:tc>
          <w:tcPr>
            <w:tcW w:w="3600" w:type="dxa"/>
            <w:shd w:val="clear" w:color="auto" w:fill="auto"/>
            <w:tcMar>
              <w:top w:w="100" w:type="dxa"/>
              <w:left w:w="100" w:type="dxa"/>
              <w:bottom w:w="100" w:type="dxa"/>
              <w:right w:w="100" w:type="dxa"/>
            </w:tcMar>
          </w:tcPr>
          <w:p w:rsidRPr="00A942E4" w:rsidR="00A942E4" w:rsidP="00901D4C" w:rsidRDefault="00A942E4" w14:paraId="4FC4ACB7" w14:textId="77777777">
            <w:pPr>
              <w:widowControl w:val="0"/>
              <w:pBdr>
                <w:top w:val="nil"/>
                <w:left w:val="nil"/>
                <w:bottom w:val="nil"/>
                <w:right w:val="nil"/>
                <w:between w:val="nil"/>
              </w:pBdr>
              <w:bidi w:val="false"/>
              <w:rPr>
                <w:rFonts w:eastAsia="Cambria" w:cs="Cambria"/>
                <w:b/>
              </w:rPr>
            </w:pPr>
          </w:p>
        </w:tc>
      </w:tr>
      <w:tr w:rsidRPr="00A942E4" w:rsidR="00451F0C" w:rsidTr="00451F0C" w14:paraId="5F548F17"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1B129AA3" w14:textId="77777777">
            <w:pPr>
              <w:widowControl w:val="0"/>
              <w:pBdr>
                <w:top w:val="nil"/>
                <w:left w:val="nil"/>
                <w:bottom w:val="nil"/>
                <w:right w:val="nil"/>
                <w:between w:val="nil"/>
              </w:pBdr>
              <w:bidi w:val="false"/>
              <w:rPr>
                <w:rFonts w:eastAsia="Cambria" w:cs="Cambria"/>
              </w:rPr>
            </w:pPr>
            <w:r w:rsidRPr="00A942E4">
              <w:rPr>
                <w:rFonts w:eastAsia="Cambria" w:cs="Cambria"/>
                <w:lang w:val="Portuguese"/>
              </w:rPr>
              <w:t>Recomendação do fornecedor</w:t>
            </w:r>
          </w:p>
        </w:tc>
        <w:tc>
          <w:tcPr>
            <w:tcW w:w="3600" w:type="dxa"/>
            <w:shd w:val="clear" w:color="auto" w:fill="auto"/>
            <w:tcMar>
              <w:top w:w="100" w:type="dxa"/>
              <w:left w:w="100" w:type="dxa"/>
              <w:bottom w:w="100" w:type="dxa"/>
              <w:right w:w="100" w:type="dxa"/>
            </w:tcMar>
          </w:tcPr>
          <w:p w:rsidRPr="00A942E4" w:rsidR="00A942E4" w:rsidP="00901D4C" w:rsidRDefault="00A942E4" w14:paraId="33C31DA2" w14:textId="77777777">
            <w:pPr>
              <w:widowControl w:val="0"/>
              <w:pBdr>
                <w:top w:val="nil"/>
                <w:left w:val="nil"/>
                <w:bottom w:val="nil"/>
                <w:right w:val="nil"/>
                <w:between w:val="nil"/>
              </w:pBdr>
              <w:bidi w:val="false"/>
              <w:rPr>
                <w:rFonts w:eastAsia="Cambria" w:cs="Cambria"/>
                <w:b/>
              </w:rPr>
            </w:pPr>
          </w:p>
        </w:tc>
      </w:tr>
      <w:tr w:rsidRPr="00A942E4" w:rsidR="00451F0C" w:rsidTr="00451F0C" w14:paraId="6D769C13"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4A024AE2" w14:textId="77777777">
            <w:pPr>
              <w:widowControl w:val="0"/>
              <w:pBdr>
                <w:top w:val="nil"/>
                <w:left w:val="nil"/>
                <w:bottom w:val="nil"/>
                <w:right w:val="nil"/>
                <w:between w:val="nil"/>
              </w:pBdr>
              <w:bidi w:val="false"/>
              <w:rPr>
                <w:rFonts w:eastAsia="Cambria" w:cs="Cambria"/>
              </w:rPr>
            </w:pPr>
            <w:r w:rsidRPr="00A942E4">
              <w:rPr>
                <w:rFonts w:eastAsia="Cambria" w:cs="Cambria"/>
                <w:lang w:val="Portuguese"/>
              </w:rPr>
              <w:t>Prêmio de Contrato</w:t>
            </w:r>
          </w:p>
        </w:tc>
        <w:tc>
          <w:tcPr>
            <w:tcW w:w="3600" w:type="dxa"/>
            <w:shd w:val="clear" w:color="auto" w:fill="auto"/>
            <w:tcMar>
              <w:top w:w="100" w:type="dxa"/>
              <w:left w:w="100" w:type="dxa"/>
              <w:bottom w:w="100" w:type="dxa"/>
              <w:right w:w="100" w:type="dxa"/>
            </w:tcMar>
          </w:tcPr>
          <w:p w:rsidRPr="00A942E4" w:rsidR="00A942E4" w:rsidP="00901D4C" w:rsidRDefault="00A942E4" w14:paraId="54FF9EA9" w14:textId="77777777">
            <w:pPr>
              <w:widowControl w:val="0"/>
              <w:pBdr>
                <w:top w:val="nil"/>
                <w:left w:val="nil"/>
                <w:bottom w:val="nil"/>
                <w:right w:val="nil"/>
                <w:between w:val="nil"/>
              </w:pBdr>
              <w:bidi w:val="false"/>
              <w:rPr>
                <w:rFonts w:eastAsia="Cambria" w:cs="Cambria"/>
                <w:b/>
              </w:rPr>
            </w:pPr>
          </w:p>
        </w:tc>
      </w:tr>
      <w:tr w:rsidRPr="00A942E4" w:rsidR="00451F0C" w:rsidTr="00451F0C" w14:paraId="4C25F3C6"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7A4E6734" w14:textId="77777777">
            <w:pPr>
              <w:widowControl w:val="0"/>
              <w:pBdr>
                <w:top w:val="nil"/>
                <w:left w:val="nil"/>
                <w:bottom w:val="nil"/>
                <w:right w:val="nil"/>
                <w:between w:val="nil"/>
              </w:pBdr>
              <w:bidi w:val="false"/>
              <w:rPr>
                <w:rFonts w:eastAsia="Cambria" w:cs="Cambria"/>
              </w:rPr>
            </w:pPr>
            <w:r w:rsidRPr="00A942E4">
              <w:rPr>
                <w:rFonts w:eastAsia="Cambria" w:cs="Cambria"/>
                <w:lang w:val="Portuguese"/>
              </w:rPr>
              <w:t>Trabalho</w:t>
            </w:r>
          </w:p>
        </w:tc>
        <w:tc>
          <w:tcPr>
            <w:tcW w:w="3600" w:type="dxa"/>
            <w:shd w:val="clear" w:color="auto" w:fill="auto"/>
            <w:tcMar>
              <w:top w:w="100" w:type="dxa"/>
              <w:left w:w="100" w:type="dxa"/>
              <w:bottom w:w="100" w:type="dxa"/>
              <w:right w:w="100" w:type="dxa"/>
            </w:tcMar>
          </w:tcPr>
          <w:p w:rsidRPr="00A942E4" w:rsidR="00A942E4" w:rsidP="00901D4C" w:rsidRDefault="00A942E4" w14:paraId="2CDA4215" w14:textId="77777777">
            <w:pPr>
              <w:widowControl w:val="0"/>
              <w:pBdr>
                <w:top w:val="nil"/>
                <w:left w:val="nil"/>
                <w:bottom w:val="nil"/>
                <w:right w:val="nil"/>
                <w:between w:val="nil"/>
              </w:pBdr>
              <w:bidi w:val="false"/>
              <w:rPr>
                <w:rFonts w:eastAsia="Cambria" w:cs="Cambria"/>
                <w:b/>
              </w:rPr>
            </w:pPr>
          </w:p>
        </w:tc>
      </w:tr>
      <w:tr w:rsidRPr="00A942E4" w:rsidR="00451F0C" w:rsidTr="00451F0C" w14:paraId="41110B89"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6705CC18" w14:textId="77777777">
            <w:pPr>
              <w:widowControl w:val="0"/>
              <w:pBdr>
                <w:top w:val="nil"/>
                <w:left w:val="nil"/>
                <w:bottom w:val="nil"/>
                <w:right w:val="nil"/>
                <w:between w:val="nil"/>
              </w:pBdr>
              <w:bidi w:val="false"/>
              <w:rPr>
                <w:rFonts w:eastAsia="Cambria" w:cs="Cambria"/>
              </w:rPr>
            </w:pPr>
            <w:r w:rsidRPr="00A942E4">
              <w:rPr>
                <w:rFonts w:eastAsia="Cambria" w:cs="Cambria"/>
                <w:lang w:val="Portuguese"/>
              </w:rPr>
              <w:t>Comissionamento da construção</w:t>
            </w:r>
          </w:p>
        </w:tc>
        <w:tc>
          <w:tcPr>
            <w:tcW w:w="3600" w:type="dxa"/>
            <w:shd w:val="clear" w:color="auto" w:fill="auto"/>
            <w:tcMar>
              <w:top w:w="100" w:type="dxa"/>
              <w:left w:w="100" w:type="dxa"/>
              <w:bottom w:w="100" w:type="dxa"/>
              <w:right w:w="100" w:type="dxa"/>
            </w:tcMar>
          </w:tcPr>
          <w:p w:rsidRPr="00A942E4" w:rsidR="00A942E4" w:rsidP="00901D4C" w:rsidRDefault="00A942E4" w14:paraId="64739466" w14:textId="77777777">
            <w:pPr>
              <w:widowControl w:val="0"/>
              <w:pBdr>
                <w:top w:val="nil"/>
                <w:left w:val="nil"/>
                <w:bottom w:val="nil"/>
                <w:right w:val="nil"/>
                <w:between w:val="nil"/>
              </w:pBdr>
              <w:bidi w:val="false"/>
              <w:rPr>
                <w:rFonts w:eastAsia="Cambria" w:cs="Cambria"/>
                <w:b/>
              </w:rPr>
            </w:pPr>
          </w:p>
        </w:tc>
      </w:tr>
      <w:tr w:rsidRPr="00A942E4" w:rsidR="00451F0C" w:rsidTr="00451F0C" w14:paraId="2768D93A"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45F4519F" w14:textId="77777777">
            <w:pPr>
              <w:widowControl w:val="0"/>
              <w:pBdr>
                <w:top w:val="nil"/>
                <w:left w:val="nil"/>
                <w:bottom w:val="nil"/>
                <w:right w:val="nil"/>
                <w:between w:val="nil"/>
              </w:pBdr>
              <w:bidi w:val="false"/>
              <w:rPr>
                <w:rFonts w:eastAsia="Cambria" w:cs="Cambria"/>
              </w:rPr>
            </w:pPr>
            <w:r w:rsidRPr="00A942E4">
              <w:rPr>
                <w:rFonts w:eastAsia="Cambria" w:cs="Cambria"/>
                <w:lang w:val="Portuguese"/>
              </w:rPr>
              <w:t>Comissionamento Operacional</w:t>
            </w:r>
          </w:p>
        </w:tc>
        <w:tc>
          <w:tcPr>
            <w:tcW w:w="3600" w:type="dxa"/>
            <w:shd w:val="clear" w:color="auto" w:fill="auto"/>
            <w:tcMar>
              <w:top w:w="100" w:type="dxa"/>
              <w:left w:w="100" w:type="dxa"/>
              <w:bottom w:w="100" w:type="dxa"/>
              <w:right w:w="100" w:type="dxa"/>
            </w:tcMar>
          </w:tcPr>
          <w:p w:rsidRPr="00A942E4" w:rsidR="00A942E4" w:rsidP="00901D4C" w:rsidRDefault="00A942E4" w14:paraId="48EC2C35" w14:textId="77777777">
            <w:pPr>
              <w:widowControl w:val="0"/>
              <w:pBdr>
                <w:top w:val="nil"/>
                <w:left w:val="nil"/>
                <w:bottom w:val="nil"/>
                <w:right w:val="nil"/>
                <w:between w:val="nil"/>
              </w:pBdr>
              <w:bidi w:val="false"/>
              <w:rPr>
                <w:rFonts w:eastAsia="Cambria" w:cs="Cambria"/>
                <w:b/>
              </w:rPr>
            </w:pPr>
          </w:p>
        </w:tc>
      </w:tr>
      <w:tr w:rsidRPr="00A942E4" w:rsidR="00451F0C" w:rsidTr="00451F0C" w14:paraId="4DAFB036"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1802E1" w14:paraId="7C625617" w14:textId="77777777">
            <w:pPr>
              <w:widowControl w:val="0"/>
              <w:pBdr>
                <w:top w:val="nil"/>
                <w:left w:val="nil"/>
                <w:bottom w:val="nil"/>
                <w:right w:val="nil"/>
                <w:between w:val="nil"/>
              </w:pBdr>
              <w:bidi w:val="false"/>
              <w:rPr>
                <w:rFonts w:eastAsia="Cambria" w:cs="Cambria"/>
              </w:rPr>
            </w:pPr>
            <w:r>
              <w:rPr>
                <w:rFonts w:eastAsia="Cambria" w:cs="Cambria"/>
                <w:lang w:val="Portuguese"/>
              </w:rPr>
              <w:t>Avaliação pós-ocupação/Avaliação de desempenho de construção</w:t>
            </w:r>
          </w:p>
        </w:tc>
        <w:tc>
          <w:tcPr>
            <w:tcW w:w="3600" w:type="dxa"/>
            <w:shd w:val="clear" w:color="auto" w:fill="auto"/>
            <w:tcMar>
              <w:top w:w="100" w:type="dxa"/>
              <w:left w:w="100" w:type="dxa"/>
              <w:bottom w:w="100" w:type="dxa"/>
              <w:right w:w="100" w:type="dxa"/>
            </w:tcMar>
          </w:tcPr>
          <w:p w:rsidRPr="00A942E4" w:rsidR="00A942E4" w:rsidP="00901D4C" w:rsidRDefault="00A942E4" w14:paraId="638DB042" w14:textId="77777777">
            <w:pPr>
              <w:widowControl w:val="0"/>
              <w:pBdr>
                <w:top w:val="nil"/>
                <w:left w:val="nil"/>
                <w:bottom w:val="nil"/>
                <w:right w:val="nil"/>
                <w:between w:val="nil"/>
              </w:pBdr>
              <w:bidi w:val="false"/>
              <w:rPr>
                <w:rFonts w:eastAsia="Cambria" w:cs="Cambria"/>
                <w:b/>
              </w:rPr>
            </w:pPr>
          </w:p>
        </w:tc>
      </w:tr>
    </w:tbl>
    <w:p w:rsidR="00BE59EB" w:rsidP="00BE59EB" w:rsidRDefault="00BE59EB" w14:paraId="6807F875" w14:textId="77777777"/>
    <w:p w:rsidRPr="00882563" w:rsidR="00BE59EB" w:rsidP="00BE59EB" w:rsidRDefault="00BE59EB" w14:paraId="14D38F7A" w14:textId="77777777">
      <w:pPr>
        <w:pStyle w:val="Heading2"/>
        <w:bidi w:val="false"/>
      </w:pPr>
      <w:bookmarkStart w:name="_Toc519504009" w:id="32"/>
      <w:bookmarkStart w:name="_Toc519504290" w:id="33"/>
      <w:r>
        <w:rPr>
          <w:lang w:val="Portuguese"/>
        </w:rPr>
        <w:t>HIPÓTESES DO PROJETO</w:t>
      </w:r>
      <w:bookmarkEnd w:id="32"/>
      <w:bookmarkEnd w:id="33"/>
    </w:p>
    <w:p w:rsidR="00BE59EB" w:rsidP="00BE59EB" w:rsidRDefault="00BE59EB" w14:paraId="1333EF2C" w14:textId="77777777">
      <w:r w:rsidRPr="00BE59EB">
        <w:rPr>
          <w:lang w:val="Portuguese"/>
        </w:rPr>
        <w:t>Resuma as principais hipóteses e pré-condições para fins de auditoria e análise. As hipóteses incluem recursos esperados e apoio financeiro. Forneça todos os detalhes longos ou documentos de suporte em um anexo ou como anexo.</w:t>
      </w:r>
    </w:p>
    <w:p w:rsidRPr="00BA4B1A" w:rsidR="00BE59EB" w:rsidP="00BE59EB" w:rsidRDefault="00BE59EB" w14:paraId="4A6B3922"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E59EB" w:rsidTr="00901D4C" w14:paraId="33728C17" w14:textId="77777777">
        <w:trPr>
          <w:trHeight w:val="2016"/>
        </w:trPr>
        <w:tc>
          <w:tcPr>
            <w:tcW w:w="10800" w:type="dxa"/>
          </w:tcPr>
          <w:p w:rsidRPr="00491059" w:rsidR="00BE59EB" w:rsidP="00901D4C" w:rsidRDefault="00BE59EB" w14:paraId="0E7BB881" w14:textId="77777777"/>
          <w:p w:rsidRPr="00491059" w:rsidR="00BE59EB" w:rsidP="00901D4C" w:rsidRDefault="00BE59EB" w14:paraId="3B61D699" w14:textId="77777777"/>
        </w:tc>
      </w:tr>
    </w:tbl>
    <w:p w:rsidR="00BE59EB" w:rsidP="00BE59EB" w:rsidRDefault="00BE59EB" w14:paraId="4C752665" w14:textId="77777777"/>
    <w:p w:rsidRPr="00882563" w:rsidR="00BE59EB" w:rsidP="00BE59EB" w:rsidRDefault="00BE59EB" w14:paraId="454EDAF1" w14:textId="77777777">
      <w:pPr>
        <w:pStyle w:val="Heading2"/>
        <w:bidi w:val="false"/>
      </w:pPr>
      <w:bookmarkStart w:name="_Toc519504010" w:id="34"/>
      <w:bookmarkStart w:name="_Toc519504291" w:id="35"/>
      <w:r>
        <w:rPr>
          <w:lang w:val="Portuguese"/>
        </w:rPr>
        <w:t>PRINCIPAIS PARTES INTERESSADAS DO PROJETO</w:t>
      </w:r>
      <w:bookmarkEnd w:id="34"/>
      <w:bookmarkEnd w:id="35"/>
    </w:p>
    <w:p w:rsidR="00BE59EB" w:rsidP="00BE59EB" w:rsidRDefault="00BE59EB" w14:paraId="7D3218C1" w14:textId="77777777">
      <w:r w:rsidRPr="00BE59EB">
        <w:rPr>
          <w:lang w:val="Portuguese"/>
        </w:rPr>
        <w:t>Liste as principais partes interessadas afetadas pelo projeto, sejam elas internas ou externas, como as afetadas, mas não diretamente envolvidas na execução do projeto. Indique se você consultou eles.</w:t>
      </w:r>
    </w:p>
    <w:p w:rsidR="00BE59EB" w:rsidP="00BE59EB" w:rsidRDefault="00BE59EB" w14:paraId="05EC8FB7" w14:textId="77777777"/>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3605"/>
        <w:gridCol w:w="7195"/>
      </w:tblGrid>
      <w:tr w:rsidRPr="00A942E4" w:rsidR="00BE59EB" w:rsidTr="0013754C" w14:paraId="03F4916D" w14:textId="77777777">
        <w:tc>
          <w:tcPr>
            <w:tcW w:w="3605" w:type="dxa"/>
            <w:shd w:val="clear" w:color="auto" w:fill="323E4F" w:themeFill="text2" w:themeFillShade="BF"/>
            <w:tcMar>
              <w:top w:w="100" w:type="dxa"/>
              <w:left w:w="100" w:type="dxa"/>
              <w:bottom w:w="100" w:type="dxa"/>
              <w:right w:w="100" w:type="dxa"/>
            </w:tcMar>
          </w:tcPr>
          <w:p w:rsidRPr="00A942E4" w:rsidR="00BE59EB" w:rsidP="00901D4C" w:rsidRDefault="00451F0C" w14:paraId="5F520CA9"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Portuguese"/>
              </w:rPr>
              <w:t>INTERESSADOS</w:t>
            </w:r>
          </w:p>
        </w:tc>
        <w:tc>
          <w:tcPr>
            <w:tcW w:w="7195" w:type="dxa"/>
            <w:shd w:val="clear" w:color="auto" w:fill="44546A" w:themeFill="text2"/>
            <w:tcMar>
              <w:top w:w="100" w:type="dxa"/>
              <w:left w:w="100" w:type="dxa"/>
              <w:bottom w:w="100" w:type="dxa"/>
              <w:right w:w="100" w:type="dxa"/>
            </w:tcMar>
          </w:tcPr>
          <w:p w:rsidRPr="00A942E4" w:rsidR="00BE59EB" w:rsidP="00901D4C" w:rsidRDefault="00451F0C" w14:paraId="69BC9D89"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Pr>
                <w:rFonts w:eastAsia="Cambria" w:cs="Cambria"/>
                <w:b/>
                <w:color w:val="FFFFFF" w:themeColor="background1"/>
                <w:lang w:val="Portuguese"/>
              </w:rPr>
              <w:t>REQUISITOS</w:t>
            </w:r>
          </w:p>
        </w:tc>
      </w:tr>
      <w:tr w:rsidRPr="00A942E4" w:rsidR="00BE59EB" w:rsidTr="00451F0C" w14:paraId="383B79AE"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587BB15A" w14:textId="77777777">
            <w:pPr>
              <w:widowControl w:val="0"/>
              <w:pBdr>
                <w:top w:val="nil"/>
                <w:left w:val="nil"/>
                <w:bottom w:val="nil"/>
                <w:right w:val="nil"/>
                <w:between w:val="nil"/>
              </w:pBdr>
              <w:bidi w:val="false"/>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1C4FB0B9" w14:textId="77777777">
            <w:pPr>
              <w:widowControl w:val="0"/>
              <w:pBdr>
                <w:top w:val="nil"/>
                <w:left w:val="nil"/>
                <w:bottom w:val="nil"/>
                <w:right w:val="nil"/>
                <w:between w:val="nil"/>
              </w:pBdr>
              <w:bidi w:val="false"/>
              <w:rPr>
                <w:rFonts w:eastAsia="Cambria" w:cs="Cambria"/>
                <w:b/>
              </w:rPr>
            </w:pPr>
          </w:p>
        </w:tc>
      </w:tr>
      <w:tr w:rsidRPr="00A942E4" w:rsidR="00BE59EB" w:rsidTr="00451F0C" w14:paraId="6459017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5CB7E532" w14:textId="77777777">
            <w:pPr>
              <w:widowControl w:val="0"/>
              <w:pBdr>
                <w:top w:val="nil"/>
                <w:left w:val="nil"/>
                <w:bottom w:val="nil"/>
                <w:right w:val="nil"/>
                <w:between w:val="nil"/>
              </w:pBdr>
              <w:bidi w:val="false"/>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15E098F7" w14:textId="77777777">
            <w:pPr>
              <w:widowControl w:val="0"/>
              <w:pBdr>
                <w:top w:val="nil"/>
                <w:left w:val="nil"/>
                <w:bottom w:val="nil"/>
                <w:right w:val="nil"/>
                <w:between w:val="nil"/>
              </w:pBdr>
              <w:bidi w:val="false"/>
              <w:rPr>
                <w:rFonts w:eastAsia="Cambria" w:cs="Cambria"/>
                <w:b/>
              </w:rPr>
            </w:pPr>
          </w:p>
        </w:tc>
      </w:tr>
      <w:tr w:rsidRPr="00A942E4" w:rsidR="00BE59EB" w:rsidTr="00451F0C" w14:paraId="1036C11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459AF65F" w14:textId="77777777">
            <w:pPr>
              <w:widowControl w:val="0"/>
              <w:pBdr>
                <w:top w:val="nil"/>
                <w:left w:val="nil"/>
                <w:bottom w:val="nil"/>
                <w:right w:val="nil"/>
                <w:between w:val="nil"/>
              </w:pBdr>
              <w:bidi w:val="false"/>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64EA6BCF" w14:textId="77777777">
            <w:pPr>
              <w:widowControl w:val="0"/>
              <w:pBdr>
                <w:top w:val="nil"/>
                <w:left w:val="nil"/>
                <w:bottom w:val="nil"/>
                <w:right w:val="nil"/>
                <w:between w:val="nil"/>
              </w:pBdr>
              <w:bidi w:val="false"/>
              <w:rPr>
                <w:rFonts w:eastAsia="Cambria" w:cs="Cambria"/>
                <w:b/>
              </w:rPr>
            </w:pPr>
          </w:p>
        </w:tc>
      </w:tr>
      <w:tr w:rsidRPr="00A942E4" w:rsidR="00BE59EB" w:rsidTr="00451F0C" w14:paraId="0D2D9A1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1F9B3201" w14:textId="77777777">
            <w:pPr>
              <w:widowControl w:val="0"/>
              <w:pBdr>
                <w:top w:val="nil"/>
                <w:left w:val="nil"/>
                <w:bottom w:val="nil"/>
                <w:right w:val="nil"/>
                <w:between w:val="nil"/>
              </w:pBdr>
              <w:bidi w:val="false"/>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1FDA1A3F" w14:textId="77777777">
            <w:pPr>
              <w:widowControl w:val="0"/>
              <w:pBdr>
                <w:top w:val="nil"/>
                <w:left w:val="nil"/>
                <w:bottom w:val="nil"/>
                <w:right w:val="nil"/>
                <w:between w:val="nil"/>
              </w:pBdr>
              <w:bidi w:val="false"/>
              <w:rPr>
                <w:rFonts w:eastAsia="Cambria" w:cs="Cambria"/>
                <w:b/>
              </w:rPr>
            </w:pPr>
          </w:p>
        </w:tc>
      </w:tr>
      <w:tr w:rsidRPr="00A942E4" w:rsidR="00BE59EB" w:rsidTr="00451F0C" w14:paraId="25187D8F"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297DF8FE" w14:textId="77777777">
            <w:pPr>
              <w:widowControl w:val="0"/>
              <w:pBdr>
                <w:top w:val="nil"/>
                <w:left w:val="nil"/>
                <w:bottom w:val="nil"/>
                <w:right w:val="nil"/>
                <w:between w:val="nil"/>
              </w:pBdr>
              <w:bidi w:val="false"/>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60C5F36D" w14:textId="77777777">
            <w:pPr>
              <w:widowControl w:val="0"/>
              <w:pBdr>
                <w:top w:val="nil"/>
                <w:left w:val="nil"/>
                <w:bottom w:val="nil"/>
                <w:right w:val="nil"/>
                <w:between w:val="nil"/>
              </w:pBdr>
              <w:bidi w:val="false"/>
              <w:rPr>
                <w:rFonts w:eastAsia="Cambria" w:cs="Cambria"/>
                <w:b/>
              </w:rPr>
            </w:pPr>
          </w:p>
        </w:tc>
      </w:tr>
      <w:tr w:rsidRPr="00A942E4" w:rsidR="00BE59EB" w:rsidTr="00451F0C" w14:paraId="43D0CF0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37958C13" w14:textId="77777777">
            <w:pPr>
              <w:widowControl w:val="0"/>
              <w:pBdr>
                <w:top w:val="nil"/>
                <w:left w:val="nil"/>
                <w:bottom w:val="nil"/>
                <w:right w:val="nil"/>
                <w:between w:val="nil"/>
              </w:pBdr>
              <w:bidi w:val="false"/>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7F2B866C" w14:textId="77777777">
            <w:pPr>
              <w:widowControl w:val="0"/>
              <w:pBdr>
                <w:top w:val="nil"/>
                <w:left w:val="nil"/>
                <w:bottom w:val="nil"/>
                <w:right w:val="nil"/>
                <w:between w:val="nil"/>
              </w:pBdr>
              <w:bidi w:val="false"/>
              <w:rPr>
                <w:rFonts w:eastAsia="Cambria" w:cs="Cambria"/>
                <w:b/>
              </w:rPr>
            </w:pPr>
          </w:p>
        </w:tc>
      </w:tr>
      <w:tr w:rsidRPr="00A942E4" w:rsidR="00BE59EB" w:rsidTr="00451F0C" w14:paraId="0E9B51C0"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3CA3FC44" w14:textId="77777777">
            <w:pPr>
              <w:widowControl w:val="0"/>
              <w:pBdr>
                <w:top w:val="nil"/>
                <w:left w:val="nil"/>
                <w:bottom w:val="nil"/>
                <w:right w:val="nil"/>
                <w:between w:val="nil"/>
              </w:pBdr>
              <w:bidi w:val="false"/>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7A118EAC" w14:textId="77777777">
            <w:pPr>
              <w:widowControl w:val="0"/>
              <w:pBdr>
                <w:top w:val="nil"/>
                <w:left w:val="nil"/>
                <w:bottom w:val="nil"/>
                <w:right w:val="nil"/>
                <w:between w:val="nil"/>
              </w:pBdr>
              <w:bidi w:val="false"/>
              <w:rPr>
                <w:rFonts w:eastAsia="Cambria" w:cs="Cambria"/>
                <w:b/>
              </w:rPr>
            </w:pPr>
          </w:p>
        </w:tc>
      </w:tr>
      <w:tr w:rsidRPr="00A942E4" w:rsidR="00BE59EB" w:rsidTr="00451F0C" w14:paraId="31703753"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779BF090" w14:textId="77777777">
            <w:pPr>
              <w:widowControl w:val="0"/>
              <w:pBdr>
                <w:top w:val="nil"/>
                <w:left w:val="nil"/>
                <w:bottom w:val="nil"/>
                <w:right w:val="nil"/>
                <w:between w:val="nil"/>
              </w:pBdr>
              <w:bidi w:val="false"/>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3468BEE5" w14:textId="77777777">
            <w:pPr>
              <w:widowControl w:val="0"/>
              <w:pBdr>
                <w:top w:val="nil"/>
                <w:left w:val="nil"/>
                <w:bottom w:val="nil"/>
                <w:right w:val="nil"/>
                <w:between w:val="nil"/>
              </w:pBdr>
              <w:bidi w:val="false"/>
              <w:rPr>
                <w:rFonts w:eastAsia="Cambria" w:cs="Cambria"/>
                <w:b/>
              </w:rPr>
            </w:pPr>
          </w:p>
        </w:tc>
      </w:tr>
      <w:tr w:rsidRPr="00A942E4" w:rsidR="00BE59EB" w:rsidTr="00451F0C" w14:paraId="524EC1CA"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390746B7" w14:textId="77777777">
            <w:pPr>
              <w:widowControl w:val="0"/>
              <w:pBdr>
                <w:top w:val="nil"/>
                <w:left w:val="nil"/>
                <w:bottom w:val="nil"/>
                <w:right w:val="nil"/>
                <w:between w:val="nil"/>
              </w:pBdr>
              <w:bidi w:val="false"/>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6730B2F8" w14:textId="77777777">
            <w:pPr>
              <w:widowControl w:val="0"/>
              <w:pBdr>
                <w:top w:val="nil"/>
                <w:left w:val="nil"/>
                <w:bottom w:val="nil"/>
                <w:right w:val="nil"/>
                <w:between w:val="nil"/>
              </w:pBdr>
              <w:bidi w:val="false"/>
              <w:rPr>
                <w:rFonts w:eastAsia="Cambria" w:cs="Cambria"/>
                <w:b/>
              </w:rPr>
            </w:pPr>
          </w:p>
        </w:tc>
      </w:tr>
    </w:tbl>
    <w:p w:rsidR="00A942E4" w:rsidP="00A942E4" w:rsidRDefault="00A942E4" w14:paraId="326D393A" w14:textId="77777777"/>
    <w:p w:rsidR="009920A2" w:rsidP="00451F0C" w:rsidRDefault="00451F0C" w14:paraId="23392D8E" w14:textId="77777777">
      <w:pPr>
        <w:pStyle w:val="Heading1"/>
        <w:numPr>
          <w:ilvl w:val="0"/>
          <w:numId w:val="18"/>
        </w:numPr>
        <w:bidi w:val="false"/>
        <w:ind w:left="360"/>
      </w:pPr>
      <w:bookmarkStart w:name="_Toc519504011" w:id="36"/>
      <w:bookmarkStart w:name="_Toc519504292" w:id="37"/>
      <w:r>
        <w:rPr>
          <w:lang w:val="Portuguese"/>
        </w:rPr>
        <w:t>REQUISITOS DO PROJETO</w:t>
      </w:r>
      <w:bookmarkEnd w:id="36"/>
      <w:bookmarkEnd w:id="37"/>
    </w:p>
    <w:p w:rsidR="009920A2" w:rsidP="00D4300C" w:rsidRDefault="009920A2" w14:paraId="63955F00" w14:textId="77777777"/>
    <w:p w:rsidRPr="00882563" w:rsidR="009920A2" w:rsidP="00D4300C" w:rsidRDefault="0013754C" w14:paraId="746A689A" w14:textId="77777777">
      <w:pPr>
        <w:pStyle w:val="Heading2"/>
        <w:bidi w:val="false"/>
      </w:pPr>
      <w:bookmarkStart w:name="_Toc519504012" w:id="38"/>
      <w:bookmarkStart w:name="_Toc519504293" w:id="39"/>
      <w:r>
        <w:rPr>
          <w:lang w:val="Portuguese"/>
        </w:rPr>
        <w:t>DEMONSTRAÇÃO DOS REQUISITOS</w:t>
      </w:r>
      <w:bookmarkEnd w:id="38"/>
      <w:bookmarkEnd w:id="39"/>
    </w:p>
    <w:p w:rsidR="009920A2" w:rsidP="00D4300C" w:rsidRDefault="0013754C" w14:paraId="313BC179" w14:textId="77777777">
      <w:r w:rsidRPr="0013754C">
        <w:rPr>
          <w:lang w:val="Portuguese"/>
        </w:rPr>
        <w:t>Especifique as entregas do projeto e detalhes de como eles satisfazem a necessidade de negócios.</w:t>
      </w:r>
    </w:p>
    <w:p w:rsidRPr="0013754C" w:rsidR="0013754C" w:rsidP="00D4300C" w:rsidRDefault="0013754C" w14:paraId="5C7A1D97"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13754C" w14:paraId="5B27248F" w14:textId="77777777">
        <w:trPr>
          <w:trHeight w:val="2160"/>
        </w:trPr>
        <w:tc>
          <w:tcPr>
            <w:tcW w:w="10800" w:type="dxa"/>
          </w:tcPr>
          <w:p w:rsidRPr="00491059" w:rsidR="009920A2" w:rsidP="00D4300C" w:rsidRDefault="009920A2" w14:paraId="53CE1381" w14:textId="77777777"/>
          <w:p w:rsidRPr="00491059" w:rsidR="009920A2" w:rsidP="00D4300C" w:rsidRDefault="009920A2" w14:paraId="23CF1A0D" w14:textId="77777777"/>
        </w:tc>
      </w:tr>
    </w:tbl>
    <w:p w:rsidR="009920A2" w:rsidP="00D4300C" w:rsidRDefault="009920A2" w14:paraId="07B278DD" w14:textId="77777777"/>
    <w:p w:rsidRPr="00882563" w:rsidR="009920A2" w:rsidP="00D4300C" w:rsidRDefault="0013754C" w14:paraId="64D373E0" w14:textId="77777777">
      <w:pPr>
        <w:pStyle w:val="Heading2"/>
        <w:bidi w:val="false"/>
      </w:pPr>
      <w:bookmarkStart w:name="_Toc519504013" w:id="40"/>
      <w:bookmarkStart w:name="_Toc519504294" w:id="41"/>
      <w:r>
        <w:rPr>
          <w:lang w:val="Portuguese"/>
        </w:rPr>
        <w:t>ALINHAMENTO ESTRATÉGICO</w:t>
      </w:r>
      <w:bookmarkEnd w:id="40"/>
      <w:bookmarkEnd w:id="41"/>
    </w:p>
    <w:p w:rsidR="009920A2" w:rsidP="00D4300C" w:rsidRDefault="0013754C" w14:paraId="1F113E0E" w14:textId="77777777">
      <w:r w:rsidRPr="0013754C">
        <w:rPr>
          <w:lang w:val="Portuguese"/>
        </w:rPr>
        <w:t>Descreva como o projeto se alinha com iniciativas estratégicas da empresa. Considere a observação desses aspectos essenciais para atingir as metas e aqueles que têm menor impacto.</w:t>
      </w:r>
    </w:p>
    <w:p w:rsidRPr="0013754C" w:rsidR="0013754C" w:rsidP="00D4300C" w:rsidRDefault="0013754C" w14:paraId="73866537"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13754C" w14:paraId="0A3A3AC7" w14:textId="77777777">
        <w:trPr>
          <w:trHeight w:val="2160"/>
        </w:trPr>
        <w:tc>
          <w:tcPr>
            <w:tcW w:w="10800" w:type="dxa"/>
          </w:tcPr>
          <w:p w:rsidRPr="00491059" w:rsidR="009920A2" w:rsidP="00D4300C" w:rsidRDefault="009920A2" w14:paraId="05E5EFC9" w14:textId="77777777"/>
          <w:p w:rsidRPr="00491059" w:rsidR="009920A2" w:rsidP="00D4300C" w:rsidRDefault="009920A2" w14:paraId="612CAEC9" w14:textId="77777777"/>
        </w:tc>
      </w:tr>
    </w:tbl>
    <w:p w:rsidR="0013754C" w:rsidP="0013754C" w:rsidRDefault="0013754C" w14:paraId="76ED8B07" w14:textId="77777777"/>
    <w:p w:rsidRPr="00882563" w:rsidR="0013754C" w:rsidP="0013754C" w:rsidRDefault="0013754C" w14:paraId="11FB883A" w14:textId="77777777">
      <w:pPr>
        <w:pStyle w:val="Heading2"/>
        <w:bidi w:val="false"/>
      </w:pPr>
      <w:bookmarkStart w:name="_Toc519504014" w:id="42"/>
      <w:bookmarkStart w:name="_Toc519504295" w:id="43"/>
      <w:r>
        <w:rPr>
          <w:lang w:val="Portuguese"/>
        </w:rPr>
        <w:t>IMPACTOS NOS NEGÓCIOS</w:t>
      </w:r>
      <w:bookmarkEnd w:id="42"/>
      <w:bookmarkEnd w:id="43"/>
    </w:p>
    <w:p w:rsidR="0013754C" w:rsidP="0013754C" w:rsidRDefault="0013754C" w14:paraId="79A5D622" w14:textId="77777777">
      <w:r w:rsidRPr="0013754C">
        <w:rPr>
          <w:lang w:val="Portuguese"/>
        </w:rPr>
        <w:t>Indique os impactos comerciais e operacionais do projeto para cada parte interessada. Descreva necessidades estratégicas e de longo prazo e mudanças de processo. Exemplos incluem a introdução de novos funcionários e programas ou o aprimoramento das funções existentes.</w:t>
      </w:r>
    </w:p>
    <w:p w:rsidRPr="0013754C" w:rsidR="0013754C" w:rsidP="0013754C" w:rsidRDefault="0013754C" w14:paraId="6A14D7FA" w14:textId="77777777">
      <w:pPr>
        <w:bidi w:val="false"/>
        <w:rPr>
          <w:sz w:val="13"/>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3754C" w:rsidTr="0013754C" w14:paraId="4A752402" w14:textId="77777777">
        <w:trPr>
          <w:trHeight w:val="2160"/>
        </w:trPr>
        <w:tc>
          <w:tcPr>
            <w:tcW w:w="10800" w:type="dxa"/>
          </w:tcPr>
          <w:p w:rsidRPr="00491059" w:rsidR="0013754C" w:rsidP="00901D4C" w:rsidRDefault="0013754C" w14:paraId="3CAE74F3" w14:textId="77777777"/>
          <w:p w:rsidRPr="00491059" w:rsidR="0013754C" w:rsidP="00901D4C" w:rsidRDefault="0013754C" w14:paraId="0BC97409" w14:textId="77777777"/>
        </w:tc>
      </w:tr>
    </w:tbl>
    <w:p w:rsidR="0013754C" w:rsidP="0013754C" w:rsidRDefault="0013754C" w14:paraId="0AF3370C" w14:textId="77777777"/>
    <w:p w:rsidRPr="00882563" w:rsidR="0013754C" w:rsidP="0013754C" w:rsidRDefault="0013754C" w14:paraId="2F93846D" w14:textId="77777777">
      <w:pPr>
        <w:pStyle w:val="Heading2"/>
        <w:bidi w:val="false"/>
      </w:pPr>
      <w:bookmarkStart w:name="_Toc519504015" w:id="44"/>
      <w:bookmarkStart w:name="_Toc519504296" w:id="45"/>
      <w:r>
        <w:rPr>
          <w:lang w:val="Portuguese"/>
        </w:rPr>
        <w:t>ALTERNATIVAS</w:t>
      </w:r>
      <w:bookmarkEnd w:id="44"/>
      <w:bookmarkEnd w:id="45"/>
    </w:p>
    <w:p w:rsidR="0013754C" w:rsidP="0013754C" w:rsidRDefault="0013754C" w14:paraId="494C24DC" w14:textId="77777777">
      <w:r w:rsidRPr="0013754C">
        <w:rPr>
          <w:lang w:val="Portuguese"/>
        </w:rPr>
        <w:t>Detalhe opções alternativas para resolver o problema, incluindo outras opções viável, bem como as razões pelas quais essas opções não são adequadas. Detalhe o escopo, custos contínuos, benefícios e outras características de soluções alternativas. Descreva o porquê de serem excluídas, como financiamento ou preocupações ambientais. Observe que o status quo também pode ser uma opção viável.</w:t>
      </w:r>
    </w:p>
    <w:p w:rsidRPr="0013754C" w:rsidR="0013754C" w:rsidP="0013754C" w:rsidRDefault="0013754C" w14:paraId="092EEEE8"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3754C" w:rsidTr="0013754C" w14:paraId="3DAF4926" w14:textId="77777777">
        <w:trPr>
          <w:trHeight w:val="2160"/>
        </w:trPr>
        <w:tc>
          <w:tcPr>
            <w:tcW w:w="10800" w:type="dxa"/>
          </w:tcPr>
          <w:p w:rsidRPr="00491059" w:rsidR="0013754C" w:rsidP="00901D4C" w:rsidRDefault="0013754C" w14:paraId="688FEBBB" w14:textId="77777777"/>
          <w:p w:rsidRPr="00491059" w:rsidR="0013754C" w:rsidP="00901D4C" w:rsidRDefault="0013754C" w14:paraId="745360A3" w14:textId="77777777"/>
        </w:tc>
      </w:tr>
    </w:tbl>
    <w:p w:rsidRPr="00491059" w:rsidR="001962A6" w:rsidP="00D4300C" w:rsidRDefault="001962A6" w14:paraId="0895FB11" w14:textId="77777777">
      <w:pPr>
        <w:pStyle w:val="Heading2"/>
        <w:bidi w:val="false"/>
      </w:pPr>
    </w:p>
    <w:p w:rsidR="0013754C" w:rsidRDefault="0013754C" w14:paraId="7CCD80DB" w14:textId="77777777">
      <w:pPr>
        <w:bidi w:val="false"/>
        <w:rPr>
          <w:b/>
          <w:caps/>
          <w:color w:val="44546A" w:themeColor="text2"/>
          <w:sz w:val="28"/>
          <w:szCs w:val="20"/>
        </w:rPr>
      </w:pPr>
      <w:bookmarkStart w:name="_Toc354384082" w:id="46"/>
      <w:bookmarkEnd w:id="23"/>
      <w:bookmarkEnd w:id="24"/>
      <w:bookmarkEnd w:id="25"/>
      <w:r>
        <w:rPr>
          <w:lang w:val="Portuguese"/>
        </w:rPr>
        <w:br w:type="page"/>
      </w:r>
    </w:p>
    <w:p w:rsidRPr="00491059" w:rsidR="001962A6" w:rsidP="0013754C" w:rsidRDefault="0013754C" w14:paraId="72D54EE9" w14:textId="77777777">
      <w:pPr>
        <w:pStyle w:val="Heading1"/>
        <w:numPr>
          <w:ilvl w:val="0"/>
          <w:numId w:val="18"/>
        </w:numPr>
        <w:bidi w:val="false"/>
        <w:ind w:left="360"/>
      </w:pPr>
      <w:bookmarkStart w:name="_Toc519504016" w:id="47"/>
      <w:bookmarkStart w:name="_Toc519504297" w:id="48"/>
      <w:r>
        <w:rPr>
          <w:lang w:val="Portuguese"/>
        </w:rPr>
        <w:t>GERENCIAMENTO DE RISCOS</w:t>
      </w:r>
      <w:bookmarkEnd w:id="47"/>
      <w:bookmarkEnd w:id="48"/>
    </w:p>
    <w:p w:rsidR="0013754C" w:rsidP="0013754C" w:rsidRDefault="0013754C" w14:paraId="7C413C7F" w14:textId="77777777"/>
    <w:p w:rsidRPr="00882563" w:rsidR="0013754C" w:rsidP="0013754C" w:rsidRDefault="0013754C" w14:paraId="6DBADE14" w14:textId="77777777">
      <w:pPr>
        <w:pStyle w:val="Heading2"/>
        <w:bidi w:val="false"/>
      </w:pPr>
      <w:bookmarkStart w:name="_Toc519504017" w:id="49"/>
      <w:bookmarkStart w:name="_Toc519504298" w:id="50"/>
      <w:r>
        <w:rPr>
          <w:lang w:val="Portuguese"/>
        </w:rPr>
        <w:t>AVALIAÇÃO DE RISCO</w:t>
      </w:r>
      <w:bookmarkEnd w:id="49"/>
      <w:bookmarkEnd w:id="50"/>
    </w:p>
    <w:p w:rsidR="0013754C" w:rsidP="0013754C" w:rsidRDefault="0013754C" w14:paraId="34E68E8A" w14:textId="77777777">
      <w:r w:rsidRPr="0013754C">
        <w:rPr>
          <w:lang w:val="Portuguese"/>
        </w:rPr>
        <w:t>Detalhe os riscos potenciais para cada alternativa viável. Os riscos representam eventos ou condições que podem aumentar custos, estender o prazo do projeto ou impedir que o projeto ofereça benefícios pretendidos. Os riscos podem incluir atrasos, falta de aprovação, dificuldades em conseguir ofertas suficientes, problemas de ligação de seguros, interrupções por tempo severo e muito mais. Para cada risco em potencial, indique a probabilidade do risco ocorrendo e a gravidade de seu impacto.</w:t>
      </w:r>
    </w:p>
    <w:p w:rsidRPr="0013754C" w:rsidR="0013754C" w:rsidP="0013754C" w:rsidRDefault="0013754C" w14:paraId="0BF725EB" w14:textId="77777777">
      <w:pPr>
        <w:bidi w:val="false"/>
        <w:rPr>
          <w:sz w:val="11"/>
        </w:rPr>
      </w:pPr>
    </w:p>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2795"/>
        <w:gridCol w:w="1334"/>
        <w:gridCol w:w="1334"/>
        <w:gridCol w:w="1334"/>
        <w:gridCol w:w="1334"/>
        <w:gridCol w:w="1334"/>
        <w:gridCol w:w="1335"/>
      </w:tblGrid>
      <w:tr w:rsidRPr="00A942E4" w:rsidR="00A62CD5" w:rsidTr="004F44CE" w14:paraId="7DBB449A" w14:textId="77777777">
        <w:trPr>
          <w:trHeight w:val="144"/>
        </w:trPr>
        <w:tc>
          <w:tcPr>
            <w:tcW w:w="2795" w:type="dxa"/>
            <w:shd w:val="clear" w:color="auto" w:fill="F2F2F2" w:themeFill="background1" w:themeFillShade="F2"/>
            <w:tcMar>
              <w:top w:w="100" w:type="dxa"/>
              <w:left w:w="100" w:type="dxa"/>
              <w:bottom w:w="100" w:type="dxa"/>
              <w:right w:w="100" w:type="dxa"/>
            </w:tcMar>
          </w:tcPr>
          <w:p w:rsidRPr="00A942E4" w:rsidR="00A62CD5" w:rsidP="000B1292" w:rsidRDefault="00A62CD5" w14:paraId="23765D6C" w14:textId="77777777">
            <w:pPr>
              <w:widowControl w:val="0"/>
              <w:pBdr>
                <w:top w:val="nil"/>
                <w:left w:val="nil"/>
                <w:bottom w:val="nil"/>
                <w:right w:val="nil"/>
                <w:between w:val="nil"/>
              </w:pBdr>
              <w:shd w:val="clear" w:color="auto" w:fill="F2F2F2" w:themeFill="background1" w:themeFillShade="F2"/>
              <w:bidi w:val="false"/>
              <w:rPr>
                <w:rFonts w:eastAsia="Cambria" w:cs="Cambria"/>
                <w:b/>
                <w:color w:val="FFFFFF" w:themeColor="background1"/>
              </w:rPr>
            </w:pPr>
          </w:p>
        </w:tc>
        <w:tc>
          <w:tcPr>
            <w:tcW w:w="2668" w:type="dxa"/>
            <w:gridSpan w:val="2"/>
            <w:shd w:val="clear" w:color="auto" w:fill="0D0D0D" w:themeFill="text1" w:themeFillTint="F2"/>
            <w:tcMar>
              <w:top w:w="100" w:type="dxa"/>
              <w:left w:w="100" w:type="dxa"/>
              <w:bottom w:w="100" w:type="dxa"/>
              <w:right w:w="100" w:type="dxa"/>
            </w:tcMar>
          </w:tcPr>
          <w:p w:rsidRPr="00A942E4" w:rsidR="00A62CD5" w:rsidP="000B1292" w:rsidRDefault="00A62CD5" w14:paraId="0EEAC2CB" w14:textId="77777777">
            <w:pPr>
              <w:widowControl w:val="0"/>
              <w:pBdr>
                <w:top w:val="nil"/>
                <w:left w:val="nil"/>
                <w:bottom w:val="nil"/>
                <w:right w:val="nil"/>
                <w:between w:val="nil"/>
              </w:pBdr>
              <w:shd w:val="clear" w:color="auto" w:fill="0D0D0D" w:themeFill="text1" w:themeFillTint="F2"/>
              <w:bidi w:val="false"/>
              <w:rPr>
                <w:rFonts w:eastAsia="Cambria" w:cs="Cambria"/>
                <w:b/>
                <w:color w:val="FFFFFF" w:themeColor="background1"/>
              </w:rPr>
            </w:pPr>
            <w:r>
              <w:rPr>
                <w:rFonts w:eastAsia="Cambria" w:cs="Cambria"/>
                <w:b/>
                <w:color w:val="FFFFFF" w:themeColor="background1"/>
                <w:lang w:val="Portuguese"/>
              </w:rPr>
              <w:t>ALTERNATIVA VIÁVEL 1</w:t>
            </w:r>
          </w:p>
        </w:tc>
        <w:tc>
          <w:tcPr>
            <w:tcW w:w="2668" w:type="dxa"/>
            <w:gridSpan w:val="2"/>
            <w:shd w:val="clear" w:color="auto" w:fill="404040" w:themeFill="text1" w:themeFillTint="BF"/>
          </w:tcPr>
          <w:p w:rsidRPr="00A942E4" w:rsidR="00A62CD5" w:rsidP="000B1292" w:rsidRDefault="00A62CD5" w14:paraId="5F3F8EF5" w14:textId="77777777">
            <w:pPr>
              <w:widowControl w:val="0"/>
              <w:pBdr>
                <w:top w:val="nil"/>
                <w:left w:val="nil"/>
                <w:bottom w:val="nil"/>
                <w:right w:val="nil"/>
                <w:between w:val="nil"/>
              </w:pBdr>
              <w:shd w:val="clear" w:color="auto" w:fill="404040" w:themeFill="text1" w:themeFillTint="BF"/>
              <w:bidi w:val="false"/>
              <w:rPr>
                <w:rFonts w:eastAsia="Cambria" w:cs="Cambria"/>
                <w:b/>
                <w:color w:val="FFFFFF" w:themeColor="background1"/>
              </w:rPr>
            </w:pPr>
            <w:r>
              <w:rPr>
                <w:rFonts w:eastAsia="Cambria" w:cs="Cambria"/>
                <w:b/>
                <w:color w:val="FFFFFF" w:themeColor="background1"/>
                <w:lang w:val="Portuguese"/>
              </w:rPr>
              <w:t>ALTERNATIVA VIÁVEL 2</w:t>
            </w:r>
          </w:p>
        </w:tc>
        <w:tc>
          <w:tcPr>
            <w:tcW w:w="2669" w:type="dxa"/>
            <w:gridSpan w:val="2"/>
            <w:shd w:val="clear" w:color="auto" w:fill="7F7F7F" w:themeFill="text1" w:themeFillTint="80"/>
          </w:tcPr>
          <w:p w:rsidRPr="00A942E4" w:rsidR="00A62CD5" w:rsidP="00DB4E6A" w:rsidRDefault="00A62CD5" w14:paraId="245C2319" w14:textId="77777777">
            <w:pPr>
              <w:widowControl w:val="0"/>
              <w:pBdr>
                <w:top w:val="nil"/>
                <w:left w:val="nil"/>
                <w:bottom w:val="nil"/>
                <w:right w:val="nil"/>
                <w:between w:val="nil"/>
              </w:pBdr>
              <w:shd w:val="clear" w:color="auto" w:fill="7F7F7F" w:themeFill="text1" w:themeFillTint="80"/>
              <w:bidi w:val="false"/>
              <w:rPr>
                <w:rFonts w:eastAsia="Cambria" w:cs="Cambria"/>
                <w:b/>
                <w:color w:val="FFFFFF" w:themeColor="background1"/>
              </w:rPr>
            </w:pPr>
            <w:r>
              <w:rPr>
                <w:rFonts w:eastAsia="Cambria" w:cs="Cambria"/>
                <w:b/>
                <w:color w:val="FFFFFF" w:themeColor="background1"/>
                <w:lang w:val="Portuguese"/>
              </w:rPr>
              <w:t>ALTERNATIVA VIÁVEL 3</w:t>
            </w:r>
          </w:p>
        </w:tc>
      </w:tr>
      <w:tr w:rsidRPr="00A942E4" w:rsidR="00A62CD5" w:rsidTr="004F44CE" w14:paraId="059C5C88" w14:textId="77777777">
        <w:trPr>
          <w:trHeight w:val="144"/>
        </w:trPr>
        <w:tc>
          <w:tcPr>
            <w:tcW w:w="2795" w:type="dxa"/>
            <w:shd w:val="clear" w:color="auto" w:fill="323E4F" w:themeFill="text2" w:themeFillShade="BF"/>
            <w:tcMar>
              <w:top w:w="100" w:type="dxa"/>
              <w:left w:w="100" w:type="dxa"/>
              <w:bottom w:w="100" w:type="dxa"/>
              <w:right w:w="100" w:type="dxa"/>
            </w:tcMar>
          </w:tcPr>
          <w:p w:rsidRPr="00A942E4" w:rsidR="00A62CD5" w:rsidP="00A62CD5" w:rsidRDefault="00A62CD5" w14:paraId="1443D5F0"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Portuguese"/>
              </w:rPr>
              <w:t>DESCRIÇÃO DO RISCO</w:t>
            </w:r>
          </w:p>
        </w:tc>
        <w:tc>
          <w:tcPr>
            <w:tcW w:w="1334" w:type="dxa"/>
            <w:shd w:val="clear" w:color="auto" w:fill="0D0D0D" w:themeFill="text1" w:themeFillTint="F2"/>
            <w:tcMar>
              <w:top w:w="100" w:type="dxa"/>
              <w:left w:w="100" w:type="dxa"/>
              <w:bottom w:w="100" w:type="dxa"/>
              <w:right w:w="100" w:type="dxa"/>
            </w:tcMar>
            <w:vAlign w:val="center"/>
          </w:tcPr>
          <w:p w:rsidRPr="00A62CD5" w:rsidR="00A62CD5" w:rsidP="000B1292" w:rsidRDefault="00A62CD5" w14:paraId="097313C2"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4" w:type="dxa"/>
            <w:shd w:val="clear" w:color="auto" w:fill="0D0D0D" w:themeFill="text1" w:themeFillTint="F2"/>
            <w:vAlign w:val="center"/>
          </w:tcPr>
          <w:p w:rsidRPr="00A62CD5" w:rsidR="00A62CD5" w:rsidP="000B1292" w:rsidRDefault="00A62CD5" w14:paraId="1EC9BC77"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c>
          <w:tcPr>
            <w:tcW w:w="1334" w:type="dxa"/>
            <w:shd w:val="clear" w:color="auto" w:fill="404040" w:themeFill="text1" w:themeFillTint="BF"/>
            <w:vAlign w:val="center"/>
          </w:tcPr>
          <w:p w:rsidRPr="00A62CD5" w:rsidR="00A62CD5" w:rsidP="000B1292" w:rsidRDefault="00A62CD5" w14:paraId="3C4FE38B"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4" w:type="dxa"/>
            <w:shd w:val="clear" w:color="auto" w:fill="404040" w:themeFill="text1" w:themeFillTint="BF"/>
            <w:vAlign w:val="center"/>
          </w:tcPr>
          <w:p w:rsidRPr="00A62CD5" w:rsidR="00A62CD5" w:rsidP="000B1292" w:rsidRDefault="00A62CD5" w14:paraId="5FD91BD1"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c>
          <w:tcPr>
            <w:tcW w:w="1334" w:type="dxa"/>
            <w:shd w:val="clear" w:color="auto" w:fill="7F7F7F" w:themeFill="text1" w:themeFillTint="80"/>
            <w:vAlign w:val="center"/>
          </w:tcPr>
          <w:p w:rsidRPr="00A62CD5" w:rsidR="00A62CD5" w:rsidP="00DB4E6A" w:rsidRDefault="00A62CD5" w14:paraId="270D1657"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5" w:type="dxa"/>
            <w:shd w:val="clear" w:color="auto" w:fill="7F7F7F" w:themeFill="text1" w:themeFillTint="80"/>
            <w:vAlign w:val="center"/>
          </w:tcPr>
          <w:p w:rsidRPr="00A62CD5" w:rsidR="00A62CD5" w:rsidP="00DB4E6A" w:rsidRDefault="00A62CD5" w14:paraId="3C1ED349"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r>
      <w:tr w:rsidRPr="00A942E4" w:rsidR="00A62CD5" w:rsidTr="004F44CE" w14:paraId="0D2E237E"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A62CD5" w:rsidP="00DB4E6A" w:rsidRDefault="00A62CD5" w14:paraId="5A968C0C" w14:textId="77777777">
            <w:pPr>
              <w:widowControl w:val="0"/>
              <w:pBdr>
                <w:top w:val="nil"/>
                <w:left w:val="nil"/>
                <w:bottom w:val="nil"/>
                <w:right w:val="nil"/>
                <w:between w:val="nil"/>
              </w:pBdr>
              <w:bidi w:val="false"/>
              <w:rPr>
                <w:rFonts w:eastAsia="Cambria" w:cs="Cambria"/>
              </w:rPr>
            </w:pPr>
            <w:r>
              <w:rPr>
                <w:rFonts w:eastAsia="Cambria" w:cs="Cambria"/>
                <w:lang w:val="Portuguese"/>
              </w:rPr>
              <w:t>[Descrição de risco]</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A62CD5" w:rsidP="00DB4E6A" w:rsidRDefault="00A62CD5" w14:paraId="5C877C81" w14:textId="77777777">
            <w:pPr>
              <w:widowControl w:val="0"/>
              <w:pBdr>
                <w:top w:val="nil"/>
                <w:left w:val="nil"/>
                <w:bottom w:val="nil"/>
                <w:right w:val="nil"/>
                <w:between w:val="nil"/>
              </w:pBdr>
              <w:bidi w:val="false"/>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A62CD5" w:rsidP="00DB4E6A" w:rsidRDefault="00A62CD5" w14:paraId="54C03A07" w14:textId="77777777">
            <w:pPr>
              <w:widowControl w:val="0"/>
              <w:pBdr>
                <w:top w:val="nil"/>
                <w:left w:val="nil"/>
                <w:bottom w:val="nil"/>
                <w:right w:val="nil"/>
                <w:between w:val="nil"/>
              </w:pBdr>
              <w:bidi w:val="false"/>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A62CD5" w:rsidP="00DB4E6A" w:rsidRDefault="00A62CD5" w14:paraId="6D7EFE39" w14:textId="77777777">
            <w:pPr>
              <w:widowControl w:val="0"/>
              <w:pBdr>
                <w:top w:val="nil"/>
                <w:left w:val="nil"/>
                <w:bottom w:val="nil"/>
                <w:right w:val="nil"/>
                <w:between w:val="nil"/>
              </w:pBdr>
              <w:shd w:val="clear" w:color="auto" w:fill="F2F2F2" w:themeFill="background1" w:themeFillShade="F2"/>
              <w:bidi w:val="false"/>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A62CD5" w:rsidP="00DB4E6A" w:rsidRDefault="00A62CD5" w14:paraId="3BEBCF30" w14:textId="77777777">
            <w:pPr>
              <w:widowControl w:val="0"/>
              <w:pBdr>
                <w:top w:val="nil"/>
                <w:left w:val="nil"/>
                <w:bottom w:val="nil"/>
                <w:right w:val="nil"/>
                <w:between w:val="nil"/>
              </w:pBdr>
              <w:shd w:val="clear" w:color="auto" w:fill="F2F2F2" w:themeFill="background1" w:themeFillShade="F2"/>
              <w:bidi w:val="false"/>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A62CD5" w:rsidP="00DB4E6A" w:rsidRDefault="00A62CD5" w14:paraId="60782F4A" w14:textId="77777777">
            <w:pPr>
              <w:widowControl w:val="0"/>
              <w:pBdr>
                <w:top w:val="nil"/>
                <w:left w:val="nil"/>
                <w:bottom w:val="nil"/>
                <w:right w:val="nil"/>
                <w:between w:val="nil"/>
              </w:pBdr>
              <w:bidi w:val="false"/>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A62CD5" w:rsidP="00DB4E6A" w:rsidRDefault="00A62CD5" w14:paraId="7DBB1554" w14:textId="77777777">
            <w:pPr>
              <w:widowControl w:val="0"/>
              <w:pBdr>
                <w:top w:val="nil"/>
                <w:left w:val="nil"/>
                <w:bottom w:val="nil"/>
                <w:right w:val="nil"/>
                <w:between w:val="nil"/>
              </w:pBdr>
              <w:bidi w:val="false"/>
              <w:rPr>
                <w:rFonts w:eastAsia="Cambria" w:cs="Cambria"/>
                <w:b/>
              </w:rPr>
            </w:pPr>
          </w:p>
        </w:tc>
      </w:tr>
      <w:tr w:rsidRPr="00A942E4" w:rsidR="00A62CD5" w:rsidTr="004F44CE" w14:paraId="43E6F0FA"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A62CD5" w:rsidP="004F44CE" w:rsidRDefault="00A62CD5" w14:paraId="3E144282"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Portuguese"/>
              </w:rPr>
              <w:t>ESTRATÉGIAS DE MITIGAÇÃO</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A62CD5" w:rsidP="00DB4E6A" w:rsidRDefault="00A62CD5" w14:paraId="2A4855BC"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A62CD5" w:rsidP="00DB4E6A" w:rsidRDefault="00A62CD5" w14:paraId="340DE557"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c>
          <w:tcPr>
            <w:tcW w:w="2669" w:type="dxa"/>
            <w:gridSpan w:val="2"/>
            <w:tcBorders>
              <w:bottom w:val="single" w:color="BFBFBF" w:themeColor="background1" w:themeShade="BF" w:sz="24" w:space="0"/>
            </w:tcBorders>
            <w:shd w:val="clear" w:color="auto" w:fill="auto"/>
            <w:vAlign w:val="center"/>
          </w:tcPr>
          <w:p w:rsidRPr="00A942E4" w:rsidR="00A62CD5" w:rsidP="00DB4E6A" w:rsidRDefault="00A62CD5" w14:paraId="1423FE7E"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r>
      <w:tr w:rsidRPr="00A62CD5" w:rsidR="00DB4E6A" w:rsidTr="004F44CE" w14:paraId="6F47B323" w14:textId="77777777">
        <w:trPr>
          <w:trHeight w:val="144"/>
        </w:trPr>
        <w:tc>
          <w:tcPr>
            <w:tcW w:w="2795" w:type="dxa"/>
            <w:tcBorders>
              <w:top w:val="single" w:color="BFBFBF" w:themeColor="background1" w:themeShade="BF" w:sz="24" w:space="0"/>
            </w:tcBorders>
            <w:shd w:val="clear" w:color="auto" w:fill="323E4F" w:themeFill="text2" w:themeFillShade="BF"/>
            <w:tcMar>
              <w:top w:w="100" w:type="dxa"/>
              <w:left w:w="100" w:type="dxa"/>
              <w:bottom w:w="100" w:type="dxa"/>
              <w:right w:w="100" w:type="dxa"/>
            </w:tcMar>
          </w:tcPr>
          <w:p w:rsidRPr="00A942E4" w:rsidR="00DB4E6A" w:rsidP="00901D4C" w:rsidRDefault="00DB4E6A" w14:paraId="0DB7926C"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Portuguese"/>
              </w:rPr>
              <w:t>DESCRIÇÃO DO RISCO</w:t>
            </w:r>
          </w:p>
        </w:tc>
        <w:tc>
          <w:tcPr>
            <w:tcW w:w="1334" w:type="dxa"/>
            <w:tcBorders>
              <w:top w:val="single" w:color="BFBFBF" w:themeColor="background1" w:themeShade="BF" w:sz="24" w:space="0"/>
            </w:tcBorders>
            <w:shd w:val="clear" w:color="auto" w:fill="0D0D0D" w:themeFill="text1" w:themeFillTint="F2"/>
            <w:tcMar>
              <w:top w:w="100" w:type="dxa"/>
              <w:left w:w="100" w:type="dxa"/>
              <w:bottom w:w="100" w:type="dxa"/>
              <w:right w:w="100" w:type="dxa"/>
            </w:tcMar>
            <w:vAlign w:val="center"/>
          </w:tcPr>
          <w:p w:rsidRPr="00A62CD5" w:rsidR="00DB4E6A" w:rsidP="00901D4C" w:rsidRDefault="00DB4E6A" w14:paraId="5678E66A"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4" w:type="dxa"/>
            <w:tcBorders>
              <w:top w:val="single" w:color="BFBFBF" w:themeColor="background1" w:themeShade="BF" w:sz="24" w:space="0"/>
            </w:tcBorders>
            <w:shd w:val="clear" w:color="auto" w:fill="0D0D0D" w:themeFill="text1" w:themeFillTint="F2"/>
            <w:vAlign w:val="center"/>
          </w:tcPr>
          <w:p w:rsidRPr="00A62CD5" w:rsidR="00DB4E6A" w:rsidP="00901D4C" w:rsidRDefault="00DB4E6A" w14:paraId="772C5EA6"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c>
          <w:tcPr>
            <w:tcW w:w="1334" w:type="dxa"/>
            <w:tcBorders>
              <w:top w:val="single" w:color="BFBFBF" w:themeColor="background1" w:themeShade="BF" w:sz="24" w:space="0"/>
            </w:tcBorders>
            <w:shd w:val="clear" w:color="auto" w:fill="404040" w:themeFill="text1" w:themeFillTint="BF"/>
            <w:vAlign w:val="center"/>
          </w:tcPr>
          <w:p w:rsidRPr="00A62CD5" w:rsidR="00DB4E6A" w:rsidP="00901D4C" w:rsidRDefault="00DB4E6A" w14:paraId="7C3806F4"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4" w:type="dxa"/>
            <w:tcBorders>
              <w:top w:val="single" w:color="BFBFBF" w:themeColor="background1" w:themeShade="BF" w:sz="24" w:space="0"/>
            </w:tcBorders>
            <w:shd w:val="clear" w:color="auto" w:fill="404040" w:themeFill="text1" w:themeFillTint="BF"/>
            <w:vAlign w:val="center"/>
          </w:tcPr>
          <w:p w:rsidRPr="00A62CD5" w:rsidR="00DB4E6A" w:rsidP="00901D4C" w:rsidRDefault="00DB4E6A" w14:paraId="0C6FBA33"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c>
          <w:tcPr>
            <w:tcW w:w="1334" w:type="dxa"/>
            <w:tcBorders>
              <w:top w:val="single" w:color="BFBFBF" w:themeColor="background1" w:themeShade="BF" w:sz="24" w:space="0"/>
            </w:tcBorders>
            <w:shd w:val="clear" w:color="auto" w:fill="7F7F7F" w:themeFill="text1" w:themeFillTint="80"/>
            <w:vAlign w:val="center"/>
          </w:tcPr>
          <w:p w:rsidRPr="00A62CD5" w:rsidR="00DB4E6A" w:rsidP="00901D4C" w:rsidRDefault="00DB4E6A" w14:paraId="3546FE3C"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5" w:type="dxa"/>
            <w:tcBorders>
              <w:top w:val="single" w:color="BFBFBF" w:themeColor="background1" w:themeShade="BF" w:sz="24" w:space="0"/>
            </w:tcBorders>
            <w:shd w:val="clear" w:color="auto" w:fill="7F7F7F" w:themeFill="text1" w:themeFillTint="80"/>
            <w:vAlign w:val="center"/>
          </w:tcPr>
          <w:p w:rsidRPr="00A62CD5" w:rsidR="00DB4E6A" w:rsidP="00901D4C" w:rsidRDefault="00DB4E6A" w14:paraId="7F94171D"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r>
      <w:tr w:rsidRPr="00A942E4" w:rsidR="00DB4E6A" w:rsidTr="004F44CE" w14:paraId="5A011397"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DB4E6A" w:rsidP="00901D4C" w:rsidRDefault="00DB4E6A" w14:paraId="2CB02C71" w14:textId="77777777">
            <w:pPr>
              <w:widowControl w:val="0"/>
              <w:pBdr>
                <w:top w:val="nil"/>
                <w:left w:val="nil"/>
                <w:bottom w:val="nil"/>
                <w:right w:val="nil"/>
                <w:between w:val="nil"/>
              </w:pBdr>
              <w:bidi w:val="false"/>
              <w:rPr>
                <w:rFonts w:eastAsia="Cambria" w:cs="Cambria"/>
              </w:rPr>
            </w:pPr>
            <w:r>
              <w:rPr>
                <w:rFonts w:eastAsia="Cambria" w:cs="Cambria"/>
                <w:lang w:val="Portuguese"/>
              </w:rPr>
              <w:t>[Descrição de risco]</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DB4E6A" w:rsidP="00901D4C" w:rsidRDefault="00DB4E6A" w14:paraId="7DA5C616" w14:textId="77777777">
            <w:pPr>
              <w:widowControl w:val="0"/>
              <w:pBdr>
                <w:top w:val="nil"/>
                <w:left w:val="nil"/>
                <w:bottom w:val="nil"/>
                <w:right w:val="nil"/>
                <w:between w:val="nil"/>
              </w:pBdr>
              <w:bidi w:val="false"/>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DB4E6A" w:rsidP="00901D4C" w:rsidRDefault="00DB4E6A" w14:paraId="5BAD2E6E" w14:textId="77777777">
            <w:pPr>
              <w:widowControl w:val="0"/>
              <w:pBdr>
                <w:top w:val="nil"/>
                <w:left w:val="nil"/>
                <w:bottom w:val="nil"/>
                <w:right w:val="nil"/>
                <w:between w:val="nil"/>
              </w:pBdr>
              <w:bidi w:val="false"/>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DB4E6A" w:rsidP="00901D4C" w:rsidRDefault="00DB4E6A" w14:paraId="1DDB164B" w14:textId="77777777">
            <w:pPr>
              <w:widowControl w:val="0"/>
              <w:pBdr>
                <w:top w:val="nil"/>
                <w:left w:val="nil"/>
                <w:bottom w:val="nil"/>
                <w:right w:val="nil"/>
                <w:between w:val="nil"/>
              </w:pBdr>
              <w:shd w:val="clear" w:color="auto" w:fill="F2F2F2" w:themeFill="background1" w:themeFillShade="F2"/>
              <w:bidi w:val="false"/>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DB4E6A" w:rsidP="00901D4C" w:rsidRDefault="00DB4E6A" w14:paraId="78F2F709" w14:textId="77777777">
            <w:pPr>
              <w:widowControl w:val="0"/>
              <w:pBdr>
                <w:top w:val="nil"/>
                <w:left w:val="nil"/>
                <w:bottom w:val="nil"/>
                <w:right w:val="nil"/>
                <w:between w:val="nil"/>
              </w:pBdr>
              <w:shd w:val="clear" w:color="auto" w:fill="F2F2F2" w:themeFill="background1" w:themeFillShade="F2"/>
              <w:bidi w:val="false"/>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DB4E6A" w:rsidP="00901D4C" w:rsidRDefault="00DB4E6A" w14:paraId="1BFC1287" w14:textId="77777777">
            <w:pPr>
              <w:widowControl w:val="0"/>
              <w:pBdr>
                <w:top w:val="nil"/>
                <w:left w:val="nil"/>
                <w:bottom w:val="nil"/>
                <w:right w:val="nil"/>
                <w:between w:val="nil"/>
              </w:pBdr>
              <w:bidi w:val="false"/>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DB4E6A" w:rsidP="00901D4C" w:rsidRDefault="00DB4E6A" w14:paraId="305F7B11" w14:textId="77777777">
            <w:pPr>
              <w:widowControl w:val="0"/>
              <w:pBdr>
                <w:top w:val="nil"/>
                <w:left w:val="nil"/>
                <w:bottom w:val="nil"/>
                <w:right w:val="nil"/>
                <w:between w:val="nil"/>
              </w:pBdr>
              <w:bidi w:val="false"/>
              <w:rPr>
                <w:rFonts w:eastAsia="Cambria" w:cs="Cambria"/>
                <w:b/>
              </w:rPr>
            </w:pPr>
          </w:p>
        </w:tc>
      </w:tr>
      <w:tr w:rsidRPr="00A942E4" w:rsidR="00DB4E6A" w:rsidTr="004F44CE" w14:paraId="45793644" w14:textId="77777777">
        <w:trPr>
          <w:trHeight w:val="432"/>
        </w:trPr>
        <w:tc>
          <w:tcPr>
            <w:tcW w:w="2795" w:type="dxa"/>
            <w:shd w:val="clear" w:color="auto" w:fill="222A35" w:themeFill="text2" w:themeFillShade="80"/>
            <w:tcMar>
              <w:top w:w="100" w:type="dxa"/>
              <w:left w:w="100" w:type="dxa"/>
              <w:bottom w:w="100" w:type="dxa"/>
              <w:right w:w="100" w:type="dxa"/>
            </w:tcMar>
            <w:vAlign w:val="center"/>
          </w:tcPr>
          <w:p w:rsidRPr="00A942E4" w:rsidR="00DB4E6A" w:rsidP="004F44CE" w:rsidRDefault="00DB4E6A" w14:paraId="76596E94"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Portuguese"/>
              </w:rPr>
              <w:t>ESTRATÉGIAS DE MITIGAÇÃO</w:t>
            </w:r>
          </w:p>
        </w:tc>
        <w:tc>
          <w:tcPr>
            <w:tcW w:w="2668" w:type="dxa"/>
            <w:gridSpan w:val="2"/>
            <w:shd w:val="clear" w:color="auto" w:fill="D9D9D9" w:themeFill="background1" w:themeFillShade="D9"/>
            <w:tcMar>
              <w:top w:w="100" w:type="dxa"/>
              <w:left w:w="100" w:type="dxa"/>
              <w:bottom w:w="100" w:type="dxa"/>
              <w:right w:w="100" w:type="dxa"/>
            </w:tcMar>
            <w:vAlign w:val="center"/>
          </w:tcPr>
          <w:p w:rsidRPr="00A942E4" w:rsidR="00DB4E6A" w:rsidP="00901D4C" w:rsidRDefault="00DB4E6A" w14:paraId="5FF42517"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c>
          <w:tcPr>
            <w:tcW w:w="2668" w:type="dxa"/>
            <w:gridSpan w:val="2"/>
            <w:shd w:val="clear" w:color="auto" w:fill="F2F2F2" w:themeFill="background1" w:themeFillShade="F2"/>
            <w:vAlign w:val="center"/>
          </w:tcPr>
          <w:p w:rsidRPr="00A942E4" w:rsidR="00DB4E6A" w:rsidP="00901D4C" w:rsidRDefault="00DB4E6A" w14:paraId="343FD0FA"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c>
          <w:tcPr>
            <w:tcW w:w="2669" w:type="dxa"/>
            <w:gridSpan w:val="2"/>
            <w:shd w:val="clear" w:color="auto" w:fill="auto"/>
            <w:vAlign w:val="center"/>
          </w:tcPr>
          <w:p w:rsidRPr="00A942E4" w:rsidR="00DB4E6A" w:rsidP="00901D4C" w:rsidRDefault="00DB4E6A" w14:paraId="0F40D6B2"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r>
      <w:tr w:rsidRPr="00A62CD5" w:rsidR="004F44CE" w:rsidTr="004F44CE" w14:paraId="4F4E742B" w14:textId="77777777">
        <w:tc>
          <w:tcPr>
            <w:tcW w:w="2795" w:type="dxa"/>
            <w:shd w:val="clear" w:color="auto" w:fill="323E4F" w:themeFill="text2" w:themeFillShade="BF"/>
            <w:tcMar>
              <w:top w:w="100" w:type="dxa"/>
              <w:left w:w="100" w:type="dxa"/>
              <w:bottom w:w="100" w:type="dxa"/>
              <w:right w:w="100" w:type="dxa"/>
            </w:tcMar>
          </w:tcPr>
          <w:p w:rsidRPr="00A942E4" w:rsidR="004F44CE" w:rsidP="00901D4C" w:rsidRDefault="004F44CE" w14:paraId="5623B31B"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Portuguese"/>
              </w:rPr>
              <w:t>DESCRIÇÃO DO RISCO</w:t>
            </w:r>
          </w:p>
        </w:tc>
        <w:tc>
          <w:tcPr>
            <w:tcW w:w="1334" w:type="dxa"/>
            <w:shd w:val="clear" w:color="auto" w:fill="0D0D0D" w:themeFill="text1" w:themeFillTint="F2"/>
            <w:tcMar>
              <w:top w:w="100" w:type="dxa"/>
              <w:left w:w="100" w:type="dxa"/>
              <w:bottom w:w="100" w:type="dxa"/>
              <w:right w:w="100" w:type="dxa"/>
            </w:tcMar>
            <w:vAlign w:val="center"/>
          </w:tcPr>
          <w:p w:rsidRPr="00A62CD5" w:rsidR="004F44CE" w:rsidP="00901D4C" w:rsidRDefault="004F44CE" w14:paraId="329AFBEF"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4" w:type="dxa"/>
            <w:shd w:val="clear" w:color="auto" w:fill="0D0D0D" w:themeFill="text1" w:themeFillTint="F2"/>
            <w:vAlign w:val="center"/>
          </w:tcPr>
          <w:p w:rsidRPr="00A62CD5" w:rsidR="004F44CE" w:rsidP="00901D4C" w:rsidRDefault="004F44CE" w14:paraId="7EBFD397"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c>
          <w:tcPr>
            <w:tcW w:w="1334" w:type="dxa"/>
            <w:shd w:val="clear" w:color="auto" w:fill="404040" w:themeFill="text1" w:themeFillTint="BF"/>
            <w:vAlign w:val="center"/>
          </w:tcPr>
          <w:p w:rsidRPr="00A62CD5" w:rsidR="004F44CE" w:rsidP="00901D4C" w:rsidRDefault="004F44CE" w14:paraId="20254AE8"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4" w:type="dxa"/>
            <w:shd w:val="clear" w:color="auto" w:fill="404040" w:themeFill="text1" w:themeFillTint="BF"/>
            <w:vAlign w:val="center"/>
          </w:tcPr>
          <w:p w:rsidRPr="00A62CD5" w:rsidR="004F44CE" w:rsidP="00901D4C" w:rsidRDefault="004F44CE" w14:paraId="51B77448"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c>
          <w:tcPr>
            <w:tcW w:w="1334" w:type="dxa"/>
            <w:shd w:val="clear" w:color="auto" w:fill="7F7F7F" w:themeFill="text1" w:themeFillTint="80"/>
            <w:vAlign w:val="center"/>
          </w:tcPr>
          <w:p w:rsidRPr="00A62CD5" w:rsidR="004F44CE" w:rsidP="00901D4C" w:rsidRDefault="004F44CE" w14:paraId="05F4CB5F"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5" w:type="dxa"/>
            <w:shd w:val="clear" w:color="auto" w:fill="7F7F7F" w:themeFill="text1" w:themeFillTint="80"/>
            <w:vAlign w:val="center"/>
          </w:tcPr>
          <w:p w:rsidRPr="00A62CD5" w:rsidR="004F44CE" w:rsidP="00901D4C" w:rsidRDefault="004F44CE" w14:paraId="1B2AAD7E"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r>
      <w:tr w:rsidRPr="00A942E4" w:rsidR="004F44CE" w:rsidTr="004F44CE" w14:paraId="144F04B5"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0FCB74B5" w14:textId="77777777">
            <w:pPr>
              <w:widowControl w:val="0"/>
              <w:pBdr>
                <w:top w:val="nil"/>
                <w:left w:val="nil"/>
                <w:bottom w:val="nil"/>
                <w:right w:val="nil"/>
                <w:between w:val="nil"/>
              </w:pBdr>
              <w:bidi w:val="false"/>
              <w:rPr>
                <w:rFonts w:eastAsia="Cambria" w:cs="Cambria"/>
              </w:rPr>
            </w:pPr>
            <w:r>
              <w:rPr>
                <w:rFonts w:eastAsia="Cambria" w:cs="Cambria"/>
                <w:lang w:val="Portuguese"/>
              </w:rPr>
              <w:t>[Descrição de risco]</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0B490A7D" w14:textId="77777777">
            <w:pPr>
              <w:widowControl w:val="0"/>
              <w:pBdr>
                <w:top w:val="nil"/>
                <w:left w:val="nil"/>
                <w:bottom w:val="nil"/>
                <w:right w:val="nil"/>
                <w:between w:val="nil"/>
              </w:pBdr>
              <w:bidi w:val="false"/>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0C2422DF" w14:textId="77777777">
            <w:pPr>
              <w:widowControl w:val="0"/>
              <w:pBdr>
                <w:top w:val="nil"/>
                <w:left w:val="nil"/>
                <w:bottom w:val="nil"/>
                <w:right w:val="nil"/>
                <w:between w:val="nil"/>
              </w:pBdr>
              <w:bidi w:val="false"/>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615A8719" w14:textId="77777777">
            <w:pPr>
              <w:widowControl w:val="0"/>
              <w:pBdr>
                <w:top w:val="nil"/>
                <w:left w:val="nil"/>
                <w:bottom w:val="nil"/>
                <w:right w:val="nil"/>
                <w:between w:val="nil"/>
              </w:pBdr>
              <w:shd w:val="clear" w:color="auto" w:fill="F2F2F2" w:themeFill="background1" w:themeFillShade="F2"/>
              <w:bidi w:val="false"/>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68FDABDC" w14:textId="77777777">
            <w:pPr>
              <w:widowControl w:val="0"/>
              <w:pBdr>
                <w:top w:val="nil"/>
                <w:left w:val="nil"/>
                <w:bottom w:val="nil"/>
                <w:right w:val="nil"/>
                <w:between w:val="nil"/>
              </w:pBdr>
              <w:shd w:val="clear" w:color="auto" w:fill="F2F2F2" w:themeFill="background1" w:themeFillShade="F2"/>
              <w:bidi w:val="false"/>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66B718B2" w14:textId="77777777">
            <w:pPr>
              <w:widowControl w:val="0"/>
              <w:pBdr>
                <w:top w:val="nil"/>
                <w:left w:val="nil"/>
                <w:bottom w:val="nil"/>
                <w:right w:val="nil"/>
                <w:between w:val="nil"/>
              </w:pBdr>
              <w:bidi w:val="false"/>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193B5595" w14:textId="77777777">
            <w:pPr>
              <w:widowControl w:val="0"/>
              <w:pBdr>
                <w:top w:val="nil"/>
                <w:left w:val="nil"/>
                <w:bottom w:val="nil"/>
                <w:right w:val="nil"/>
                <w:between w:val="nil"/>
              </w:pBdr>
              <w:bidi w:val="false"/>
              <w:rPr>
                <w:rFonts w:eastAsia="Cambria" w:cs="Cambria"/>
                <w:b/>
              </w:rPr>
            </w:pPr>
          </w:p>
        </w:tc>
      </w:tr>
      <w:tr w:rsidRPr="00A942E4" w:rsidR="004F44CE" w:rsidTr="004F44CE" w14:paraId="1F61226B"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3674437C"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Portuguese"/>
              </w:rPr>
              <w:t>ESTRATÉGIAS DE MITIGAÇÃO</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254DBA93"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31FB5AAB"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12D20D9E"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r>
      <w:tr w:rsidRPr="00A62CD5" w:rsidR="004F44CE" w:rsidTr="004F44CE" w14:paraId="3BC34D4F" w14:textId="77777777">
        <w:tc>
          <w:tcPr>
            <w:tcW w:w="2795" w:type="dxa"/>
            <w:tcBorders>
              <w:top w:val="single" w:color="BFBFBF" w:themeColor="background1" w:themeShade="BF" w:sz="24" w:space="0"/>
            </w:tcBorders>
            <w:shd w:val="clear" w:color="auto" w:fill="323E4F" w:themeFill="text2" w:themeFillShade="BF"/>
            <w:tcMar>
              <w:top w:w="100" w:type="dxa"/>
              <w:left w:w="100" w:type="dxa"/>
              <w:bottom w:w="100" w:type="dxa"/>
              <w:right w:w="100" w:type="dxa"/>
            </w:tcMar>
          </w:tcPr>
          <w:p w:rsidRPr="00A942E4" w:rsidR="004F44CE" w:rsidP="00901D4C" w:rsidRDefault="004F44CE" w14:paraId="6C72294D"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Portuguese"/>
              </w:rPr>
              <w:t>DESCRIÇÃO DO RISCO</w:t>
            </w:r>
          </w:p>
        </w:tc>
        <w:tc>
          <w:tcPr>
            <w:tcW w:w="1334" w:type="dxa"/>
            <w:tcBorders>
              <w:top w:val="single" w:color="BFBFBF" w:themeColor="background1" w:themeShade="BF" w:sz="24" w:space="0"/>
            </w:tcBorders>
            <w:shd w:val="clear" w:color="auto" w:fill="0D0D0D" w:themeFill="text1" w:themeFillTint="F2"/>
            <w:tcMar>
              <w:top w:w="100" w:type="dxa"/>
              <w:left w:w="100" w:type="dxa"/>
              <w:bottom w:w="100" w:type="dxa"/>
              <w:right w:w="100" w:type="dxa"/>
            </w:tcMar>
            <w:vAlign w:val="center"/>
          </w:tcPr>
          <w:p w:rsidRPr="00A62CD5" w:rsidR="004F44CE" w:rsidP="00901D4C" w:rsidRDefault="004F44CE" w14:paraId="72A76548"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4" w:type="dxa"/>
            <w:tcBorders>
              <w:top w:val="single" w:color="BFBFBF" w:themeColor="background1" w:themeShade="BF" w:sz="24" w:space="0"/>
            </w:tcBorders>
            <w:shd w:val="clear" w:color="auto" w:fill="0D0D0D" w:themeFill="text1" w:themeFillTint="F2"/>
            <w:vAlign w:val="center"/>
          </w:tcPr>
          <w:p w:rsidRPr="00A62CD5" w:rsidR="004F44CE" w:rsidP="00901D4C" w:rsidRDefault="004F44CE" w14:paraId="1AE5742B"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6FA65695"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5B547E79"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c>
          <w:tcPr>
            <w:tcW w:w="1334"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5384DAF9"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5"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2AD15554"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r>
      <w:tr w:rsidRPr="00A942E4" w:rsidR="004F44CE" w:rsidTr="004F44CE" w14:paraId="7A903D92"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4E79A8B7" w14:textId="77777777">
            <w:pPr>
              <w:widowControl w:val="0"/>
              <w:pBdr>
                <w:top w:val="nil"/>
                <w:left w:val="nil"/>
                <w:bottom w:val="nil"/>
                <w:right w:val="nil"/>
                <w:between w:val="nil"/>
              </w:pBdr>
              <w:bidi w:val="false"/>
              <w:rPr>
                <w:rFonts w:eastAsia="Cambria" w:cs="Cambria"/>
              </w:rPr>
            </w:pPr>
            <w:r>
              <w:rPr>
                <w:rFonts w:eastAsia="Cambria" w:cs="Cambria"/>
                <w:lang w:val="Portuguese"/>
              </w:rPr>
              <w:t>[Descrição de risco]</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2C4A463B" w14:textId="77777777">
            <w:pPr>
              <w:widowControl w:val="0"/>
              <w:pBdr>
                <w:top w:val="nil"/>
                <w:left w:val="nil"/>
                <w:bottom w:val="nil"/>
                <w:right w:val="nil"/>
                <w:between w:val="nil"/>
              </w:pBdr>
              <w:bidi w:val="false"/>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3874FF6E" w14:textId="77777777">
            <w:pPr>
              <w:widowControl w:val="0"/>
              <w:pBdr>
                <w:top w:val="nil"/>
                <w:left w:val="nil"/>
                <w:bottom w:val="nil"/>
                <w:right w:val="nil"/>
                <w:between w:val="nil"/>
              </w:pBdr>
              <w:bidi w:val="false"/>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7B77E910" w14:textId="77777777">
            <w:pPr>
              <w:widowControl w:val="0"/>
              <w:pBdr>
                <w:top w:val="nil"/>
                <w:left w:val="nil"/>
                <w:bottom w:val="nil"/>
                <w:right w:val="nil"/>
                <w:between w:val="nil"/>
              </w:pBdr>
              <w:shd w:val="clear" w:color="auto" w:fill="F2F2F2" w:themeFill="background1" w:themeFillShade="F2"/>
              <w:bidi w:val="false"/>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4234FD4E" w14:textId="77777777">
            <w:pPr>
              <w:widowControl w:val="0"/>
              <w:pBdr>
                <w:top w:val="nil"/>
                <w:left w:val="nil"/>
                <w:bottom w:val="nil"/>
                <w:right w:val="nil"/>
                <w:between w:val="nil"/>
              </w:pBdr>
              <w:shd w:val="clear" w:color="auto" w:fill="F2F2F2" w:themeFill="background1" w:themeFillShade="F2"/>
              <w:bidi w:val="false"/>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05E661CC" w14:textId="77777777">
            <w:pPr>
              <w:widowControl w:val="0"/>
              <w:pBdr>
                <w:top w:val="nil"/>
                <w:left w:val="nil"/>
                <w:bottom w:val="nil"/>
                <w:right w:val="nil"/>
                <w:between w:val="nil"/>
              </w:pBdr>
              <w:bidi w:val="false"/>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72427505" w14:textId="77777777">
            <w:pPr>
              <w:widowControl w:val="0"/>
              <w:pBdr>
                <w:top w:val="nil"/>
                <w:left w:val="nil"/>
                <w:bottom w:val="nil"/>
                <w:right w:val="nil"/>
                <w:between w:val="nil"/>
              </w:pBdr>
              <w:bidi w:val="false"/>
              <w:rPr>
                <w:rFonts w:eastAsia="Cambria" w:cs="Cambria"/>
                <w:b/>
              </w:rPr>
            </w:pPr>
          </w:p>
        </w:tc>
      </w:tr>
      <w:tr w:rsidRPr="00A942E4" w:rsidR="004F44CE" w:rsidTr="004F44CE" w14:paraId="429AF482"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0A96F484"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Portuguese"/>
              </w:rPr>
              <w:t>ESTRATÉGIAS DE MITIGAÇÃO</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5C2F23C6"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177C4922"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160E6DE7"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r>
      <w:tr w:rsidRPr="00A62CD5" w:rsidR="004F44CE" w:rsidTr="004F44CE" w14:paraId="0CDEA2C6" w14:textId="77777777">
        <w:tc>
          <w:tcPr>
            <w:tcW w:w="2795" w:type="dxa"/>
            <w:shd w:val="clear" w:color="auto" w:fill="323E4F" w:themeFill="text2" w:themeFillShade="BF"/>
            <w:tcMar>
              <w:top w:w="100" w:type="dxa"/>
              <w:left w:w="100" w:type="dxa"/>
              <w:bottom w:w="100" w:type="dxa"/>
              <w:right w:w="100" w:type="dxa"/>
            </w:tcMar>
          </w:tcPr>
          <w:p w:rsidRPr="00A942E4" w:rsidR="004F44CE" w:rsidP="00901D4C" w:rsidRDefault="004F44CE" w14:paraId="4DA304E7"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Portuguese"/>
              </w:rPr>
              <w:t>DESCRIÇÃO DO RISCO</w:t>
            </w:r>
          </w:p>
        </w:tc>
        <w:tc>
          <w:tcPr>
            <w:tcW w:w="1334" w:type="dxa"/>
            <w:shd w:val="clear" w:color="auto" w:fill="0D0D0D" w:themeFill="text1" w:themeFillTint="F2"/>
            <w:tcMar>
              <w:top w:w="100" w:type="dxa"/>
              <w:left w:w="100" w:type="dxa"/>
              <w:bottom w:w="100" w:type="dxa"/>
              <w:right w:w="100" w:type="dxa"/>
            </w:tcMar>
            <w:vAlign w:val="center"/>
          </w:tcPr>
          <w:p w:rsidRPr="00A62CD5" w:rsidR="004F44CE" w:rsidP="00901D4C" w:rsidRDefault="004F44CE" w14:paraId="01FFFE6B"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4" w:type="dxa"/>
            <w:shd w:val="clear" w:color="auto" w:fill="0D0D0D" w:themeFill="text1" w:themeFillTint="F2"/>
            <w:vAlign w:val="center"/>
          </w:tcPr>
          <w:p w:rsidRPr="00A62CD5" w:rsidR="004F44CE" w:rsidP="00901D4C" w:rsidRDefault="004F44CE" w14:paraId="54D002F2"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c>
          <w:tcPr>
            <w:tcW w:w="1334" w:type="dxa"/>
            <w:shd w:val="clear" w:color="auto" w:fill="404040" w:themeFill="text1" w:themeFillTint="BF"/>
            <w:vAlign w:val="center"/>
          </w:tcPr>
          <w:p w:rsidRPr="00A62CD5" w:rsidR="004F44CE" w:rsidP="00901D4C" w:rsidRDefault="004F44CE" w14:paraId="4B0DE0F9"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4" w:type="dxa"/>
            <w:shd w:val="clear" w:color="auto" w:fill="404040" w:themeFill="text1" w:themeFillTint="BF"/>
            <w:vAlign w:val="center"/>
          </w:tcPr>
          <w:p w:rsidRPr="00A62CD5" w:rsidR="004F44CE" w:rsidP="00901D4C" w:rsidRDefault="004F44CE" w14:paraId="6E7C7FE1"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c>
          <w:tcPr>
            <w:tcW w:w="1334" w:type="dxa"/>
            <w:shd w:val="clear" w:color="auto" w:fill="7F7F7F" w:themeFill="text1" w:themeFillTint="80"/>
            <w:vAlign w:val="center"/>
          </w:tcPr>
          <w:p w:rsidRPr="00A62CD5" w:rsidR="004F44CE" w:rsidP="00901D4C" w:rsidRDefault="004F44CE" w14:paraId="3942C942"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5" w:type="dxa"/>
            <w:shd w:val="clear" w:color="auto" w:fill="7F7F7F" w:themeFill="text1" w:themeFillTint="80"/>
            <w:vAlign w:val="center"/>
          </w:tcPr>
          <w:p w:rsidRPr="00A62CD5" w:rsidR="004F44CE" w:rsidP="00901D4C" w:rsidRDefault="004F44CE" w14:paraId="522FBFD1"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r>
      <w:tr w:rsidRPr="00A942E4" w:rsidR="004F44CE" w:rsidTr="004F44CE" w14:paraId="157F99CA"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54174458" w14:textId="77777777">
            <w:pPr>
              <w:widowControl w:val="0"/>
              <w:pBdr>
                <w:top w:val="nil"/>
                <w:left w:val="nil"/>
                <w:bottom w:val="nil"/>
                <w:right w:val="nil"/>
                <w:between w:val="nil"/>
              </w:pBdr>
              <w:bidi w:val="false"/>
              <w:rPr>
                <w:rFonts w:eastAsia="Cambria" w:cs="Cambria"/>
              </w:rPr>
            </w:pPr>
            <w:r>
              <w:rPr>
                <w:rFonts w:eastAsia="Cambria" w:cs="Cambria"/>
                <w:lang w:val="Portuguese"/>
              </w:rPr>
              <w:t>[Descrição de risco]</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1BA5C993" w14:textId="77777777">
            <w:pPr>
              <w:widowControl w:val="0"/>
              <w:pBdr>
                <w:top w:val="nil"/>
                <w:left w:val="nil"/>
                <w:bottom w:val="nil"/>
                <w:right w:val="nil"/>
                <w:between w:val="nil"/>
              </w:pBdr>
              <w:bidi w:val="false"/>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4232CB91" w14:textId="77777777">
            <w:pPr>
              <w:widowControl w:val="0"/>
              <w:pBdr>
                <w:top w:val="nil"/>
                <w:left w:val="nil"/>
                <w:bottom w:val="nil"/>
                <w:right w:val="nil"/>
                <w:between w:val="nil"/>
              </w:pBdr>
              <w:bidi w:val="false"/>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31B8583D" w14:textId="77777777">
            <w:pPr>
              <w:widowControl w:val="0"/>
              <w:pBdr>
                <w:top w:val="nil"/>
                <w:left w:val="nil"/>
                <w:bottom w:val="nil"/>
                <w:right w:val="nil"/>
                <w:between w:val="nil"/>
              </w:pBdr>
              <w:shd w:val="clear" w:color="auto" w:fill="F2F2F2" w:themeFill="background1" w:themeFillShade="F2"/>
              <w:bidi w:val="false"/>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081DD87B" w14:textId="77777777">
            <w:pPr>
              <w:widowControl w:val="0"/>
              <w:pBdr>
                <w:top w:val="nil"/>
                <w:left w:val="nil"/>
                <w:bottom w:val="nil"/>
                <w:right w:val="nil"/>
                <w:between w:val="nil"/>
              </w:pBdr>
              <w:shd w:val="clear" w:color="auto" w:fill="F2F2F2" w:themeFill="background1" w:themeFillShade="F2"/>
              <w:bidi w:val="false"/>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7C06A29F" w14:textId="77777777">
            <w:pPr>
              <w:widowControl w:val="0"/>
              <w:pBdr>
                <w:top w:val="nil"/>
                <w:left w:val="nil"/>
                <w:bottom w:val="nil"/>
                <w:right w:val="nil"/>
                <w:between w:val="nil"/>
              </w:pBdr>
              <w:bidi w:val="false"/>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2599B9F4" w14:textId="77777777">
            <w:pPr>
              <w:widowControl w:val="0"/>
              <w:pBdr>
                <w:top w:val="nil"/>
                <w:left w:val="nil"/>
                <w:bottom w:val="nil"/>
                <w:right w:val="nil"/>
                <w:between w:val="nil"/>
              </w:pBdr>
              <w:bidi w:val="false"/>
              <w:rPr>
                <w:rFonts w:eastAsia="Cambria" w:cs="Cambria"/>
                <w:b/>
              </w:rPr>
            </w:pPr>
          </w:p>
        </w:tc>
      </w:tr>
      <w:tr w:rsidRPr="00A942E4" w:rsidR="004F44CE" w:rsidTr="004F44CE" w14:paraId="1FDF10FD"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5B3B8D2F"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Portuguese"/>
              </w:rPr>
              <w:t>ESTRATÉGIAS DE MITIGAÇÃO</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16A423C3"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31FCA198"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43D00F12"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r>
      <w:tr w:rsidRPr="00A62CD5" w:rsidR="004F44CE" w:rsidTr="004F44CE" w14:paraId="05C32AFF" w14:textId="77777777">
        <w:tc>
          <w:tcPr>
            <w:tcW w:w="2795" w:type="dxa"/>
            <w:tcBorders>
              <w:top w:val="single" w:color="BFBFBF" w:themeColor="background1" w:themeShade="BF" w:sz="24" w:space="0"/>
            </w:tcBorders>
            <w:shd w:val="clear" w:color="auto" w:fill="323E4F" w:themeFill="text2" w:themeFillShade="BF"/>
            <w:tcMar>
              <w:top w:w="100" w:type="dxa"/>
              <w:left w:w="100" w:type="dxa"/>
              <w:bottom w:w="100" w:type="dxa"/>
              <w:right w:w="100" w:type="dxa"/>
            </w:tcMar>
          </w:tcPr>
          <w:p w:rsidRPr="00A942E4" w:rsidR="004F44CE" w:rsidP="00901D4C" w:rsidRDefault="004F44CE" w14:paraId="4B9B7F85"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Portuguese"/>
              </w:rPr>
              <w:t>DESCRIÇÃO DO RISCO</w:t>
            </w:r>
          </w:p>
        </w:tc>
        <w:tc>
          <w:tcPr>
            <w:tcW w:w="1334" w:type="dxa"/>
            <w:tcBorders>
              <w:top w:val="single" w:color="BFBFBF" w:themeColor="background1" w:themeShade="BF" w:sz="24" w:space="0"/>
            </w:tcBorders>
            <w:shd w:val="clear" w:color="auto" w:fill="0D0D0D" w:themeFill="text1" w:themeFillTint="F2"/>
            <w:tcMar>
              <w:top w:w="100" w:type="dxa"/>
              <w:left w:w="100" w:type="dxa"/>
              <w:bottom w:w="100" w:type="dxa"/>
              <w:right w:w="100" w:type="dxa"/>
            </w:tcMar>
            <w:vAlign w:val="center"/>
          </w:tcPr>
          <w:p w:rsidRPr="00A62CD5" w:rsidR="004F44CE" w:rsidP="00901D4C" w:rsidRDefault="004F44CE" w14:paraId="2777E157"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4" w:type="dxa"/>
            <w:tcBorders>
              <w:top w:val="single" w:color="BFBFBF" w:themeColor="background1" w:themeShade="BF" w:sz="24" w:space="0"/>
            </w:tcBorders>
            <w:shd w:val="clear" w:color="auto" w:fill="0D0D0D" w:themeFill="text1" w:themeFillTint="F2"/>
            <w:vAlign w:val="center"/>
          </w:tcPr>
          <w:p w:rsidRPr="00A62CD5" w:rsidR="004F44CE" w:rsidP="00901D4C" w:rsidRDefault="004F44CE" w14:paraId="3D0CA025"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2868879B"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4D2708D2"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c>
          <w:tcPr>
            <w:tcW w:w="1334"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6D8A2D03"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PROBABILIDADE</w:t>
            </w:r>
          </w:p>
        </w:tc>
        <w:tc>
          <w:tcPr>
            <w:tcW w:w="1335"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68EDCC4A"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Portuguese"/>
              </w:rPr>
              <w:t>IMPACTO</w:t>
            </w:r>
          </w:p>
        </w:tc>
      </w:tr>
      <w:tr w:rsidRPr="00A942E4" w:rsidR="004F44CE" w:rsidTr="004F44CE" w14:paraId="665D8318"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2B5532A2" w14:textId="77777777">
            <w:pPr>
              <w:widowControl w:val="0"/>
              <w:pBdr>
                <w:top w:val="nil"/>
                <w:left w:val="nil"/>
                <w:bottom w:val="nil"/>
                <w:right w:val="nil"/>
                <w:between w:val="nil"/>
              </w:pBdr>
              <w:bidi w:val="false"/>
              <w:rPr>
                <w:rFonts w:eastAsia="Cambria" w:cs="Cambria"/>
              </w:rPr>
            </w:pPr>
            <w:r>
              <w:rPr>
                <w:rFonts w:eastAsia="Cambria" w:cs="Cambria"/>
                <w:lang w:val="Portuguese"/>
              </w:rPr>
              <w:t>[Descrição de risco]</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7E843AF4" w14:textId="77777777">
            <w:pPr>
              <w:widowControl w:val="0"/>
              <w:pBdr>
                <w:top w:val="nil"/>
                <w:left w:val="nil"/>
                <w:bottom w:val="nil"/>
                <w:right w:val="nil"/>
                <w:between w:val="nil"/>
              </w:pBdr>
              <w:bidi w:val="false"/>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31D69522" w14:textId="77777777">
            <w:pPr>
              <w:widowControl w:val="0"/>
              <w:pBdr>
                <w:top w:val="nil"/>
                <w:left w:val="nil"/>
                <w:bottom w:val="nil"/>
                <w:right w:val="nil"/>
                <w:between w:val="nil"/>
              </w:pBdr>
              <w:bidi w:val="false"/>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102401CF" w14:textId="77777777">
            <w:pPr>
              <w:widowControl w:val="0"/>
              <w:pBdr>
                <w:top w:val="nil"/>
                <w:left w:val="nil"/>
                <w:bottom w:val="nil"/>
                <w:right w:val="nil"/>
                <w:between w:val="nil"/>
              </w:pBdr>
              <w:shd w:val="clear" w:color="auto" w:fill="F2F2F2" w:themeFill="background1" w:themeFillShade="F2"/>
              <w:bidi w:val="false"/>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50662E7A" w14:textId="77777777">
            <w:pPr>
              <w:widowControl w:val="0"/>
              <w:pBdr>
                <w:top w:val="nil"/>
                <w:left w:val="nil"/>
                <w:bottom w:val="nil"/>
                <w:right w:val="nil"/>
                <w:between w:val="nil"/>
              </w:pBdr>
              <w:shd w:val="clear" w:color="auto" w:fill="F2F2F2" w:themeFill="background1" w:themeFillShade="F2"/>
              <w:bidi w:val="false"/>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7B11D4B6" w14:textId="77777777">
            <w:pPr>
              <w:widowControl w:val="0"/>
              <w:pBdr>
                <w:top w:val="nil"/>
                <w:left w:val="nil"/>
                <w:bottom w:val="nil"/>
                <w:right w:val="nil"/>
                <w:between w:val="nil"/>
              </w:pBdr>
              <w:bidi w:val="false"/>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761A3483" w14:textId="77777777">
            <w:pPr>
              <w:widowControl w:val="0"/>
              <w:pBdr>
                <w:top w:val="nil"/>
                <w:left w:val="nil"/>
                <w:bottom w:val="nil"/>
                <w:right w:val="nil"/>
                <w:between w:val="nil"/>
              </w:pBdr>
              <w:bidi w:val="false"/>
              <w:rPr>
                <w:rFonts w:eastAsia="Cambria" w:cs="Cambria"/>
                <w:b/>
              </w:rPr>
            </w:pPr>
          </w:p>
        </w:tc>
      </w:tr>
      <w:tr w:rsidRPr="00A942E4" w:rsidR="004F44CE" w:rsidTr="004F44CE" w14:paraId="236B54AD"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2C7B1326"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Portuguese"/>
              </w:rPr>
              <w:t>ESTRATÉGIAS DE MITIGAÇÃO</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089A7412"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28639328"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0F113D5A" w14:textId="77777777">
            <w:pPr>
              <w:widowControl w:val="0"/>
              <w:pBdr>
                <w:top w:val="nil"/>
                <w:left w:val="nil"/>
                <w:bottom w:val="nil"/>
                <w:right w:val="nil"/>
                <w:between w:val="nil"/>
              </w:pBdr>
              <w:bidi w:val="false"/>
              <w:rPr>
                <w:rFonts w:eastAsia="Cambria" w:cs="Cambria"/>
                <w:b/>
              </w:rPr>
            </w:pPr>
            <w:r>
              <w:rPr>
                <w:rFonts w:eastAsia="Cambria" w:cs="Cambria"/>
                <w:lang w:val="Portuguese"/>
              </w:rPr>
              <w:t>[Detalhes da estratégia de mitigação]</w:t>
            </w:r>
          </w:p>
        </w:tc>
      </w:tr>
    </w:tbl>
    <w:p w:rsidR="0013754C" w:rsidP="0013754C" w:rsidRDefault="0013754C" w14:paraId="679C466A" w14:textId="77777777"/>
    <w:p w:rsidR="00884FDA" w:rsidRDefault="00884FDA" w14:paraId="71463AFA" w14:textId="77777777">
      <w:pPr>
        <w:bidi w:val="false"/>
        <w:rPr>
          <w:b/>
          <w:caps/>
          <w:color w:val="8496B0" w:themeColor="text2" w:themeTint="99"/>
          <w:sz w:val="24"/>
          <w:szCs w:val="20"/>
        </w:rPr>
      </w:pPr>
      <w:r>
        <w:rPr>
          <w:lang w:val="Portuguese"/>
        </w:rPr>
        <w:br w:type="page"/>
      </w:r>
    </w:p>
    <w:p w:rsidRPr="00882563" w:rsidR="0013754C" w:rsidP="0013754C" w:rsidRDefault="0013754C" w14:paraId="2E518D4C" w14:textId="77777777">
      <w:pPr>
        <w:pStyle w:val="Heading2"/>
        <w:bidi w:val="false"/>
      </w:pPr>
      <w:bookmarkStart w:name="_Toc519504018" w:id="51"/>
      <w:bookmarkStart w:name="_Toc519504299" w:id="52"/>
      <w:r>
        <w:rPr>
          <w:lang w:val="Portuguese"/>
        </w:rPr>
        <w:t>MITIGAÇÃO</w:t>
      </w:r>
      <w:bookmarkEnd w:id="51"/>
      <w:bookmarkEnd w:id="52"/>
    </w:p>
    <w:p w:rsidR="0013754C" w:rsidP="0013754C" w:rsidRDefault="0013754C" w14:paraId="09A6557C" w14:textId="77777777">
      <w:r w:rsidRPr="0013754C">
        <w:rPr>
          <w:lang w:val="Portuguese"/>
        </w:rPr>
        <w:t>Para cada risco inaceitável, indique como as dificuldades podem ser mitigadas.</w:t>
      </w:r>
    </w:p>
    <w:p w:rsidRPr="0013754C" w:rsidR="0013754C" w:rsidP="0013754C" w:rsidRDefault="0013754C" w14:paraId="4D2A245A" w14:textId="77777777">
      <w:pPr>
        <w:bidi w:val="false"/>
        <w:rPr>
          <w:sz w:val="11"/>
        </w:rPr>
      </w:pPr>
    </w:p>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3605"/>
        <w:gridCol w:w="7195"/>
      </w:tblGrid>
      <w:tr w:rsidRPr="00A942E4" w:rsidR="0013754C" w:rsidTr="0013754C" w14:paraId="66511D39" w14:textId="77777777">
        <w:tc>
          <w:tcPr>
            <w:tcW w:w="3605" w:type="dxa"/>
            <w:shd w:val="clear" w:color="auto" w:fill="323E4F" w:themeFill="text2" w:themeFillShade="BF"/>
            <w:tcMar>
              <w:top w:w="100" w:type="dxa"/>
              <w:left w:w="100" w:type="dxa"/>
              <w:bottom w:w="100" w:type="dxa"/>
              <w:right w:w="100" w:type="dxa"/>
            </w:tcMar>
          </w:tcPr>
          <w:p w:rsidRPr="00A942E4" w:rsidR="0013754C" w:rsidP="00901D4C" w:rsidRDefault="0013754C" w14:paraId="64C17446"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Portuguese"/>
              </w:rPr>
              <w:t>RISCO</w:t>
            </w:r>
          </w:p>
        </w:tc>
        <w:tc>
          <w:tcPr>
            <w:tcW w:w="7195" w:type="dxa"/>
            <w:shd w:val="clear" w:color="auto" w:fill="44546A" w:themeFill="text2"/>
            <w:tcMar>
              <w:top w:w="100" w:type="dxa"/>
              <w:left w:w="100" w:type="dxa"/>
              <w:bottom w:w="100" w:type="dxa"/>
              <w:right w:w="100" w:type="dxa"/>
            </w:tcMar>
          </w:tcPr>
          <w:p w:rsidRPr="00A942E4" w:rsidR="0013754C" w:rsidP="00901D4C" w:rsidRDefault="0013754C" w14:paraId="6C968AA0"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Pr>
                <w:rFonts w:eastAsia="Cambria" w:cs="Cambria"/>
                <w:b/>
                <w:color w:val="FFFFFF" w:themeColor="background1"/>
                <w:lang w:val="Portuguese"/>
              </w:rPr>
              <w:t>MITIGAÇÃO</w:t>
            </w:r>
          </w:p>
        </w:tc>
      </w:tr>
      <w:tr w:rsidRPr="00A942E4" w:rsidR="0013754C" w:rsidTr="00901D4C" w14:paraId="12FA9591"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50DB12B6" w14:textId="77777777">
            <w:pPr>
              <w:widowControl w:val="0"/>
              <w:pBdr>
                <w:top w:val="nil"/>
                <w:left w:val="nil"/>
                <w:bottom w:val="nil"/>
                <w:right w:val="nil"/>
                <w:between w:val="nil"/>
              </w:pBdr>
              <w:bidi w:val="false"/>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7F69A562" w14:textId="77777777">
            <w:pPr>
              <w:widowControl w:val="0"/>
              <w:pBdr>
                <w:top w:val="nil"/>
                <w:left w:val="nil"/>
                <w:bottom w:val="nil"/>
                <w:right w:val="nil"/>
                <w:between w:val="nil"/>
              </w:pBdr>
              <w:bidi w:val="false"/>
              <w:rPr>
                <w:rFonts w:eastAsia="Cambria" w:cs="Cambria"/>
                <w:b/>
              </w:rPr>
            </w:pPr>
          </w:p>
        </w:tc>
      </w:tr>
      <w:tr w:rsidRPr="00A942E4" w:rsidR="0013754C" w:rsidTr="00901D4C" w14:paraId="340CBB1A"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3248A3FC" w14:textId="77777777">
            <w:pPr>
              <w:widowControl w:val="0"/>
              <w:pBdr>
                <w:top w:val="nil"/>
                <w:left w:val="nil"/>
                <w:bottom w:val="nil"/>
                <w:right w:val="nil"/>
                <w:between w:val="nil"/>
              </w:pBdr>
              <w:bidi w:val="false"/>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27C7B8E4" w14:textId="77777777">
            <w:pPr>
              <w:widowControl w:val="0"/>
              <w:pBdr>
                <w:top w:val="nil"/>
                <w:left w:val="nil"/>
                <w:bottom w:val="nil"/>
                <w:right w:val="nil"/>
                <w:between w:val="nil"/>
              </w:pBdr>
              <w:bidi w:val="false"/>
              <w:rPr>
                <w:rFonts w:eastAsia="Cambria" w:cs="Cambria"/>
                <w:b/>
              </w:rPr>
            </w:pPr>
          </w:p>
        </w:tc>
      </w:tr>
      <w:tr w:rsidRPr="00A942E4" w:rsidR="0013754C" w:rsidTr="00901D4C" w14:paraId="0637C81B"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677297BB" w14:textId="77777777">
            <w:pPr>
              <w:widowControl w:val="0"/>
              <w:pBdr>
                <w:top w:val="nil"/>
                <w:left w:val="nil"/>
                <w:bottom w:val="nil"/>
                <w:right w:val="nil"/>
                <w:between w:val="nil"/>
              </w:pBdr>
              <w:bidi w:val="false"/>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3233BF1F" w14:textId="77777777">
            <w:pPr>
              <w:widowControl w:val="0"/>
              <w:pBdr>
                <w:top w:val="nil"/>
                <w:left w:val="nil"/>
                <w:bottom w:val="nil"/>
                <w:right w:val="nil"/>
                <w:between w:val="nil"/>
              </w:pBdr>
              <w:bidi w:val="false"/>
              <w:rPr>
                <w:rFonts w:eastAsia="Cambria" w:cs="Cambria"/>
                <w:b/>
              </w:rPr>
            </w:pPr>
          </w:p>
        </w:tc>
      </w:tr>
      <w:tr w:rsidRPr="00A942E4" w:rsidR="0013754C" w:rsidTr="00901D4C" w14:paraId="38E63FC0"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25045DFF" w14:textId="77777777">
            <w:pPr>
              <w:widowControl w:val="0"/>
              <w:pBdr>
                <w:top w:val="nil"/>
                <w:left w:val="nil"/>
                <w:bottom w:val="nil"/>
                <w:right w:val="nil"/>
                <w:between w:val="nil"/>
              </w:pBdr>
              <w:bidi w:val="false"/>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3396BD3B" w14:textId="77777777">
            <w:pPr>
              <w:widowControl w:val="0"/>
              <w:pBdr>
                <w:top w:val="nil"/>
                <w:left w:val="nil"/>
                <w:bottom w:val="nil"/>
                <w:right w:val="nil"/>
                <w:between w:val="nil"/>
              </w:pBdr>
              <w:bidi w:val="false"/>
              <w:rPr>
                <w:rFonts w:eastAsia="Cambria" w:cs="Cambria"/>
                <w:b/>
              </w:rPr>
            </w:pPr>
          </w:p>
        </w:tc>
      </w:tr>
      <w:tr w:rsidRPr="00A942E4" w:rsidR="0013754C" w:rsidTr="00901D4C" w14:paraId="095EC744"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74286EE1" w14:textId="77777777">
            <w:pPr>
              <w:widowControl w:val="0"/>
              <w:pBdr>
                <w:top w:val="nil"/>
                <w:left w:val="nil"/>
                <w:bottom w:val="nil"/>
                <w:right w:val="nil"/>
                <w:between w:val="nil"/>
              </w:pBdr>
              <w:bidi w:val="false"/>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4E32AE8A" w14:textId="77777777">
            <w:pPr>
              <w:widowControl w:val="0"/>
              <w:pBdr>
                <w:top w:val="nil"/>
                <w:left w:val="nil"/>
                <w:bottom w:val="nil"/>
                <w:right w:val="nil"/>
                <w:between w:val="nil"/>
              </w:pBdr>
              <w:bidi w:val="false"/>
              <w:rPr>
                <w:rFonts w:eastAsia="Cambria" w:cs="Cambria"/>
                <w:b/>
              </w:rPr>
            </w:pPr>
          </w:p>
        </w:tc>
      </w:tr>
      <w:tr w:rsidRPr="00A942E4" w:rsidR="0013754C" w:rsidTr="00901D4C" w14:paraId="62A3529B"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140F3B18" w14:textId="77777777">
            <w:pPr>
              <w:widowControl w:val="0"/>
              <w:pBdr>
                <w:top w:val="nil"/>
                <w:left w:val="nil"/>
                <w:bottom w:val="nil"/>
                <w:right w:val="nil"/>
                <w:between w:val="nil"/>
              </w:pBdr>
              <w:bidi w:val="false"/>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275AD4D2" w14:textId="77777777">
            <w:pPr>
              <w:widowControl w:val="0"/>
              <w:pBdr>
                <w:top w:val="nil"/>
                <w:left w:val="nil"/>
                <w:bottom w:val="nil"/>
                <w:right w:val="nil"/>
                <w:between w:val="nil"/>
              </w:pBdr>
              <w:bidi w:val="false"/>
              <w:rPr>
                <w:rFonts w:eastAsia="Cambria" w:cs="Cambria"/>
                <w:b/>
              </w:rPr>
            </w:pPr>
          </w:p>
        </w:tc>
      </w:tr>
    </w:tbl>
    <w:p w:rsidR="0013754C" w:rsidP="0013754C" w:rsidRDefault="0013754C" w14:paraId="2EA4E7BD" w14:textId="77777777"/>
    <w:p w:rsidRPr="00882563" w:rsidR="0013754C" w:rsidP="0013754C" w:rsidRDefault="0013754C" w14:paraId="075B18ED" w14:textId="77777777">
      <w:pPr>
        <w:pStyle w:val="Heading2"/>
        <w:bidi w:val="false"/>
      </w:pPr>
      <w:bookmarkStart w:name="_Toc519504019" w:id="53"/>
      <w:bookmarkStart w:name="_Toc519504300" w:id="54"/>
      <w:r>
        <w:rPr>
          <w:lang w:val="Portuguese"/>
        </w:rPr>
        <w:t>CUSTOS DE RISCO</w:t>
      </w:r>
      <w:bookmarkEnd w:id="53"/>
      <w:bookmarkEnd w:id="54"/>
    </w:p>
    <w:p w:rsidR="0013754C" w:rsidP="0013754C" w:rsidRDefault="008D2CB8" w14:paraId="4CD7F8B7" w14:textId="77777777">
      <w:r w:rsidRPr="008D2CB8">
        <w:rPr>
          <w:lang w:val="Portuguese"/>
        </w:rPr>
        <w:t>Indique os custos potenciais excessivos para eventos de risco.</w:t>
      </w:r>
    </w:p>
    <w:p w:rsidR="008D2CB8" w:rsidP="0013754C" w:rsidRDefault="008D2CB8" w14:paraId="146D5C4D" w14:textId="77777777">
      <w:pPr>
        <w:bidi w:val="false"/>
        <w:rPr>
          <w:sz w:val="13"/>
        </w:rPr>
      </w:pPr>
    </w:p>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7200"/>
        <w:gridCol w:w="3600"/>
      </w:tblGrid>
      <w:tr w:rsidRPr="00A942E4" w:rsidR="00884FDA" w:rsidTr="00884FDA" w14:paraId="6A89ADBA" w14:textId="77777777">
        <w:tc>
          <w:tcPr>
            <w:tcW w:w="7200" w:type="dxa"/>
            <w:shd w:val="clear" w:color="auto" w:fill="323E4F" w:themeFill="text2" w:themeFillShade="BF"/>
            <w:tcMar>
              <w:top w:w="100" w:type="dxa"/>
              <w:left w:w="100" w:type="dxa"/>
              <w:bottom w:w="100" w:type="dxa"/>
              <w:right w:w="100" w:type="dxa"/>
            </w:tcMar>
          </w:tcPr>
          <w:p w:rsidRPr="00A942E4" w:rsidR="00884FDA" w:rsidP="00901D4C" w:rsidRDefault="00884FDA" w14:paraId="427AA4F4"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Portuguese"/>
              </w:rPr>
              <w:t>EVENTO DE RISCO</w:t>
            </w:r>
          </w:p>
        </w:tc>
        <w:tc>
          <w:tcPr>
            <w:tcW w:w="3600" w:type="dxa"/>
            <w:shd w:val="clear" w:color="auto" w:fill="44546A" w:themeFill="text2"/>
            <w:tcMar>
              <w:top w:w="100" w:type="dxa"/>
              <w:left w:w="100" w:type="dxa"/>
              <w:bottom w:w="100" w:type="dxa"/>
              <w:right w:w="100" w:type="dxa"/>
            </w:tcMar>
          </w:tcPr>
          <w:p w:rsidRPr="00A942E4" w:rsidR="00884FDA" w:rsidP="00901D4C" w:rsidRDefault="00884FDA" w14:paraId="7616FA35"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Pr>
                <w:rFonts w:eastAsia="Cambria" w:cs="Cambria"/>
                <w:b/>
                <w:color w:val="FFFFFF" w:themeColor="background1"/>
                <w:lang w:val="Portuguese"/>
              </w:rPr>
              <w:t>CUSTO POTENCIAL</w:t>
            </w:r>
          </w:p>
        </w:tc>
      </w:tr>
      <w:tr w:rsidRPr="00A942E4" w:rsidR="00884FDA" w:rsidTr="00884FDA" w14:paraId="52D403F9"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3EDA96C1" w14:textId="77777777">
            <w:pPr>
              <w:widowControl w:val="0"/>
              <w:pBdr>
                <w:top w:val="nil"/>
                <w:left w:val="nil"/>
                <w:bottom w:val="nil"/>
                <w:right w:val="nil"/>
                <w:between w:val="nil"/>
              </w:pBdr>
              <w:bidi w:val="false"/>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62D65050" w14:textId="77777777">
            <w:pPr>
              <w:widowControl w:val="0"/>
              <w:pBdr>
                <w:top w:val="nil"/>
                <w:left w:val="nil"/>
                <w:bottom w:val="nil"/>
                <w:right w:val="nil"/>
                <w:between w:val="nil"/>
              </w:pBdr>
              <w:bidi w:val="false"/>
              <w:rPr>
                <w:rFonts w:eastAsia="Cambria" w:cs="Cambria"/>
                <w:b/>
              </w:rPr>
            </w:pPr>
          </w:p>
        </w:tc>
      </w:tr>
      <w:tr w:rsidRPr="00A942E4" w:rsidR="00884FDA" w:rsidTr="00884FDA" w14:paraId="24C3C4CA"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2AA94B6A" w14:textId="77777777">
            <w:pPr>
              <w:widowControl w:val="0"/>
              <w:pBdr>
                <w:top w:val="nil"/>
                <w:left w:val="nil"/>
                <w:bottom w:val="nil"/>
                <w:right w:val="nil"/>
                <w:between w:val="nil"/>
              </w:pBdr>
              <w:bidi w:val="false"/>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3BBEE0D3" w14:textId="77777777">
            <w:pPr>
              <w:widowControl w:val="0"/>
              <w:pBdr>
                <w:top w:val="nil"/>
                <w:left w:val="nil"/>
                <w:bottom w:val="nil"/>
                <w:right w:val="nil"/>
                <w:between w:val="nil"/>
              </w:pBdr>
              <w:bidi w:val="false"/>
              <w:rPr>
                <w:rFonts w:eastAsia="Cambria" w:cs="Cambria"/>
                <w:b/>
              </w:rPr>
            </w:pPr>
          </w:p>
        </w:tc>
      </w:tr>
      <w:tr w:rsidRPr="00A942E4" w:rsidR="00884FDA" w:rsidTr="00884FDA" w14:paraId="039680BD"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05612D76" w14:textId="77777777">
            <w:pPr>
              <w:widowControl w:val="0"/>
              <w:pBdr>
                <w:top w:val="nil"/>
                <w:left w:val="nil"/>
                <w:bottom w:val="nil"/>
                <w:right w:val="nil"/>
                <w:between w:val="nil"/>
              </w:pBdr>
              <w:bidi w:val="false"/>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7C19C48E" w14:textId="77777777">
            <w:pPr>
              <w:widowControl w:val="0"/>
              <w:pBdr>
                <w:top w:val="nil"/>
                <w:left w:val="nil"/>
                <w:bottom w:val="nil"/>
                <w:right w:val="nil"/>
                <w:between w:val="nil"/>
              </w:pBdr>
              <w:bidi w:val="false"/>
              <w:rPr>
                <w:rFonts w:eastAsia="Cambria" w:cs="Cambria"/>
                <w:b/>
              </w:rPr>
            </w:pPr>
          </w:p>
        </w:tc>
      </w:tr>
      <w:tr w:rsidRPr="00A942E4" w:rsidR="00884FDA" w:rsidTr="00884FDA" w14:paraId="40448DD2"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3FD57D98" w14:textId="77777777">
            <w:pPr>
              <w:widowControl w:val="0"/>
              <w:pBdr>
                <w:top w:val="nil"/>
                <w:left w:val="nil"/>
                <w:bottom w:val="nil"/>
                <w:right w:val="nil"/>
                <w:between w:val="nil"/>
              </w:pBdr>
              <w:bidi w:val="false"/>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7C400D20" w14:textId="77777777">
            <w:pPr>
              <w:widowControl w:val="0"/>
              <w:pBdr>
                <w:top w:val="nil"/>
                <w:left w:val="nil"/>
                <w:bottom w:val="nil"/>
                <w:right w:val="nil"/>
                <w:between w:val="nil"/>
              </w:pBdr>
              <w:bidi w:val="false"/>
              <w:rPr>
                <w:rFonts w:eastAsia="Cambria" w:cs="Cambria"/>
                <w:b/>
              </w:rPr>
            </w:pPr>
          </w:p>
        </w:tc>
      </w:tr>
      <w:tr w:rsidRPr="00A942E4" w:rsidR="00884FDA" w:rsidTr="00884FDA" w14:paraId="041175F8"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21017B3F" w14:textId="77777777">
            <w:pPr>
              <w:widowControl w:val="0"/>
              <w:pBdr>
                <w:top w:val="nil"/>
                <w:left w:val="nil"/>
                <w:bottom w:val="nil"/>
                <w:right w:val="nil"/>
                <w:between w:val="nil"/>
              </w:pBdr>
              <w:bidi w:val="false"/>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50E1DE14" w14:textId="77777777">
            <w:pPr>
              <w:widowControl w:val="0"/>
              <w:pBdr>
                <w:top w:val="nil"/>
                <w:left w:val="nil"/>
                <w:bottom w:val="nil"/>
                <w:right w:val="nil"/>
                <w:between w:val="nil"/>
              </w:pBdr>
              <w:bidi w:val="false"/>
              <w:rPr>
                <w:rFonts w:eastAsia="Cambria" w:cs="Cambria"/>
                <w:b/>
              </w:rPr>
            </w:pPr>
          </w:p>
        </w:tc>
      </w:tr>
      <w:tr w:rsidRPr="00A942E4" w:rsidR="00884FDA" w:rsidTr="00884FDA" w14:paraId="0AB49665"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2CE75042" w14:textId="77777777">
            <w:pPr>
              <w:widowControl w:val="0"/>
              <w:pBdr>
                <w:top w:val="nil"/>
                <w:left w:val="nil"/>
                <w:bottom w:val="nil"/>
                <w:right w:val="nil"/>
                <w:between w:val="nil"/>
              </w:pBdr>
              <w:bidi w:val="false"/>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40FED16A" w14:textId="77777777">
            <w:pPr>
              <w:widowControl w:val="0"/>
              <w:pBdr>
                <w:top w:val="nil"/>
                <w:left w:val="nil"/>
                <w:bottom w:val="nil"/>
                <w:right w:val="nil"/>
                <w:between w:val="nil"/>
              </w:pBdr>
              <w:bidi w:val="false"/>
              <w:rPr>
                <w:rFonts w:eastAsia="Cambria" w:cs="Cambria"/>
                <w:b/>
              </w:rPr>
            </w:pPr>
          </w:p>
        </w:tc>
      </w:tr>
    </w:tbl>
    <w:p w:rsidR="0013754C" w:rsidP="00D4300C" w:rsidRDefault="0013754C" w14:paraId="4CFA4DB9" w14:textId="77777777"/>
    <w:p w:rsidR="00E57FDC" w:rsidRDefault="00E57FDC" w14:paraId="3984926A" w14:textId="77777777">
      <w:pPr>
        <w:bidi w:val="false"/>
        <w:rPr>
          <w:b/>
          <w:caps/>
          <w:color w:val="44546A" w:themeColor="text2"/>
          <w:sz w:val="28"/>
          <w:szCs w:val="20"/>
        </w:rPr>
      </w:pPr>
      <w:r>
        <w:rPr>
          <w:lang w:val="Portuguese"/>
        </w:rPr>
        <w:br w:type="page"/>
      </w:r>
    </w:p>
    <w:p w:rsidRPr="00491059" w:rsidR="00DF07A9" w:rsidP="006F64A4" w:rsidRDefault="006F64A4" w14:paraId="2DF1CF0A" w14:textId="77777777">
      <w:pPr>
        <w:pStyle w:val="Heading1"/>
        <w:numPr>
          <w:ilvl w:val="0"/>
          <w:numId w:val="18"/>
        </w:numPr>
        <w:bidi w:val="false"/>
        <w:ind w:left="360"/>
      </w:pPr>
      <w:bookmarkStart w:name="_Toc519504020" w:id="55"/>
      <w:bookmarkStart w:name="_Toc519504301" w:id="56"/>
      <w:r>
        <w:rPr>
          <w:lang w:val="Portuguese"/>
        </w:rPr>
        <w:t>ANÁLISE DE CUSTOS</w:t>
      </w:r>
      <w:bookmarkEnd w:id="55"/>
      <w:bookmarkEnd w:id="56"/>
    </w:p>
    <w:p w:rsidRPr="00A942E4" w:rsidR="00E57FDC" w:rsidP="00E57FDC" w:rsidRDefault="00E57FDC" w14:paraId="30A08701" w14:textId="77777777">
      <w:pPr>
        <w:bidi w:val="false"/>
        <w:rPr>
          <w:sz w:val="11"/>
        </w:rPr>
      </w:pPr>
    </w:p>
    <w:p w:rsidRPr="00882563" w:rsidR="00E57FDC" w:rsidP="00E57FDC" w:rsidRDefault="007236C5" w14:paraId="1967F913" w14:textId="77777777">
      <w:pPr>
        <w:pStyle w:val="Heading2"/>
        <w:bidi w:val="false"/>
      </w:pPr>
      <w:bookmarkStart w:name="_Toc519504021" w:id="57"/>
      <w:bookmarkStart w:name="_Toc519504302" w:id="58"/>
      <w:r>
        <w:rPr>
          <w:lang w:val="Portuguese"/>
        </w:rPr>
        <w:t>CUSTOS PARA ALTERNATIVAS</w:t>
      </w:r>
      <w:bookmarkEnd w:id="57"/>
      <w:bookmarkEnd w:id="58"/>
    </w:p>
    <w:p w:rsidR="00E57FDC" w:rsidP="00E57FDC" w:rsidRDefault="007236C5" w14:paraId="44CAFADC" w14:textId="77777777">
      <w:r w:rsidRPr="007236C5">
        <w:rPr>
          <w:lang w:val="Portuguese"/>
        </w:rPr>
        <w:t xml:space="preserve">Detalhe os custos de cada alternativa viável.  </w:t>
      </w:r>
    </w:p>
    <w:p w:rsidRPr="00BA4B1A" w:rsidR="007236C5" w:rsidP="00E57FDC" w:rsidRDefault="007236C5" w14:paraId="3A06A32A"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57FDC" w:rsidTr="0036329B" w14:paraId="2B9544CA" w14:textId="77777777">
        <w:trPr>
          <w:trHeight w:val="864"/>
        </w:trPr>
        <w:tc>
          <w:tcPr>
            <w:tcW w:w="10800" w:type="dxa"/>
          </w:tcPr>
          <w:p w:rsidRPr="00491059" w:rsidR="00E57FDC" w:rsidP="00901D4C" w:rsidRDefault="00E57FDC" w14:paraId="2BAE428C" w14:textId="77777777"/>
          <w:p w:rsidRPr="00491059" w:rsidR="00E57FDC" w:rsidP="00901D4C" w:rsidRDefault="00E57FDC" w14:paraId="573BC8DA" w14:textId="77777777"/>
        </w:tc>
      </w:tr>
    </w:tbl>
    <w:p w:rsidR="00E57FDC" w:rsidP="00E57FDC" w:rsidRDefault="00E57FDC" w14:paraId="187CBAF3" w14:textId="77777777"/>
    <w:p w:rsidR="007236C5" w:rsidP="00E57FDC" w:rsidRDefault="007236C5" w14:paraId="041CAD49" w14:textId="77777777">
      <w:pPr>
        <w:bidi w:val="false"/>
        <w:rPr>
          <w:b/>
          <w:caps/>
          <w:color w:val="8496B0" w:themeColor="text2" w:themeTint="99"/>
          <w:sz w:val="24"/>
          <w:szCs w:val="20"/>
        </w:rPr>
      </w:pPr>
      <w:r w:rsidRPr="007236C5">
        <w:rPr>
          <w:b/>
          <w:caps/>
          <w:color w:val="8496B0" w:themeColor="text2" w:themeTint="99"/>
          <w:sz w:val="24"/>
          <w:szCs w:val="20"/>
          <w:lang w:val="Portuguese"/>
        </w:rPr>
        <w:t>Custos de infraestrutura</w:t>
      </w:r>
    </w:p>
    <w:p w:rsidR="00E57FDC" w:rsidP="00E57FDC" w:rsidRDefault="007236C5" w14:paraId="5B30750D" w14:textId="77777777">
      <w:r w:rsidRPr="007236C5">
        <w:rPr>
          <w:lang w:val="Portuguese"/>
        </w:rPr>
        <w:t>Indique os custos iniciais de capital.</w:t>
      </w:r>
    </w:p>
    <w:p w:rsidRPr="00BA4B1A" w:rsidR="007236C5" w:rsidP="00E57FDC" w:rsidRDefault="007236C5" w14:paraId="6D076204"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57FDC" w:rsidTr="0036329B" w14:paraId="5DFEA6A3" w14:textId="77777777">
        <w:trPr>
          <w:trHeight w:val="864"/>
        </w:trPr>
        <w:tc>
          <w:tcPr>
            <w:tcW w:w="10800" w:type="dxa"/>
          </w:tcPr>
          <w:p w:rsidRPr="00491059" w:rsidR="00E57FDC" w:rsidP="00901D4C" w:rsidRDefault="00E57FDC" w14:paraId="4F481BAE" w14:textId="77777777"/>
          <w:p w:rsidRPr="00491059" w:rsidR="00E57FDC" w:rsidP="00901D4C" w:rsidRDefault="00E57FDC" w14:paraId="1C5AAF2A" w14:textId="77777777"/>
        </w:tc>
      </w:tr>
    </w:tbl>
    <w:p w:rsidR="00E57FDC" w:rsidP="00E57FDC" w:rsidRDefault="00E57FDC" w14:paraId="0D4BA6E4" w14:textId="77777777"/>
    <w:p w:rsidR="007236C5" w:rsidP="00E57FDC" w:rsidRDefault="007236C5" w14:paraId="2A4E2CFB" w14:textId="77777777">
      <w:pPr>
        <w:bidi w:val="false"/>
        <w:rPr>
          <w:b/>
          <w:caps/>
          <w:color w:val="8496B0" w:themeColor="text2" w:themeTint="99"/>
          <w:sz w:val="24"/>
          <w:szCs w:val="20"/>
        </w:rPr>
      </w:pPr>
      <w:r w:rsidRPr="007236C5">
        <w:rPr>
          <w:b/>
          <w:caps/>
          <w:color w:val="8496B0" w:themeColor="text2" w:themeTint="99"/>
          <w:sz w:val="24"/>
          <w:szCs w:val="20"/>
          <w:lang w:val="Portuguese"/>
        </w:rPr>
        <w:t xml:space="preserve">Subsídios de risco </w:t>
      </w:r>
    </w:p>
    <w:p w:rsidR="00E57FDC" w:rsidP="00E57FDC" w:rsidRDefault="007236C5" w14:paraId="14205CD9" w14:textId="77777777">
      <w:r w:rsidRPr="007236C5">
        <w:rPr>
          <w:lang w:val="Portuguese"/>
        </w:rPr>
        <w:t>Indique fundos intermediários para cobrir eventos de risco.</w:t>
      </w:r>
    </w:p>
    <w:p w:rsidRPr="00BA4B1A" w:rsidR="007236C5" w:rsidP="00E57FDC" w:rsidRDefault="007236C5" w14:paraId="3896A522"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57FDC" w:rsidTr="0036329B" w14:paraId="66E09B5F" w14:textId="77777777">
        <w:trPr>
          <w:trHeight w:val="864"/>
        </w:trPr>
        <w:tc>
          <w:tcPr>
            <w:tcW w:w="10800" w:type="dxa"/>
          </w:tcPr>
          <w:p w:rsidRPr="00491059" w:rsidR="00E57FDC" w:rsidP="00901D4C" w:rsidRDefault="00E57FDC" w14:paraId="0649DAF4" w14:textId="77777777"/>
          <w:p w:rsidRPr="00491059" w:rsidR="00E57FDC" w:rsidP="00901D4C" w:rsidRDefault="00E57FDC" w14:paraId="5A616EB2" w14:textId="77777777"/>
        </w:tc>
      </w:tr>
    </w:tbl>
    <w:p w:rsidR="00E57FDC" w:rsidP="00E57FDC" w:rsidRDefault="00E57FDC" w14:paraId="51B57D41" w14:textId="77777777"/>
    <w:p w:rsidR="007236C5" w:rsidP="00E57FDC" w:rsidRDefault="007236C5" w14:paraId="3A92F61D" w14:textId="77777777">
      <w:pPr>
        <w:bidi w:val="false"/>
        <w:rPr>
          <w:b/>
          <w:caps/>
          <w:color w:val="8496B0" w:themeColor="text2" w:themeTint="99"/>
          <w:sz w:val="24"/>
          <w:szCs w:val="20"/>
        </w:rPr>
      </w:pPr>
      <w:r w:rsidRPr="007236C5">
        <w:rPr>
          <w:b/>
          <w:caps/>
          <w:color w:val="8496B0" w:themeColor="text2" w:themeTint="99"/>
          <w:sz w:val="24"/>
          <w:szCs w:val="20"/>
          <w:lang w:val="Portuguese"/>
        </w:rPr>
        <w:t>Comparação de fonte de financiamento</w:t>
      </w:r>
    </w:p>
    <w:p w:rsidR="00E57FDC" w:rsidP="00E57FDC" w:rsidRDefault="007236C5" w14:paraId="32F885A9" w14:textId="77777777">
      <w:r w:rsidRPr="007236C5">
        <w:rPr>
          <w:lang w:val="Portuguese"/>
        </w:rPr>
        <w:t>Compare os termos e condições de diferentes fontes de financiamento para o projeto.</w:t>
      </w:r>
    </w:p>
    <w:p w:rsidRPr="00BA4B1A" w:rsidR="007236C5" w:rsidP="007236C5" w:rsidRDefault="007236C5" w14:paraId="032C770B"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4780964F" w14:textId="77777777">
        <w:trPr>
          <w:trHeight w:val="864"/>
        </w:trPr>
        <w:tc>
          <w:tcPr>
            <w:tcW w:w="10800" w:type="dxa"/>
          </w:tcPr>
          <w:p w:rsidRPr="00491059" w:rsidR="007236C5" w:rsidP="00901D4C" w:rsidRDefault="007236C5" w14:paraId="5BDFA1E2" w14:textId="77777777"/>
          <w:p w:rsidRPr="00491059" w:rsidR="007236C5" w:rsidP="00901D4C" w:rsidRDefault="007236C5" w14:paraId="2D52407C" w14:textId="77777777"/>
        </w:tc>
      </w:tr>
    </w:tbl>
    <w:p w:rsidR="007236C5" w:rsidP="00E57FDC" w:rsidRDefault="007236C5" w14:paraId="2B13368F" w14:textId="77777777"/>
    <w:p w:rsidR="007236C5" w:rsidP="007236C5" w:rsidRDefault="007236C5" w14:paraId="1B20C7F8" w14:textId="77777777">
      <w:pPr>
        <w:bidi w:val="false"/>
        <w:rPr>
          <w:b/>
          <w:caps/>
          <w:color w:val="8496B0" w:themeColor="text2" w:themeTint="99"/>
          <w:sz w:val="24"/>
          <w:szCs w:val="20"/>
        </w:rPr>
      </w:pPr>
      <w:r w:rsidRPr="007236C5">
        <w:rPr>
          <w:b/>
          <w:caps/>
          <w:color w:val="8496B0" w:themeColor="text2" w:themeTint="99"/>
          <w:sz w:val="24"/>
          <w:szCs w:val="20"/>
          <w:lang w:val="Portuguese"/>
        </w:rPr>
        <w:t>Custos contínuos</w:t>
      </w:r>
    </w:p>
    <w:p w:rsidR="007236C5" w:rsidP="007236C5" w:rsidRDefault="00A22C5C" w14:paraId="53A43B87" w14:textId="77777777">
      <w:r w:rsidRPr="007236C5" w:rsidR="007236C5">
        <w:rPr>
          <w:lang w:val="Portuguese"/>
        </w:rPr>
        <w:t>Inclua custos completos para cada alternativa viável. O custo de vida inteira inclui o custo de capital inicial e os custos operacionais, de manutenção, reparo e upgrade.</w:t>
      </w:r>
    </w:p>
    <w:p w:rsidRPr="00BA4B1A" w:rsidR="007236C5" w:rsidP="007236C5" w:rsidRDefault="007236C5" w14:paraId="5E8C79FD"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0DE10441" w14:textId="77777777">
        <w:trPr>
          <w:trHeight w:val="864"/>
        </w:trPr>
        <w:tc>
          <w:tcPr>
            <w:tcW w:w="10800" w:type="dxa"/>
          </w:tcPr>
          <w:p w:rsidRPr="00491059" w:rsidR="007236C5" w:rsidP="00901D4C" w:rsidRDefault="007236C5" w14:paraId="4E30D7D8" w14:textId="77777777"/>
          <w:p w:rsidRPr="00491059" w:rsidR="007236C5" w:rsidP="00901D4C" w:rsidRDefault="007236C5" w14:paraId="42D559C0" w14:textId="77777777"/>
        </w:tc>
      </w:tr>
    </w:tbl>
    <w:p w:rsidR="007236C5" w:rsidP="007236C5" w:rsidRDefault="007236C5" w14:paraId="0C6CDB80" w14:textId="77777777"/>
    <w:p w:rsidR="007236C5" w:rsidP="007236C5" w:rsidRDefault="00A22C5C" w14:paraId="472D8595" w14:textId="77777777">
      <w:pPr>
        <w:bidi w:val="false"/>
        <w:rPr>
          <w:b/>
          <w:caps/>
          <w:color w:val="8496B0" w:themeColor="text2" w:themeTint="99"/>
          <w:sz w:val="24"/>
          <w:szCs w:val="20"/>
        </w:rPr>
      </w:pPr>
      <w:r>
        <w:rPr>
          <w:b/>
          <w:caps/>
          <w:color w:val="8496B0" w:themeColor="text2" w:themeTint="99"/>
          <w:sz w:val="24"/>
          <w:szCs w:val="20"/>
          <w:lang w:val="Portuguese"/>
        </w:rPr>
        <w:t>Análise de custo-benefício</w:t>
      </w:r>
    </w:p>
    <w:p w:rsidR="007236C5" w:rsidP="007236C5" w:rsidRDefault="007236C5" w14:paraId="386A74EE" w14:textId="77777777">
      <w:r w:rsidRPr="007236C5">
        <w:rPr>
          <w:lang w:val="Portuguese"/>
        </w:rPr>
        <w:t>Identifique todos os custos e benefícios cobrados pelas partes interessadas quanto às alternativas possíveis. Os custos podem incluir custos diretos e indiretos, custos iniciais e contínuos, entre outros itens. As características dos benefícios incluem destinatários, cronogramas, partes interessadas (como clientes e funcionários atendidos) e as receitas acumuladas.</w:t>
      </w:r>
    </w:p>
    <w:p w:rsidRPr="00BA4B1A" w:rsidR="007236C5" w:rsidP="007236C5" w:rsidRDefault="007236C5" w14:paraId="67149318"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2B2B03B9" w14:textId="77777777">
        <w:trPr>
          <w:trHeight w:val="864"/>
        </w:trPr>
        <w:tc>
          <w:tcPr>
            <w:tcW w:w="10800" w:type="dxa"/>
          </w:tcPr>
          <w:p w:rsidRPr="00491059" w:rsidR="007236C5" w:rsidP="00901D4C" w:rsidRDefault="007236C5" w14:paraId="1B5BE83F" w14:textId="77777777"/>
          <w:p w:rsidRPr="00491059" w:rsidR="007236C5" w:rsidP="00901D4C" w:rsidRDefault="007236C5" w14:paraId="2FE97B46" w14:textId="77777777"/>
        </w:tc>
      </w:tr>
    </w:tbl>
    <w:p w:rsidR="007236C5" w:rsidP="007236C5" w:rsidRDefault="007236C5" w14:paraId="2C3A9B23" w14:textId="77777777"/>
    <w:p w:rsidR="007236C5" w:rsidP="007236C5" w:rsidRDefault="00940FB0" w14:paraId="5F5E59C4" w14:textId="77777777">
      <w:pPr>
        <w:bidi w:val="false"/>
        <w:rPr>
          <w:b/>
          <w:caps/>
          <w:color w:val="8496B0" w:themeColor="text2" w:themeTint="99"/>
          <w:sz w:val="24"/>
          <w:szCs w:val="20"/>
        </w:rPr>
      </w:pPr>
      <w:r>
        <w:rPr>
          <w:b/>
          <w:caps/>
          <w:color w:val="8496B0" w:themeColor="text2" w:themeTint="99"/>
          <w:sz w:val="24"/>
          <w:szCs w:val="20"/>
          <w:lang w:val="Portuguese"/>
        </w:rPr>
        <w:t xml:space="preserve">Demonstrações de fluxo de caixa </w:t>
      </w:r>
    </w:p>
    <w:p w:rsidR="007236C5" w:rsidP="007236C5" w:rsidRDefault="00940FB0" w14:paraId="41A69C0E" w14:textId="77777777">
      <w:r w:rsidRPr="007236C5" w:rsidR="007236C5">
        <w:rPr>
          <w:lang w:val="Portuguese"/>
        </w:rPr>
        <w:t>Inclua uma instrução de fluxo de caixa no nível do projeto e um cronograma de saque para cada alternativa viável.</w:t>
      </w:r>
    </w:p>
    <w:p w:rsidRPr="00BA4B1A" w:rsidR="007236C5" w:rsidP="007236C5" w:rsidRDefault="007236C5" w14:paraId="2FBD957C"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62D204AE" w14:textId="77777777">
        <w:trPr>
          <w:trHeight w:val="864"/>
        </w:trPr>
        <w:tc>
          <w:tcPr>
            <w:tcW w:w="10800" w:type="dxa"/>
          </w:tcPr>
          <w:p w:rsidRPr="00491059" w:rsidR="007236C5" w:rsidP="00901D4C" w:rsidRDefault="007236C5" w14:paraId="171C8C11" w14:textId="77777777"/>
          <w:p w:rsidRPr="00491059" w:rsidR="007236C5" w:rsidP="00901D4C" w:rsidRDefault="007236C5" w14:paraId="3D362FBC" w14:textId="77777777"/>
        </w:tc>
      </w:tr>
    </w:tbl>
    <w:p w:rsidR="00E57FDC" w:rsidP="00E57FDC" w:rsidRDefault="00E57FDC" w14:paraId="2E0A68B2" w14:textId="77777777"/>
    <w:p w:rsidR="007236C5" w:rsidRDefault="007236C5" w14:paraId="605F3434" w14:textId="77777777">
      <w:pPr>
        <w:bidi w:val="false"/>
        <w:rPr>
          <w:b/>
          <w:caps/>
          <w:color w:val="8496B0" w:themeColor="text2" w:themeTint="99"/>
          <w:sz w:val="24"/>
          <w:szCs w:val="20"/>
        </w:rPr>
      </w:pPr>
      <w:r>
        <w:rPr>
          <w:lang w:val="Portuguese"/>
        </w:rPr>
        <w:br w:type="page"/>
      </w:r>
    </w:p>
    <w:p w:rsidRPr="00491059" w:rsidR="007236C5" w:rsidP="007236C5" w:rsidRDefault="007236C5" w14:paraId="3F6289EE" w14:textId="77777777">
      <w:pPr>
        <w:pStyle w:val="Heading1"/>
        <w:numPr>
          <w:ilvl w:val="0"/>
          <w:numId w:val="18"/>
        </w:numPr>
        <w:bidi w:val="false"/>
        <w:ind w:left="360"/>
      </w:pPr>
      <w:bookmarkStart w:name="_Toc519504022" w:id="59"/>
      <w:bookmarkStart w:name="_Toc519504303" w:id="60"/>
      <w:r>
        <w:rPr>
          <w:lang w:val="Portuguese"/>
        </w:rPr>
        <w:t>RECOMENDAÇÃO</w:t>
      </w:r>
      <w:bookmarkEnd w:id="59"/>
      <w:bookmarkEnd w:id="60"/>
    </w:p>
    <w:p w:rsidRPr="0036329B" w:rsidR="0036329B" w:rsidP="00E57FDC" w:rsidRDefault="0036329B" w14:paraId="42523D89" w14:textId="77777777">
      <w:pPr>
        <w:pStyle w:val="Heading2"/>
        <w:bidi w:val="false"/>
        <w:rPr>
          <w:sz w:val="11"/>
        </w:rPr>
      </w:pPr>
    </w:p>
    <w:p w:rsidRPr="00882563" w:rsidR="00E57FDC" w:rsidP="00E57FDC" w:rsidRDefault="00906653" w14:paraId="680F94F2" w14:textId="77777777">
      <w:pPr>
        <w:pStyle w:val="Heading2"/>
        <w:bidi w:val="false"/>
      </w:pPr>
      <w:bookmarkStart w:name="_Toc519504023" w:id="61"/>
      <w:bookmarkStart w:name="_Toc519504304" w:id="62"/>
      <w:r>
        <w:rPr>
          <w:lang w:val="Portuguese"/>
        </w:rPr>
        <w:t>Visão geral ALTERNATIVA</w:t>
      </w:r>
      <w:bookmarkEnd w:id="61"/>
      <w:bookmarkEnd w:id="62"/>
    </w:p>
    <w:p w:rsidR="00E57FDC" w:rsidP="00E57FDC" w:rsidRDefault="00E57FDC" w14:paraId="38D2027F" w14:textId="77777777">
      <w:pPr>
        <w:bidi w:val="false"/>
        <w:rPr>
          <w:sz w:val="11"/>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694"/>
        <w:gridCol w:w="3033"/>
        <w:gridCol w:w="3034"/>
        <w:gridCol w:w="3034"/>
      </w:tblGrid>
      <w:tr w:rsidRPr="00491059" w:rsidR="00906653" w:rsidTr="00901D4C" w14:paraId="7EBEBA93" w14:textId="77777777">
        <w:trPr>
          <w:trHeight w:val="360"/>
        </w:trPr>
        <w:tc>
          <w:tcPr>
            <w:tcW w:w="1694" w:type="dxa"/>
            <w:shd w:val="clear" w:color="auto" w:fill="44546A" w:themeFill="text2"/>
            <w:vAlign w:val="center"/>
          </w:tcPr>
          <w:p w:rsidRPr="00D4300C" w:rsidR="00906653" w:rsidP="00901D4C" w:rsidRDefault="00906653" w14:paraId="6BB6A244" w14:textId="77777777">
            <w:pPr>
              <w:bidi w:val="false"/>
              <w:rPr>
                <w:b/>
                <w:color w:val="FFFFFF" w:themeColor="background1"/>
              </w:rPr>
            </w:pPr>
            <w:r w:rsidRPr="00D4300C">
              <w:rPr>
                <w:b/>
                <w:color w:val="FFFFFF" w:themeColor="background1"/>
                <w:lang w:val="Portuguese"/>
              </w:rPr>
              <w:t>CRITÉRIOS</w:t>
            </w:r>
          </w:p>
        </w:tc>
        <w:tc>
          <w:tcPr>
            <w:tcW w:w="3033" w:type="dxa"/>
            <w:shd w:val="clear" w:color="auto" w:fill="44546A" w:themeFill="text2"/>
            <w:vAlign w:val="center"/>
          </w:tcPr>
          <w:p w:rsidRPr="00D4300C" w:rsidR="00906653" w:rsidP="00901D4C" w:rsidRDefault="00906653" w14:paraId="587C0CA1" w14:textId="77777777">
            <w:pPr>
              <w:bidi w:val="false"/>
              <w:rPr>
                <w:b/>
                <w:color w:val="FFFFFF" w:themeColor="background1"/>
              </w:rPr>
            </w:pPr>
            <w:r>
              <w:rPr>
                <w:b/>
                <w:color w:val="FFFFFF" w:themeColor="background1"/>
                <w:lang w:val="Portuguese"/>
              </w:rPr>
              <w:t>ALTERNATIVA 1</w:t>
            </w:r>
          </w:p>
        </w:tc>
        <w:tc>
          <w:tcPr>
            <w:tcW w:w="3034" w:type="dxa"/>
            <w:shd w:val="clear" w:color="auto" w:fill="595959" w:themeFill="text1" w:themeFillTint="A6"/>
            <w:vAlign w:val="center"/>
          </w:tcPr>
          <w:p w:rsidRPr="00D4300C" w:rsidR="00906653" w:rsidP="00901D4C" w:rsidRDefault="00906653" w14:paraId="29FD5521" w14:textId="77777777">
            <w:pPr>
              <w:bidi w:val="false"/>
              <w:rPr>
                <w:b/>
                <w:color w:val="FFFFFF" w:themeColor="background1"/>
              </w:rPr>
            </w:pPr>
            <w:r>
              <w:rPr>
                <w:b/>
                <w:color w:val="FFFFFF" w:themeColor="background1"/>
                <w:lang w:val="Portuguese"/>
              </w:rPr>
              <w:t>ALTERNATIVA 2</w:t>
            </w:r>
          </w:p>
        </w:tc>
        <w:tc>
          <w:tcPr>
            <w:tcW w:w="3034" w:type="dxa"/>
            <w:shd w:val="clear" w:color="auto" w:fill="323E4F" w:themeFill="text2" w:themeFillShade="BF"/>
            <w:vAlign w:val="center"/>
          </w:tcPr>
          <w:p w:rsidRPr="00D4300C" w:rsidR="00906653" w:rsidP="00901D4C" w:rsidRDefault="00906653" w14:paraId="76B7A841" w14:textId="77777777">
            <w:pPr>
              <w:bidi w:val="false"/>
              <w:rPr>
                <w:b/>
                <w:color w:val="FFFFFF" w:themeColor="background1"/>
              </w:rPr>
            </w:pPr>
            <w:r>
              <w:rPr>
                <w:b/>
                <w:color w:val="FFFFFF" w:themeColor="background1"/>
                <w:lang w:val="Portuguese"/>
              </w:rPr>
              <w:t>ALTERNATIVA 3</w:t>
            </w:r>
          </w:p>
        </w:tc>
      </w:tr>
      <w:tr w:rsidRPr="00491059" w:rsidR="00906653" w:rsidTr="00901D4C" w14:paraId="5E94F0FD" w14:textId="77777777">
        <w:trPr>
          <w:trHeight w:val="1352"/>
        </w:trPr>
        <w:tc>
          <w:tcPr>
            <w:tcW w:w="1694" w:type="dxa"/>
            <w:shd w:val="clear" w:color="auto" w:fill="D5DCE4" w:themeFill="text2" w:themeFillTint="33"/>
            <w:vAlign w:val="center"/>
          </w:tcPr>
          <w:p w:rsidRPr="00D4300C" w:rsidR="00906653" w:rsidP="00901D4C" w:rsidRDefault="00906653" w14:paraId="76088812" w14:textId="77777777">
            <w:pPr>
              <w:bidi w:val="false"/>
              <w:rPr>
                <w:b/>
              </w:rPr>
            </w:pPr>
            <w:r>
              <w:rPr>
                <w:b/>
                <w:lang w:val="Portuguese"/>
              </w:rPr>
              <w:t>IMPACTO COMERCIAL E OPERACIONAL</w:t>
            </w:r>
          </w:p>
        </w:tc>
        <w:tc>
          <w:tcPr>
            <w:tcW w:w="3033" w:type="dxa"/>
            <w:vAlign w:val="center"/>
          </w:tcPr>
          <w:p w:rsidRPr="00491059" w:rsidR="00906653" w:rsidP="00901D4C" w:rsidRDefault="00906653" w14:paraId="4058FF51" w14:textId="77777777"/>
        </w:tc>
        <w:tc>
          <w:tcPr>
            <w:tcW w:w="3034" w:type="dxa"/>
            <w:shd w:val="clear" w:color="auto" w:fill="F2F2F2" w:themeFill="background1" w:themeFillShade="F2"/>
            <w:vAlign w:val="center"/>
          </w:tcPr>
          <w:p w:rsidRPr="00491059" w:rsidR="00906653" w:rsidP="00901D4C" w:rsidRDefault="00906653" w14:paraId="3147AC1B" w14:textId="77777777"/>
        </w:tc>
        <w:tc>
          <w:tcPr>
            <w:tcW w:w="3034" w:type="dxa"/>
            <w:shd w:val="clear" w:color="auto" w:fill="E5ECF5"/>
            <w:vAlign w:val="center"/>
          </w:tcPr>
          <w:p w:rsidRPr="00491059" w:rsidR="00906653" w:rsidP="00901D4C" w:rsidRDefault="00906653" w14:paraId="25A24DF2" w14:textId="77777777"/>
        </w:tc>
      </w:tr>
      <w:tr w:rsidRPr="00491059" w:rsidR="00906653" w:rsidTr="002B602D" w14:paraId="58F208E8" w14:textId="77777777">
        <w:trPr>
          <w:trHeight w:val="1352"/>
        </w:trPr>
        <w:tc>
          <w:tcPr>
            <w:tcW w:w="1694" w:type="dxa"/>
            <w:tcBorders>
              <w:bottom w:val="single" w:color="BFBFBF" w:themeColor="background1" w:themeShade="BF" w:sz="4" w:space="0"/>
            </w:tcBorders>
            <w:shd w:val="clear" w:color="auto" w:fill="D5DCE4" w:themeFill="text2" w:themeFillTint="33"/>
            <w:vAlign w:val="center"/>
          </w:tcPr>
          <w:p w:rsidRPr="00D4300C" w:rsidR="00906653" w:rsidP="00901D4C" w:rsidRDefault="00906653" w14:paraId="12EDFCF8" w14:textId="77777777">
            <w:pPr>
              <w:bidi w:val="false"/>
              <w:rPr>
                <w:b/>
              </w:rPr>
            </w:pPr>
            <w:r>
              <w:rPr>
                <w:b/>
                <w:lang w:val="Portuguese"/>
              </w:rPr>
              <w:t>AVALIAÇÃO DE RISCO DO PROJETO</w:t>
            </w:r>
          </w:p>
        </w:tc>
        <w:tc>
          <w:tcPr>
            <w:tcW w:w="3033" w:type="dxa"/>
            <w:tcBorders>
              <w:bottom w:val="single" w:color="BFBFBF" w:themeColor="background1" w:themeShade="BF" w:sz="4" w:space="0"/>
            </w:tcBorders>
            <w:vAlign w:val="center"/>
          </w:tcPr>
          <w:p w:rsidRPr="00491059" w:rsidR="00906653" w:rsidP="00901D4C" w:rsidRDefault="00906653" w14:paraId="4F0E6E84" w14:textId="77777777"/>
        </w:tc>
        <w:tc>
          <w:tcPr>
            <w:tcW w:w="3034" w:type="dxa"/>
            <w:tcBorders>
              <w:bottom w:val="single" w:color="BFBFBF" w:themeColor="background1" w:themeShade="BF" w:sz="4" w:space="0"/>
            </w:tcBorders>
            <w:shd w:val="clear" w:color="auto" w:fill="F2F2F2" w:themeFill="background1" w:themeFillShade="F2"/>
            <w:vAlign w:val="center"/>
          </w:tcPr>
          <w:p w:rsidRPr="00491059" w:rsidR="00906653" w:rsidP="00901D4C" w:rsidRDefault="00906653" w14:paraId="77B28F2C" w14:textId="77777777"/>
        </w:tc>
        <w:tc>
          <w:tcPr>
            <w:tcW w:w="3034" w:type="dxa"/>
            <w:tcBorders>
              <w:bottom w:val="single" w:color="BFBFBF" w:themeColor="background1" w:themeShade="BF" w:sz="4" w:space="0"/>
            </w:tcBorders>
            <w:shd w:val="clear" w:color="auto" w:fill="E5ECF5"/>
            <w:vAlign w:val="center"/>
          </w:tcPr>
          <w:p w:rsidRPr="00491059" w:rsidR="00906653" w:rsidP="00901D4C" w:rsidRDefault="00906653" w14:paraId="182B874B" w14:textId="77777777"/>
        </w:tc>
      </w:tr>
      <w:tr w:rsidRPr="00491059" w:rsidR="00906653" w:rsidTr="002B602D" w14:paraId="4149DACF" w14:textId="77777777">
        <w:trPr>
          <w:trHeight w:val="1352"/>
        </w:trPr>
        <w:tc>
          <w:tcPr>
            <w:tcW w:w="1694" w:type="dxa"/>
            <w:tcBorders>
              <w:bottom w:val="single" w:color="BFBFBF" w:themeColor="background1" w:themeShade="BF" w:sz="24" w:space="0"/>
            </w:tcBorders>
            <w:shd w:val="clear" w:color="auto" w:fill="D5DCE4" w:themeFill="text2" w:themeFillTint="33"/>
            <w:vAlign w:val="center"/>
          </w:tcPr>
          <w:p w:rsidRPr="00D4300C" w:rsidR="00906653" w:rsidP="00901D4C" w:rsidRDefault="00906653" w14:paraId="584CA31E" w14:textId="77777777">
            <w:pPr>
              <w:bidi w:val="false"/>
              <w:rPr>
                <w:b/>
              </w:rPr>
            </w:pPr>
            <w:r>
              <w:rPr>
                <w:b/>
                <w:lang w:val="Portuguese"/>
              </w:rPr>
              <w:t>ANÁLISE DE CUSTO /BENEFÍCIO</w:t>
            </w:r>
          </w:p>
        </w:tc>
        <w:tc>
          <w:tcPr>
            <w:tcW w:w="3033" w:type="dxa"/>
            <w:tcBorders>
              <w:bottom w:val="single" w:color="BFBFBF" w:themeColor="background1" w:themeShade="BF" w:sz="24" w:space="0"/>
            </w:tcBorders>
            <w:vAlign w:val="center"/>
          </w:tcPr>
          <w:p w:rsidRPr="00491059" w:rsidR="00906653" w:rsidP="00901D4C" w:rsidRDefault="00906653" w14:paraId="0F1A92E3" w14:textId="77777777"/>
        </w:tc>
        <w:tc>
          <w:tcPr>
            <w:tcW w:w="3034" w:type="dxa"/>
            <w:tcBorders>
              <w:bottom w:val="single" w:color="BFBFBF" w:themeColor="background1" w:themeShade="BF" w:sz="24" w:space="0"/>
            </w:tcBorders>
            <w:shd w:val="clear" w:color="auto" w:fill="F2F2F2" w:themeFill="background1" w:themeFillShade="F2"/>
            <w:vAlign w:val="center"/>
          </w:tcPr>
          <w:p w:rsidRPr="00491059" w:rsidR="00906653" w:rsidP="00901D4C" w:rsidRDefault="00906653" w14:paraId="0981D1E7" w14:textId="77777777"/>
        </w:tc>
        <w:tc>
          <w:tcPr>
            <w:tcW w:w="3034" w:type="dxa"/>
            <w:tcBorders>
              <w:bottom w:val="single" w:color="BFBFBF" w:themeColor="background1" w:themeShade="BF" w:sz="24" w:space="0"/>
            </w:tcBorders>
            <w:shd w:val="clear" w:color="auto" w:fill="E5ECF5"/>
            <w:vAlign w:val="center"/>
          </w:tcPr>
          <w:p w:rsidRPr="00491059" w:rsidR="00906653" w:rsidP="00901D4C" w:rsidRDefault="00906653" w14:paraId="545E50AD" w14:textId="77777777"/>
        </w:tc>
      </w:tr>
    </w:tbl>
    <w:p w:rsidR="00906653" w:rsidP="00906653" w:rsidRDefault="00906653" w14:paraId="495C087F" w14:textId="77777777"/>
    <w:p w:rsidRPr="00882563" w:rsidR="00906653" w:rsidP="00906653" w:rsidRDefault="00906653" w14:paraId="6ABECD0C" w14:textId="77777777">
      <w:pPr>
        <w:pStyle w:val="Heading2"/>
        <w:bidi w:val="false"/>
      </w:pPr>
      <w:bookmarkStart w:name="_Toc519504024" w:id="63"/>
      <w:bookmarkStart w:name="_Toc519504305" w:id="64"/>
      <w:r>
        <w:rPr>
          <w:lang w:val="Portuguese"/>
        </w:rPr>
        <w:t>ALTERNATIVA PREFERIDA</w:t>
      </w:r>
      <w:bookmarkEnd w:id="63"/>
      <w:bookmarkEnd w:id="64"/>
    </w:p>
    <w:p w:rsidR="00906653" w:rsidP="00906653" w:rsidRDefault="00906653" w14:paraId="34CD2831" w14:textId="77777777">
      <w:r w:rsidRPr="00BE59EB">
        <w:rPr>
          <w:lang w:val="Portuguese"/>
        </w:rPr>
        <w:t xml:space="preserve">Resuma a alternativa preferida.</w:t>
      </w:r>
    </w:p>
    <w:p w:rsidRPr="00BA1CA5" w:rsidR="00906653" w:rsidP="00906653" w:rsidRDefault="00906653" w14:paraId="3D8BA9AE" w14:textId="77777777">
      <w:pPr>
        <w:bidi w:val="false"/>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06653" w:rsidTr="002B602D" w14:paraId="269D409E" w14:textId="77777777">
        <w:trPr>
          <w:trHeight w:val="1008"/>
        </w:trPr>
        <w:tc>
          <w:tcPr>
            <w:tcW w:w="10800" w:type="dxa"/>
          </w:tcPr>
          <w:p w:rsidRPr="00491059" w:rsidR="00906653" w:rsidP="00901D4C" w:rsidRDefault="00906653" w14:paraId="31F955CC" w14:textId="77777777"/>
          <w:p w:rsidRPr="00491059" w:rsidR="00906653" w:rsidP="00901D4C" w:rsidRDefault="00906653" w14:paraId="455D47EE" w14:textId="77777777"/>
        </w:tc>
      </w:tr>
    </w:tbl>
    <w:p w:rsidR="00E57FDC" w:rsidP="00E57FDC" w:rsidRDefault="00E57FDC" w14:paraId="79C4A7FD" w14:textId="77777777"/>
    <w:p w:rsidRPr="00882563" w:rsidR="00E57FDC" w:rsidP="00E57FDC" w:rsidRDefault="00906653" w14:paraId="086D96C4" w14:textId="77777777">
      <w:pPr>
        <w:pStyle w:val="Heading2"/>
        <w:bidi w:val="false"/>
      </w:pPr>
      <w:bookmarkStart w:name="_Toc519504025" w:id="65"/>
      <w:bookmarkStart w:name="_Toc519504306" w:id="66"/>
      <w:r>
        <w:rPr>
          <w:lang w:val="Portuguese"/>
        </w:rPr>
        <w:t>CRONOGRAMA DO PROJETO</w:t>
      </w:r>
      <w:bookmarkEnd w:id="65"/>
      <w:bookmarkEnd w:id="66"/>
    </w:p>
    <w:p w:rsidR="00E57FDC" w:rsidP="00E57FDC" w:rsidRDefault="00906653" w14:paraId="6F3D886F" w14:textId="77777777">
      <w:r>
        <w:rPr>
          <w:lang w:val="Portuguese"/>
        </w:rPr>
        <w:t>Descreva o cronograma proposto.</w:t>
      </w:r>
    </w:p>
    <w:p w:rsidRPr="00BA1CA5" w:rsidR="00906653" w:rsidP="00906653" w:rsidRDefault="00906653" w14:paraId="26A8031C" w14:textId="77777777">
      <w:pPr>
        <w:bidi w:val="false"/>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06653" w:rsidTr="002B602D" w14:paraId="1A70E42A" w14:textId="77777777">
        <w:trPr>
          <w:trHeight w:val="1008"/>
        </w:trPr>
        <w:tc>
          <w:tcPr>
            <w:tcW w:w="10800" w:type="dxa"/>
          </w:tcPr>
          <w:p w:rsidRPr="00491059" w:rsidR="00906653" w:rsidP="00901D4C" w:rsidRDefault="00906653" w14:paraId="168C1B85" w14:textId="77777777"/>
          <w:p w:rsidRPr="00491059" w:rsidR="00906653" w:rsidP="00901D4C" w:rsidRDefault="00906653" w14:paraId="180888B2" w14:textId="77777777"/>
        </w:tc>
      </w:tr>
    </w:tbl>
    <w:p w:rsidR="00E57FDC" w:rsidP="00E57FDC" w:rsidRDefault="00E57FDC" w14:paraId="77EDEE61" w14:textId="77777777"/>
    <w:p w:rsidRPr="00491059" w:rsidR="00F06AF1" w:rsidP="00F06AF1" w:rsidRDefault="00F06AF1" w14:paraId="7DDEF83E" w14:textId="77777777">
      <w:pPr>
        <w:pStyle w:val="Heading1"/>
        <w:numPr>
          <w:ilvl w:val="0"/>
          <w:numId w:val="18"/>
        </w:numPr>
        <w:bidi w:val="false"/>
        <w:ind w:left="360"/>
      </w:pPr>
      <w:bookmarkStart w:name="_Toc519504026" w:id="67"/>
      <w:bookmarkStart w:name="_Toc519504307" w:id="68"/>
      <w:r>
        <w:rPr>
          <w:lang w:val="Portuguese"/>
        </w:rPr>
        <w:t>ESTRATÉGIA DE ENTREGA DE PROJETOS</w:t>
      </w:r>
      <w:bookmarkEnd w:id="67"/>
      <w:bookmarkEnd w:id="68"/>
    </w:p>
    <w:p w:rsidR="00D147A9" w:rsidP="00D4300C" w:rsidRDefault="00906653" w14:paraId="6DE67036" w14:textId="77777777">
      <w:r w:rsidRPr="00906653">
        <w:rPr>
          <w:lang w:val="Portuguese"/>
        </w:rPr>
        <w:t>Forneça um esboço de alto nível do processo de início e conclusão do processo. Inclua fases importantes, responsabilidades, custos, marcos e datas de conclusão.</w:t>
      </w:r>
    </w:p>
    <w:p w:rsidRPr="00BA1CA5" w:rsidR="00906653" w:rsidP="00D4300C" w:rsidRDefault="00906653" w14:paraId="3C6BB40A" w14:textId="77777777">
      <w:pPr>
        <w:bidi w:val="false"/>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901D4C" w14:paraId="4A0DE710" w14:textId="77777777">
        <w:trPr>
          <w:trHeight w:val="1440"/>
        </w:trPr>
        <w:tc>
          <w:tcPr>
            <w:tcW w:w="10800" w:type="dxa"/>
          </w:tcPr>
          <w:p w:rsidRPr="00491059" w:rsidR="00D147A9" w:rsidP="00D4300C" w:rsidRDefault="00D147A9" w14:paraId="0AE6B72E" w14:textId="77777777"/>
          <w:p w:rsidRPr="00491059" w:rsidR="00D147A9" w:rsidP="00D4300C" w:rsidRDefault="00D147A9" w14:paraId="500E277E" w14:textId="77777777"/>
        </w:tc>
      </w:tr>
    </w:tbl>
    <w:p w:rsidR="00DA00AC" w:rsidP="00DA00AC" w:rsidRDefault="00DA00AC" w14:paraId="126625EF" w14:textId="77777777"/>
    <w:p w:rsidR="00DA00AC" w:rsidP="00DA00AC" w:rsidRDefault="00DA00AC" w14:paraId="73CA027C" w14:textId="77777777">
      <w:pPr>
        <w:bidi w:val="false"/>
        <w:rPr>
          <w:b/>
          <w:caps/>
          <w:color w:val="8496B0" w:themeColor="text2" w:themeTint="99"/>
          <w:sz w:val="24"/>
          <w:szCs w:val="20"/>
        </w:rPr>
      </w:pPr>
      <w:r w:rsidRPr="00DA00AC">
        <w:rPr>
          <w:b/>
          <w:caps/>
          <w:color w:val="8496B0" w:themeColor="text2" w:themeTint="99"/>
          <w:sz w:val="24"/>
          <w:szCs w:val="20"/>
          <w:lang w:val="Portuguese"/>
        </w:rPr>
        <w:t>Estrutura de governança e responsabilidades propostas</w:t>
      </w:r>
    </w:p>
    <w:p w:rsidR="00DA00AC" w:rsidP="00DA00AC" w:rsidRDefault="00DA00AC" w14:paraId="27CE45E3" w14:textId="77777777">
      <w:r w:rsidRPr="00DA00AC">
        <w:rPr>
          <w:lang w:val="Portuguese"/>
        </w:rPr>
        <w:t>Recomende um gerente de projeto e um patrocinador.</w:t>
      </w:r>
    </w:p>
    <w:p w:rsidRPr="00BA1CA5" w:rsidR="00DA00AC" w:rsidP="00DA00AC" w:rsidRDefault="00DA00AC" w14:paraId="2F5BCC3D" w14:textId="77777777">
      <w:pPr>
        <w:bidi w:val="false"/>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A00AC" w:rsidTr="00901D4C" w14:paraId="73B5394D" w14:textId="77777777">
        <w:trPr>
          <w:trHeight w:val="1008"/>
        </w:trPr>
        <w:tc>
          <w:tcPr>
            <w:tcW w:w="10800" w:type="dxa"/>
          </w:tcPr>
          <w:p w:rsidRPr="00491059" w:rsidR="00DA00AC" w:rsidP="00901D4C" w:rsidRDefault="00DA00AC" w14:paraId="6FB71188" w14:textId="77777777"/>
          <w:p w:rsidRPr="00491059" w:rsidR="00DA00AC" w:rsidP="00901D4C" w:rsidRDefault="00DA00AC" w14:paraId="5D287249" w14:textId="77777777"/>
        </w:tc>
      </w:tr>
    </w:tbl>
    <w:p w:rsidR="00DA00AC" w:rsidP="00DA00AC" w:rsidRDefault="00DA00AC" w14:paraId="0A643690" w14:textId="77777777"/>
    <w:p w:rsidRPr="00491059" w:rsidR="00111C4F" w:rsidP="00170B4A" w:rsidRDefault="00170B4A" w14:paraId="418DE1E4" w14:textId="77777777">
      <w:pPr>
        <w:pStyle w:val="Heading1"/>
        <w:numPr>
          <w:ilvl w:val="0"/>
          <w:numId w:val="18"/>
        </w:numPr>
        <w:bidi w:val="false"/>
        <w:ind w:left="360"/>
        <w:rPr>
          <w:szCs w:val="18"/>
        </w:rPr>
      </w:pPr>
      <w:bookmarkStart w:name="_Toc519504027" w:id="69"/>
      <w:bookmarkStart w:name="_Toc519504308" w:id="70"/>
      <w:r>
        <w:rPr>
          <w:lang w:val="Portuguese"/>
        </w:rPr>
        <w:t>AUTORIZAÇÃO</w:t>
      </w:r>
      <w:bookmarkEnd w:id="69"/>
      <w:bookmarkEnd w:id="70"/>
    </w:p>
    <w:p w:rsidR="00D147A9" w:rsidP="00D4300C" w:rsidRDefault="00170B4A" w14:paraId="7B1FCEC7" w14:textId="77777777">
      <w:r w:rsidRPr="00170B4A">
        <w:rPr>
          <w:lang w:val="Portuguese"/>
        </w:rPr>
        <w:t xml:space="preserve">Descreva formalmente o propósito do documento e a natureza de sua organização. Inclua uma sentença reconhecendo que os interessados aprovam o caso de negócios para envio.</w:t>
      </w:r>
    </w:p>
    <w:p w:rsidRPr="00BA1CA5" w:rsidR="00D147A9" w:rsidP="00D4300C" w:rsidRDefault="00D147A9" w14:paraId="0E4C982A"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7546DBC4" w14:textId="77777777">
        <w:trPr>
          <w:trHeight w:val="1296"/>
        </w:trPr>
        <w:tc>
          <w:tcPr>
            <w:tcW w:w="10800" w:type="dxa"/>
          </w:tcPr>
          <w:p w:rsidRPr="00491059" w:rsidR="00D147A9" w:rsidP="00D4300C" w:rsidRDefault="00D147A9" w14:paraId="2B763E14" w14:textId="77777777"/>
          <w:p w:rsidRPr="00491059" w:rsidR="00D147A9" w:rsidP="00D4300C" w:rsidRDefault="00D147A9" w14:paraId="72384F4B" w14:textId="77777777"/>
        </w:tc>
      </w:tr>
    </w:tbl>
    <w:p w:rsidR="00D147A9" w:rsidP="00D4300C" w:rsidRDefault="00D147A9" w14:paraId="3A69E138" w14:textId="77777777"/>
    <w:p w:rsidRPr="00882563" w:rsidR="00D147A9" w:rsidP="00D4300C" w:rsidRDefault="00170B4A" w14:paraId="0AF1F44B" w14:textId="77777777">
      <w:pPr>
        <w:pStyle w:val="Heading2"/>
        <w:bidi w:val="false"/>
      </w:pPr>
      <w:bookmarkStart w:name="_Toc519504028" w:id="71"/>
      <w:bookmarkStart w:name="_Toc519504309" w:id="72"/>
      <w:r>
        <w:rPr>
          <w:lang w:val="Portuguese"/>
        </w:rPr>
        <w:t>ASSINATURAS</w:t>
      </w:r>
      <w:bookmarkEnd w:id="71"/>
      <w:bookmarkEnd w:id="72"/>
    </w:p>
    <w:p w:rsidRPr="00BA1CA5" w:rsidR="00D147A9" w:rsidP="00D4300C" w:rsidRDefault="00D147A9" w14:paraId="7F3597A4" w14:textId="77777777">
      <w:pPr>
        <w:bidi w:val="false"/>
        <w:rPr>
          <w:sz w:val="11"/>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170B4A" w:rsidTr="00A74C06" w14:paraId="14CD01E8" w14:textId="77777777">
        <w:trPr>
          <w:trHeight w:val="360"/>
        </w:trPr>
        <w:tc>
          <w:tcPr>
            <w:tcW w:w="2875" w:type="dxa"/>
            <w:shd w:val="clear" w:color="auto" w:fill="222A35" w:themeFill="text2" w:themeFillShade="80"/>
            <w:vAlign w:val="center"/>
          </w:tcPr>
          <w:p w:rsidRPr="00170B4A" w:rsidR="00170B4A" w:rsidP="00901D4C" w:rsidRDefault="00170B4A" w14:paraId="460769D6" w14:textId="77777777">
            <w:pPr>
              <w:bidi w:val="false"/>
              <w:rPr>
                <w:b/>
                <w:color w:val="FFFFFF" w:themeColor="background1"/>
                <w:sz w:val="16"/>
              </w:rPr>
            </w:pPr>
            <w:r>
              <w:rPr>
                <w:b/>
                <w:color w:val="FFFFFF" w:themeColor="background1"/>
                <w:sz w:val="16"/>
                <w:lang w:val="Portuguese"/>
              </w:rPr>
              <w:t>TÍTULO DE AUTORIDADE DE ASSINATURA</w:t>
            </w:r>
          </w:p>
        </w:tc>
        <w:tc>
          <w:tcPr>
            <w:tcW w:w="3330" w:type="dxa"/>
            <w:shd w:val="clear" w:color="auto" w:fill="222A35" w:themeFill="text2" w:themeFillShade="80"/>
            <w:vAlign w:val="center"/>
          </w:tcPr>
          <w:p w:rsidRPr="00170B4A" w:rsidR="00170B4A" w:rsidP="00901D4C" w:rsidRDefault="00170B4A" w14:paraId="257408F1" w14:textId="77777777">
            <w:pPr>
              <w:bidi w:val="false"/>
              <w:rPr>
                <w:b/>
                <w:color w:val="FFFFFF" w:themeColor="background1"/>
                <w:sz w:val="16"/>
              </w:rPr>
            </w:pPr>
            <w:r>
              <w:rPr>
                <w:b/>
                <w:color w:val="FFFFFF" w:themeColor="background1"/>
                <w:sz w:val="16"/>
                <w:lang w:val="Portuguese"/>
              </w:rPr>
              <w:t>NOME</w:t>
            </w:r>
          </w:p>
        </w:tc>
        <w:tc>
          <w:tcPr>
            <w:tcW w:w="3060" w:type="dxa"/>
            <w:shd w:val="clear" w:color="auto" w:fill="222A35" w:themeFill="text2" w:themeFillShade="80"/>
            <w:vAlign w:val="center"/>
          </w:tcPr>
          <w:p w:rsidRPr="00170B4A" w:rsidR="00170B4A" w:rsidP="00901D4C" w:rsidRDefault="00170B4A" w14:paraId="6F87C2FD" w14:textId="77777777">
            <w:pPr>
              <w:bidi w:val="false"/>
              <w:rPr>
                <w:b/>
                <w:color w:val="FFFFFF" w:themeColor="background1"/>
                <w:sz w:val="16"/>
              </w:rPr>
            </w:pPr>
            <w:r>
              <w:rPr>
                <w:b/>
                <w:color w:val="FFFFFF" w:themeColor="background1"/>
                <w:sz w:val="16"/>
                <w:lang w:val="Portuguese"/>
              </w:rPr>
              <w:t>ASSINATURA</w:t>
            </w:r>
          </w:p>
        </w:tc>
        <w:tc>
          <w:tcPr>
            <w:tcW w:w="1530" w:type="dxa"/>
            <w:shd w:val="clear" w:color="auto" w:fill="222A35" w:themeFill="text2" w:themeFillShade="80"/>
            <w:vAlign w:val="center"/>
          </w:tcPr>
          <w:p w:rsidRPr="00170B4A" w:rsidR="00170B4A" w:rsidP="00901D4C" w:rsidRDefault="00170B4A" w14:paraId="46506204" w14:textId="77777777">
            <w:pPr>
              <w:bidi w:val="false"/>
              <w:rPr>
                <w:b/>
                <w:color w:val="FFFFFF" w:themeColor="background1"/>
                <w:sz w:val="16"/>
              </w:rPr>
            </w:pPr>
            <w:r>
              <w:rPr>
                <w:b/>
                <w:color w:val="FFFFFF" w:themeColor="background1"/>
                <w:sz w:val="16"/>
                <w:lang w:val="Portuguese"/>
              </w:rPr>
              <w:t>DATA</w:t>
            </w:r>
          </w:p>
        </w:tc>
      </w:tr>
      <w:tr w:rsidRPr="00491059" w:rsidR="00170B4A" w:rsidTr="00A74C06" w14:paraId="4C369DBC" w14:textId="77777777">
        <w:trPr>
          <w:trHeight w:val="611"/>
        </w:trPr>
        <w:tc>
          <w:tcPr>
            <w:tcW w:w="2875" w:type="dxa"/>
            <w:tcBorders>
              <w:bottom w:val="single" w:color="BFBFBF" w:themeColor="background1" w:themeShade="BF" w:sz="24" w:space="0"/>
            </w:tcBorders>
            <w:shd w:val="clear" w:color="auto" w:fill="auto"/>
            <w:vAlign w:val="center"/>
          </w:tcPr>
          <w:p w:rsidRPr="00170B4A" w:rsidR="00170B4A" w:rsidP="00901D4C" w:rsidRDefault="00170B4A" w14:paraId="17CEDB94" w14:textId="77777777"/>
        </w:tc>
        <w:tc>
          <w:tcPr>
            <w:tcW w:w="3330" w:type="dxa"/>
            <w:tcBorders>
              <w:bottom w:val="single" w:color="BFBFBF" w:themeColor="background1" w:themeShade="BF" w:sz="24" w:space="0"/>
            </w:tcBorders>
            <w:shd w:val="clear" w:color="auto" w:fill="auto"/>
            <w:vAlign w:val="center"/>
          </w:tcPr>
          <w:p w:rsidRPr="00170B4A" w:rsidR="00170B4A" w:rsidP="00901D4C" w:rsidRDefault="00170B4A" w14:paraId="75CA7C60" w14:textId="77777777"/>
        </w:tc>
        <w:tc>
          <w:tcPr>
            <w:tcW w:w="3060" w:type="dxa"/>
            <w:tcBorders>
              <w:bottom w:val="single" w:color="BFBFBF" w:themeColor="background1" w:themeShade="BF" w:sz="24" w:space="0"/>
            </w:tcBorders>
            <w:shd w:val="clear" w:color="auto" w:fill="auto"/>
            <w:vAlign w:val="center"/>
          </w:tcPr>
          <w:p w:rsidRPr="00170B4A" w:rsidR="00170B4A" w:rsidP="00901D4C" w:rsidRDefault="00170B4A" w14:paraId="7412773E"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170B4A" w:rsidP="00901D4C" w:rsidRDefault="00170B4A" w14:paraId="037575D8" w14:textId="77777777"/>
        </w:tc>
      </w:tr>
    </w:tbl>
    <w:p w:rsidRPr="00A74C06" w:rsidR="00A74C06" w:rsidP="00A74C06" w:rsidRDefault="00A74C06" w14:paraId="664E0CF6" w14:textId="77777777">
      <w:pPr>
        <w:bidi w:val="false"/>
        <w:rPr>
          <w:sz w:val="2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A74C06" w:rsidTr="00901D4C" w14:paraId="5FF2181E" w14:textId="77777777">
        <w:trPr>
          <w:trHeight w:val="360"/>
        </w:trPr>
        <w:tc>
          <w:tcPr>
            <w:tcW w:w="2875" w:type="dxa"/>
            <w:shd w:val="clear" w:color="auto" w:fill="222A35" w:themeFill="text2" w:themeFillShade="80"/>
            <w:vAlign w:val="center"/>
          </w:tcPr>
          <w:p w:rsidRPr="00170B4A" w:rsidR="00A74C06" w:rsidP="00901D4C" w:rsidRDefault="00A74C06" w14:paraId="5B542723" w14:textId="77777777">
            <w:pPr>
              <w:bidi w:val="false"/>
              <w:rPr>
                <w:b/>
                <w:color w:val="FFFFFF" w:themeColor="background1"/>
                <w:sz w:val="16"/>
              </w:rPr>
            </w:pPr>
            <w:r>
              <w:rPr>
                <w:b/>
                <w:color w:val="FFFFFF" w:themeColor="background1"/>
                <w:sz w:val="16"/>
                <w:lang w:val="Portuguese"/>
              </w:rPr>
              <w:t>TÍTULO DE AUTORIDADE DE ASSINATURA</w:t>
            </w:r>
          </w:p>
        </w:tc>
        <w:tc>
          <w:tcPr>
            <w:tcW w:w="3330" w:type="dxa"/>
            <w:shd w:val="clear" w:color="auto" w:fill="222A35" w:themeFill="text2" w:themeFillShade="80"/>
            <w:vAlign w:val="center"/>
          </w:tcPr>
          <w:p w:rsidRPr="00170B4A" w:rsidR="00A74C06" w:rsidP="00901D4C" w:rsidRDefault="00A74C06" w14:paraId="466E4786" w14:textId="77777777">
            <w:pPr>
              <w:bidi w:val="false"/>
              <w:rPr>
                <w:b/>
                <w:color w:val="FFFFFF" w:themeColor="background1"/>
                <w:sz w:val="16"/>
              </w:rPr>
            </w:pPr>
            <w:r>
              <w:rPr>
                <w:b/>
                <w:color w:val="FFFFFF" w:themeColor="background1"/>
                <w:sz w:val="16"/>
                <w:lang w:val="Portuguese"/>
              </w:rPr>
              <w:t>NOME</w:t>
            </w:r>
          </w:p>
        </w:tc>
        <w:tc>
          <w:tcPr>
            <w:tcW w:w="3060" w:type="dxa"/>
            <w:shd w:val="clear" w:color="auto" w:fill="222A35" w:themeFill="text2" w:themeFillShade="80"/>
            <w:vAlign w:val="center"/>
          </w:tcPr>
          <w:p w:rsidRPr="00170B4A" w:rsidR="00A74C06" w:rsidP="00901D4C" w:rsidRDefault="00A74C06" w14:paraId="0FBAC968" w14:textId="77777777">
            <w:pPr>
              <w:bidi w:val="false"/>
              <w:rPr>
                <w:b/>
                <w:color w:val="FFFFFF" w:themeColor="background1"/>
                <w:sz w:val="16"/>
              </w:rPr>
            </w:pPr>
            <w:r>
              <w:rPr>
                <w:b/>
                <w:color w:val="FFFFFF" w:themeColor="background1"/>
                <w:sz w:val="16"/>
                <w:lang w:val="Portuguese"/>
              </w:rPr>
              <w:t>ASSINATURA</w:t>
            </w:r>
          </w:p>
        </w:tc>
        <w:tc>
          <w:tcPr>
            <w:tcW w:w="1530" w:type="dxa"/>
            <w:shd w:val="clear" w:color="auto" w:fill="222A35" w:themeFill="text2" w:themeFillShade="80"/>
            <w:vAlign w:val="center"/>
          </w:tcPr>
          <w:p w:rsidRPr="00170B4A" w:rsidR="00A74C06" w:rsidP="00901D4C" w:rsidRDefault="00A74C06" w14:paraId="0BCD5993" w14:textId="77777777">
            <w:pPr>
              <w:bidi w:val="false"/>
              <w:rPr>
                <w:b/>
                <w:color w:val="FFFFFF" w:themeColor="background1"/>
                <w:sz w:val="16"/>
              </w:rPr>
            </w:pPr>
            <w:r>
              <w:rPr>
                <w:b/>
                <w:color w:val="FFFFFF" w:themeColor="background1"/>
                <w:sz w:val="16"/>
                <w:lang w:val="Portuguese"/>
              </w:rPr>
              <w:t>DATA</w:t>
            </w:r>
          </w:p>
        </w:tc>
      </w:tr>
      <w:tr w:rsidRPr="00491059" w:rsidR="00A74C06" w:rsidTr="00901D4C" w14:paraId="7BFCAF79" w14:textId="77777777">
        <w:trPr>
          <w:trHeight w:val="611"/>
        </w:trPr>
        <w:tc>
          <w:tcPr>
            <w:tcW w:w="2875" w:type="dxa"/>
            <w:tcBorders>
              <w:bottom w:val="single" w:color="BFBFBF" w:themeColor="background1" w:themeShade="BF" w:sz="24" w:space="0"/>
            </w:tcBorders>
            <w:shd w:val="clear" w:color="auto" w:fill="auto"/>
            <w:vAlign w:val="center"/>
          </w:tcPr>
          <w:p w:rsidRPr="00170B4A" w:rsidR="00A74C06" w:rsidP="00901D4C" w:rsidRDefault="00A74C06" w14:paraId="65942E2F" w14:textId="77777777"/>
        </w:tc>
        <w:tc>
          <w:tcPr>
            <w:tcW w:w="3330" w:type="dxa"/>
            <w:tcBorders>
              <w:bottom w:val="single" w:color="BFBFBF" w:themeColor="background1" w:themeShade="BF" w:sz="24" w:space="0"/>
            </w:tcBorders>
            <w:shd w:val="clear" w:color="auto" w:fill="auto"/>
            <w:vAlign w:val="center"/>
          </w:tcPr>
          <w:p w:rsidRPr="00170B4A" w:rsidR="00A74C06" w:rsidP="00901D4C" w:rsidRDefault="00A74C06" w14:paraId="00BCA183" w14:textId="77777777"/>
        </w:tc>
        <w:tc>
          <w:tcPr>
            <w:tcW w:w="3060" w:type="dxa"/>
            <w:tcBorders>
              <w:bottom w:val="single" w:color="BFBFBF" w:themeColor="background1" w:themeShade="BF" w:sz="24" w:space="0"/>
            </w:tcBorders>
            <w:shd w:val="clear" w:color="auto" w:fill="auto"/>
            <w:vAlign w:val="center"/>
          </w:tcPr>
          <w:p w:rsidRPr="00170B4A" w:rsidR="00A74C06" w:rsidP="00901D4C" w:rsidRDefault="00A74C06" w14:paraId="5F8CC94C"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A74C06" w:rsidP="00901D4C" w:rsidRDefault="00A74C06" w14:paraId="371356FB" w14:textId="77777777"/>
        </w:tc>
      </w:tr>
    </w:tbl>
    <w:p w:rsidR="00170B4A" w:rsidRDefault="00170B4A" w14:paraId="27E4C26C" w14:textId="77777777">
      <w:r>
        <w:rPr>
          <w:lang w:val="Portuguese"/>
        </w:rPr>
        <w:br w:type="page"/>
      </w:r>
    </w:p>
    <w:p w:rsidRPr="00170B4A" w:rsidR="00170B4A" w:rsidP="00170B4A" w:rsidRDefault="00170B4A" w14:paraId="0E0380AE" w14:textId="77777777"/>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AB40A66" w14:textId="77777777">
        <w:trPr>
          <w:trHeight w:val="2663"/>
        </w:trPr>
        <w:tc>
          <w:tcPr>
            <w:tcW w:w="10583" w:type="dxa"/>
          </w:tcPr>
          <w:bookmarkEnd w:id="46"/>
          <w:p w:rsidRPr="00CB3106" w:rsidR="00FF51C2" w:rsidP="00CB3106" w:rsidRDefault="00FF51C2" w14:paraId="376C45B7" w14:textId="77777777">
            <w:pPr>
              <w:bidi w:val="false"/>
              <w:jc w:val="center"/>
              <w:rPr>
                <w:b/>
                <w:sz w:val="21"/>
              </w:rPr>
            </w:pPr>
            <w:r w:rsidRPr="00CB3106">
              <w:rPr>
                <w:b/>
                <w:sz w:val="21"/>
                <w:lang w:val="Portuguese"/>
              </w:rPr>
              <w:t>DISCLAIMER</w:t>
            </w:r>
          </w:p>
          <w:p w:rsidRPr="00491059" w:rsidR="00FF51C2" w:rsidP="00D4300C" w:rsidRDefault="00FF51C2" w14:paraId="4FBB414A" w14:textId="77777777"/>
          <w:p w:rsidRPr="00491059" w:rsidR="00FF51C2" w:rsidP="00BA1CA5" w:rsidRDefault="00FF51C2" w14:paraId="5DC49C7B"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14:paraId="47FFE497" w14:textId="77777777"/>
    <w:sectPr w:rsidRPr="00491059" w:rsidR="006B5ECE" w:rsidSect="00491059">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4B9AA" w14:textId="77777777" w:rsidR="00F221F4" w:rsidRDefault="00F221F4" w:rsidP="00D4300C">
      <w:r>
        <w:separator/>
      </w:r>
    </w:p>
  </w:endnote>
  <w:endnote w:type="continuationSeparator" w:id="0">
    <w:p w14:paraId="11AF4D98" w14:textId="77777777" w:rsidR="00F221F4" w:rsidRDefault="00F221F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2052992"/>
      <w:docPartObj>
        <w:docPartGallery w:val="Page Numbers (Bottom of Page)"/>
        <w:docPartUnique/>
      </w:docPartObj>
    </w:sdtPr>
    <w:sdtEndPr>
      <w:rPr>
        <w:rStyle w:val="PageNumber"/>
      </w:rPr>
    </w:sdtEndPr>
    <w:sdtContent>
      <w:p w:rsidR="00BA1CA5" w:rsidP="009505DE" w:rsidRDefault="00BA1CA5" w14:paraId="7E18F485"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BA1CA5" w:rsidP="00BA1CA5" w:rsidRDefault="00BA1CA5" w14:paraId="1E69936C"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1573420"/>
      <w:docPartObj>
        <w:docPartGallery w:val="Page Numbers (Bottom of Page)"/>
        <w:docPartUnique/>
      </w:docPartObj>
    </w:sdtPr>
    <w:sdtEndPr>
      <w:rPr>
        <w:rStyle w:val="PageNumber"/>
      </w:rPr>
    </w:sdtEndPr>
    <w:sdtContent>
      <w:p w:rsidR="00BA1CA5" w:rsidP="00365F58" w:rsidRDefault="00BA1CA5" w14:paraId="3D6F9EDC" w14:textId="37E74AF5">
        <w:pPr>
          <w:pStyle w:val="Footer"/>
          <w:framePr w:wrap="none" w:hAnchor="page" w:vAnchor="text" w:x="11393" w:y="-1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sidR="005526C4">
          <w:rPr>
            <w:rStyle w:val="PageNumber"/>
            <w:noProof/>
            <w:lang w:val="Portuguese"/>
          </w:rPr>
          <w:t>1</w:t>
        </w:r>
        <w:r>
          <w:rPr>
            <w:rStyle w:val="PageNumber"/>
            <w:lang w:val="Portuguese"/>
          </w:rPr>
          <w:fldChar w:fldCharType="end"/>
        </w:r>
      </w:p>
    </w:sdtContent>
  </w:sdt>
  <w:p w:rsidRPr="00365F58" w:rsidR="00365F58" w:rsidP="00365F58" w:rsidRDefault="00365F58" w14:paraId="7E2E2C85" w14:textId="77777777">
    <w:pPr>
      <w:pStyle w:val="Footer"/>
      <w:tabs>
        <w:tab w:val="clear" w:pos="4680"/>
        <w:tab w:val="center" w:pos="5400"/>
      </w:tabs>
      <w:bidi w:val="false"/>
      <w:ind w:right="360"/>
      <w:rPr>
        <w:i/>
      </w:rPr>
    </w:pPr>
    <w:r>
      <w:rPr>
        <w:lang w:val="Portuguese"/>
      </w:rPr>
      <w:t>[TÍTULO DO PROJETO]</w:t>
    </w:r>
    <w:r>
      <w:rPr>
        <w:lang w:val="Portuguese"/>
      </w:rPr>
      <w:tab/>
    </w:r>
    <w:r w:rsidRPr="00365F58">
      <w:rPr>
        <w:i/>
        <w:lang w:val="Portuguese"/>
      </w:rPr>
      <w:t>[Rótulo de classificação]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81D9" w14:textId="77777777" w:rsidR="00F221F4" w:rsidRDefault="00F221F4" w:rsidP="00D4300C">
      <w:r>
        <w:separator/>
      </w:r>
    </w:p>
  </w:footnote>
  <w:footnote w:type="continuationSeparator" w:id="0">
    <w:p w14:paraId="735BF66E" w14:textId="77777777" w:rsidR="00F221F4" w:rsidRDefault="00F221F4"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6A388C"/>
    <w:multiLevelType w:val="hybridMultilevel"/>
    <w:tmpl w:val="BE34835E"/>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1"/>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F4"/>
    <w:rsid w:val="00010207"/>
    <w:rsid w:val="00016299"/>
    <w:rsid w:val="0002022F"/>
    <w:rsid w:val="00027FE5"/>
    <w:rsid w:val="00031AF7"/>
    <w:rsid w:val="00056E4C"/>
    <w:rsid w:val="000B1292"/>
    <w:rsid w:val="000B3AA5"/>
    <w:rsid w:val="000D5F7F"/>
    <w:rsid w:val="000E139B"/>
    <w:rsid w:val="000E7AF5"/>
    <w:rsid w:val="00111C4F"/>
    <w:rsid w:val="00121D51"/>
    <w:rsid w:val="0013754C"/>
    <w:rsid w:val="001472A1"/>
    <w:rsid w:val="00170B4A"/>
    <w:rsid w:val="001802E1"/>
    <w:rsid w:val="001962A6"/>
    <w:rsid w:val="001C28B8"/>
    <w:rsid w:val="001D1964"/>
    <w:rsid w:val="00232BCA"/>
    <w:rsid w:val="00247CBE"/>
    <w:rsid w:val="002507EE"/>
    <w:rsid w:val="002A45FC"/>
    <w:rsid w:val="002B5D26"/>
    <w:rsid w:val="002B602D"/>
    <w:rsid w:val="002E4407"/>
    <w:rsid w:val="002F2C0D"/>
    <w:rsid w:val="002F39CD"/>
    <w:rsid w:val="00303C60"/>
    <w:rsid w:val="003528B7"/>
    <w:rsid w:val="0036274A"/>
    <w:rsid w:val="0036329B"/>
    <w:rsid w:val="0036595F"/>
    <w:rsid w:val="00365F58"/>
    <w:rsid w:val="003758D7"/>
    <w:rsid w:val="00394B8A"/>
    <w:rsid w:val="003A167F"/>
    <w:rsid w:val="003C25DB"/>
    <w:rsid w:val="003D28EE"/>
    <w:rsid w:val="003F787D"/>
    <w:rsid w:val="00422668"/>
    <w:rsid w:val="00451F0C"/>
    <w:rsid w:val="0045552B"/>
    <w:rsid w:val="004630AB"/>
    <w:rsid w:val="00482909"/>
    <w:rsid w:val="00491059"/>
    <w:rsid w:val="00492BF1"/>
    <w:rsid w:val="00493BCE"/>
    <w:rsid w:val="004952F9"/>
    <w:rsid w:val="004B4C32"/>
    <w:rsid w:val="004D59AF"/>
    <w:rsid w:val="004E7C78"/>
    <w:rsid w:val="004F44CE"/>
    <w:rsid w:val="00531F82"/>
    <w:rsid w:val="00547183"/>
    <w:rsid w:val="005526C4"/>
    <w:rsid w:val="00557C38"/>
    <w:rsid w:val="005A2BD6"/>
    <w:rsid w:val="005B1D94"/>
    <w:rsid w:val="005B7C30"/>
    <w:rsid w:val="005C1013"/>
    <w:rsid w:val="005F5ABE"/>
    <w:rsid w:val="006B5ECE"/>
    <w:rsid w:val="006B6267"/>
    <w:rsid w:val="006C1052"/>
    <w:rsid w:val="006C66DE"/>
    <w:rsid w:val="006D36F2"/>
    <w:rsid w:val="006D37D8"/>
    <w:rsid w:val="006D6888"/>
    <w:rsid w:val="006F64A4"/>
    <w:rsid w:val="00707A1A"/>
    <w:rsid w:val="00714325"/>
    <w:rsid w:val="00721541"/>
    <w:rsid w:val="007236C5"/>
    <w:rsid w:val="00756B3B"/>
    <w:rsid w:val="00774101"/>
    <w:rsid w:val="0078197E"/>
    <w:rsid w:val="007874B8"/>
    <w:rsid w:val="007F08AA"/>
    <w:rsid w:val="0081690B"/>
    <w:rsid w:val="008350B3"/>
    <w:rsid w:val="00863730"/>
    <w:rsid w:val="00882563"/>
    <w:rsid w:val="00884FDA"/>
    <w:rsid w:val="00896E33"/>
    <w:rsid w:val="008D2CB8"/>
    <w:rsid w:val="008D5BD1"/>
    <w:rsid w:val="008E525C"/>
    <w:rsid w:val="008F0F82"/>
    <w:rsid w:val="00906653"/>
    <w:rsid w:val="00914B3B"/>
    <w:rsid w:val="009152A8"/>
    <w:rsid w:val="009212F2"/>
    <w:rsid w:val="00940FB0"/>
    <w:rsid w:val="00942BD8"/>
    <w:rsid w:val="00971D4F"/>
    <w:rsid w:val="009920A2"/>
    <w:rsid w:val="009C2E35"/>
    <w:rsid w:val="009C4A98"/>
    <w:rsid w:val="009C6682"/>
    <w:rsid w:val="009E31FD"/>
    <w:rsid w:val="009E71D3"/>
    <w:rsid w:val="009F028C"/>
    <w:rsid w:val="009F3EC8"/>
    <w:rsid w:val="00A06691"/>
    <w:rsid w:val="00A12C16"/>
    <w:rsid w:val="00A2037C"/>
    <w:rsid w:val="00A22C5C"/>
    <w:rsid w:val="00A62CD5"/>
    <w:rsid w:val="00A6738D"/>
    <w:rsid w:val="00A74C06"/>
    <w:rsid w:val="00A942E4"/>
    <w:rsid w:val="00A95536"/>
    <w:rsid w:val="00AB1F2A"/>
    <w:rsid w:val="00AE1A89"/>
    <w:rsid w:val="00B8500C"/>
    <w:rsid w:val="00B9011D"/>
    <w:rsid w:val="00BA1CA5"/>
    <w:rsid w:val="00BA4B1A"/>
    <w:rsid w:val="00BC38F6"/>
    <w:rsid w:val="00BC7F9D"/>
    <w:rsid w:val="00BE59EB"/>
    <w:rsid w:val="00C12C0B"/>
    <w:rsid w:val="00C92568"/>
    <w:rsid w:val="00CA2CD6"/>
    <w:rsid w:val="00CB3106"/>
    <w:rsid w:val="00CB4DF0"/>
    <w:rsid w:val="00CB7FA5"/>
    <w:rsid w:val="00CD579B"/>
    <w:rsid w:val="00D022DF"/>
    <w:rsid w:val="00D147A9"/>
    <w:rsid w:val="00D2644E"/>
    <w:rsid w:val="00D26580"/>
    <w:rsid w:val="00D4300C"/>
    <w:rsid w:val="00D660EC"/>
    <w:rsid w:val="00D675F4"/>
    <w:rsid w:val="00D82ADF"/>
    <w:rsid w:val="00D90B36"/>
    <w:rsid w:val="00DA00AC"/>
    <w:rsid w:val="00DB1AE1"/>
    <w:rsid w:val="00DB4E6A"/>
    <w:rsid w:val="00DF07A9"/>
    <w:rsid w:val="00E16BF4"/>
    <w:rsid w:val="00E57FDC"/>
    <w:rsid w:val="00E6101A"/>
    <w:rsid w:val="00E62BF6"/>
    <w:rsid w:val="00E8348B"/>
    <w:rsid w:val="00E85774"/>
    <w:rsid w:val="00E85804"/>
    <w:rsid w:val="00EA4242"/>
    <w:rsid w:val="00EB23F8"/>
    <w:rsid w:val="00F06AF1"/>
    <w:rsid w:val="00F221F4"/>
    <w:rsid w:val="00F51467"/>
    <w:rsid w:val="00F61C92"/>
    <w:rsid w:val="00F81AEA"/>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1188B"/>
  <w15:docId w15:val="{371F9CF1-44ED-4C3C-A8E8-29042C3B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1" w:customStyle="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043&amp;utm_language=PT&amp;utm_source=integrated+content&amp;utm_campaign=/business-case-templates&amp;utm_medium=ic+construction+business+case+57043+word+pt&amp;lpa=ic+construction+business+case+5704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E29CD17F-7439-465D-AE96-378FB620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4c08752e0caeb3d9ecd7c0f971f4b7ed</Template>
  <TotalTime>0</TotalTime>
  <Pages>2</Pages>
  <Words>1372</Words>
  <Characters>7824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9178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Alexandra Ragazhinskaya</dc:creator>
  <lastModifiedBy>word</lastModifiedBy>
  <revision>2</revision>
  <lastPrinted>2018-04-15T17:50:00.0000000Z</lastPrinted>
  <dcterms:created xsi:type="dcterms:W3CDTF">2021-05-06T14:48:00.0000000Z</dcterms:created>
  <dcterms:modified xsi:type="dcterms:W3CDTF">2021-05-06T14:48:00.0000000Z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