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05F6976C"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49024" behindDoc="0" locked="0" layoutInCell="1" allowOverlap="1" wp14:editId="7D288874" wp14:anchorId="1EA36363">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414F8">
        <w:rPr>
          <w:rFonts w:cs="Arial"/>
          <w:b/>
          <w:noProof/>
          <w:color w:val="808080" w:themeColor="background1" w:themeShade="80"/>
          <w:sz w:val="36"/>
          <w:lang w:val="Portuguese"/>
        </w:rPr>
        <w:t>MODELO DE FLUXO DE TRABALHO DE E-COMMERCE</w:t>
      </w:r>
    </w:p>
    <w:p w:rsidR="00F82A49" w:rsidP="00093250" w:rsidRDefault="00D414F8" w14:paraId="601BBB9C" w14:textId="77777777">
      <w:pPr>
        <w:bidi w:val="false"/>
        <w:ind w:left="-180"/>
        <w:rPr>
          <w:rFonts w:cs="Arial"/>
          <w:b/>
          <w:noProof/>
          <w:color w:val="808080" w:themeColor="background1" w:themeShade="80"/>
          <w:sz w:val="36"/>
        </w:rPr>
      </w:pPr>
      <w:r w:rsidRPr="00D414F8">
        <w:rPr>
          <w:noProof/>
          <w:lang w:val="Portuguese"/>
        </w:rPr>
        <mc:AlternateContent>
          <mc:Choice Requires="wpg">
            <w:drawing>
              <wp:anchor distT="0" distB="0" distL="114300" distR="114300" simplePos="0" relativeHeight="251659264" behindDoc="0" locked="0" layoutInCell="1" allowOverlap="1" wp14:editId="223214F9" wp14:anchorId="1707D2E3">
                <wp:simplePos x="0" y="0"/>
                <wp:positionH relativeFrom="column">
                  <wp:posOffset>-78105</wp:posOffset>
                </wp:positionH>
                <wp:positionV relativeFrom="paragraph">
                  <wp:posOffset>165590</wp:posOffset>
                </wp:positionV>
                <wp:extent cx="9286781" cy="6413462"/>
                <wp:effectExtent l="50800" t="25400" r="48260" b="26035"/>
                <wp:wrapNone/>
                <wp:docPr id="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286781" cy="6413462"/>
                          <a:chOff x="0" y="0"/>
                          <a:chExt cx="9563100" cy="6604501"/>
                        </a:xfrm>
                      </wpg:grpSpPr>
                      <wps:wsp>
                        <wps:cNvPr id="3" name="Straight Arrow Connector 3">
                          <a:extLst/>
                        </wps:cNvPr>
                        <wps:cNvCnPr/>
                        <wps:spPr>
                          <a:xfrm flipV="1">
                            <a:off x="2755900" y="3692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4" name="Straight Arrow Connector 4">
                          <a:extLst/>
                        </wps:cNvPr>
                        <wps:cNvCnPr/>
                        <wps:spPr>
                          <a:xfrm rot="5400000" flipV="1">
                            <a:off x="2762250" y="2295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a:extLst/>
                        </wps:cNvPr>
                        <wps:cNvCnPr/>
                        <wps:spPr>
                          <a:xfrm rot="16200000" flipH="1">
                            <a:off x="8455027" y="6182226"/>
                            <a:ext cx="844551"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a:extLst/>
                        </wps:cNvPr>
                        <wps:cNvCnPr/>
                        <wps:spPr>
                          <a:xfrm>
                            <a:off x="707987" y="6574987"/>
                            <a:ext cx="8168799"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a:extLst/>
                        </wps:cNvPr>
                        <wps:cNvCnPr/>
                        <wps:spPr>
                          <a:xfrm flipV="1">
                            <a:off x="688975" y="3722014"/>
                            <a:ext cx="0" cy="28702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a:extLst/>
                        </wps:cNvPr>
                        <wps:cNvCnPr/>
                        <wps:spPr>
                          <a:xfrm>
                            <a:off x="6019800" y="41656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wps:cNvPr>
                        <wps:cNvCnPr/>
                        <wps:spPr>
                          <a:xfrm>
                            <a:off x="4381500" y="36449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a:extLst/>
                        </wps:cNvPr>
                        <wps:cNvCnPr/>
                        <wps:spPr>
                          <a:xfrm>
                            <a:off x="7658100" y="45974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1" name="Straight Arrow Connector 11">
                          <a:extLst/>
                        </wps:cNvPr>
                        <wps:cNvCnPr/>
                        <wps:spPr>
                          <a:xfrm flipV="1">
                            <a:off x="1117600" y="17617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a:extLst/>
                        </wps:cNvPr>
                        <wps:cNvCnPr/>
                        <wps:spPr>
                          <a:xfrm rot="5400000" flipV="1">
                            <a:off x="1123950" y="30063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3" name="Rectangle 13">
                          <a:extLst/>
                        </wps:cNvPr>
                        <wps:cNvSpPr/>
                        <wps:spPr>
                          <a:xfrm>
                            <a:off x="6553200" y="2992120"/>
                            <a:ext cx="1371600" cy="27432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57010C26"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ARMAZÉM REÚNE PEDIDOSODER</w:t>
                              </w:r>
                            </w:p>
                          </w:txbxContent>
                        </wps:txbx>
                        <wps:bodyPr lIns="137160" rtlCol="0" anchor="ctr"/>
                      </wps:wsp>
                      <wps:wsp>
                        <wps:cNvPr id="14" name="Rectangle 14">
                          <a:extLst/>
                        </wps:cNvPr>
                        <wps:cNvSpPr/>
                        <wps:spPr>
                          <a:xfrm>
                            <a:off x="4914900" y="2453640"/>
                            <a:ext cx="1371600" cy="27432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3CFB820D"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w:t>
                              </w:r>
                            </w:p>
                            <w:p w:rsidRPr="00D414F8" w:rsidR="00D414F8" w:rsidP="00D414F8" w:rsidRDefault="00D414F8" w14:paraId="17B9030B"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ENVIADO AO </w:t>
                              </w:r>
                            </w:p>
                          </w:txbxContent>
                        </wps:txbx>
                        <wps:bodyPr lIns="137160" rtlCol="0" anchor="ctr"/>
                      </wps:wsp>
                      <wps:wsp>
                        <wps:cNvPr id="15" name="Rectangle 15">
                          <a:extLst/>
                        </wps:cNvPr>
                        <wps:cNvSpPr/>
                        <wps:spPr>
                          <a:xfrm>
                            <a:off x="3276600" y="1915160"/>
                            <a:ext cx="1371600" cy="27432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06759314"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WAREHOUSECUSTOMER PAYS POR MEIO DE </w:t>
                              </w:r>
                            </w:p>
                          </w:txbxContent>
                        </wps:txbx>
                        <wps:bodyPr lIns="137160" rtlCol="0" anchor="ctr"/>
                      </wps:wsp>
                      <wps:wsp>
                        <wps:cNvPr id="16" name="Rectangle 16">
                          <a:extLst/>
                        </wps:cNvPr>
                        <wps:cNvSpPr/>
                        <wps:spPr>
                          <a:xfrm>
                            <a:off x="1638300" y="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527F0FEB"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PEDIDO DE TRANSAÇÕESUBMITS </w:t>
                              </w:r>
                            </w:p>
                            <w:p w:rsidRPr="00D414F8" w:rsidR="00D414F8" w:rsidP="00D414F8" w:rsidRDefault="00D414F8" w14:paraId="6F927FB6"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POR MEIO </w:t>
                              </w:r>
                            </w:p>
                            <w:p w:rsidRPr="00D414F8" w:rsidR="00D414F8" w:rsidP="00D414F8" w:rsidRDefault="00D414F8" w14:paraId="623A650C"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DE PEDIDO DE NAVIOS DA</w:t>
                              </w:r>
                            </w:p>
                          </w:txbxContent>
                        </wps:txbx>
                        <wps:bodyPr lIns="137160" rtlCol="0" anchor="ctr"/>
                      </wps:wsp>
                      <wps:wsp>
                        <wps:cNvPr id="17" name="Rectangle 17">
                          <a:extLst/>
                        </wps:cNvPr>
                        <wps:cNvSpPr/>
                        <wps:spPr>
                          <a:xfrm>
                            <a:off x="0" y="838200"/>
                            <a:ext cx="1371600" cy="2743200"/>
                          </a:xfrm>
                          <a:prstGeom prst="rect">
                            <a:avLst/>
                          </a:prstGeom>
                          <a:solidFill>
                            <a:srgbClr val="3667BC"/>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35F8F43B"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PHONECUSTOMERWAREHOUSE</w:t>
                              </w:r>
                            </w:p>
                          </w:txbxContent>
                        </wps:txbx>
                        <wps:bodyPr lIns="137160" rtlCol="0" anchor="ctr"/>
                      </wps:wsp>
                      <wps:wsp>
                        <wps:cNvPr id="18" name="Rectangle 18">
                          <a:extLst/>
                        </wps:cNvPr>
                        <wps:cNvSpPr/>
                        <wps:spPr>
                          <a:xfrm>
                            <a:off x="8191500" y="3530600"/>
                            <a:ext cx="1371600" cy="2743200"/>
                          </a:xfrm>
                          <a:prstGeom prst="rect">
                            <a:avLst/>
                          </a:prstGeom>
                          <a:solidFill>
                            <a:srgbClr val="4E7052"/>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6272B4C1"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w:t>
                              </w:r>
                            </w:p>
                            <w:p w:rsidRPr="00D414F8" w:rsidR="00D414F8" w:rsidP="00D414F8" w:rsidRDefault="00D414F8" w14:paraId="658D4AC5"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PARA </w:t>
                              </w:r>
                            </w:p>
                          </w:txbxContent>
                        </wps:txbx>
                        <wps:bodyPr lIns="137160" rtlCol="0" anchor="ctr"/>
                      </wps:wsp>
                      <wps:wsp>
                        <wps:cNvPr id="19" name="Rectangle 19">
                          <a:extLst/>
                        </wps:cNvPr>
                        <wps:cNvSpPr/>
                        <wps:spPr>
                          <a:xfrm>
                            <a:off x="1638300" y="298450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0728CD91"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CLIENTESUBMITAR PEDIDO </w:t>
                              </w:r>
                            </w:p>
                            <w:p w:rsidRPr="00D414F8" w:rsidR="00D414F8" w:rsidP="00D414F8" w:rsidRDefault="00D414F8" w14:paraId="4362E641"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VIA </w:t>
                              </w:r>
                            </w:p>
                            <w:p w:rsidRPr="00D414F8" w:rsidR="00D414F8" w:rsidP="00D414F8" w:rsidRDefault="00D414F8" w14:paraId="44281664"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ONLINE</w:t>
                              </w:r>
                            </w:p>
                          </w:txbxContent>
                        </wps:txbx>
                        <wps:bodyPr lIns="137160" rtlCol="0" anchor="ctr"/>
                      </wps:wsp>
                      <wpg:grpSp>
                        <wpg:cNvPr id="20" name="Graphic 26" descr="City">
                          <a:extLst/>
                        </wpg:cNvPr>
                        <wpg:cNvGrpSpPr/>
                        <wpg:grpSpPr>
                          <a:xfrm>
                            <a:off x="5210856" y="4467483"/>
                            <a:ext cx="771525" cy="600075"/>
                            <a:chOff x="5210856" y="4467483"/>
                            <a:chExt cx="771525" cy="60007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1" name="Freeform 21">
                            <a:extLst/>
                          </wps:cNvPr>
                          <wps:cNvSpPr/>
                          <wps:spPr>
                            <a:xfrm>
                              <a:off x="5210856" y="4715133"/>
                              <a:ext cx="238125" cy="352425"/>
                            </a:xfrm>
                            <a:custGeom>
                              <a:avLst/>
                              <a:gdLst>
                                <a:gd name="connsiteX0" fmla="*/ 64294 w 238125"/>
                                <a:gd name="connsiteY0" fmla="*/ 216694 h 352425"/>
                                <a:gd name="connsiteX1" fmla="*/ 102394 w 238125"/>
                                <a:gd name="connsiteY1" fmla="*/ 216694 h 352425"/>
                                <a:gd name="connsiteX2" fmla="*/ 102394 w 238125"/>
                                <a:gd name="connsiteY2" fmla="*/ 254794 h 352425"/>
                                <a:gd name="connsiteX3" fmla="*/ 64294 w 238125"/>
                                <a:gd name="connsiteY3" fmla="*/ 254794 h 352425"/>
                                <a:gd name="connsiteX4" fmla="*/ 64294 w 238125"/>
                                <a:gd name="connsiteY4" fmla="*/ 216694 h 352425"/>
                                <a:gd name="connsiteX5" fmla="*/ 64294 w 238125"/>
                                <a:gd name="connsiteY5" fmla="*/ 140494 h 352425"/>
                                <a:gd name="connsiteX6" fmla="*/ 102394 w 238125"/>
                                <a:gd name="connsiteY6" fmla="*/ 140494 h 352425"/>
                                <a:gd name="connsiteX7" fmla="*/ 102394 w 238125"/>
                                <a:gd name="connsiteY7" fmla="*/ 178594 h 352425"/>
                                <a:gd name="connsiteX8" fmla="*/ 64294 w 238125"/>
                                <a:gd name="connsiteY8" fmla="*/ 178594 h 352425"/>
                                <a:gd name="connsiteX9" fmla="*/ 64294 w 238125"/>
                                <a:gd name="connsiteY9" fmla="*/ 140494 h 352425"/>
                                <a:gd name="connsiteX10" fmla="*/ 64294 w 238125"/>
                                <a:gd name="connsiteY10" fmla="*/ 64294 h 352425"/>
                                <a:gd name="connsiteX11" fmla="*/ 102394 w 238125"/>
                                <a:gd name="connsiteY11" fmla="*/ 64294 h 352425"/>
                                <a:gd name="connsiteX12" fmla="*/ 102394 w 238125"/>
                                <a:gd name="connsiteY12" fmla="*/ 102394 h 352425"/>
                                <a:gd name="connsiteX13" fmla="*/ 64294 w 238125"/>
                                <a:gd name="connsiteY13" fmla="*/ 102394 h 352425"/>
                                <a:gd name="connsiteX14" fmla="*/ 64294 w 238125"/>
                                <a:gd name="connsiteY14" fmla="*/ 64294 h 352425"/>
                                <a:gd name="connsiteX15" fmla="*/ 140494 w 238125"/>
                                <a:gd name="connsiteY15" fmla="*/ 216694 h 352425"/>
                                <a:gd name="connsiteX16" fmla="*/ 178594 w 238125"/>
                                <a:gd name="connsiteY16" fmla="*/ 216694 h 352425"/>
                                <a:gd name="connsiteX17" fmla="*/ 178594 w 238125"/>
                                <a:gd name="connsiteY17" fmla="*/ 254794 h 352425"/>
                                <a:gd name="connsiteX18" fmla="*/ 140494 w 238125"/>
                                <a:gd name="connsiteY18" fmla="*/ 254794 h 352425"/>
                                <a:gd name="connsiteX19" fmla="*/ 140494 w 238125"/>
                                <a:gd name="connsiteY19" fmla="*/ 216694 h 352425"/>
                                <a:gd name="connsiteX20" fmla="*/ 140494 w 238125"/>
                                <a:gd name="connsiteY20" fmla="*/ 140494 h 352425"/>
                                <a:gd name="connsiteX21" fmla="*/ 178594 w 238125"/>
                                <a:gd name="connsiteY21" fmla="*/ 140494 h 352425"/>
                                <a:gd name="connsiteX22" fmla="*/ 178594 w 238125"/>
                                <a:gd name="connsiteY22" fmla="*/ 178594 h 352425"/>
                                <a:gd name="connsiteX23" fmla="*/ 140494 w 238125"/>
                                <a:gd name="connsiteY23" fmla="*/ 178594 h 352425"/>
                                <a:gd name="connsiteX24" fmla="*/ 140494 w 238125"/>
                                <a:gd name="connsiteY24" fmla="*/ 140494 h 352425"/>
                                <a:gd name="connsiteX25" fmla="*/ 140494 w 238125"/>
                                <a:gd name="connsiteY25" fmla="*/ 64294 h 352425"/>
                                <a:gd name="connsiteX26" fmla="*/ 178594 w 238125"/>
                                <a:gd name="connsiteY26" fmla="*/ 64294 h 352425"/>
                                <a:gd name="connsiteX27" fmla="*/ 178594 w 238125"/>
                                <a:gd name="connsiteY27" fmla="*/ 102394 h 352425"/>
                                <a:gd name="connsiteX28" fmla="*/ 140494 w 238125"/>
                                <a:gd name="connsiteY28" fmla="*/ 102394 h 352425"/>
                                <a:gd name="connsiteX29" fmla="*/ 140494 w 238125"/>
                                <a:gd name="connsiteY29" fmla="*/ 64294 h 352425"/>
                                <a:gd name="connsiteX30" fmla="*/ 7144 w 238125"/>
                                <a:gd name="connsiteY30" fmla="*/ 350044 h 352425"/>
                                <a:gd name="connsiteX31" fmla="*/ 102394 w 238125"/>
                                <a:gd name="connsiteY31" fmla="*/ 350044 h 352425"/>
                                <a:gd name="connsiteX32" fmla="*/ 102394 w 238125"/>
                                <a:gd name="connsiteY32" fmla="*/ 292894 h 352425"/>
                                <a:gd name="connsiteX33" fmla="*/ 140494 w 238125"/>
                                <a:gd name="connsiteY33" fmla="*/ 292894 h 352425"/>
                                <a:gd name="connsiteX34" fmla="*/ 140494 w 238125"/>
                                <a:gd name="connsiteY34" fmla="*/ 350044 h 352425"/>
                                <a:gd name="connsiteX35" fmla="*/ 235744 w 238125"/>
                                <a:gd name="connsiteY35" fmla="*/ 350044 h 352425"/>
                                <a:gd name="connsiteX36" fmla="*/ 235744 w 238125"/>
                                <a:gd name="connsiteY36" fmla="*/ 7144 h 352425"/>
                                <a:gd name="connsiteX37" fmla="*/ 7144 w 238125"/>
                                <a:gd name="connsiteY37" fmla="*/ 7144 h 352425"/>
                                <a:gd name="connsiteX38" fmla="*/ 7144 w 238125"/>
                                <a:gd name="connsiteY38" fmla="*/ 3500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8125" h="352425">
                                  <a:moveTo>
                                    <a:pt x="64294" y="216694"/>
                                  </a:moveTo>
                                  <a:lnTo>
                                    <a:pt x="102394" y="216694"/>
                                  </a:lnTo>
                                  <a:lnTo>
                                    <a:pt x="102394" y="254794"/>
                                  </a:lnTo>
                                  <a:lnTo>
                                    <a:pt x="64294" y="254794"/>
                                  </a:lnTo>
                                  <a:lnTo>
                                    <a:pt x="64294" y="216694"/>
                                  </a:lnTo>
                                  <a:close/>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216694"/>
                                  </a:moveTo>
                                  <a:lnTo>
                                    <a:pt x="178594" y="216694"/>
                                  </a:lnTo>
                                  <a:lnTo>
                                    <a:pt x="178594" y="254794"/>
                                  </a:lnTo>
                                  <a:lnTo>
                                    <a:pt x="140494" y="254794"/>
                                  </a:lnTo>
                                  <a:lnTo>
                                    <a:pt x="140494" y="2166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350044"/>
                                  </a:moveTo>
                                  <a:lnTo>
                                    <a:pt x="102394" y="350044"/>
                                  </a:lnTo>
                                  <a:lnTo>
                                    <a:pt x="102394" y="292894"/>
                                  </a:lnTo>
                                  <a:lnTo>
                                    <a:pt x="140494" y="292894"/>
                                  </a:lnTo>
                                  <a:lnTo>
                                    <a:pt x="140494" y="350044"/>
                                  </a:lnTo>
                                  <a:lnTo>
                                    <a:pt x="235744" y="350044"/>
                                  </a:lnTo>
                                  <a:lnTo>
                                    <a:pt x="235744" y="7144"/>
                                  </a:lnTo>
                                  <a:lnTo>
                                    <a:pt x="7144" y="7144"/>
                                  </a:lnTo>
                                  <a:lnTo>
                                    <a:pt x="7144" y="350044"/>
                                  </a:lnTo>
                                  <a:close/>
                                </a:path>
                              </a:pathLst>
                            </a:custGeom>
                            <a:grpFill/>
                            <a:ln w="9525" cap="flat">
                              <a:noFill/>
                              <a:prstDash val="solid"/>
                              <a:miter/>
                            </a:ln>
                          </wps:spPr>
                          <wps:bodyPr rtlCol="0" anchor="ctr"/>
                        </wps:wsp>
                        <wps:wsp>
                          <wps:cNvPr id="22" name="Freeform 22">
                            <a:extLst/>
                          </wps:cNvPr>
                          <wps:cNvSpPr/>
                          <wps:spPr>
                            <a:xfrm>
                              <a:off x="5477556" y="4791333"/>
                              <a:ext cx="238125" cy="276225"/>
                            </a:xfrm>
                            <a:custGeom>
                              <a:avLst/>
                              <a:gdLst>
                                <a:gd name="connsiteX0" fmla="*/ 64294 w 238125"/>
                                <a:gd name="connsiteY0" fmla="*/ 140494 h 276225"/>
                                <a:gd name="connsiteX1" fmla="*/ 102394 w 238125"/>
                                <a:gd name="connsiteY1" fmla="*/ 140494 h 276225"/>
                                <a:gd name="connsiteX2" fmla="*/ 102394 w 238125"/>
                                <a:gd name="connsiteY2" fmla="*/ 178594 h 276225"/>
                                <a:gd name="connsiteX3" fmla="*/ 64294 w 238125"/>
                                <a:gd name="connsiteY3" fmla="*/ 178594 h 276225"/>
                                <a:gd name="connsiteX4" fmla="*/ 64294 w 238125"/>
                                <a:gd name="connsiteY4" fmla="*/ 140494 h 276225"/>
                                <a:gd name="connsiteX5" fmla="*/ 64294 w 238125"/>
                                <a:gd name="connsiteY5" fmla="*/ 64294 h 276225"/>
                                <a:gd name="connsiteX6" fmla="*/ 102394 w 238125"/>
                                <a:gd name="connsiteY6" fmla="*/ 64294 h 276225"/>
                                <a:gd name="connsiteX7" fmla="*/ 102394 w 238125"/>
                                <a:gd name="connsiteY7" fmla="*/ 102394 h 276225"/>
                                <a:gd name="connsiteX8" fmla="*/ 64294 w 238125"/>
                                <a:gd name="connsiteY8" fmla="*/ 102394 h 276225"/>
                                <a:gd name="connsiteX9" fmla="*/ 64294 w 238125"/>
                                <a:gd name="connsiteY9" fmla="*/ 64294 h 276225"/>
                                <a:gd name="connsiteX10" fmla="*/ 140494 w 238125"/>
                                <a:gd name="connsiteY10" fmla="*/ 140494 h 276225"/>
                                <a:gd name="connsiteX11" fmla="*/ 178594 w 238125"/>
                                <a:gd name="connsiteY11" fmla="*/ 140494 h 276225"/>
                                <a:gd name="connsiteX12" fmla="*/ 178594 w 238125"/>
                                <a:gd name="connsiteY12" fmla="*/ 178594 h 276225"/>
                                <a:gd name="connsiteX13" fmla="*/ 140494 w 238125"/>
                                <a:gd name="connsiteY13" fmla="*/ 178594 h 276225"/>
                                <a:gd name="connsiteX14" fmla="*/ 140494 w 238125"/>
                                <a:gd name="connsiteY14" fmla="*/ 140494 h 276225"/>
                                <a:gd name="connsiteX15" fmla="*/ 140494 w 238125"/>
                                <a:gd name="connsiteY15" fmla="*/ 64294 h 276225"/>
                                <a:gd name="connsiteX16" fmla="*/ 178594 w 238125"/>
                                <a:gd name="connsiteY16" fmla="*/ 64294 h 276225"/>
                                <a:gd name="connsiteX17" fmla="*/ 178594 w 238125"/>
                                <a:gd name="connsiteY17" fmla="*/ 102394 h 276225"/>
                                <a:gd name="connsiteX18" fmla="*/ 140494 w 238125"/>
                                <a:gd name="connsiteY18" fmla="*/ 102394 h 276225"/>
                                <a:gd name="connsiteX19" fmla="*/ 140494 w 238125"/>
                                <a:gd name="connsiteY19" fmla="*/ 64294 h 276225"/>
                                <a:gd name="connsiteX20" fmla="*/ 7144 w 238125"/>
                                <a:gd name="connsiteY20" fmla="*/ 273844 h 276225"/>
                                <a:gd name="connsiteX21" fmla="*/ 102394 w 238125"/>
                                <a:gd name="connsiteY21" fmla="*/ 273844 h 276225"/>
                                <a:gd name="connsiteX22" fmla="*/ 102394 w 238125"/>
                                <a:gd name="connsiteY22" fmla="*/ 216694 h 276225"/>
                                <a:gd name="connsiteX23" fmla="*/ 140494 w 238125"/>
                                <a:gd name="connsiteY23" fmla="*/ 216694 h 276225"/>
                                <a:gd name="connsiteX24" fmla="*/ 140494 w 238125"/>
                                <a:gd name="connsiteY24" fmla="*/ 273844 h 276225"/>
                                <a:gd name="connsiteX25" fmla="*/ 235744 w 238125"/>
                                <a:gd name="connsiteY25" fmla="*/ 273844 h 276225"/>
                                <a:gd name="connsiteX26" fmla="*/ 235744 w 238125"/>
                                <a:gd name="connsiteY26" fmla="*/ 7144 h 276225"/>
                                <a:gd name="connsiteX27" fmla="*/ 7144 w 238125"/>
                                <a:gd name="connsiteY27" fmla="*/ 7144 h 276225"/>
                                <a:gd name="connsiteX28" fmla="*/ 7144 w 238125"/>
                                <a:gd name="connsiteY28" fmla="*/ 273844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38125" h="276225">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273844"/>
                                  </a:moveTo>
                                  <a:lnTo>
                                    <a:pt x="102394" y="273844"/>
                                  </a:lnTo>
                                  <a:lnTo>
                                    <a:pt x="102394" y="216694"/>
                                  </a:lnTo>
                                  <a:lnTo>
                                    <a:pt x="140494" y="216694"/>
                                  </a:lnTo>
                                  <a:lnTo>
                                    <a:pt x="140494" y="273844"/>
                                  </a:lnTo>
                                  <a:lnTo>
                                    <a:pt x="235744" y="273844"/>
                                  </a:lnTo>
                                  <a:lnTo>
                                    <a:pt x="235744" y="7144"/>
                                  </a:lnTo>
                                  <a:lnTo>
                                    <a:pt x="7144" y="7144"/>
                                  </a:lnTo>
                                  <a:lnTo>
                                    <a:pt x="7144" y="273844"/>
                                  </a:lnTo>
                                  <a:close/>
                                </a:path>
                              </a:pathLst>
                            </a:custGeom>
                            <a:grpFill/>
                            <a:ln w="9525" cap="flat">
                              <a:noFill/>
                              <a:prstDash val="solid"/>
                              <a:miter/>
                            </a:ln>
                          </wps:spPr>
                          <wps:bodyPr rtlCol="0" anchor="ctr"/>
                        </wps:wsp>
                        <wps:wsp>
                          <wps:cNvPr id="23" name="Freeform 23">
                            <a:extLst/>
                          </wps:cNvPr>
                          <wps:cNvSpPr/>
                          <wps:spPr>
                            <a:xfrm>
                              <a:off x="5744256" y="4486533"/>
                              <a:ext cx="238125" cy="581025"/>
                            </a:xfrm>
                            <a:custGeom>
                              <a:avLst/>
                              <a:gdLst>
                                <a:gd name="connsiteX0" fmla="*/ 178594 w 238125"/>
                                <a:gd name="connsiteY0" fmla="*/ 111919 h 581025"/>
                                <a:gd name="connsiteX1" fmla="*/ 140494 w 238125"/>
                                <a:gd name="connsiteY1" fmla="*/ 111919 h 581025"/>
                                <a:gd name="connsiteX2" fmla="*/ 140494 w 238125"/>
                                <a:gd name="connsiteY2" fmla="*/ 73819 h 581025"/>
                                <a:gd name="connsiteX3" fmla="*/ 178594 w 238125"/>
                                <a:gd name="connsiteY3" fmla="*/ 73819 h 581025"/>
                                <a:gd name="connsiteX4" fmla="*/ 178594 w 238125"/>
                                <a:gd name="connsiteY4" fmla="*/ 111919 h 581025"/>
                                <a:gd name="connsiteX5" fmla="*/ 178594 w 238125"/>
                                <a:gd name="connsiteY5" fmla="*/ 178594 h 581025"/>
                                <a:gd name="connsiteX6" fmla="*/ 140494 w 238125"/>
                                <a:gd name="connsiteY6" fmla="*/ 178594 h 581025"/>
                                <a:gd name="connsiteX7" fmla="*/ 140494 w 238125"/>
                                <a:gd name="connsiteY7" fmla="*/ 140494 h 581025"/>
                                <a:gd name="connsiteX8" fmla="*/ 178594 w 238125"/>
                                <a:gd name="connsiteY8" fmla="*/ 140494 h 581025"/>
                                <a:gd name="connsiteX9" fmla="*/ 178594 w 238125"/>
                                <a:gd name="connsiteY9" fmla="*/ 178594 h 581025"/>
                                <a:gd name="connsiteX10" fmla="*/ 178594 w 238125"/>
                                <a:gd name="connsiteY10" fmla="*/ 254794 h 581025"/>
                                <a:gd name="connsiteX11" fmla="*/ 140494 w 238125"/>
                                <a:gd name="connsiteY11" fmla="*/ 254794 h 581025"/>
                                <a:gd name="connsiteX12" fmla="*/ 140494 w 238125"/>
                                <a:gd name="connsiteY12" fmla="*/ 216694 h 581025"/>
                                <a:gd name="connsiteX13" fmla="*/ 178594 w 238125"/>
                                <a:gd name="connsiteY13" fmla="*/ 216694 h 581025"/>
                                <a:gd name="connsiteX14" fmla="*/ 178594 w 238125"/>
                                <a:gd name="connsiteY14" fmla="*/ 254794 h 581025"/>
                                <a:gd name="connsiteX15" fmla="*/ 178594 w 238125"/>
                                <a:gd name="connsiteY15" fmla="*/ 330994 h 581025"/>
                                <a:gd name="connsiteX16" fmla="*/ 140494 w 238125"/>
                                <a:gd name="connsiteY16" fmla="*/ 330994 h 581025"/>
                                <a:gd name="connsiteX17" fmla="*/ 140494 w 238125"/>
                                <a:gd name="connsiteY17" fmla="*/ 292894 h 581025"/>
                                <a:gd name="connsiteX18" fmla="*/ 178594 w 238125"/>
                                <a:gd name="connsiteY18" fmla="*/ 292894 h 581025"/>
                                <a:gd name="connsiteX19" fmla="*/ 178594 w 238125"/>
                                <a:gd name="connsiteY19" fmla="*/ 330994 h 581025"/>
                                <a:gd name="connsiteX20" fmla="*/ 178594 w 238125"/>
                                <a:gd name="connsiteY20" fmla="*/ 407194 h 581025"/>
                                <a:gd name="connsiteX21" fmla="*/ 140494 w 238125"/>
                                <a:gd name="connsiteY21" fmla="*/ 407194 h 581025"/>
                                <a:gd name="connsiteX22" fmla="*/ 140494 w 238125"/>
                                <a:gd name="connsiteY22" fmla="*/ 369094 h 581025"/>
                                <a:gd name="connsiteX23" fmla="*/ 178594 w 238125"/>
                                <a:gd name="connsiteY23" fmla="*/ 369094 h 581025"/>
                                <a:gd name="connsiteX24" fmla="*/ 178594 w 238125"/>
                                <a:gd name="connsiteY24" fmla="*/ 407194 h 581025"/>
                                <a:gd name="connsiteX25" fmla="*/ 178594 w 238125"/>
                                <a:gd name="connsiteY25" fmla="*/ 483394 h 581025"/>
                                <a:gd name="connsiteX26" fmla="*/ 140494 w 238125"/>
                                <a:gd name="connsiteY26" fmla="*/ 483394 h 581025"/>
                                <a:gd name="connsiteX27" fmla="*/ 140494 w 238125"/>
                                <a:gd name="connsiteY27" fmla="*/ 445294 h 581025"/>
                                <a:gd name="connsiteX28" fmla="*/ 178594 w 238125"/>
                                <a:gd name="connsiteY28" fmla="*/ 445294 h 581025"/>
                                <a:gd name="connsiteX29" fmla="*/ 178594 w 238125"/>
                                <a:gd name="connsiteY29" fmla="*/ 483394 h 581025"/>
                                <a:gd name="connsiteX30" fmla="*/ 102394 w 238125"/>
                                <a:gd name="connsiteY30" fmla="*/ 111919 h 581025"/>
                                <a:gd name="connsiteX31" fmla="*/ 64294 w 238125"/>
                                <a:gd name="connsiteY31" fmla="*/ 111919 h 581025"/>
                                <a:gd name="connsiteX32" fmla="*/ 64294 w 238125"/>
                                <a:gd name="connsiteY32" fmla="*/ 73819 h 581025"/>
                                <a:gd name="connsiteX33" fmla="*/ 102394 w 238125"/>
                                <a:gd name="connsiteY33" fmla="*/ 73819 h 581025"/>
                                <a:gd name="connsiteX34" fmla="*/ 102394 w 238125"/>
                                <a:gd name="connsiteY34" fmla="*/ 111919 h 581025"/>
                                <a:gd name="connsiteX35" fmla="*/ 102394 w 238125"/>
                                <a:gd name="connsiteY35" fmla="*/ 178594 h 581025"/>
                                <a:gd name="connsiteX36" fmla="*/ 64294 w 238125"/>
                                <a:gd name="connsiteY36" fmla="*/ 178594 h 581025"/>
                                <a:gd name="connsiteX37" fmla="*/ 64294 w 238125"/>
                                <a:gd name="connsiteY37" fmla="*/ 140494 h 581025"/>
                                <a:gd name="connsiteX38" fmla="*/ 102394 w 238125"/>
                                <a:gd name="connsiteY38" fmla="*/ 140494 h 581025"/>
                                <a:gd name="connsiteX39" fmla="*/ 102394 w 238125"/>
                                <a:gd name="connsiteY39" fmla="*/ 178594 h 581025"/>
                                <a:gd name="connsiteX40" fmla="*/ 102394 w 238125"/>
                                <a:gd name="connsiteY40" fmla="*/ 254794 h 581025"/>
                                <a:gd name="connsiteX41" fmla="*/ 64294 w 238125"/>
                                <a:gd name="connsiteY41" fmla="*/ 254794 h 581025"/>
                                <a:gd name="connsiteX42" fmla="*/ 64294 w 238125"/>
                                <a:gd name="connsiteY42" fmla="*/ 216694 h 581025"/>
                                <a:gd name="connsiteX43" fmla="*/ 102394 w 238125"/>
                                <a:gd name="connsiteY43" fmla="*/ 216694 h 581025"/>
                                <a:gd name="connsiteX44" fmla="*/ 102394 w 238125"/>
                                <a:gd name="connsiteY44" fmla="*/ 254794 h 581025"/>
                                <a:gd name="connsiteX45" fmla="*/ 102394 w 238125"/>
                                <a:gd name="connsiteY45" fmla="*/ 330994 h 581025"/>
                                <a:gd name="connsiteX46" fmla="*/ 64294 w 238125"/>
                                <a:gd name="connsiteY46" fmla="*/ 330994 h 581025"/>
                                <a:gd name="connsiteX47" fmla="*/ 64294 w 238125"/>
                                <a:gd name="connsiteY47" fmla="*/ 292894 h 581025"/>
                                <a:gd name="connsiteX48" fmla="*/ 102394 w 238125"/>
                                <a:gd name="connsiteY48" fmla="*/ 292894 h 581025"/>
                                <a:gd name="connsiteX49" fmla="*/ 102394 w 238125"/>
                                <a:gd name="connsiteY49" fmla="*/ 330994 h 581025"/>
                                <a:gd name="connsiteX50" fmla="*/ 102394 w 238125"/>
                                <a:gd name="connsiteY50" fmla="*/ 407194 h 581025"/>
                                <a:gd name="connsiteX51" fmla="*/ 64294 w 238125"/>
                                <a:gd name="connsiteY51" fmla="*/ 407194 h 581025"/>
                                <a:gd name="connsiteX52" fmla="*/ 64294 w 238125"/>
                                <a:gd name="connsiteY52" fmla="*/ 369094 h 581025"/>
                                <a:gd name="connsiteX53" fmla="*/ 102394 w 238125"/>
                                <a:gd name="connsiteY53" fmla="*/ 369094 h 581025"/>
                                <a:gd name="connsiteX54" fmla="*/ 102394 w 238125"/>
                                <a:gd name="connsiteY54" fmla="*/ 407194 h 581025"/>
                                <a:gd name="connsiteX55" fmla="*/ 102394 w 238125"/>
                                <a:gd name="connsiteY55" fmla="*/ 483394 h 581025"/>
                                <a:gd name="connsiteX56" fmla="*/ 64294 w 238125"/>
                                <a:gd name="connsiteY56" fmla="*/ 483394 h 581025"/>
                                <a:gd name="connsiteX57" fmla="*/ 64294 w 238125"/>
                                <a:gd name="connsiteY57" fmla="*/ 445294 h 581025"/>
                                <a:gd name="connsiteX58" fmla="*/ 102394 w 238125"/>
                                <a:gd name="connsiteY58" fmla="*/ 445294 h 581025"/>
                                <a:gd name="connsiteX59" fmla="*/ 102394 w 238125"/>
                                <a:gd name="connsiteY59" fmla="*/ 483394 h 581025"/>
                                <a:gd name="connsiteX60" fmla="*/ 7144 w 238125"/>
                                <a:gd name="connsiteY60" fmla="*/ 7144 h 581025"/>
                                <a:gd name="connsiteX61" fmla="*/ 7144 w 238125"/>
                                <a:gd name="connsiteY61" fmla="*/ 578644 h 581025"/>
                                <a:gd name="connsiteX62" fmla="*/ 102394 w 238125"/>
                                <a:gd name="connsiteY62" fmla="*/ 578644 h 581025"/>
                                <a:gd name="connsiteX63" fmla="*/ 102394 w 238125"/>
                                <a:gd name="connsiteY63" fmla="*/ 521494 h 581025"/>
                                <a:gd name="connsiteX64" fmla="*/ 140494 w 238125"/>
                                <a:gd name="connsiteY64" fmla="*/ 521494 h 581025"/>
                                <a:gd name="connsiteX65" fmla="*/ 140494 w 238125"/>
                                <a:gd name="connsiteY65" fmla="*/ 578644 h 581025"/>
                                <a:gd name="connsiteX66" fmla="*/ 235744 w 238125"/>
                                <a:gd name="connsiteY66" fmla="*/ 578644 h 581025"/>
                                <a:gd name="connsiteX67" fmla="*/ 235744 w 238125"/>
                                <a:gd name="connsiteY67" fmla="*/ 35719 h 581025"/>
                                <a:gd name="connsiteX68" fmla="*/ 7144 w 238125"/>
                                <a:gd name="connsiteY68" fmla="*/ 7144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238125" h="581025">
                                  <a:moveTo>
                                    <a:pt x="178594" y="111919"/>
                                  </a:moveTo>
                                  <a:lnTo>
                                    <a:pt x="140494" y="111919"/>
                                  </a:lnTo>
                                  <a:lnTo>
                                    <a:pt x="140494" y="73819"/>
                                  </a:lnTo>
                                  <a:lnTo>
                                    <a:pt x="178594" y="73819"/>
                                  </a:lnTo>
                                  <a:lnTo>
                                    <a:pt x="178594" y="111919"/>
                                  </a:lnTo>
                                  <a:close/>
                                  <a:moveTo>
                                    <a:pt x="178594" y="178594"/>
                                  </a:moveTo>
                                  <a:lnTo>
                                    <a:pt x="140494" y="178594"/>
                                  </a:lnTo>
                                  <a:lnTo>
                                    <a:pt x="140494" y="140494"/>
                                  </a:lnTo>
                                  <a:lnTo>
                                    <a:pt x="178594" y="140494"/>
                                  </a:lnTo>
                                  <a:lnTo>
                                    <a:pt x="178594" y="178594"/>
                                  </a:lnTo>
                                  <a:close/>
                                  <a:moveTo>
                                    <a:pt x="178594" y="254794"/>
                                  </a:moveTo>
                                  <a:lnTo>
                                    <a:pt x="140494" y="254794"/>
                                  </a:lnTo>
                                  <a:lnTo>
                                    <a:pt x="140494" y="216694"/>
                                  </a:lnTo>
                                  <a:lnTo>
                                    <a:pt x="178594" y="216694"/>
                                  </a:lnTo>
                                  <a:lnTo>
                                    <a:pt x="178594" y="254794"/>
                                  </a:lnTo>
                                  <a:close/>
                                  <a:moveTo>
                                    <a:pt x="178594" y="330994"/>
                                  </a:moveTo>
                                  <a:lnTo>
                                    <a:pt x="140494" y="330994"/>
                                  </a:lnTo>
                                  <a:lnTo>
                                    <a:pt x="140494" y="292894"/>
                                  </a:lnTo>
                                  <a:lnTo>
                                    <a:pt x="178594" y="292894"/>
                                  </a:lnTo>
                                  <a:lnTo>
                                    <a:pt x="178594" y="330994"/>
                                  </a:lnTo>
                                  <a:close/>
                                  <a:moveTo>
                                    <a:pt x="178594" y="407194"/>
                                  </a:moveTo>
                                  <a:lnTo>
                                    <a:pt x="140494" y="407194"/>
                                  </a:lnTo>
                                  <a:lnTo>
                                    <a:pt x="140494" y="369094"/>
                                  </a:lnTo>
                                  <a:lnTo>
                                    <a:pt x="178594" y="369094"/>
                                  </a:lnTo>
                                  <a:lnTo>
                                    <a:pt x="178594" y="407194"/>
                                  </a:lnTo>
                                  <a:close/>
                                  <a:moveTo>
                                    <a:pt x="178594" y="483394"/>
                                  </a:moveTo>
                                  <a:lnTo>
                                    <a:pt x="140494" y="483394"/>
                                  </a:lnTo>
                                  <a:lnTo>
                                    <a:pt x="140494" y="445294"/>
                                  </a:lnTo>
                                  <a:lnTo>
                                    <a:pt x="178594" y="445294"/>
                                  </a:lnTo>
                                  <a:lnTo>
                                    <a:pt x="178594" y="483394"/>
                                  </a:lnTo>
                                  <a:close/>
                                  <a:moveTo>
                                    <a:pt x="102394" y="111919"/>
                                  </a:moveTo>
                                  <a:lnTo>
                                    <a:pt x="64294" y="111919"/>
                                  </a:lnTo>
                                  <a:lnTo>
                                    <a:pt x="64294" y="73819"/>
                                  </a:lnTo>
                                  <a:lnTo>
                                    <a:pt x="102394" y="73819"/>
                                  </a:lnTo>
                                  <a:lnTo>
                                    <a:pt x="102394" y="111919"/>
                                  </a:lnTo>
                                  <a:close/>
                                  <a:moveTo>
                                    <a:pt x="102394" y="178594"/>
                                  </a:moveTo>
                                  <a:lnTo>
                                    <a:pt x="64294" y="178594"/>
                                  </a:lnTo>
                                  <a:lnTo>
                                    <a:pt x="64294" y="140494"/>
                                  </a:lnTo>
                                  <a:lnTo>
                                    <a:pt x="102394" y="140494"/>
                                  </a:lnTo>
                                  <a:lnTo>
                                    <a:pt x="102394" y="178594"/>
                                  </a:lnTo>
                                  <a:close/>
                                  <a:moveTo>
                                    <a:pt x="102394" y="254794"/>
                                  </a:moveTo>
                                  <a:lnTo>
                                    <a:pt x="64294" y="254794"/>
                                  </a:lnTo>
                                  <a:lnTo>
                                    <a:pt x="64294" y="216694"/>
                                  </a:lnTo>
                                  <a:lnTo>
                                    <a:pt x="102394" y="216694"/>
                                  </a:lnTo>
                                  <a:lnTo>
                                    <a:pt x="102394" y="254794"/>
                                  </a:lnTo>
                                  <a:close/>
                                  <a:moveTo>
                                    <a:pt x="102394" y="330994"/>
                                  </a:moveTo>
                                  <a:lnTo>
                                    <a:pt x="64294" y="330994"/>
                                  </a:lnTo>
                                  <a:lnTo>
                                    <a:pt x="64294" y="292894"/>
                                  </a:lnTo>
                                  <a:lnTo>
                                    <a:pt x="102394" y="292894"/>
                                  </a:lnTo>
                                  <a:lnTo>
                                    <a:pt x="102394" y="330994"/>
                                  </a:lnTo>
                                  <a:close/>
                                  <a:moveTo>
                                    <a:pt x="102394" y="407194"/>
                                  </a:moveTo>
                                  <a:lnTo>
                                    <a:pt x="64294" y="407194"/>
                                  </a:lnTo>
                                  <a:lnTo>
                                    <a:pt x="64294" y="369094"/>
                                  </a:lnTo>
                                  <a:lnTo>
                                    <a:pt x="102394" y="369094"/>
                                  </a:lnTo>
                                  <a:lnTo>
                                    <a:pt x="102394" y="407194"/>
                                  </a:lnTo>
                                  <a:close/>
                                  <a:moveTo>
                                    <a:pt x="102394" y="483394"/>
                                  </a:moveTo>
                                  <a:lnTo>
                                    <a:pt x="64294" y="483394"/>
                                  </a:lnTo>
                                  <a:lnTo>
                                    <a:pt x="64294" y="445294"/>
                                  </a:lnTo>
                                  <a:lnTo>
                                    <a:pt x="102394" y="445294"/>
                                  </a:lnTo>
                                  <a:lnTo>
                                    <a:pt x="102394" y="483394"/>
                                  </a:lnTo>
                                  <a:close/>
                                  <a:moveTo>
                                    <a:pt x="7144" y="7144"/>
                                  </a:moveTo>
                                  <a:lnTo>
                                    <a:pt x="7144" y="578644"/>
                                  </a:lnTo>
                                  <a:lnTo>
                                    <a:pt x="102394" y="578644"/>
                                  </a:lnTo>
                                  <a:lnTo>
                                    <a:pt x="102394" y="521494"/>
                                  </a:lnTo>
                                  <a:lnTo>
                                    <a:pt x="140494" y="521494"/>
                                  </a:lnTo>
                                  <a:lnTo>
                                    <a:pt x="140494" y="578644"/>
                                  </a:lnTo>
                                  <a:lnTo>
                                    <a:pt x="235744" y="578644"/>
                                  </a:lnTo>
                                  <a:lnTo>
                                    <a:pt x="235744" y="35719"/>
                                  </a:lnTo>
                                  <a:lnTo>
                                    <a:pt x="7144" y="7144"/>
                                  </a:lnTo>
                                  <a:close/>
                                </a:path>
                              </a:pathLst>
                            </a:custGeom>
                            <a:grpFill/>
                            <a:ln w="9525" cap="flat">
                              <a:noFill/>
                              <a:prstDash val="solid"/>
                              <a:miter/>
                            </a:ln>
                          </wps:spPr>
                          <wps:bodyPr rtlCol="0" anchor="ctr"/>
                        </wps:wsp>
                        <wps:wsp>
                          <wps:cNvPr id="24" name="Freeform 24">
                            <a:extLst/>
                          </wps:cNvPr>
                          <wps:cNvSpPr/>
                          <wps:spPr>
                            <a:xfrm>
                              <a:off x="5344206" y="4467483"/>
                              <a:ext cx="238125" cy="295275"/>
                            </a:xfrm>
                            <a:custGeom>
                              <a:avLst/>
                              <a:gdLst>
                                <a:gd name="connsiteX0" fmla="*/ 140494 w 238125"/>
                                <a:gd name="connsiteY0" fmla="*/ 140494 h 295275"/>
                                <a:gd name="connsiteX1" fmla="*/ 178594 w 238125"/>
                                <a:gd name="connsiteY1" fmla="*/ 140494 h 295275"/>
                                <a:gd name="connsiteX2" fmla="*/ 178594 w 238125"/>
                                <a:gd name="connsiteY2" fmla="*/ 178594 h 295275"/>
                                <a:gd name="connsiteX3" fmla="*/ 140494 w 238125"/>
                                <a:gd name="connsiteY3" fmla="*/ 178594 h 295275"/>
                                <a:gd name="connsiteX4" fmla="*/ 140494 w 238125"/>
                                <a:gd name="connsiteY4" fmla="*/ 140494 h 295275"/>
                                <a:gd name="connsiteX5" fmla="*/ 140494 w 238125"/>
                                <a:gd name="connsiteY5" fmla="*/ 64294 h 295275"/>
                                <a:gd name="connsiteX6" fmla="*/ 178594 w 238125"/>
                                <a:gd name="connsiteY6" fmla="*/ 64294 h 295275"/>
                                <a:gd name="connsiteX7" fmla="*/ 178594 w 238125"/>
                                <a:gd name="connsiteY7" fmla="*/ 102394 h 295275"/>
                                <a:gd name="connsiteX8" fmla="*/ 140494 w 238125"/>
                                <a:gd name="connsiteY8" fmla="*/ 102394 h 295275"/>
                                <a:gd name="connsiteX9" fmla="*/ 140494 w 238125"/>
                                <a:gd name="connsiteY9" fmla="*/ 64294 h 295275"/>
                                <a:gd name="connsiteX10" fmla="*/ 102394 w 238125"/>
                                <a:gd name="connsiteY10" fmla="*/ 102394 h 295275"/>
                                <a:gd name="connsiteX11" fmla="*/ 64294 w 238125"/>
                                <a:gd name="connsiteY11" fmla="*/ 102394 h 295275"/>
                                <a:gd name="connsiteX12" fmla="*/ 64294 w 238125"/>
                                <a:gd name="connsiteY12" fmla="*/ 64294 h 295275"/>
                                <a:gd name="connsiteX13" fmla="*/ 102394 w 238125"/>
                                <a:gd name="connsiteY13" fmla="*/ 64294 h 295275"/>
                                <a:gd name="connsiteX14" fmla="*/ 102394 w 238125"/>
                                <a:gd name="connsiteY14" fmla="*/ 102394 h 295275"/>
                                <a:gd name="connsiteX15" fmla="*/ 102394 w 238125"/>
                                <a:gd name="connsiteY15" fmla="*/ 178594 h 295275"/>
                                <a:gd name="connsiteX16" fmla="*/ 64294 w 238125"/>
                                <a:gd name="connsiteY16" fmla="*/ 178594 h 295275"/>
                                <a:gd name="connsiteX17" fmla="*/ 64294 w 238125"/>
                                <a:gd name="connsiteY17" fmla="*/ 140494 h 295275"/>
                                <a:gd name="connsiteX18" fmla="*/ 102394 w 238125"/>
                                <a:gd name="connsiteY18" fmla="*/ 140494 h 295275"/>
                                <a:gd name="connsiteX19" fmla="*/ 102394 w 238125"/>
                                <a:gd name="connsiteY19" fmla="*/ 178594 h 295275"/>
                                <a:gd name="connsiteX20" fmla="*/ 140494 w 238125"/>
                                <a:gd name="connsiteY20" fmla="*/ 292894 h 295275"/>
                                <a:gd name="connsiteX21" fmla="*/ 235744 w 238125"/>
                                <a:gd name="connsiteY21" fmla="*/ 292894 h 295275"/>
                                <a:gd name="connsiteX22" fmla="*/ 235744 w 238125"/>
                                <a:gd name="connsiteY22" fmla="*/ 7144 h 295275"/>
                                <a:gd name="connsiteX23" fmla="*/ 7144 w 238125"/>
                                <a:gd name="connsiteY23" fmla="*/ 7144 h 295275"/>
                                <a:gd name="connsiteX24" fmla="*/ 7144 w 238125"/>
                                <a:gd name="connsiteY24" fmla="*/ 216694 h 295275"/>
                                <a:gd name="connsiteX25" fmla="*/ 140494 w 238125"/>
                                <a:gd name="connsiteY25" fmla="*/ 216694 h 295275"/>
                                <a:gd name="connsiteX26" fmla="*/ 140494 w 238125"/>
                                <a:gd name="connsiteY26" fmla="*/ 292894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38125" h="295275">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102394" y="102394"/>
                                  </a:moveTo>
                                  <a:lnTo>
                                    <a:pt x="64294" y="102394"/>
                                  </a:lnTo>
                                  <a:lnTo>
                                    <a:pt x="64294" y="64294"/>
                                  </a:lnTo>
                                  <a:lnTo>
                                    <a:pt x="102394" y="64294"/>
                                  </a:lnTo>
                                  <a:lnTo>
                                    <a:pt x="102394" y="102394"/>
                                  </a:lnTo>
                                  <a:close/>
                                  <a:moveTo>
                                    <a:pt x="102394" y="178594"/>
                                  </a:moveTo>
                                  <a:lnTo>
                                    <a:pt x="64294" y="178594"/>
                                  </a:lnTo>
                                  <a:lnTo>
                                    <a:pt x="64294" y="140494"/>
                                  </a:lnTo>
                                  <a:lnTo>
                                    <a:pt x="102394" y="140494"/>
                                  </a:lnTo>
                                  <a:lnTo>
                                    <a:pt x="102394" y="178594"/>
                                  </a:lnTo>
                                  <a:close/>
                                  <a:moveTo>
                                    <a:pt x="140494" y="292894"/>
                                  </a:moveTo>
                                  <a:lnTo>
                                    <a:pt x="235744" y="292894"/>
                                  </a:lnTo>
                                  <a:lnTo>
                                    <a:pt x="235744" y="7144"/>
                                  </a:lnTo>
                                  <a:lnTo>
                                    <a:pt x="7144" y="7144"/>
                                  </a:lnTo>
                                  <a:lnTo>
                                    <a:pt x="7144" y="216694"/>
                                  </a:lnTo>
                                  <a:lnTo>
                                    <a:pt x="140494" y="216694"/>
                                  </a:lnTo>
                                  <a:lnTo>
                                    <a:pt x="140494" y="292894"/>
                                  </a:lnTo>
                                  <a:close/>
                                </a:path>
                              </a:pathLst>
                            </a:custGeom>
                            <a:grpFill/>
                            <a:ln w="9525" cap="flat">
                              <a:noFill/>
                              <a:prstDash val="solid"/>
                              <a:miter/>
                            </a:ln>
                          </wps:spPr>
                          <wps:bodyPr rtlCol="0" anchor="ctr"/>
                        </wps:wsp>
                      </wpg:grpSp>
                      <wpg:grpSp>
                        <wpg:cNvPr id="25" name="Graphic 24" descr="Truck">
                          <a:extLst/>
                        </wpg:cNvPr>
                        <wpg:cNvGrpSpPr/>
                        <wpg:grpSpPr>
                          <a:xfrm>
                            <a:off x="8439056" y="5590658"/>
                            <a:ext cx="847725" cy="476250"/>
                            <a:chOff x="8439056" y="5590658"/>
                            <a:chExt cx="847725" cy="476250"/>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6" name="Freeform 26">
                            <a:extLst/>
                          </wps:cNvPr>
                          <wps:cNvSpPr/>
                          <wps:spPr>
                            <a:xfrm>
                              <a:off x="852478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7" name="Freeform 27">
                            <a:extLst/>
                          </wps:cNvPr>
                          <wps:cNvSpPr/>
                          <wps:spPr>
                            <a:xfrm>
                              <a:off x="907723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8" name="Freeform 28">
                            <a:extLst/>
                          </wps:cNvPr>
                          <wps:cNvSpPr/>
                          <wps:spPr>
                            <a:xfrm>
                              <a:off x="8439056" y="5590658"/>
                              <a:ext cx="542925" cy="238125"/>
                            </a:xfrm>
                            <a:custGeom>
                              <a:avLst/>
                              <a:gdLst>
                                <a:gd name="connsiteX0" fmla="*/ 7144 w 542925"/>
                                <a:gd name="connsiteY0" fmla="*/ 7144 h 238125"/>
                                <a:gd name="connsiteX1" fmla="*/ 540544 w 542925"/>
                                <a:gd name="connsiteY1" fmla="*/ 7144 h 238125"/>
                                <a:gd name="connsiteX2" fmla="*/ 540544 w 542925"/>
                                <a:gd name="connsiteY2" fmla="*/ 235744 h 238125"/>
                                <a:gd name="connsiteX3" fmla="*/ 7144 w 542925"/>
                                <a:gd name="connsiteY3" fmla="*/ 235744 h 238125"/>
                              </a:gdLst>
                              <a:ahLst/>
                              <a:cxnLst>
                                <a:cxn ang="0">
                                  <a:pos x="connsiteX0" y="connsiteY0"/>
                                </a:cxn>
                                <a:cxn ang="0">
                                  <a:pos x="connsiteX1" y="connsiteY1"/>
                                </a:cxn>
                                <a:cxn ang="0">
                                  <a:pos x="connsiteX2" y="connsiteY2"/>
                                </a:cxn>
                                <a:cxn ang="0">
                                  <a:pos x="connsiteX3" y="connsiteY3"/>
                                </a:cxn>
                              </a:cxnLst>
                              <a:rect l="l" t="t" r="r" b="b"/>
                              <a:pathLst>
                                <a:path w="542925" h="238125">
                                  <a:moveTo>
                                    <a:pt x="7144" y="7144"/>
                                  </a:moveTo>
                                  <a:lnTo>
                                    <a:pt x="540544" y="7144"/>
                                  </a:lnTo>
                                  <a:lnTo>
                                    <a:pt x="540544" y="235744"/>
                                  </a:lnTo>
                                  <a:lnTo>
                                    <a:pt x="7144" y="235744"/>
                                  </a:lnTo>
                                  <a:close/>
                                </a:path>
                              </a:pathLst>
                            </a:custGeom>
                            <a:grpFill/>
                            <a:ln w="9525" cap="flat">
                              <a:noFill/>
                              <a:prstDash val="solid"/>
                              <a:miter/>
                            </a:ln>
                          </wps:spPr>
                          <wps:bodyPr rtlCol="0" anchor="ctr"/>
                        </wps:wsp>
                        <wps:wsp>
                          <wps:cNvPr id="29" name="Freeform 29">
                            <a:extLst/>
                          </wps:cNvPr>
                          <wps:cNvSpPr/>
                          <wps:spPr>
                            <a:xfrm>
                              <a:off x="9010556" y="5647808"/>
                              <a:ext cx="276225" cy="352425"/>
                            </a:xfrm>
                            <a:custGeom>
                              <a:avLst/>
                              <a:gdLst>
                                <a:gd name="connsiteX0" fmla="*/ 45244 w 276225"/>
                                <a:gd name="connsiteY0" fmla="*/ 45244 h 352425"/>
                                <a:gd name="connsiteX1" fmla="*/ 102394 w 276225"/>
                                <a:gd name="connsiteY1" fmla="*/ 45244 h 352425"/>
                                <a:gd name="connsiteX2" fmla="*/ 138589 w 276225"/>
                                <a:gd name="connsiteY2" fmla="*/ 72866 h 352425"/>
                                <a:gd name="connsiteX3" fmla="*/ 157639 w 276225"/>
                                <a:gd name="connsiteY3" fmla="*/ 138589 h 352425"/>
                                <a:gd name="connsiteX4" fmla="*/ 158591 w 276225"/>
                                <a:gd name="connsiteY4" fmla="*/ 140494 h 352425"/>
                                <a:gd name="connsiteX5" fmla="*/ 45244 w 276225"/>
                                <a:gd name="connsiteY5" fmla="*/ 140494 h 352425"/>
                                <a:gd name="connsiteX6" fmla="*/ 45244 w 276225"/>
                                <a:gd name="connsiteY6" fmla="*/ 45244 h 352425"/>
                                <a:gd name="connsiteX7" fmla="*/ 102394 w 276225"/>
                                <a:gd name="connsiteY7" fmla="*/ 7144 h 352425"/>
                                <a:gd name="connsiteX8" fmla="*/ 7144 w 276225"/>
                                <a:gd name="connsiteY8" fmla="*/ 7144 h 352425"/>
                                <a:gd name="connsiteX9" fmla="*/ 7144 w 276225"/>
                                <a:gd name="connsiteY9" fmla="*/ 140494 h 352425"/>
                                <a:gd name="connsiteX10" fmla="*/ 7144 w 276225"/>
                                <a:gd name="connsiteY10" fmla="*/ 197644 h 352425"/>
                                <a:gd name="connsiteX11" fmla="*/ 7144 w 276225"/>
                                <a:gd name="connsiteY11" fmla="*/ 350044 h 352425"/>
                                <a:gd name="connsiteX12" fmla="*/ 45244 w 276225"/>
                                <a:gd name="connsiteY12" fmla="*/ 350044 h 352425"/>
                                <a:gd name="connsiteX13" fmla="*/ 140494 w 276225"/>
                                <a:gd name="connsiteY13" fmla="*/ 254794 h 352425"/>
                                <a:gd name="connsiteX14" fmla="*/ 235744 w 276225"/>
                                <a:gd name="connsiteY14" fmla="*/ 350044 h 352425"/>
                                <a:gd name="connsiteX15" fmla="*/ 273844 w 276225"/>
                                <a:gd name="connsiteY15" fmla="*/ 311944 h 352425"/>
                                <a:gd name="connsiteX16" fmla="*/ 273844 w 276225"/>
                                <a:gd name="connsiteY16" fmla="*/ 216694 h 352425"/>
                                <a:gd name="connsiteX17" fmla="*/ 258604 w 276225"/>
                                <a:gd name="connsiteY17" fmla="*/ 186214 h 352425"/>
                                <a:gd name="connsiteX18" fmla="*/ 208121 w 276225"/>
                                <a:gd name="connsiteY18" fmla="*/ 148114 h 352425"/>
                                <a:gd name="connsiteX19" fmla="*/ 194786 w 276225"/>
                                <a:gd name="connsiteY19" fmla="*/ 128111 h 352425"/>
                                <a:gd name="connsiteX20" fmla="*/ 175736 w 276225"/>
                                <a:gd name="connsiteY20" fmla="*/ 62389 h 352425"/>
                                <a:gd name="connsiteX21" fmla="*/ 102394 w 276225"/>
                                <a:gd name="connsiteY21" fmla="*/ 71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76225" h="352425">
                                  <a:moveTo>
                                    <a:pt x="45244" y="45244"/>
                                  </a:moveTo>
                                  <a:lnTo>
                                    <a:pt x="102394" y="45244"/>
                                  </a:lnTo>
                                  <a:cubicBezTo>
                                    <a:pt x="119539" y="45244"/>
                                    <a:pt x="134779" y="56674"/>
                                    <a:pt x="138589" y="72866"/>
                                  </a:cubicBezTo>
                                  <a:lnTo>
                                    <a:pt x="157639" y="138589"/>
                                  </a:lnTo>
                                  <a:cubicBezTo>
                                    <a:pt x="157639" y="139541"/>
                                    <a:pt x="158591" y="139541"/>
                                    <a:pt x="158591" y="140494"/>
                                  </a:cubicBezTo>
                                  <a:lnTo>
                                    <a:pt x="45244" y="140494"/>
                                  </a:lnTo>
                                  <a:lnTo>
                                    <a:pt x="45244" y="45244"/>
                                  </a:lnTo>
                                  <a:close/>
                                  <a:moveTo>
                                    <a:pt x="102394" y="7144"/>
                                  </a:moveTo>
                                  <a:lnTo>
                                    <a:pt x="7144" y="7144"/>
                                  </a:lnTo>
                                  <a:lnTo>
                                    <a:pt x="7144" y="140494"/>
                                  </a:lnTo>
                                  <a:lnTo>
                                    <a:pt x="7144" y="197644"/>
                                  </a:lnTo>
                                  <a:lnTo>
                                    <a:pt x="7144" y="350044"/>
                                  </a:lnTo>
                                  <a:lnTo>
                                    <a:pt x="45244" y="350044"/>
                                  </a:lnTo>
                                  <a:cubicBezTo>
                                    <a:pt x="45244" y="297656"/>
                                    <a:pt x="88106" y="254794"/>
                                    <a:pt x="140494" y="254794"/>
                                  </a:cubicBezTo>
                                  <a:cubicBezTo>
                                    <a:pt x="192881" y="254794"/>
                                    <a:pt x="235744" y="297656"/>
                                    <a:pt x="235744" y="350044"/>
                                  </a:cubicBezTo>
                                  <a:cubicBezTo>
                                    <a:pt x="256699" y="350044"/>
                                    <a:pt x="273844" y="332899"/>
                                    <a:pt x="273844" y="311944"/>
                                  </a:cubicBezTo>
                                  <a:lnTo>
                                    <a:pt x="273844" y="216694"/>
                                  </a:lnTo>
                                  <a:cubicBezTo>
                                    <a:pt x="273844" y="204311"/>
                                    <a:pt x="268129" y="193834"/>
                                    <a:pt x="258604" y="186214"/>
                                  </a:cubicBezTo>
                                  <a:lnTo>
                                    <a:pt x="208121" y="148114"/>
                                  </a:lnTo>
                                  <a:cubicBezTo>
                                    <a:pt x="201454" y="143351"/>
                                    <a:pt x="196691" y="135731"/>
                                    <a:pt x="194786" y="128111"/>
                                  </a:cubicBezTo>
                                  <a:lnTo>
                                    <a:pt x="175736" y="62389"/>
                                  </a:lnTo>
                                  <a:cubicBezTo>
                                    <a:pt x="166211" y="30004"/>
                                    <a:pt x="135731" y="7144"/>
                                    <a:pt x="102394" y="7144"/>
                                  </a:cubicBezTo>
                                  <a:close/>
                                </a:path>
                              </a:pathLst>
                            </a:custGeom>
                            <a:grpFill/>
                            <a:ln w="9525" cap="flat">
                              <a:noFill/>
                              <a:prstDash val="solid"/>
                              <a:miter/>
                            </a:ln>
                          </wps:spPr>
                          <wps:bodyPr rtlCol="0" anchor="ctr"/>
                        </wps:wsp>
                        <wps:wsp>
                          <wps:cNvPr id="30" name="Freeform 30">
                            <a:extLst/>
                          </wps:cNvPr>
                          <wps:cNvSpPr/>
                          <wps:spPr>
                            <a:xfrm>
                              <a:off x="8439056" y="5857358"/>
                              <a:ext cx="542925" cy="142875"/>
                            </a:xfrm>
                            <a:custGeom>
                              <a:avLst/>
                              <a:gdLst>
                                <a:gd name="connsiteX0" fmla="*/ 540544 w 542925"/>
                                <a:gd name="connsiteY0" fmla="*/ 140494 h 142875"/>
                                <a:gd name="connsiteX1" fmla="*/ 254794 w 542925"/>
                                <a:gd name="connsiteY1" fmla="*/ 140494 h 142875"/>
                                <a:gd name="connsiteX2" fmla="*/ 159544 w 542925"/>
                                <a:gd name="connsiteY2" fmla="*/ 45244 h 142875"/>
                                <a:gd name="connsiteX3" fmla="*/ 64294 w 542925"/>
                                <a:gd name="connsiteY3" fmla="*/ 140494 h 142875"/>
                                <a:gd name="connsiteX4" fmla="*/ 7144 w 542925"/>
                                <a:gd name="connsiteY4" fmla="*/ 140494 h 142875"/>
                                <a:gd name="connsiteX5" fmla="*/ 7144 w 542925"/>
                                <a:gd name="connsiteY5" fmla="*/ 7144 h 142875"/>
                                <a:gd name="connsiteX6" fmla="*/ 540544 w 542925"/>
                                <a:gd name="connsiteY6" fmla="*/ 7144 h 142875"/>
                                <a:gd name="connsiteX7" fmla="*/ 540544 w 542925"/>
                                <a:gd name="connsiteY7" fmla="*/ 140494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2925" h="142875">
                                  <a:moveTo>
                                    <a:pt x="540544" y="140494"/>
                                  </a:moveTo>
                                  <a:lnTo>
                                    <a:pt x="254794" y="140494"/>
                                  </a:lnTo>
                                  <a:cubicBezTo>
                                    <a:pt x="254794" y="88106"/>
                                    <a:pt x="211931" y="45244"/>
                                    <a:pt x="159544" y="45244"/>
                                  </a:cubicBezTo>
                                  <a:cubicBezTo>
                                    <a:pt x="107156" y="45244"/>
                                    <a:pt x="64294" y="88106"/>
                                    <a:pt x="64294" y="140494"/>
                                  </a:cubicBezTo>
                                  <a:lnTo>
                                    <a:pt x="7144" y="140494"/>
                                  </a:lnTo>
                                  <a:lnTo>
                                    <a:pt x="7144" y="7144"/>
                                  </a:lnTo>
                                  <a:lnTo>
                                    <a:pt x="540544" y="7144"/>
                                  </a:lnTo>
                                  <a:lnTo>
                                    <a:pt x="540544" y="140494"/>
                                  </a:lnTo>
                                  <a:close/>
                                </a:path>
                              </a:pathLst>
                            </a:custGeom>
                            <a:grpFill/>
                            <a:ln w="9525" cap="flat">
                              <a:noFill/>
                              <a:prstDash val="solid"/>
                              <a:miter/>
                            </a:ln>
                          </wps:spPr>
                          <wps:bodyPr rtlCol="0" anchor="ctr"/>
                        </wps:wsp>
                      </wpg:grpSp>
                      <wpg:grpSp>
                        <wpg:cNvPr id="31" name="Graphic 28" descr="Box">
                          <a:extLst/>
                        </wpg:cNvPr>
                        <wpg:cNvGrpSpPr/>
                        <wpg:grpSpPr>
                          <a:xfrm>
                            <a:off x="6904831" y="4846373"/>
                            <a:ext cx="638175" cy="759143"/>
                            <a:chOff x="6904831" y="4846373"/>
                            <a:chExt cx="638175" cy="759143"/>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2" name="Freeform 32">
                            <a:extLst/>
                          </wps:cNvPr>
                          <wps:cNvSpPr/>
                          <wps:spPr>
                            <a:xfrm>
                              <a:off x="6904831" y="4950196"/>
                              <a:ext cx="466725" cy="285750"/>
                            </a:xfrm>
                            <a:custGeom>
                              <a:avLst/>
                              <a:gdLst>
                                <a:gd name="connsiteX0" fmla="*/ 150019 w 466725"/>
                                <a:gd name="connsiteY0" fmla="*/ 7144 h 285750"/>
                                <a:gd name="connsiteX1" fmla="*/ 7144 w 466725"/>
                                <a:gd name="connsiteY1" fmla="*/ 93821 h 285750"/>
                                <a:gd name="connsiteX2" fmla="*/ 321469 w 466725"/>
                                <a:gd name="connsiteY2" fmla="*/ 284321 h 285750"/>
                                <a:gd name="connsiteX3" fmla="*/ 464344 w 466725"/>
                                <a:gd name="connsiteY3" fmla="*/ 197644 h 285750"/>
                              </a:gdLst>
                              <a:ahLst/>
                              <a:cxnLst>
                                <a:cxn ang="0">
                                  <a:pos x="connsiteX0" y="connsiteY0"/>
                                </a:cxn>
                                <a:cxn ang="0">
                                  <a:pos x="connsiteX1" y="connsiteY1"/>
                                </a:cxn>
                                <a:cxn ang="0">
                                  <a:pos x="connsiteX2" y="connsiteY2"/>
                                </a:cxn>
                                <a:cxn ang="0">
                                  <a:pos x="connsiteX3" y="connsiteY3"/>
                                </a:cxn>
                              </a:cxnLst>
                              <a:rect l="l" t="t" r="r" b="b"/>
                              <a:pathLst>
                                <a:path w="466725" h="285750">
                                  <a:moveTo>
                                    <a:pt x="150019" y="7144"/>
                                  </a:moveTo>
                                  <a:lnTo>
                                    <a:pt x="7144" y="93821"/>
                                  </a:lnTo>
                                  <a:lnTo>
                                    <a:pt x="321469" y="284321"/>
                                  </a:lnTo>
                                  <a:lnTo>
                                    <a:pt x="464344" y="197644"/>
                                  </a:lnTo>
                                  <a:close/>
                                </a:path>
                              </a:pathLst>
                            </a:custGeom>
                            <a:grpFill/>
                            <a:ln w="9525" cap="flat">
                              <a:noFill/>
                              <a:prstDash val="solid"/>
                              <a:miter/>
                            </a:ln>
                          </wps:spPr>
                          <wps:bodyPr rtlCol="0" anchor="ctr"/>
                        </wps:wsp>
                        <wps:wsp>
                          <wps:cNvPr id="33" name="Freeform 33">
                            <a:extLst/>
                          </wps:cNvPr>
                          <wps:cNvSpPr/>
                          <wps:spPr>
                            <a:xfrm>
                              <a:off x="7083901" y="4846373"/>
                              <a:ext cx="457200" cy="285750"/>
                            </a:xfrm>
                            <a:custGeom>
                              <a:avLst/>
                              <a:gdLst>
                                <a:gd name="connsiteX0" fmla="*/ 456724 w 457200"/>
                                <a:gd name="connsiteY0" fmla="*/ 197644 h 285750"/>
                                <a:gd name="connsiteX1" fmla="*/ 142399 w 457200"/>
                                <a:gd name="connsiteY1" fmla="*/ 7144 h 285750"/>
                                <a:gd name="connsiteX2" fmla="*/ 7144 w 457200"/>
                                <a:gd name="connsiteY2" fmla="*/ 89059 h 285750"/>
                                <a:gd name="connsiteX3" fmla="*/ 321469 w 457200"/>
                                <a:gd name="connsiteY3" fmla="*/ 279559 h 285750"/>
                              </a:gdLst>
                              <a:ahLst/>
                              <a:cxnLst>
                                <a:cxn ang="0">
                                  <a:pos x="connsiteX0" y="connsiteY0"/>
                                </a:cxn>
                                <a:cxn ang="0">
                                  <a:pos x="connsiteX1" y="connsiteY1"/>
                                </a:cxn>
                                <a:cxn ang="0">
                                  <a:pos x="connsiteX2" y="connsiteY2"/>
                                </a:cxn>
                                <a:cxn ang="0">
                                  <a:pos x="connsiteX3" y="connsiteY3"/>
                                </a:cxn>
                              </a:cxnLst>
                              <a:rect l="l" t="t" r="r" b="b"/>
                              <a:pathLst>
                                <a:path w="457200" h="285750">
                                  <a:moveTo>
                                    <a:pt x="456724" y="197644"/>
                                  </a:moveTo>
                                  <a:lnTo>
                                    <a:pt x="142399" y="7144"/>
                                  </a:lnTo>
                                  <a:lnTo>
                                    <a:pt x="7144" y="89059"/>
                                  </a:lnTo>
                                  <a:lnTo>
                                    <a:pt x="321469" y="279559"/>
                                  </a:lnTo>
                                  <a:close/>
                                </a:path>
                              </a:pathLst>
                            </a:custGeom>
                            <a:grpFill/>
                            <a:ln w="9525" cap="flat">
                              <a:noFill/>
                              <a:prstDash val="solid"/>
                              <a:miter/>
                            </a:ln>
                          </wps:spPr>
                          <wps:bodyPr rtlCol="0" anchor="ctr"/>
                        </wps:wsp>
                        <wps:wsp>
                          <wps:cNvPr id="34" name="Freeform 34">
                            <a:extLst/>
                          </wps:cNvPr>
                          <wps:cNvSpPr/>
                          <wps:spPr>
                            <a:xfrm>
                              <a:off x="6904831" y="5081641"/>
                              <a:ext cx="304800" cy="523875"/>
                            </a:xfrm>
                            <a:custGeom>
                              <a:avLst/>
                              <a:gdLst>
                                <a:gd name="connsiteX0" fmla="*/ 7144 w 304800"/>
                                <a:gd name="connsiteY0" fmla="*/ 38576 h 523875"/>
                                <a:gd name="connsiteX1" fmla="*/ 7144 w 304800"/>
                                <a:gd name="connsiteY1" fmla="*/ 343376 h 523875"/>
                                <a:gd name="connsiteX2" fmla="*/ 302419 w 304800"/>
                                <a:gd name="connsiteY2" fmla="*/ 522446 h 523875"/>
                                <a:gd name="connsiteX3" fmla="*/ 302419 w 304800"/>
                                <a:gd name="connsiteY3" fmla="*/ 186214 h 523875"/>
                                <a:gd name="connsiteX4" fmla="*/ 7144 w 304800"/>
                                <a:gd name="connsiteY4" fmla="*/ 7144 h 523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800" h="523875">
                                  <a:moveTo>
                                    <a:pt x="7144" y="38576"/>
                                  </a:moveTo>
                                  <a:lnTo>
                                    <a:pt x="7144" y="343376"/>
                                  </a:lnTo>
                                  <a:lnTo>
                                    <a:pt x="302419" y="522446"/>
                                  </a:lnTo>
                                  <a:lnTo>
                                    <a:pt x="302419" y="186214"/>
                                  </a:lnTo>
                                  <a:lnTo>
                                    <a:pt x="7144" y="7144"/>
                                  </a:lnTo>
                                  <a:close/>
                                </a:path>
                              </a:pathLst>
                            </a:custGeom>
                            <a:grpFill/>
                            <a:ln w="9525" cap="flat">
                              <a:noFill/>
                              <a:prstDash val="solid"/>
                              <a:miter/>
                            </a:ln>
                          </wps:spPr>
                          <wps:bodyPr rtlCol="0" anchor="ctr"/>
                        </wps:wsp>
                        <wps:wsp>
                          <wps:cNvPr id="35" name="Freeform 35">
                            <a:extLst/>
                          </wps:cNvPr>
                          <wps:cNvSpPr/>
                          <wps:spPr>
                            <a:xfrm>
                              <a:off x="7238206" y="5081641"/>
                              <a:ext cx="304800" cy="523875"/>
                            </a:xfrm>
                            <a:custGeom>
                              <a:avLst/>
                              <a:gdLst>
                                <a:gd name="connsiteX0" fmla="*/ 111919 w 304800"/>
                                <a:gd name="connsiteY0" fmla="*/ 238601 h 523875"/>
                                <a:gd name="connsiteX1" fmla="*/ 45244 w 304800"/>
                                <a:gd name="connsiteY1" fmla="*/ 276701 h 523875"/>
                                <a:gd name="connsiteX2" fmla="*/ 45244 w 304800"/>
                                <a:gd name="connsiteY2" fmla="*/ 210026 h 523875"/>
                                <a:gd name="connsiteX3" fmla="*/ 111919 w 304800"/>
                                <a:gd name="connsiteY3" fmla="*/ 171926 h 523875"/>
                                <a:gd name="connsiteX4" fmla="*/ 111919 w 304800"/>
                                <a:gd name="connsiteY4" fmla="*/ 238601 h 523875"/>
                                <a:gd name="connsiteX5" fmla="*/ 7144 w 304800"/>
                                <a:gd name="connsiteY5" fmla="*/ 186214 h 523875"/>
                                <a:gd name="connsiteX6" fmla="*/ 7144 w 304800"/>
                                <a:gd name="connsiteY6" fmla="*/ 522446 h 523875"/>
                                <a:gd name="connsiteX7" fmla="*/ 302419 w 304800"/>
                                <a:gd name="connsiteY7" fmla="*/ 343376 h 523875"/>
                                <a:gd name="connsiteX8" fmla="*/ 302419 w 304800"/>
                                <a:gd name="connsiteY8" fmla="*/ 7144 h 523875"/>
                                <a:gd name="connsiteX9" fmla="*/ 7144 w 304800"/>
                                <a:gd name="connsiteY9" fmla="*/ 186214 h 52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4800" h="523875">
                                  <a:moveTo>
                                    <a:pt x="111919" y="238601"/>
                                  </a:moveTo>
                                  <a:lnTo>
                                    <a:pt x="45244" y="276701"/>
                                  </a:lnTo>
                                  <a:lnTo>
                                    <a:pt x="45244" y="210026"/>
                                  </a:lnTo>
                                  <a:lnTo>
                                    <a:pt x="111919" y="171926"/>
                                  </a:lnTo>
                                  <a:lnTo>
                                    <a:pt x="111919" y="238601"/>
                                  </a:lnTo>
                                  <a:close/>
                                  <a:moveTo>
                                    <a:pt x="7144" y="186214"/>
                                  </a:moveTo>
                                  <a:lnTo>
                                    <a:pt x="7144" y="522446"/>
                                  </a:lnTo>
                                  <a:lnTo>
                                    <a:pt x="302419" y="343376"/>
                                  </a:lnTo>
                                  <a:lnTo>
                                    <a:pt x="302419" y="7144"/>
                                  </a:lnTo>
                                  <a:lnTo>
                                    <a:pt x="7144" y="186214"/>
                                  </a:lnTo>
                                  <a:close/>
                                </a:path>
                              </a:pathLst>
                            </a:custGeom>
                            <a:grpFill/>
                            <a:ln w="9525" cap="flat">
                              <a:noFill/>
                              <a:prstDash val="solid"/>
                              <a:miter/>
                            </a:ln>
                          </wps:spPr>
                          <wps:bodyPr rtlCol="0" anchor="ctr"/>
                        </wps:wsp>
                      </wpg:grpSp>
                      <wpg:grpSp>
                        <wpg:cNvPr id="36" name="Graphic 5" descr="User">
                          <a:extLst/>
                        </wpg:cNvPr>
                        <wpg:cNvGrpSpPr/>
                        <wpg:grpSpPr>
                          <a:xfrm>
                            <a:off x="289223" y="2521618"/>
                            <a:ext cx="799703" cy="848916"/>
                            <a:chOff x="289223" y="2521618"/>
                            <a:chExt cx="799703" cy="84891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7" name="Freeform 37">
                            <a:extLst/>
                          </wps:cNvPr>
                          <wps:cNvSpPr/>
                          <wps:spPr>
                            <a:xfrm>
                              <a:off x="486073" y="2521618"/>
                              <a:ext cx="406003" cy="406003"/>
                            </a:xfrm>
                            <a:custGeom>
                              <a:avLst/>
                              <a:gdLst>
                                <a:gd name="connsiteX0" fmla="*/ 402927 w 406003"/>
                                <a:gd name="connsiteY0" fmla="*/ 206077 h 406003"/>
                                <a:gd name="connsiteX1" fmla="*/ 206077 w 406003"/>
                                <a:gd name="connsiteY1" fmla="*/ 402927 h 406003"/>
                                <a:gd name="connsiteX2" fmla="*/ 9227 w 406003"/>
                                <a:gd name="connsiteY2" fmla="*/ 206077 h 406003"/>
                                <a:gd name="connsiteX3" fmla="*/ 206077 w 406003"/>
                                <a:gd name="connsiteY3" fmla="*/ 9227 h 406003"/>
                                <a:gd name="connsiteX4" fmla="*/ 402927 w 406003"/>
                                <a:gd name="connsiteY4" fmla="*/ 206077 h 4060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003" h="406003">
                                  <a:moveTo>
                                    <a:pt x="402927" y="206077"/>
                                  </a:moveTo>
                                  <a:cubicBezTo>
                                    <a:pt x="402927" y="314795"/>
                                    <a:pt x="314795" y="402927"/>
                                    <a:pt x="206077" y="402927"/>
                                  </a:cubicBezTo>
                                  <a:cubicBezTo>
                                    <a:pt x="97360" y="402927"/>
                                    <a:pt x="9227" y="314795"/>
                                    <a:pt x="9227" y="206077"/>
                                  </a:cubicBezTo>
                                  <a:cubicBezTo>
                                    <a:pt x="9227" y="97360"/>
                                    <a:pt x="97360" y="9227"/>
                                    <a:pt x="206077" y="9227"/>
                                  </a:cubicBezTo>
                                  <a:cubicBezTo>
                                    <a:pt x="314795" y="9227"/>
                                    <a:pt x="402927" y="97360"/>
                                    <a:pt x="402927" y="206077"/>
                                  </a:cubicBezTo>
                                  <a:close/>
                                </a:path>
                              </a:pathLst>
                            </a:custGeom>
                            <a:grpFill/>
                            <a:ln w="9525" cap="flat">
                              <a:noFill/>
                              <a:prstDash val="solid"/>
                              <a:miter/>
                            </a:ln>
                          </wps:spPr>
                          <wps:bodyPr rtlCol="0" anchor="ctr"/>
                        </wps:wsp>
                        <wps:wsp>
                          <wps:cNvPr id="38" name="Freeform 38">
                            <a:extLst/>
                          </wps:cNvPr>
                          <wps:cNvSpPr/>
                          <wps:spPr>
                            <a:xfrm>
                              <a:off x="289223" y="2964531"/>
                              <a:ext cx="799703" cy="406003"/>
                            </a:xfrm>
                            <a:custGeom>
                              <a:avLst/>
                              <a:gdLst>
                                <a:gd name="connsiteX0" fmla="*/ 796627 w 799703"/>
                                <a:gd name="connsiteY0" fmla="*/ 402927 h 406003"/>
                                <a:gd name="connsiteX1" fmla="*/ 796627 w 799703"/>
                                <a:gd name="connsiteY1" fmla="*/ 206077 h 406003"/>
                                <a:gd name="connsiteX2" fmla="*/ 757257 w 799703"/>
                                <a:gd name="connsiteY2" fmla="*/ 127337 h 406003"/>
                                <a:gd name="connsiteX3" fmla="*/ 565329 w 799703"/>
                                <a:gd name="connsiteY3" fmla="*/ 33834 h 406003"/>
                                <a:gd name="connsiteX4" fmla="*/ 402927 w 799703"/>
                                <a:gd name="connsiteY4" fmla="*/ 9227 h 406003"/>
                                <a:gd name="connsiteX5" fmla="*/ 240526 w 799703"/>
                                <a:gd name="connsiteY5" fmla="*/ 33834 h 406003"/>
                                <a:gd name="connsiteX6" fmla="*/ 48597 w 799703"/>
                                <a:gd name="connsiteY6" fmla="*/ 127337 h 406003"/>
                                <a:gd name="connsiteX7" fmla="*/ 9227 w 799703"/>
                                <a:gd name="connsiteY7" fmla="*/ 206077 h 406003"/>
                                <a:gd name="connsiteX8" fmla="*/ 9227 w 799703"/>
                                <a:gd name="connsiteY8" fmla="*/ 402927 h 406003"/>
                                <a:gd name="connsiteX9" fmla="*/ 796627 w 799703"/>
                                <a:gd name="connsiteY9" fmla="*/ 402927 h 40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9703" h="406003">
                                  <a:moveTo>
                                    <a:pt x="796627" y="402927"/>
                                  </a:moveTo>
                                  <a:lnTo>
                                    <a:pt x="796627" y="206077"/>
                                  </a:lnTo>
                                  <a:cubicBezTo>
                                    <a:pt x="796627" y="176550"/>
                                    <a:pt x="781864" y="147022"/>
                                    <a:pt x="757257" y="127337"/>
                                  </a:cubicBezTo>
                                  <a:cubicBezTo>
                                    <a:pt x="703124" y="83046"/>
                                    <a:pt x="634226" y="53519"/>
                                    <a:pt x="565329" y="33834"/>
                                  </a:cubicBezTo>
                                  <a:cubicBezTo>
                                    <a:pt x="516116" y="19070"/>
                                    <a:pt x="461982" y="9227"/>
                                    <a:pt x="402927" y="9227"/>
                                  </a:cubicBezTo>
                                  <a:cubicBezTo>
                                    <a:pt x="348794" y="9227"/>
                                    <a:pt x="294660" y="19070"/>
                                    <a:pt x="240526" y="33834"/>
                                  </a:cubicBezTo>
                                  <a:cubicBezTo>
                                    <a:pt x="171629" y="53519"/>
                                    <a:pt x="102731" y="87967"/>
                                    <a:pt x="48597" y="127337"/>
                                  </a:cubicBezTo>
                                  <a:cubicBezTo>
                                    <a:pt x="23991" y="147022"/>
                                    <a:pt x="9227" y="176550"/>
                                    <a:pt x="9227" y="206077"/>
                                  </a:cubicBezTo>
                                  <a:lnTo>
                                    <a:pt x="9227" y="402927"/>
                                  </a:lnTo>
                                  <a:lnTo>
                                    <a:pt x="796627" y="402927"/>
                                  </a:lnTo>
                                  <a:close/>
                                </a:path>
                              </a:pathLst>
                            </a:custGeom>
                            <a:grpFill/>
                            <a:ln w="9525" cap="flat">
                              <a:noFill/>
                              <a:prstDash val="solid"/>
                              <a:miter/>
                            </a:ln>
                          </wps:spPr>
                          <wps:bodyPr rtlCol="0" anchor="ctr"/>
                        </wps:wsp>
                      </wpg:grpSp>
                      <wpg:grpSp>
                        <wpg:cNvPr id="39" name="Graphic 16" descr="Internet">
                          <a:extLst/>
                        </wpg:cNvPr>
                        <wpg:cNvGrpSpPr/>
                        <wpg:grpSpPr>
                          <a:xfrm>
                            <a:off x="1869206" y="2037058"/>
                            <a:ext cx="885825" cy="542925"/>
                            <a:chOff x="1869206" y="2037058"/>
                            <a:chExt cx="885825" cy="5429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40" name="Freeform 40">
                            <a:extLst/>
                          </wps:cNvPr>
                          <wps:cNvSpPr/>
                          <wps:spPr>
                            <a:xfrm>
                              <a:off x="1983506" y="2037058"/>
                              <a:ext cx="657225" cy="447675"/>
                            </a:xfrm>
                            <a:custGeom>
                              <a:avLst/>
                              <a:gdLst>
                                <a:gd name="connsiteX0" fmla="*/ 597694 w 657225"/>
                                <a:gd name="connsiteY0" fmla="*/ 388144 h 447675"/>
                                <a:gd name="connsiteX1" fmla="*/ 64294 w 657225"/>
                                <a:gd name="connsiteY1" fmla="*/ 388144 h 447675"/>
                                <a:gd name="connsiteX2" fmla="*/ 64294 w 657225"/>
                                <a:gd name="connsiteY2" fmla="*/ 64294 h 447675"/>
                                <a:gd name="connsiteX3" fmla="*/ 597694 w 657225"/>
                                <a:gd name="connsiteY3" fmla="*/ 64294 h 447675"/>
                                <a:gd name="connsiteX4" fmla="*/ 654844 w 657225"/>
                                <a:gd name="connsiteY4" fmla="*/ 45244 h 447675"/>
                                <a:gd name="connsiteX5" fmla="*/ 616744 w 657225"/>
                                <a:gd name="connsiteY5" fmla="*/ 7144 h 447675"/>
                                <a:gd name="connsiteX6" fmla="*/ 45244 w 657225"/>
                                <a:gd name="connsiteY6" fmla="*/ 7144 h 447675"/>
                                <a:gd name="connsiteX7" fmla="*/ 7144 w 657225"/>
                                <a:gd name="connsiteY7" fmla="*/ 45244 h 447675"/>
                                <a:gd name="connsiteX8" fmla="*/ 7144 w 657225"/>
                                <a:gd name="connsiteY8" fmla="*/ 445294 h 447675"/>
                                <a:gd name="connsiteX9" fmla="*/ 654844 w 657225"/>
                                <a:gd name="connsiteY9" fmla="*/ 445294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57225" h="447675">
                                  <a:moveTo>
                                    <a:pt x="597694" y="388144"/>
                                  </a:moveTo>
                                  <a:lnTo>
                                    <a:pt x="64294" y="388144"/>
                                  </a:lnTo>
                                  <a:lnTo>
                                    <a:pt x="64294" y="64294"/>
                                  </a:lnTo>
                                  <a:lnTo>
                                    <a:pt x="597694" y="64294"/>
                                  </a:lnTo>
                                  <a:close/>
                                  <a:moveTo>
                                    <a:pt x="654844" y="45244"/>
                                  </a:moveTo>
                                  <a:cubicBezTo>
                                    <a:pt x="654844" y="24202"/>
                                    <a:pt x="637785" y="7144"/>
                                    <a:pt x="616744" y="7144"/>
                                  </a:cubicBezTo>
                                  <a:lnTo>
                                    <a:pt x="45244" y="7144"/>
                                  </a:lnTo>
                                  <a:cubicBezTo>
                                    <a:pt x="24202" y="7144"/>
                                    <a:pt x="7144" y="24202"/>
                                    <a:pt x="7144" y="45244"/>
                                  </a:cubicBezTo>
                                  <a:lnTo>
                                    <a:pt x="7144" y="445294"/>
                                  </a:lnTo>
                                  <a:lnTo>
                                    <a:pt x="654844" y="445294"/>
                                  </a:lnTo>
                                  <a:close/>
                                </a:path>
                              </a:pathLst>
                            </a:custGeom>
                            <a:grpFill/>
                            <a:ln w="9525" cap="flat">
                              <a:noFill/>
                              <a:prstDash val="solid"/>
                              <a:miter/>
                            </a:ln>
                          </wps:spPr>
                          <wps:bodyPr rtlCol="0" anchor="ctr"/>
                        </wps:wsp>
                        <wps:wsp>
                          <wps:cNvPr id="41" name="Freeform 41">
                            <a:extLst/>
                          </wps:cNvPr>
                          <wps:cNvSpPr/>
                          <wps:spPr>
                            <a:xfrm>
                              <a:off x="1869206" y="2513308"/>
                              <a:ext cx="885825" cy="66675"/>
                            </a:xfrm>
                            <a:custGeom>
                              <a:avLst/>
                              <a:gdLst>
                                <a:gd name="connsiteX0" fmla="*/ 502444 w 885825"/>
                                <a:gd name="connsiteY0" fmla="*/ 7144 h 66675"/>
                                <a:gd name="connsiteX1" fmla="*/ 502444 w 885825"/>
                                <a:gd name="connsiteY1" fmla="*/ 16669 h 66675"/>
                                <a:gd name="connsiteX2" fmla="*/ 494101 w 885825"/>
                                <a:gd name="connsiteY2" fmla="*/ 26194 h 66675"/>
                                <a:gd name="connsiteX3" fmla="*/ 492919 w 885825"/>
                                <a:gd name="connsiteY3" fmla="*/ 26194 h 66675"/>
                                <a:gd name="connsiteX4" fmla="*/ 397669 w 885825"/>
                                <a:gd name="connsiteY4" fmla="*/ 26194 h 66675"/>
                                <a:gd name="connsiteX5" fmla="*/ 388144 w 885825"/>
                                <a:gd name="connsiteY5" fmla="*/ 17851 h 66675"/>
                                <a:gd name="connsiteX6" fmla="*/ 388144 w 885825"/>
                                <a:gd name="connsiteY6" fmla="*/ 16669 h 66675"/>
                                <a:gd name="connsiteX7" fmla="*/ 388144 w 885825"/>
                                <a:gd name="connsiteY7" fmla="*/ 7144 h 66675"/>
                                <a:gd name="connsiteX8" fmla="*/ 7144 w 885825"/>
                                <a:gd name="connsiteY8" fmla="*/ 7144 h 66675"/>
                                <a:gd name="connsiteX9" fmla="*/ 7144 w 885825"/>
                                <a:gd name="connsiteY9" fmla="*/ 26194 h 66675"/>
                                <a:gd name="connsiteX10" fmla="*/ 45244 w 885825"/>
                                <a:gd name="connsiteY10" fmla="*/ 64294 h 66675"/>
                                <a:gd name="connsiteX11" fmla="*/ 845344 w 885825"/>
                                <a:gd name="connsiteY11" fmla="*/ 64294 h 66675"/>
                                <a:gd name="connsiteX12" fmla="*/ 883444 w 885825"/>
                                <a:gd name="connsiteY12" fmla="*/ 26194 h 66675"/>
                                <a:gd name="connsiteX13" fmla="*/ 883444 w 885825"/>
                                <a:gd name="connsiteY13" fmla="*/ 7144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85825" h="66675">
                                  <a:moveTo>
                                    <a:pt x="502444" y="7144"/>
                                  </a:moveTo>
                                  <a:lnTo>
                                    <a:pt x="502444" y="16669"/>
                                  </a:lnTo>
                                  <a:cubicBezTo>
                                    <a:pt x="502770" y="21603"/>
                                    <a:pt x="499035" y="25867"/>
                                    <a:pt x="494101" y="26194"/>
                                  </a:cubicBezTo>
                                  <a:cubicBezTo>
                                    <a:pt x="493707" y="26219"/>
                                    <a:pt x="493312" y="26219"/>
                                    <a:pt x="492919" y="26194"/>
                                  </a:cubicBezTo>
                                  <a:lnTo>
                                    <a:pt x="397669" y="26194"/>
                                  </a:lnTo>
                                  <a:cubicBezTo>
                                    <a:pt x="392735" y="26520"/>
                                    <a:pt x="388470" y="22785"/>
                                    <a:pt x="388144" y="17851"/>
                                  </a:cubicBezTo>
                                  <a:cubicBezTo>
                                    <a:pt x="388118" y="17457"/>
                                    <a:pt x="388118" y="17062"/>
                                    <a:pt x="388144" y="16669"/>
                                  </a:cubicBezTo>
                                  <a:lnTo>
                                    <a:pt x="388144" y="7144"/>
                                  </a:lnTo>
                                  <a:lnTo>
                                    <a:pt x="7144" y="7144"/>
                                  </a:lnTo>
                                  <a:lnTo>
                                    <a:pt x="7144" y="26194"/>
                                  </a:lnTo>
                                  <a:cubicBezTo>
                                    <a:pt x="7144" y="47235"/>
                                    <a:pt x="24202" y="64294"/>
                                    <a:pt x="45244" y="64294"/>
                                  </a:cubicBezTo>
                                  <a:lnTo>
                                    <a:pt x="845344" y="64294"/>
                                  </a:lnTo>
                                  <a:cubicBezTo>
                                    <a:pt x="866385" y="64294"/>
                                    <a:pt x="883444" y="47235"/>
                                    <a:pt x="883444" y="26194"/>
                                  </a:cubicBezTo>
                                  <a:lnTo>
                                    <a:pt x="883444" y="7144"/>
                                  </a:lnTo>
                                  <a:close/>
                                </a:path>
                              </a:pathLst>
                            </a:custGeom>
                            <a:grpFill/>
                            <a:ln w="9525" cap="flat">
                              <a:noFill/>
                              <a:prstDash val="solid"/>
                              <a:miter/>
                            </a:ln>
                          </wps:spPr>
                          <wps:bodyPr rtlCol="0" anchor="ctr"/>
                        </wps:wsp>
                        <wps:wsp>
                          <wps:cNvPr id="42" name="Freeform 42">
                            <a:extLst/>
                          </wps:cNvPr>
                          <wps:cNvSpPr/>
                          <wps:spPr>
                            <a:xfrm>
                              <a:off x="2174006" y="2122783"/>
                              <a:ext cx="276225" cy="276225"/>
                            </a:xfrm>
                            <a:custGeom>
                              <a:avLst/>
                              <a:gdLst>
                                <a:gd name="connsiteX0" fmla="*/ 140494 w 276225"/>
                                <a:gd name="connsiteY0" fmla="*/ 7144 h 276225"/>
                                <a:gd name="connsiteX1" fmla="*/ 7144 w 276225"/>
                                <a:gd name="connsiteY1" fmla="*/ 140494 h 276225"/>
                                <a:gd name="connsiteX2" fmla="*/ 140494 w 276225"/>
                                <a:gd name="connsiteY2" fmla="*/ 273844 h 276225"/>
                                <a:gd name="connsiteX3" fmla="*/ 273844 w 276225"/>
                                <a:gd name="connsiteY3" fmla="*/ 140494 h 276225"/>
                                <a:gd name="connsiteX4" fmla="*/ 140494 w 276225"/>
                                <a:gd name="connsiteY4" fmla="*/ 7144 h 276225"/>
                                <a:gd name="connsiteX5" fmla="*/ 150019 w 276225"/>
                                <a:gd name="connsiteY5" fmla="*/ 150019 h 276225"/>
                                <a:gd name="connsiteX6" fmla="*/ 193739 w 276225"/>
                                <a:gd name="connsiteY6" fmla="*/ 150019 h 276225"/>
                                <a:gd name="connsiteX7" fmla="*/ 150019 w 276225"/>
                                <a:gd name="connsiteY7" fmla="*/ 236792 h 276225"/>
                                <a:gd name="connsiteX8" fmla="*/ 150019 w 276225"/>
                                <a:gd name="connsiteY8" fmla="*/ 130969 h 276225"/>
                                <a:gd name="connsiteX9" fmla="*/ 150019 w 276225"/>
                                <a:gd name="connsiteY9" fmla="*/ 44101 h 276225"/>
                                <a:gd name="connsiteX10" fmla="*/ 193739 w 276225"/>
                                <a:gd name="connsiteY10" fmla="*/ 130969 h 276225"/>
                                <a:gd name="connsiteX11" fmla="*/ 130969 w 276225"/>
                                <a:gd name="connsiteY11" fmla="*/ 130969 h 276225"/>
                                <a:gd name="connsiteX12" fmla="*/ 88678 w 276225"/>
                                <a:gd name="connsiteY12" fmla="*/ 130969 h 276225"/>
                                <a:gd name="connsiteX13" fmla="*/ 130969 w 276225"/>
                                <a:gd name="connsiteY13" fmla="*/ 45244 h 276225"/>
                                <a:gd name="connsiteX14" fmla="*/ 130969 w 276225"/>
                                <a:gd name="connsiteY14" fmla="*/ 150019 h 276225"/>
                                <a:gd name="connsiteX15" fmla="*/ 130969 w 276225"/>
                                <a:gd name="connsiteY15" fmla="*/ 235744 h 276225"/>
                                <a:gd name="connsiteX16" fmla="*/ 88678 w 276225"/>
                                <a:gd name="connsiteY16" fmla="*/ 150019 h 276225"/>
                                <a:gd name="connsiteX17" fmla="*/ 69532 w 276225"/>
                                <a:gd name="connsiteY17" fmla="*/ 130969 h 276225"/>
                                <a:gd name="connsiteX18" fmla="*/ 28766 w 276225"/>
                                <a:gd name="connsiteY18" fmla="*/ 130969 h 276225"/>
                                <a:gd name="connsiteX19" fmla="*/ 118967 w 276225"/>
                                <a:gd name="connsiteY19" fmla="*/ 30480 h 276225"/>
                                <a:gd name="connsiteX20" fmla="*/ 69532 w 276225"/>
                                <a:gd name="connsiteY20" fmla="*/ 130969 h 276225"/>
                                <a:gd name="connsiteX21" fmla="*/ 69532 w 276225"/>
                                <a:gd name="connsiteY21" fmla="*/ 150019 h 276225"/>
                                <a:gd name="connsiteX22" fmla="*/ 119158 w 276225"/>
                                <a:gd name="connsiteY22" fmla="*/ 250603 h 276225"/>
                                <a:gd name="connsiteX23" fmla="*/ 28766 w 276225"/>
                                <a:gd name="connsiteY23" fmla="*/ 150019 h 276225"/>
                                <a:gd name="connsiteX24" fmla="*/ 212884 w 276225"/>
                                <a:gd name="connsiteY24" fmla="*/ 150019 h 276225"/>
                                <a:gd name="connsiteX25" fmla="*/ 252222 w 276225"/>
                                <a:gd name="connsiteY25" fmla="*/ 150019 h 276225"/>
                                <a:gd name="connsiteX26" fmla="*/ 163544 w 276225"/>
                                <a:gd name="connsiteY26" fmla="*/ 250222 h 276225"/>
                                <a:gd name="connsiteX27" fmla="*/ 212884 w 276225"/>
                                <a:gd name="connsiteY27" fmla="*/ 150019 h 276225"/>
                                <a:gd name="connsiteX28" fmla="*/ 212884 w 276225"/>
                                <a:gd name="connsiteY28" fmla="*/ 130969 h 276225"/>
                                <a:gd name="connsiteX29" fmla="*/ 163830 w 276225"/>
                                <a:gd name="connsiteY29" fmla="*/ 30861 h 276225"/>
                                <a:gd name="connsiteX30" fmla="*/ 252222 w 276225"/>
                                <a:gd name="connsiteY30" fmla="*/ 130969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76225" h="276225">
                                  <a:moveTo>
                                    <a:pt x="140494" y="7144"/>
                                  </a:moveTo>
                                  <a:cubicBezTo>
                                    <a:pt x="66846" y="7144"/>
                                    <a:pt x="7144" y="66846"/>
                                    <a:pt x="7144" y="140494"/>
                                  </a:cubicBezTo>
                                  <a:cubicBezTo>
                                    <a:pt x="7144" y="214141"/>
                                    <a:pt x="66846" y="273844"/>
                                    <a:pt x="140494" y="273844"/>
                                  </a:cubicBezTo>
                                  <a:cubicBezTo>
                                    <a:pt x="214141" y="273844"/>
                                    <a:pt x="273844" y="214141"/>
                                    <a:pt x="273844" y="140494"/>
                                  </a:cubicBezTo>
                                  <a:cubicBezTo>
                                    <a:pt x="273844" y="66846"/>
                                    <a:pt x="214141" y="7144"/>
                                    <a:pt x="140494" y="7144"/>
                                  </a:cubicBezTo>
                                  <a:close/>
                                  <a:moveTo>
                                    <a:pt x="150019" y="150019"/>
                                  </a:moveTo>
                                  <a:lnTo>
                                    <a:pt x="193739" y="150019"/>
                                  </a:lnTo>
                                  <a:cubicBezTo>
                                    <a:pt x="188760" y="182855"/>
                                    <a:pt x="173445" y="213250"/>
                                    <a:pt x="150019" y="236792"/>
                                  </a:cubicBezTo>
                                  <a:close/>
                                  <a:moveTo>
                                    <a:pt x="150019" y="130969"/>
                                  </a:moveTo>
                                  <a:lnTo>
                                    <a:pt x="150019" y="44101"/>
                                  </a:lnTo>
                                  <a:cubicBezTo>
                                    <a:pt x="173469" y="67664"/>
                                    <a:pt x="188786" y="98096"/>
                                    <a:pt x="193739" y="130969"/>
                                  </a:cubicBezTo>
                                  <a:close/>
                                  <a:moveTo>
                                    <a:pt x="130969" y="130969"/>
                                  </a:moveTo>
                                  <a:lnTo>
                                    <a:pt x="88678" y="130969"/>
                                  </a:lnTo>
                                  <a:cubicBezTo>
                                    <a:pt x="93415" y="98659"/>
                                    <a:pt x="108213" y="68664"/>
                                    <a:pt x="130969" y="45244"/>
                                  </a:cubicBezTo>
                                  <a:close/>
                                  <a:moveTo>
                                    <a:pt x="130969" y="150019"/>
                                  </a:moveTo>
                                  <a:lnTo>
                                    <a:pt x="130969" y="235744"/>
                                  </a:lnTo>
                                  <a:cubicBezTo>
                                    <a:pt x="108255" y="212293"/>
                                    <a:pt x="93464" y="182313"/>
                                    <a:pt x="88678" y="150019"/>
                                  </a:cubicBezTo>
                                  <a:close/>
                                  <a:moveTo>
                                    <a:pt x="69532" y="130969"/>
                                  </a:moveTo>
                                  <a:lnTo>
                                    <a:pt x="28766" y="130969"/>
                                  </a:lnTo>
                                  <a:cubicBezTo>
                                    <a:pt x="32994" y="81077"/>
                                    <a:pt x="69820" y="40052"/>
                                    <a:pt x="118967" y="30480"/>
                                  </a:cubicBezTo>
                                  <a:cubicBezTo>
                                    <a:pt x="91813" y="57576"/>
                                    <a:pt x="74426" y="92921"/>
                                    <a:pt x="69532" y="130969"/>
                                  </a:cubicBezTo>
                                  <a:close/>
                                  <a:moveTo>
                                    <a:pt x="69532" y="150019"/>
                                  </a:moveTo>
                                  <a:cubicBezTo>
                                    <a:pt x="74429" y="188132"/>
                                    <a:pt x="91891" y="223526"/>
                                    <a:pt x="119158" y="250603"/>
                                  </a:cubicBezTo>
                                  <a:cubicBezTo>
                                    <a:pt x="69937" y="241038"/>
                                    <a:pt x="33037" y="199977"/>
                                    <a:pt x="28766" y="150019"/>
                                  </a:cubicBezTo>
                                  <a:close/>
                                  <a:moveTo>
                                    <a:pt x="212884" y="150019"/>
                                  </a:moveTo>
                                  <a:lnTo>
                                    <a:pt x="252222" y="150019"/>
                                  </a:lnTo>
                                  <a:cubicBezTo>
                                    <a:pt x="248051" y="199345"/>
                                    <a:pt x="211998" y="240084"/>
                                    <a:pt x="163544" y="250222"/>
                                  </a:cubicBezTo>
                                  <a:cubicBezTo>
                                    <a:pt x="190684" y="223243"/>
                                    <a:pt x="208047" y="187980"/>
                                    <a:pt x="212884" y="150019"/>
                                  </a:cubicBezTo>
                                  <a:close/>
                                  <a:moveTo>
                                    <a:pt x="212884" y="130969"/>
                                  </a:moveTo>
                                  <a:cubicBezTo>
                                    <a:pt x="208008" y="93107"/>
                                    <a:pt x="190763" y="57915"/>
                                    <a:pt x="163830" y="30861"/>
                                  </a:cubicBezTo>
                                  <a:cubicBezTo>
                                    <a:pt x="212140" y="41098"/>
                                    <a:pt x="248045" y="81764"/>
                                    <a:pt x="252222" y="130969"/>
                                  </a:cubicBezTo>
                                  <a:close/>
                                </a:path>
                              </a:pathLst>
                            </a:custGeom>
                            <a:grpFill/>
                            <a:ln w="9525" cap="flat">
                              <a:noFill/>
                              <a:prstDash val="solid"/>
                              <a:miter/>
                            </a:ln>
                          </wps:spPr>
                          <wps:bodyPr rtlCol="0" anchor="ctr"/>
                        </wps:wsp>
                      </wpg:grpSp>
                      <wpg:grpSp>
                        <wpg:cNvPr id="58" name="Graphic 7" descr="Receiver">
                          <a:extLst/>
                        </wpg:cNvPr>
                        <wpg:cNvGrpSpPr/>
                        <wpg:grpSpPr>
                          <a:xfrm>
                            <a:off x="2020172" y="4988027"/>
                            <a:ext cx="551362" cy="556525"/>
                            <a:chOff x="2020172" y="4988027"/>
                            <a:chExt cx="551362" cy="5565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59" name="Freeform 59">
                            <a:extLst/>
                          </wps:cNvPr>
                          <wps:cNvSpPr/>
                          <wps:spPr>
                            <a:xfrm>
                              <a:off x="2087241" y="4988027"/>
                              <a:ext cx="158221" cy="158221"/>
                            </a:xfrm>
                            <a:custGeom>
                              <a:avLst/>
                              <a:gdLst>
                                <a:gd name="connsiteX0" fmla="*/ 150922 w 158220"/>
                                <a:gd name="connsiteY0" fmla="*/ 149547 h 158220"/>
                                <a:gd name="connsiteX1" fmla="*/ 159865 w 158220"/>
                                <a:gd name="connsiteY1" fmla="*/ 128221 h 158220"/>
                                <a:gd name="connsiteX2" fmla="*/ 150922 w 158220"/>
                                <a:gd name="connsiteY2" fmla="*/ 106896 h 158220"/>
                                <a:gd name="connsiteX3" fmla="*/ 55990 w 158220"/>
                                <a:gd name="connsiteY3" fmla="*/ 12651 h 158220"/>
                                <a:gd name="connsiteX4" fmla="*/ 35352 w 158220"/>
                                <a:gd name="connsiteY4" fmla="*/ 3708 h 158220"/>
                                <a:gd name="connsiteX5" fmla="*/ 14027 w 158220"/>
                                <a:gd name="connsiteY5" fmla="*/ 12651 h 158220"/>
                                <a:gd name="connsiteX6" fmla="*/ 3708 w 158220"/>
                                <a:gd name="connsiteY6" fmla="*/ 22970 h 158220"/>
                                <a:gd name="connsiteX7" fmla="*/ 140604 w 158220"/>
                                <a:gd name="connsiteY7" fmla="*/ 159865 h 158220"/>
                                <a:gd name="connsiteX8" fmla="*/ 150922 w 158220"/>
                                <a:gd name="connsiteY8" fmla="*/ 149547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0922" y="149547"/>
                                  </a:moveTo>
                                  <a:cubicBezTo>
                                    <a:pt x="156426" y="144043"/>
                                    <a:pt x="159865" y="136476"/>
                                    <a:pt x="159865" y="128221"/>
                                  </a:cubicBezTo>
                                  <a:cubicBezTo>
                                    <a:pt x="159865" y="119966"/>
                                    <a:pt x="156426" y="112399"/>
                                    <a:pt x="150922" y="106896"/>
                                  </a:cubicBezTo>
                                  <a:lnTo>
                                    <a:pt x="55990" y="12651"/>
                                  </a:lnTo>
                                  <a:cubicBezTo>
                                    <a:pt x="50487" y="7148"/>
                                    <a:pt x="42920" y="3708"/>
                                    <a:pt x="35352" y="3708"/>
                                  </a:cubicBezTo>
                                  <a:cubicBezTo>
                                    <a:pt x="27785" y="3708"/>
                                    <a:pt x="19530" y="7148"/>
                                    <a:pt x="14027" y="12651"/>
                                  </a:cubicBezTo>
                                  <a:lnTo>
                                    <a:pt x="3708" y="22970"/>
                                  </a:lnTo>
                                  <a:lnTo>
                                    <a:pt x="140604" y="159865"/>
                                  </a:lnTo>
                                  <a:lnTo>
                                    <a:pt x="150922" y="149547"/>
                                  </a:lnTo>
                                  <a:close/>
                                </a:path>
                              </a:pathLst>
                            </a:custGeom>
                            <a:grpFill/>
                            <a:ln w="6846" cap="flat">
                              <a:noFill/>
                              <a:prstDash val="solid"/>
                              <a:miter/>
                            </a:ln>
                          </wps:spPr>
                          <wps:bodyPr rtlCol="0" anchor="ctr"/>
                        </wps:wsp>
                        <wps:wsp>
                          <wps:cNvPr id="60" name="Freeform 60">
                            <a:extLst/>
                          </wps:cNvPr>
                          <wps:cNvSpPr/>
                          <wps:spPr>
                            <a:xfrm>
                              <a:off x="2020172" y="5028614"/>
                              <a:ext cx="515938" cy="515938"/>
                            </a:xfrm>
                            <a:custGeom>
                              <a:avLst/>
                              <a:gdLst>
                                <a:gd name="connsiteX0" fmla="*/ 356262 w 515937"/>
                                <a:gd name="connsiteY0" fmla="*/ 351794 h 515937"/>
                                <a:gd name="connsiteX1" fmla="*/ 345944 w 515937"/>
                                <a:gd name="connsiteY1" fmla="*/ 355922 h 515937"/>
                                <a:gd name="connsiteX2" fmla="*/ 335625 w 515937"/>
                                <a:gd name="connsiteY2" fmla="*/ 351794 h 515937"/>
                                <a:gd name="connsiteX3" fmla="*/ 165021 w 515937"/>
                                <a:gd name="connsiteY3" fmla="*/ 181879 h 515937"/>
                                <a:gd name="connsiteX4" fmla="*/ 160894 w 515937"/>
                                <a:gd name="connsiteY4" fmla="*/ 171560 h 515937"/>
                                <a:gd name="connsiteX5" fmla="*/ 165021 w 515937"/>
                                <a:gd name="connsiteY5" fmla="*/ 161241 h 515937"/>
                                <a:gd name="connsiteX6" fmla="*/ 186347 w 515937"/>
                                <a:gd name="connsiteY6" fmla="*/ 140604 h 515937"/>
                                <a:gd name="connsiteX7" fmla="*/ 49451 w 515937"/>
                                <a:gd name="connsiteY7" fmla="*/ 3708 h 515937"/>
                                <a:gd name="connsiteX8" fmla="*/ 26750 w 515937"/>
                                <a:gd name="connsiteY8" fmla="*/ 26410 h 515937"/>
                                <a:gd name="connsiteX9" fmla="*/ 4049 w 515937"/>
                                <a:gd name="connsiteY9" fmla="*/ 75252 h 515937"/>
                                <a:gd name="connsiteX10" fmla="*/ 19871 w 515937"/>
                                <a:gd name="connsiteY10" fmla="*/ 164681 h 515937"/>
                                <a:gd name="connsiteX11" fmla="*/ 61146 w 515937"/>
                                <a:gd name="connsiteY11" fmla="*/ 236912 h 515937"/>
                                <a:gd name="connsiteX12" fmla="*/ 270961 w 515937"/>
                                <a:gd name="connsiteY12" fmla="*/ 453606 h 515937"/>
                                <a:gd name="connsiteX13" fmla="*/ 314299 w 515937"/>
                                <a:gd name="connsiteY13" fmla="*/ 481123 h 515937"/>
                                <a:gd name="connsiteX14" fmla="*/ 424366 w 515937"/>
                                <a:gd name="connsiteY14" fmla="*/ 513455 h 515937"/>
                                <a:gd name="connsiteX15" fmla="*/ 494534 w 515937"/>
                                <a:gd name="connsiteY15" fmla="*/ 485938 h 515937"/>
                                <a:gd name="connsiteX16" fmla="*/ 513107 w 515937"/>
                                <a:gd name="connsiteY16" fmla="*/ 467364 h 515937"/>
                                <a:gd name="connsiteX17" fmla="*/ 376900 w 515937"/>
                                <a:gd name="connsiteY17" fmla="*/ 330469 h 515937"/>
                                <a:gd name="connsiteX18" fmla="*/ 356262 w 515937"/>
                                <a:gd name="connsiteY18" fmla="*/ 351794 h 515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15937" h="515937">
                                  <a:moveTo>
                                    <a:pt x="356262" y="351794"/>
                                  </a:moveTo>
                                  <a:cubicBezTo>
                                    <a:pt x="353511" y="354546"/>
                                    <a:pt x="349383" y="355922"/>
                                    <a:pt x="345944" y="355922"/>
                                  </a:cubicBezTo>
                                  <a:cubicBezTo>
                                    <a:pt x="342504" y="355922"/>
                                    <a:pt x="338376" y="354546"/>
                                    <a:pt x="335625" y="351794"/>
                                  </a:cubicBezTo>
                                  <a:lnTo>
                                    <a:pt x="165021" y="181879"/>
                                  </a:lnTo>
                                  <a:cubicBezTo>
                                    <a:pt x="162270" y="179127"/>
                                    <a:pt x="160894" y="175000"/>
                                    <a:pt x="160894" y="171560"/>
                                  </a:cubicBezTo>
                                  <a:cubicBezTo>
                                    <a:pt x="160894" y="168120"/>
                                    <a:pt x="162270" y="163993"/>
                                    <a:pt x="165021" y="161241"/>
                                  </a:cubicBezTo>
                                  <a:lnTo>
                                    <a:pt x="186347" y="140604"/>
                                  </a:lnTo>
                                  <a:lnTo>
                                    <a:pt x="49451" y="3708"/>
                                  </a:lnTo>
                                  <a:cubicBezTo>
                                    <a:pt x="40509" y="12651"/>
                                    <a:pt x="32254" y="20906"/>
                                    <a:pt x="26750" y="26410"/>
                                  </a:cubicBezTo>
                                  <a:cubicBezTo>
                                    <a:pt x="12992" y="39480"/>
                                    <a:pt x="4737" y="56678"/>
                                    <a:pt x="4049" y="75252"/>
                                  </a:cubicBezTo>
                                  <a:cubicBezTo>
                                    <a:pt x="1985" y="106208"/>
                                    <a:pt x="9552" y="135788"/>
                                    <a:pt x="19871" y="164681"/>
                                  </a:cubicBezTo>
                                  <a:cubicBezTo>
                                    <a:pt x="30878" y="190134"/>
                                    <a:pt x="45324" y="214211"/>
                                    <a:pt x="61146" y="236912"/>
                                  </a:cubicBezTo>
                                  <a:cubicBezTo>
                                    <a:pt x="117555" y="321526"/>
                                    <a:pt x="188411" y="395133"/>
                                    <a:pt x="270961" y="453606"/>
                                  </a:cubicBezTo>
                                  <a:cubicBezTo>
                                    <a:pt x="284719" y="463925"/>
                                    <a:pt x="299165" y="472867"/>
                                    <a:pt x="314299" y="481123"/>
                                  </a:cubicBezTo>
                                  <a:cubicBezTo>
                                    <a:pt x="348695" y="498320"/>
                                    <a:pt x="385155" y="510703"/>
                                    <a:pt x="424366" y="513455"/>
                                  </a:cubicBezTo>
                                  <a:cubicBezTo>
                                    <a:pt x="450507" y="515518"/>
                                    <a:pt x="476648" y="505200"/>
                                    <a:pt x="494534" y="485938"/>
                                  </a:cubicBezTo>
                                  <a:lnTo>
                                    <a:pt x="513107" y="467364"/>
                                  </a:lnTo>
                                  <a:lnTo>
                                    <a:pt x="376900" y="330469"/>
                                  </a:lnTo>
                                  <a:lnTo>
                                    <a:pt x="356262" y="351794"/>
                                  </a:lnTo>
                                  <a:close/>
                                </a:path>
                              </a:pathLst>
                            </a:custGeom>
                            <a:grpFill/>
                            <a:ln w="6846" cap="flat">
                              <a:noFill/>
                              <a:prstDash val="solid"/>
                              <a:miter/>
                            </a:ln>
                          </wps:spPr>
                          <wps:bodyPr rtlCol="0" anchor="ctr"/>
                        </wps:wsp>
                        <wps:wsp>
                          <wps:cNvPr id="61" name="Freeform 61">
                            <a:extLst/>
                          </wps:cNvPr>
                          <wps:cNvSpPr/>
                          <wps:spPr>
                            <a:xfrm>
                              <a:off x="2413313" y="5314787"/>
                              <a:ext cx="158221" cy="158221"/>
                            </a:xfrm>
                            <a:custGeom>
                              <a:avLst/>
                              <a:gdLst>
                                <a:gd name="connsiteX0" fmla="*/ 151610 w 158220"/>
                                <a:gd name="connsiteY0" fmla="*/ 107584 h 158220"/>
                                <a:gd name="connsiteX1" fmla="*/ 56678 w 158220"/>
                                <a:gd name="connsiteY1" fmla="*/ 12651 h 158220"/>
                                <a:gd name="connsiteX2" fmla="*/ 35353 w 158220"/>
                                <a:gd name="connsiteY2" fmla="*/ 3708 h 158220"/>
                                <a:gd name="connsiteX3" fmla="*/ 14027 w 158220"/>
                                <a:gd name="connsiteY3" fmla="*/ 12651 h 158220"/>
                                <a:gd name="connsiteX4" fmla="*/ 3708 w 158220"/>
                                <a:gd name="connsiteY4" fmla="*/ 23658 h 158220"/>
                                <a:gd name="connsiteX5" fmla="*/ 140604 w 158220"/>
                                <a:gd name="connsiteY5" fmla="*/ 160553 h 158220"/>
                                <a:gd name="connsiteX6" fmla="*/ 150922 w 158220"/>
                                <a:gd name="connsiteY6" fmla="*/ 150235 h 158220"/>
                                <a:gd name="connsiteX7" fmla="*/ 159865 w 158220"/>
                                <a:gd name="connsiteY7" fmla="*/ 128909 h 158220"/>
                                <a:gd name="connsiteX8" fmla="*/ 151610 w 158220"/>
                                <a:gd name="connsiteY8" fmla="*/ 107584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1610" y="107584"/>
                                  </a:moveTo>
                                  <a:lnTo>
                                    <a:pt x="56678" y="12651"/>
                                  </a:lnTo>
                                  <a:cubicBezTo>
                                    <a:pt x="51175" y="7148"/>
                                    <a:pt x="43607" y="3708"/>
                                    <a:pt x="35353" y="3708"/>
                                  </a:cubicBezTo>
                                  <a:cubicBezTo>
                                    <a:pt x="27097" y="3708"/>
                                    <a:pt x="19530" y="7148"/>
                                    <a:pt x="14027" y="12651"/>
                                  </a:cubicBezTo>
                                  <a:lnTo>
                                    <a:pt x="3708" y="23658"/>
                                  </a:lnTo>
                                  <a:lnTo>
                                    <a:pt x="140604" y="160553"/>
                                  </a:lnTo>
                                  <a:lnTo>
                                    <a:pt x="150922" y="150235"/>
                                  </a:lnTo>
                                  <a:cubicBezTo>
                                    <a:pt x="156426" y="144731"/>
                                    <a:pt x="159865" y="137164"/>
                                    <a:pt x="159865" y="128909"/>
                                  </a:cubicBezTo>
                                  <a:cubicBezTo>
                                    <a:pt x="159865" y="120654"/>
                                    <a:pt x="157114" y="113087"/>
                                    <a:pt x="151610" y="107584"/>
                                  </a:cubicBezTo>
                                  <a:close/>
                                </a:path>
                              </a:pathLst>
                            </a:custGeom>
                            <a:grpFill/>
                            <a:ln w="6846" cap="flat">
                              <a:noFill/>
                              <a:prstDash val="solid"/>
                              <a:miter/>
                            </a:ln>
                          </wps:spPr>
                          <wps:bodyPr rtlCol="0" anchor="ctr"/>
                        </wps:wsp>
                      </wpg:grpSp>
                      <wpg:grpSp>
                        <wpg:cNvPr id="62" name="Graphic 9" descr="Credit card">
                          <a:extLst/>
                        </wpg:cNvPr>
                        <wpg:cNvGrpSpPr/>
                        <wpg:grpSpPr>
                          <a:xfrm rot="1036985">
                            <a:off x="3621306" y="3971816"/>
                            <a:ext cx="625556" cy="440206"/>
                            <a:chOff x="3621038" y="3972014"/>
                            <a:chExt cx="625556" cy="44020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63" name="Freeform 63">
                            <a:extLst/>
                          </wps:cNvPr>
                          <wps:cNvSpPr/>
                          <wps:spPr>
                            <a:xfrm>
                              <a:off x="3621038" y="3972014"/>
                              <a:ext cx="625556" cy="440206"/>
                            </a:xfrm>
                            <a:custGeom>
                              <a:avLst/>
                              <a:gdLst>
                                <a:gd name="connsiteX0" fmla="*/ 576142 w 625556"/>
                                <a:gd name="connsiteY0" fmla="*/ 174550 h 440206"/>
                                <a:gd name="connsiteX1" fmla="*/ 50983 w 625556"/>
                                <a:gd name="connsiteY1" fmla="*/ 174550 h 440206"/>
                                <a:gd name="connsiteX2" fmla="*/ 50983 w 625556"/>
                                <a:gd name="connsiteY2" fmla="*/ 50983 h 440206"/>
                                <a:gd name="connsiteX3" fmla="*/ 576142 w 625556"/>
                                <a:gd name="connsiteY3" fmla="*/ 50983 h 440206"/>
                                <a:gd name="connsiteX4" fmla="*/ 576142 w 625556"/>
                                <a:gd name="connsiteY4" fmla="*/ 174550 h 440206"/>
                                <a:gd name="connsiteX5" fmla="*/ 576142 w 625556"/>
                                <a:gd name="connsiteY5" fmla="*/ 390792 h 440206"/>
                                <a:gd name="connsiteX6" fmla="*/ 50983 w 625556"/>
                                <a:gd name="connsiteY6" fmla="*/ 390792 h 440206"/>
                                <a:gd name="connsiteX7" fmla="*/ 50983 w 625556"/>
                                <a:gd name="connsiteY7" fmla="*/ 267225 h 440206"/>
                                <a:gd name="connsiteX8" fmla="*/ 576142 w 625556"/>
                                <a:gd name="connsiteY8" fmla="*/ 267225 h 440206"/>
                                <a:gd name="connsiteX9" fmla="*/ 576142 w 625556"/>
                                <a:gd name="connsiteY9" fmla="*/ 390792 h 440206"/>
                                <a:gd name="connsiteX10" fmla="*/ 591588 w 625556"/>
                                <a:gd name="connsiteY10" fmla="*/ 4646 h 440206"/>
                                <a:gd name="connsiteX11" fmla="*/ 35537 w 625556"/>
                                <a:gd name="connsiteY11" fmla="*/ 4646 h 440206"/>
                                <a:gd name="connsiteX12" fmla="*/ 4646 w 625556"/>
                                <a:gd name="connsiteY12" fmla="*/ 35537 h 440206"/>
                                <a:gd name="connsiteX13" fmla="*/ 4646 w 625556"/>
                                <a:gd name="connsiteY13" fmla="*/ 406237 h 440206"/>
                                <a:gd name="connsiteX14" fmla="*/ 35537 w 625556"/>
                                <a:gd name="connsiteY14" fmla="*/ 437129 h 440206"/>
                                <a:gd name="connsiteX15" fmla="*/ 591588 w 625556"/>
                                <a:gd name="connsiteY15" fmla="*/ 437129 h 440206"/>
                                <a:gd name="connsiteX16" fmla="*/ 622479 w 625556"/>
                                <a:gd name="connsiteY16" fmla="*/ 406237 h 440206"/>
                                <a:gd name="connsiteX17" fmla="*/ 622479 w 625556"/>
                                <a:gd name="connsiteY17" fmla="*/ 35537 h 440206"/>
                                <a:gd name="connsiteX18" fmla="*/ 591588 w 625556"/>
                                <a:gd name="connsiteY18" fmla="*/ 4646 h 440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5556" h="440206">
                                  <a:moveTo>
                                    <a:pt x="576142" y="174550"/>
                                  </a:moveTo>
                                  <a:lnTo>
                                    <a:pt x="50983" y="174550"/>
                                  </a:lnTo>
                                  <a:lnTo>
                                    <a:pt x="50983" y="50983"/>
                                  </a:lnTo>
                                  <a:lnTo>
                                    <a:pt x="576142" y="50983"/>
                                  </a:lnTo>
                                  <a:lnTo>
                                    <a:pt x="576142" y="174550"/>
                                  </a:lnTo>
                                  <a:close/>
                                  <a:moveTo>
                                    <a:pt x="576142" y="390792"/>
                                  </a:moveTo>
                                  <a:lnTo>
                                    <a:pt x="50983" y="390792"/>
                                  </a:lnTo>
                                  <a:lnTo>
                                    <a:pt x="50983" y="267225"/>
                                  </a:lnTo>
                                  <a:lnTo>
                                    <a:pt x="576142" y="267225"/>
                                  </a:lnTo>
                                  <a:lnTo>
                                    <a:pt x="576142" y="390792"/>
                                  </a:lnTo>
                                  <a:close/>
                                  <a:moveTo>
                                    <a:pt x="591588" y="4646"/>
                                  </a:moveTo>
                                  <a:lnTo>
                                    <a:pt x="35537" y="4646"/>
                                  </a:lnTo>
                                  <a:cubicBezTo>
                                    <a:pt x="18547" y="4646"/>
                                    <a:pt x="4646" y="18547"/>
                                    <a:pt x="4646" y="35537"/>
                                  </a:cubicBezTo>
                                  <a:lnTo>
                                    <a:pt x="4646" y="406237"/>
                                  </a:lnTo>
                                  <a:cubicBezTo>
                                    <a:pt x="4646" y="423228"/>
                                    <a:pt x="18547" y="437129"/>
                                    <a:pt x="35537" y="437129"/>
                                  </a:cubicBezTo>
                                  <a:lnTo>
                                    <a:pt x="591588" y="437129"/>
                                  </a:lnTo>
                                  <a:cubicBezTo>
                                    <a:pt x="608578" y="437129"/>
                                    <a:pt x="622479" y="423228"/>
                                    <a:pt x="622479" y="406237"/>
                                  </a:cubicBezTo>
                                  <a:lnTo>
                                    <a:pt x="622479" y="35537"/>
                                  </a:lnTo>
                                  <a:cubicBezTo>
                                    <a:pt x="622479" y="18547"/>
                                    <a:pt x="608578" y="4646"/>
                                    <a:pt x="591588" y="4646"/>
                                  </a:cubicBezTo>
                                  <a:close/>
                                </a:path>
                              </a:pathLst>
                            </a:custGeom>
                            <a:grpFill/>
                            <a:ln w="7640" cap="flat">
                              <a:noFill/>
                              <a:prstDash val="solid"/>
                              <a:miter/>
                            </a:ln>
                          </wps:spPr>
                          <wps:bodyPr rtlCol="0" anchor="ctr"/>
                        </wps:wsp>
                        <wps:wsp>
                          <wps:cNvPr id="64" name="Freeform 64">
                            <a:extLst/>
                          </wps:cNvPr>
                          <wps:cNvSpPr/>
                          <wps:spPr>
                            <a:xfrm>
                              <a:off x="3713713" y="4280930"/>
                              <a:ext cx="131290" cy="38615"/>
                            </a:xfrm>
                            <a:custGeom>
                              <a:avLst/>
                              <a:gdLst>
                                <a:gd name="connsiteX0" fmla="*/ 4646 w 131289"/>
                                <a:gd name="connsiteY0" fmla="*/ 4646 h 38614"/>
                                <a:gd name="connsiteX1" fmla="*/ 128212 w 131289"/>
                                <a:gd name="connsiteY1" fmla="*/ 4646 h 38614"/>
                                <a:gd name="connsiteX2" fmla="*/ 128212 w 131289"/>
                                <a:gd name="connsiteY2" fmla="*/ 35537 h 38614"/>
                                <a:gd name="connsiteX3" fmla="*/ 4646 w 131289"/>
                                <a:gd name="connsiteY3" fmla="*/ 35537 h 38614"/>
                              </a:gdLst>
                              <a:ahLst/>
                              <a:cxnLst>
                                <a:cxn ang="0">
                                  <a:pos x="connsiteX0" y="connsiteY0"/>
                                </a:cxn>
                                <a:cxn ang="0">
                                  <a:pos x="connsiteX1" y="connsiteY1"/>
                                </a:cxn>
                                <a:cxn ang="0">
                                  <a:pos x="connsiteX2" y="connsiteY2"/>
                                </a:cxn>
                                <a:cxn ang="0">
                                  <a:pos x="connsiteX3" y="connsiteY3"/>
                                </a:cxn>
                              </a:cxnLst>
                              <a:rect l="l" t="t" r="r" b="b"/>
                              <a:pathLst>
                                <a:path w="131289" h="38614">
                                  <a:moveTo>
                                    <a:pt x="4646" y="4646"/>
                                  </a:moveTo>
                                  <a:lnTo>
                                    <a:pt x="128212" y="4646"/>
                                  </a:lnTo>
                                  <a:lnTo>
                                    <a:pt x="128212" y="35537"/>
                                  </a:lnTo>
                                  <a:lnTo>
                                    <a:pt x="4646" y="35537"/>
                                  </a:lnTo>
                                  <a:close/>
                                </a:path>
                              </a:pathLst>
                            </a:custGeom>
                            <a:grpFill/>
                            <a:ln w="7640" cap="flat">
                              <a:noFill/>
                              <a:prstDash val="solid"/>
                              <a:miter/>
                            </a:ln>
                          </wps:spPr>
                          <wps:bodyPr rtlCol="0" anchor="ctr"/>
                        </wps:wsp>
                        <wps:wsp>
                          <wps:cNvPr id="65" name="Freeform 65">
                            <a:extLst/>
                          </wps:cNvPr>
                          <wps:cNvSpPr/>
                          <wps:spPr>
                            <a:xfrm>
                              <a:off x="3868171" y="4280930"/>
                              <a:ext cx="69506" cy="38615"/>
                            </a:xfrm>
                            <a:custGeom>
                              <a:avLst/>
                              <a:gdLst>
                                <a:gd name="connsiteX0" fmla="*/ 4646 w 69506"/>
                                <a:gd name="connsiteY0" fmla="*/ 4646 h 38614"/>
                                <a:gd name="connsiteX1" fmla="*/ 66429 w 69506"/>
                                <a:gd name="connsiteY1" fmla="*/ 4646 h 38614"/>
                                <a:gd name="connsiteX2" fmla="*/ 66429 w 69506"/>
                                <a:gd name="connsiteY2" fmla="*/ 35537 h 38614"/>
                                <a:gd name="connsiteX3" fmla="*/ 4646 w 69506"/>
                                <a:gd name="connsiteY3" fmla="*/ 35537 h 38614"/>
                              </a:gdLst>
                              <a:ahLst/>
                              <a:cxnLst>
                                <a:cxn ang="0">
                                  <a:pos x="connsiteX0" y="connsiteY0"/>
                                </a:cxn>
                                <a:cxn ang="0">
                                  <a:pos x="connsiteX1" y="connsiteY1"/>
                                </a:cxn>
                                <a:cxn ang="0">
                                  <a:pos x="connsiteX2" y="connsiteY2"/>
                                </a:cxn>
                                <a:cxn ang="0">
                                  <a:pos x="connsiteX3" y="connsiteY3"/>
                                </a:cxn>
                              </a:cxnLst>
                              <a:rect l="l" t="t" r="r" b="b"/>
                              <a:pathLst>
                                <a:path w="69506" h="38614">
                                  <a:moveTo>
                                    <a:pt x="4646" y="4646"/>
                                  </a:moveTo>
                                  <a:lnTo>
                                    <a:pt x="66429" y="4646"/>
                                  </a:lnTo>
                                  <a:lnTo>
                                    <a:pt x="66429" y="35537"/>
                                  </a:lnTo>
                                  <a:lnTo>
                                    <a:pt x="4646" y="35537"/>
                                  </a:lnTo>
                                  <a:close/>
                                </a:path>
                              </a:pathLst>
                            </a:custGeom>
                            <a:grpFill/>
                            <a:ln w="7640"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left:0;text-align:left;margin-left:-6.15pt;margin-top:13.05pt;width:731.25pt;height:505pt;z-index:251659264;mso-width-relative:margin;mso-height-relative:margin" coordsize="95631,6604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" w14:anchorId="1707D2E3">
                <v:shapetype id="_x0000_t32" coordsize="21600,21600" o:oned="t" filled="f" o:spt="32" path="m,l21600,21600e">
                  <v:path fillok="f" arrowok="t" o:connecttype="none"/>
                  <o:lock v:ext="edit" shapetype="t"/>
                </v:shapetype>
                <v:shape id="Straight Arrow Connector 3" style="position:absolute;left:27559;top:36921;width:4826;height:4699;flip:y;visibility:visible;mso-wrap-style:square" o:spid="_x0000_s1027"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">
                  <v:stroke endarrow="block" endarrowwidth="wide"/>
                </v:shape>
                <v:shape id="Straight Arrow Connector 4" style="position:absolute;left:27623;top:22950;width:4826;height:4699;rotation:-90;flip:y;visibility:visible;mso-wrap-style:square" o:spid="_x0000_s1028"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">
                  <v:stroke endarrow="block" endarrowwidth="wide"/>
                </v:shape>
                <v:line id="Straight Connector 5" style="position:absolute;rotation:90;flip:x;visibility:visible;mso-wrap-style:square" o:spid="_x0000_s1029" strokecolor="#404040 [2429]" strokeweight="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" from="84550,61822" to="92996,61822"/>
                <v:line id="Straight Connector 6" style="position:absolute;visibility:visible;mso-wrap-style:square" o:spid="_x0000_s1030" strokecolor="#404040 [2429]" strokeweight="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" from="7079,65749" to="88767,65749"/>
                <v:shape id="Straight Arrow Connector 7" style="position:absolute;left:6889;top:37220;width:0;height:28702;flip:y;visibility:visible;mso-wrap-style:square" o:spid="_x0000_s1031"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">
                  <v:stroke endarrow="block" endarrowwidth="wide"/>
                </v:shape>
                <v:shape id="Straight Arrow Connector 8" style="position:absolute;left:60198;top:41656;width:4826;height:0;visibility:visible;mso-wrap-style:square" o:spid="_x0000_s1032"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">
                  <v:stroke endarrow="block" endarrowwidth="wide"/>
                </v:shape>
                <v:shape id="Straight Arrow Connector 9" style="position:absolute;left:43815;top:36449;width:4826;height:0;visibility:visible;mso-wrap-style:square" o:spid="_x0000_s1033"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">
                  <v:stroke endarrow="block" endarrowwidth="wide"/>
                </v:shape>
                <v:shape id="Straight Arrow Connector 10" style="position:absolute;left:76581;top:45974;width:4826;height:0;visibility:visible;mso-wrap-style:square" o:spid="_x0000_s1034"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">
                  <v:stroke endarrow="block" endarrowwidth="wide"/>
                </v:shape>
                <v:shape id="Straight Arrow Connector 11" style="position:absolute;left:11176;top:17617;width:4826;height:4699;flip:y;visibility:visible;mso-wrap-style:square" o:spid="_x0000_s1035"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">
                  <v:stroke endarrow="block" endarrowwidth="wide"/>
                </v:shape>
                <v:shape id="Straight Arrow Connector 12" style="position:absolute;left:11240;top:30062;width:4826;height:4699;rotation:-90;flip:y;visibility:visible;mso-wrap-style:square" o:spid="_x0000_s1036"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">
                  <v:stroke endarrow="block" endarrowwidth="wide"/>
                </v:shape>
                <v:rect id="Rectangle 13" style="position:absolute;left:65532;top:29921;width:13716;height:27432;visibility:visible;mso-wrap-style:square;v-text-anchor:middle" o:spid="_x0000_s1037" fillcolor="#538135 [24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">
                  <v:shadow on="t" color="black" opacity="22937f" offset="0,.63889mm" origin=",.5"/>
                  <v:textbox inset="10.8pt">
                    <w:txbxContent>
                      <w:p w:rsidRPr="00D414F8" w:rsidR="00D414F8" w:rsidP="00D414F8" w:rsidRDefault="00D414F8" w14:paraId="57010C26"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ARMAZÉM REÚNE PEDIDOSODER</w:t>
                        </w:r>
                      </w:p>
                    </w:txbxContent>
                  </v:textbox>
                </v:rect>
                <v:rect id="Rectangle 14" style="position:absolute;left:49149;top:24536;width:13716;height:27432;visibility:visible;mso-wrap-style:square;v-text-anchor:middle" o:spid="_x0000_s1038" fillcolor="#10795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">
                  <v:shadow on="t" color="black" opacity="22937f" offset="0,.63889mm" origin=",.5"/>
                  <v:textbox inset="10.8pt">
                    <w:txbxContent>
                      <w:p w:rsidRPr="00D414F8" w:rsidR="00D414F8" w:rsidP="00D414F8" w:rsidRDefault="00D414F8" w14:paraId="3CFB820D"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w:t>
                        </w:r>
                      </w:p>
                      <w:p w:rsidRPr="00D414F8" w:rsidR="00D414F8" w:rsidP="00D414F8" w:rsidRDefault="00D414F8" w14:paraId="17B9030B"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ENVIADO AO </w:t>
                        </w:r>
                      </w:p>
                    </w:txbxContent>
                  </v:textbox>
                </v:rect>
                <v:rect id="Rectangle 15" style="position:absolute;left:32766;top:19151;width:13716;height:27432;visibility:visible;mso-wrap-style:square;v-text-anchor:middle" o:spid="_x0000_s1039" fillcolor="#2f91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">
                  <v:shadow on="t" color="black" opacity="22937f" offset="0,.63889mm" origin=",.5"/>
                  <v:textbox inset="10.8pt">
                    <w:txbxContent>
                      <w:p w:rsidRPr="00D414F8" w:rsidR="00D414F8" w:rsidP="00D414F8" w:rsidRDefault="00D414F8" w14:paraId="06759314"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WAREHOUSECUSTOMER PAYS POR MEIO DE </w:t>
                        </w:r>
                      </w:p>
                    </w:txbxContent>
                  </v:textbox>
                </v:rect>
                <v:rect id="Rectangle 16" style="position:absolute;left:16383;width:13716;height:27432;visibility:visible;mso-wrap-style:square;v-text-anchor:middle" o:spid="_x0000_s1040" fillcolor="#2f8b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">
                  <v:shadow on="t" color="black" opacity="22937f" offset="0,.63889mm" origin=",.5"/>
                  <v:textbox inset="10.8pt">
                    <w:txbxContent>
                      <w:p w:rsidRPr="00D414F8" w:rsidR="00D414F8" w:rsidP="00D414F8" w:rsidRDefault="00D414F8" w14:paraId="527F0FEB"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PEDIDO DE TRANSAÇÕESUBMITS </w:t>
                        </w:r>
                      </w:p>
                      <w:p w:rsidRPr="00D414F8" w:rsidR="00D414F8" w:rsidP="00D414F8" w:rsidRDefault="00D414F8" w14:paraId="6F927FB6"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POR MEIO </w:t>
                        </w:r>
                      </w:p>
                      <w:p w:rsidRPr="00D414F8" w:rsidR="00D414F8" w:rsidP="00D414F8" w:rsidRDefault="00D414F8" w14:paraId="623A650C"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DE PEDIDO DE NAVIOS DA</w:t>
                        </w:r>
                      </w:p>
                    </w:txbxContent>
                  </v:textbox>
                </v:rect>
                <v:rect id="Rectangle 17" style="position:absolute;top:8382;width:13716;height:27432;visibility:visible;mso-wrap-style:square;v-text-anchor:middle" o:spid="_x0000_s1041" fillcolor="#3667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">
                  <v:shadow on="t" color="black" opacity="22937f" offset="0,.63889mm" origin=",.5"/>
                  <v:textbox inset="10.8pt">
                    <w:txbxContent>
                      <w:p w:rsidRPr="00D414F8" w:rsidR="00D414F8" w:rsidP="00D414F8" w:rsidRDefault="00D414F8" w14:paraId="35F8F43B"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PHONECUSTOMERWAREHOUSE</w:t>
                        </w:r>
                      </w:p>
                    </w:txbxContent>
                  </v:textbox>
                </v:rect>
                <v:rect id="Rectangle 18" style="position:absolute;left:81915;top:35306;width:13716;height:27432;visibility:visible;mso-wrap-style:square;v-text-anchor:middle" o:spid="_x0000_s1042" fillcolor="#4e705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">
                  <v:shadow on="t" color="black" opacity="22937f" offset="0,.63889mm" origin=",.5"/>
                  <v:textbox inset="10.8pt">
                    <w:txbxContent>
                      <w:p w:rsidRPr="00D414F8" w:rsidR="00D414F8" w:rsidP="00D414F8" w:rsidRDefault="00D414F8" w14:paraId="6272B4C1"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 </w:t>
                        </w:r>
                      </w:p>
                      <w:p w:rsidRPr="00D414F8" w:rsidR="00D414F8" w:rsidP="00D414F8" w:rsidRDefault="00D414F8" w14:paraId="658D4AC5"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PARA </w:t>
                        </w:r>
                      </w:p>
                    </w:txbxContent>
                  </v:textbox>
                </v:rect>
                <v:rect id="Rectangle 19" style="position:absolute;left:16383;top:29845;width:13716;height:27432;visibility:visible;mso-wrap-style:square;v-text-anchor:middle" o:spid="_x0000_s1043" fillcolor="#2f8b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">
                  <v:shadow on="t" color="black" opacity="22937f" offset="0,.63889mm" origin=",.5"/>
                  <v:textbox inset="10.8pt">
                    <w:txbxContent>
                      <w:p w:rsidRPr="00D414F8" w:rsidR="00D414F8" w:rsidP="00D414F8" w:rsidRDefault="00D414F8" w14:paraId="0728CD91"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PEDIDO DE TRANSAÇÕESUBMITS </w:t>
                        </w:r>
                      </w:p>
                      <w:p w:rsidRPr="00D414F8" w:rsidR="00D414F8" w:rsidP="00D414F8" w:rsidRDefault="00D414F8" w14:paraId="4362E641"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 xml:space="preserve">POR MEIO </w:t>
                        </w:r>
                      </w:p>
                      <w:p w:rsidRPr="00D414F8" w:rsidR="00D414F8" w:rsidP="00D414F8" w:rsidRDefault="00D414F8" w14:paraId="44281664"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Portuguese"/>
                          </w:rPr>
                          <w:t>ONLINE</w:t>
                        </w:r>
                      </w:p>
                    </w:txbxContent>
                  </v:textbox>
                </v:rect>
                <v:group id="Graphic 26" style="position:absolute;left:52108;top:44674;width:7715;height:6001" alt="City" coordsize="7715,6000" coordorigin="52108,44674"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style="position:absolute;left:52108;top:47151;width:2381;height:3524;visibility:visible;mso-wrap-style:square;v-text-anchor:middle" coordsize="238125,352425" o:spid="_x0000_s1045" filled="f" stroked="f" path="m64294,216694r38100,l102394,254794r-38100,l64294,216694xm64294,140494r38100,l102394,178594r-38100,l64294,140494xm64294,64294r38100,l102394,102394r-38100,l64294,64294xm140494,216694r38100,l178594,254794r-38100,l140494,216694xm140494,140494r38100,l178594,178594r-38100,l140494,140494xm140494,64294r38100,l178594,102394r-38100,l140494,64294xm7144,350044r95250,l102394,292894r38100,l140494,350044r95250,l235744,7144r-228600,l7144,350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">
                    <v:stroke joinstyle="miter"/>
                    <v:path arrowok="t" o:connecttype="custom" o:connectlocs="64294,216694;102394,216694;102394,254794;64294,254794;64294,216694;64294,140494;102394,140494;102394,178594;64294,178594;64294,140494;64294,64294;102394,64294;102394,102394;64294,102394;64294,64294;140494,216694;178594,216694;178594,254794;140494,254794;140494,216694;140494,140494;178594,140494;178594,178594;140494,178594;140494,140494;140494,64294;178594,64294;178594,102394;140494,102394;140494,64294;7144,350044;102394,350044;102394,292894;140494,292894;140494,350044;235744,350044;235744,7144;7144,7144;7144,350044" o:connectangles="0,0,0,0,0,0,0,0,0,0,0,0,0,0,0,0,0,0,0,0,0,0,0,0,0,0,0,0,0,0,0,0,0,0,0,0,0,0,0"/>
                  </v:shape>
                  <v:shape id="Freeform 22" style="position:absolute;left:54775;top:47913;width:2381;height:2762;visibility:visible;mso-wrap-style:square;v-text-anchor:middle" coordsize="238125,276225" o:spid="_x0000_s1046" filled="f" stroked="f" path="m64294,140494r38100,l102394,178594r-38100,l64294,140494xm64294,64294r38100,l102394,102394r-38100,l64294,64294xm140494,140494r38100,l178594,178594r-38100,l140494,140494xm140494,64294r38100,l178594,102394r-38100,l140494,64294xm7144,273844r95250,l102394,216694r38100,l140494,273844r95250,l235744,7144r-228600,l7144,273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">
                    <v:stroke joinstyle="miter"/>
                    <v:path arrowok="t" o:connecttype="custom" o:connectlocs="64294,140494;102394,140494;102394,178594;64294,178594;64294,140494;64294,64294;102394,64294;102394,102394;64294,102394;64294,64294;140494,140494;178594,140494;178594,178594;140494,178594;140494,140494;140494,64294;178594,64294;178594,102394;140494,102394;140494,64294;7144,273844;102394,273844;102394,216694;140494,216694;140494,273844;235744,273844;235744,7144;7144,7144;7144,273844" o:connectangles="0,0,0,0,0,0,0,0,0,0,0,0,0,0,0,0,0,0,0,0,0,0,0,0,0,0,0,0,0"/>
                  </v:shape>
                  <v:shape id="Freeform 23" style="position:absolute;left:57442;top:44865;width:2381;height:5810;visibility:visible;mso-wrap-style:square;v-text-anchor:middle" coordsize="238125,581025" o:spid="_x0000_s1047" filled="f" stroked="f" path="m178594,111919r-38100,l140494,73819r38100,l178594,111919xm178594,178594r-38100,l140494,140494r38100,l178594,178594xm178594,254794r-38100,l140494,216694r38100,l178594,254794xm178594,330994r-38100,l140494,292894r38100,l178594,330994xm178594,407194r-38100,l140494,369094r38100,l178594,407194xm178594,483394r-38100,l140494,445294r38100,l178594,483394xm102394,111919r-38100,l64294,73819r38100,l102394,111919xm102394,178594r-38100,l64294,140494r38100,l102394,178594xm102394,254794r-38100,l64294,216694r38100,l102394,254794xm102394,330994r-38100,l64294,292894r38100,l102394,330994xm102394,407194r-38100,l64294,369094r38100,l102394,407194xm102394,483394r-38100,l64294,445294r38100,l102394,483394xm7144,7144r,571500l102394,578644r,-57150l140494,521494r,57150l235744,578644r,-542925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">
                    <v:stroke joinstyle="miter"/>
                    <v:path arrowok="t" o:connecttype="custom" o:connectlocs="178594,111919;140494,111919;140494,73819;178594,73819;178594,111919;178594,178594;140494,178594;140494,140494;178594,140494;178594,178594;178594,254794;140494,254794;140494,216694;178594,216694;178594,254794;178594,330994;140494,330994;140494,292894;178594,292894;178594,330994;178594,407194;140494,407194;140494,369094;178594,369094;178594,407194;178594,483394;140494,483394;140494,445294;178594,445294;178594,483394;102394,111919;64294,111919;64294,73819;102394,73819;102394,111919;102394,178594;64294,178594;64294,140494;102394,140494;102394,178594;102394,254794;64294,254794;64294,216694;102394,216694;102394,254794;102394,330994;64294,330994;64294,292894;102394,292894;102394,330994;102394,407194;64294,407194;64294,369094;102394,369094;102394,407194;102394,483394;64294,483394;64294,445294;102394,445294;102394,483394;7144,7144;7144,578644;102394,578644;102394,521494;140494,521494;140494,578644;235744,578644;235744,35719;7144,7144" o:connectangles="0,0,0,0,0,0,0,0,0,0,0,0,0,0,0,0,0,0,0,0,0,0,0,0,0,0,0,0,0,0,0,0,0,0,0,0,0,0,0,0,0,0,0,0,0,0,0,0,0,0,0,0,0,0,0,0,0,0,0,0,0,0,0,0,0,0,0,0,0"/>
                  </v:shape>
                  <v:shape id="Freeform 24" style="position:absolute;left:53442;top:44674;width:2381;height:2953;visibility:visible;mso-wrap-style:square;v-text-anchor:middle" coordsize="238125,295275" o:spid="_x0000_s1048" filled="f" stroked="f" path="m140494,140494r38100,l178594,178594r-38100,l140494,140494xm140494,64294r38100,l178594,102394r-38100,l140494,64294xm102394,102394r-38100,l64294,64294r38100,l102394,102394xm102394,178594r-38100,l64294,140494r38100,l102394,178594xm140494,292894r95250,l235744,7144r-228600,l7144,216694r133350,l140494,2928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">
                    <v:stroke joinstyle="miter"/>
                    <v:path arrowok="t" o:connecttype="custom" o:connectlocs="140494,140494;178594,140494;178594,178594;140494,178594;140494,140494;140494,64294;178594,64294;178594,102394;140494,102394;140494,64294;102394,102394;64294,102394;64294,64294;102394,64294;102394,102394;102394,178594;64294,178594;64294,140494;102394,140494;102394,178594;140494,292894;235744,292894;235744,7144;7144,7144;7144,216694;140494,216694;140494,292894" o:connectangles="0,0,0,0,0,0,0,0,0,0,0,0,0,0,0,0,0,0,0,0,0,0,0,0,0,0,0"/>
                  </v:shape>
                </v:group>
                <v:group id="Graphic 24" style="position:absolute;left:84390;top:55906;width:8477;height:4763" alt="Truck" coordsize="8477,4762" coordorigin="84390,5590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style="position:absolute;left:85247;top:59240;width:1429;height:1429;visibility:visible;mso-wrap-style:square;v-text-anchor:middle" coordsize="142875,142875" o:spid="_x0000_s1050" filled="f" stroked="f" path="m140494,73819v,36823,-29852,66675,-66675,66675c36995,140494,7144,110642,7144,73819,7144,36995,36995,7144,73819,7144v36823,,66675,29851,66675,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">
                    <v:stroke joinstyle="miter"/>
                    <v:path arrowok="t" o:connecttype="custom" o:connectlocs="140494,73819;73819,140494;7144,73819;73819,7144;140494,73819" o:connectangles="0,0,0,0,0"/>
                  </v:shape>
                  <v:shape id="Freeform 27" style="position:absolute;left:90772;top:59240;width:1429;height:1429;visibility:visible;mso-wrap-style:square;v-text-anchor:middle" coordsize="142875,142875" o:spid="_x0000_s1051" filled="f" stroked="f" path="m140494,73819v,36823,-29852,66675,-66675,66675c36995,140494,7144,110642,7144,73819,7144,36995,36995,7144,73819,7144v36823,,66675,29851,66675,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">
                    <v:stroke joinstyle="miter"/>
                    <v:path arrowok="t" o:connecttype="custom" o:connectlocs="140494,73819;73819,140494;7144,73819;73819,7144;140494,73819" o:connectangles="0,0,0,0,0"/>
                  </v:shape>
                  <v:shape id="Freeform 28" style="position:absolute;left:84390;top:55906;width:5429;height:2381;visibility:visible;mso-wrap-style:square;v-text-anchor:middle" coordsize="542925,238125" o:spid="_x0000_s1052" filled="f" stroked="f" path="m7144,7144r533400,l540544,235744r-533400,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">
                    <v:stroke joinstyle="miter"/>
                    <v:path arrowok="t" o:connecttype="custom" o:connectlocs="7144,7144;540544,7144;540544,235744;7144,235744" o:connectangles="0,0,0,0"/>
                  </v:shape>
                  <v:shape id="Freeform 29" style="position:absolute;left:90105;top:56478;width:2762;height:3524;visibility:visible;mso-wrap-style:square;v-text-anchor:middle" coordsize="276225,352425" o:spid="_x0000_s1053" filled="f" stroked="f" path="m45244,45244r57150,c119539,45244,134779,56674,138589,72866r19050,65723c157639,139541,158591,139541,158591,140494r-113347,l45244,45244xm102394,7144r-95250,l7144,140494r,57150l7144,350044r38100,c45244,297656,88106,254794,140494,254794v52387,,95250,42862,95250,95250c256699,350044,273844,332899,273844,311944r,-95250c273844,204311,268129,193834,258604,186214l208121,148114v-6667,-4763,-11430,-12383,-13335,-20003l175736,62389c166211,30004,135731,7144,10239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">
                    <v:stroke joinstyle="miter"/>
                    <v:path arrowok="t" o:connecttype="custom" o:connectlocs="45244,45244;102394,45244;138589,72866;157639,138589;158591,140494;45244,140494;45244,45244;102394,7144;7144,7144;7144,140494;7144,197644;7144,350044;45244,350044;140494,254794;235744,350044;273844,311944;273844,216694;258604,186214;208121,148114;194786,128111;175736,62389;102394,7144" o:connectangles="0,0,0,0,0,0,0,0,0,0,0,0,0,0,0,0,0,0,0,0,0,0"/>
                  </v:shape>
                  <v:shape id="Freeform 30" style="position:absolute;left:84390;top:58573;width:5429;height:1429;visibility:visible;mso-wrap-style:square;v-text-anchor:middle" coordsize="542925,142875" o:spid="_x0000_s1054" filled="f" stroked="f" path="m540544,140494r-285750,c254794,88106,211931,45244,159544,45244v-52388,,-95250,42862,-95250,95250l7144,140494r,-133350l540544,7144r,1333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">
                    <v:stroke joinstyle="miter"/>
                    <v:path arrowok="t" o:connecttype="custom" o:connectlocs="540544,140494;254794,140494;159544,45244;64294,140494;7144,140494;7144,7144;540544,7144;540544,140494" o:connectangles="0,0,0,0,0,0,0,0"/>
                  </v:shape>
                </v:group>
                <v:group id="Graphic 28" style="position:absolute;left:69048;top:48463;width:6382;height:7592" alt="Box" coordsize="6381,7591" coordorigin="69048,48463"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style="position:absolute;left:69048;top:49501;width:4667;height:2858;visibility:visible;mso-wrap-style:square;v-text-anchor:middle" coordsize="466725,285750" o:spid="_x0000_s1056" filled="f" stroked="f" path="m150019,7144l7144,93821,321469,284321,464344,197644,150019,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">
                    <v:stroke joinstyle="miter"/>
                    <v:path arrowok="t" o:connecttype="custom" o:connectlocs="150019,7144;7144,93821;321469,284321;464344,197644" o:connectangles="0,0,0,0"/>
                  </v:shape>
                  <v:shape id="Freeform 33" style="position:absolute;left:70839;top:48463;width:4572;height:2858;visibility:visible;mso-wrap-style:square;v-text-anchor:middle" coordsize="457200,285750" o:spid="_x0000_s1057" filled="f" stroked="f" path="m456724,197644l142399,7144,7144,89059,321469,279559,456724,197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">
                    <v:stroke joinstyle="miter"/>
                    <v:path arrowok="t" o:connecttype="custom" o:connectlocs="456724,197644;142399,7144;7144,89059;321469,279559" o:connectangles="0,0,0,0"/>
                  </v:shape>
                  <v:shape id="Freeform 34" style="position:absolute;left:69048;top:50816;width:3048;height:5239;visibility:visible;mso-wrap-style:square;v-text-anchor:middle" coordsize="304800,523875" o:spid="_x0000_s1058" filled="f" stroked="f" path="m7144,38576r,304800l302419,522446r,-336232l7144,7144r,31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">
                    <v:stroke joinstyle="miter"/>
                    <v:path arrowok="t" o:connecttype="custom" o:connectlocs="7144,38576;7144,343376;302419,522446;302419,186214;7144,7144" o:connectangles="0,0,0,0,0"/>
                  </v:shape>
                  <v:shape id="Freeform 35" style="position:absolute;left:72382;top:50816;width:3048;height:5239;visibility:visible;mso-wrap-style:square;v-text-anchor:middle" coordsize="304800,523875" o:spid="_x0000_s1059" filled="f" stroked="f" path="m111919,238601l45244,276701r,-66675l111919,171926r,66675xm7144,186214r,336232l302419,343376r,-336232l7144,186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">
                    <v:stroke joinstyle="miter"/>
                    <v:path arrowok="t" o:connecttype="custom" o:connectlocs="111919,238601;45244,276701;45244,210026;111919,171926;111919,238601;7144,186214;7144,522446;302419,343376;302419,7144;7144,186214" o:connectangles="0,0,0,0,0,0,0,0,0,0"/>
                  </v:shape>
                </v:group>
                <v:group id="Graphic 5" style="position:absolute;left:2892;top:25216;width:7997;height:8489" alt="User" coordsize="7997,8489" coordorigin="2892,25216"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style="position:absolute;left:4860;top:25216;width:4060;height:4060;visibility:visible;mso-wrap-style:square;v-text-anchor:middle" coordsize="406003,406003" o:spid="_x0000_s1061" filled="f" stroked="f" path="m402927,206077v,108718,-88132,196850,-196850,196850c97360,402927,9227,314795,9227,206077,9227,97360,97360,9227,206077,9227v108718,,196850,88133,196850,1968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">
                    <v:stroke joinstyle="miter"/>
                    <v:path arrowok="t" o:connecttype="custom" o:connectlocs="402927,206077;206077,402927;9227,206077;206077,9227;402927,206077" o:connectangles="0,0,0,0,0"/>
                  </v:shape>
                  <v:shape id="Freeform 38" style="position:absolute;left:2892;top:29645;width:7997;height:4060;visibility:visible;mso-wrap-style:square;v-text-anchor:middle" coordsize="799703,406003" o:spid="_x0000_s1062" filled="f" stroked="f" path="m796627,402927r,-196850c796627,176550,781864,147022,757257,127337,703124,83046,634226,53519,565329,33834,516116,19070,461982,9227,402927,9227v-54133,,-108267,9843,-162401,24607c171629,53519,102731,87967,48597,127337,23991,147022,9227,176550,9227,206077r,196850l796627,402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">
                    <v:stroke joinstyle="miter"/>
                    <v:path arrowok="t" o:connecttype="custom" o:connectlocs="796627,402927;796627,206077;757257,127337;565329,33834;402927,9227;240526,33834;48597,127337;9227,206077;9227,402927;796627,402927" o:connectangles="0,0,0,0,0,0,0,0,0,0"/>
                  </v:shape>
                </v:group>
                <v:group id="Graphic 16" style="position:absolute;left:18692;top:20370;width:8858;height:5429" alt="Internet" coordsize="8858,5429" coordorigin="18692,203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style="position:absolute;left:19835;top:20370;width:6572;height:4477;visibility:visible;mso-wrap-style:square;v-text-anchor:middle" coordsize="657225,447675" o:spid="_x0000_s1064" filled="f" stroked="f" path="m597694,388144r-533400,l64294,64294r533400,l597694,388144xm654844,45244v,-21042,-17059,-38100,-38100,-38100l45244,7144c24202,7144,7144,24202,7144,45244r,400050l654844,445294r,-400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">
                    <v:stroke joinstyle="miter"/>
                    <v:path arrowok="t" o:connecttype="custom" o:connectlocs="597694,388144;64294,388144;64294,64294;597694,64294;654844,45244;616744,7144;45244,7144;7144,45244;7144,445294;654844,445294" o:connectangles="0,0,0,0,0,0,0,0,0,0"/>
                  </v:shape>
                  <v:shape id="Freeform 41" style="position:absolute;left:18692;top:25133;width:8858;height:666;visibility:visible;mso-wrap-style:square;v-text-anchor:middle" coordsize="885825,66675" o:spid="_x0000_s1065" filled="f" stroked="f" path="m502444,7144r,9525c502770,21603,499035,25867,494101,26194v-394,25,-789,25,-1182,l397669,26194v-4934,326,-9199,-3409,-9525,-8343c388118,17457,388118,17062,388144,16669r,-9525l7144,7144r,19050c7144,47235,24202,64294,45244,64294r800100,c866385,64294,883444,47235,883444,26194r,-19050l5024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">
                    <v:stroke joinstyle="miter"/>
                    <v:path arrowok="t" o:connecttype="custom" o:connectlocs="502444,7144;502444,16669;494101,26194;492919,26194;397669,26194;388144,17851;388144,16669;388144,7144;7144,7144;7144,26194;45244,64294;845344,64294;883444,26194;883444,7144" o:connectangles="0,0,0,0,0,0,0,0,0,0,0,0,0,0"/>
                  </v:shape>
                  <v:shape id="Freeform 42" style="position:absolute;left:21740;top:21227;width:2762;height:2763;visibility:visible;mso-wrap-style:square;v-text-anchor:middle" coordsize="276225,276225" o:spid="_x0000_s1066" filled="f" stroked="f" path="m140494,7144c66846,7144,7144,66846,7144,140494v,73647,59702,133350,133350,133350c214141,273844,273844,214141,273844,140494,273844,66846,214141,7144,140494,7144xm150019,150019r43720,c188760,182855,173445,213250,150019,236792r,-86773xm150019,130969r,-86868c173469,67664,188786,98096,193739,130969r-43720,xm130969,130969r-42291,c93415,98659,108213,68664,130969,45244r,85725xm130969,150019r,85725c108255,212293,93464,182313,88678,150019r42291,xm69532,130969r-40766,c32994,81077,69820,40052,118967,30480,91813,57576,74426,92921,69532,130969xm69532,150019v4897,38113,22359,73507,49626,100584c69937,241038,33037,199977,28766,150019r40766,xm212884,150019r39338,c248051,199345,211998,240084,163544,250222v27140,-26979,44503,-62242,49340,-100203xm212884,130969c208008,93107,190763,57915,163830,30861v48310,10237,84215,50903,88392,100108l212884,1309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">
                    <v:stroke joinstyle="miter"/>
                    <v:path arrowok="t" o:connecttype="custom" o:connectlocs="140494,7144;7144,140494;140494,273844;273844,140494;140494,7144;150019,150019;193739,150019;150019,236792;150019,130969;150019,44101;193739,130969;130969,130969;88678,130969;130969,45244;130969,150019;130969,235744;88678,150019;69532,130969;28766,130969;118967,30480;69532,130969;69532,150019;119158,250603;28766,150019;212884,150019;252222,150019;163544,250222;212884,150019;212884,130969;163830,30861;252222,130969" o:connectangles="0,0,0,0,0,0,0,0,0,0,0,0,0,0,0,0,0,0,0,0,0,0,0,0,0,0,0,0,0,0,0"/>
                  </v:shape>
                </v:group>
                <v:group id="Graphic 7" style="position:absolute;left:20201;top:49880;width:5514;height:5565" alt="Receiver" coordsize="5513,5565" coordorigin="20201,49880"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style="position:absolute;left:20872;top:49880;width:1582;height:1582;visibility:visible;mso-wrap-style:square;v-text-anchor:middle" coordsize="158220,158220" o:spid="_x0000_s1068" filled="f" stroked="f" strokeweight=".19017mm" path="m150922,149547v5504,-5504,8943,-13071,8943,-21326c159865,119966,156426,112399,150922,106896l55990,12651c50487,7148,42920,3708,35352,3708v-7567,,-15822,3440,-21325,8943l3708,22970,140604,159865r10318,-1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">
                    <v:stroke joinstyle="miter"/>
                    <v:path arrowok="t" o:connecttype="custom" o:connectlocs="150923,149548;159866,128222;150923,106897;55990,12651;35352,3708;14027,12651;3708,22970;140605,159866;150923,149548" o:connectangles="0,0,0,0,0,0,0,0,0"/>
                  </v:shape>
                  <v:shape id="Freeform 60" style="position:absolute;left:20201;top:50286;width:5160;height:5159;visibility:visible;mso-wrap-style:square;v-text-anchor:middle" coordsize="515937,515937" o:spid="_x0000_s1069" filled="f" stroked="f" strokeweight=".19017mm" path="m356262,351794v-2751,2752,-6879,4128,-10318,4128c342504,355922,338376,354546,335625,351794l165021,181879v-2751,-2752,-4127,-6879,-4127,-10319c160894,168120,162270,163993,165021,161241r21326,-20637l49451,3708c40509,12651,32254,20906,26750,26410,12992,39480,4737,56678,4049,75252v-2064,30956,5503,60536,15822,89429c30878,190134,45324,214211,61146,236912v56409,84614,127265,158221,209815,216694c284719,463925,299165,472867,314299,481123v34396,17197,70856,29580,110067,32332c450507,515518,476648,505200,494534,485938r18573,-18574l376900,330469r-20638,21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">
                    <v:stroke joinstyle="miter"/>
                    <v:path arrowok="t" o:connecttype="custom" o:connectlocs="356263,351795;345945,355923;335626,351795;165021,181879;160894,171560;165021,161241;186347,140604;49451,3708;26750,26410;4049,75252;19871,164681;61146,236912;270962,453607;314300,481124;424367,513456;494535,485939;513108,467365;376901,330470;356263,351795" o:connectangles="0,0,0,0,0,0,0,0,0,0,0,0,0,0,0,0,0,0,0"/>
                  </v:shape>
                  <v:shape id="Freeform 61" style="position:absolute;left:24133;top:53147;width:1582;height:1583;visibility:visible;mso-wrap-style:square;v-text-anchor:middle" coordsize="158220,158220" o:spid="_x0000_s1070" filled="f" stroked="f" strokeweight=".19017mm" path="m151610,107584l56678,12651c51175,7148,43607,3708,35353,3708v-8256,,-15823,3440,-21326,8943l3708,23658,140604,160553r10318,-10318c156426,144731,159865,137164,159865,128909v,-8255,-2751,-15822,-8255,-21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">
                    <v:stroke joinstyle="miter"/>
                    <v:path arrowok="t" o:connecttype="custom" o:connectlocs="151611,107585;56678,12651;35353,3708;14027,12651;3708,23658;140605,160554;150923,150236;159866,128910;151611,107585" o:connectangles="0,0,0,0,0,0,0,0,0"/>
                  </v:shape>
                </v:group>
                <v:group id="Graphic 9" style="position:absolute;left:36213;top:39718;width:6255;height:4402;rotation:1132664fd" alt="Credit card" coordsize="6255,4402" coordorigin="36210,39720"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">
                  <v:shape id="Freeform 63" style="position:absolute;left:36210;top:39720;width:6255;height:4402;visibility:visible;mso-wrap-style:square;v-text-anchor:middle" coordsize="625556,440206" o:spid="_x0000_s1072" filled="f" stroked="f" strokeweight=".21222mm" path="m576142,174550r-525159,l50983,50983r525159,l576142,174550xm576142,390792r-525159,l50983,267225r525159,l576142,390792xm591588,4646r-556051,c18547,4646,4646,18547,4646,35537r,370700c4646,423228,18547,437129,35537,437129r556051,c608578,437129,622479,423228,622479,406237r,-370700c622479,18547,608578,4646,591588,4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">
                    <v:stroke joinstyle="miter"/>
                    <v:path arrowok="t" o:connecttype="custom" o:connectlocs="576142,174550;50983,174550;50983,50983;576142,50983;576142,174550;576142,390792;50983,390792;50983,267225;576142,267225;576142,390792;591588,4646;35537,4646;4646,35537;4646,406237;35537,437129;591588,437129;622479,406237;622479,35537;591588,4646" o:connectangles="0,0,0,0,0,0,0,0,0,0,0,0,0,0,0,0,0,0,0"/>
                  </v:shape>
                  <v:shape id="Freeform 64" style="position:absolute;left:37137;top:42809;width:1313;height:386;visibility:visible;mso-wrap-style:square;v-text-anchor:middle" coordsize="131289,38614" o:spid="_x0000_s1073" filled="f" stroked="f" strokeweight=".21222mm" path="m4646,4646r123566,l128212,35537r-123566,l4646,4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">
                    <v:stroke joinstyle="miter"/>
                    <v:path arrowok="t" o:connecttype="custom" o:connectlocs="4646,4646;128213,4646;128213,35538;4646,35538" o:connectangles="0,0,0,0"/>
                  </v:shape>
                  <v:shape id="Freeform 65" style="position:absolute;left:38681;top:42809;width:695;height:386;visibility:visible;mso-wrap-style:square;v-text-anchor:middle" coordsize="69506,38614" o:spid="_x0000_s1074" filled="f" stroked="f" strokeweight=".21222mm" path="m4646,4646r61783,l66429,35537r-61783,l4646,4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">
                    <v:stroke joinstyle="miter"/>
                    <v:path arrowok="t" o:connecttype="custom" o:connectlocs="4646,4646;66429,4646;66429,35538;4646,35538" o:connectangles="0,0,0,0"/>
                  </v:shape>
                </v:group>
              </v:group>
            </w:pict>
          </mc:Fallback>
        </mc:AlternateContent>
      </w:r>
    </w:p>
    <w:p w:rsidR="001A6E4B" w:rsidP="009B70C8" w:rsidRDefault="001A6E4B" w14:paraId="22F9446A" w14:textId="77777777">
      <w:pPr>
        <w:bidi w:val="false"/>
        <w:rPr>
          <w:rFonts w:cs="Arial"/>
          <w:b/>
          <w:noProof/>
          <w:color w:val="808080" w:themeColor="background1" w:themeShade="80"/>
          <w:sz w:val="36"/>
        </w:rPr>
      </w:pPr>
    </w:p>
    <w:p w:rsidRPr="00472ADF" w:rsidR="00472ADF" w:rsidP="009B70C8" w:rsidRDefault="0028245F" w14:paraId="4FC249D5" w14:textId="77777777">
      <w:pPr>
        <w:bidi w:val="false"/>
        <w:rPr>
          <w:noProof/>
          <w:sz w:val="10"/>
        </w:rPr>
      </w:pPr>
      <w:r>
        <w:rPr>
          <w:rFonts w:cs="Arial"/>
          <w:b/>
          <w:noProof/>
          <w:color w:val="808080" w:themeColor="background1" w:themeShade="80"/>
          <w:sz w:val="36"/>
          <w:lang w:val="Portuguese"/>
        </w:rPr>
        <w:t xml:space="preserve"> </w:t>
      </w:r>
    </w:p>
    <w:p w:rsidR="001A6E4B" w:rsidP="009B70C8" w:rsidRDefault="001A6E4B" w14:paraId="6B975A7A" w14:textId="77777777">
      <w:pPr>
        <w:bidi w:val="false"/>
        <w:rPr>
          <w:noProof/>
          <w:sz w:val="10"/>
          <w:szCs w:val="10"/>
        </w:rPr>
        <w:sectPr w:rsidR="001A6E4B" w:rsidSect="00E6225C">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rsidRPr="00C60A1F" w:rsidR="0028245F" w:rsidP="009B70C8" w:rsidRDefault="0028245F" w14:paraId="2876DBF4" w14:textId="77777777">
      <w:pPr>
        <w:bidi w:val="false"/>
        <w:rPr>
          <w:noProof/>
          <w:sz w:val="10"/>
          <w:szCs w:val="10"/>
        </w:rPr>
      </w:pPr>
    </w:p>
    <w:p w:rsidR="009B70C8" w:rsidP="00D4300C" w:rsidRDefault="009B70C8" w14:paraId="72E0ED30" w14:textId="77777777">
      <w:pPr>
        <w:bidi w:val="false"/>
        <w:rPr>
          <w:noProof/>
        </w:rPr>
      </w:pPr>
    </w:p>
    <w:p w:rsidRPr="00491059" w:rsidR="00C60A1F" w:rsidP="00D4300C" w:rsidRDefault="00C60A1F" w14:paraId="39F84A91"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608903A0" w14:textId="77777777">
        <w:trPr>
          <w:trHeight w:val="2810"/>
        </w:trPr>
        <w:tc>
          <w:tcPr>
            <w:tcW w:w="10383" w:type="dxa"/>
          </w:tcPr>
          <w:p w:rsidRPr="00CB3106" w:rsidR="00FF51C2" w:rsidP="00CB3106" w:rsidRDefault="00FF51C2" w14:paraId="05516788" w14:textId="77777777">
            <w:pPr>
              <w:bidi w:val="false"/>
              <w:jc w:val="center"/>
              <w:rPr>
                <w:b/>
                <w:sz w:val="21"/>
              </w:rPr>
            </w:pPr>
            <w:r w:rsidRPr="00CB3106">
              <w:rPr>
                <w:b/>
                <w:sz w:val="21"/>
                <w:lang w:val="Portuguese"/>
              </w:rPr>
              <w:t>DISCLAIMER</w:t>
            </w:r>
          </w:p>
          <w:p w:rsidRPr="00491059" w:rsidR="00FF51C2" w:rsidP="00D4300C" w:rsidRDefault="00FF51C2" w14:paraId="1EFD917E" w14:textId="77777777"/>
          <w:p w:rsidRPr="00491059" w:rsidR="00FF51C2" w:rsidP="00BA1CA5" w:rsidRDefault="00FF51C2" w14:paraId="00C35463"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035CEAAB"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0037" w14:textId="77777777" w:rsidR="004F55B3" w:rsidRDefault="004F55B3" w:rsidP="00D4300C">
      <w:r>
        <w:separator/>
      </w:r>
    </w:p>
  </w:endnote>
  <w:endnote w:type="continuationSeparator" w:id="0">
    <w:p w14:paraId="717C988B" w14:textId="77777777" w:rsidR="004F55B3" w:rsidRDefault="004F55B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35879F9F"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35EFE"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737C"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C2FD" w14:textId="77777777" w:rsidR="004F55B3" w:rsidRDefault="004F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1054" w14:textId="77777777" w:rsidR="004F55B3" w:rsidRDefault="004F55B3" w:rsidP="00D4300C">
      <w:r>
        <w:separator/>
      </w:r>
    </w:p>
  </w:footnote>
  <w:footnote w:type="continuationSeparator" w:id="0">
    <w:p w14:paraId="0C286B0D" w14:textId="77777777" w:rsidR="004F55B3" w:rsidRDefault="004F55B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D63D" w14:textId="77777777" w:rsidR="004F55B3" w:rsidRDefault="004F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BB55" w14:textId="77777777" w:rsidR="004F55B3" w:rsidRDefault="004F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7EB6" w14:textId="77777777" w:rsidR="004F55B3" w:rsidRDefault="004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3"/>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4F55B3"/>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9F75D0"/>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3205"/>
    <w:rsid w:val="00D147A9"/>
    <w:rsid w:val="00D2319A"/>
    <w:rsid w:val="00D2644E"/>
    <w:rsid w:val="00D26580"/>
    <w:rsid w:val="00D414F8"/>
    <w:rsid w:val="00D4300C"/>
    <w:rsid w:val="00D60874"/>
    <w:rsid w:val="00D660EC"/>
    <w:rsid w:val="00D675F4"/>
    <w:rsid w:val="00D7230F"/>
    <w:rsid w:val="00D82ADF"/>
    <w:rsid w:val="00D90B36"/>
    <w:rsid w:val="00DA3D45"/>
    <w:rsid w:val="00DB1AE1"/>
    <w:rsid w:val="00DC681D"/>
    <w:rsid w:val="00DE4213"/>
    <w:rsid w:val="00DF07A9"/>
    <w:rsid w:val="00DF563A"/>
    <w:rsid w:val="00E00A5A"/>
    <w:rsid w:val="00E16BF4"/>
    <w:rsid w:val="00E26FB5"/>
    <w:rsid w:val="00E6225C"/>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3753D"/>
  <w15:docId w15:val="{A095767B-8C04-43EC-8883-7BC3111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e+commerce+workflow+template+57235+word+pt&amp;lpa=ic+e+commerce+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F670CA8-3D33-41C0-B2BF-A623B1DA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4a5d5d59e9f8fa1d2a1e5a18d2b609aa</Template>
  <TotalTime>0</TotalTime>
  <Pages>2</Pages>
  <Words>84</Words>
  <Characters>483</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2018-12-11T20:33:00Z</cp:lastPrinted>
  <dcterms:created xsi:type="dcterms:W3CDTF">2021-05-06T14:46:00Z</dcterms:created>
  <dcterms:modified xsi:type="dcterms:W3CDTF">2021-05-06T14:46:00Z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