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811F2" w:rsidR="00F569CF" w:rsidP="00E45C64" w:rsidRDefault="00295890" w14:paraId="4E327147" w14:textId="77777777">
      <w:pPr>
        <w:bidi w:val="false"/>
        <w:rPr>
          <w:rFonts w:ascii="Century Gothic" w:hAnsi="Century Gothic" w:cs="Arial"/>
          <w:b/>
          <w:noProof/>
          <w:color w:val="808080" w:themeColor="background1" w:themeShade="80"/>
          <w:sz w:val="32"/>
          <w:szCs w:val="36"/>
        </w:rPr>
      </w:pPr>
      <w:r w:rsidRPr="007811F2">
        <w:rPr>
          <w:rFonts w:ascii="Century Gothic" w:hAnsi="Century Gothic" w:cs="Arial"/>
          <w:b/>
          <w:noProof/>
          <w:color w:val="808080" w:themeColor="background1" w:themeShade="80"/>
          <w:sz w:val="32"/>
          <w:szCs w:val="36"/>
          <w:lang w:val="Portuguese"/>
        </w:rPr>
        <w:drawing>
          <wp:anchor distT="0" distB="0" distL="114300" distR="114300" simplePos="0" relativeHeight="251669504" behindDoc="0" locked="0" layoutInCell="1" allowOverlap="1" wp14:editId="1462A533" wp14:anchorId="143A1C76">
            <wp:simplePos x="0" y="0"/>
            <wp:positionH relativeFrom="column">
              <wp:posOffset>7634605</wp:posOffset>
            </wp:positionH>
            <wp:positionV relativeFrom="paragraph">
              <wp:posOffset>0</wp:posOffset>
            </wp:positionV>
            <wp:extent cx="1528445" cy="342265"/>
            <wp:effectExtent l="0" t="0" r="0" b="635"/>
            <wp:wrapThrough wrapText="bothSides">
              <wp:wrapPolygon edited="0">
                <wp:start x="2961" y="0"/>
                <wp:lineTo x="0" y="0"/>
                <wp:lineTo x="0" y="20438"/>
                <wp:lineTo x="3769" y="20438"/>
                <wp:lineTo x="21268" y="15629"/>
                <wp:lineTo x="21268" y="2404"/>
                <wp:lineTo x="4577" y="0"/>
                <wp:lineTo x="2961" y="0"/>
              </wp:wrapPolygon>
            </wp:wrapThrough>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8445" cy="342265"/>
                    </a:xfrm>
                    <a:prstGeom prst="rect">
                      <a:avLst/>
                    </a:prstGeom>
                  </pic:spPr>
                </pic:pic>
              </a:graphicData>
            </a:graphic>
            <wp14:sizeRelH relativeFrom="page">
              <wp14:pctWidth>0</wp14:pctWidth>
            </wp14:sizeRelH>
            <wp14:sizeRelV relativeFrom="page">
              <wp14:pctHeight>0</wp14:pctHeight>
            </wp14:sizeRelV>
          </wp:anchor>
        </w:drawing>
      </w:r>
      <w:r w:rsidR="00201978">
        <w:rPr>
          <w:rFonts w:ascii="Century Gothic" w:hAnsi="Century Gothic" w:cs="Arial"/>
          <w:b/>
          <w:noProof/>
          <w:color w:val="808080" w:themeColor="background1" w:themeShade="80"/>
          <w:sz w:val="32"/>
          <w:szCs w:val="36"/>
          <w:lang w:val="Portuguese"/>
        </w:rPr>
        <w:t>MODELO DE LISTA DE FORNECEDORES DE CASAMENTO</w:t>
      </w:r>
    </w:p>
    <w:p w:rsidR="007C0AB0" w:rsidP="00E45C64" w:rsidRDefault="007C0AB0" w14:paraId="003091A0" w14:textId="77777777">
      <w:pPr>
        <w:tabs>
          <w:tab w:val="left" w:pos="3718"/>
        </w:tabs>
        <w:bidi w:val="false"/>
        <w:rPr>
          <w:rFonts w:ascii="Century Gothic" w:hAnsi="Century Gothic" w:eastAsia="Times New Roman" w:cs="Times New Roman"/>
          <w:b/>
          <w:bCs/>
          <w:color w:val="A6A6A6" w:themeColor="background1" w:themeShade="A6"/>
          <w:sz w:val="28"/>
          <w:szCs w:val="48"/>
        </w:rPr>
      </w:pPr>
    </w:p>
    <w:tbl>
      <w:tblPr>
        <w:tblW w:w="14520" w:type="dxa"/>
        <w:tblInd w:w="-10" w:type="dxa"/>
        <w:tblLook w:val="04A0" w:firstRow="1" w:lastRow="0" w:firstColumn="1" w:lastColumn="0" w:noHBand="0" w:noVBand="1"/>
      </w:tblPr>
      <w:tblGrid>
        <w:gridCol w:w="2220"/>
        <w:gridCol w:w="3700"/>
        <w:gridCol w:w="2080"/>
        <w:gridCol w:w="2240"/>
        <w:gridCol w:w="1480"/>
        <w:gridCol w:w="2800"/>
      </w:tblGrid>
      <w:tr w:rsidRPr="00BA4234" w:rsidR="00BA4234" w:rsidTr="00E45C64" w14:paraId="2D059E96"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1B1A22"/>
            <w:vAlign w:val="center"/>
            <w:hideMark/>
          </w:tcPr>
          <w:p w:rsidRPr="00BA4234" w:rsidR="00BA4234" w:rsidP="00E45C64" w:rsidRDefault="00BA4234" w14:paraId="624F4671"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Portuguese"/>
              </w:rPr>
              <w:t>NOME DO FORNECEDOR</w:t>
            </w:r>
          </w:p>
        </w:tc>
        <w:tc>
          <w:tcPr>
            <w:tcW w:w="3700" w:type="dxa"/>
            <w:tcBorders>
              <w:top w:val="single" w:color="BFBFBF" w:sz="8" w:space="0"/>
              <w:left w:val="nil"/>
              <w:bottom w:val="double" w:color="BFBFBF" w:sz="6" w:space="0"/>
              <w:right w:val="single" w:color="BFBFBF" w:sz="4" w:space="0"/>
            </w:tcBorders>
            <w:shd w:val="clear" w:color="000000" w:fill="D3D2DD"/>
            <w:vAlign w:val="center"/>
            <w:hideMark/>
          </w:tcPr>
          <w:p w:rsidRPr="00BA4234" w:rsidR="00BA4234" w:rsidP="00E45C64" w:rsidRDefault="00BA4234" w14:paraId="164E5A69" w14:textId="77777777">
            <w:pPr>
              <w:bidi w:val="false"/>
              <w:ind w:firstLine="181" w:firstLineChars="100"/>
              <w:rPr>
                <w:rFonts w:ascii="Century Gothic" w:hAnsi="Century Gothic" w:eastAsia="Times New Roman" w:cs="Times New Roman"/>
                <w:b/>
                <w:bCs/>
                <w:color w:val="000000"/>
                <w:sz w:val="18"/>
                <w:szCs w:val="18"/>
              </w:rPr>
            </w:pPr>
            <w:r w:rsidRPr="00BA4234">
              <w:rPr>
                <w:rFonts w:ascii="Century Gothic" w:hAnsi="Century Gothic" w:eastAsia="Times New Roman" w:cs="Times New Roman"/>
                <w:b/>
                <w:bCs/>
                <w:color w:val="000000"/>
                <w:sz w:val="18"/>
                <w:szCs w:val="18"/>
                <w:lang w:val="Portuguese"/>
              </w:rPr>
              <w:t xml:space="preserve"> </w:t>
            </w:r>
          </w:p>
        </w:tc>
        <w:tc>
          <w:tcPr>
            <w:tcW w:w="2080" w:type="dxa"/>
            <w:tcBorders>
              <w:top w:val="single" w:color="BFBFBF" w:sz="8" w:space="0"/>
              <w:left w:val="nil"/>
              <w:bottom w:val="double" w:color="BFBFBF" w:sz="6" w:space="0"/>
              <w:right w:val="single" w:color="BFBFBF" w:sz="4" w:space="0"/>
            </w:tcBorders>
            <w:shd w:val="clear" w:color="000000" w:fill="1B1A22"/>
            <w:vAlign w:val="center"/>
            <w:hideMark/>
          </w:tcPr>
          <w:p w:rsidRPr="00BA4234" w:rsidR="00BA4234" w:rsidP="00E45C64" w:rsidRDefault="00BA4234" w14:paraId="56EF2B96"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Portuguese"/>
              </w:rPr>
              <w:t>CLASSIFICAÇÃO GERAL</w:t>
            </w:r>
          </w:p>
        </w:tc>
        <w:tc>
          <w:tcPr>
            <w:tcW w:w="2240" w:type="dxa"/>
            <w:tcBorders>
              <w:top w:val="single" w:color="BFBFBF" w:sz="8" w:space="0"/>
              <w:left w:val="nil"/>
              <w:bottom w:val="double" w:color="BFBFBF" w:sz="6" w:space="0"/>
              <w:right w:val="single" w:color="BFBFBF" w:sz="4" w:space="0"/>
            </w:tcBorders>
            <w:shd w:val="clear" w:color="000000" w:fill="D3D2DD"/>
            <w:vAlign w:val="center"/>
            <w:hideMark/>
          </w:tcPr>
          <w:p w:rsidRPr="00BA4234" w:rsidR="00BA4234" w:rsidP="00E45C64" w:rsidRDefault="00BA4234" w14:paraId="3067F13C" w14:textId="77777777">
            <w:pPr>
              <w:bidi w:val="false"/>
              <w:jc w:val="center"/>
              <w:rPr>
                <w:rFonts w:ascii="Century Gothic" w:hAnsi="Century Gothic" w:eastAsia="Times New Roman" w:cs="Times New Roman"/>
                <w:b/>
                <w:bCs/>
                <w:color w:val="000000"/>
                <w:sz w:val="18"/>
                <w:szCs w:val="18"/>
              </w:rPr>
            </w:pPr>
            <w:r w:rsidRPr="00BA4234">
              <w:rPr>
                <w:rFonts w:ascii="Century Gothic" w:hAnsi="Century Gothic" w:eastAsia="Times New Roman" w:cs="Times New Roman"/>
                <w:b/>
                <w:bCs/>
                <w:color w:val="000000"/>
                <w:sz w:val="18"/>
                <w:szCs w:val="18"/>
                <w:lang w:val="Portuguese"/>
              </w:rPr>
              <w:t xml:space="preserve"> </w:t>
            </w:r>
          </w:p>
        </w:tc>
        <w:tc>
          <w:tcPr>
            <w:tcW w:w="1480" w:type="dxa"/>
            <w:tcBorders>
              <w:top w:val="single" w:color="BFBFBF" w:sz="8" w:space="0"/>
              <w:left w:val="nil"/>
              <w:bottom w:val="double" w:color="BFBFBF" w:sz="6" w:space="0"/>
              <w:right w:val="single" w:color="BFBFBF" w:sz="4" w:space="0"/>
            </w:tcBorders>
            <w:shd w:val="clear" w:color="000000" w:fill="1B1A22"/>
            <w:vAlign w:val="center"/>
            <w:hideMark/>
          </w:tcPr>
          <w:p w:rsidRPr="00BA4234" w:rsidR="00BA4234" w:rsidP="00E45C64" w:rsidRDefault="00BA4234" w14:paraId="1E9E592D"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Portuguese"/>
              </w:rPr>
              <w:t>TIPO DE FORNECEDOR</w:t>
            </w:r>
          </w:p>
        </w:tc>
        <w:tc>
          <w:tcPr>
            <w:tcW w:w="2800" w:type="dxa"/>
            <w:tcBorders>
              <w:top w:val="single" w:color="BFBFBF" w:sz="8" w:space="0"/>
              <w:left w:val="nil"/>
              <w:bottom w:val="double" w:color="BFBFBF" w:sz="6" w:space="0"/>
              <w:right w:val="single" w:color="BFBFBF" w:sz="8" w:space="0"/>
            </w:tcBorders>
            <w:shd w:val="clear" w:color="000000" w:fill="373545"/>
            <w:vAlign w:val="center"/>
            <w:hideMark/>
          </w:tcPr>
          <w:p w:rsidRPr="00BA4234" w:rsidR="00BA4234" w:rsidP="00E45C64" w:rsidRDefault="00BA4234" w14:paraId="3BCFC6AD" w14:textId="77777777">
            <w:pPr>
              <w:bidi w:val="false"/>
              <w:jc w:val="center"/>
              <w:rPr>
                <w:rFonts w:ascii="Century Gothic" w:hAnsi="Century Gothic" w:eastAsia="Times New Roman" w:cs="Times New Roman"/>
                <w:b/>
                <w:bCs/>
                <w:color w:val="FFFFFF"/>
                <w:sz w:val="18"/>
                <w:szCs w:val="18"/>
              </w:rPr>
            </w:pPr>
            <w:r w:rsidRPr="00BA4234">
              <w:rPr>
                <w:rFonts w:ascii="Century Gothic" w:hAnsi="Century Gothic" w:eastAsia="Times New Roman" w:cs="Times New Roman"/>
                <w:b/>
                <w:color w:val="FFFFFF"/>
                <w:sz w:val="18"/>
                <w:szCs w:val="18"/>
                <w:lang w:val="Portuguese"/>
              </w:rPr>
              <w:t>PLANEJADOR DE CASAMENTOS</w:t>
            </w:r>
          </w:p>
        </w:tc>
      </w:tr>
      <w:tr w:rsidRPr="00BA4234" w:rsidR="00BA4234" w:rsidTr="00E45C64" w14:paraId="4E1E628B"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BA4234" w:rsidR="00BA4234" w:rsidP="00E45C64" w:rsidRDefault="00BA4234" w14:paraId="4BA19BC3"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Portuguese"/>
              </w:rPr>
              <w:t>NOME DO CONTATO</w:t>
            </w:r>
          </w:p>
        </w:tc>
        <w:tc>
          <w:tcPr>
            <w:tcW w:w="3700" w:type="dxa"/>
            <w:tcBorders>
              <w:top w:val="nil"/>
              <w:left w:val="nil"/>
              <w:bottom w:val="single" w:color="BFBFBF" w:sz="4" w:space="0"/>
              <w:right w:val="single" w:color="BFBFBF" w:sz="4" w:space="0"/>
            </w:tcBorders>
            <w:shd w:val="clear" w:color="000000" w:fill="D3D2DD"/>
            <w:vAlign w:val="center"/>
            <w:hideMark/>
          </w:tcPr>
          <w:p w:rsidRPr="00BA4234" w:rsidR="00BA4234" w:rsidP="00E45C64" w:rsidRDefault="00BA4234" w14:paraId="11E15552" w14:textId="77777777">
            <w:pPr>
              <w:bidi w:val="false"/>
              <w:ind w:firstLine="180" w:firstLineChars="100"/>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Portuguese"/>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1B1A22"/>
            <w:vAlign w:val="center"/>
            <w:hideMark/>
          </w:tcPr>
          <w:p w:rsidRPr="00BA4234" w:rsidR="00BA4234" w:rsidP="00E45C64" w:rsidRDefault="00BA4234" w14:paraId="0C92D73A" w14:textId="77777777">
            <w:pPr>
              <w:bidi w:val="false"/>
              <w:jc w:val="center"/>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Portuguese"/>
              </w:rPr>
              <w:t>DATAS IMPORTANTES</w:t>
            </w:r>
          </w:p>
        </w:tc>
        <w:tc>
          <w:tcPr>
            <w:tcW w:w="4280" w:type="dxa"/>
            <w:gridSpan w:val="2"/>
            <w:tcBorders>
              <w:top w:val="nil"/>
              <w:left w:val="nil"/>
              <w:bottom w:val="single" w:color="BFBFBF" w:sz="4" w:space="0"/>
              <w:right w:val="single" w:color="BFBFBF" w:sz="8" w:space="0"/>
            </w:tcBorders>
            <w:shd w:val="clear" w:color="000000" w:fill="1B1A22"/>
            <w:vAlign w:val="center"/>
            <w:hideMark/>
          </w:tcPr>
          <w:p w:rsidRPr="00BA4234" w:rsidR="00BA4234" w:rsidP="00E45C64" w:rsidRDefault="00BA4234" w14:paraId="78577487" w14:textId="77777777">
            <w:pPr>
              <w:bidi w:val="false"/>
              <w:jc w:val="center"/>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Portuguese"/>
              </w:rPr>
              <w:t>DESCRIÇÃO DO PRODUTO / SERVIÇO</w:t>
            </w:r>
          </w:p>
        </w:tc>
      </w:tr>
      <w:tr w:rsidRPr="00BA4234" w:rsidR="00BA4234" w:rsidTr="00E45C64" w14:paraId="20786F82"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BA4234" w:rsidR="00BA4234" w:rsidP="00E45C64" w:rsidRDefault="00BA4234" w14:paraId="7EB73FF1"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Portuguese"/>
              </w:rPr>
              <w:t>TELEFONE 1</w:t>
            </w:r>
          </w:p>
        </w:tc>
        <w:tc>
          <w:tcPr>
            <w:tcW w:w="3700" w:type="dxa"/>
            <w:tcBorders>
              <w:top w:val="nil"/>
              <w:left w:val="nil"/>
              <w:bottom w:val="single" w:color="BFBFBF" w:sz="4" w:space="0"/>
              <w:right w:val="single" w:color="BFBFBF" w:sz="4" w:space="0"/>
            </w:tcBorders>
            <w:shd w:val="clear" w:color="000000" w:fill="D3D2DD"/>
            <w:vAlign w:val="center"/>
            <w:hideMark/>
          </w:tcPr>
          <w:p w:rsidRPr="00BA4234" w:rsidR="00BA4234" w:rsidP="00E45C64" w:rsidRDefault="00BA4234" w14:paraId="571CEB66" w14:textId="77777777">
            <w:pPr>
              <w:bidi w:val="false"/>
              <w:ind w:firstLine="180" w:firstLineChars="100"/>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BA4234" w:rsidR="00BA4234" w:rsidP="00E45C64" w:rsidRDefault="00BA4234" w14:paraId="0B7F82CC"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Portuguese"/>
              </w:rPr>
              <w:t>CONTATO INICIAL</w:t>
            </w:r>
          </w:p>
        </w:tc>
        <w:tc>
          <w:tcPr>
            <w:tcW w:w="2240" w:type="dxa"/>
            <w:tcBorders>
              <w:top w:val="nil"/>
              <w:left w:val="nil"/>
              <w:bottom w:val="single" w:color="BFBFBF" w:sz="4" w:space="0"/>
              <w:right w:val="single" w:color="BFBFBF" w:sz="4" w:space="0"/>
            </w:tcBorders>
            <w:shd w:val="clear" w:color="auto" w:fill="auto"/>
            <w:vAlign w:val="center"/>
            <w:hideMark/>
          </w:tcPr>
          <w:p w:rsidRPr="00BA4234" w:rsidR="00BA4234" w:rsidP="00E45C64" w:rsidRDefault="00BA4234" w14:paraId="35C97E50" w14:textId="77777777">
            <w:pPr>
              <w:bidi w:val="false"/>
              <w:jc w:val="center"/>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D3D2DD"/>
            <w:vAlign w:val="center"/>
            <w:hideMark/>
          </w:tcPr>
          <w:p w:rsidRPr="00BA4234" w:rsidR="00BA4234" w:rsidP="00E45C64" w:rsidRDefault="00BA4234" w14:paraId="0DFF915E" w14:textId="77777777">
            <w:pPr>
              <w:bidi w:val="false"/>
              <w:ind w:firstLine="180" w:firstLineChars="100"/>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Portuguese"/>
              </w:rPr>
              <w:t xml:space="preserve"> </w:t>
            </w:r>
          </w:p>
        </w:tc>
      </w:tr>
      <w:tr w:rsidRPr="00BA4234" w:rsidR="00BA4234" w:rsidTr="00E45C64" w14:paraId="1AABB917"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BA4234" w:rsidR="00BA4234" w:rsidP="00E45C64" w:rsidRDefault="00BA4234" w14:paraId="475A9615"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Portuguese"/>
              </w:rPr>
              <w:t>TELEFONE 2</w:t>
            </w:r>
          </w:p>
        </w:tc>
        <w:tc>
          <w:tcPr>
            <w:tcW w:w="3700" w:type="dxa"/>
            <w:tcBorders>
              <w:top w:val="nil"/>
              <w:left w:val="nil"/>
              <w:bottom w:val="single" w:color="BFBFBF" w:sz="4" w:space="0"/>
              <w:right w:val="single" w:color="BFBFBF" w:sz="4" w:space="0"/>
            </w:tcBorders>
            <w:shd w:val="clear" w:color="000000" w:fill="D3D2DD"/>
            <w:vAlign w:val="center"/>
            <w:hideMark/>
          </w:tcPr>
          <w:p w:rsidRPr="00BA4234" w:rsidR="00BA4234" w:rsidP="00E45C64" w:rsidRDefault="00BA4234" w14:paraId="793C84E2" w14:textId="77777777">
            <w:pPr>
              <w:bidi w:val="false"/>
              <w:ind w:firstLine="180" w:firstLineChars="100"/>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BA4234" w:rsidR="00BA4234" w:rsidP="00E45C64" w:rsidRDefault="00BA4234" w14:paraId="21C2C977"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Portuguese"/>
              </w:rPr>
              <w:t>REVISÃO MAIS RECENTE</w:t>
            </w:r>
          </w:p>
        </w:tc>
        <w:tc>
          <w:tcPr>
            <w:tcW w:w="2240" w:type="dxa"/>
            <w:tcBorders>
              <w:top w:val="nil"/>
              <w:left w:val="nil"/>
              <w:bottom w:val="single" w:color="BFBFBF" w:sz="4" w:space="0"/>
              <w:right w:val="single" w:color="BFBFBF" w:sz="4" w:space="0"/>
            </w:tcBorders>
            <w:shd w:val="clear" w:color="auto" w:fill="auto"/>
            <w:vAlign w:val="center"/>
            <w:hideMark/>
          </w:tcPr>
          <w:p w:rsidRPr="00BA4234" w:rsidR="00BA4234" w:rsidP="00E45C64" w:rsidRDefault="00BA4234" w14:paraId="48B79B58" w14:textId="77777777">
            <w:pPr>
              <w:bidi w:val="false"/>
              <w:jc w:val="center"/>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BA4234" w:rsidR="00BA4234" w:rsidP="00E45C64" w:rsidRDefault="00BA4234" w14:paraId="46CF52E3" w14:textId="77777777">
            <w:pPr>
              <w:bidi w:val="false"/>
              <w:rPr>
                <w:rFonts w:ascii="Century Gothic" w:hAnsi="Century Gothic" w:eastAsia="Times New Roman" w:cs="Times New Roman"/>
                <w:color w:val="000000"/>
                <w:sz w:val="18"/>
                <w:szCs w:val="18"/>
              </w:rPr>
            </w:pPr>
          </w:p>
        </w:tc>
      </w:tr>
      <w:tr w:rsidRPr="00BA4234" w:rsidR="00BA4234" w:rsidTr="00E45C64" w14:paraId="0A03FA77"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BA4234" w:rsidR="00BA4234" w:rsidP="00E45C64" w:rsidRDefault="00BA4234" w14:paraId="48E86D0A"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Portuguese"/>
              </w:rPr>
              <w:t>EMAIL</w:t>
            </w:r>
          </w:p>
        </w:tc>
        <w:tc>
          <w:tcPr>
            <w:tcW w:w="3700" w:type="dxa"/>
            <w:tcBorders>
              <w:top w:val="nil"/>
              <w:left w:val="nil"/>
              <w:bottom w:val="single" w:color="BFBFBF" w:sz="4" w:space="0"/>
              <w:right w:val="single" w:color="BFBFBF" w:sz="4" w:space="0"/>
            </w:tcBorders>
            <w:shd w:val="clear" w:color="000000" w:fill="D3D2DD"/>
            <w:vAlign w:val="center"/>
            <w:hideMark/>
          </w:tcPr>
          <w:p w:rsidRPr="00BA4234" w:rsidR="00BA4234" w:rsidP="00E45C64" w:rsidRDefault="00BA4234" w14:paraId="17ABEFA1" w14:textId="77777777">
            <w:pPr>
              <w:bidi w:val="false"/>
              <w:ind w:firstLine="180" w:firstLineChars="100"/>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BA4234" w:rsidR="00BA4234" w:rsidP="00E45C64" w:rsidRDefault="00BA4234" w14:paraId="3A14A28B"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Portuguese"/>
              </w:rPr>
              <w:t>REVISÃO DE CONTRATO</w:t>
            </w:r>
          </w:p>
        </w:tc>
        <w:tc>
          <w:tcPr>
            <w:tcW w:w="2240" w:type="dxa"/>
            <w:tcBorders>
              <w:top w:val="nil"/>
              <w:left w:val="nil"/>
              <w:bottom w:val="single" w:color="BFBFBF" w:sz="4" w:space="0"/>
              <w:right w:val="single" w:color="BFBFBF" w:sz="4" w:space="0"/>
            </w:tcBorders>
            <w:shd w:val="clear" w:color="auto" w:fill="auto"/>
            <w:vAlign w:val="center"/>
            <w:hideMark/>
          </w:tcPr>
          <w:p w:rsidRPr="00BA4234" w:rsidR="00BA4234" w:rsidP="00E45C64" w:rsidRDefault="00BA4234" w14:paraId="44AC8B08" w14:textId="77777777">
            <w:pPr>
              <w:bidi w:val="false"/>
              <w:jc w:val="center"/>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BA4234" w:rsidR="00BA4234" w:rsidP="00E45C64" w:rsidRDefault="00BA4234" w14:paraId="2A5E9843" w14:textId="77777777">
            <w:pPr>
              <w:bidi w:val="false"/>
              <w:rPr>
                <w:rFonts w:ascii="Century Gothic" w:hAnsi="Century Gothic" w:eastAsia="Times New Roman" w:cs="Times New Roman"/>
                <w:color w:val="000000"/>
                <w:sz w:val="18"/>
                <w:szCs w:val="18"/>
              </w:rPr>
            </w:pPr>
          </w:p>
        </w:tc>
      </w:tr>
      <w:tr w:rsidRPr="00BA4234" w:rsidR="00BA4234" w:rsidTr="00E45C64" w14:paraId="6E8B633B"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BA4234" w:rsidR="00BA4234" w:rsidP="00E45C64" w:rsidRDefault="00BA4234" w14:paraId="55AC5C94"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Portuguese"/>
              </w:rPr>
              <w:t>ENDEREÇO DE MENSAGEM LINHA 1</w:t>
            </w:r>
          </w:p>
        </w:tc>
        <w:tc>
          <w:tcPr>
            <w:tcW w:w="3700" w:type="dxa"/>
            <w:tcBorders>
              <w:top w:val="nil"/>
              <w:left w:val="nil"/>
              <w:bottom w:val="single" w:color="BFBFBF" w:sz="4" w:space="0"/>
              <w:right w:val="single" w:color="BFBFBF" w:sz="4" w:space="0"/>
            </w:tcBorders>
            <w:shd w:val="clear" w:color="000000" w:fill="D3D2DD"/>
            <w:vAlign w:val="center"/>
            <w:hideMark/>
          </w:tcPr>
          <w:p w:rsidRPr="00BA4234" w:rsidR="00BA4234" w:rsidP="00E45C64" w:rsidRDefault="00BA4234" w14:paraId="50688031" w14:textId="77777777">
            <w:pPr>
              <w:bidi w:val="false"/>
              <w:ind w:firstLine="180" w:firstLineChars="100"/>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BA4234" w:rsidR="00BA4234" w:rsidP="00E45C64" w:rsidRDefault="00BA4234" w14:paraId="540ABD41"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Portuguese"/>
              </w:rPr>
              <w:t>CONTRATO ASSINADO</w:t>
            </w:r>
          </w:p>
        </w:tc>
        <w:tc>
          <w:tcPr>
            <w:tcW w:w="2240" w:type="dxa"/>
            <w:tcBorders>
              <w:top w:val="nil"/>
              <w:left w:val="nil"/>
              <w:bottom w:val="single" w:color="BFBFBF" w:sz="4" w:space="0"/>
              <w:right w:val="single" w:color="BFBFBF" w:sz="4" w:space="0"/>
            </w:tcBorders>
            <w:shd w:val="clear" w:color="auto" w:fill="auto"/>
            <w:vAlign w:val="center"/>
            <w:hideMark/>
          </w:tcPr>
          <w:p w:rsidRPr="00BA4234" w:rsidR="00BA4234" w:rsidP="00E45C64" w:rsidRDefault="00BA4234" w14:paraId="3B0B3E35" w14:textId="77777777">
            <w:pPr>
              <w:bidi w:val="false"/>
              <w:jc w:val="center"/>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Portuguese"/>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1B1A22"/>
            <w:vAlign w:val="center"/>
            <w:hideMark/>
          </w:tcPr>
          <w:p w:rsidRPr="00BA4234" w:rsidR="00BA4234" w:rsidP="00E45C64" w:rsidRDefault="00BA4234" w14:paraId="395E37B1" w14:textId="77777777">
            <w:pPr>
              <w:bidi w:val="false"/>
              <w:jc w:val="center"/>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Portuguese"/>
              </w:rPr>
              <w:t>NOTAS</w:t>
            </w:r>
          </w:p>
        </w:tc>
      </w:tr>
      <w:tr w:rsidRPr="00BA4234" w:rsidR="00BA4234" w:rsidTr="00E45C64" w14:paraId="387F3E76"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BA4234" w:rsidR="00BA4234" w:rsidP="00E45C64" w:rsidRDefault="00BA4234" w14:paraId="746AB7C8"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Portuguese"/>
              </w:rPr>
              <w:t>ENDEREÇO DE MENSAGEM LINHA 2</w:t>
            </w:r>
          </w:p>
        </w:tc>
        <w:tc>
          <w:tcPr>
            <w:tcW w:w="3700" w:type="dxa"/>
            <w:tcBorders>
              <w:top w:val="nil"/>
              <w:left w:val="nil"/>
              <w:bottom w:val="single" w:color="BFBFBF" w:sz="4" w:space="0"/>
              <w:right w:val="single" w:color="BFBFBF" w:sz="4" w:space="0"/>
            </w:tcBorders>
            <w:shd w:val="clear" w:color="000000" w:fill="D3D2DD"/>
            <w:vAlign w:val="center"/>
            <w:hideMark/>
          </w:tcPr>
          <w:p w:rsidRPr="00BA4234" w:rsidR="00BA4234" w:rsidP="00E45C64" w:rsidRDefault="00BA4234" w14:paraId="3D195C7B" w14:textId="77777777">
            <w:pPr>
              <w:bidi w:val="false"/>
              <w:ind w:firstLine="180" w:firstLineChars="100"/>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BA4234" w:rsidR="00BA4234" w:rsidP="00E45C64" w:rsidRDefault="00BA4234" w14:paraId="10FDB906"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Portuguese"/>
              </w:rPr>
              <w:t>CONTRATO EXPIRA</w:t>
            </w:r>
          </w:p>
        </w:tc>
        <w:tc>
          <w:tcPr>
            <w:tcW w:w="2240" w:type="dxa"/>
            <w:tcBorders>
              <w:top w:val="nil"/>
              <w:left w:val="nil"/>
              <w:bottom w:val="single" w:color="BFBFBF" w:sz="4" w:space="0"/>
              <w:right w:val="single" w:color="BFBFBF" w:sz="4" w:space="0"/>
            </w:tcBorders>
            <w:shd w:val="clear" w:color="auto" w:fill="auto"/>
            <w:vAlign w:val="center"/>
            <w:hideMark/>
          </w:tcPr>
          <w:p w:rsidRPr="00BA4234" w:rsidR="00BA4234" w:rsidP="00E45C64" w:rsidRDefault="00BA4234" w14:paraId="70AFC297" w14:textId="77777777">
            <w:pPr>
              <w:bidi w:val="false"/>
              <w:jc w:val="center"/>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D3D2DD"/>
            <w:vAlign w:val="center"/>
            <w:hideMark/>
          </w:tcPr>
          <w:p w:rsidRPr="00BA4234" w:rsidR="00BA4234" w:rsidP="00E45C64" w:rsidRDefault="00BA4234" w14:paraId="21C90987" w14:textId="77777777">
            <w:pPr>
              <w:bidi w:val="false"/>
              <w:ind w:firstLine="180" w:firstLineChars="100"/>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Portuguese"/>
              </w:rPr>
              <w:t xml:space="preserve"> </w:t>
            </w:r>
          </w:p>
        </w:tc>
      </w:tr>
      <w:tr w:rsidRPr="00BA4234" w:rsidR="00BA4234" w:rsidTr="00E45C64" w14:paraId="7C09B6C8"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BA4234" w:rsidR="00BA4234" w:rsidP="00E45C64" w:rsidRDefault="00BA4234" w14:paraId="048BF41C"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Portuguese"/>
              </w:rPr>
              <w:t>CIDADE, ESTADO E CEP</w:t>
            </w:r>
          </w:p>
        </w:tc>
        <w:tc>
          <w:tcPr>
            <w:tcW w:w="3700" w:type="dxa"/>
            <w:tcBorders>
              <w:top w:val="nil"/>
              <w:left w:val="nil"/>
              <w:bottom w:val="single" w:color="BFBFBF" w:sz="4" w:space="0"/>
              <w:right w:val="single" w:color="BFBFBF" w:sz="4" w:space="0"/>
            </w:tcBorders>
            <w:shd w:val="clear" w:color="000000" w:fill="D3D2DD"/>
            <w:vAlign w:val="center"/>
            <w:hideMark/>
          </w:tcPr>
          <w:p w:rsidRPr="00BA4234" w:rsidR="00BA4234" w:rsidP="00E45C64" w:rsidRDefault="00BA4234" w14:paraId="08209557" w14:textId="77777777">
            <w:pPr>
              <w:bidi w:val="false"/>
              <w:ind w:firstLine="180" w:firstLineChars="100"/>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BA4234" w:rsidR="00BA4234" w:rsidP="00E45C64" w:rsidRDefault="00BA4234" w14:paraId="650DE2CD"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4" w:space="0"/>
              <w:right w:val="single" w:color="BFBFBF" w:sz="4" w:space="0"/>
            </w:tcBorders>
            <w:shd w:val="clear" w:color="auto" w:fill="auto"/>
            <w:vAlign w:val="center"/>
            <w:hideMark/>
          </w:tcPr>
          <w:p w:rsidRPr="00BA4234" w:rsidR="00BA4234" w:rsidP="00E45C64" w:rsidRDefault="00BA4234" w14:paraId="60C2B527" w14:textId="77777777">
            <w:pPr>
              <w:bidi w:val="false"/>
              <w:jc w:val="center"/>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BA4234" w:rsidR="00BA4234" w:rsidP="00E45C64" w:rsidRDefault="00BA4234" w14:paraId="28AC7B7A" w14:textId="77777777">
            <w:pPr>
              <w:bidi w:val="false"/>
              <w:rPr>
                <w:rFonts w:ascii="Century Gothic" w:hAnsi="Century Gothic" w:eastAsia="Times New Roman" w:cs="Times New Roman"/>
                <w:color w:val="000000"/>
                <w:sz w:val="18"/>
                <w:szCs w:val="18"/>
              </w:rPr>
            </w:pPr>
          </w:p>
        </w:tc>
      </w:tr>
      <w:tr w:rsidRPr="00BA4234" w:rsidR="00BA4234" w:rsidTr="00E45C64" w14:paraId="69C03D9E"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373545"/>
            <w:vAlign w:val="center"/>
            <w:hideMark/>
          </w:tcPr>
          <w:p w:rsidRPr="00BA4234" w:rsidR="00BA4234" w:rsidP="00E45C64" w:rsidRDefault="00BA4234" w14:paraId="1BB61117"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Portuguese"/>
              </w:rPr>
              <w:t>ENDEREÇO WEB</w:t>
            </w:r>
          </w:p>
        </w:tc>
        <w:tc>
          <w:tcPr>
            <w:tcW w:w="3700" w:type="dxa"/>
            <w:tcBorders>
              <w:top w:val="nil"/>
              <w:left w:val="nil"/>
              <w:bottom w:val="single" w:color="BFBFBF" w:sz="8" w:space="0"/>
              <w:right w:val="single" w:color="BFBFBF" w:sz="4" w:space="0"/>
            </w:tcBorders>
            <w:shd w:val="clear" w:color="000000" w:fill="D3D2DD"/>
            <w:vAlign w:val="center"/>
            <w:hideMark/>
          </w:tcPr>
          <w:p w:rsidRPr="00BA4234" w:rsidR="00BA4234" w:rsidP="00E45C64" w:rsidRDefault="00BA4234" w14:paraId="32BA71B4" w14:textId="77777777">
            <w:pPr>
              <w:bidi w:val="false"/>
              <w:ind w:firstLine="180" w:firstLineChars="100"/>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373545"/>
            <w:vAlign w:val="center"/>
            <w:hideMark/>
          </w:tcPr>
          <w:p w:rsidRPr="00BA4234" w:rsidR="00BA4234" w:rsidP="00E45C64" w:rsidRDefault="00BA4234" w14:paraId="35A8D1C5"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8" w:space="0"/>
              <w:right w:val="single" w:color="BFBFBF" w:sz="4" w:space="0"/>
            </w:tcBorders>
            <w:shd w:val="clear" w:color="auto" w:fill="auto"/>
            <w:vAlign w:val="center"/>
            <w:hideMark/>
          </w:tcPr>
          <w:p w:rsidRPr="00BA4234" w:rsidR="00BA4234" w:rsidP="00E45C64" w:rsidRDefault="00BA4234" w14:paraId="28844211" w14:textId="77777777">
            <w:pPr>
              <w:bidi w:val="false"/>
              <w:jc w:val="center"/>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BA4234" w:rsidR="00BA4234" w:rsidP="00E45C64" w:rsidRDefault="00BA4234" w14:paraId="74E7554C" w14:textId="77777777">
            <w:pPr>
              <w:bidi w:val="false"/>
              <w:rPr>
                <w:rFonts w:ascii="Century Gothic" w:hAnsi="Century Gothic" w:eastAsia="Times New Roman" w:cs="Times New Roman"/>
                <w:color w:val="000000"/>
                <w:sz w:val="18"/>
                <w:szCs w:val="18"/>
              </w:rPr>
            </w:pPr>
          </w:p>
        </w:tc>
      </w:tr>
      <w:tr w:rsidRPr="00BA4234" w:rsidR="00BA4234" w:rsidTr="00E45C64" w14:paraId="6925EA27"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BA4234" w:rsidR="00BA4234" w:rsidP="00E45C64" w:rsidRDefault="00BA4234" w14:paraId="0F08BDBA"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Portuguese"/>
              </w:rPr>
              <w:t>CUSTO INICIAL COTADO</w:t>
            </w:r>
          </w:p>
        </w:tc>
        <w:tc>
          <w:tcPr>
            <w:tcW w:w="3700" w:type="dxa"/>
            <w:tcBorders>
              <w:top w:val="nil"/>
              <w:left w:val="nil"/>
              <w:bottom w:val="single" w:color="BFBFBF" w:sz="8" w:space="0"/>
              <w:right w:val="single" w:color="BFBFBF" w:sz="4" w:space="0"/>
            </w:tcBorders>
            <w:shd w:val="clear" w:color="000000" w:fill="F2F2F2"/>
            <w:noWrap/>
            <w:vAlign w:val="center"/>
            <w:hideMark/>
          </w:tcPr>
          <w:p w:rsidRPr="00BA4234" w:rsidR="00BA4234" w:rsidP="00E45C64" w:rsidRDefault="00BA4234" w14:paraId="5D634E8D" w14:textId="77777777">
            <w:pPr>
              <w:bidi w:val="false"/>
              <w:ind w:firstLine="180" w:firstLineChars="100"/>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BA4234" w:rsidR="00BA4234" w:rsidP="00E45C64" w:rsidRDefault="00BA4234" w14:paraId="45C96A16"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Portuguese"/>
              </w:rPr>
              <w:t>CUSTO REVISADO</w:t>
            </w:r>
          </w:p>
        </w:tc>
        <w:tc>
          <w:tcPr>
            <w:tcW w:w="2240" w:type="dxa"/>
            <w:tcBorders>
              <w:top w:val="nil"/>
              <w:left w:val="nil"/>
              <w:bottom w:val="single" w:color="BFBFBF" w:sz="8" w:space="0"/>
              <w:right w:val="single" w:color="BFBFBF" w:sz="4" w:space="0"/>
            </w:tcBorders>
            <w:shd w:val="clear" w:color="000000" w:fill="F2F2F2"/>
            <w:noWrap/>
            <w:vAlign w:val="center"/>
            <w:hideMark/>
          </w:tcPr>
          <w:p w:rsidRPr="00BA4234" w:rsidR="00BA4234" w:rsidP="00E45C64" w:rsidRDefault="00BA4234" w14:paraId="5AF7B94A" w14:textId="77777777">
            <w:pPr>
              <w:bidi w:val="false"/>
              <w:ind w:firstLine="180" w:firstLineChars="100"/>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Portuguese"/>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BA4234" w:rsidR="00BA4234" w:rsidP="00E45C64" w:rsidRDefault="00BA4234" w14:paraId="6C8C29EA"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Portuguese"/>
              </w:rPr>
              <w:t>CUSTO FINAL</w:t>
            </w:r>
          </w:p>
        </w:tc>
        <w:tc>
          <w:tcPr>
            <w:tcW w:w="2800" w:type="dxa"/>
            <w:tcBorders>
              <w:top w:val="nil"/>
              <w:left w:val="nil"/>
              <w:bottom w:val="single" w:color="BFBFBF" w:sz="8" w:space="0"/>
              <w:right w:val="single" w:color="BFBFBF" w:sz="8" w:space="0"/>
            </w:tcBorders>
            <w:shd w:val="clear" w:color="000000" w:fill="F2F2F2"/>
            <w:noWrap/>
            <w:vAlign w:val="center"/>
            <w:hideMark/>
          </w:tcPr>
          <w:p w:rsidRPr="00BA4234" w:rsidR="00BA4234" w:rsidP="00E45C64" w:rsidRDefault="00BA4234" w14:paraId="5830F4A3" w14:textId="77777777">
            <w:pPr>
              <w:bidi w:val="false"/>
              <w:ind w:firstLine="180" w:firstLineChars="100"/>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Portuguese"/>
              </w:rPr>
              <w:t xml:space="preserve">   </w:t>
            </w:r>
          </w:p>
        </w:tc>
      </w:tr>
      <w:tr w:rsidRPr="00BA4234" w:rsidR="00BA4234" w:rsidTr="00E45C64" w14:paraId="747A83D8" w14:textId="77777777">
        <w:trPr>
          <w:trHeight w:val="440"/>
        </w:trPr>
        <w:tc>
          <w:tcPr>
            <w:tcW w:w="2220" w:type="dxa"/>
            <w:tcBorders>
              <w:top w:val="nil"/>
              <w:left w:val="nil"/>
              <w:bottom w:val="nil"/>
              <w:right w:val="nil"/>
            </w:tcBorders>
            <w:shd w:val="clear" w:color="000000" w:fill="FFFFFF"/>
            <w:noWrap/>
            <w:vAlign w:val="bottom"/>
            <w:hideMark/>
          </w:tcPr>
          <w:p w:rsidRPr="00BA4234" w:rsidR="00BA4234" w:rsidP="00E45C64" w:rsidRDefault="00BA4234" w14:paraId="6E94CB4F" w14:textId="77777777">
            <w:pPr>
              <w:bidi w:val="false"/>
              <w:rPr>
                <w:rFonts w:ascii="Century Gothic" w:hAnsi="Century Gothic" w:eastAsia="Times New Roman" w:cs="Times New Roman"/>
                <w:color w:val="000000"/>
              </w:rPr>
            </w:pPr>
            <w:r w:rsidRPr="00BA4234">
              <w:rPr>
                <w:rFonts w:ascii="Century Gothic" w:hAnsi="Century Gothic" w:eastAsia="Times New Roman" w:cs="Times New Roman"/>
                <w:color w:val="000000"/>
                <w:lang w:val="Portuguese"/>
              </w:rPr>
              <w:t xml:space="preserve"> </w:t>
            </w:r>
          </w:p>
        </w:tc>
        <w:tc>
          <w:tcPr>
            <w:tcW w:w="3700" w:type="dxa"/>
            <w:tcBorders>
              <w:top w:val="nil"/>
              <w:left w:val="nil"/>
              <w:bottom w:val="nil"/>
              <w:right w:val="nil"/>
            </w:tcBorders>
            <w:shd w:val="clear" w:color="000000" w:fill="FFFFFF"/>
            <w:noWrap/>
            <w:vAlign w:val="bottom"/>
            <w:hideMark/>
          </w:tcPr>
          <w:p w:rsidRPr="00BA4234" w:rsidR="00BA4234" w:rsidP="00E45C64" w:rsidRDefault="00BA4234" w14:paraId="5D487A2D" w14:textId="77777777">
            <w:pPr>
              <w:bidi w:val="false"/>
              <w:rPr>
                <w:rFonts w:ascii="Century Gothic" w:hAnsi="Century Gothic" w:eastAsia="Times New Roman" w:cs="Times New Roman"/>
                <w:color w:val="000000"/>
              </w:rPr>
            </w:pPr>
            <w:r w:rsidRPr="00BA4234">
              <w:rPr>
                <w:rFonts w:ascii="Century Gothic" w:hAnsi="Century Gothic" w:eastAsia="Times New Roman" w:cs="Times New Roman"/>
                <w:color w:val="000000"/>
                <w:lang w:val="Portuguese"/>
              </w:rPr>
              <w:t xml:space="preserve"> </w:t>
            </w:r>
          </w:p>
        </w:tc>
        <w:tc>
          <w:tcPr>
            <w:tcW w:w="2080" w:type="dxa"/>
            <w:tcBorders>
              <w:top w:val="nil"/>
              <w:left w:val="nil"/>
              <w:bottom w:val="nil"/>
              <w:right w:val="nil"/>
            </w:tcBorders>
            <w:shd w:val="clear" w:color="000000" w:fill="FFFFFF"/>
            <w:noWrap/>
            <w:vAlign w:val="bottom"/>
            <w:hideMark/>
          </w:tcPr>
          <w:p w:rsidRPr="00BA4234" w:rsidR="00BA4234" w:rsidP="00E45C64" w:rsidRDefault="00BA4234" w14:paraId="40840084" w14:textId="77777777">
            <w:pPr>
              <w:bidi w:val="false"/>
              <w:rPr>
                <w:rFonts w:ascii="Century Gothic" w:hAnsi="Century Gothic" w:eastAsia="Times New Roman" w:cs="Times New Roman"/>
                <w:color w:val="000000"/>
              </w:rPr>
            </w:pPr>
            <w:r w:rsidRPr="00BA4234">
              <w:rPr>
                <w:rFonts w:ascii="Century Gothic" w:hAnsi="Century Gothic" w:eastAsia="Times New Roman" w:cs="Times New Roman"/>
                <w:color w:val="000000"/>
                <w:lang w:val="Portuguese"/>
              </w:rPr>
              <w:t xml:space="preserve"> </w:t>
            </w:r>
          </w:p>
        </w:tc>
        <w:tc>
          <w:tcPr>
            <w:tcW w:w="2240" w:type="dxa"/>
            <w:tcBorders>
              <w:top w:val="nil"/>
              <w:left w:val="nil"/>
              <w:bottom w:val="nil"/>
              <w:right w:val="nil"/>
            </w:tcBorders>
            <w:shd w:val="clear" w:color="000000" w:fill="FFFFFF"/>
            <w:noWrap/>
            <w:vAlign w:val="bottom"/>
            <w:hideMark/>
          </w:tcPr>
          <w:p w:rsidRPr="00BA4234" w:rsidR="00BA4234" w:rsidP="00E45C64" w:rsidRDefault="00BA4234" w14:paraId="23149E93" w14:textId="77777777">
            <w:pPr>
              <w:bidi w:val="false"/>
              <w:rPr>
                <w:rFonts w:ascii="Century Gothic" w:hAnsi="Century Gothic" w:eastAsia="Times New Roman" w:cs="Times New Roman"/>
                <w:color w:val="000000"/>
              </w:rPr>
            </w:pPr>
            <w:r w:rsidRPr="00BA4234">
              <w:rPr>
                <w:rFonts w:ascii="Century Gothic" w:hAnsi="Century Gothic" w:eastAsia="Times New Roman" w:cs="Times New Roman"/>
                <w:color w:val="000000"/>
                <w:lang w:val="Portuguese"/>
              </w:rPr>
              <w:t xml:space="preserve"> </w:t>
            </w:r>
          </w:p>
        </w:tc>
        <w:tc>
          <w:tcPr>
            <w:tcW w:w="1480" w:type="dxa"/>
            <w:tcBorders>
              <w:top w:val="nil"/>
              <w:left w:val="nil"/>
              <w:bottom w:val="nil"/>
              <w:right w:val="nil"/>
            </w:tcBorders>
            <w:shd w:val="clear" w:color="000000" w:fill="FFFFFF"/>
            <w:noWrap/>
            <w:vAlign w:val="bottom"/>
            <w:hideMark/>
          </w:tcPr>
          <w:p w:rsidRPr="00BA4234" w:rsidR="00BA4234" w:rsidP="00E45C64" w:rsidRDefault="00BA4234" w14:paraId="69141FFA" w14:textId="77777777">
            <w:pPr>
              <w:bidi w:val="false"/>
              <w:rPr>
                <w:rFonts w:ascii="Century Gothic" w:hAnsi="Century Gothic" w:eastAsia="Times New Roman" w:cs="Times New Roman"/>
                <w:color w:val="000000"/>
              </w:rPr>
            </w:pPr>
            <w:r w:rsidRPr="00BA4234">
              <w:rPr>
                <w:rFonts w:ascii="Century Gothic" w:hAnsi="Century Gothic" w:eastAsia="Times New Roman" w:cs="Times New Roman"/>
                <w:color w:val="000000"/>
                <w:lang w:val="Portuguese"/>
              </w:rPr>
              <w:t xml:space="preserve"> </w:t>
            </w:r>
          </w:p>
        </w:tc>
        <w:tc>
          <w:tcPr>
            <w:tcW w:w="2800" w:type="dxa"/>
            <w:tcBorders>
              <w:top w:val="nil"/>
              <w:left w:val="nil"/>
              <w:bottom w:val="nil"/>
              <w:right w:val="nil"/>
            </w:tcBorders>
            <w:shd w:val="clear" w:color="000000" w:fill="FFFFFF"/>
            <w:noWrap/>
            <w:vAlign w:val="bottom"/>
            <w:hideMark/>
          </w:tcPr>
          <w:p w:rsidRPr="00BA4234" w:rsidR="00BA4234" w:rsidP="00E45C64" w:rsidRDefault="00BA4234" w14:paraId="441BAAF6" w14:textId="77777777">
            <w:pPr>
              <w:bidi w:val="false"/>
              <w:rPr>
                <w:rFonts w:ascii="Century Gothic" w:hAnsi="Century Gothic" w:eastAsia="Times New Roman" w:cs="Times New Roman"/>
                <w:color w:val="000000"/>
              </w:rPr>
            </w:pPr>
            <w:r w:rsidRPr="00BA4234">
              <w:rPr>
                <w:rFonts w:ascii="Century Gothic" w:hAnsi="Century Gothic" w:eastAsia="Times New Roman" w:cs="Times New Roman"/>
                <w:color w:val="000000"/>
                <w:lang w:val="Portuguese"/>
              </w:rPr>
              <w:t xml:space="preserve"> </w:t>
            </w:r>
          </w:p>
        </w:tc>
      </w:tr>
      <w:tr w:rsidRPr="00BA4234" w:rsidR="00BA4234" w:rsidTr="00E45C64" w14:paraId="7107DD21"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1A4A5E"/>
            <w:vAlign w:val="center"/>
            <w:hideMark/>
          </w:tcPr>
          <w:p w:rsidRPr="00BA4234" w:rsidR="00BA4234" w:rsidP="00E45C64" w:rsidRDefault="00BA4234" w14:paraId="1B20E590"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Portuguese"/>
              </w:rPr>
              <w:t>NOME DO FORNECEDOR</w:t>
            </w:r>
          </w:p>
        </w:tc>
        <w:tc>
          <w:tcPr>
            <w:tcW w:w="3700" w:type="dxa"/>
            <w:tcBorders>
              <w:top w:val="single" w:color="BFBFBF" w:sz="8" w:space="0"/>
              <w:left w:val="nil"/>
              <w:bottom w:val="double" w:color="BFBFBF" w:sz="6" w:space="0"/>
              <w:right w:val="single" w:color="BFBFBF" w:sz="4" w:space="0"/>
            </w:tcBorders>
            <w:shd w:val="clear" w:color="000000" w:fill="D3EBF3"/>
            <w:vAlign w:val="center"/>
            <w:hideMark/>
          </w:tcPr>
          <w:p w:rsidRPr="00BA4234" w:rsidR="00BA4234" w:rsidP="00E45C64" w:rsidRDefault="00BA4234" w14:paraId="581394F6" w14:textId="77777777">
            <w:pPr>
              <w:bidi w:val="false"/>
              <w:ind w:firstLine="181" w:firstLineChars="100"/>
              <w:rPr>
                <w:rFonts w:ascii="Century Gothic" w:hAnsi="Century Gothic" w:eastAsia="Times New Roman" w:cs="Times New Roman"/>
                <w:b/>
                <w:bCs/>
                <w:color w:val="000000"/>
                <w:sz w:val="18"/>
                <w:szCs w:val="18"/>
              </w:rPr>
            </w:pPr>
            <w:r w:rsidRPr="00BA4234">
              <w:rPr>
                <w:rFonts w:ascii="Century Gothic" w:hAnsi="Century Gothic" w:eastAsia="Times New Roman" w:cs="Times New Roman"/>
                <w:b/>
                <w:bCs/>
                <w:color w:val="000000"/>
                <w:sz w:val="18"/>
                <w:szCs w:val="18"/>
                <w:lang w:val="Portuguese"/>
              </w:rPr>
              <w:t xml:space="preserve"> </w:t>
            </w:r>
          </w:p>
        </w:tc>
        <w:tc>
          <w:tcPr>
            <w:tcW w:w="2080" w:type="dxa"/>
            <w:tcBorders>
              <w:top w:val="single" w:color="BFBFBF" w:sz="8" w:space="0"/>
              <w:left w:val="nil"/>
              <w:bottom w:val="double" w:color="BFBFBF" w:sz="6" w:space="0"/>
              <w:right w:val="single" w:color="BFBFBF" w:sz="4" w:space="0"/>
            </w:tcBorders>
            <w:shd w:val="clear" w:color="000000" w:fill="1A4A5E"/>
            <w:vAlign w:val="center"/>
            <w:hideMark/>
          </w:tcPr>
          <w:p w:rsidRPr="00BA4234" w:rsidR="00BA4234" w:rsidP="00E45C64" w:rsidRDefault="00BA4234" w14:paraId="02467E6F"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Portuguese"/>
              </w:rPr>
              <w:t>CLASSIFICAÇÃO GERAL</w:t>
            </w:r>
          </w:p>
        </w:tc>
        <w:tc>
          <w:tcPr>
            <w:tcW w:w="2240" w:type="dxa"/>
            <w:tcBorders>
              <w:top w:val="single" w:color="BFBFBF" w:sz="8" w:space="0"/>
              <w:left w:val="nil"/>
              <w:bottom w:val="double" w:color="BFBFBF" w:sz="6" w:space="0"/>
              <w:right w:val="single" w:color="BFBFBF" w:sz="4" w:space="0"/>
            </w:tcBorders>
            <w:shd w:val="clear" w:color="000000" w:fill="D3EBF3"/>
            <w:vAlign w:val="center"/>
            <w:hideMark/>
          </w:tcPr>
          <w:p w:rsidRPr="00BA4234" w:rsidR="00BA4234" w:rsidP="00E45C64" w:rsidRDefault="00BA4234" w14:paraId="656D0C5D" w14:textId="77777777">
            <w:pPr>
              <w:bidi w:val="false"/>
              <w:jc w:val="center"/>
              <w:rPr>
                <w:rFonts w:ascii="Century Gothic" w:hAnsi="Century Gothic" w:eastAsia="Times New Roman" w:cs="Times New Roman"/>
                <w:b/>
                <w:bCs/>
                <w:color w:val="000000"/>
                <w:sz w:val="18"/>
                <w:szCs w:val="18"/>
              </w:rPr>
            </w:pPr>
            <w:r w:rsidRPr="00BA4234">
              <w:rPr>
                <w:rFonts w:ascii="Century Gothic" w:hAnsi="Century Gothic" w:eastAsia="Times New Roman" w:cs="Times New Roman"/>
                <w:b/>
                <w:bCs/>
                <w:color w:val="000000"/>
                <w:sz w:val="18"/>
                <w:szCs w:val="18"/>
                <w:lang w:val="Portuguese"/>
              </w:rPr>
              <w:t xml:space="preserve"> </w:t>
            </w:r>
          </w:p>
        </w:tc>
        <w:tc>
          <w:tcPr>
            <w:tcW w:w="1480" w:type="dxa"/>
            <w:tcBorders>
              <w:top w:val="single" w:color="BFBFBF" w:sz="8" w:space="0"/>
              <w:left w:val="nil"/>
              <w:bottom w:val="double" w:color="BFBFBF" w:sz="6" w:space="0"/>
              <w:right w:val="single" w:color="BFBFBF" w:sz="4" w:space="0"/>
            </w:tcBorders>
            <w:shd w:val="clear" w:color="000000" w:fill="1A4A5E"/>
            <w:vAlign w:val="center"/>
            <w:hideMark/>
          </w:tcPr>
          <w:p w:rsidRPr="00BA4234" w:rsidR="00BA4234" w:rsidP="00E45C64" w:rsidRDefault="00BA4234" w14:paraId="238033CA"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Portuguese"/>
              </w:rPr>
              <w:t>TIPO DE FORNECEDOR</w:t>
            </w:r>
          </w:p>
        </w:tc>
        <w:tc>
          <w:tcPr>
            <w:tcW w:w="2800" w:type="dxa"/>
            <w:tcBorders>
              <w:top w:val="single" w:color="BFBFBF" w:sz="8" w:space="0"/>
              <w:left w:val="nil"/>
              <w:bottom w:val="double" w:color="BFBFBF" w:sz="6" w:space="0"/>
              <w:right w:val="single" w:color="BFBFBF" w:sz="8" w:space="0"/>
            </w:tcBorders>
            <w:shd w:val="clear" w:color="000000" w:fill="27708B"/>
            <w:vAlign w:val="center"/>
            <w:hideMark/>
          </w:tcPr>
          <w:p w:rsidRPr="00BA4234" w:rsidR="00BA4234" w:rsidP="00E45C64" w:rsidRDefault="00BA4234" w14:paraId="084F9B5C" w14:textId="77777777">
            <w:pPr>
              <w:bidi w:val="false"/>
              <w:jc w:val="center"/>
              <w:rPr>
                <w:rFonts w:ascii="Century Gothic" w:hAnsi="Century Gothic" w:eastAsia="Times New Roman" w:cs="Times New Roman"/>
                <w:b/>
                <w:bCs/>
                <w:color w:val="FFFFFF"/>
                <w:sz w:val="18"/>
                <w:szCs w:val="18"/>
              </w:rPr>
            </w:pPr>
            <w:r w:rsidRPr="00BA4234">
              <w:rPr>
                <w:rFonts w:ascii="Century Gothic" w:hAnsi="Century Gothic" w:eastAsia="Times New Roman" w:cs="Times New Roman"/>
                <w:b/>
                <w:color w:val="FFFFFF"/>
                <w:sz w:val="18"/>
                <w:szCs w:val="18"/>
                <w:lang w:val="Portuguese"/>
              </w:rPr>
              <w:t>LOCAL DA CERIMÔNIA</w:t>
            </w:r>
          </w:p>
        </w:tc>
      </w:tr>
      <w:tr w:rsidRPr="00BA4234" w:rsidR="00BA4234" w:rsidTr="00E45C64" w14:paraId="4384BD7E"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BA4234" w:rsidR="00BA4234" w:rsidP="00E45C64" w:rsidRDefault="00BA4234" w14:paraId="55BB2A7B"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Portuguese"/>
              </w:rPr>
              <w:t>NOME DO CONTATO</w:t>
            </w:r>
          </w:p>
        </w:tc>
        <w:tc>
          <w:tcPr>
            <w:tcW w:w="3700" w:type="dxa"/>
            <w:tcBorders>
              <w:top w:val="nil"/>
              <w:left w:val="nil"/>
              <w:bottom w:val="single" w:color="BFBFBF" w:sz="4" w:space="0"/>
              <w:right w:val="single" w:color="BFBFBF" w:sz="4" w:space="0"/>
            </w:tcBorders>
            <w:shd w:val="clear" w:color="000000" w:fill="D3EBF3"/>
            <w:vAlign w:val="center"/>
            <w:hideMark/>
          </w:tcPr>
          <w:p w:rsidRPr="00BA4234" w:rsidR="00BA4234" w:rsidP="00E45C64" w:rsidRDefault="00BA4234" w14:paraId="08599551" w14:textId="77777777">
            <w:pPr>
              <w:bidi w:val="false"/>
              <w:ind w:firstLine="180" w:firstLineChars="100"/>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Portuguese"/>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1A4A5E"/>
            <w:vAlign w:val="center"/>
            <w:hideMark/>
          </w:tcPr>
          <w:p w:rsidRPr="00BA4234" w:rsidR="00BA4234" w:rsidP="00E45C64" w:rsidRDefault="00BA4234" w14:paraId="6FC1F5BA" w14:textId="77777777">
            <w:pPr>
              <w:bidi w:val="false"/>
              <w:jc w:val="center"/>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Portuguese"/>
              </w:rPr>
              <w:t>DATAS IMPORTANTES</w:t>
            </w:r>
          </w:p>
        </w:tc>
        <w:tc>
          <w:tcPr>
            <w:tcW w:w="4280" w:type="dxa"/>
            <w:gridSpan w:val="2"/>
            <w:tcBorders>
              <w:top w:val="nil"/>
              <w:left w:val="nil"/>
              <w:bottom w:val="single" w:color="BFBFBF" w:sz="4" w:space="0"/>
              <w:right w:val="single" w:color="BFBFBF" w:sz="8" w:space="0"/>
            </w:tcBorders>
            <w:shd w:val="clear" w:color="000000" w:fill="1A4A5E"/>
            <w:vAlign w:val="center"/>
            <w:hideMark/>
          </w:tcPr>
          <w:p w:rsidRPr="00BA4234" w:rsidR="00BA4234" w:rsidP="00E45C64" w:rsidRDefault="00BA4234" w14:paraId="7EFCCE56" w14:textId="77777777">
            <w:pPr>
              <w:bidi w:val="false"/>
              <w:jc w:val="center"/>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Portuguese"/>
              </w:rPr>
              <w:t>DESCRIÇÃO DO PRODUTO / SERVIÇO</w:t>
            </w:r>
          </w:p>
        </w:tc>
      </w:tr>
      <w:tr w:rsidRPr="00BA4234" w:rsidR="00BA4234" w:rsidTr="00E45C64" w14:paraId="09768FA1"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BA4234" w:rsidR="00BA4234" w:rsidP="00E45C64" w:rsidRDefault="00BA4234" w14:paraId="5666552D"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Portuguese"/>
              </w:rPr>
              <w:t>TELEFONE 1</w:t>
            </w:r>
          </w:p>
        </w:tc>
        <w:tc>
          <w:tcPr>
            <w:tcW w:w="3700" w:type="dxa"/>
            <w:tcBorders>
              <w:top w:val="nil"/>
              <w:left w:val="nil"/>
              <w:bottom w:val="single" w:color="BFBFBF" w:sz="4" w:space="0"/>
              <w:right w:val="single" w:color="BFBFBF" w:sz="4" w:space="0"/>
            </w:tcBorders>
            <w:shd w:val="clear" w:color="000000" w:fill="D3EBF3"/>
            <w:vAlign w:val="center"/>
            <w:hideMark/>
          </w:tcPr>
          <w:p w:rsidRPr="00BA4234" w:rsidR="00BA4234" w:rsidP="00E45C64" w:rsidRDefault="00BA4234" w14:paraId="2EDE8759" w14:textId="77777777">
            <w:pPr>
              <w:bidi w:val="false"/>
              <w:ind w:firstLine="180" w:firstLineChars="100"/>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BA4234" w:rsidR="00BA4234" w:rsidP="00E45C64" w:rsidRDefault="00BA4234" w14:paraId="29FB3FAB"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Portuguese"/>
              </w:rPr>
              <w:t>CONTATO INICIAL</w:t>
            </w:r>
          </w:p>
        </w:tc>
        <w:tc>
          <w:tcPr>
            <w:tcW w:w="2240" w:type="dxa"/>
            <w:tcBorders>
              <w:top w:val="nil"/>
              <w:left w:val="nil"/>
              <w:bottom w:val="single" w:color="BFBFBF" w:sz="4" w:space="0"/>
              <w:right w:val="single" w:color="BFBFBF" w:sz="4" w:space="0"/>
            </w:tcBorders>
            <w:shd w:val="clear" w:color="auto" w:fill="auto"/>
            <w:vAlign w:val="center"/>
            <w:hideMark/>
          </w:tcPr>
          <w:p w:rsidRPr="00BA4234" w:rsidR="00BA4234" w:rsidP="00E45C64" w:rsidRDefault="00BA4234" w14:paraId="26C650E6" w14:textId="77777777">
            <w:pPr>
              <w:bidi w:val="false"/>
              <w:jc w:val="center"/>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D3EBF3"/>
            <w:vAlign w:val="center"/>
            <w:hideMark/>
          </w:tcPr>
          <w:p w:rsidRPr="00BA4234" w:rsidR="00BA4234" w:rsidP="00E45C64" w:rsidRDefault="00BA4234" w14:paraId="211A4FDD" w14:textId="77777777">
            <w:pPr>
              <w:bidi w:val="false"/>
              <w:ind w:firstLine="180" w:firstLineChars="100"/>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Portuguese"/>
              </w:rPr>
              <w:t xml:space="preserve"> </w:t>
            </w:r>
          </w:p>
        </w:tc>
      </w:tr>
      <w:tr w:rsidRPr="00BA4234" w:rsidR="00BA4234" w:rsidTr="00E45C64" w14:paraId="785445AF"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BA4234" w:rsidR="00BA4234" w:rsidP="00E45C64" w:rsidRDefault="00BA4234" w14:paraId="2470CBC3"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Portuguese"/>
              </w:rPr>
              <w:t>TELEFONE 2</w:t>
            </w:r>
          </w:p>
        </w:tc>
        <w:tc>
          <w:tcPr>
            <w:tcW w:w="3700" w:type="dxa"/>
            <w:tcBorders>
              <w:top w:val="nil"/>
              <w:left w:val="nil"/>
              <w:bottom w:val="single" w:color="BFBFBF" w:sz="4" w:space="0"/>
              <w:right w:val="single" w:color="BFBFBF" w:sz="4" w:space="0"/>
            </w:tcBorders>
            <w:shd w:val="clear" w:color="000000" w:fill="D3EBF3"/>
            <w:vAlign w:val="center"/>
            <w:hideMark/>
          </w:tcPr>
          <w:p w:rsidRPr="00BA4234" w:rsidR="00BA4234" w:rsidP="00E45C64" w:rsidRDefault="00BA4234" w14:paraId="1645BB21" w14:textId="77777777">
            <w:pPr>
              <w:bidi w:val="false"/>
              <w:ind w:firstLine="180" w:firstLineChars="100"/>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BA4234" w:rsidR="00BA4234" w:rsidP="00E45C64" w:rsidRDefault="00BA4234" w14:paraId="0C2898D0"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Portuguese"/>
              </w:rPr>
              <w:t>REVISÃO MAIS RECENTE</w:t>
            </w:r>
          </w:p>
        </w:tc>
        <w:tc>
          <w:tcPr>
            <w:tcW w:w="2240" w:type="dxa"/>
            <w:tcBorders>
              <w:top w:val="nil"/>
              <w:left w:val="nil"/>
              <w:bottom w:val="single" w:color="BFBFBF" w:sz="4" w:space="0"/>
              <w:right w:val="single" w:color="BFBFBF" w:sz="4" w:space="0"/>
            </w:tcBorders>
            <w:shd w:val="clear" w:color="auto" w:fill="auto"/>
            <w:vAlign w:val="center"/>
            <w:hideMark/>
          </w:tcPr>
          <w:p w:rsidRPr="00BA4234" w:rsidR="00BA4234" w:rsidP="00E45C64" w:rsidRDefault="00BA4234" w14:paraId="0C7B2368" w14:textId="77777777">
            <w:pPr>
              <w:bidi w:val="false"/>
              <w:jc w:val="center"/>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BA4234" w:rsidR="00BA4234" w:rsidP="00E45C64" w:rsidRDefault="00BA4234" w14:paraId="6B09F6F7" w14:textId="77777777">
            <w:pPr>
              <w:bidi w:val="false"/>
              <w:rPr>
                <w:rFonts w:ascii="Century Gothic" w:hAnsi="Century Gothic" w:eastAsia="Times New Roman" w:cs="Times New Roman"/>
                <w:color w:val="000000"/>
                <w:sz w:val="18"/>
                <w:szCs w:val="18"/>
              </w:rPr>
            </w:pPr>
          </w:p>
        </w:tc>
      </w:tr>
      <w:tr w:rsidRPr="00BA4234" w:rsidR="00BA4234" w:rsidTr="00E45C64" w14:paraId="0338FF53"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BA4234" w:rsidR="00BA4234" w:rsidP="00E45C64" w:rsidRDefault="00BA4234" w14:paraId="54023067"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Portuguese"/>
              </w:rPr>
              <w:t>EMAIL</w:t>
            </w:r>
          </w:p>
        </w:tc>
        <w:tc>
          <w:tcPr>
            <w:tcW w:w="3700" w:type="dxa"/>
            <w:tcBorders>
              <w:top w:val="nil"/>
              <w:left w:val="nil"/>
              <w:bottom w:val="single" w:color="BFBFBF" w:sz="4" w:space="0"/>
              <w:right w:val="single" w:color="BFBFBF" w:sz="4" w:space="0"/>
            </w:tcBorders>
            <w:shd w:val="clear" w:color="000000" w:fill="D3EBF3"/>
            <w:vAlign w:val="center"/>
            <w:hideMark/>
          </w:tcPr>
          <w:p w:rsidRPr="00BA4234" w:rsidR="00BA4234" w:rsidP="00E45C64" w:rsidRDefault="00BA4234" w14:paraId="7307B38F" w14:textId="77777777">
            <w:pPr>
              <w:bidi w:val="false"/>
              <w:ind w:firstLine="180" w:firstLineChars="100"/>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BA4234" w:rsidR="00BA4234" w:rsidP="00E45C64" w:rsidRDefault="00BA4234" w14:paraId="0980747B"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Portuguese"/>
              </w:rPr>
              <w:t>REVISÃO DE CONTRATO</w:t>
            </w:r>
          </w:p>
        </w:tc>
        <w:tc>
          <w:tcPr>
            <w:tcW w:w="2240" w:type="dxa"/>
            <w:tcBorders>
              <w:top w:val="nil"/>
              <w:left w:val="nil"/>
              <w:bottom w:val="single" w:color="BFBFBF" w:sz="4" w:space="0"/>
              <w:right w:val="single" w:color="BFBFBF" w:sz="4" w:space="0"/>
            </w:tcBorders>
            <w:shd w:val="clear" w:color="auto" w:fill="auto"/>
            <w:vAlign w:val="center"/>
            <w:hideMark/>
          </w:tcPr>
          <w:p w:rsidRPr="00BA4234" w:rsidR="00BA4234" w:rsidP="00E45C64" w:rsidRDefault="00BA4234" w14:paraId="20014C28" w14:textId="77777777">
            <w:pPr>
              <w:bidi w:val="false"/>
              <w:jc w:val="center"/>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BA4234" w:rsidR="00BA4234" w:rsidP="00E45C64" w:rsidRDefault="00BA4234" w14:paraId="6CD35A38" w14:textId="77777777">
            <w:pPr>
              <w:bidi w:val="false"/>
              <w:rPr>
                <w:rFonts w:ascii="Century Gothic" w:hAnsi="Century Gothic" w:eastAsia="Times New Roman" w:cs="Times New Roman"/>
                <w:color w:val="000000"/>
                <w:sz w:val="18"/>
                <w:szCs w:val="18"/>
              </w:rPr>
            </w:pPr>
          </w:p>
        </w:tc>
      </w:tr>
      <w:tr w:rsidRPr="00BA4234" w:rsidR="00BA4234" w:rsidTr="00E45C64" w14:paraId="573DBD31"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BA4234" w:rsidR="00BA4234" w:rsidP="00E45C64" w:rsidRDefault="00BA4234" w14:paraId="3CA7B2B3"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Portuguese"/>
              </w:rPr>
              <w:t>ENDEREÇO DE MENSAGEM LINHA 1</w:t>
            </w:r>
          </w:p>
        </w:tc>
        <w:tc>
          <w:tcPr>
            <w:tcW w:w="3700" w:type="dxa"/>
            <w:tcBorders>
              <w:top w:val="nil"/>
              <w:left w:val="nil"/>
              <w:bottom w:val="single" w:color="BFBFBF" w:sz="4" w:space="0"/>
              <w:right w:val="single" w:color="BFBFBF" w:sz="4" w:space="0"/>
            </w:tcBorders>
            <w:shd w:val="clear" w:color="000000" w:fill="D3EBF3"/>
            <w:vAlign w:val="center"/>
            <w:hideMark/>
          </w:tcPr>
          <w:p w:rsidRPr="00BA4234" w:rsidR="00BA4234" w:rsidP="00E45C64" w:rsidRDefault="00BA4234" w14:paraId="087F4291" w14:textId="77777777">
            <w:pPr>
              <w:bidi w:val="false"/>
              <w:ind w:firstLine="180" w:firstLineChars="100"/>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BA4234" w:rsidR="00BA4234" w:rsidP="00E45C64" w:rsidRDefault="00BA4234" w14:paraId="15296E60"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Portuguese"/>
              </w:rPr>
              <w:t>CONTRATO ASSINADO</w:t>
            </w:r>
          </w:p>
        </w:tc>
        <w:tc>
          <w:tcPr>
            <w:tcW w:w="2240" w:type="dxa"/>
            <w:tcBorders>
              <w:top w:val="nil"/>
              <w:left w:val="nil"/>
              <w:bottom w:val="single" w:color="BFBFBF" w:sz="4" w:space="0"/>
              <w:right w:val="single" w:color="BFBFBF" w:sz="4" w:space="0"/>
            </w:tcBorders>
            <w:shd w:val="clear" w:color="auto" w:fill="auto"/>
            <w:vAlign w:val="center"/>
            <w:hideMark/>
          </w:tcPr>
          <w:p w:rsidRPr="00BA4234" w:rsidR="00BA4234" w:rsidP="00E45C64" w:rsidRDefault="00BA4234" w14:paraId="717C071A" w14:textId="77777777">
            <w:pPr>
              <w:bidi w:val="false"/>
              <w:jc w:val="center"/>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Portuguese"/>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1A4A5E"/>
            <w:vAlign w:val="center"/>
            <w:hideMark/>
          </w:tcPr>
          <w:p w:rsidRPr="00BA4234" w:rsidR="00BA4234" w:rsidP="00E45C64" w:rsidRDefault="00BA4234" w14:paraId="3E29736C" w14:textId="77777777">
            <w:pPr>
              <w:bidi w:val="false"/>
              <w:jc w:val="center"/>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Portuguese"/>
              </w:rPr>
              <w:t>NOTAS</w:t>
            </w:r>
          </w:p>
        </w:tc>
      </w:tr>
      <w:tr w:rsidRPr="00BA4234" w:rsidR="00BA4234" w:rsidTr="00E45C64" w14:paraId="02A9F362"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BA4234" w:rsidR="00BA4234" w:rsidP="00E45C64" w:rsidRDefault="00BA4234" w14:paraId="768FDB29"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Portuguese"/>
              </w:rPr>
              <w:t>ENDEREÇO DE MENSAGEM LINHA 2</w:t>
            </w:r>
          </w:p>
        </w:tc>
        <w:tc>
          <w:tcPr>
            <w:tcW w:w="3700" w:type="dxa"/>
            <w:tcBorders>
              <w:top w:val="nil"/>
              <w:left w:val="nil"/>
              <w:bottom w:val="single" w:color="BFBFBF" w:sz="4" w:space="0"/>
              <w:right w:val="single" w:color="BFBFBF" w:sz="4" w:space="0"/>
            </w:tcBorders>
            <w:shd w:val="clear" w:color="000000" w:fill="D3EBF3"/>
            <w:vAlign w:val="center"/>
            <w:hideMark/>
          </w:tcPr>
          <w:p w:rsidRPr="00BA4234" w:rsidR="00BA4234" w:rsidP="00E45C64" w:rsidRDefault="00BA4234" w14:paraId="07D7B659" w14:textId="77777777">
            <w:pPr>
              <w:bidi w:val="false"/>
              <w:ind w:firstLine="180" w:firstLineChars="100"/>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BA4234" w:rsidR="00BA4234" w:rsidP="00E45C64" w:rsidRDefault="00BA4234" w14:paraId="797B30F2"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Portuguese"/>
              </w:rPr>
              <w:t>CONTRATO EXPIRA</w:t>
            </w:r>
          </w:p>
        </w:tc>
        <w:tc>
          <w:tcPr>
            <w:tcW w:w="2240" w:type="dxa"/>
            <w:tcBorders>
              <w:top w:val="nil"/>
              <w:left w:val="nil"/>
              <w:bottom w:val="single" w:color="BFBFBF" w:sz="4" w:space="0"/>
              <w:right w:val="single" w:color="BFBFBF" w:sz="4" w:space="0"/>
            </w:tcBorders>
            <w:shd w:val="clear" w:color="auto" w:fill="auto"/>
            <w:vAlign w:val="center"/>
            <w:hideMark/>
          </w:tcPr>
          <w:p w:rsidRPr="00BA4234" w:rsidR="00BA4234" w:rsidP="00E45C64" w:rsidRDefault="00BA4234" w14:paraId="0611B219" w14:textId="77777777">
            <w:pPr>
              <w:bidi w:val="false"/>
              <w:jc w:val="center"/>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D3EBF3"/>
            <w:vAlign w:val="center"/>
            <w:hideMark/>
          </w:tcPr>
          <w:p w:rsidRPr="00BA4234" w:rsidR="00BA4234" w:rsidP="00E45C64" w:rsidRDefault="00BA4234" w14:paraId="6FEA180F" w14:textId="77777777">
            <w:pPr>
              <w:bidi w:val="false"/>
              <w:ind w:firstLine="180" w:firstLineChars="100"/>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Portuguese"/>
              </w:rPr>
              <w:t xml:space="preserve"> </w:t>
            </w:r>
          </w:p>
        </w:tc>
      </w:tr>
      <w:tr w:rsidRPr="00BA4234" w:rsidR="00BA4234" w:rsidTr="00E45C64" w14:paraId="6318D2CF"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BA4234" w:rsidR="00BA4234" w:rsidP="00E45C64" w:rsidRDefault="00BA4234" w14:paraId="4CEABADC"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Portuguese"/>
              </w:rPr>
              <w:t>CIDADE, ESTADO E CEP</w:t>
            </w:r>
          </w:p>
        </w:tc>
        <w:tc>
          <w:tcPr>
            <w:tcW w:w="3700" w:type="dxa"/>
            <w:tcBorders>
              <w:top w:val="nil"/>
              <w:left w:val="nil"/>
              <w:bottom w:val="single" w:color="BFBFBF" w:sz="4" w:space="0"/>
              <w:right w:val="single" w:color="BFBFBF" w:sz="4" w:space="0"/>
            </w:tcBorders>
            <w:shd w:val="clear" w:color="000000" w:fill="D3EBF3"/>
            <w:vAlign w:val="center"/>
            <w:hideMark/>
          </w:tcPr>
          <w:p w:rsidRPr="00BA4234" w:rsidR="00BA4234" w:rsidP="00E45C64" w:rsidRDefault="00BA4234" w14:paraId="640F75F8" w14:textId="77777777">
            <w:pPr>
              <w:bidi w:val="false"/>
              <w:ind w:firstLine="180" w:firstLineChars="100"/>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BA4234" w:rsidR="00BA4234" w:rsidP="00E45C64" w:rsidRDefault="00BA4234" w14:paraId="402D9917"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4" w:space="0"/>
              <w:right w:val="single" w:color="BFBFBF" w:sz="4" w:space="0"/>
            </w:tcBorders>
            <w:shd w:val="clear" w:color="auto" w:fill="auto"/>
            <w:vAlign w:val="center"/>
            <w:hideMark/>
          </w:tcPr>
          <w:p w:rsidRPr="00BA4234" w:rsidR="00BA4234" w:rsidP="00E45C64" w:rsidRDefault="00BA4234" w14:paraId="3056D3B5" w14:textId="77777777">
            <w:pPr>
              <w:bidi w:val="false"/>
              <w:jc w:val="center"/>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BA4234" w:rsidR="00BA4234" w:rsidP="00E45C64" w:rsidRDefault="00BA4234" w14:paraId="0E04A41E" w14:textId="77777777">
            <w:pPr>
              <w:bidi w:val="false"/>
              <w:rPr>
                <w:rFonts w:ascii="Century Gothic" w:hAnsi="Century Gothic" w:eastAsia="Times New Roman" w:cs="Times New Roman"/>
                <w:color w:val="000000"/>
                <w:sz w:val="18"/>
                <w:szCs w:val="18"/>
              </w:rPr>
            </w:pPr>
          </w:p>
        </w:tc>
      </w:tr>
      <w:tr w:rsidRPr="00BA4234" w:rsidR="00BA4234" w:rsidTr="00E45C64" w14:paraId="59C10142"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27708B"/>
            <w:vAlign w:val="center"/>
            <w:hideMark/>
          </w:tcPr>
          <w:p w:rsidRPr="00BA4234" w:rsidR="00BA4234" w:rsidP="00E45C64" w:rsidRDefault="00BA4234" w14:paraId="4A5C4D14"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Portuguese"/>
              </w:rPr>
              <w:t>ENDEREÇO WEB</w:t>
            </w:r>
          </w:p>
        </w:tc>
        <w:tc>
          <w:tcPr>
            <w:tcW w:w="3700" w:type="dxa"/>
            <w:tcBorders>
              <w:top w:val="nil"/>
              <w:left w:val="nil"/>
              <w:bottom w:val="single" w:color="BFBFBF" w:sz="8" w:space="0"/>
              <w:right w:val="single" w:color="BFBFBF" w:sz="4" w:space="0"/>
            </w:tcBorders>
            <w:shd w:val="clear" w:color="000000" w:fill="D3EBF3"/>
            <w:vAlign w:val="center"/>
            <w:hideMark/>
          </w:tcPr>
          <w:p w:rsidRPr="00BA4234" w:rsidR="00BA4234" w:rsidP="00E45C64" w:rsidRDefault="00BA4234" w14:paraId="5205D819" w14:textId="77777777">
            <w:pPr>
              <w:bidi w:val="false"/>
              <w:ind w:firstLine="180" w:firstLineChars="100"/>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27708B"/>
            <w:vAlign w:val="center"/>
            <w:hideMark/>
          </w:tcPr>
          <w:p w:rsidRPr="00BA4234" w:rsidR="00BA4234" w:rsidP="00E45C64" w:rsidRDefault="00BA4234" w14:paraId="45401D22"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8" w:space="0"/>
              <w:right w:val="single" w:color="BFBFBF" w:sz="4" w:space="0"/>
            </w:tcBorders>
            <w:shd w:val="clear" w:color="auto" w:fill="auto"/>
            <w:vAlign w:val="center"/>
            <w:hideMark/>
          </w:tcPr>
          <w:p w:rsidRPr="00BA4234" w:rsidR="00BA4234" w:rsidP="00E45C64" w:rsidRDefault="00BA4234" w14:paraId="47AA8A53" w14:textId="77777777">
            <w:pPr>
              <w:bidi w:val="false"/>
              <w:jc w:val="center"/>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BA4234" w:rsidR="00BA4234" w:rsidP="00E45C64" w:rsidRDefault="00BA4234" w14:paraId="74897E59" w14:textId="77777777">
            <w:pPr>
              <w:bidi w:val="false"/>
              <w:rPr>
                <w:rFonts w:ascii="Century Gothic" w:hAnsi="Century Gothic" w:eastAsia="Times New Roman" w:cs="Times New Roman"/>
                <w:color w:val="000000"/>
                <w:sz w:val="18"/>
                <w:szCs w:val="18"/>
              </w:rPr>
            </w:pPr>
          </w:p>
        </w:tc>
      </w:tr>
      <w:tr w:rsidRPr="00BA4234" w:rsidR="00BA4234" w:rsidTr="00E45C64" w14:paraId="44E0ABCA"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BA4234" w:rsidR="00BA4234" w:rsidP="00E45C64" w:rsidRDefault="00BA4234" w14:paraId="5C5A3497"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Portuguese"/>
              </w:rPr>
              <w:t>CUSTO INICIAL COTADO</w:t>
            </w:r>
          </w:p>
        </w:tc>
        <w:tc>
          <w:tcPr>
            <w:tcW w:w="3700" w:type="dxa"/>
            <w:tcBorders>
              <w:top w:val="nil"/>
              <w:left w:val="nil"/>
              <w:bottom w:val="single" w:color="BFBFBF" w:sz="8" w:space="0"/>
              <w:right w:val="single" w:color="BFBFBF" w:sz="4" w:space="0"/>
            </w:tcBorders>
            <w:shd w:val="clear" w:color="000000" w:fill="F2F2F2"/>
            <w:noWrap/>
            <w:vAlign w:val="center"/>
            <w:hideMark/>
          </w:tcPr>
          <w:p w:rsidRPr="00BA4234" w:rsidR="00BA4234" w:rsidP="00E45C64" w:rsidRDefault="00BA4234" w14:paraId="0BA0691D" w14:textId="77777777">
            <w:pPr>
              <w:bidi w:val="false"/>
              <w:ind w:firstLine="180" w:firstLineChars="100"/>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BA4234" w:rsidR="00BA4234" w:rsidP="00E45C64" w:rsidRDefault="00BA4234" w14:paraId="23ED325D"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Portuguese"/>
              </w:rPr>
              <w:t>CUSTO REVISADO</w:t>
            </w:r>
          </w:p>
        </w:tc>
        <w:tc>
          <w:tcPr>
            <w:tcW w:w="2240" w:type="dxa"/>
            <w:tcBorders>
              <w:top w:val="nil"/>
              <w:left w:val="nil"/>
              <w:bottom w:val="single" w:color="BFBFBF" w:sz="8" w:space="0"/>
              <w:right w:val="single" w:color="BFBFBF" w:sz="4" w:space="0"/>
            </w:tcBorders>
            <w:shd w:val="clear" w:color="000000" w:fill="F2F2F2"/>
            <w:noWrap/>
            <w:vAlign w:val="center"/>
            <w:hideMark/>
          </w:tcPr>
          <w:p w:rsidRPr="00BA4234" w:rsidR="00BA4234" w:rsidP="00E45C64" w:rsidRDefault="00BA4234" w14:paraId="5DB1CF6F" w14:textId="77777777">
            <w:pPr>
              <w:bidi w:val="false"/>
              <w:ind w:firstLine="180" w:firstLineChars="100"/>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Portuguese"/>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BA4234" w:rsidR="00BA4234" w:rsidP="00E45C64" w:rsidRDefault="00BA4234" w14:paraId="096FB144" w14:textId="77777777">
            <w:pPr>
              <w:bidi w:val="false"/>
              <w:rPr>
                <w:rFonts w:ascii="Century Gothic" w:hAnsi="Century Gothic" w:eastAsia="Times New Roman" w:cs="Times New Roman"/>
                <w:b/>
                <w:bCs/>
                <w:color w:val="FFFFFF"/>
                <w:sz w:val="16"/>
                <w:szCs w:val="16"/>
              </w:rPr>
            </w:pPr>
            <w:r w:rsidRPr="00BA4234">
              <w:rPr>
                <w:rFonts w:ascii="Century Gothic" w:hAnsi="Century Gothic" w:eastAsia="Times New Roman" w:cs="Times New Roman"/>
                <w:b/>
                <w:color w:val="FFFFFF"/>
                <w:sz w:val="16"/>
                <w:szCs w:val="16"/>
                <w:lang w:val="Portuguese"/>
              </w:rPr>
              <w:t>CUSTO FINAL</w:t>
            </w:r>
          </w:p>
        </w:tc>
        <w:tc>
          <w:tcPr>
            <w:tcW w:w="2800" w:type="dxa"/>
            <w:tcBorders>
              <w:top w:val="nil"/>
              <w:left w:val="nil"/>
              <w:bottom w:val="single" w:color="BFBFBF" w:sz="8" w:space="0"/>
              <w:right w:val="single" w:color="BFBFBF" w:sz="8" w:space="0"/>
            </w:tcBorders>
            <w:shd w:val="clear" w:color="000000" w:fill="F2F2F2"/>
            <w:noWrap/>
            <w:vAlign w:val="center"/>
            <w:hideMark/>
          </w:tcPr>
          <w:p w:rsidRPr="00BA4234" w:rsidR="00BA4234" w:rsidP="00E45C64" w:rsidRDefault="00BA4234" w14:paraId="1CF02C50" w14:textId="77777777">
            <w:pPr>
              <w:bidi w:val="false"/>
              <w:ind w:firstLine="180" w:firstLineChars="100"/>
              <w:rPr>
                <w:rFonts w:ascii="Century Gothic" w:hAnsi="Century Gothic" w:eastAsia="Times New Roman" w:cs="Times New Roman"/>
                <w:color w:val="000000"/>
                <w:sz w:val="18"/>
                <w:szCs w:val="18"/>
              </w:rPr>
            </w:pPr>
            <w:r w:rsidRPr="00BA4234">
              <w:rPr>
                <w:rFonts w:ascii="Century Gothic" w:hAnsi="Century Gothic" w:eastAsia="Times New Roman" w:cs="Times New Roman"/>
                <w:color w:val="000000"/>
                <w:sz w:val="18"/>
                <w:szCs w:val="18"/>
                <w:lang w:val="Portuguese"/>
              </w:rPr>
              <w:t xml:space="preserve">   </w:t>
            </w:r>
          </w:p>
        </w:tc>
      </w:tr>
    </w:tbl>
    <w:p w:rsidR="007811F2" w:rsidP="00E45C64" w:rsidRDefault="007811F2" w14:paraId="7A2B3D18" w14:textId="77777777"/>
    <w:p w:rsidR="00912290" w:rsidP="00E45C64" w:rsidRDefault="00912290" w14:paraId="67D3C451" w14:textId="77777777"/>
    <w:p w:rsidR="00912290" w:rsidP="00E45C64" w:rsidRDefault="00912290" w14:paraId="421F4858" w14:textId="77777777"/>
    <w:tbl>
      <w:tblPr>
        <w:tblW w:w="14520" w:type="dxa"/>
        <w:tblLook w:val="04A0" w:firstRow="1" w:lastRow="0" w:firstColumn="1" w:lastColumn="0" w:noHBand="0" w:noVBand="1"/>
      </w:tblPr>
      <w:tblGrid>
        <w:gridCol w:w="2220"/>
        <w:gridCol w:w="3700"/>
        <w:gridCol w:w="2080"/>
        <w:gridCol w:w="2240"/>
        <w:gridCol w:w="1480"/>
        <w:gridCol w:w="2800"/>
      </w:tblGrid>
      <w:tr w:rsidRPr="00912290" w:rsidR="00912290" w:rsidTr="00912290" w14:paraId="3B8F404D"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266066"/>
            <w:vAlign w:val="center"/>
            <w:hideMark/>
          </w:tcPr>
          <w:p w:rsidRPr="00912290" w:rsidR="00912290" w:rsidP="00912290" w:rsidRDefault="00912290" w14:paraId="4527278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FORNECEDOR</w:t>
            </w:r>
          </w:p>
        </w:tc>
        <w:tc>
          <w:tcPr>
            <w:tcW w:w="3700" w:type="dxa"/>
            <w:tcBorders>
              <w:top w:val="single" w:color="BFBFBF" w:sz="8" w:space="0"/>
              <w:left w:val="nil"/>
              <w:bottom w:val="double" w:color="BFBFBF" w:sz="6" w:space="0"/>
              <w:right w:val="single" w:color="BFBFBF" w:sz="4" w:space="0"/>
            </w:tcBorders>
            <w:shd w:val="clear" w:color="000000" w:fill="DDF0F2"/>
            <w:vAlign w:val="center"/>
            <w:hideMark/>
          </w:tcPr>
          <w:p w:rsidRPr="00912290" w:rsidR="00912290" w:rsidP="00912290" w:rsidRDefault="00912290" w14:paraId="0A24D598"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2080" w:type="dxa"/>
            <w:tcBorders>
              <w:top w:val="single" w:color="BFBFBF" w:sz="8" w:space="0"/>
              <w:left w:val="nil"/>
              <w:bottom w:val="double" w:color="BFBFBF" w:sz="6" w:space="0"/>
              <w:right w:val="single" w:color="BFBFBF" w:sz="4" w:space="0"/>
            </w:tcBorders>
            <w:shd w:val="clear" w:color="000000" w:fill="266066"/>
            <w:vAlign w:val="center"/>
            <w:hideMark/>
          </w:tcPr>
          <w:p w:rsidRPr="00912290" w:rsidR="00912290" w:rsidP="00912290" w:rsidRDefault="00912290" w14:paraId="4222D06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CLASSIFICAÇÃO GERAL</w:t>
            </w:r>
          </w:p>
        </w:tc>
        <w:tc>
          <w:tcPr>
            <w:tcW w:w="2240" w:type="dxa"/>
            <w:tcBorders>
              <w:top w:val="single" w:color="BFBFBF" w:sz="8" w:space="0"/>
              <w:left w:val="nil"/>
              <w:bottom w:val="double" w:color="BFBFBF" w:sz="6" w:space="0"/>
              <w:right w:val="single" w:color="BFBFBF" w:sz="4" w:space="0"/>
            </w:tcBorders>
            <w:shd w:val="clear" w:color="000000" w:fill="DDF0F2"/>
            <w:vAlign w:val="center"/>
            <w:hideMark/>
          </w:tcPr>
          <w:p w:rsidRPr="00912290" w:rsidR="00912290" w:rsidP="00912290" w:rsidRDefault="00912290" w14:paraId="4CA100DD"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1480" w:type="dxa"/>
            <w:tcBorders>
              <w:top w:val="single" w:color="BFBFBF" w:sz="8" w:space="0"/>
              <w:left w:val="nil"/>
              <w:bottom w:val="double" w:color="BFBFBF" w:sz="6" w:space="0"/>
              <w:right w:val="single" w:color="BFBFBF" w:sz="4" w:space="0"/>
            </w:tcBorders>
            <w:shd w:val="clear" w:color="000000" w:fill="266066"/>
            <w:vAlign w:val="center"/>
            <w:hideMark/>
          </w:tcPr>
          <w:p w:rsidRPr="00912290" w:rsidR="00912290" w:rsidP="00912290" w:rsidRDefault="00912290" w14:paraId="57AB002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TIPO DE FORNECEDOR</w:t>
            </w:r>
          </w:p>
        </w:tc>
        <w:tc>
          <w:tcPr>
            <w:tcW w:w="2800" w:type="dxa"/>
            <w:tcBorders>
              <w:top w:val="single" w:color="BFBFBF" w:sz="8" w:space="0"/>
              <w:left w:val="nil"/>
              <w:bottom w:val="double" w:color="BFBFBF" w:sz="6" w:space="0"/>
              <w:right w:val="single" w:color="BFBFBF" w:sz="8" w:space="0"/>
            </w:tcBorders>
            <w:shd w:val="clear" w:color="000000" w:fill="398F99"/>
            <w:vAlign w:val="center"/>
            <w:hideMark/>
          </w:tcPr>
          <w:p w:rsidRPr="00912290" w:rsidR="00912290" w:rsidP="00912290" w:rsidRDefault="00912290" w14:paraId="56314775"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Portuguese"/>
              </w:rPr>
              <w:t>LOCAL DE ACOLHIMENTO</w:t>
            </w:r>
          </w:p>
        </w:tc>
      </w:tr>
      <w:tr w:rsidRPr="00912290" w:rsidR="00912290" w:rsidTr="00912290" w14:paraId="5ECD7B04"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01A299E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CONTATO</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55F7C54E"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266066"/>
            <w:vAlign w:val="center"/>
            <w:hideMark/>
          </w:tcPr>
          <w:p w:rsidRPr="00912290" w:rsidR="00912290" w:rsidP="00912290" w:rsidRDefault="00912290" w14:paraId="1D59219F"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DATAS IMPORTANTES</w:t>
            </w:r>
          </w:p>
        </w:tc>
        <w:tc>
          <w:tcPr>
            <w:tcW w:w="4280" w:type="dxa"/>
            <w:gridSpan w:val="2"/>
            <w:tcBorders>
              <w:top w:val="nil"/>
              <w:left w:val="nil"/>
              <w:bottom w:val="single" w:color="BFBFBF" w:sz="4" w:space="0"/>
              <w:right w:val="single" w:color="BFBFBF" w:sz="8" w:space="0"/>
            </w:tcBorders>
            <w:shd w:val="clear" w:color="000000" w:fill="266066"/>
            <w:vAlign w:val="center"/>
            <w:hideMark/>
          </w:tcPr>
          <w:p w:rsidRPr="00912290" w:rsidR="00912290" w:rsidP="00912290" w:rsidRDefault="00912290" w14:paraId="7F6B9F5C"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DESCRIÇÃO DO PRODUTO / SERVIÇO</w:t>
            </w:r>
          </w:p>
        </w:tc>
      </w:tr>
      <w:tr w:rsidRPr="00912290" w:rsidR="00912290" w:rsidTr="00912290" w14:paraId="033B5F94"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0BF5263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1</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56C6E231"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26E05B1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CONTATO INICIAL</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0812C99D"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DDF0F2"/>
            <w:vAlign w:val="center"/>
            <w:hideMark/>
          </w:tcPr>
          <w:p w:rsidRPr="00912290" w:rsidR="00912290" w:rsidP="00912290" w:rsidRDefault="00912290" w14:paraId="53CD3A1D"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24FB5BF1"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17CE599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2</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6250428F"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3C16621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MAIS RECENTE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1BD9C51"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22229D5A" w14:textId="77777777">
            <w:pPr>
              <w:bidi w:val="false"/>
              <w:rPr>
                <w:rFonts w:ascii="Century Gothic" w:hAnsi="Century Gothic" w:eastAsia="Times New Roman" w:cs="Times New Roman"/>
                <w:color w:val="000000"/>
                <w:sz w:val="18"/>
                <w:szCs w:val="18"/>
              </w:rPr>
            </w:pPr>
          </w:p>
        </w:tc>
      </w:tr>
      <w:tr w:rsidRPr="00912290" w:rsidR="00912290" w:rsidTr="00912290" w14:paraId="404A8515"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5A02E2A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EMAIL</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3BBDD9B0"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7D55178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DE CONTRATO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4750AD5"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592D7767" w14:textId="77777777">
            <w:pPr>
              <w:bidi w:val="false"/>
              <w:rPr>
                <w:rFonts w:ascii="Century Gothic" w:hAnsi="Century Gothic" w:eastAsia="Times New Roman" w:cs="Times New Roman"/>
                <w:color w:val="000000"/>
                <w:sz w:val="18"/>
                <w:szCs w:val="18"/>
              </w:rPr>
            </w:pPr>
          </w:p>
        </w:tc>
      </w:tr>
      <w:tr w:rsidRPr="00912290" w:rsidR="00912290" w:rsidTr="00912290" w14:paraId="16BDD465"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05E0483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1</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083FAB7F"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0DA2D31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ASSINADO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A8A17A4"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266066"/>
            <w:vAlign w:val="center"/>
            <w:hideMark/>
          </w:tcPr>
          <w:p w:rsidRPr="00912290" w:rsidR="00912290" w:rsidP="00912290" w:rsidRDefault="00912290" w14:paraId="5EB9BE13"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NOTAS</w:t>
            </w:r>
          </w:p>
        </w:tc>
      </w:tr>
      <w:tr w:rsidRPr="00912290" w:rsidR="00912290" w:rsidTr="00912290" w14:paraId="56136BCB"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0B89D2F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2</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416F81B5"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6DCFE22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EXPIRA</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5B2302F9"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DDF0F2"/>
            <w:vAlign w:val="center"/>
            <w:hideMark/>
          </w:tcPr>
          <w:p w:rsidRPr="00912290" w:rsidR="00912290" w:rsidP="00912290" w:rsidRDefault="00912290" w14:paraId="6935F561"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48CB1DD9"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421B379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CIDADE, ESTADO E CEP</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29317F51"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6AEE14E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AA3B608"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058B370A" w14:textId="77777777">
            <w:pPr>
              <w:bidi w:val="false"/>
              <w:rPr>
                <w:rFonts w:ascii="Century Gothic" w:hAnsi="Century Gothic" w:eastAsia="Times New Roman" w:cs="Times New Roman"/>
                <w:color w:val="000000"/>
                <w:sz w:val="18"/>
                <w:szCs w:val="18"/>
              </w:rPr>
            </w:pPr>
          </w:p>
        </w:tc>
      </w:tr>
      <w:tr w:rsidRPr="00912290" w:rsidR="00912290" w:rsidTr="00912290" w14:paraId="3B5CD15B"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398F99"/>
            <w:vAlign w:val="center"/>
            <w:hideMark/>
          </w:tcPr>
          <w:p w:rsidRPr="00912290" w:rsidR="00912290" w:rsidP="00912290" w:rsidRDefault="00912290" w14:paraId="3344F5E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WEB</w:t>
            </w:r>
          </w:p>
        </w:tc>
        <w:tc>
          <w:tcPr>
            <w:tcW w:w="3700" w:type="dxa"/>
            <w:tcBorders>
              <w:top w:val="nil"/>
              <w:left w:val="nil"/>
              <w:bottom w:val="single" w:color="BFBFBF" w:sz="8" w:space="0"/>
              <w:right w:val="single" w:color="BFBFBF" w:sz="4" w:space="0"/>
            </w:tcBorders>
            <w:shd w:val="clear" w:color="000000" w:fill="DDF0F2"/>
            <w:vAlign w:val="center"/>
            <w:hideMark/>
          </w:tcPr>
          <w:p w:rsidRPr="00912290" w:rsidR="00912290" w:rsidP="00912290" w:rsidRDefault="00912290" w14:paraId="779AAA95"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398F99"/>
            <w:vAlign w:val="center"/>
            <w:hideMark/>
          </w:tcPr>
          <w:p w:rsidRPr="00912290" w:rsidR="00912290" w:rsidP="00912290" w:rsidRDefault="00912290" w14:paraId="038F062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20EBA890"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0BAE5E1A" w14:textId="77777777">
            <w:pPr>
              <w:bidi w:val="false"/>
              <w:rPr>
                <w:rFonts w:ascii="Century Gothic" w:hAnsi="Century Gothic" w:eastAsia="Times New Roman" w:cs="Times New Roman"/>
                <w:color w:val="000000"/>
                <w:sz w:val="18"/>
                <w:szCs w:val="18"/>
              </w:rPr>
            </w:pPr>
          </w:p>
        </w:tc>
      </w:tr>
      <w:tr w:rsidRPr="00912290" w:rsidR="00912290" w:rsidTr="00912290" w14:paraId="4473FD6C"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72D8559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INICIAL COTADO</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70587145"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0BFE682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REVISADO</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39EEF617"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1F639A3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FINAL</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4B20CD62"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709AFDD3" w14:textId="77777777">
        <w:trPr>
          <w:trHeight w:val="440"/>
        </w:trPr>
        <w:tc>
          <w:tcPr>
            <w:tcW w:w="2220" w:type="dxa"/>
            <w:tcBorders>
              <w:top w:val="nil"/>
              <w:left w:val="nil"/>
              <w:bottom w:val="nil"/>
              <w:right w:val="nil"/>
            </w:tcBorders>
            <w:shd w:val="clear" w:color="000000" w:fill="FFFFFF"/>
            <w:noWrap/>
            <w:vAlign w:val="bottom"/>
            <w:hideMark/>
          </w:tcPr>
          <w:p w:rsidRPr="00912290" w:rsidR="00912290" w:rsidP="00912290" w:rsidRDefault="00912290" w14:paraId="30CDE364"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3700" w:type="dxa"/>
            <w:tcBorders>
              <w:top w:val="nil"/>
              <w:left w:val="nil"/>
              <w:bottom w:val="nil"/>
              <w:right w:val="nil"/>
            </w:tcBorders>
            <w:shd w:val="clear" w:color="000000" w:fill="FFFFFF"/>
            <w:noWrap/>
            <w:vAlign w:val="bottom"/>
            <w:hideMark/>
          </w:tcPr>
          <w:p w:rsidRPr="00912290" w:rsidR="00912290" w:rsidP="00912290" w:rsidRDefault="00912290" w14:paraId="65992DEC"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2080" w:type="dxa"/>
            <w:tcBorders>
              <w:top w:val="nil"/>
              <w:left w:val="nil"/>
              <w:bottom w:val="nil"/>
              <w:right w:val="nil"/>
            </w:tcBorders>
            <w:shd w:val="clear" w:color="000000" w:fill="FFFFFF"/>
            <w:noWrap/>
            <w:vAlign w:val="bottom"/>
            <w:hideMark/>
          </w:tcPr>
          <w:p w:rsidRPr="00912290" w:rsidR="00912290" w:rsidP="00912290" w:rsidRDefault="00912290" w14:paraId="40839239"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2240" w:type="dxa"/>
            <w:tcBorders>
              <w:top w:val="nil"/>
              <w:left w:val="nil"/>
              <w:bottom w:val="nil"/>
              <w:right w:val="nil"/>
            </w:tcBorders>
            <w:shd w:val="clear" w:color="000000" w:fill="FFFFFF"/>
            <w:noWrap/>
            <w:vAlign w:val="bottom"/>
            <w:hideMark/>
          </w:tcPr>
          <w:p w:rsidRPr="00912290" w:rsidR="00912290" w:rsidP="00912290" w:rsidRDefault="00912290" w14:paraId="128D663B"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1480" w:type="dxa"/>
            <w:tcBorders>
              <w:top w:val="nil"/>
              <w:left w:val="nil"/>
              <w:bottom w:val="nil"/>
              <w:right w:val="nil"/>
            </w:tcBorders>
            <w:shd w:val="clear" w:color="000000" w:fill="FFFFFF"/>
            <w:noWrap/>
            <w:vAlign w:val="bottom"/>
            <w:hideMark/>
          </w:tcPr>
          <w:p w:rsidRPr="00912290" w:rsidR="00912290" w:rsidP="00912290" w:rsidRDefault="00912290" w14:paraId="5597B0E3"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2800" w:type="dxa"/>
            <w:tcBorders>
              <w:top w:val="nil"/>
              <w:left w:val="nil"/>
              <w:bottom w:val="nil"/>
              <w:right w:val="nil"/>
            </w:tcBorders>
            <w:shd w:val="clear" w:color="000000" w:fill="FFFFFF"/>
            <w:noWrap/>
            <w:vAlign w:val="bottom"/>
            <w:hideMark/>
          </w:tcPr>
          <w:p w:rsidRPr="00912290" w:rsidR="00912290" w:rsidP="00912290" w:rsidRDefault="00912290" w14:paraId="3769CAEF"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r>
      <w:tr w:rsidRPr="00912290" w:rsidR="00912290" w:rsidTr="00912290" w14:paraId="7070EE93"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3A5A63"/>
            <w:vAlign w:val="center"/>
            <w:hideMark/>
          </w:tcPr>
          <w:p w:rsidRPr="00912290" w:rsidR="00912290" w:rsidP="00912290" w:rsidRDefault="00912290" w14:paraId="0508810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FORNECEDOR</w:t>
            </w:r>
          </w:p>
        </w:tc>
        <w:tc>
          <w:tcPr>
            <w:tcW w:w="3700" w:type="dxa"/>
            <w:tcBorders>
              <w:top w:val="single" w:color="BFBFBF" w:sz="8" w:space="0"/>
              <w:left w:val="nil"/>
              <w:bottom w:val="double" w:color="BFBFBF" w:sz="6" w:space="0"/>
              <w:right w:val="single" w:color="BFBFBF" w:sz="4" w:space="0"/>
            </w:tcBorders>
            <w:shd w:val="clear" w:color="000000" w:fill="E6EEF0"/>
            <w:vAlign w:val="center"/>
            <w:hideMark/>
          </w:tcPr>
          <w:p w:rsidRPr="00912290" w:rsidR="00912290" w:rsidP="00912290" w:rsidRDefault="00912290" w14:paraId="324B1A00"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2080" w:type="dxa"/>
            <w:tcBorders>
              <w:top w:val="single" w:color="BFBFBF" w:sz="8" w:space="0"/>
              <w:left w:val="nil"/>
              <w:bottom w:val="double" w:color="BFBFBF" w:sz="6" w:space="0"/>
              <w:right w:val="single" w:color="BFBFBF" w:sz="4" w:space="0"/>
            </w:tcBorders>
            <w:shd w:val="clear" w:color="000000" w:fill="3A5A63"/>
            <w:vAlign w:val="center"/>
            <w:hideMark/>
          </w:tcPr>
          <w:p w:rsidRPr="00912290" w:rsidR="00912290" w:rsidP="00912290" w:rsidRDefault="00912290" w14:paraId="063142C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CLASSIFICAÇÃO GERAL</w:t>
            </w:r>
          </w:p>
        </w:tc>
        <w:tc>
          <w:tcPr>
            <w:tcW w:w="2240" w:type="dxa"/>
            <w:tcBorders>
              <w:top w:val="single" w:color="BFBFBF" w:sz="8" w:space="0"/>
              <w:left w:val="nil"/>
              <w:bottom w:val="double" w:color="BFBFBF" w:sz="6" w:space="0"/>
              <w:right w:val="single" w:color="BFBFBF" w:sz="4" w:space="0"/>
            </w:tcBorders>
            <w:shd w:val="clear" w:color="000000" w:fill="E6EEF0"/>
            <w:vAlign w:val="center"/>
            <w:hideMark/>
          </w:tcPr>
          <w:p w:rsidRPr="00912290" w:rsidR="00912290" w:rsidP="00912290" w:rsidRDefault="00912290" w14:paraId="2ADB786D"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1480" w:type="dxa"/>
            <w:tcBorders>
              <w:top w:val="single" w:color="BFBFBF" w:sz="8" w:space="0"/>
              <w:left w:val="nil"/>
              <w:bottom w:val="double" w:color="BFBFBF" w:sz="6" w:space="0"/>
              <w:right w:val="single" w:color="BFBFBF" w:sz="4" w:space="0"/>
            </w:tcBorders>
            <w:shd w:val="clear" w:color="000000" w:fill="3A5A63"/>
            <w:vAlign w:val="center"/>
            <w:hideMark/>
          </w:tcPr>
          <w:p w:rsidRPr="00912290" w:rsidR="00912290" w:rsidP="00912290" w:rsidRDefault="00912290" w14:paraId="40A7C6E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TIPO DE FORNECEDOR</w:t>
            </w:r>
          </w:p>
        </w:tc>
        <w:tc>
          <w:tcPr>
            <w:tcW w:w="2800" w:type="dxa"/>
            <w:tcBorders>
              <w:top w:val="single" w:color="BFBFBF" w:sz="8" w:space="0"/>
              <w:left w:val="nil"/>
              <w:bottom w:val="double" w:color="BFBFBF" w:sz="6" w:space="0"/>
              <w:right w:val="single" w:color="BFBFBF" w:sz="8" w:space="0"/>
            </w:tcBorders>
            <w:shd w:val="clear" w:color="000000" w:fill="588894"/>
            <w:vAlign w:val="center"/>
            <w:hideMark/>
          </w:tcPr>
          <w:p w:rsidRPr="00912290" w:rsidR="00912290" w:rsidP="00912290" w:rsidRDefault="00912290" w14:paraId="7F86C643"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Portuguese"/>
              </w:rPr>
              <w:t>LOCAL DA FESTA DE ENSAIO</w:t>
            </w:r>
          </w:p>
        </w:tc>
      </w:tr>
      <w:tr w:rsidRPr="00912290" w:rsidR="00912290" w:rsidTr="00912290" w14:paraId="195F5E13"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377D6F8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CONTATO</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622C0D5E"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3A5A63"/>
            <w:vAlign w:val="center"/>
            <w:hideMark/>
          </w:tcPr>
          <w:p w:rsidRPr="00912290" w:rsidR="00912290" w:rsidP="00912290" w:rsidRDefault="00912290" w14:paraId="4F09B700"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DATAS IMPORTANTES</w:t>
            </w:r>
          </w:p>
        </w:tc>
        <w:tc>
          <w:tcPr>
            <w:tcW w:w="4280" w:type="dxa"/>
            <w:gridSpan w:val="2"/>
            <w:tcBorders>
              <w:top w:val="nil"/>
              <w:left w:val="nil"/>
              <w:bottom w:val="single" w:color="BFBFBF" w:sz="4" w:space="0"/>
              <w:right w:val="single" w:color="BFBFBF" w:sz="8" w:space="0"/>
            </w:tcBorders>
            <w:shd w:val="clear" w:color="000000" w:fill="3A5A63"/>
            <w:vAlign w:val="center"/>
            <w:hideMark/>
          </w:tcPr>
          <w:p w:rsidRPr="00912290" w:rsidR="00912290" w:rsidP="00912290" w:rsidRDefault="00912290" w14:paraId="42BE4B66"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DESCRIÇÃO DO PRODUTO / SERVIÇO</w:t>
            </w:r>
          </w:p>
        </w:tc>
      </w:tr>
      <w:tr w:rsidRPr="00912290" w:rsidR="00912290" w:rsidTr="00912290" w14:paraId="7F1D0022"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7AA8C67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1</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37D26240"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1D1012E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CONTATO INICIAL</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0CB13595"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E6EEF0"/>
            <w:vAlign w:val="center"/>
            <w:hideMark/>
          </w:tcPr>
          <w:p w:rsidRPr="00912290" w:rsidR="00912290" w:rsidP="00912290" w:rsidRDefault="00912290" w14:paraId="05614191"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67B24FB7"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169B1BD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2</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57884BA4"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22CABD6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MAIS RECENTE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56D1D92F"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4B85D111" w14:textId="77777777">
            <w:pPr>
              <w:bidi w:val="false"/>
              <w:rPr>
                <w:rFonts w:ascii="Century Gothic" w:hAnsi="Century Gothic" w:eastAsia="Times New Roman" w:cs="Times New Roman"/>
                <w:color w:val="000000"/>
                <w:sz w:val="18"/>
                <w:szCs w:val="18"/>
              </w:rPr>
            </w:pPr>
          </w:p>
        </w:tc>
      </w:tr>
      <w:tr w:rsidRPr="00912290" w:rsidR="00912290" w:rsidTr="00912290" w14:paraId="59335CD7"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3EA917D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EMAIL</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78037BD2"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38B231C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DE CONTRATO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272BACBB"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518E3FD3" w14:textId="77777777">
            <w:pPr>
              <w:bidi w:val="false"/>
              <w:rPr>
                <w:rFonts w:ascii="Century Gothic" w:hAnsi="Century Gothic" w:eastAsia="Times New Roman" w:cs="Times New Roman"/>
                <w:color w:val="000000"/>
                <w:sz w:val="18"/>
                <w:szCs w:val="18"/>
              </w:rPr>
            </w:pPr>
          </w:p>
        </w:tc>
      </w:tr>
      <w:tr w:rsidRPr="00912290" w:rsidR="00912290" w:rsidTr="00912290" w14:paraId="3418DA55"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227D801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1</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43A8DAD6"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3FE018B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ASSINADO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1320D736"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3A5A63"/>
            <w:vAlign w:val="center"/>
            <w:hideMark/>
          </w:tcPr>
          <w:p w:rsidRPr="00912290" w:rsidR="00912290" w:rsidP="00912290" w:rsidRDefault="00912290" w14:paraId="6DECE4F7"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NOTAS</w:t>
            </w:r>
          </w:p>
        </w:tc>
      </w:tr>
      <w:tr w:rsidRPr="00912290" w:rsidR="00912290" w:rsidTr="00912290" w14:paraId="3FDB966F"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387CB96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2</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23E2A6E6"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49299BA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EXPIRA</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5C44FDD4"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E6EEF0"/>
            <w:vAlign w:val="center"/>
            <w:hideMark/>
          </w:tcPr>
          <w:p w:rsidRPr="00912290" w:rsidR="00912290" w:rsidP="00912290" w:rsidRDefault="00912290" w14:paraId="5DCA95A4"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00F5FD70"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662702B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CIDADE, ESTADO E CEP</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019FA031"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63D1216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68FAA589"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72AD6483" w14:textId="77777777">
            <w:pPr>
              <w:bidi w:val="false"/>
              <w:rPr>
                <w:rFonts w:ascii="Century Gothic" w:hAnsi="Century Gothic" w:eastAsia="Times New Roman" w:cs="Times New Roman"/>
                <w:color w:val="000000"/>
                <w:sz w:val="18"/>
                <w:szCs w:val="18"/>
              </w:rPr>
            </w:pPr>
          </w:p>
        </w:tc>
      </w:tr>
      <w:tr w:rsidRPr="00912290" w:rsidR="00912290" w:rsidTr="00912290" w14:paraId="4EDD74D9"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588894"/>
            <w:vAlign w:val="center"/>
            <w:hideMark/>
          </w:tcPr>
          <w:p w:rsidRPr="00912290" w:rsidR="00912290" w:rsidP="00912290" w:rsidRDefault="00912290" w14:paraId="7808714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WEB</w:t>
            </w:r>
          </w:p>
        </w:tc>
        <w:tc>
          <w:tcPr>
            <w:tcW w:w="3700" w:type="dxa"/>
            <w:tcBorders>
              <w:top w:val="nil"/>
              <w:left w:val="nil"/>
              <w:bottom w:val="single" w:color="BFBFBF" w:sz="8" w:space="0"/>
              <w:right w:val="single" w:color="BFBFBF" w:sz="4" w:space="0"/>
            </w:tcBorders>
            <w:shd w:val="clear" w:color="000000" w:fill="E6EEF0"/>
            <w:vAlign w:val="center"/>
            <w:hideMark/>
          </w:tcPr>
          <w:p w:rsidRPr="00912290" w:rsidR="00912290" w:rsidP="00912290" w:rsidRDefault="00912290" w14:paraId="76EF78FA"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588894"/>
            <w:vAlign w:val="center"/>
            <w:hideMark/>
          </w:tcPr>
          <w:p w:rsidRPr="00912290" w:rsidR="00912290" w:rsidP="00912290" w:rsidRDefault="00912290" w14:paraId="5C010AA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2F03726E"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3249A8CC" w14:textId="77777777">
            <w:pPr>
              <w:bidi w:val="false"/>
              <w:rPr>
                <w:rFonts w:ascii="Century Gothic" w:hAnsi="Century Gothic" w:eastAsia="Times New Roman" w:cs="Times New Roman"/>
                <w:color w:val="000000"/>
                <w:sz w:val="18"/>
                <w:szCs w:val="18"/>
              </w:rPr>
            </w:pPr>
          </w:p>
        </w:tc>
      </w:tr>
      <w:tr w:rsidRPr="00912290" w:rsidR="00912290" w:rsidTr="00912290" w14:paraId="00653250"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20D8816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INICIAL COTADO</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2CE8F45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7FF319C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REVISADO</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2C30D584"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687BE3E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FINAL</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73E3ACB3"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bl>
    <w:p w:rsidR="00E45C64" w:rsidP="00E45C64" w:rsidRDefault="00E45C64" w14:paraId="4547CE1A" w14:textId="77777777"/>
    <w:p w:rsidR="00912290" w:rsidP="00E45C64" w:rsidRDefault="00912290" w14:paraId="6EBA8746" w14:textId="77777777"/>
    <w:p w:rsidR="00912290" w:rsidP="00E45C64" w:rsidRDefault="00912290" w14:paraId="04E469C4" w14:textId="77777777"/>
    <w:p w:rsidR="00912290" w:rsidP="00E45C64" w:rsidRDefault="00912290" w14:paraId="49BA35E1" w14:textId="77777777"/>
    <w:tbl>
      <w:tblPr>
        <w:tblW w:w="14520" w:type="dxa"/>
        <w:tblLook w:val="04A0" w:firstRow="1" w:lastRow="0" w:firstColumn="1" w:lastColumn="0" w:noHBand="0" w:noVBand="1"/>
      </w:tblPr>
      <w:tblGrid>
        <w:gridCol w:w="2220"/>
        <w:gridCol w:w="3700"/>
        <w:gridCol w:w="2080"/>
        <w:gridCol w:w="2240"/>
        <w:gridCol w:w="1480"/>
        <w:gridCol w:w="2800"/>
      </w:tblGrid>
      <w:tr w:rsidRPr="00912290" w:rsidR="00912290" w:rsidTr="00912290" w14:paraId="7733A46A"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1B1A22"/>
            <w:vAlign w:val="center"/>
            <w:hideMark/>
          </w:tcPr>
          <w:p w:rsidRPr="00912290" w:rsidR="00912290" w:rsidP="00912290" w:rsidRDefault="00912290" w14:paraId="07B1E2F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FORNECEDOR</w:t>
            </w:r>
          </w:p>
        </w:tc>
        <w:tc>
          <w:tcPr>
            <w:tcW w:w="3700" w:type="dxa"/>
            <w:tcBorders>
              <w:top w:val="single" w:color="BFBFBF" w:sz="8" w:space="0"/>
              <w:left w:val="nil"/>
              <w:bottom w:val="double" w:color="BFBFBF" w:sz="6" w:space="0"/>
              <w:right w:val="single" w:color="BFBFBF" w:sz="4" w:space="0"/>
            </w:tcBorders>
            <w:shd w:val="clear" w:color="000000" w:fill="D3D2DD"/>
            <w:vAlign w:val="center"/>
            <w:hideMark/>
          </w:tcPr>
          <w:p w:rsidRPr="00912290" w:rsidR="00912290" w:rsidP="00912290" w:rsidRDefault="00912290" w14:paraId="4E5DCD1D"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2080" w:type="dxa"/>
            <w:tcBorders>
              <w:top w:val="single" w:color="BFBFBF" w:sz="8" w:space="0"/>
              <w:left w:val="nil"/>
              <w:bottom w:val="double" w:color="BFBFBF" w:sz="6" w:space="0"/>
              <w:right w:val="single" w:color="BFBFBF" w:sz="4" w:space="0"/>
            </w:tcBorders>
            <w:shd w:val="clear" w:color="000000" w:fill="1B1A22"/>
            <w:vAlign w:val="center"/>
            <w:hideMark/>
          </w:tcPr>
          <w:p w:rsidRPr="00912290" w:rsidR="00912290" w:rsidP="00912290" w:rsidRDefault="00912290" w14:paraId="7F92BD2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CLASSIFICAÇÃO GERAL</w:t>
            </w:r>
          </w:p>
        </w:tc>
        <w:tc>
          <w:tcPr>
            <w:tcW w:w="2240" w:type="dxa"/>
            <w:tcBorders>
              <w:top w:val="single" w:color="BFBFBF" w:sz="8" w:space="0"/>
              <w:left w:val="nil"/>
              <w:bottom w:val="double" w:color="BFBFBF" w:sz="6" w:space="0"/>
              <w:right w:val="single" w:color="BFBFBF" w:sz="4" w:space="0"/>
            </w:tcBorders>
            <w:shd w:val="clear" w:color="000000" w:fill="D3D2DD"/>
            <w:vAlign w:val="center"/>
            <w:hideMark/>
          </w:tcPr>
          <w:p w:rsidRPr="00912290" w:rsidR="00912290" w:rsidP="00912290" w:rsidRDefault="00912290" w14:paraId="3B6E94E6"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1480" w:type="dxa"/>
            <w:tcBorders>
              <w:top w:val="single" w:color="BFBFBF" w:sz="8" w:space="0"/>
              <w:left w:val="nil"/>
              <w:bottom w:val="double" w:color="BFBFBF" w:sz="6" w:space="0"/>
              <w:right w:val="single" w:color="BFBFBF" w:sz="4" w:space="0"/>
            </w:tcBorders>
            <w:shd w:val="clear" w:color="000000" w:fill="1B1A22"/>
            <w:vAlign w:val="center"/>
            <w:hideMark/>
          </w:tcPr>
          <w:p w:rsidRPr="00912290" w:rsidR="00912290" w:rsidP="00912290" w:rsidRDefault="00912290" w14:paraId="1C53036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TIPO DE FORNECEDOR</w:t>
            </w:r>
          </w:p>
        </w:tc>
        <w:tc>
          <w:tcPr>
            <w:tcW w:w="2800" w:type="dxa"/>
            <w:tcBorders>
              <w:top w:val="single" w:color="BFBFBF" w:sz="8" w:space="0"/>
              <w:left w:val="nil"/>
              <w:bottom w:val="double" w:color="BFBFBF" w:sz="6" w:space="0"/>
              <w:right w:val="single" w:color="BFBFBF" w:sz="8" w:space="0"/>
            </w:tcBorders>
            <w:shd w:val="clear" w:color="000000" w:fill="373545"/>
            <w:vAlign w:val="center"/>
            <w:hideMark/>
          </w:tcPr>
          <w:p w:rsidRPr="00912290" w:rsidR="00912290" w:rsidP="00912290" w:rsidRDefault="00912290" w14:paraId="37B6B467"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Portuguese"/>
              </w:rPr>
              <w:t>OFFICIANT</w:t>
            </w:r>
          </w:p>
        </w:tc>
      </w:tr>
      <w:tr w:rsidRPr="00912290" w:rsidR="00912290" w:rsidTr="00912290" w14:paraId="5128FC25"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13375DE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CONTATO</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4E1A809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1B1A22"/>
            <w:vAlign w:val="center"/>
            <w:hideMark/>
          </w:tcPr>
          <w:p w:rsidRPr="00912290" w:rsidR="00912290" w:rsidP="00912290" w:rsidRDefault="00912290" w14:paraId="69C435F6"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DATAS IMPORTANTES</w:t>
            </w:r>
          </w:p>
        </w:tc>
        <w:tc>
          <w:tcPr>
            <w:tcW w:w="4280" w:type="dxa"/>
            <w:gridSpan w:val="2"/>
            <w:tcBorders>
              <w:top w:val="nil"/>
              <w:left w:val="nil"/>
              <w:bottom w:val="single" w:color="BFBFBF" w:sz="4" w:space="0"/>
              <w:right w:val="single" w:color="BFBFBF" w:sz="8" w:space="0"/>
            </w:tcBorders>
            <w:shd w:val="clear" w:color="000000" w:fill="1B1A22"/>
            <w:vAlign w:val="center"/>
            <w:hideMark/>
          </w:tcPr>
          <w:p w:rsidRPr="00912290" w:rsidR="00912290" w:rsidP="00912290" w:rsidRDefault="00912290" w14:paraId="27570A0A"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DESCRIÇÃO DO PRODUTO / SERVIÇO</w:t>
            </w:r>
          </w:p>
        </w:tc>
      </w:tr>
      <w:tr w:rsidRPr="00912290" w:rsidR="00912290" w:rsidTr="00912290" w14:paraId="4ABDA874"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2C5E017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1</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2D6B0CE5"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7EDA7EC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CONTATO INICIAL</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1F3EDDCE"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D3D2DD"/>
            <w:vAlign w:val="center"/>
            <w:hideMark/>
          </w:tcPr>
          <w:p w:rsidRPr="00912290" w:rsidR="00912290" w:rsidP="00912290" w:rsidRDefault="00912290" w14:paraId="49CFFA2F"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402B912E"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68F439A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2</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7C5417B3"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411E270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MAIS RECENTE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CCC6B99"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09489292" w14:textId="77777777">
            <w:pPr>
              <w:bidi w:val="false"/>
              <w:rPr>
                <w:rFonts w:ascii="Century Gothic" w:hAnsi="Century Gothic" w:eastAsia="Times New Roman" w:cs="Times New Roman"/>
                <w:color w:val="000000"/>
                <w:sz w:val="18"/>
                <w:szCs w:val="18"/>
              </w:rPr>
            </w:pPr>
          </w:p>
        </w:tc>
      </w:tr>
      <w:tr w:rsidRPr="00912290" w:rsidR="00912290" w:rsidTr="00912290" w14:paraId="570727A4"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626D56A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EMAIL</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17A1D5F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369AB01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DE CONTRATO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676214C8"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38C41FDD" w14:textId="77777777">
            <w:pPr>
              <w:bidi w:val="false"/>
              <w:rPr>
                <w:rFonts w:ascii="Century Gothic" w:hAnsi="Century Gothic" w:eastAsia="Times New Roman" w:cs="Times New Roman"/>
                <w:color w:val="000000"/>
                <w:sz w:val="18"/>
                <w:szCs w:val="18"/>
              </w:rPr>
            </w:pPr>
          </w:p>
        </w:tc>
      </w:tr>
      <w:tr w:rsidRPr="00912290" w:rsidR="00912290" w:rsidTr="00912290" w14:paraId="421EA636"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4888ADE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1</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3E850D6D"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1160EE8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ASSINADO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EAAB7E2"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1B1A22"/>
            <w:vAlign w:val="center"/>
            <w:hideMark/>
          </w:tcPr>
          <w:p w:rsidRPr="00912290" w:rsidR="00912290" w:rsidP="00912290" w:rsidRDefault="00912290" w14:paraId="065D3DF5"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NOTAS</w:t>
            </w:r>
          </w:p>
        </w:tc>
      </w:tr>
      <w:tr w:rsidRPr="00912290" w:rsidR="00912290" w:rsidTr="00912290" w14:paraId="2A5AD9A8"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2CDB470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2</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7340901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0EE587B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EXPIRA</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16938584"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D3D2DD"/>
            <w:vAlign w:val="center"/>
            <w:hideMark/>
          </w:tcPr>
          <w:p w:rsidRPr="00912290" w:rsidR="00912290" w:rsidP="00912290" w:rsidRDefault="00912290" w14:paraId="3475E83A"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21B3CF1B"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7A5CBAA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CIDADE, ESTADO E CEP</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527264F9"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0998947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D84D500"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2BEC422F" w14:textId="77777777">
            <w:pPr>
              <w:bidi w:val="false"/>
              <w:rPr>
                <w:rFonts w:ascii="Century Gothic" w:hAnsi="Century Gothic" w:eastAsia="Times New Roman" w:cs="Times New Roman"/>
                <w:color w:val="000000"/>
                <w:sz w:val="18"/>
                <w:szCs w:val="18"/>
              </w:rPr>
            </w:pPr>
          </w:p>
        </w:tc>
      </w:tr>
      <w:tr w:rsidRPr="00912290" w:rsidR="00912290" w:rsidTr="00912290" w14:paraId="70F98C81"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373545"/>
            <w:vAlign w:val="center"/>
            <w:hideMark/>
          </w:tcPr>
          <w:p w:rsidRPr="00912290" w:rsidR="00912290" w:rsidP="00912290" w:rsidRDefault="00912290" w14:paraId="0A1D03F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WEB</w:t>
            </w:r>
          </w:p>
        </w:tc>
        <w:tc>
          <w:tcPr>
            <w:tcW w:w="3700" w:type="dxa"/>
            <w:tcBorders>
              <w:top w:val="nil"/>
              <w:left w:val="nil"/>
              <w:bottom w:val="single" w:color="BFBFBF" w:sz="8" w:space="0"/>
              <w:right w:val="single" w:color="BFBFBF" w:sz="4" w:space="0"/>
            </w:tcBorders>
            <w:shd w:val="clear" w:color="000000" w:fill="D3D2DD"/>
            <w:vAlign w:val="center"/>
            <w:hideMark/>
          </w:tcPr>
          <w:p w:rsidRPr="00912290" w:rsidR="00912290" w:rsidP="00912290" w:rsidRDefault="00912290" w14:paraId="162E0DA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373545"/>
            <w:vAlign w:val="center"/>
            <w:hideMark/>
          </w:tcPr>
          <w:p w:rsidRPr="00912290" w:rsidR="00912290" w:rsidP="00912290" w:rsidRDefault="00912290" w14:paraId="7FCF4B6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4E8BEEE1"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69580660" w14:textId="77777777">
            <w:pPr>
              <w:bidi w:val="false"/>
              <w:rPr>
                <w:rFonts w:ascii="Century Gothic" w:hAnsi="Century Gothic" w:eastAsia="Times New Roman" w:cs="Times New Roman"/>
                <w:color w:val="000000"/>
                <w:sz w:val="18"/>
                <w:szCs w:val="18"/>
              </w:rPr>
            </w:pPr>
          </w:p>
        </w:tc>
      </w:tr>
      <w:tr w:rsidRPr="00912290" w:rsidR="00912290" w:rsidTr="00912290" w14:paraId="45D84EA5"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309025D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INICIAL COTADO</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2507FE53"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3EB4747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REVISADO</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2BE5E469"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2D78536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FINAL</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7C258124"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5E3C499F" w14:textId="77777777">
        <w:trPr>
          <w:trHeight w:val="440"/>
        </w:trPr>
        <w:tc>
          <w:tcPr>
            <w:tcW w:w="2220" w:type="dxa"/>
            <w:tcBorders>
              <w:top w:val="nil"/>
              <w:left w:val="nil"/>
              <w:bottom w:val="nil"/>
              <w:right w:val="nil"/>
            </w:tcBorders>
            <w:shd w:val="clear" w:color="000000" w:fill="FFFFFF"/>
            <w:noWrap/>
            <w:vAlign w:val="bottom"/>
            <w:hideMark/>
          </w:tcPr>
          <w:p w:rsidRPr="00912290" w:rsidR="00912290" w:rsidP="00912290" w:rsidRDefault="00912290" w14:paraId="164DE07E"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3700" w:type="dxa"/>
            <w:tcBorders>
              <w:top w:val="nil"/>
              <w:left w:val="nil"/>
              <w:bottom w:val="nil"/>
              <w:right w:val="nil"/>
            </w:tcBorders>
            <w:shd w:val="clear" w:color="000000" w:fill="FFFFFF"/>
            <w:noWrap/>
            <w:vAlign w:val="bottom"/>
            <w:hideMark/>
          </w:tcPr>
          <w:p w:rsidRPr="00912290" w:rsidR="00912290" w:rsidP="00912290" w:rsidRDefault="00912290" w14:paraId="44A9FF5D"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2080" w:type="dxa"/>
            <w:tcBorders>
              <w:top w:val="nil"/>
              <w:left w:val="nil"/>
              <w:bottom w:val="nil"/>
              <w:right w:val="nil"/>
            </w:tcBorders>
            <w:shd w:val="clear" w:color="000000" w:fill="FFFFFF"/>
            <w:noWrap/>
            <w:vAlign w:val="bottom"/>
            <w:hideMark/>
          </w:tcPr>
          <w:p w:rsidRPr="00912290" w:rsidR="00912290" w:rsidP="00912290" w:rsidRDefault="00912290" w14:paraId="48B67876"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2240" w:type="dxa"/>
            <w:tcBorders>
              <w:top w:val="nil"/>
              <w:left w:val="nil"/>
              <w:bottom w:val="nil"/>
              <w:right w:val="nil"/>
            </w:tcBorders>
            <w:shd w:val="clear" w:color="000000" w:fill="FFFFFF"/>
            <w:noWrap/>
            <w:vAlign w:val="bottom"/>
            <w:hideMark/>
          </w:tcPr>
          <w:p w:rsidRPr="00912290" w:rsidR="00912290" w:rsidP="00912290" w:rsidRDefault="00912290" w14:paraId="1B38335E"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1480" w:type="dxa"/>
            <w:tcBorders>
              <w:top w:val="nil"/>
              <w:left w:val="nil"/>
              <w:bottom w:val="nil"/>
              <w:right w:val="nil"/>
            </w:tcBorders>
            <w:shd w:val="clear" w:color="000000" w:fill="FFFFFF"/>
            <w:noWrap/>
            <w:vAlign w:val="bottom"/>
            <w:hideMark/>
          </w:tcPr>
          <w:p w:rsidRPr="00912290" w:rsidR="00912290" w:rsidP="00912290" w:rsidRDefault="00912290" w14:paraId="56175139"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2800" w:type="dxa"/>
            <w:tcBorders>
              <w:top w:val="nil"/>
              <w:left w:val="nil"/>
              <w:bottom w:val="nil"/>
              <w:right w:val="nil"/>
            </w:tcBorders>
            <w:shd w:val="clear" w:color="000000" w:fill="FFFFFF"/>
            <w:noWrap/>
            <w:vAlign w:val="bottom"/>
            <w:hideMark/>
          </w:tcPr>
          <w:p w:rsidRPr="00912290" w:rsidR="00912290" w:rsidP="00912290" w:rsidRDefault="00912290" w14:paraId="5793DAC3"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r>
      <w:tr w:rsidRPr="00912290" w:rsidR="00912290" w:rsidTr="00912290" w14:paraId="3D1E169B"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1A4A5E"/>
            <w:vAlign w:val="center"/>
            <w:hideMark/>
          </w:tcPr>
          <w:p w:rsidRPr="00912290" w:rsidR="00912290" w:rsidP="00912290" w:rsidRDefault="00912290" w14:paraId="49E1505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FORNECEDOR</w:t>
            </w:r>
          </w:p>
        </w:tc>
        <w:tc>
          <w:tcPr>
            <w:tcW w:w="3700" w:type="dxa"/>
            <w:tcBorders>
              <w:top w:val="single" w:color="BFBFBF" w:sz="8" w:space="0"/>
              <w:left w:val="nil"/>
              <w:bottom w:val="double" w:color="BFBFBF" w:sz="6" w:space="0"/>
              <w:right w:val="single" w:color="BFBFBF" w:sz="4" w:space="0"/>
            </w:tcBorders>
            <w:shd w:val="clear" w:color="000000" w:fill="D3EBF3"/>
            <w:vAlign w:val="center"/>
            <w:hideMark/>
          </w:tcPr>
          <w:p w:rsidRPr="00912290" w:rsidR="00912290" w:rsidP="00912290" w:rsidRDefault="00912290" w14:paraId="63D43C46"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2080" w:type="dxa"/>
            <w:tcBorders>
              <w:top w:val="single" w:color="BFBFBF" w:sz="8" w:space="0"/>
              <w:left w:val="nil"/>
              <w:bottom w:val="double" w:color="BFBFBF" w:sz="6" w:space="0"/>
              <w:right w:val="single" w:color="BFBFBF" w:sz="4" w:space="0"/>
            </w:tcBorders>
            <w:shd w:val="clear" w:color="000000" w:fill="1A4A5E"/>
            <w:vAlign w:val="center"/>
            <w:hideMark/>
          </w:tcPr>
          <w:p w:rsidRPr="00912290" w:rsidR="00912290" w:rsidP="00912290" w:rsidRDefault="00912290" w14:paraId="6019306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CLASSIFICAÇÃO GERAL</w:t>
            </w:r>
          </w:p>
        </w:tc>
        <w:tc>
          <w:tcPr>
            <w:tcW w:w="2240" w:type="dxa"/>
            <w:tcBorders>
              <w:top w:val="single" w:color="BFBFBF" w:sz="8" w:space="0"/>
              <w:left w:val="nil"/>
              <w:bottom w:val="double" w:color="BFBFBF" w:sz="6" w:space="0"/>
              <w:right w:val="single" w:color="BFBFBF" w:sz="4" w:space="0"/>
            </w:tcBorders>
            <w:shd w:val="clear" w:color="000000" w:fill="D3EBF3"/>
            <w:vAlign w:val="center"/>
            <w:hideMark/>
          </w:tcPr>
          <w:p w:rsidRPr="00912290" w:rsidR="00912290" w:rsidP="00912290" w:rsidRDefault="00912290" w14:paraId="4161E91B"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1480" w:type="dxa"/>
            <w:tcBorders>
              <w:top w:val="single" w:color="BFBFBF" w:sz="8" w:space="0"/>
              <w:left w:val="nil"/>
              <w:bottom w:val="double" w:color="BFBFBF" w:sz="6" w:space="0"/>
              <w:right w:val="single" w:color="BFBFBF" w:sz="4" w:space="0"/>
            </w:tcBorders>
            <w:shd w:val="clear" w:color="000000" w:fill="1A4A5E"/>
            <w:vAlign w:val="center"/>
            <w:hideMark/>
          </w:tcPr>
          <w:p w:rsidRPr="00912290" w:rsidR="00912290" w:rsidP="00912290" w:rsidRDefault="00912290" w14:paraId="643891E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TIPO DE FORNECEDOR</w:t>
            </w:r>
          </w:p>
        </w:tc>
        <w:tc>
          <w:tcPr>
            <w:tcW w:w="2800" w:type="dxa"/>
            <w:tcBorders>
              <w:top w:val="single" w:color="BFBFBF" w:sz="8" w:space="0"/>
              <w:left w:val="nil"/>
              <w:bottom w:val="double" w:color="BFBFBF" w:sz="6" w:space="0"/>
              <w:right w:val="single" w:color="BFBFBF" w:sz="8" w:space="0"/>
            </w:tcBorders>
            <w:shd w:val="clear" w:color="000000" w:fill="27708B"/>
            <w:vAlign w:val="center"/>
            <w:hideMark/>
          </w:tcPr>
          <w:p w:rsidRPr="00912290" w:rsidR="00912290" w:rsidP="00912290" w:rsidRDefault="00912290" w14:paraId="6942A76E"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Portuguese"/>
              </w:rPr>
              <w:t>FORNECEDOR</w:t>
            </w:r>
          </w:p>
        </w:tc>
      </w:tr>
      <w:tr w:rsidRPr="00912290" w:rsidR="00912290" w:rsidTr="00912290" w14:paraId="5F502C82"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4656048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CONTATO</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6CF7E503"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1A4A5E"/>
            <w:vAlign w:val="center"/>
            <w:hideMark/>
          </w:tcPr>
          <w:p w:rsidRPr="00912290" w:rsidR="00912290" w:rsidP="00912290" w:rsidRDefault="00912290" w14:paraId="7D19929B"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DATAS IMPORTANTES</w:t>
            </w:r>
          </w:p>
        </w:tc>
        <w:tc>
          <w:tcPr>
            <w:tcW w:w="4280" w:type="dxa"/>
            <w:gridSpan w:val="2"/>
            <w:tcBorders>
              <w:top w:val="nil"/>
              <w:left w:val="nil"/>
              <w:bottom w:val="single" w:color="BFBFBF" w:sz="4" w:space="0"/>
              <w:right w:val="single" w:color="BFBFBF" w:sz="8" w:space="0"/>
            </w:tcBorders>
            <w:shd w:val="clear" w:color="000000" w:fill="1A4A5E"/>
            <w:vAlign w:val="center"/>
            <w:hideMark/>
          </w:tcPr>
          <w:p w:rsidRPr="00912290" w:rsidR="00912290" w:rsidP="00912290" w:rsidRDefault="00912290" w14:paraId="591A4183"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DESCRIÇÃO DO PRODUTO / SERVIÇO</w:t>
            </w:r>
          </w:p>
        </w:tc>
      </w:tr>
      <w:tr w:rsidRPr="00912290" w:rsidR="00912290" w:rsidTr="00912290" w14:paraId="415DF462"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21C862F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1</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1F89CBF1"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04619C1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CONTATO INICIAL</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2FADF965"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D3EBF3"/>
            <w:vAlign w:val="center"/>
            <w:hideMark/>
          </w:tcPr>
          <w:p w:rsidRPr="00912290" w:rsidR="00912290" w:rsidP="00912290" w:rsidRDefault="00912290" w14:paraId="404565C4"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110E68A3"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4C7527D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2</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4585836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2E0FA1C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MAIS RECENTE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28BEE79A"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3EC7C647" w14:textId="77777777">
            <w:pPr>
              <w:bidi w:val="false"/>
              <w:rPr>
                <w:rFonts w:ascii="Century Gothic" w:hAnsi="Century Gothic" w:eastAsia="Times New Roman" w:cs="Times New Roman"/>
                <w:color w:val="000000"/>
                <w:sz w:val="18"/>
                <w:szCs w:val="18"/>
              </w:rPr>
            </w:pPr>
          </w:p>
        </w:tc>
      </w:tr>
      <w:tr w:rsidRPr="00912290" w:rsidR="00912290" w:rsidTr="00912290" w14:paraId="58E77517"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70D0FCB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EMAIL</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1C7B1D72"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3A255DB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DE CONTRATO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6899511"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2728879E" w14:textId="77777777">
            <w:pPr>
              <w:bidi w:val="false"/>
              <w:rPr>
                <w:rFonts w:ascii="Century Gothic" w:hAnsi="Century Gothic" w:eastAsia="Times New Roman" w:cs="Times New Roman"/>
                <w:color w:val="000000"/>
                <w:sz w:val="18"/>
                <w:szCs w:val="18"/>
              </w:rPr>
            </w:pPr>
          </w:p>
        </w:tc>
      </w:tr>
      <w:tr w:rsidRPr="00912290" w:rsidR="00912290" w:rsidTr="00912290" w14:paraId="106AE432"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4283D22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1</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5621804D"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5E43DFE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ASSINADO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6CF1FAF5"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1A4A5E"/>
            <w:vAlign w:val="center"/>
            <w:hideMark/>
          </w:tcPr>
          <w:p w:rsidRPr="00912290" w:rsidR="00912290" w:rsidP="00912290" w:rsidRDefault="00912290" w14:paraId="1A3578E0"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NOTAS</w:t>
            </w:r>
          </w:p>
        </w:tc>
      </w:tr>
      <w:tr w:rsidRPr="00912290" w:rsidR="00912290" w:rsidTr="00912290" w14:paraId="303398E0"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6FC11C3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2</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5E636F52"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27B28FC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EXPIRA</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0843A4B6"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D3EBF3"/>
            <w:vAlign w:val="center"/>
            <w:hideMark/>
          </w:tcPr>
          <w:p w:rsidRPr="00912290" w:rsidR="00912290" w:rsidP="00912290" w:rsidRDefault="00912290" w14:paraId="2612898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01D93908"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467C9B1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CIDADE, ESTADO E CEP</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3557D49F"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0584A1D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C428DC6"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3045D3C0" w14:textId="77777777">
            <w:pPr>
              <w:bidi w:val="false"/>
              <w:rPr>
                <w:rFonts w:ascii="Century Gothic" w:hAnsi="Century Gothic" w:eastAsia="Times New Roman" w:cs="Times New Roman"/>
                <w:color w:val="000000"/>
                <w:sz w:val="18"/>
                <w:szCs w:val="18"/>
              </w:rPr>
            </w:pPr>
          </w:p>
        </w:tc>
      </w:tr>
      <w:tr w:rsidRPr="00912290" w:rsidR="00912290" w:rsidTr="00912290" w14:paraId="58ECFD8C"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27708B"/>
            <w:vAlign w:val="center"/>
            <w:hideMark/>
          </w:tcPr>
          <w:p w:rsidRPr="00912290" w:rsidR="00912290" w:rsidP="00912290" w:rsidRDefault="00912290" w14:paraId="056D97F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WEB</w:t>
            </w:r>
          </w:p>
        </w:tc>
        <w:tc>
          <w:tcPr>
            <w:tcW w:w="3700" w:type="dxa"/>
            <w:tcBorders>
              <w:top w:val="nil"/>
              <w:left w:val="nil"/>
              <w:bottom w:val="single" w:color="BFBFBF" w:sz="8" w:space="0"/>
              <w:right w:val="single" w:color="BFBFBF" w:sz="4" w:space="0"/>
            </w:tcBorders>
            <w:shd w:val="clear" w:color="000000" w:fill="D3EBF3"/>
            <w:vAlign w:val="center"/>
            <w:hideMark/>
          </w:tcPr>
          <w:p w:rsidRPr="00912290" w:rsidR="00912290" w:rsidP="00912290" w:rsidRDefault="00912290" w14:paraId="586A9639"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27708B"/>
            <w:vAlign w:val="center"/>
            <w:hideMark/>
          </w:tcPr>
          <w:p w:rsidRPr="00912290" w:rsidR="00912290" w:rsidP="00912290" w:rsidRDefault="00912290" w14:paraId="0C11F6D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28378779"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7554FFFA" w14:textId="77777777">
            <w:pPr>
              <w:bidi w:val="false"/>
              <w:rPr>
                <w:rFonts w:ascii="Century Gothic" w:hAnsi="Century Gothic" w:eastAsia="Times New Roman" w:cs="Times New Roman"/>
                <w:color w:val="000000"/>
                <w:sz w:val="18"/>
                <w:szCs w:val="18"/>
              </w:rPr>
            </w:pPr>
          </w:p>
        </w:tc>
      </w:tr>
      <w:tr w:rsidRPr="00912290" w:rsidR="00912290" w:rsidTr="00912290" w14:paraId="593B3B46"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16C7DB1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INICIAL COTADO</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0C2C1B02"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1314CA8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REVISADO</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1FAB9795"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14E2FB7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FINAL</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62D67B0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bl>
    <w:p w:rsidR="00912290" w:rsidP="00E45C64" w:rsidRDefault="00912290" w14:paraId="505DC3F2" w14:textId="77777777"/>
    <w:p w:rsidR="00912290" w:rsidP="00E45C64" w:rsidRDefault="00912290" w14:paraId="3832FAC0" w14:textId="77777777"/>
    <w:p w:rsidR="00912290" w:rsidP="00E45C64" w:rsidRDefault="00912290" w14:paraId="16CA5771" w14:textId="77777777"/>
    <w:p w:rsidR="00912290" w:rsidP="00E45C64" w:rsidRDefault="00912290" w14:paraId="6B894CA9" w14:textId="77777777"/>
    <w:tbl>
      <w:tblPr>
        <w:tblW w:w="14520" w:type="dxa"/>
        <w:tblLook w:val="04A0" w:firstRow="1" w:lastRow="0" w:firstColumn="1" w:lastColumn="0" w:noHBand="0" w:noVBand="1"/>
      </w:tblPr>
      <w:tblGrid>
        <w:gridCol w:w="2220"/>
        <w:gridCol w:w="3700"/>
        <w:gridCol w:w="2080"/>
        <w:gridCol w:w="2240"/>
        <w:gridCol w:w="1480"/>
        <w:gridCol w:w="2800"/>
      </w:tblGrid>
      <w:tr w:rsidRPr="00912290" w:rsidR="00912290" w:rsidTr="00912290" w14:paraId="230D5506"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266066"/>
            <w:vAlign w:val="center"/>
            <w:hideMark/>
          </w:tcPr>
          <w:p w:rsidRPr="00912290" w:rsidR="00912290" w:rsidP="00912290" w:rsidRDefault="00912290" w14:paraId="0D4EDB9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FORNECEDOR</w:t>
            </w:r>
          </w:p>
        </w:tc>
        <w:tc>
          <w:tcPr>
            <w:tcW w:w="3700" w:type="dxa"/>
            <w:tcBorders>
              <w:top w:val="single" w:color="BFBFBF" w:sz="8" w:space="0"/>
              <w:left w:val="nil"/>
              <w:bottom w:val="double" w:color="BFBFBF" w:sz="6" w:space="0"/>
              <w:right w:val="single" w:color="BFBFBF" w:sz="4" w:space="0"/>
            </w:tcBorders>
            <w:shd w:val="clear" w:color="000000" w:fill="DDF0F2"/>
            <w:vAlign w:val="center"/>
            <w:hideMark/>
          </w:tcPr>
          <w:p w:rsidRPr="00912290" w:rsidR="00912290" w:rsidP="00912290" w:rsidRDefault="00912290" w14:paraId="254B14C9"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2080" w:type="dxa"/>
            <w:tcBorders>
              <w:top w:val="single" w:color="BFBFBF" w:sz="8" w:space="0"/>
              <w:left w:val="nil"/>
              <w:bottom w:val="double" w:color="BFBFBF" w:sz="6" w:space="0"/>
              <w:right w:val="single" w:color="BFBFBF" w:sz="4" w:space="0"/>
            </w:tcBorders>
            <w:shd w:val="clear" w:color="000000" w:fill="266066"/>
            <w:vAlign w:val="center"/>
            <w:hideMark/>
          </w:tcPr>
          <w:p w:rsidRPr="00912290" w:rsidR="00912290" w:rsidP="00912290" w:rsidRDefault="00912290" w14:paraId="4C69303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CLASSIFICAÇÃO GERAL</w:t>
            </w:r>
          </w:p>
        </w:tc>
        <w:tc>
          <w:tcPr>
            <w:tcW w:w="2240" w:type="dxa"/>
            <w:tcBorders>
              <w:top w:val="single" w:color="BFBFBF" w:sz="8" w:space="0"/>
              <w:left w:val="nil"/>
              <w:bottom w:val="double" w:color="BFBFBF" w:sz="6" w:space="0"/>
              <w:right w:val="single" w:color="BFBFBF" w:sz="4" w:space="0"/>
            </w:tcBorders>
            <w:shd w:val="clear" w:color="000000" w:fill="DDF0F2"/>
            <w:vAlign w:val="center"/>
            <w:hideMark/>
          </w:tcPr>
          <w:p w:rsidRPr="00912290" w:rsidR="00912290" w:rsidP="00912290" w:rsidRDefault="00912290" w14:paraId="7A6ACB72"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1480" w:type="dxa"/>
            <w:tcBorders>
              <w:top w:val="single" w:color="BFBFBF" w:sz="8" w:space="0"/>
              <w:left w:val="nil"/>
              <w:bottom w:val="double" w:color="BFBFBF" w:sz="6" w:space="0"/>
              <w:right w:val="single" w:color="BFBFBF" w:sz="4" w:space="0"/>
            </w:tcBorders>
            <w:shd w:val="clear" w:color="000000" w:fill="266066"/>
            <w:vAlign w:val="center"/>
            <w:hideMark/>
          </w:tcPr>
          <w:p w:rsidRPr="00912290" w:rsidR="00912290" w:rsidP="00912290" w:rsidRDefault="00912290" w14:paraId="6E0BDA1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TIPO DE FORNECEDOR</w:t>
            </w:r>
          </w:p>
        </w:tc>
        <w:tc>
          <w:tcPr>
            <w:tcW w:w="2800" w:type="dxa"/>
            <w:tcBorders>
              <w:top w:val="single" w:color="BFBFBF" w:sz="8" w:space="0"/>
              <w:left w:val="nil"/>
              <w:bottom w:val="double" w:color="BFBFBF" w:sz="6" w:space="0"/>
              <w:right w:val="single" w:color="BFBFBF" w:sz="8" w:space="0"/>
            </w:tcBorders>
            <w:shd w:val="clear" w:color="000000" w:fill="398F99"/>
            <w:vAlign w:val="center"/>
            <w:hideMark/>
          </w:tcPr>
          <w:p w:rsidRPr="00912290" w:rsidR="00912290" w:rsidP="00912290" w:rsidRDefault="00912290" w14:paraId="57BA59A1"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Portuguese"/>
              </w:rPr>
              <w:t>BAKER</w:t>
            </w:r>
          </w:p>
        </w:tc>
      </w:tr>
      <w:tr w:rsidRPr="00912290" w:rsidR="00912290" w:rsidTr="00912290" w14:paraId="5463F2A9"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5183915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CONTATO</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3F6C4985"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266066"/>
            <w:vAlign w:val="center"/>
            <w:hideMark/>
          </w:tcPr>
          <w:p w:rsidRPr="00912290" w:rsidR="00912290" w:rsidP="00912290" w:rsidRDefault="00912290" w14:paraId="384D37A7"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DATAS IMPORTANTES</w:t>
            </w:r>
          </w:p>
        </w:tc>
        <w:tc>
          <w:tcPr>
            <w:tcW w:w="4280" w:type="dxa"/>
            <w:gridSpan w:val="2"/>
            <w:tcBorders>
              <w:top w:val="nil"/>
              <w:left w:val="nil"/>
              <w:bottom w:val="single" w:color="BFBFBF" w:sz="4" w:space="0"/>
              <w:right w:val="single" w:color="BFBFBF" w:sz="8" w:space="0"/>
            </w:tcBorders>
            <w:shd w:val="clear" w:color="000000" w:fill="266066"/>
            <w:vAlign w:val="center"/>
            <w:hideMark/>
          </w:tcPr>
          <w:p w:rsidRPr="00912290" w:rsidR="00912290" w:rsidP="00912290" w:rsidRDefault="00912290" w14:paraId="055CCE53"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DESCRIÇÃO DO PRODUTO / SERVIÇO</w:t>
            </w:r>
          </w:p>
        </w:tc>
      </w:tr>
      <w:tr w:rsidRPr="00912290" w:rsidR="00912290" w:rsidTr="00912290" w14:paraId="6A846AAD"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1961133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1</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3C29F174"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3020C0E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CONTATO INICIAL</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7394A4D2"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DDF0F2"/>
            <w:vAlign w:val="center"/>
            <w:hideMark/>
          </w:tcPr>
          <w:p w:rsidRPr="00912290" w:rsidR="00912290" w:rsidP="00912290" w:rsidRDefault="00912290" w14:paraId="2883FCC2"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45254C52"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74FD64A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2</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380A895F"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0744D85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MAIS RECENTE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772CE28A"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0FFBACEA" w14:textId="77777777">
            <w:pPr>
              <w:bidi w:val="false"/>
              <w:rPr>
                <w:rFonts w:ascii="Century Gothic" w:hAnsi="Century Gothic" w:eastAsia="Times New Roman" w:cs="Times New Roman"/>
                <w:color w:val="000000"/>
                <w:sz w:val="18"/>
                <w:szCs w:val="18"/>
              </w:rPr>
            </w:pPr>
          </w:p>
        </w:tc>
      </w:tr>
      <w:tr w:rsidRPr="00912290" w:rsidR="00912290" w:rsidTr="00912290" w14:paraId="7815ACC2"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42EDD24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EMAIL</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38A914F5"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4995DE0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DE CONTRATO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1574C43D"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3B990305" w14:textId="77777777">
            <w:pPr>
              <w:bidi w:val="false"/>
              <w:rPr>
                <w:rFonts w:ascii="Century Gothic" w:hAnsi="Century Gothic" w:eastAsia="Times New Roman" w:cs="Times New Roman"/>
                <w:color w:val="000000"/>
                <w:sz w:val="18"/>
                <w:szCs w:val="18"/>
              </w:rPr>
            </w:pPr>
          </w:p>
        </w:tc>
      </w:tr>
      <w:tr w:rsidRPr="00912290" w:rsidR="00912290" w:rsidTr="00912290" w14:paraId="3D1E7F4D"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7291756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1</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5152C69D"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6F9A642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ASSINADO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11011452"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266066"/>
            <w:vAlign w:val="center"/>
            <w:hideMark/>
          </w:tcPr>
          <w:p w:rsidRPr="00912290" w:rsidR="00912290" w:rsidP="00912290" w:rsidRDefault="00912290" w14:paraId="717553D8"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NOTAS</w:t>
            </w:r>
          </w:p>
        </w:tc>
      </w:tr>
      <w:tr w:rsidRPr="00912290" w:rsidR="00912290" w:rsidTr="00912290" w14:paraId="25AE8EBA"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5606944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2</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557413F4"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612E6A8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EXPIRA</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CB8C229"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DDF0F2"/>
            <w:vAlign w:val="center"/>
            <w:hideMark/>
          </w:tcPr>
          <w:p w:rsidRPr="00912290" w:rsidR="00912290" w:rsidP="00912290" w:rsidRDefault="00912290" w14:paraId="66FD7CED"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58B15690"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34A64E5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CIDADE, ESTADO E CEP</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6B1902A0"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3986A0D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7CD56DE2"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22E57B21" w14:textId="77777777">
            <w:pPr>
              <w:bidi w:val="false"/>
              <w:rPr>
                <w:rFonts w:ascii="Century Gothic" w:hAnsi="Century Gothic" w:eastAsia="Times New Roman" w:cs="Times New Roman"/>
                <w:color w:val="000000"/>
                <w:sz w:val="18"/>
                <w:szCs w:val="18"/>
              </w:rPr>
            </w:pPr>
          </w:p>
        </w:tc>
      </w:tr>
      <w:tr w:rsidRPr="00912290" w:rsidR="00912290" w:rsidTr="00912290" w14:paraId="15DCFC32"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398F99"/>
            <w:vAlign w:val="center"/>
            <w:hideMark/>
          </w:tcPr>
          <w:p w:rsidRPr="00912290" w:rsidR="00912290" w:rsidP="00912290" w:rsidRDefault="00912290" w14:paraId="2652A74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WEB</w:t>
            </w:r>
          </w:p>
        </w:tc>
        <w:tc>
          <w:tcPr>
            <w:tcW w:w="3700" w:type="dxa"/>
            <w:tcBorders>
              <w:top w:val="nil"/>
              <w:left w:val="nil"/>
              <w:bottom w:val="single" w:color="BFBFBF" w:sz="8" w:space="0"/>
              <w:right w:val="single" w:color="BFBFBF" w:sz="4" w:space="0"/>
            </w:tcBorders>
            <w:shd w:val="clear" w:color="000000" w:fill="DDF0F2"/>
            <w:vAlign w:val="center"/>
            <w:hideMark/>
          </w:tcPr>
          <w:p w:rsidRPr="00912290" w:rsidR="00912290" w:rsidP="00912290" w:rsidRDefault="00912290" w14:paraId="4BE84E3F"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398F99"/>
            <w:vAlign w:val="center"/>
            <w:hideMark/>
          </w:tcPr>
          <w:p w:rsidRPr="00912290" w:rsidR="00912290" w:rsidP="00912290" w:rsidRDefault="00912290" w14:paraId="2A0E9F9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0E0DB32F"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3E9FDC8E" w14:textId="77777777">
            <w:pPr>
              <w:bidi w:val="false"/>
              <w:rPr>
                <w:rFonts w:ascii="Century Gothic" w:hAnsi="Century Gothic" w:eastAsia="Times New Roman" w:cs="Times New Roman"/>
                <w:color w:val="000000"/>
                <w:sz w:val="18"/>
                <w:szCs w:val="18"/>
              </w:rPr>
            </w:pPr>
          </w:p>
        </w:tc>
      </w:tr>
      <w:tr w:rsidRPr="00912290" w:rsidR="00912290" w:rsidTr="00912290" w14:paraId="17A18E09"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59C3BE0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INICIAL COTADO</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455D6D9A"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2C42981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REVISADO</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11D1A0D2"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3213526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FINAL</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2A4E445E"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465CC9B1" w14:textId="77777777">
        <w:trPr>
          <w:trHeight w:val="440"/>
        </w:trPr>
        <w:tc>
          <w:tcPr>
            <w:tcW w:w="2220" w:type="dxa"/>
            <w:tcBorders>
              <w:top w:val="nil"/>
              <w:left w:val="nil"/>
              <w:bottom w:val="nil"/>
              <w:right w:val="nil"/>
            </w:tcBorders>
            <w:shd w:val="clear" w:color="000000" w:fill="FFFFFF"/>
            <w:noWrap/>
            <w:vAlign w:val="bottom"/>
            <w:hideMark/>
          </w:tcPr>
          <w:p w:rsidRPr="00912290" w:rsidR="00912290" w:rsidP="00912290" w:rsidRDefault="00912290" w14:paraId="2BD2B87A"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3700" w:type="dxa"/>
            <w:tcBorders>
              <w:top w:val="nil"/>
              <w:left w:val="nil"/>
              <w:bottom w:val="nil"/>
              <w:right w:val="nil"/>
            </w:tcBorders>
            <w:shd w:val="clear" w:color="000000" w:fill="FFFFFF"/>
            <w:noWrap/>
            <w:vAlign w:val="bottom"/>
            <w:hideMark/>
          </w:tcPr>
          <w:p w:rsidRPr="00912290" w:rsidR="00912290" w:rsidP="00912290" w:rsidRDefault="00912290" w14:paraId="4DFBE58E"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2080" w:type="dxa"/>
            <w:tcBorders>
              <w:top w:val="nil"/>
              <w:left w:val="nil"/>
              <w:bottom w:val="nil"/>
              <w:right w:val="nil"/>
            </w:tcBorders>
            <w:shd w:val="clear" w:color="000000" w:fill="FFFFFF"/>
            <w:noWrap/>
            <w:vAlign w:val="bottom"/>
            <w:hideMark/>
          </w:tcPr>
          <w:p w:rsidRPr="00912290" w:rsidR="00912290" w:rsidP="00912290" w:rsidRDefault="00912290" w14:paraId="53A24C21"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2240" w:type="dxa"/>
            <w:tcBorders>
              <w:top w:val="nil"/>
              <w:left w:val="nil"/>
              <w:bottom w:val="nil"/>
              <w:right w:val="nil"/>
            </w:tcBorders>
            <w:shd w:val="clear" w:color="000000" w:fill="FFFFFF"/>
            <w:noWrap/>
            <w:vAlign w:val="bottom"/>
            <w:hideMark/>
          </w:tcPr>
          <w:p w:rsidRPr="00912290" w:rsidR="00912290" w:rsidP="00912290" w:rsidRDefault="00912290" w14:paraId="144F7C23"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1480" w:type="dxa"/>
            <w:tcBorders>
              <w:top w:val="nil"/>
              <w:left w:val="nil"/>
              <w:bottom w:val="nil"/>
              <w:right w:val="nil"/>
            </w:tcBorders>
            <w:shd w:val="clear" w:color="000000" w:fill="FFFFFF"/>
            <w:noWrap/>
            <w:vAlign w:val="bottom"/>
            <w:hideMark/>
          </w:tcPr>
          <w:p w:rsidRPr="00912290" w:rsidR="00912290" w:rsidP="00912290" w:rsidRDefault="00912290" w14:paraId="4859FEA4"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2800" w:type="dxa"/>
            <w:tcBorders>
              <w:top w:val="nil"/>
              <w:left w:val="nil"/>
              <w:bottom w:val="nil"/>
              <w:right w:val="nil"/>
            </w:tcBorders>
            <w:shd w:val="clear" w:color="000000" w:fill="FFFFFF"/>
            <w:noWrap/>
            <w:vAlign w:val="bottom"/>
            <w:hideMark/>
          </w:tcPr>
          <w:p w:rsidRPr="00912290" w:rsidR="00912290" w:rsidP="00912290" w:rsidRDefault="00912290" w14:paraId="3F8AAEB2"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r>
      <w:tr w:rsidRPr="00912290" w:rsidR="00912290" w:rsidTr="00912290" w14:paraId="489F2CD3"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3A5A63"/>
            <w:vAlign w:val="center"/>
            <w:hideMark/>
          </w:tcPr>
          <w:p w:rsidRPr="00912290" w:rsidR="00912290" w:rsidP="00912290" w:rsidRDefault="00912290" w14:paraId="70B25BC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FORNECEDOR</w:t>
            </w:r>
          </w:p>
        </w:tc>
        <w:tc>
          <w:tcPr>
            <w:tcW w:w="3700" w:type="dxa"/>
            <w:tcBorders>
              <w:top w:val="single" w:color="BFBFBF" w:sz="8" w:space="0"/>
              <w:left w:val="nil"/>
              <w:bottom w:val="double" w:color="BFBFBF" w:sz="6" w:space="0"/>
              <w:right w:val="single" w:color="BFBFBF" w:sz="4" w:space="0"/>
            </w:tcBorders>
            <w:shd w:val="clear" w:color="000000" w:fill="E6EEF0"/>
            <w:vAlign w:val="center"/>
            <w:hideMark/>
          </w:tcPr>
          <w:p w:rsidRPr="00912290" w:rsidR="00912290" w:rsidP="00912290" w:rsidRDefault="00912290" w14:paraId="057797EB"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2080" w:type="dxa"/>
            <w:tcBorders>
              <w:top w:val="single" w:color="BFBFBF" w:sz="8" w:space="0"/>
              <w:left w:val="nil"/>
              <w:bottom w:val="double" w:color="BFBFBF" w:sz="6" w:space="0"/>
              <w:right w:val="single" w:color="BFBFBF" w:sz="4" w:space="0"/>
            </w:tcBorders>
            <w:shd w:val="clear" w:color="000000" w:fill="3A5A63"/>
            <w:vAlign w:val="center"/>
            <w:hideMark/>
          </w:tcPr>
          <w:p w:rsidRPr="00912290" w:rsidR="00912290" w:rsidP="00912290" w:rsidRDefault="00912290" w14:paraId="580BD5E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CLASSIFICAÇÃO GERAL</w:t>
            </w:r>
          </w:p>
        </w:tc>
        <w:tc>
          <w:tcPr>
            <w:tcW w:w="2240" w:type="dxa"/>
            <w:tcBorders>
              <w:top w:val="single" w:color="BFBFBF" w:sz="8" w:space="0"/>
              <w:left w:val="nil"/>
              <w:bottom w:val="double" w:color="BFBFBF" w:sz="6" w:space="0"/>
              <w:right w:val="single" w:color="BFBFBF" w:sz="4" w:space="0"/>
            </w:tcBorders>
            <w:shd w:val="clear" w:color="000000" w:fill="E6EEF0"/>
            <w:vAlign w:val="center"/>
            <w:hideMark/>
          </w:tcPr>
          <w:p w:rsidRPr="00912290" w:rsidR="00912290" w:rsidP="00912290" w:rsidRDefault="00912290" w14:paraId="59190BD4"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1480" w:type="dxa"/>
            <w:tcBorders>
              <w:top w:val="single" w:color="BFBFBF" w:sz="8" w:space="0"/>
              <w:left w:val="nil"/>
              <w:bottom w:val="double" w:color="BFBFBF" w:sz="6" w:space="0"/>
              <w:right w:val="single" w:color="BFBFBF" w:sz="4" w:space="0"/>
            </w:tcBorders>
            <w:shd w:val="clear" w:color="000000" w:fill="3A5A63"/>
            <w:vAlign w:val="center"/>
            <w:hideMark/>
          </w:tcPr>
          <w:p w:rsidRPr="00912290" w:rsidR="00912290" w:rsidP="00912290" w:rsidRDefault="00912290" w14:paraId="30E79DD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TIPO DE FORNECEDOR</w:t>
            </w:r>
          </w:p>
        </w:tc>
        <w:tc>
          <w:tcPr>
            <w:tcW w:w="2800" w:type="dxa"/>
            <w:tcBorders>
              <w:top w:val="single" w:color="BFBFBF" w:sz="8" w:space="0"/>
              <w:left w:val="nil"/>
              <w:bottom w:val="double" w:color="BFBFBF" w:sz="6" w:space="0"/>
              <w:right w:val="single" w:color="BFBFBF" w:sz="8" w:space="0"/>
            </w:tcBorders>
            <w:shd w:val="clear" w:color="000000" w:fill="588894"/>
            <w:vAlign w:val="center"/>
            <w:hideMark/>
          </w:tcPr>
          <w:p w:rsidRPr="00912290" w:rsidR="00912290" w:rsidP="00912290" w:rsidRDefault="00912290" w14:paraId="409FAC3B"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Portuguese"/>
              </w:rPr>
              <w:t>FOTÓGRAFO</w:t>
            </w:r>
          </w:p>
        </w:tc>
      </w:tr>
      <w:tr w:rsidRPr="00912290" w:rsidR="00912290" w:rsidTr="00912290" w14:paraId="572C751C"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1D8768E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CONTATO</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6ECF4B7D"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3A5A63"/>
            <w:vAlign w:val="center"/>
            <w:hideMark/>
          </w:tcPr>
          <w:p w:rsidRPr="00912290" w:rsidR="00912290" w:rsidP="00912290" w:rsidRDefault="00912290" w14:paraId="218FECC1"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DATAS IMPORTANTES</w:t>
            </w:r>
          </w:p>
        </w:tc>
        <w:tc>
          <w:tcPr>
            <w:tcW w:w="4280" w:type="dxa"/>
            <w:gridSpan w:val="2"/>
            <w:tcBorders>
              <w:top w:val="nil"/>
              <w:left w:val="nil"/>
              <w:bottom w:val="single" w:color="BFBFBF" w:sz="4" w:space="0"/>
              <w:right w:val="single" w:color="BFBFBF" w:sz="8" w:space="0"/>
            </w:tcBorders>
            <w:shd w:val="clear" w:color="000000" w:fill="3A5A63"/>
            <w:vAlign w:val="center"/>
            <w:hideMark/>
          </w:tcPr>
          <w:p w:rsidRPr="00912290" w:rsidR="00912290" w:rsidP="00912290" w:rsidRDefault="00912290" w14:paraId="297A62C9"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DESCRIÇÃO DO PRODUTO / SERVIÇO</w:t>
            </w:r>
          </w:p>
        </w:tc>
      </w:tr>
      <w:tr w:rsidRPr="00912290" w:rsidR="00912290" w:rsidTr="00912290" w14:paraId="239E226A"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5F95A6E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1</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0B321105"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1AC3996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CONTATO INICIAL</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5CE0BAD1"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E6EEF0"/>
            <w:vAlign w:val="center"/>
            <w:hideMark/>
          </w:tcPr>
          <w:p w:rsidRPr="00912290" w:rsidR="00912290" w:rsidP="00912290" w:rsidRDefault="00912290" w14:paraId="346BB8D2"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524BA58F"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049AF2F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2</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4768630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0AAC915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MAIS RECENTE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195153A3"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60024631" w14:textId="77777777">
            <w:pPr>
              <w:bidi w:val="false"/>
              <w:rPr>
                <w:rFonts w:ascii="Century Gothic" w:hAnsi="Century Gothic" w:eastAsia="Times New Roman" w:cs="Times New Roman"/>
                <w:color w:val="000000"/>
                <w:sz w:val="18"/>
                <w:szCs w:val="18"/>
              </w:rPr>
            </w:pPr>
          </w:p>
        </w:tc>
      </w:tr>
      <w:tr w:rsidRPr="00912290" w:rsidR="00912290" w:rsidTr="00912290" w14:paraId="42862B8A"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3B1B3E0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EMAIL</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1F27A601"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4F1839D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DE CONTRATO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6F6F15BD"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13A1D572" w14:textId="77777777">
            <w:pPr>
              <w:bidi w:val="false"/>
              <w:rPr>
                <w:rFonts w:ascii="Century Gothic" w:hAnsi="Century Gothic" w:eastAsia="Times New Roman" w:cs="Times New Roman"/>
                <w:color w:val="000000"/>
                <w:sz w:val="18"/>
                <w:szCs w:val="18"/>
              </w:rPr>
            </w:pPr>
          </w:p>
        </w:tc>
      </w:tr>
      <w:tr w:rsidRPr="00912290" w:rsidR="00912290" w:rsidTr="00912290" w14:paraId="3435C2C8"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30411EA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1</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4D41DE7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7301118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ASSINADO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0B09BFF6"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3A5A63"/>
            <w:vAlign w:val="center"/>
            <w:hideMark/>
          </w:tcPr>
          <w:p w:rsidRPr="00912290" w:rsidR="00912290" w:rsidP="00912290" w:rsidRDefault="00912290" w14:paraId="1015ED1A"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NOTAS</w:t>
            </w:r>
          </w:p>
        </w:tc>
      </w:tr>
      <w:tr w:rsidRPr="00912290" w:rsidR="00912290" w:rsidTr="00912290" w14:paraId="127A0B0D"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0D7E3F5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2</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3F4F8C92"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69D092D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EXPIRA</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019DCE66"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E6EEF0"/>
            <w:vAlign w:val="center"/>
            <w:hideMark/>
          </w:tcPr>
          <w:p w:rsidRPr="00912290" w:rsidR="00912290" w:rsidP="00912290" w:rsidRDefault="00912290" w14:paraId="1E03CA71"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78D926FF"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6F06A0F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CIDADE, ESTADO E CEP</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6C59FE81"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53858A2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5110A26"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39BF3ECE" w14:textId="77777777">
            <w:pPr>
              <w:bidi w:val="false"/>
              <w:rPr>
                <w:rFonts w:ascii="Century Gothic" w:hAnsi="Century Gothic" w:eastAsia="Times New Roman" w:cs="Times New Roman"/>
                <w:color w:val="000000"/>
                <w:sz w:val="18"/>
                <w:szCs w:val="18"/>
              </w:rPr>
            </w:pPr>
          </w:p>
        </w:tc>
      </w:tr>
      <w:tr w:rsidRPr="00912290" w:rsidR="00912290" w:rsidTr="00912290" w14:paraId="077C3513"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588894"/>
            <w:vAlign w:val="center"/>
            <w:hideMark/>
          </w:tcPr>
          <w:p w:rsidRPr="00912290" w:rsidR="00912290" w:rsidP="00912290" w:rsidRDefault="00912290" w14:paraId="3DB9ED6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WEB</w:t>
            </w:r>
          </w:p>
        </w:tc>
        <w:tc>
          <w:tcPr>
            <w:tcW w:w="3700" w:type="dxa"/>
            <w:tcBorders>
              <w:top w:val="nil"/>
              <w:left w:val="nil"/>
              <w:bottom w:val="single" w:color="BFBFBF" w:sz="8" w:space="0"/>
              <w:right w:val="single" w:color="BFBFBF" w:sz="4" w:space="0"/>
            </w:tcBorders>
            <w:shd w:val="clear" w:color="000000" w:fill="E6EEF0"/>
            <w:vAlign w:val="center"/>
            <w:hideMark/>
          </w:tcPr>
          <w:p w:rsidRPr="00912290" w:rsidR="00912290" w:rsidP="00912290" w:rsidRDefault="00912290" w14:paraId="20D4C669"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588894"/>
            <w:vAlign w:val="center"/>
            <w:hideMark/>
          </w:tcPr>
          <w:p w:rsidRPr="00912290" w:rsidR="00912290" w:rsidP="00912290" w:rsidRDefault="00912290" w14:paraId="1DCC5CA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440B101D"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77761122" w14:textId="77777777">
            <w:pPr>
              <w:bidi w:val="false"/>
              <w:rPr>
                <w:rFonts w:ascii="Century Gothic" w:hAnsi="Century Gothic" w:eastAsia="Times New Roman" w:cs="Times New Roman"/>
                <w:color w:val="000000"/>
                <w:sz w:val="18"/>
                <w:szCs w:val="18"/>
              </w:rPr>
            </w:pPr>
          </w:p>
        </w:tc>
      </w:tr>
      <w:tr w:rsidRPr="00912290" w:rsidR="00912290" w:rsidTr="00912290" w14:paraId="4F34D920"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430CC6C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INICIAL COTADO</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5C32DF4A"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26AD04A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REVISADO</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569874A6"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31BFF96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FINAL</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2CD0540A"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bl>
    <w:p w:rsidR="00912290" w:rsidP="00E45C64" w:rsidRDefault="00912290" w14:paraId="397A8421" w14:textId="77777777"/>
    <w:p w:rsidR="00912290" w:rsidP="00E45C64" w:rsidRDefault="00912290" w14:paraId="2C2BC839" w14:textId="77777777"/>
    <w:p w:rsidR="00912290" w:rsidP="00E45C64" w:rsidRDefault="00912290" w14:paraId="26ACEB34" w14:textId="77777777"/>
    <w:p w:rsidR="00912290" w:rsidP="00E45C64" w:rsidRDefault="00912290" w14:paraId="52C80215" w14:textId="77777777"/>
    <w:tbl>
      <w:tblPr>
        <w:tblW w:w="14520" w:type="dxa"/>
        <w:tblLook w:val="04A0" w:firstRow="1" w:lastRow="0" w:firstColumn="1" w:lastColumn="0" w:noHBand="0" w:noVBand="1"/>
      </w:tblPr>
      <w:tblGrid>
        <w:gridCol w:w="2220"/>
        <w:gridCol w:w="3700"/>
        <w:gridCol w:w="2080"/>
        <w:gridCol w:w="2240"/>
        <w:gridCol w:w="1480"/>
        <w:gridCol w:w="2800"/>
      </w:tblGrid>
      <w:tr w:rsidRPr="00912290" w:rsidR="00912290" w:rsidTr="00912290" w14:paraId="4144B496"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1B1A22"/>
            <w:vAlign w:val="center"/>
            <w:hideMark/>
          </w:tcPr>
          <w:p w:rsidRPr="00912290" w:rsidR="00912290" w:rsidP="00912290" w:rsidRDefault="00912290" w14:paraId="5E04B17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FORNECEDOR</w:t>
            </w:r>
          </w:p>
        </w:tc>
        <w:tc>
          <w:tcPr>
            <w:tcW w:w="3700" w:type="dxa"/>
            <w:tcBorders>
              <w:top w:val="single" w:color="BFBFBF" w:sz="8" w:space="0"/>
              <w:left w:val="nil"/>
              <w:bottom w:val="double" w:color="BFBFBF" w:sz="6" w:space="0"/>
              <w:right w:val="single" w:color="BFBFBF" w:sz="4" w:space="0"/>
            </w:tcBorders>
            <w:shd w:val="clear" w:color="000000" w:fill="D3D2DD"/>
            <w:vAlign w:val="center"/>
            <w:hideMark/>
          </w:tcPr>
          <w:p w:rsidRPr="00912290" w:rsidR="00912290" w:rsidP="00912290" w:rsidRDefault="00912290" w14:paraId="7518701A"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2080" w:type="dxa"/>
            <w:tcBorders>
              <w:top w:val="single" w:color="BFBFBF" w:sz="8" w:space="0"/>
              <w:left w:val="nil"/>
              <w:bottom w:val="double" w:color="BFBFBF" w:sz="6" w:space="0"/>
              <w:right w:val="single" w:color="BFBFBF" w:sz="4" w:space="0"/>
            </w:tcBorders>
            <w:shd w:val="clear" w:color="000000" w:fill="1B1A22"/>
            <w:vAlign w:val="center"/>
            <w:hideMark/>
          </w:tcPr>
          <w:p w:rsidRPr="00912290" w:rsidR="00912290" w:rsidP="00912290" w:rsidRDefault="00912290" w14:paraId="459181C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CLASSIFICAÇÃO GERAL</w:t>
            </w:r>
          </w:p>
        </w:tc>
        <w:tc>
          <w:tcPr>
            <w:tcW w:w="2240" w:type="dxa"/>
            <w:tcBorders>
              <w:top w:val="single" w:color="BFBFBF" w:sz="8" w:space="0"/>
              <w:left w:val="nil"/>
              <w:bottom w:val="double" w:color="BFBFBF" w:sz="6" w:space="0"/>
              <w:right w:val="single" w:color="BFBFBF" w:sz="4" w:space="0"/>
            </w:tcBorders>
            <w:shd w:val="clear" w:color="000000" w:fill="D3D2DD"/>
            <w:vAlign w:val="center"/>
            <w:hideMark/>
          </w:tcPr>
          <w:p w:rsidRPr="00912290" w:rsidR="00912290" w:rsidP="00912290" w:rsidRDefault="00912290" w14:paraId="7A2D1565"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1480" w:type="dxa"/>
            <w:tcBorders>
              <w:top w:val="single" w:color="BFBFBF" w:sz="8" w:space="0"/>
              <w:left w:val="nil"/>
              <w:bottom w:val="double" w:color="BFBFBF" w:sz="6" w:space="0"/>
              <w:right w:val="single" w:color="BFBFBF" w:sz="4" w:space="0"/>
            </w:tcBorders>
            <w:shd w:val="clear" w:color="000000" w:fill="1B1A22"/>
            <w:vAlign w:val="center"/>
            <w:hideMark/>
          </w:tcPr>
          <w:p w:rsidRPr="00912290" w:rsidR="00912290" w:rsidP="00912290" w:rsidRDefault="00912290" w14:paraId="2E9ABCE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TIPO DE FORNECEDOR</w:t>
            </w:r>
          </w:p>
        </w:tc>
        <w:tc>
          <w:tcPr>
            <w:tcW w:w="2800" w:type="dxa"/>
            <w:tcBorders>
              <w:top w:val="single" w:color="BFBFBF" w:sz="8" w:space="0"/>
              <w:left w:val="nil"/>
              <w:bottom w:val="double" w:color="BFBFBF" w:sz="6" w:space="0"/>
              <w:right w:val="single" w:color="BFBFBF" w:sz="8" w:space="0"/>
            </w:tcBorders>
            <w:shd w:val="clear" w:color="000000" w:fill="373545"/>
            <w:vAlign w:val="center"/>
            <w:hideMark/>
          </w:tcPr>
          <w:p w:rsidRPr="00912290" w:rsidR="00912290" w:rsidP="00912290" w:rsidRDefault="00912290" w14:paraId="014EA60B"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Portuguese"/>
              </w:rPr>
              <w:t>ESTACIONÁRIA</w:t>
            </w:r>
          </w:p>
        </w:tc>
      </w:tr>
      <w:tr w:rsidRPr="00912290" w:rsidR="00912290" w:rsidTr="00912290" w14:paraId="38A987AD"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03D0A80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CONTATO</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76C9CE34"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1B1A22"/>
            <w:vAlign w:val="center"/>
            <w:hideMark/>
          </w:tcPr>
          <w:p w:rsidRPr="00912290" w:rsidR="00912290" w:rsidP="00912290" w:rsidRDefault="00912290" w14:paraId="36F8A8A9"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DATAS IMPORTANTES</w:t>
            </w:r>
          </w:p>
        </w:tc>
        <w:tc>
          <w:tcPr>
            <w:tcW w:w="4280" w:type="dxa"/>
            <w:gridSpan w:val="2"/>
            <w:tcBorders>
              <w:top w:val="nil"/>
              <w:left w:val="nil"/>
              <w:bottom w:val="single" w:color="BFBFBF" w:sz="4" w:space="0"/>
              <w:right w:val="single" w:color="BFBFBF" w:sz="8" w:space="0"/>
            </w:tcBorders>
            <w:shd w:val="clear" w:color="000000" w:fill="1B1A22"/>
            <w:vAlign w:val="center"/>
            <w:hideMark/>
          </w:tcPr>
          <w:p w:rsidRPr="00912290" w:rsidR="00912290" w:rsidP="00912290" w:rsidRDefault="00912290" w14:paraId="7C6B3A53"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DESCRIÇÃO DO PRODUTO / SERVIÇO</w:t>
            </w:r>
          </w:p>
        </w:tc>
      </w:tr>
      <w:tr w:rsidRPr="00912290" w:rsidR="00912290" w:rsidTr="00912290" w14:paraId="5F1F83FC"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5AC6C5B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1</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169B334E"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5B0BF18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CONTATO INICIAL</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743EB398"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D3D2DD"/>
            <w:vAlign w:val="center"/>
            <w:hideMark/>
          </w:tcPr>
          <w:p w:rsidRPr="00912290" w:rsidR="00912290" w:rsidP="00912290" w:rsidRDefault="00912290" w14:paraId="247CB459"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4FA61F2E"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5717499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2</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336F070A"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456DD4A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MAIS RECENTE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218442EB"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6A07FDF2" w14:textId="77777777">
            <w:pPr>
              <w:bidi w:val="false"/>
              <w:rPr>
                <w:rFonts w:ascii="Century Gothic" w:hAnsi="Century Gothic" w:eastAsia="Times New Roman" w:cs="Times New Roman"/>
                <w:color w:val="000000"/>
                <w:sz w:val="18"/>
                <w:szCs w:val="18"/>
              </w:rPr>
            </w:pPr>
          </w:p>
        </w:tc>
      </w:tr>
      <w:tr w:rsidRPr="00912290" w:rsidR="00912290" w:rsidTr="00912290" w14:paraId="63383372"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330701A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EMAIL</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2ED62FC4"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69F3477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DE CONTRATO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509BB8F"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516D252E" w14:textId="77777777">
            <w:pPr>
              <w:bidi w:val="false"/>
              <w:rPr>
                <w:rFonts w:ascii="Century Gothic" w:hAnsi="Century Gothic" w:eastAsia="Times New Roman" w:cs="Times New Roman"/>
                <w:color w:val="000000"/>
                <w:sz w:val="18"/>
                <w:szCs w:val="18"/>
              </w:rPr>
            </w:pPr>
          </w:p>
        </w:tc>
      </w:tr>
      <w:tr w:rsidRPr="00912290" w:rsidR="00912290" w:rsidTr="00912290" w14:paraId="16B69541"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7E1A7F2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1</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598D7DE5"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24239BF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ASSINADO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05237AE0"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1B1A22"/>
            <w:vAlign w:val="center"/>
            <w:hideMark/>
          </w:tcPr>
          <w:p w:rsidRPr="00912290" w:rsidR="00912290" w:rsidP="00912290" w:rsidRDefault="00912290" w14:paraId="3D2D8791"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NOTAS</w:t>
            </w:r>
          </w:p>
        </w:tc>
      </w:tr>
      <w:tr w:rsidRPr="00912290" w:rsidR="00912290" w:rsidTr="00912290" w14:paraId="76BD06F9"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75888E5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2</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12C9947F"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5A528D6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EXPIRA</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2C0763EA"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D3D2DD"/>
            <w:vAlign w:val="center"/>
            <w:hideMark/>
          </w:tcPr>
          <w:p w:rsidRPr="00912290" w:rsidR="00912290" w:rsidP="00912290" w:rsidRDefault="00912290" w14:paraId="3290C407"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3746AB2E"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4CC174C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CIDADE, ESTADO E CEP</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34A97C37"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650F0AD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0D20CC08"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3E3FF92B" w14:textId="77777777">
            <w:pPr>
              <w:bidi w:val="false"/>
              <w:rPr>
                <w:rFonts w:ascii="Century Gothic" w:hAnsi="Century Gothic" w:eastAsia="Times New Roman" w:cs="Times New Roman"/>
                <w:color w:val="000000"/>
                <w:sz w:val="18"/>
                <w:szCs w:val="18"/>
              </w:rPr>
            </w:pPr>
          </w:p>
        </w:tc>
      </w:tr>
      <w:tr w:rsidRPr="00912290" w:rsidR="00912290" w:rsidTr="00912290" w14:paraId="086487E8"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373545"/>
            <w:vAlign w:val="center"/>
            <w:hideMark/>
          </w:tcPr>
          <w:p w:rsidRPr="00912290" w:rsidR="00912290" w:rsidP="00912290" w:rsidRDefault="00912290" w14:paraId="2D21E54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WEB</w:t>
            </w:r>
          </w:p>
        </w:tc>
        <w:tc>
          <w:tcPr>
            <w:tcW w:w="3700" w:type="dxa"/>
            <w:tcBorders>
              <w:top w:val="nil"/>
              <w:left w:val="nil"/>
              <w:bottom w:val="single" w:color="BFBFBF" w:sz="8" w:space="0"/>
              <w:right w:val="single" w:color="BFBFBF" w:sz="4" w:space="0"/>
            </w:tcBorders>
            <w:shd w:val="clear" w:color="000000" w:fill="D3D2DD"/>
            <w:vAlign w:val="center"/>
            <w:hideMark/>
          </w:tcPr>
          <w:p w:rsidRPr="00912290" w:rsidR="00912290" w:rsidP="00912290" w:rsidRDefault="00912290" w14:paraId="08654E94"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373545"/>
            <w:vAlign w:val="center"/>
            <w:hideMark/>
          </w:tcPr>
          <w:p w:rsidRPr="00912290" w:rsidR="00912290" w:rsidP="00912290" w:rsidRDefault="00912290" w14:paraId="3184345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37D7FC3D"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73F490D1" w14:textId="77777777">
            <w:pPr>
              <w:bidi w:val="false"/>
              <w:rPr>
                <w:rFonts w:ascii="Century Gothic" w:hAnsi="Century Gothic" w:eastAsia="Times New Roman" w:cs="Times New Roman"/>
                <w:color w:val="000000"/>
                <w:sz w:val="18"/>
                <w:szCs w:val="18"/>
              </w:rPr>
            </w:pPr>
          </w:p>
        </w:tc>
      </w:tr>
      <w:tr w:rsidRPr="00912290" w:rsidR="00912290" w:rsidTr="00912290" w14:paraId="4D5FFE2E"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13BE8B0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INICIAL COTADO</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0FE74FED"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37F1F12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REVISADO</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57BDCFB1"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27D5A7A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FINAL</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4A8E3A50"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48A8FB0F" w14:textId="77777777">
        <w:trPr>
          <w:trHeight w:val="440"/>
        </w:trPr>
        <w:tc>
          <w:tcPr>
            <w:tcW w:w="2220" w:type="dxa"/>
            <w:tcBorders>
              <w:top w:val="nil"/>
              <w:left w:val="nil"/>
              <w:bottom w:val="nil"/>
              <w:right w:val="nil"/>
            </w:tcBorders>
            <w:shd w:val="clear" w:color="000000" w:fill="FFFFFF"/>
            <w:noWrap/>
            <w:vAlign w:val="bottom"/>
            <w:hideMark/>
          </w:tcPr>
          <w:p w:rsidRPr="00912290" w:rsidR="00912290" w:rsidP="00912290" w:rsidRDefault="00912290" w14:paraId="76A712DC"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3700" w:type="dxa"/>
            <w:tcBorders>
              <w:top w:val="nil"/>
              <w:left w:val="nil"/>
              <w:bottom w:val="nil"/>
              <w:right w:val="nil"/>
            </w:tcBorders>
            <w:shd w:val="clear" w:color="000000" w:fill="FFFFFF"/>
            <w:noWrap/>
            <w:vAlign w:val="bottom"/>
            <w:hideMark/>
          </w:tcPr>
          <w:p w:rsidRPr="00912290" w:rsidR="00912290" w:rsidP="00912290" w:rsidRDefault="00912290" w14:paraId="028B6E33"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2080" w:type="dxa"/>
            <w:tcBorders>
              <w:top w:val="nil"/>
              <w:left w:val="nil"/>
              <w:bottom w:val="nil"/>
              <w:right w:val="nil"/>
            </w:tcBorders>
            <w:shd w:val="clear" w:color="000000" w:fill="FFFFFF"/>
            <w:noWrap/>
            <w:vAlign w:val="bottom"/>
            <w:hideMark/>
          </w:tcPr>
          <w:p w:rsidRPr="00912290" w:rsidR="00912290" w:rsidP="00912290" w:rsidRDefault="00912290" w14:paraId="3A0F39C6"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2240" w:type="dxa"/>
            <w:tcBorders>
              <w:top w:val="nil"/>
              <w:left w:val="nil"/>
              <w:bottom w:val="nil"/>
              <w:right w:val="nil"/>
            </w:tcBorders>
            <w:shd w:val="clear" w:color="000000" w:fill="FFFFFF"/>
            <w:noWrap/>
            <w:vAlign w:val="bottom"/>
            <w:hideMark/>
          </w:tcPr>
          <w:p w:rsidRPr="00912290" w:rsidR="00912290" w:rsidP="00912290" w:rsidRDefault="00912290" w14:paraId="752830F4"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1480" w:type="dxa"/>
            <w:tcBorders>
              <w:top w:val="nil"/>
              <w:left w:val="nil"/>
              <w:bottom w:val="nil"/>
              <w:right w:val="nil"/>
            </w:tcBorders>
            <w:shd w:val="clear" w:color="000000" w:fill="FFFFFF"/>
            <w:noWrap/>
            <w:vAlign w:val="bottom"/>
            <w:hideMark/>
          </w:tcPr>
          <w:p w:rsidRPr="00912290" w:rsidR="00912290" w:rsidP="00912290" w:rsidRDefault="00912290" w14:paraId="21EAF12F"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2800" w:type="dxa"/>
            <w:tcBorders>
              <w:top w:val="nil"/>
              <w:left w:val="nil"/>
              <w:bottom w:val="nil"/>
              <w:right w:val="nil"/>
            </w:tcBorders>
            <w:shd w:val="clear" w:color="000000" w:fill="FFFFFF"/>
            <w:noWrap/>
            <w:vAlign w:val="bottom"/>
            <w:hideMark/>
          </w:tcPr>
          <w:p w:rsidRPr="00912290" w:rsidR="00912290" w:rsidP="00912290" w:rsidRDefault="00912290" w14:paraId="4D336B52"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r>
      <w:tr w:rsidRPr="00912290" w:rsidR="00912290" w:rsidTr="00912290" w14:paraId="73EDDA60"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1A4A5E"/>
            <w:vAlign w:val="center"/>
            <w:hideMark/>
          </w:tcPr>
          <w:p w:rsidRPr="00912290" w:rsidR="00912290" w:rsidP="00912290" w:rsidRDefault="00912290" w14:paraId="15B4593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FORNECEDOR</w:t>
            </w:r>
          </w:p>
        </w:tc>
        <w:tc>
          <w:tcPr>
            <w:tcW w:w="3700" w:type="dxa"/>
            <w:tcBorders>
              <w:top w:val="single" w:color="BFBFBF" w:sz="8" w:space="0"/>
              <w:left w:val="nil"/>
              <w:bottom w:val="double" w:color="BFBFBF" w:sz="6" w:space="0"/>
              <w:right w:val="single" w:color="BFBFBF" w:sz="4" w:space="0"/>
            </w:tcBorders>
            <w:shd w:val="clear" w:color="000000" w:fill="D3EBF3"/>
            <w:vAlign w:val="center"/>
            <w:hideMark/>
          </w:tcPr>
          <w:p w:rsidRPr="00912290" w:rsidR="00912290" w:rsidP="00912290" w:rsidRDefault="00912290" w14:paraId="42CFB354"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2080" w:type="dxa"/>
            <w:tcBorders>
              <w:top w:val="single" w:color="BFBFBF" w:sz="8" w:space="0"/>
              <w:left w:val="nil"/>
              <w:bottom w:val="double" w:color="BFBFBF" w:sz="6" w:space="0"/>
              <w:right w:val="single" w:color="BFBFBF" w:sz="4" w:space="0"/>
            </w:tcBorders>
            <w:shd w:val="clear" w:color="000000" w:fill="1A4A5E"/>
            <w:vAlign w:val="center"/>
            <w:hideMark/>
          </w:tcPr>
          <w:p w:rsidRPr="00912290" w:rsidR="00912290" w:rsidP="00912290" w:rsidRDefault="00912290" w14:paraId="351F6C4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CLASSIFICAÇÃO GERAL</w:t>
            </w:r>
          </w:p>
        </w:tc>
        <w:tc>
          <w:tcPr>
            <w:tcW w:w="2240" w:type="dxa"/>
            <w:tcBorders>
              <w:top w:val="single" w:color="BFBFBF" w:sz="8" w:space="0"/>
              <w:left w:val="nil"/>
              <w:bottom w:val="double" w:color="BFBFBF" w:sz="6" w:space="0"/>
              <w:right w:val="single" w:color="BFBFBF" w:sz="4" w:space="0"/>
            </w:tcBorders>
            <w:shd w:val="clear" w:color="000000" w:fill="D3EBF3"/>
            <w:vAlign w:val="center"/>
            <w:hideMark/>
          </w:tcPr>
          <w:p w:rsidRPr="00912290" w:rsidR="00912290" w:rsidP="00912290" w:rsidRDefault="00912290" w14:paraId="118942E0"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1480" w:type="dxa"/>
            <w:tcBorders>
              <w:top w:val="single" w:color="BFBFBF" w:sz="8" w:space="0"/>
              <w:left w:val="nil"/>
              <w:bottom w:val="double" w:color="BFBFBF" w:sz="6" w:space="0"/>
              <w:right w:val="single" w:color="BFBFBF" w:sz="4" w:space="0"/>
            </w:tcBorders>
            <w:shd w:val="clear" w:color="000000" w:fill="1A4A5E"/>
            <w:vAlign w:val="center"/>
            <w:hideMark/>
          </w:tcPr>
          <w:p w:rsidRPr="00912290" w:rsidR="00912290" w:rsidP="00912290" w:rsidRDefault="00912290" w14:paraId="59D73A8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TIPO DE FORNECEDOR</w:t>
            </w:r>
          </w:p>
        </w:tc>
        <w:tc>
          <w:tcPr>
            <w:tcW w:w="2800" w:type="dxa"/>
            <w:tcBorders>
              <w:top w:val="single" w:color="BFBFBF" w:sz="8" w:space="0"/>
              <w:left w:val="nil"/>
              <w:bottom w:val="double" w:color="BFBFBF" w:sz="6" w:space="0"/>
              <w:right w:val="single" w:color="BFBFBF" w:sz="8" w:space="0"/>
            </w:tcBorders>
            <w:shd w:val="clear" w:color="000000" w:fill="27708B"/>
            <w:vAlign w:val="center"/>
            <w:hideMark/>
          </w:tcPr>
          <w:p w:rsidRPr="00912290" w:rsidR="00912290" w:rsidP="00912290" w:rsidRDefault="00912290" w14:paraId="30EC4A5F"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Portuguese"/>
              </w:rPr>
              <w:t>COSTUREIRA</w:t>
            </w:r>
          </w:p>
        </w:tc>
      </w:tr>
      <w:tr w:rsidRPr="00912290" w:rsidR="00912290" w:rsidTr="00912290" w14:paraId="01090E29"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06DF9A1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CONTATO</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4B27896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1A4A5E"/>
            <w:vAlign w:val="center"/>
            <w:hideMark/>
          </w:tcPr>
          <w:p w:rsidRPr="00912290" w:rsidR="00912290" w:rsidP="00912290" w:rsidRDefault="00912290" w14:paraId="46CFD3FE"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DATAS IMPORTANTES</w:t>
            </w:r>
          </w:p>
        </w:tc>
        <w:tc>
          <w:tcPr>
            <w:tcW w:w="4280" w:type="dxa"/>
            <w:gridSpan w:val="2"/>
            <w:tcBorders>
              <w:top w:val="nil"/>
              <w:left w:val="nil"/>
              <w:bottom w:val="single" w:color="BFBFBF" w:sz="4" w:space="0"/>
              <w:right w:val="single" w:color="BFBFBF" w:sz="8" w:space="0"/>
            </w:tcBorders>
            <w:shd w:val="clear" w:color="000000" w:fill="1A4A5E"/>
            <w:vAlign w:val="center"/>
            <w:hideMark/>
          </w:tcPr>
          <w:p w:rsidRPr="00912290" w:rsidR="00912290" w:rsidP="00912290" w:rsidRDefault="00912290" w14:paraId="2E04965C"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DESCRIÇÃO DO PRODUTO / SERVIÇO</w:t>
            </w:r>
          </w:p>
        </w:tc>
      </w:tr>
      <w:tr w:rsidRPr="00912290" w:rsidR="00912290" w:rsidTr="00912290" w14:paraId="3B7D3F6D"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5370D9F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1</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2B67A75D"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428C61A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CONTATO INICIAL</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1E8BB085"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D3EBF3"/>
            <w:vAlign w:val="center"/>
            <w:hideMark/>
          </w:tcPr>
          <w:p w:rsidRPr="00912290" w:rsidR="00912290" w:rsidP="00912290" w:rsidRDefault="00912290" w14:paraId="6FFF9829"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7345DF51"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4EF70D0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2</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76BC2DA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2C30EEA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MAIS RECENTE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6C418943"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293BB971" w14:textId="77777777">
            <w:pPr>
              <w:bidi w:val="false"/>
              <w:rPr>
                <w:rFonts w:ascii="Century Gothic" w:hAnsi="Century Gothic" w:eastAsia="Times New Roman" w:cs="Times New Roman"/>
                <w:color w:val="000000"/>
                <w:sz w:val="18"/>
                <w:szCs w:val="18"/>
              </w:rPr>
            </w:pPr>
          </w:p>
        </w:tc>
      </w:tr>
      <w:tr w:rsidRPr="00912290" w:rsidR="00912290" w:rsidTr="00912290" w14:paraId="4798631A"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5A951A4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EMAIL</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251D75A7"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76373E1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DE CONTRATO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054E712"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14316FBD" w14:textId="77777777">
            <w:pPr>
              <w:bidi w:val="false"/>
              <w:rPr>
                <w:rFonts w:ascii="Century Gothic" w:hAnsi="Century Gothic" w:eastAsia="Times New Roman" w:cs="Times New Roman"/>
                <w:color w:val="000000"/>
                <w:sz w:val="18"/>
                <w:szCs w:val="18"/>
              </w:rPr>
            </w:pPr>
          </w:p>
        </w:tc>
      </w:tr>
      <w:tr w:rsidRPr="00912290" w:rsidR="00912290" w:rsidTr="00912290" w14:paraId="18D03D65"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3C1EB43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1</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00F363D1"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1448FC4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ASSINADO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F020D59"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1A4A5E"/>
            <w:vAlign w:val="center"/>
            <w:hideMark/>
          </w:tcPr>
          <w:p w:rsidRPr="00912290" w:rsidR="00912290" w:rsidP="00912290" w:rsidRDefault="00912290" w14:paraId="1CC6FC78"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NOTAS</w:t>
            </w:r>
          </w:p>
        </w:tc>
      </w:tr>
      <w:tr w:rsidRPr="00912290" w:rsidR="00912290" w:rsidTr="00912290" w14:paraId="380A7189"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07D00F3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2</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53E40A9E"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6E78293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EXPIRA</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12D2DAD6"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D3EBF3"/>
            <w:vAlign w:val="center"/>
            <w:hideMark/>
          </w:tcPr>
          <w:p w:rsidRPr="00912290" w:rsidR="00912290" w:rsidP="00912290" w:rsidRDefault="00912290" w14:paraId="3E21F6E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440B7359"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03B2584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CIDADE, ESTADO E CEP</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6BF18EE1"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2D034DF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72D1E84B"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79C98BF7" w14:textId="77777777">
            <w:pPr>
              <w:bidi w:val="false"/>
              <w:rPr>
                <w:rFonts w:ascii="Century Gothic" w:hAnsi="Century Gothic" w:eastAsia="Times New Roman" w:cs="Times New Roman"/>
                <w:color w:val="000000"/>
                <w:sz w:val="18"/>
                <w:szCs w:val="18"/>
              </w:rPr>
            </w:pPr>
          </w:p>
        </w:tc>
      </w:tr>
      <w:tr w:rsidRPr="00912290" w:rsidR="00912290" w:rsidTr="00912290" w14:paraId="6D0A245D"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27708B"/>
            <w:vAlign w:val="center"/>
            <w:hideMark/>
          </w:tcPr>
          <w:p w:rsidRPr="00912290" w:rsidR="00912290" w:rsidP="00912290" w:rsidRDefault="00912290" w14:paraId="0654F77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WEB</w:t>
            </w:r>
          </w:p>
        </w:tc>
        <w:tc>
          <w:tcPr>
            <w:tcW w:w="3700" w:type="dxa"/>
            <w:tcBorders>
              <w:top w:val="nil"/>
              <w:left w:val="nil"/>
              <w:bottom w:val="single" w:color="BFBFBF" w:sz="8" w:space="0"/>
              <w:right w:val="single" w:color="BFBFBF" w:sz="4" w:space="0"/>
            </w:tcBorders>
            <w:shd w:val="clear" w:color="000000" w:fill="D3EBF3"/>
            <w:vAlign w:val="center"/>
            <w:hideMark/>
          </w:tcPr>
          <w:p w:rsidRPr="00912290" w:rsidR="00912290" w:rsidP="00912290" w:rsidRDefault="00912290" w14:paraId="04A6A425"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27708B"/>
            <w:vAlign w:val="center"/>
            <w:hideMark/>
          </w:tcPr>
          <w:p w:rsidRPr="00912290" w:rsidR="00912290" w:rsidP="00912290" w:rsidRDefault="00912290" w14:paraId="07F3C1F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2D65B046"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31282B19" w14:textId="77777777">
            <w:pPr>
              <w:bidi w:val="false"/>
              <w:rPr>
                <w:rFonts w:ascii="Century Gothic" w:hAnsi="Century Gothic" w:eastAsia="Times New Roman" w:cs="Times New Roman"/>
                <w:color w:val="000000"/>
                <w:sz w:val="18"/>
                <w:szCs w:val="18"/>
              </w:rPr>
            </w:pPr>
          </w:p>
        </w:tc>
      </w:tr>
      <w:tr w:rsidRPr="00912290" w:rsidR="00912290" w:rsidTr="00912290" w14:paraId="7673A4BE"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3921EC2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INICIAL COTADO</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656DBBC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3DC9CE2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REVISADO</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01F6C0F5"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7255241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FINAL</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47572D5A"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bl>
    <w:p w:rsidR="00912290" w:rsidP="00E45C64" w:rsidRDefault="00912290" w14:paraId="4D83FF10" w14:textId="77777777"/>
    <w:p w:rsidR="00912290" w:rsidP="00E45C64" w:rsidRDefault="00912290" w14:paraId="5BDCF455" w14:textId="77777777"/>
    <w:p w:rsidR="00912290" w:rsidP="00E45C64" w:rsidRDefault="00912290" w14:paraId="469653D2" w14:textId="77777777"/>
    <w:p w:rsidR="00912290" w:rsidP="00E45C64" w:rsidRDefault="00912290" w14:paraId="101A6B32" w14:textId="77777777"/>
    <w:tbl>
      <w:tblPr>
        <w:tblW w:w="14520" w:type="dxa"/>
        <w:tblLook w:val="04A0" w:firstRow="1" w:lastRow="0" w:firstColumn="1" w:lastColumn="0" w:noHBand="0" w:noVBand="1"/>
      </w:tblPr>
      <w:tblGrid>
        <w:gridCol w:w="2220"/>
        <w:gridCol w:w="3700"/>
        <w:gridCol w:w="2080"/>
        <w:gridCol w:w="2240"/>
        <w:gridCol w:w="1480"/>
        <w:gridCol w:w="2800"/>
      </w:tblGrid>
      <w:tr w:rsidRPr="00912290" w:rsidR="00912290" w:rsidTr="00912290" w14:paraId="2E3248D3"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266066"/>
            <w:vAlign w:val="center"/>
            <w:hideMark/>
          </w:tcPr>
          <w:p w:rsidRPr="00912290" w:rsidR="00912290" w:rsidP="00912290" w:rsidRDefault="00912290" w14:paraId="608F10B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FORNECEDOR</w:t>
            </w:r>
          </w:p>
        </w:tc>
        <w:tc>
          <w:tcPr>
            <w:tcW w:w="3700" w:type="dxa"/>
            <w:tcBorders>
              <w:top w:val="single" w:color="BFBFBF" w:sz="8" w:space="0"/>
              <w:left w:val="nil"/>
              <w:bottom w:val="double" w:color="BFBFBF" w:sz="6" w:space="0"/>
              <w:right w:val="single" w:color="BFBFBF" w:sz="4" w:space="0"/>
            </w:tcBorders>
            <w:shd w:val="clear" w:color="000000" w:fill="DDF0F2"/>
            <w:vAlign w:val="center"/>
            <w:hideMark/>
          </w:tcPr>
          <w:p w:rsidRPr="00912290" w:rsidR="00912290" w:rsidP="00912290" w:rsidRDefault="00912290" w14:paraId="6B81151E"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2080" w:type="dxa"/>
            <w:tcBorders>
              <w:top w:val="single" w:color="BFBFBF" w:sz="8" w:space="0"/>
              <w:left w:val="nil"/>
              <w:bottom w:val="double" w:color="BFBFBF" w:sz="6" w:space="0"/>
              <w:right w:val="single" w:color="BFBFBF" w:sz="4" w:space="0"/>
            </w:tcBorders>
            <w:shd w:val="clear" w:color="000000" w:fill="266066"/>
            <w:vAlign w:val="center"/>
            <w:hideMark/>
          </w:tcPr>
          <w:p w:rsidRPr="00912290" w:rsidR="00912290" w:rsidP="00912290" w:rsidRDefault="00912290" w14:paraId="52141B8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CLASSIFICAÇÃO GERAL</w:t>
            </w:r>
          </w:p>
        </w:tc>
        <w:tc>
          <w:tcPr>
            <w:tcW w:w="2240" w:type="dxa"/>
            <w:tcBorders>
              <w:top w:val="single" w:color="BFBFBF" w:sz="8" w:space="0"/>
              <w:left w:val="nil"/>
              <w:bottom w:val="double" w:color="BFBFBF" w:sz="6" w:space="0"/>
              <w:right w:val="single" w:color="BFBFBF" w:sz="4" w:space="0"/>
            </w:tcBorders>
            <w:shd w:val="clear" w:color="000000" w:fill="DDF0F2"/>
            <w:vAlign w:val="center"/>
            <w:hideMark/>
          </w:tcPr>
          <w:p w:rsidRPr="00912290" w:rsidR="00912290" w:rsidP="00912290" w:rsidRDefault="00912290" w14:paraId="6870FF27"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1480" w:type="dxa"/>
            <w:tcBorders>
              <w:top w:val="single" w:color="BFBFBF" w:sz="8" w:space="0"/>
              <w:left w:val="nil"/>
              <w:bottom w:val="double" w:color="BFBFBF" w:sz="6" w:space="0"/>
              <w:right w:val="single" w:color="BFBFBF" w:sz="4" w:space="0"/>
            </w:tcBorders>
            <w:shd w:val="clear" w:color="000000" w:fill="266066"/>
            <w:vAlign w:val="center"/>
            <w:hideMark/>
          </w:tcPr>
          <w:p w:rsidRPr="00912290" w:rsidR="00912290" w:rsidP="00912290" w:rsidRDefault="00912290" w14:paraId="51F977B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TIPO DE FORNECEDOR</w:t>
            </w:r>
          </w:p>
        </w:tc>
        <w:tc>
          <w:tcPr>
            <w:tcW w:w="2800" w:type="dxa"/>
            <w:tcBorders>
              <w:top w:val="single" w:color="BFBFBF" w:sz="8" w:space="0"/>
              <w:left w:val="nil"/>
              <w:bottom w:val="double" w:color="BFBFBF" w:sz="6" w:space="0"/>
              <w:right w:val="single" w:color="BFBFBF" w:sz="8" w:space="0"/>
            </w:tcBorders>
            <w:shd w:val="clear" w:color="000000" w:fill="398F99"/>
            <w:vAlign w:val="center"/>
            <w:hideMark/>
          </w:tcPr>
          <w:p w:rsidRPr="00912290" w:rsidR="00912290" w:rsidP="00912290" w:rsidRDefault="00912290" w14:paraId="6A71E385"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Portuguese"/>
              </w:rPr>
              <w:t>FEMININOS</w:t>
            </w:r>
          </w:p>
        </w:tc>
      </w:tr>
      <w:tr w:rsidRPr="00912290" w:rsidR="00912290" w:rsidTr="00912290" w14:paraId="18F983F8"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5A20828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CONTATO</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2C3C072D"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266066"/>
            <w:vAlign w:val="center"/>
            <w:hideMark/>
          </w:tcPr>
          <w:p w:rsidRPr="00912290" w:rsidR="00912290" w:rsidP="00912290" w:rsidRDefault="00912290" w14:paraId="15EC218B"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DATAS IMPORTANTES</w:t>
            </w:r>
          </w:p>
        </w:tc>
        <w:tc>
          <w:tcPr>
            <w:tcW w:w="4280" w:type="dxa"/>
            <w:gridSpan w:val="2"/>
            <w:tcBorders>
              <w:top w:val="nil"/>
              <w:left w:val="nil"/>
              <w:bottom w:val="single" w:color="BFBFBF" w:sz="4" w:space="0"/>
              <w:right w:val="single" w:color="BFBFBF" w:sz="8" w:space="0"/>
            </w:tcBorders>
            <w:shd w:val="clear" w:color="000000" w:fill="266066"/>
            <w:vAlign w:val="center"/>
            <w:hideMark/>
          </w:tcPr>
          <w:p w:rsidRPr="00912290" w:rsidR="00912290" w:rsidP="00912290" w:rsidRDefault="00912290" w14:paraId="1ECF7CF5"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DESCRIÇÃO DO PRODUTO / SERVIÇO</w:t>
            </w:r>
          </w:p>
        </w:tc>
      </w:tr>
      <w:tr w:rsidRPr="00912290" w:rsidR="00912290" w:rsidTr="00912290" w14:paraId="68F485EE"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3748871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1</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7472D6C4"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74A6087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CONTATO INICIAL</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20A0F48A"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DDF0F2"/>
            <w:vAlign w:val="center"/>
            <w:hideMark/>
          </w:tcPr>
          <w:p w:rsidRPr="00912290" w:rsidR="00912290" w:rsidP="00912290" w:rsidRDefault="00912290" w14:paraId="59D2041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74AC44BD"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07C2DA8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2</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5946F397"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11FBD3A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MAIS RECENTE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04F47C4D"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32515164" w14:textId="77777777">
            <w:pPr>
              <w:bidi w:val="false"/>
              <w:rPr>
                <w:rFonts w:ascii="Century Gothic" w:hAnsi="Century Gothic" w:eastAsia="Times New Roman" w:cs="Times New Roman"/>
                <w:color w:val="000000"/>
                <w:sz w:val="18"/>
                <w:szCs w:val="18"/>
              </w:rPr>
            </w:pPr>
          </w:p>
        </w:tc>
      </w:tr>
      <w:tr w:rsidRPr="00912290" w:rsidR="00912290" w:rsidTr="00912290" w14:paraId="4FE4220F"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0FD5F79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EMAIL</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1E87B86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57BA979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DE CONTRATO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2C558672"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6813850D" w14:textId="77777777">
            <w:pPr>
              <w:bidi w:val="false"/>
              <w:rPr>
                <w:rFonts w:ascii="Century Gothic" w:hAnsi="Century Gothic" w:eastAsia="Times New Roman" w:cs="Times New Roman"/>
                <w:color w:val="000000"/>
                <w:sz w:val="18"/>
                <w:szCs w:val="18"/>
              </w:rPr>
            </w:pPr>
          </w:p>
        </w:tc>
      </w:tr>
      <w:tr w:rsidRPr="00912290" w:rsidR="00912290" w:rsidTr="00912290" w14:paraId="4918532A"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7DFB673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1</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30B3E461"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004D1BA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ASSINADO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292ABB46"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266066"/>
            <w:vAlign w:val="center"/>
            <w:hideMark/>
          </w:tcPr>
          <w:p w:rsidRPr="00912290" w:rsidR="00912290" w:rsidP="00912290" w:rsidRDefault="00912290" w14:paraId="675F2B98"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NOTAS</w:t>
            </w:r>
          </w:p>
        </w:tc>
      </w:tr>
      <w:tr w:rsidRPr="00912290" w:rsidR="00912290" w:rsidTr="00912290" w14:paraId="58B9A0D6"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453B502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2</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0F7E65C6"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7F13179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EXPIRA</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1A7D2B0A"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DDF0F2"/>
            <w:vAlign w:val="center"/>
            <w:hideMark/>
          </w:tcPr>
          <w:p w:rsidRPr="00912290" w:rsidR="00912290" w:rsidP="00912290" w:rsidRDefault="00912290" w14:paraId="4EE8EC2F"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3F2F1EF1"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645C22C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CIDADE, ESTADO E CEP</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3DB03CB6"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2D15DFF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B3DFC5E"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540782BB" w14:textId="77777777">
            <w:pPr>
              <w:bidi w:val="false"/>
              <w:rPr>
                <w:rFonts w:ascii="Century Gothic" w:hAnsi="Century Gothic" w:eastAsia="Times New Roman" w:cs="Times New Roman"/>
                <w:color w:val="000000"/>
                <w:sz w:val="18"/>
                <w:szCs w:val="18"/>
              </w:rPr>
            </w:pPr>
          </w:p>
        </w:tc>
      </w:tr>
      <w:tr w:rsidRPr="00912290" w:rsidR="00912290" w:rsidTr="00912290" w14:paraId="74D3373C"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398F99"/>
            <w:vAlign w:val="center"/>
            <w:hideMark/>
          </w:tcPr>
          <w:p w:rsidRPr="00912290" w:rsidR="00912290" w:rsidP="00912290" w:rsidRDefault="00912290" w14:paraId="0DC2E9A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WEB</w:t>
            </w:r>
          </w:p>
        </w:tc>
        <w:tc>
          <w:tcPr>
            <w:tcW w:w="3700" w:type="dxa"/>
            <w:tcBorders>
              <w:top w:val="nil"/>
              <w:left w:val="nil"/>
              <w:bottom w:val="single" w:color="BFBFBF" w:sz="8" w:space="0"/>
              <w:right w:val="single" w:color="BFBFBF" w:sz="4" w:space="0"/>
            </w:tcBorders>
            <w:shd w:val="clear" w:color="000000" w:fill="DDF0F2"/>
            <w:vAlign w:val="center"/>
            <w:hideMark/>
          </w:tcPr>
          <w:p w:rsidRPr="00912290" w:rsidR="00912290" w:rsidP="00912290" w:rsidRDefault="00912290" w14:paraId="098B81C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398F99"/>
            <w:vAlign w:val="center"/>
            <w:hideMark/>
          </w:tcPr>
          <w:p w:rsidRPr="00912290" w:rsidR="00912290" w:rsidP="00912290" w:rsidRDefault="00912290" w14:paraId="47FF0A7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1E410FCF"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410841DB" w14:textId="77777777">
            <w:pPr>
              <w:bidi w:val="false"/>
              <w:rPr>
                <w:rFonts w:ascii="Century Gothic" w:hAnsi="Century Gothic" w:eastAsia="Times New Roman" w:cs="Times New Roman"/>
                <w:color w:val="000000"/>
                <w:sz w:val="18"/>
                <w:szCs w:val="18"/>
              </w:rPr>
            </w:pPr>
          </w:p>
        </w:tc>
      </w:tr>
      <w:tr w:rsidRPr="00912290" w:rsidR="00912290" w:rsidTr="00912290" w14:paraId="4EFD2B4A"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65FB005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INICIAL COTADO</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6948FA12"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2FAE770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REVISADO</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5319365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09475A1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FINAL</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1156EE35"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4B6C582F" w14:textId="77777777">
        <w:trPr>
          <w:trHeight w:val="440"/>
        </w:trPr>
        <w:tc>
          <w:tcPr>
            <w:tcW w:w="2220" w:type="dxa"/>
            <w:tcBorders>
              <w:top w:val="nil"/>
              <w:left w:val="nil"/>
              <w:bottom w:val="nil"/>
              <w:right w:val="nil"/>
            </w:tcBorders>
            <w:shd w:val="clear" w:color="000000" w:fill="FFFFFF"/>
            <w:noWrap/>
            <w:vAlign w:val="bottom"/>
            <w:hideMark/>
          </w:tcPr>
          <w:p w:rsidRPr="00912290" w:rsidR="00912290" w:rsidP="00912290" w:rsidRDefault="00912290" w14:paraId="61728D06"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3700" w:type="dxa"/>
            <w:tcBorders>
              <w:top w:val="nil"/>
              <w:left w:val="nil"/>
              <w:bottom w:val="nil"/>
              <w:right w:val="nil"/>
            </w:tcBorders>
            <w:shd w:val="clear" w:color="000000" w:fill="FFFFFF"/>
            <w:noWrap/>
            <w:vAlign w:val="bottom"/>
            <w:hideMark/>
          </w:tcPr>
          <w:p w:rsidRPr="00912290" w:rsidR="00912290" w:rsidP="00912290" w:rsidRDefault="00912290" w14:paraId="0299028A"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2080" w:type="dxa"/>
            <w:tcBorders>
              <w:top w:val="nil"/>
              <w:left w:val="nil"/>
              <w:bottom w:val="nil"/>
              <w:right w:val="nil"/>
            </w:tcBorders>
            <w:shd w:val="clear" w:color="000000" w:fill="FFFFFF"/>
            <w:noWrap/>
            <w:vAlign w:val="bottom"/>
            <w:hideMark/>
          </w:tcPr>
          <w:p w:rsidRPr="00912290" w:rsidR="00912290" w:rsidP="00912290" w:rsidRDefault="00912290" w14:paraId="43031610"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2240" w:type="dxa"/>
            <w:tcBorders>
              <w:top w:val="nil"/>
              <w:left w:val="nil"/>
              <w:bottom w:val="nil"/>
              <w:right w:val="nil"/>
            </w:tcBorders>
            <w:shd w:val="clear" w:color="000000" w:fill="FFFFFF"/>
            <w:noWrap/>
            <w:vAlign w:val="bottom"/>
            <w:hideMark/>
          </w:tcPr>
          <w:p w:rsidRPr="00912290" w:rsidR="00912290" w:rsidP="00912290" w:rsidRDefault="00912290" w14:paraId="68724AEA"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1480" w:type="dxa"/>
            <w:tcBorders>
              <w:top w:val="nil"/>
              <w:left w:val="nil"/>
              <w:bottom w:val="nil"/>
              <w:right w:val="nil"/>
            </w:tcBorders>
            <w:shd w:val="clear" w:color="000000" w:fill="FFFFFF"/>
            <w:noWrap/>
            <w:vAlign w:val="bottom"/>
            <w:hideMark/>
          </w:tcPr>
          <w:p w:rsidRPr="00912290" w:rsidR="00912290" w:rsidP="00912290" w:rsidRDefault="00912290" w14:paraId="03B0E175"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2800" w:type="dxa"/>
            <w:tcBorders>
              <w:top w:val="nil"/>
              <w:left w:val="nil"/>
              <w:bottom w:val="nil"/>
              <w:right w:val="nil"/>
            </w:tcBorders>
            <w:shd w:val="clear" w:color="000000" w:fill="FFFFFF"/>
            <w:noWrap/>
            <w:vAlign w:val="bottom"/>
            <w:hideMark/>
          </w:tcPr>
          <w:p w:rsidRPr="00912290" w:rsidR="00912290" w:rsidP="00912290" w:rsidRDefault="00912290" w14:paraId="33C5EEF1"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r>
      <w:tr w:rsidRPr="00912290" w:rsidR="00912290" w:rsidTr="00912290" w14:paraId="3B42D95F"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3A5A63"/>
            <w:vAlign w:val="center"/>
            <w:hideMark/>
          </w:tcPr>
          <w:p w:rsidRPr="00912290" w:rsidR="00912290" w:rsidP="00912290" w:rsidRDefault="00912290" w14:paraId="167FEB9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FORNECEDOR</w:t>
            </w:r>
          </w:p>
        </w:tc>
        <w:tc>
          <w:tcPr>
            <w:tcW w:w="3700" w:type="dxa"/>
            <w:tcBorders>
              <w:top w:val="single" w:color="BFBFBF" w:sz="8" w:space="0"/>
              <w:left w:val="nil"/>
              <w:bottom w:val="double" w:color="BFBFBF" w:sz="6" w:space="0"/>
              <w:right w:val="single" w:color="BFBFBF" w:sz="4" w:space="0"/>
            </w:tcBorders>
            <w:shd w:val="clear" w:color="000000" w:fill="E6EEF0"/>
            <w:vAlign w:val="center"/>
            <w:hideMark/>
          </w:tcPr>
          <w:p w:rsidRPr="00912290" w:rsidR="00912290" w:rsidP="00912290" w:rsidRDefault="00912290" w14:paraId="447E3555"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2080" w:type="dxa"/>
            <w:tcBorders>
              <w:top w:val="single" w:color="BFBFBF" w:sz="8" w:space="0"/>
              <w:left w:val="nil"/>
              <w:bottom w:val="double" w:color="BFBFBF" w:sz="6" w:space="0"/>
              <w:right w:val="single" w:color="BFBFBF" w:sz="4" w:space="0"/>
            </w:tcBorders>
            <w:shd w:val="clear" w:color="000000" w:fill="3A5A63"/>
            <w:vAlign w:val="center"/>
            <w:hideMark/>
          </w:tcPr>
          <w:p w:rsidRPr="00912290" w:rsidR="00912290" w:rsidP="00912290" w:rsidRDefault="00912290" w14:paraId="38D0D52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CLASSIFICAÇÃO GERAL</w:t>
            </w:r>
          </w:p>
        </w:tc>
        <w:tc>
          <w:tcPr>
            <w:tcW w:w="2240" w:type="dxa"/>
            <w:tcBorders>
              <w:top w:val="single" w:color="BFBFBF" w:sz="8" w:space="0"/>
              <w:left w:val="nil"/>
              <w:bottom w:val="double" w:color="BFBFBF" w:sz="6" w:space="0"/>
              <w:right w:val="single" w:color="BFBFBF" w:sz="4" w:space="0"/>
            </w:tcBorders>
            <w:shd w:val="clear" w:color="000000" w:fill="E6EEF0"/>
            <w:vAlign w:val="center"/>
            <w:hideMark/>
          </w:tcPr>
          <w:p w:rsidRPr="00912290" w:rsidR="00912290" w:rsidP="00912290" w:rsidRDefault="00912290" w14:paraId="3E8EC3EA"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1480" w:type="dxa"/>
            <w:tcBorders>
              <w:top w:val="single" w:color="BFBFBF" w:sz="8" w:space="0"/>
              <w:left w:val="nil"/>
              <w:bottom w:val="double" w:color="BFBFBF" w:sz="6" w:space="0"/>
              <w:right w:val="single" w:color="BFBFBF" w:sz="4" w:space="0"/>
            </w:tcBorders>
            <w:shd w:val="clear" w:color="000000" w:fill="3A5A63"/>
            <w:vAlign w:val="center"/>
            <w:hideMark/>
          </w:tcPr>
          <w:p w:rsidRPr="00912290" w:rsidR="00912290" w:rsidP="00912290" w:rsidRDefault="00912290" w14:paraId="05FEB41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TIPO DE FORNECEDOR</w:t>
            </w:r>
          </w:p>
        </w:tc>
        <w:tc>
          <w:tcPr>
            <w:tcW w:w="2800" w:type="dxa"/>
            <w:tcBorders>
              <w:top w:val="single" w:color="BFBFBF" w:sz="8" w:space="0"/>
              <w:left w:val="nil"/>
              <w:bottom w:val="double" w:color="BFBFBF" w:sz="6" w:space="0"/>
              <w:right w:val="single" w:color="BFBFBF" w:sz="8" w:space="0"/>
            </w:tcBorders>
            <w:shd w:val="clear" w:color="000000" w:fill="588894"/>
            <w:vAlign w:val="center"/>
            <w:hideMark/>
          </w:tcPr>
          <w:p w:rsidRPr="00912290" w:rsidR="00912290" w:rsidP="00912290" w:rsidRDefault="00912290" w14:paraId="174E8B4D"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Portuguese"/>
              </w:rPr>
              <w:t>MASCULINA</w:t>
            </w:r>
          </w:p>
        </w:tc>
      </w:tr>
      <w:tr w:rsidRPr="00912290" w:rsidR="00912290" w:rsidTr="00912290" w14:paraId="2FE3C15B"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0E99E78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CONTATO</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415413F7"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3A5A63"/>
            <w:vAlign w:val="center"/>
            <w:hideMark/>
          </w:tcPr>
          <w:p w:rsidRPr="00912290" w:rsidR="00912290" w:rsidP="00912290" w:rsidRDefault="00912290" w14:paraId="518EB01D"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DATAS IMPORTANTES</w:t>
            </w:r>
          </w:p>
        </w:tc>
        <w:tc>
          <w:tcPr>
            <w:tcW w:w="4280" w:type="dxa"/>
            <w:gridSpan w:val="2"/>
            <w:tcBorders>
              <w:top w:val="nil"/>
              <w:left w:val="nil"/>
              <w:bottom w:val="single" w:color="BFBFBF" w:sz="4" w:space="0"/>
              <w:right w:val="single" w:color="BFBFBF" w:sz="8" w:space="0"/>
            </w:tcBorders>
            <w:shd w:val="clear" w:color="000000" w:fill="3A5A63"/>
            <w:vAlign w:val="center"/>
            <w:hideMark/>
          </w:tcPr>
          <w:p w:rsidRPr="00912290" w:rsidR="00912290" w:rsidP="00912290" w:rsidRDefault="00912290" w14:paraId="6A072A04"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DESCRIÇÃO DO PRODUTO / SERVIÇO</w:t>
            </w:r>
          </w:p>
        </w:tc>
      </w:tr>
      <w:tr w:rsidRPr="00912290" w:rsidR="00912290" w:rsidTr="00912290" w14:paraId="38608570"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4F7D9B1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1</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20B3DC29"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2F11CEB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CONTATO INICIAL</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5933F056"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E6EEF0"/>
            <w:vAlign w:val="center"/>
            <w:hideMark/>
          </w:tcPr>
          <w:p w:rsidRPr="00912290" w:rsidR="00912290" w:rsidP="00912290" w:rsidRDefault="00912290" w14:paraId="3897F360"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6934D8AB"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69EBF22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2</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1BB6960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46A6FAD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MAIS RECENTE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0EF1D197"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6E024C45" w14:textId="77777777">
            <w:pPr>
              <w:bidi w:val="false"/>
              <w:rPr>
                <w:rFonts w:ascii="Century Gothic" w:hAnsi="Century Gothic" w:eastAsia="Times New Roman" w:cs="Times New Roman"/>
                <w:color w:val="000000"/>
                <w:sz w:val="18"/>
                <w:szCs w:val="18"/>
              </w:rPr>
            </w:pPr>
          </w:p>
        </w:tc>
      </w:tr>
      <w:tr w:rsidRPr="00912290" w:rsidR="00912290" w:rsidTr="00912290" w14:paraId="1702ACEA"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2B68FDA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EMAIL</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75D7A7D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6D4FABF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DE CONTRATO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2485051D"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1E21F00C" w14:textId="77777777">
            <w:pPr>
              <w:bidi w:val="false"/>
              <w:rPr>
                <w:rFonts w:ascii="Century Gothic" w:hAnsi="Century Gothic" w:eastAsia="Times New Roman" w:cs="Times New Roman"/>
                <w:color w:val="000000"/>
                <w:sz w:val="18"/>
                <w:szCs w:val="18"/>
              </w:rPr>
            </w:pPr>
          </w:p>
        </w:tc>
      </w:tr>
      <w:tr w:rsidRPr="00912290" w:rsidR="00912290" w:rsidTr="00912290" w14:paraId="2A3F3803"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5CB05B7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1</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74B17829"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575BA2D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ASSINADO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71842717"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3A5A63"/>
            <w:vAlign w:val="center"/>
            <w:hideMark/>
          </w:tcPr>
          <w:p w:rsidRPr="00912290" w:rsidR="00912290" w:rsidP="00912290" w:rsidRDefault="00912290" w14:paraId="75DC94A3"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NOTAS</w:t>
            </w:r>
          </w:p>
        </w:tc>
      </w:tr>
      <w:tr w:rsidRPr="00912290" w:rsidR="00912290" w:rsidTr="00912290" w14:paraId="2C451C32"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56549C3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2</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06FA9F23"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57B7C66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EXPIRA</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0440CBA"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E6EEF0"/>
            <w:vAlign w:val="center"/>
            <w:hideMark/>
          </w:tcPr>
          <w:p w:rsidRPr="00912290" w:rsidR="00912290" w:rsidP="00912290" w:rsidRDefault="00912290" w14:paraId="0DA92034"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64BB9AF2"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7257719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CIDADE, ESTADO E CEP</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1FACCBDA"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43152D8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1E8185BE"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69F485BD" w14:textId="77777777">
            <w:pPr>
              <w:bidi w:val="false"/>
              <w:rPr>
                <w:rFonts w:ascii="Century Gothic" w:hAnsi="Century Gothic" w:eastAsia="Times New Roman" w:cs="Times New Roman"/>
                <w:color w:val="000000"/>
                <w:sz w:val="18"/>
                <w:szCs w:val="18"/>
              </w:rPr>
            </w:pPr>
          </w:p>
        </w:tc>
      </w:tr>
      <w:tr w:rsidRPr="00912290" w:rsidR="00912290" w:rsidTr="00912290" w14:paraId="7E754672"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588894"/>
            <w:vAlign w:val="center"/>
            <w:hideMark/>
          </w:tcPr>
          <w:p w:rsidRPr="00912290" w:rsidR="00912290" w:rsidP="00912290" w:rsidRDefault="00912290" w14:paraId="0C34165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WEB</w:t>
            </w:r>
          </w:p>
        </w:tc>
        <w:tc>
          <w:tcPr>
            <w:tcW w:w="3700" w:type="dxa"/>
            <w:tcBorders>
              <w:top w:val="nil"/>
              <w:left w:val="nil"/>
              <w:bottom w:val="single" w:color="BFBFBF" w:sz="8" w:space="0"/>
              <w:right w:val="single" w:color="BFBFBF" w:sz="4" w:space="0"/>
            </w:tcBorders>
            <w:shd w:val="clear" w:color="000000" w:fill="E6EEF0"/>
            <w:vAlign w:val="center"/>
            <w:hideMark/>
          </w:tcPr>
          <w:p w:rsidRPr="00912290" w:rsidR="00912290" w:rsidP="00912290" w:rsidRDefault="00912290" w14:paraId="454A256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588894"/>
            <w:vAlign w:val="center"/>
            <w:hideMark/>
          </w:tcPr>
          <w:p w:rsidRPr="00912290" w:rsidR="00912290" w:rsidP="00912290" w:rsidRDefault="00912290" w14:paraId="4889CEC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69CEE436"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4115DABC" w14:textId="77777777">
            <w:pPr>
              <w:bidi w:val="false"/>
              <w:rPr>
                <w:rFonts w:ascii="Century Gothic" w:hAnsi="Century Gothic" w:eastAsia="Times New Roman" w:cs="Times New Roman"/>
                <w:color w:val="000000"/>
                <w:sz w:val="18"/>
                <w:szCs w:val="18"/>
              </w:rPr>
            </w:pPr>
          </w:p>
        </w:tc>
      </w:tr>
      <w:tr w:rsidRPr="00912290" w:rsidR="00912290" w:rsidTr="00912290" w14:paraId="208AB04D"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741C6FA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INICIAL COTADO</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01F5788D"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411E62F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REVISADO</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45C73184"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05C35DA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FINAL</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32EBF109"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bl>
    <w:p w:rsidR="00912290" w:rsidP="00E45C64" w:rsidRDefault="00912290" w14:paraId="039A3F23" w14:textId="77777777"/>
    <w:p w:rsidR="00912290" w:rsidP="00E45C64" w:rsidRDefault="00912290" w14:paraId="4F74C7ED" w14:textId="77777777"/>
    <w:p w:rsidR="00912290" w:rsidP="00E45C64" w:rsidRDefault="00912290" w14:paraId="4E26C15D" w14:textId="77777777"/>
    <w:p w:rsidR="00912290" w:rsidP="00E45C64" w:rsidRDefault="00912290" w14:paraId="3FD4E6B3" w14:textId="77777777"/>
    <w:tbl>
      <w:tblPr>
        <w:tblW w:w="14520" w:type="dxa"/>
        <w:tblLook w:val="04A0" w:firstRow="1" w:lastRow="0" w:firstColumn="1" w:lastColumn="0" w:noHBand="0" w:noVBand="1"/>
      </w:tblPr>
      <w:tblGrid>
        <w:gridCol w:w="2220"/>
        <w:gridCol w:w="3700"/>
        <w:gridCol w:w="2080"/>
        <w:gridCol w:w="2240"/>
        <w:gridCol w:w="1480"/>
        <w:gridCol w:w="2800"/>
      </w:tblGrid>
      <w:tr w:rsidRPr="00912290" w:rsidR="00912290" w:rsidTr="00912290" w14:paraId="08149DD4"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1B1A22"/>
            <w:vAlign w:val="center"/>
            <w:hideMark/>
          </w:tcPr>
          <w:p w:rsidRPr="00912290" w:rsidR="00912290" w:rsidP="00912290" w:rsidRDefault="00912290" w14:paraId="65A339A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FORNECEDOR</w:t>
            </w:r>
          </w:p>
        </w:tc>
        <w:tc>
          <w:tcPr>
            <w:tcW w:w="3700" w:type="dxa"/>
            <w:tcBorders>
              <w:top w:val="single" w:color="BFBFBF" w:sz="8" w:space="0"/>
              <w:left w:val="nil"/>
              <w:bottom w:val="double" w:color="BFBFBF" w:sz="6" w:space="0"/>
              <w:right w:val="single" w:color="BFBFBF" w:sz="4" w:space="0"/>
            </w:tcBorders>
            <w:shd w:val="clear" w:color="000000" w:fill="D3D2DD"/>
            <w:vAlign w:val="center"/>
            <w:hideMark/>
          </w:tcPr>
          <w:p w:rsidRPr="00912290" w:rsidR="00912290" w:rsidP="00912290" w:rsidRDefault="00912290" w14:paraId="41E82A64"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2080" w:type="dxa"/>
            <w:tcBorders>
              <w:top w:val="single" w:color="BFBFBF" w:sz="8" w:space="0"/>
              <w:left w:val="nil"/>
              <w:bottom w:val="double" w:color="BFBFBF" w:sz="6" w:space="0"/>
              <w:right w:val="single" w:color="BFBFBF" w:sz="4" w:space="0"/>
            </w:tcBorders>
            <w:shd w:val="clear" w:color="000000" w:fill="1B1A22"/>
            <w:vAlign w:val="center"/>
            <w:hideMark/>
          </w:tcPr>
          <w:p w:rsidRPr="00912290" w:rsidR="00912290" w:rsidP="00912290" w:rsidRDefault="00912290" w14:paraId="02AF0CE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CLASSIFICAÇÃO GERAL</w:t>
            </w:r>
          </w:p>
        </w:tc>
        <w:tc>
          <w:tcPr>
            <w:tcW w:w="2240" w:type="dxa"/>
            <w:tcBorders>
              <w:top w:val="single" w:color="BFBFBF" w:sz="8" w:space="0"/>
              <w:left w:val="nil"/>
              <w:bottom w:val="double" w:color="BFBFBF" w:sz="6" w:space="0"/>
              <w:right w:val="single" w:color="BFBFBF" w:sz="4" w:space="0"/>
            </w:tcBorders>
            <w:shd w:val="clear" w:color="000000" w:fill="D3D2DD"/>
            <w:vAlign w:val="center"/>
            <w:hideMark/>
          </w:tcPr>
          <w:p w:rsidRPr="00912290" w:rsidR="00912290" w:rsidP="00912290" w:rsidRDefault="00912290" w14:paraId="108FCEB2"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1480" w:type="dxa"/>
            <w:tcBorders>
              <w:top w:val="single" w:color="BFBFBF" w:sz="8" w:space="0"/>
              <w:left w:val="nil"/>
              <w:bottom w:val="double" w:color="BFBFBF" w:sz="6" w:space="0"/>
              <w:right w:val="single" w:color="BFBFBF" w:sz="4" w:space="0"/>
            </w:tcBorders>
            <w:shd w:val="clear" w:color="000000" w:fill="1B1A22"/>
            <w:vAlign w:val="center"/>
            <w:hideMark/>
          </w:tcPr>
          <w:p w:rsidRPr="00912290" w:rsidR="00912290" w:rsidP="00912290" w:rsidRDefault="00912290" w14:paraId="77F93A0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TIPO DE FORNECEDOR</w:t>
            </w:r>
          </w:p>
        </w:tc>
        <w:tc>
          <w:tcPr>
            <w:tcW w:w="2800" w:type="dxa"/>
            <w:tcBorders>
              <w:top w:val="single" w:color="BFBFBF" w:sz="8" w:space="0"/>
              <w:left w:val="nil"/>
              <w:bottom w:val="double" w:color="BFBFBF" w:sz="6" w:space="0"/>
              <w:right w:val="single" w:color="BFBFBF" w:sz="8" w:space="0"/>
            </w:tcBorders>
            <w:shd w:val="clear" w:color="000000" w:fill="373545"/>
            <w:vAlign w:val="center"/>
            <w:hideMark/>
          </w:tcPr>
          <w:p w:rsidRPr="00912290" w:rsidR="00912290" w:rsidP="00912290" w:rsidRDefault="00912290" w14:paraId="2F346508"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Portuguese"/>
              </w:rPr>
              <w:t>CABELEIREIRO</w:t>
            </w:r>
          </w:p>
        </w:tc>
      </w:tr>
      <w:tr w:rsidRPr="00912290" w:rsidR="00912290" w:rsidTr="00912290" w14:paraId="108E8CB0"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19F7912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CONTATO</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4988556A"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1B1A22"/>
            <w:vAlign w:val="center"/>
            <w:hideMark/>
          </w:tcPr>
          <w:p w:rsidRPr="00912290" w:rsidR="00912290" w:rsidP="00912290" w:rsidRDefault="00912290" w14:paraId="0E41B1F5"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DATAS IMPORTANTES</w:t>
            </w:r>
          </w:p>
        </w:tc>
        <w:tc>
          <w:tcPr>
            <w:tcW w:w="4280" w:type="dxa"/>
            <w:gridSpan w:val="2"/>
            <w:tcBorders>
              <w:top w:val="nil"/>
              <w:left w:val="nil"/>
              <w:bottom w:val="single" w:color="BFBFBF" w:sz="4" w:space="0"/>
              <w:right w:val="single" w:color="BFBFBF" w:sz="8" w:space="0"/>
            </w:tcBorders>
            <w:shd w:val="clear" w:color="000000" w:fill="1B1A22"/>
            <w:vAlign w:val="center"/>
            <w:hideMark/>
          </w:tcPr>
          <w:p w:rsidRPr="00912290" w:rsidR="00912290" w:rsidP="00912290" w:rsidRDefault="00912290" w14:paraId="0954AD71"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DESCRIÇÃO DO PRODUTO / SERVIÇO</w:t>
            </w:r>
          </w:p>
        </w:tc>
      </w:tr>
      <w:tr w:rsidRPr="00912290" w:rsidR="00912290" w:rsidTr="00912290" w14:paraId="571415B0"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47B7FE1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1</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789BEDD4"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10FFDBA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CONTATO INICIAL</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29B207D"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D3D2DD"/>
            <w:vAlign w:val="center"/>
            <w:hideMark/>
          </w:tcPr>
          <w:p w:rsidRPr="00912290" w:rsidR="00912290" w:rsidP="00912290" w:rsidRDefault="00912290" w14:paraId="543A2E6E"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6A92D3A7"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3890F81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2</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2C89C366"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3C19F95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MAIS RECENTE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B8078C5"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1AA5ED71" w14:textId="77777777">
            <w:pPr>
              <w:bidi w:val="false"/>
              <w:rPr>
                <w:rFonts w:ascii="Century Gothic" w:hAnsi="Century Gothic" w:eastAsia="Times New Roman" w:cs="Times New Roman"/>
                <w:color w:val="000000"/>
                <w:sz w:val="18"/>
                <w:szCs w:val="18"/>
              </w:rPr>
            </w:pPr>
          </w:p>
        </w:tc>
      </w:tr>
      <w:tr w:rsidRPr="00912290" w:rsidR="00912290" w:rsidTr="00912290" w14:paraId="1DC1BA2B"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1DCE921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EMAIL</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18C6A5A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17CE3E8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DE CONTRATO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5E419DBA"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164CDCDD" w14:textId="77777777">
            <w:pPr>
              <w:bidi w:val="false"/>
              <w:rPr>
                <w:rFonts w:ascii="Century Gothic" w:hAnsi="Century Gothic" w:eastAsia="Times New Roman" w:cs="Times New Roman"/>
                <w:color w:val="000000"/>
                <w:sz w:val="18"/>
                <w:szCs w:val="18"/>
              </w:rPr>
            </w:pPr>
          </w:p>
        </w:tc>
      </w:tr>
      <w:tr w:rsidRPr="00912290" w:rsidR="00912290" w:rsidTr="00912290" w14:paraId="6457F8E0"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2C0FB9B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1</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7254A73A"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34A03EA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ASSINADO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02914E30"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1B1A22"/>
            <w:vAlign w:val="center"/>
            <w:hideMark/>
          </w:tcPr>
          <w:p w:rsidRPr="00912290" w:rsidR="00912290" w:rsidP="00912290" w:rsidRDefault="00912290" w14:paraId="1B714B06"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NOTAS</w:t>
            </w:r>
          </w:p>
        </w:tc>
      </w:tr>
      <w:tr w:rsidRPr="00912290" w:rsidR="00912290" w:rsidTr="00912290" w14:paraId="5734AF58"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1DF3961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2</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24D20610"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283F6A8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EXPIRA</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23E5B6C6"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D3D2DD"/>
            <w:vAlign w:val="center"/>
            <w:hideMark/>
          </w:tcPr>
          <w:p w:rsidRPr="00912290" w:rsidR="00912290" w:rsidP="00912290" w:rsidRDefault="00912290" w14:paraId="3EA19096"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3E953B11"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1B37AF8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CIDADE, ESTADO E CEP</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4256228A"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7D77E71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7BE85655"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1B44EF18" w14:textId="77777777">
            <w:pPr>
              <w:bidi w:val="false"/>
              <w:rPr>
                <w:rFonts w:ascii="Century Gothic" w:hAnsi="Century Gothic" w:eastAsia="Times New Roman" w:cs="Times New Roman"/>
                <w:color w:val="000000"/>
                <w:sz w:val="18"/>
                <w:szCs w:val="18"/>
              </w:rPr>
            </w:pPr>
          </w:p>
        </w:tc>
      </w:tr>
      <w:tr w:rsidRPr="00912290" w:rsidR="00912290" w:rsidTr="00912290" w14:paraId="5C293DCA"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373545"/>
            <w:vAlign w:val="center"/>
            <w:hideMark/>
          </w:tcPr>
          <w:p w:rsidRPr="00912290" w:rsidR="00912290" w:rsidP="00912290" w:rsidRDefault="00912290" w14:paraId="7E07E2B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WEB</w:t>
            </w:r>
          </w:p>
        </w:tc>
        <w:tc>
          <w:tcPr>
            <w:tcW w:w="3700" w:type="dxa"/>
            <w:tcBorders>
              <w:top w:val="nil"/>
              <w:left w:val="nil"/>
              <w:bottom w:val="single" w:color="BFBFBF" w:sz="8" w:space="0"/>
              <w:right w:val="single" w:color="BFBFBF" w:sz="4" w:space="0"/>
            </w:tcBorders>
            <w:shd w:val="clear" w:color="000000" w:fill="D3D2DD"/>
            <w:vAlign w:val="center"/>
            <w:hideMark/>
          </w:tcPr>
          <w:p w:rsidRPr="00912290" w:rsidR="00912290" w:rsidP="00912290" w:rsidRDefault="00912290" w14:paraId="0F91D476"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373545"/>
            <w:vAlign w:val="center"/>
            <w:hideMark/>
          </w:tcPr>
          <w:p w:rsidRPr="00912290" w:rsidR="00912290" w:rsidP="00912290" w:rsidRDefault="00912290" w14:paraId="6890731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089BB9A9"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592E3161" w14:textId="77777777">
            <w:pPr>
              <w:bidi w:val="false"/>
              <w:rPr>
                <w:rFonts w:ascii="Century Gothic" w:hAnsi="Century Gothic" w:eastAsia="Times New Roman" w:cs="Times New Roman"/>
                <w:color w:val="000000"/>
                <w:sz w:val="18"/>
                <w:szCs w:val="18"/>
              </w:rPr>
            </w:pPr>
          </w:p>
        </w:tc>
      </w:tr>
      <w:tr w:rsidRPr="00912290" w:rsidR="00912290" w:rsidTr="00912290" w14:paraId="055BE7FA"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3534494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INICIAL COTADO</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31EBC292"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3C94211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REVISADO</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19C68F8E"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717DFB6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FINAL</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0922567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23793F1D" w14:textId="77777777">
        <w:trPr>
          <w:trHeight w:val="440"/>
        </w:trPr>
        <w:tc>
          <w:tcPr>
            <w:tcW w:w="2220" w:type="dxa"/>
            <w:tcBorders>
              <w:top w:val="nil"/>
              <w:left w:val="nil"/>
              <w:bottom w:val="nil"/>
              <w:right w:val="nil"/>
            </w:tcBorders>
            <w:shd w:val="clear" w:color="000000" w:fill="FFFFFF"/>
            <w:noWrap/>
            <w:vAlign w:val="bottom"/>
            <w:hideMark/>
          </w:tcPr>
          <w:p w:rsidRPr="00912290" w:rsidR="00912290" w:rsidP="00912290" w:rsidRDefault="00912290" w14:paraId="31DF2602"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3700" w:type="dxa"/>
            <w:tcBorders>
              <w:top w:val="nil"/>
              <w:left w:val="nil"/>
              <w:bottom w:val="nil"/>
              <w:right w:val="nil"/>
            </w:tcBorders>
            <w:shd w:val="clear" w:color="000000" w:fill="FFFFFF"/>
            <w:noWrap/>
            <w:vAlign w:val="bottom"/>
            <w:hideMark/>
          </w:tcPr>
          <w:p w:rsidRPr="00912290" w:rsidR="00912290" w:rsidP="00912290" w:rsidRDefault="00912290" w14:paraId="58C1D971"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2080" w:type="dxa"/>
            <w:tcBorders>
              <w:top w:val="nil"/>
              <w:left w:val="nil"/>
              <w:bottom w:val="nil"/>
              <w:right w:val="nil"/>
            </w:tcBorders>
            <w:shd w:val="clear" w:color="000000" w:fill="FFFFFF"/>
            <w:noWrap/>
            <w:vAlign w:val="bottom"/>
            <w:hideMark/>
          </w:tcPr>
          <w:p w:rsidRPr="00912290" w:rsidR="00912290" w:rsidP="00912290" w:rsidRDefault="00912290" w14:paraId="1FBF9F2A"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2240" w:type="dxa"/>
            <w:tcBorders>
              <w:top w:val="nil"/>
              <w:left w:val="nil"/>
              <w:bottom w:val="nil"/>
              <w:right w:val="nil"/>
            </w:tcBorders>
            <w:shd w:val="clear" w:color="000000" w:fill="FFFFFF"/>
            <w:noWrap/>
            <w:vAlign w:val="bottom"/>
            <w:hideMark/>
          </w:tcPr>
          <w:p w:rsidRPr="00912290" w:rsidR="00912290" w:rsidP="00912290" w:rsidRDefault="00912290" w14:paraId="1549E34E"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1480" w:type="dxa"/>
            <w:tcBorders>
              <w:top w:val="nil"/>
              <w:left w:val="nil"/>
              <w:bottom w:val="nil"/>
              <w:right w:val="nil"/>
            </w:tcBorders>
            <w:shd w:val="clear" w:color="000000" w:fill="FFFFFF"/>
            <w:noWrap/>
            <w:vAlign w:val="bottom"/>
            <w:hideMark/>
          </w:tcPr>
          <w:p w:rsidRPr="00912290" w:rsidR="00912290" w:rsidP="00912290" w:rsidRDefault="00912290" w14:paraId="4EA1E108"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2800" w:type="dxa"/>
            <w:tcBorders>
              <w:top w:val="nil"/>
              <w:left w:val="nil"/>
              <w:bottom w:val="nil"/>
              <w:right w:val="nil"/>
            </w:tcBorders>
            <w:shd w:val="clear" w:color="000000" w:fill="FFFFFF"/>
            <w:noWrap/>
            <w:vAlign w:val="bottom"/>
            <w:hideMark/>
          </w:tcPr>
          <w:p w:rsidRPr="00912290" w:rsidR="00912290" w:rsidP="00912290" w:rsidRDefault="00912290" w14:paraId="3342C480"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r>
      <w:tr w:rsidRPr="00912290" w:rsidR="00912290" w:rsidTr="00912290" w14:paraId="2D86A670"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1A4A5E"/>
            <w:vAlign w:val="center"/>
            <w:hideMark/>
          </w:tcPr>
          <w:p w:rsidRPr="00912290" w:rsidR="00912290" w:rsidP="00912290" w:rsidRDefault="00912290" w14:paraId="7D77027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FORNECEDOR</w:t>
            </w:r>
          </w:p>
        </w:tc>
        <w:tc>
          <w:tcPr>
            <w:tcW w:w="3700" w:type="dxa"/>
            <w:tcBorders>
              <w:top w:val="single" w:color="BFBFBF" w:sz="8" w:space="0"/>
              <w:left w:val="nil"/>
              <w:bottom w:val="double" w:color="BFBFBF" w:sz="6" w:space="0"/>
              <w:right w:val="single" w:color="BFBFBF" w:sz="4" w:space="0"/>
            </w:tcBorders>
            <w:shd w:val="clear" w:color="000000" w:fill="D3EBF3"/>
            <w:vAlign w:val="center"/>
            <w:hideMark/>
          </w:tcPr>
          <w:p w:rsidRPr="00912290" w:rsidR="00912290" w:rsidP="00912290" w:rsidRDefault="00912290" w14:paraId="59A77623"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2080" w:type="dxa"/>
            <w:tcBorders>
              <w:top w:val="single" w:color="BFBFBF" w:sz="8" w:space="0"/>
              <w:left w:val="nil"/>
              <w:bottom w:val="double" w:color="BFBFBF" w:sz="6" w:space="0"/>
              <w:right w:val="single" w:color="BFBFBF" w:sz="4" w:space="0"/>
            </w:tcBorders>
            <w:shd w:val="clear" w:color="000000" w:fill="1A4A5E"/>
            <w:vAlign w:val="center"/>
            <w:hideMark/>
          </w:tcPr>
          <w:p w:rsidRPr="00912290" w:rsidR="00912290" w:rsidP="00912290" w:rsidRDefault="00912290" w14:paraId="086BF8F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CLASSIFICAÇÃO GERAL</w:t>
            </w:r>
          </w:p>
        </w:tc>
        <w:tc>
          <w:tcPr>
            <w:tcW w:w="2240" w:type="dxa"/>
            <w:tcBorders>
              <w:top w:val="single" w:color="BFBFBF" w:sz="8" w:space="0"/>
              <w:left w:val="nil"/>
              <w:bottom w:val="double" w:color="BFBFBF" w:sz="6" w:space="0"/>
              <w:right w:val="single" w:color="BFBFBF" w:sz="4" w:space="0"/>
            </w:tcBorders>
            <w:shd w:val="clear" w:color="000000" w:fill="D3EBF3"/>
            <w:vAlign w:val="center"/>
            <w:hideMark/>
          </w:tcPr>
          <w:p w:rsidRPr="00912290" w:rsidR="00912290" w:rsidP="00912290" w:rsidRDefault="00912290" w14:paraId="313A731F"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1480" w:type="dxa"/>
            <w:tcBorders>
              <w:top w:val="single" w:color="BFBFBF" w:sz="8" w:space="0"/>
              <w:left w:val="nil"/>
              <w:bottom w:val="double" w:color="BFBFBF" w:sz="6" w:space="0"/>
              <w:right w:val="single" w:color="BFBFBF" w:sz="4" w:space="0"/>
            </w:tcBorders>
            <w:shd w:val="clear" w:color="000000" w:fill="1A4A5E"/>
            <w:vAlign w:val="center"/>
            <w:hideMark/>
          </w:tcPr>
          <w:p w:rsidRPr="00912290" w:rsidR="00912290" w:rsidP="00912290" w:rsidRDefault="00912290" w14:paraId="2A5F34D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TIPO DE FORNECEDOR</w:t>
            </w:r>
          </w:p>
        </w:tc>
        <w:tc>
          <w:tcPr>
            <w:tcW w:w="2800" w:type="dxa"/>
            <w:tcBorders>
              <w:top w:val="single" w:color="BFBFBF" w:sz="8" w:space="0"/>
              <w:left w:val="nil"/>
              <w:bottom w:val="double" w:color="BFBFBF" w:sz="6" w:space="0"/>
              <w:right w:val="single" w:color="BFBFBF" w:sz="8" w:space="0"/>
            </w:tcBorders>
            <w:shd w:val="clear" w:color="000000" w:fill="27708B"/>
            <w:vAlign w:val="center"/>
            <w:hideMark/>
          </w:tcPr>
          <w:p w:rsidRPr="00912290" w:rsidR="00912290" w:rsidP="00912290" w:rsidRDefault="00912290" w14:paraId="217C02DD"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Portuguese"/>
              </w:rPr>
              <w:t>ARTISTA DE MAQUIAGEM</w:t>
            </w:r>
          </w:p>
        </w:tc>
      </w:tr>
      <w:tr w:rsidRPr="00912290" w:rsidR="00912290" w:rsidTr="00912290" w14:paraId="014D973B"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21ABDB7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CONTATO</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590F810E"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1A4A5E"/>
            <w:vAlign w:val="center"/>
            <w:hideMark/>
          </w:tcPr>
          <w:p w:rsidRPr="00912290" w:rsidR="00912290" w:rsidP="00912290" w:rsidRDefault="00912290" w14:paraId="42D6D698"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DATAS IMPORTANTES</w:t>
            </w:r>
          </w:p>
        </w:tc>
        <w:tc>
          <w:tcPr>
            <w:tcW w:w="4280" w:type="dxa"/>
            <w:gridSpan w:val="2"/>
            <w:tcBorders>
              <w:top w:val="nil"/>
              <w:left w:val="nil"/>
              <w:bottom w:val="single" w:color="BFBFBF" w:sz="4" w:space="0"/>
              <w:right w:val="single" w:color="BFBFBF" w:sz="8" w:space="0"/>
            </w:tcBorders>
            <w:shd w:val="clear" w:color="000000" w:fill="1A4A5E"/>
            <w:vAlign w:val="center"/>
            <w:hideMark/>
          </w:tcPr>
          <w:p w:rsidRPr="00912290" w:rsidR="00912290" w:rsidP="00912290" w:rsidRDefault="00912290" w14:paraId="46F35D42"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DESCRIÇÃO DO PRODUTO / SERVIÇO</w:t>
            </w:r>
          </w:p>
        </w:tc>
      </w:tr>
      <w:tr w:rsidRPr="00912290" w:rsidR="00912290" w:rsidTr="00912290" w14:paraId="65867BA4"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18AF554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1</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19674A0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2A8FCD9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CONTATO INICIAL</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69CEF048"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D3EBF3"/>
            <w:vAlign w:val="center"/>
            <w:hideMark/>
          </w:tcPr>
          <w:p w:rsidRPr="00912290" w:rsidR="00912290" w:rsidP="00912290" w:rsidRDefault="00912290" w14:paraId="42E4FB3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4D52600D"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73423CC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2</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4F22CEA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055F8CC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MAIS RECENTE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DA97907"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2994D23E" w14:textId="77777777">
            <w:pPr>
              <w:bidi w:val="false"/>
              <w:rPr>
                <w:rFonts w:ascii="Century Gothic" w:hAnsi="Century Gothic" w:eastAsia="Times New Roman" w:cs="Times New Roman"/>
                <w:color w:val="000000"/>
                <w:sz w:val="18"/>
                <w:szCs w:val="18"/>
              </w:rPr>
            </w:pPr>
          </w:p>
        </w:tc>
      </w:tr>
      <w:tr w:rsidRPr="00912290" w:rsidR="00912290" w:rsidTr="00912290" w14:paraId="56F9A23B"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6C3BB02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EMAIL</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48E1DBC7"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1BB934D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DE CONTRATO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2B2CE3E3"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742F55C0" w14:textId="77777777">
            <w:pPr>
              <w:bidi w:val="false"/>
              <w:rPr>
                <w:rFonts w:ascii="Century Gothic" w:hAnsi="Century Gothic" w:eastAsia="Times New Roman" w:cs="Times New Roman"/>
                <w:color w:val="000000"/>
                <w:sz w:val="18"/>
                <w:szCs w:val="18"/>
              </w:rPr>
            </w:pPr>
          </w:p>
        </w:tc>
      </w:tr>
      <w:tr w:rsidRPr="00912290" w:rsidR="00912290" w:rsidTr="00912290" w14:paraId="64834C57"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41D1987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1</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20D2B75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4ED0619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ASSINADO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2B3CC7A8"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1A4A5E"/>
            <w:vAlign w:val="center"/>
            <w:hideMark/>
          </w:tcPr>
          <w:p w:rsidRPr="00912290" w:rsidR="00912290" w:rsidP="00912290" w:rsidRDefault="00912290" w14:paraId="55C43DCA"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NOTAS</w:t>
            </w:r>
          </w:p>
        </w:tc>
      </w:tr>
      <w:tr w:rsidRPr="00912290" w:rsidR="00912290" w:rsidTr="00912290" w14:paraId="0A65AE50"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1C149D4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2</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5DE2169D"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458A67D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EXPIRA</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69BF7987"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D3EBF3"/>
            <w:vAlign w:val="center"/>
            <w:hideMark/>
          </w:tcPr>
          <w:p w:rsidRPr="00912290" w:rsidR="00912290" w:rsidP="00912290" w:rsidRDefault="00912290" w14:paraId="71A60DA0"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3C442182"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79DCD7D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CIDADE, ESTADO E CEP</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2851A72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5F865EC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0EFE44B"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4E15FAD2" w14:textId="77777777">
            <w:pPr>
              <w:bidi w:val="false"/>
              <w:rPr>
                <w:rFonts w:ascii="Century Gothic" w:hAnsi="Century Gothic" w:eastAsia="Times New Roman" w:cs="Times New Roman"/>
                <w:color w:val="000000"/>
                <w:sz w:val="18"/>
                <w:szCs w:val="18"/>
              </w:rPr>
            </w:pPr>
          </w:p>
        </w:tc>
      </w:tr>
      <w:tr w:rsidRPr="00912290" w:rsidR="00912290" w:rsidTr="00912290" w14:paraId="176A83F5"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27708B"/>
            <w:vAlign w:val="center"/>
            <w:hideMark/>
          </w:tcPr>
          <w:p w:rsidRPr="00912290" w:rsidR="00912290" w:rsidP="00912290" w:rsidRDefault="00912290" w14:paraId="1CC63C3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WEB</w:t>
            </w:r>
          </w:p>
        </w:tc>
        <w:tc>
          <w:tcPr>
            <w:tcW w:w="3700" w:type="dxa"/>
            <w:tcBorders>
              <w:top w:val="nil"/>
              <w:left w:val="nil"/>
              <w:bottom w:val="single" w:color="BFBFBF" w:sz="8" w:space="0"/>
              <w:right w:val="single" w:color="BFBFBF" w:sz="4" w:space="0"/>
            </w:tcBorders>
            <w:shd w:val="clear" w:color="000000" w:fill="D3EBF3"/>
            <w:vAlign w:val="center"/>
            <w:hideMark/>
          </w:tcPr>
          <w:p w:rsidRPr="00912290" w:rsidR="00912290" w:rsidP="00912290" w:rsidRDefault="00912290" w14:paraId="7BFFCD9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27708B"/>
            <w:vAlign w:val="center"/>
            <w:hideMark/>
          </w:tcPr>
          <w:p w:rsidRPr="00912290" w:rsidR="00912290" w:rsidP="00912290" w:rsidRDefault="00912290" w14:paraId="1F7FC12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0321A2CE"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3C6F5DB4" w14:textId="77777777">
            <w:pPr>
              <w:bidi w:val="false"/>
              <w:rPr>
                <w:rFonts w:ascii="Century Gothic" w:hAnsi="Century Gothic" w:eastAsia="Times New Roman" w:cs="Times New Roman"/>
                <w:color w:val="000000"/>
                <w:sz w:val="18"/>
                <w:szCs w:val="18"/>
              </w:rPr>
            </w:pPr>
          </w:p>
        </w:tc>
      </w:tr>
      <w:tr w:rsidRPr="00912290" w:rsidR="00912290" w:rsidTr="00912290" w14:paraId="5670C794"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6C55160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INICIAL COTADO</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173A39E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2FCCDB7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REVISADO</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610D328F"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5259843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FINAL</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4F32443D"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bl>
    <w:p w:rsidR="00912290" w:rsidP="00E45C64" w:rsidRDefault="00912290" w14:paraId="3FA5566D" w14:textId="77777777"/>
    <w:p w:rsidR="00912290" w:rsidP="00E45C64" w:rsidRDefault="00912290" w14:paraId="44F16F63" w14:textId="77777777"/>
    <w:p w:rsidR="00912290" w:rsidP="00E45C64" w:rsidRDefault="00912290" w14:paraId="7D4AEFFE" w14:textId="77777777"/>
    <w:p w:rsidR="00912290" w:rsidP="00E45C64" w:rsidRDefault="00912290" w14:paraId="3EE5EAF8" w14:textId="77777777"/>
    <w:tbl>
      <w:tblPr>
        <w:tblW w:w="14520" w:type="dxa"/>
        <w:tblLook w:val="04A0" w:firstRow="1" w:lastRow="0" w:firstColumn="1" w:lastColumn="0" w:noHBand="0" w:noVBand="1"/>
      </w:tblPr>
      <w:tblGrid>
        <w:gridCol w:w="2220"/>
        <w:gridCol w:w="3700"/>
        <w:gridCol w:w="2080"/>
        <w:gridCol w:w="2240"/>
        <w:gridCol w:w="1480"/>
        <w:gridCol w:w="2800"/>
      </w:tblGrid>
      <w:tr w:rsidRPr="00912290" w:rsidR="00912290" w:rsidTr="00912290" w14:paraId="0832C8E2"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266066"/>
            <w:vAlign w:val="center"/>
            <w:hideMark/>
          </w:tcPr>
          <w:p w:rsidRPr="00912290" w:rsidR="00912290" w:rsidP="00912290" w:rsidRDefault="00912290" w14:paraId="1574042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FORNECEDOR</w:t>
            </w:r>
          </w:p>
        </w:tc>
        <w:tc>
          <w:tcPr>
            <w:tcW w:w="3700" w:type="dxa"/>
            <w:tcBorders>
              <w:top w:val="single" w:color="BFBFBF" w:sz="8" w:space="0"/>
              <w:left w:val="nil"/>
              <w:bottom w:val="double" w:color="BFBFBF" w:sz="6" w:space="0"/>
              <w:right w:val="single" w:color="BFBFBF" w:sz="4" w:space="0"/>
            </w:tcBorders>
            <w:shd w:val="clear" w:color="000000" w:fill="DDF0F2"/>
            <w:vAlign w:val="center"/>
            <w:hideMark/>
          </w:tcPr>
          <w:p w:rsidRPr="00912290" w:rsidR="00912290" w:rsidP="00912290" w:rsidRDefault="00912290" w14:paraId="1ECF769A"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2080" w:type="dxa"/>
            <w:tcBorders>
              <w:top w:val="single" w:color="BFBFBF" w:sz="8" w:space="0"/>
              <w:left w:val="nil"/>
              <w:bottom w:val="double" w:color="BFBFBF" w:sz="6" w:space="0"/>
              <w:right w:val="single" w:color="BFBFBF" w:sz="4" w:space="0"/>
            </w:tcBorders>
            <w:shd w:val="clear" w:color="000000" w:fill="266066"/>
            <w:vAlign w:val="center"/>
            <w:hideMark/>
          </w:tcPr>
          <w:p w:rsidRPr="00912290" w:rsidR="00912290" w:rsidP="00912290" w:rsidRDefault="00912290" w14:paraId="1805BB2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CLASSIFICAÇÃO GERAL</w:t>
            </w:r>
          </w:p>
        </w:tc>
        <w:tc>
          <w:tcPr>
            <w:tcW w:w="2240" w:type="dxa"/>
            <w:tcBorders>
              <w:top w:val="single" w:color="BFBFBF" w:sz="8" w:space="0"/>
              <w:left w:val="nil"/>
              <w:bottom w:val="double" w:color="BFBFBF" w:sz="6" w:space="0"/>
              <w:right w:val="single" w:color="BFBFBF" w:sz="4" w:space="0"/>
            </w:tcBorders>
            <w:shd w:val="clear" w:color="000000" w:fill="DDF0F2"/>
            <w:vAlign w:val="center"/>
            <w:hideMark/>
          </w:tcPr>
          <w:p w:rsidRPr="00912290" w:rsidR="00912290" w:rsidP="00912290" w:rsidRDefault="00912290" w14:paraId="2EE98C67"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1480" w:type="dxa"/>
            <w:tcBorders>
              <w:top w:val="single" w:color="BFBFBF" w:sz="8" w:space="0"/>
              <w:left w:val="nil"/>
              <w:bottom w:val="double" w:color="BFBFBF" w:sz="6" w:space="0"/>
              <w:right w:val="single" w:color="BFBFBF" w:sz="4" w:space="0"/>
            </w:tcBorders>
            <w:shd w:val="clear" w:color="000000" w:fill="266066"/>
            <w:vAlign w:val="center"/>
            <w:hideMark/>
          </w:tcPr>
          <w:p w:rsidRPr="00912290" w:rsidR="00912290" w:rsidP="00912290" w:rsidRDefault="00912290" w14:paraId="50BC1EF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TIPO DE FORNECEDOR</w:t>
            </w:r>
          </w:p>
        </w:tc>
        <w:tc>
          <w:tcPr>
            <w:tcW w:w="2800" w:type="dxa"/>
            <w:tcBorders>
              <w:top w:val="single" w:color="BFBFBF" w:sz="8" w:space="0"/>
              <w:left w:val="nil"/>
              <w:bottom w:val="double" w:color="BFBFBF" w:sz="6" w:space="0"/>
              <w:right w:val="single" w:color="BFBFBF" w:sz="8" w:space="0"/>
            </w:tcBorders>
            <w:shd w:val="clear" w:color="000000" w:fill="398F99"/>
            <w:vAlign w:val="center"/>
            <w:hideMark/>
          </w:tcPr>
          <w:p w:rsidRPr="00912290" w:rsidR="00912290" w:rsidP="00912290" w:rsidRDefault="00912290" w14:paraId="5BFCB183"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Portuguese"/>
              </w:rPr>
              <w:t>FLORISTA</w:t>
            </w:r>
          </w:p>
        </w:tc>
      </w:tr>
      <w:tr w:rsidRPr="00912290" w:rsidR="00912290" w:rsidTr="00912290" w14:paraId="1AB9DC48"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1F5134D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CONTATO</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09659C97"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266066"/>
            <w:vAlign w:val="center"/>
            <w:hideMark/>
          </w:tcPr>
          <w:p w:rsidRPr="00912290" w:rsidR="00912290" w:rsidP="00912290" w:rsidRDefault="00912290" w14:paraId="1A34F6F8"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DATAS IMPORTANTES</w:t>
            </w:r>
          </w:p>
        </w:tc>
        <w:tc>
          <w:tcPr>
            <w:tcW w:w="4280" w:type="dxa"/>
            <w:gridSpan w:val="2"/>
            <w:tcBorders>
              <w:top w:val="nil"/>
              <w:left w:val="nil"/>
              <w:bottom w:val="single" w:color="BFBFBF" w:sz="4" w:space="0"/>
              <w:right w:val="single" w:color="BFBFBF" w:sz="8" w:space="0"/>
            </w:tcBorders>
            <w:shd w:val="clear" w:color="000000" w:fill="266066"/>
            <w:vAlign w:val="center"/>
            <w:hideMark/>
          </w:tcPr>
          <w:p w:rsidRPr="00912290" w:rsidR="00912290" w:rsidP="00912290" w:rsidRDefault="00912290" w14:paraId="7CF33EB7"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DESCRIÇÃO DO PRODUTO / SERVIÇO</w:t>
            </w:r>
          </w:p>
        </w:tc>
      </w:tr>
      <w:tr w:rsidRPr="00912290" w:rsidR="00912290" w:rsidTr="00912290" w14:paraId="24D888A8"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67447BE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1</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49529DF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0183046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CONTATO INICIAL</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1A4C4D3E"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DDF0F2"/>
            <w:vAlign w:val="center"/>
            <w:hideMark/>
          </w:tcPr>
          <w:p w:rsidRPr="00912290" w:rsidR="00912290" w:rsidP="00912290" w:rsidRDefault="00912290" w14:paraId="7C3BFFFD"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2C91D86B"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21FF5AF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2</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5C509515"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1A74360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MAIS RECENTE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774A4804"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77B9C39A" w14:textId="77777777">
            <w:pPr>
              <w:bidi w:val="false"/>
              <w:rPr>
                <w:rFonts w:ascii="Century Gothic" w:hAnsi="Century Gothic" w:eastAsia="Times New Roman" w:cs="Times New Roman"/>
                <w:color w:val="000000"/>
                <w:sz w:val="18"/>
                <w:szCs w:val="18"/>
              </w:rPr>
            </w:pPr>
          </w:p>
        </w:tc>
      </w:tr>
      <w:tr w:rsidRPr="00912290" w:rsidR="00912290" w:rsidTr="00912290" w14:paraId="1E029241"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722842E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EMAIL</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0D9AB2E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02CE9A8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DE CONTRATO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B0B90AD"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15BA0FF3" w14:textId="77777777">
            <w:pPr>
              <w:bidi w:val="false"/>
              <w:rPr>
                <w:rFonts w:ascii="Century Gothic" w:hAnsi="Century Gothic" w:eastAsia="Times New Roman" w:cs="Times New Roman"/>
                <w:color w:val="000000"/>
                <w:sz w:val="18"/>
                <w:szCs w:val="18"/>
              </w:rPr>
            </w:pPr>
          </w:p>
        </w:tc>
      </w:tr>
      <w:tr w:rsidRPr="00912290" w:rsidR="00912290" w:rsidTr="00912290" w14:paraId="4D93FE2F"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63B18B3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1</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2D35F739"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0A5A1B6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ASSINADO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DDAF6A5"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266066"/>
            <w:vAlign w:val="center"/>
            <w:hideMark/>
          </w:tcPr>
          <w:p w:rsidRPr="00912290" w:rsidR="00912290" w:rsidP="00912290" w:rsidRDefault="00912290" w14:paraId="1434EDD0"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NOTAS</w:t>
            </w:r>
          </w:p>
        </w:tc>
      </w:tr>
      <w:tr w:rsidRPr="00912290" w:rsidR="00912290" w:rsidTr="00912290" w14:paraId="3AA5EDE3"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418B1EB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2</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112599C3"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6A88946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EXPIRA</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14B2D11F"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DDF0F2"/>
            <w:vAlign w:val="center"/>
            <w:hideMark/>
          </w:tcPr>
          <w:p w:rsidRPr="00912290" w:rsidR="00912290" w:rsidP="00912290" w:rsidRDefault="00912290" w14:paraId="2B0D5C9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0BB93E76"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0AA3FFE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CIDADE, ESTADO E CEP</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509DCE22"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50F9E08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1D280772"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23B256D0" w14:textId="77777777">
            <w:pPr>
              <w:bidi w:val="false"/>
              <w:rPr>
                <w:rFonts w:ascii="Century Gothic" w:hAnsi="Century Gothic" w:eastAsia="Times New Roman" w:cs="Times New Roman"/>
                <w:color w:val="000000"/>
                <w:sz w:val="18"/>
                <w:szCs w:val="18"/>
              </w:rPr>
            </w:pPr>
          </w:p>
        </w:tc>
      </w:tr>
      <w:tr w:rsidRPr="00912290" w:rsidR="00912290" w:rsidTr="00912290" w14:paraId="34D7C31C"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398F99"/>
            <w:vAlign w:val="center"/>
            <w:hideMark/>
          </w:tcPr>
          <w:p w:rsidRPr="00912290" w:rsidR="00912290" w:rsidP="00912290" w:rsidRDefault="00912290" w14:paraId="5C9DE0A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WEB</w:t>
            </w:r>
          </w:p>
        </w:tc>
        <w:tc>
          <w:tcPr>
            <w:tcW w:w="3700" w:type="dxa"/>
            <w:tcBorders>
              <w:top w:val="nil"/>
              <w:left w:val="nil"/>
              <w:bottom w:val="single" w:color="BFBFBF" w:sz="8" w:space="0"/>
              <w:right w:val="single" w:color="BFBFBF" w:sz="4" w:space="0"/>
            </w:tcBorders>
            <w:shd w:val="clear" w:color="000000" w:fill="DDF0F2"/>
            <w:vAlign w:val="center"/>
            <w:hideMark/>
          </w:tcPr>
          <w:p w:rsidRPr="00912290" w:rsidR="00912290" w:rsidP="00912290" w:rsidRDefault="00912290" w14:paraId="2FBF36F6"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398F99"/>
            <w:vAlign w:val="center"/>
            <w:hideMark/>
          </w:tcPr>
          <w:p w:rsidRPr="00912290" w:rsidR="00912290" w:rsidP="00912290" w:rsidRDefault="00912290" w14:paraId="55AC573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4F9B406F"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1203BF8A" w14:textId="77777777">
            <w:pPr>
              <w:bidi w:val="false"/>
              <w:rPr>
                <w:rFonts w:ascii="Century Gothic" w:hAnsi="Century Gothic" w:eastAsia="Times New Roman" w:cs="Times New Roman"/>
                <w:color w:val="000000"/>
                <w:sz w:val="18"/>
                <w:szCs w:val="18"/>
              </w:rPr>
            </w:pPr>
          </w:p>
        </w:tc>
      </w:tr>
      <w:tr w:rsidRPr="00912290" w:rsidR="00912290" w:rsidTr="00912290" w14:paraId="3215EFBE"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5464E8E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INICIAL COTADO</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3E48D18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0A9BAE9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REVISADO</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1185C2AE"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538A4F4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FINAL</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7C10F863"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5E517B85" w14:textId="77777777">
        <w:trPr>
          <w:trHeight w:val="440"/>
        </w:trPr>
        <w:tc>
          <w:tcPr>
            <w:tcW w:w="2220" w:type="dxa"/>
            <w:tcBorders>
              <w:top w:val="nil"/>
              <w:left w:val="nil"/>
              <w:bottom w:val="nil"/>
              <w:right w:val="nil"/>
            </w:tcBorders>
            <w:shd w:val="clear" w:color="000000" w:fill="FFFFFF"/>
            <w:noWrap/>
            <w:vAlign w:val="bottom"/>
            <w:hideMark/>
          </w:tcPr>
          <w:p w:rsidRPr="00912290" w:rsidR="00912290" w:rsidP="00912290" w:rsidRDefault="00912290" w14:paraId="0E9B1695"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3700" w:type="dxa"/>
            <w:tcBorders>
              <w:top w:val="nil"/>
              <w:left w:val="nil"/>
              <w:bottom w:val="nil"/>
              <w:right w:val="nil"/>
            </w:tcBorders>
            <w:shd w:val="clear" w:color="000000" w:fill="FFFFFF"/>
            <w:noWrap/>
            <w:vAlign w:val="bottom"/>
            <w:hideMark/>
          </w:tcPr>
          <w:p w:rsidRPr="00912290" w:rsidR="00912290" w:rsidP="00912290" w:rsidRDefault="00912290" w14:paraId="6EBDFB56"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2080" w:type="dxa"/>
            <w:tcBorders>
              <w:top w:val="nil"/>
              <w:left w:val="nil"/>
              <w:bottom w:val="nil"/>
              <w:right w:val="nil"/>
            </w:tcBorders>
            <w:shd w:val="clear" w:color="000000" w:fill="FFFFFF"/>
            <w:noWrap/>
            <w:vAlign w:val="bottom"/>
            <w:hideMark/>
          </w:tcPr>
          <w:p w:rsidRPr="00912290" w:rsidR="00912290" w:rsidP="00912290" w:rsidRDefault="00912290" w14:paraId="09600EB4"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2240" w:type="dxa"/>
            <w:tcBorders>
              <w:top w:val="nil"/>
              <w:left w:val="nil"/>
              <w:bottom w:val="nil"/>
              <w:right w:val="nil"/>
            </w:tcBorders>
            <w:shd w:val="clear" w:color="000000" w:fill="FFFFFF"/>
            <w:noWrap/>
            <w:vAlign w:val="bottom"/>
            <w:hideMark/>
          </w:tcPr>
          <w:p w:rsidRPr="00912290" w:rsidR="00912290" w:rsidP="00912290" w:rsidRDefault="00912290" w14:paraId="4520B7A1"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1480" w:type="dxa"/>
            <w:tcBorders>
              <w:top w:val="nil"/>
              <w:left w:val="nil"/>
              <w:bottom w:val="nil"/>
              <w:right w:val="nil"/>
            </w:tcBorders>
            <w:shd w:val="clear" w:color="000000" w:fill="FFFFFF"/>
            <w:noWrap/>
            <w:vAlign w:val="bottom"/>
            <w:hideMark/>
          </w:tcPr>
          <w:p w:rsidRPr="00912290" w:rsidR="00912290" w:rsidP="00912290" w:rsidRDefault="00912290" w14:paraId="133163B9"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2800" w:type="dxa"/>
            <w:tcBorders>
              <w:top w:val="nil"/>
              <w:left w:val="nil"/>
              <w:bottom w:val="nil"/>
              <w:right w:val="nil"/>
            </w:tcBorders>
            <w:shd w:val="clear" w:color="000000" w:fill="FFFFFF"/>
            <w:noWrap/>
            <w:vAlign w:val="bottom"/>
            <w:hideMark/>
          </w:tcPr>
          <w:p w:rsidRPr="00912290" w:rsidR="00912290" w:rsidP="00912290" w:rsidRDefault="00912290" w14:paraId="68CB6794"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r>
      <w:tr w:rsidRPr="00912290" w:rsidR="00912290" w:rsidTr="00912290" w14:paraId="3DC5CAF8"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3A5A63"/>
            <w:vAlign w:val="center"/>
            <w:hideMark/>
          </w:tcPr>
          <w:p w:rsidRPr="00912290" w:rsidR="00912290" w:rsidP="00912290" w:rsidRDefault="00912290" w14:paraId="76FC869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FORNECEDOR</w:t>
            </w:r>
          </w:p>
        </w:tc>
        <w:tc>
          <w:tcPr>
            <w:tcW w:w="3700" w:type="dxa"/>
            <w:tcBorders>
              <w:top w:val="single" w:color="BFBFBF" w:sz="8" w:space="0"/>
              <w:left w:val="nil"/>
              <w:bottom w:val="double" w:color="BFBFBF" w:sz="6" w:space="0"/>
              <w:right w:val="single" w:color="BFBFBF" w:sz="4" w:space="0"/>
            </w:tcBorders>
            <w:shd w:val="clear" w:color="000000" w:fill="E6EEF0"/>
            <w:vAlign w:val="center"/>
            <w:hideMark/>
          </w:tcPr>
          <w:p w:rsidRPr="00912290" w:rsidR="00912290" w:rsidP="00912290" w:rsidRDefault="00912290" w14:paraId="50C43090"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2080" w:type="dxa"/>
            <w:tcBorders>
              <w:top w:val="single" w:color="BFBFBF" w:sz="8" w:space="0"/>
              <w:left w:val="nil"/>
              <w:bottom w:val="double" w:color="BFBFBF" w:sz="6" w:space="0"/>
              <w:right w:val="single" w:color="BFBFBF" w:sz="4" w:space="0"/>
            </w:tcBorders>
            <w:shd w:val="clear" w:color="000000" w:fill="3A5A63"/>
            <w:vAlign w:val="center"/>
            <w:hideMark/>
          </w:tcPr>
          <w:p w:rsidRPr="00912290" w:rsidR="00912290" w:rsidP="00912290" w:rsidRDefault="00912290" w14:paraId="1187D8C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CLASSIFICAÇÃO GERAL</w:t>
            </w:r>
          </w:p>
        </w:tc>
        <w:tc>
          <w:tcPr>
            <w:tcW w:w="2240" w:type="dxa"/>
            <w:tcBorders>
              <w:top w:val="single" w:color="BFBFBF" w:sz="8" w:space="0"/>
              <w:left w:val="nil"/>
              <w:bottom w:val="double" w:color="BFBFBF" w:sz="6" w:space="0"/>
              <w:right w:val="single" w:color="BFBFBF" w:sz="4" w:space="0"/>
            </w:tcBorders>
            <w:shd w:val="clear" w:color="000000" w:fill="E6EEF0"/>
            <w:vAlign w:val="center"/>
            <w:hideMark/>
          </w:tcPr>
          <w:p w:rsidRPr="00912290" w:rsidR="00912290" w:rsidP="00912290" w:rsidRDefault="00912290" w14:paraId="23935927"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1480" w:type="dxa"/>
            <w:tcBorders>
              <w:top w:val="single" w:color="BFBFBF" w:sz="8" w:space="0"/>
              <w:left w:val="nil"/>
              <w:bottom w:val="double" w:color="BFBFBF" w:sz="6" w:space="0"/>
              <w:right w:val="single" w:color="BFBFBF" w:sz="4" w:space="0"/>
            </w:tcBorders>
            <w:shd w:val="clear" w:color="000000" w:fill="3A5A63"/>
            <w:vAlign w:val="center"/>
            <w:hideMark/>
          </w:tcPr>
          <w:p w:rsidRPr="00912290" w:rsidR="00912290" w:rsidP="00912290" w:rsidRDefault="00912290" w14:paraId="66CFFC5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TIPO DE FORNECEDOR</w:t>
            </w:r>
          </w:p>
        </w:tc>
        <w:tc>
          <w:tcPr>
            <w:tcW w:w="2800" w:type="dxa"/>
            <w:tcBorders>
              <w:top w:val="single" w:color="BFBFBF" w:sz="8" w:space="0"/>
              <w:left w:val="nil"/>
              <w:bottom w:val="double" w:color="BFBFBF" w:sz="6" w:space="0"/>
              <w:right w:val="single" w:color="BFBFBF" w:sz="8" w:space="0"/>
            </w:tcBorders>
            <w:shd w:val="clear" w:color="000000" w:fill="588894"/>
            <w:vAlign w:val="center"/>
            <w:hideMark/>
          </w:tcPr>
          <w:p w:rsidRPr="00912290" w:rsidR="00912290" w:rsidP="00912290" w:rsidRDefault="00912290" w14:paraId="54117BC3"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Portuguese"/>
              </w:rPr>
              <w:t>MÚSICO DA CERIMÔNIA</w:t>
            </w:r>
          </w:p>
        </w:tc>
      </w:tr>
      <w:tr w:rsidRPr="00912290" w:rsidR="00912290" w:rsidTr="00912290" w14:paraId="2B787391"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680871D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CONTATO</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27045EEF"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3A5A63"/>
            <w:vAlign w:val="center"/>
            <w:hideMark/>
          </w:tcPr>
          <w:p w:rsidRPr="00912290" w:rsidR="00912290" w:rsidP="00912290" w:rsidRDefault="00912290" w14:paraId="6DBACD24"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DATAS IMPORTANTES</w:t>
            </w:r>
          </w:p>
        </w:tc>
        <w:tc>
          <w:tcPr>
            <w:tcW w:w="4280" w:type="dxa"/>
            <w:gridSpan w:val="2"/>
            <w:tcBorders>
              <w:top w:val="nil"/>
              <w:left w:val="nil"/>
              <w:bottom w:val="single" w:color="BFBFBF" w:sz="4" w:space="0"/>
              <w:right w:val="single" w:color="BFBFBF" w:sz="8" w:space="0"/>
            </w:tcBorders>
            <w:shd w:val="clear" w:color="000000" w:fill="3A5A63"/>
            <w:vAlign w:val="center"/>
            <w:hideMark/>
          </w:tcPr>
          <w:p w:rsidRPr="00912290" w:rsidR="00912290" w:rsidP="00912290" w:rsidRDefault="00912290" w14:paraId="325CC182"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DESCRIÇÃO DO PRODUTO / SERVIÇO</w:t>
            </w:r>
          </w:p>
        </w:tc>
      </w:tr>
      <w:tr w:rsidRPr="00912290" w:rsidR="00912290" w:rsidTr="00912290" w14:paraId="33B7FF25"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46F6454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1</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70CBEF0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5A9E01F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CONTATO INICIAL</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7ABF18F4"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E6EEF0"/>
            <w:vAlign w:val="center"/>
            <w:hideMark/>
          </w:tcPr>
          <w:p w:rsidRPr="00912290" w:rsidR="00912290" w:rsidP="00912290" w:rsidRDefault="00912290" w14:paraId="102D44E0"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170F6262"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34C40A0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2</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5FC0A0DA"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7BE7B8E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MAIS RECENTE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03ACD9AD"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1927630B" w14:textId="77777777">
            <w:pPr>
              <w:bidi w:val="false"/>
              <w:rPr>
                <w:rFonts w:ascii="Century Gothic" w:hAnsi="Century Gothic" w:eastAsia="Times New Roman" w:cs="Times New Roman"/>
                <w:color w:val="000000"/>
                <w:sz w:val="18"/>
                <w:szCs w:val="18"/>
              </w:rPr>
            </w:pPr>
          </w:p>
        </w:tc>
      </w:tr>
      <w:tr w:rsidRPr="00912290" w:rsidR="00912290" w:rsidTr="00912290" w14:paraId="00F0990E"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443E04B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EMAIL</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1A47ECC0"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5452366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DE CONTRATO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70FEC1AC"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7858C7A9" w14:textId="77777777">
            <w:pPr>
              <w:bidi w:val="false"/>
              <w:rPr>
                <w:rFonts w:ascii="Century Gothic" w:hAnsi="Century Gothic" w:eastAsia="Times New Roman" w:cs="Times New Roman"/>
                <w:color w:val="000000"/>
                <w:sz w:val="18"/>
                <w:szCs w:val="18"/>
              </w:rPr>
            </w:pPr>
          </w:p>
        </w:tc>
      </w:tr>
      <w:tr w:rsidRPr="00912290" w:rsidR="00912290" w:rsidTr="00912290" w14:paraId="0454A3D4"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292C6EE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1</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28A74BF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351A22F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ASSINADO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6BCA3A7"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3A5A63"/>
            <w:vAlign w:val="center"/>
            <w:hideMark/>
          </w:tcPr>
          <w:p w:rsidRPr="00912290" w:rsidR="00912290" w:rsidP="00912290" w:rsidRDefault="00912290" w14:paraId="4DDF2328"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NOTAS</w:t>
            </w:r>
          </w:p>
        </w:tc>
      </w:tr>
      <w:tr w:rsidRPr="00912290" w:rsidR="00912290" w:rsidTr="00912290" w14:paraId="3E0E22B1"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3E1DBDE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2</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160A2D9E"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1F84C7D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EXPIRA</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3F23FFE"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E6EEF0"/>
            <w:vAlign w:val="center"/>
            <w:hideMark/>
          </w:tcPr>
          <w:p w:rsidRPr="00912290" w:rsidR="00912290" w:rsidP="00912290" w:rsidRDefault="00912290" w14:paraId="3F8DCD6A"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329CA77A"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3F55A93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CIDADE, ESTADO E CEP</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544925FA"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1542CBD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E93307A"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2FB7A0B2" w14:textId="77777777">
            <w:pPr>
              <w:bidi w:val="false"/>
              <w:rPr>
                <w:rFonts w:ascii="Century Gothic" w:hAnsi="Century Gothic" w:eastAsia="Times New Roman" w:cs="Times New Roman"/>
                <w:color w:val="000000"/>
                <w:sz w:val="18"/>
                <w:szCs w:val="18"/>
              </w:rPr>
            </w:pPr>
          </w:p>
        </w:tc>
      </w:tr>
      <w:tr w:rsidRPr="00912290" w:rsidR="00912290" w:rsidTr="00912290" w14:paraId="717ADCEC"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588894"/>
            <w:vAlign w:val="center"/>
            <w:hideMark/>
          </w:tcPr>
          <w:p w:rsidRPr="00912290" w:rsidR="00912290" w:rsidP="00912290" w:rsidRDefault="00912290" w14:paraId="3ED1D2D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WEB</w:t>
            </w:r>
          </w:p>
        </w:tc>
        <w:tc>
          <w:tcPr>
            <w:tcW w:w="3700" w:type="dxa"/>
            <w:tcBorders>
              <w:top w:val="nil"/>
              <w:left w:val="nil"/>
              <w:bottom w:val="single" w:color="BFBFBF" w:sz="8" w:space="0"/>
              <w:right w:val="single" w:color="BFBFBF" w:sz="4" w:space="0"/>
            </w:tcBorders>
            <w:shd w:val="clear" w:color="000000" w:fill="E6EEF0"/>
            <w:vAlign w:val="center"/>
            <w:hideMark/>
          </w:tcPr>
          <w:p w:rsidRPr="00912290" w:rsidR="00912290" w:rsidP="00912290" w:rsidRDefault="00912290" w14:paraId="1292E5BE"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588894"/>
            <w:vAlign w:val="center"/>
            <w:hideMark/>
          </w:tcPr>
          <w:p w:rsidRPr="00912290" w:rsidR="00912290" w:rsidP="00912290" w:rsidRDefault="00912290" w14:paraId="288456C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780114CF"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5C883C36" w14:textId="77777777">
            <w:pPr>
              <w:bidi w:val="false"/>
              <w:rPr>
                <w:rFonts w:ascii="Century Gothic" w:hAnsi="Century Gothic" w:eastAsia="Times New Roman" w:cs="Times New Roman"/>
                <w:color w:val="000000"/>
                <w:sz w:val="18"/>
                <w:szCs w:val="18"/>
              </w:rPr>
            </w:pPr>
          </w:p>
        </w:tc>
      </w:tr>
      <w:tr w:rsidRPr="00912290" w:rsidR="00912290" w:rsidTr="00912290" w14:paraId="25C3766A"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117A4CD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INICIAL COTADO</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1BE368F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7E3EABC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REVISADO</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455138FA"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5803AB8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FINAL</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1FD76827"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bl>
    <w:p w:rsidR="00912290" w:rsidP="00E45C64" w:rsidRDefault="00912290" w14:paraId="56A2769B" w14:textId="77777777"/>
    <w:p w:rsidR="00912290" w:rsidP="00E45C64" w:rsidRDefault="00912290" w14:paraId="31ACF7B2" w14:textId="77777777"/>
    <w:p w:rsidR="00912290" w:rsidP="00E45C64" w:rsidRDefault="00912290" w14:paraId="53A723E8" w14:textId="77777777"/>
    <w:p w:rsidR="00912290" w:rsidP="00E45C64" w:rsidRDefault="00912290" w14:paraId="4E19569E" w14:textId="77777777"/>
    <w:tbl>
      <w:tblPr>
        <w:tblW w:w="14520" w:type="dxa"/>
        <w:tblLook w:val="04A0" w:firstRow="1" w:lastRow="0" w:firstColumn="1" w:lastColumn="0" w:noHBand="0" w:noVBand="1"/>
      </w:tblPr>
      <w:tblGrid>
        <w:gridCol w:w="2220"/>
        <w:gridCol w:w="3700"/>
        <w:gridCol w:w="2080"/>
        <w:gridCol w:w="2240"/>
        <w:gridCol w:w="1480"/>
        <w:gridCol w:w="2800"/>
      </w:tblGrid>
      <w:tr w:rsidRPr="00912290" w:rsidR="00912290" w:rsidTr="00912290" w14:paraId="77023C68"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1B1A22"/>
            <w:vAlign w:val="center"/>
            <w:hideMark/>
          </w:tcPr>
          <w:p w:rsidRPr="00912290" w:rsidR="00912290" w:rsidP="00912290" w:rsidRDefault="00912290" w14:paraId="3D1CD55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FORNECEDOR</w:t>
            </w:r>
          </w:p>
        </w:tc>
        <w:tc>
          <w:tcPr>
            <w:tcW w:w="3700" w:type="dxa"/>
            <w:tcBorders>
              <w:top w:val="single" w:color="BFBFBF" w:sz="8" w:space="0"/>
              <w:left w:val="nil"/>
              <w:bottom w:val="double" w:color="BFBFBF" w:sz="6" w:space="0"/>
              <w:right w:val="single" w:color="BFBFBF" w:sz="4" w:space="0"/>
            </w:tcBorders>
            <w:shd w:val="clear" w:color="000000" w:fill="D3D2DD"/>
            <w:vAlign w:val="center"/>
            <w:hideMark/>
          </w:tcPr>
          <w:p w:rsidRPr="00912290" w:rsidR="00912290" w:rsidP="00912290" w:rsidRDefault="00912290" w14:paraId="16318B08"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2080" w:type="dxa"/>
            <w:tcBorders>
              <w:top w:val="single" w:color="BFBFBF" w:sz="8" w:space="0"/>
              <w:left w:val="nil"/>
              <w:bottom w:val="double" w:color="BFBFBF" w:sz="6" w:space="0"/>
              <w:right w:val="single" w:color="BFBFBF" w:sz="4" w:space="0"/>
            </w:tcBorders>
            <w:shd w:val="clear" w:color="000000" w:fill="1B1A22"/>
            <w:vAlign w:val="center"/>
            <w:hideMark/>
          </w:tcPr>
          <w:p w:rsidRPr="00912290" w:rsidR="00912290" w:rsidP="00912290" w:rsidRDefault="00912290" w14:paraId="05AF614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CLASSIFICAÇÃO GERAL</w:t>
            </w:r>
          </w:p>
        </w:tc>
        <w:tc>
          <w:tcPr>
            <w:tcW w:w="2240" w:type="dxa"/>
            <w:tcBorders>
              <w:top w:val="single" w:color="BFBFBF" w:sz="8" w:space="0"/>
              <w:left w:val="nil"/>
              <w:bottom w:val="double" w:color="BFBFBF" w:sz="6" w:space="0"/>
              <w:right w:val="single" w:color="BFBFBF" w:sz="4" w:space="0"/>
            </w:tcBorders>
            <w:shd w:val="clear" w:color="000000" w:fill="D3D2DD"/>
            <w:vAlign w:val="center"/>
            <w:hideMark/>
          </w:tcPr>
          <w:p w:rsidRPr="00912290" w:rsidR="00912290" w:rsidP="00912290" w:rsidRDefault="00912290" w14:paraId="34331963"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1480" w:type="dxa"/>
            <w:tcBorders>
              <w:top w:val="single" w:color="BFBFBF" w:sz="8" w:space="0"/>
              <w:left w:val="nil"/>
              <w:bottom w:val="double" w:color="BFBFBF" w:sz="6" w:space="0"/>
              <w:right w:val="single" w:color="BFBFBF" w:sz="4" w:space="0"/>
            </w:tcBorders>
            <w:shd w:val="clear" w:color="000000" w:fill="1B1A22"/>
            <w:vAlign w:val="center"/>
            <w:hideMark/>
          </w:tcPr>
          <w:p w:rsidRPr="00912290" w:rsidR="00912290" w:rsidP="00912290" w:rsidRDefault="00912290" w14:paraId="2761C0D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TIPO DE FORNECEDOR</w:t>
            </w:r>
          </w:p>
        </w:tc>
        <w:tc>
          <w:tcPr>
            <w:tcW w:w="2800" w:type="dxa"/>
            <w:tcBorders>
              <w:top w:val="single" w:color="BFBFBF" w:sz="8" w:space="0"/>
              <w:left w:val="nil"/>
              <w:bottom w:val="double" w:color="BFBFBF" w:sz="6" w:space="0"/>
              <w:right w:val="single" w:color="BFBFBF" w:sz="8" w:space="0"/>
            </w:tcBorders>
            <w:shd w:val="clear" w:color="000000" w:fill="373545"/>
            <w:vAlign w:val="center"/>
            <w:hideMark/>
          </w:tcPr>
          <w:p w:rsidRPr="00912290" w:rsidR="00912290" w:rsidP="00912290" w:rsidRDefault="00912290" w14:paraId="6C2F8B5C"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Portuguese"/>
              </w:rPr>
              <w:t>DJ DE ACOLHIMENTO</w:t>
            </w:r>
          </w:p>
        </w:tc>
      </w:tr>
      <w:tr w:rsidRPr="00912290" w:rsidR="00912290" w:rsidTr="00912290" w14:paraId="1EBE6796"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2BD468E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CONTATO</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0EC84666"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1B1A22"/>
            <w:vAlign w:val="center"/>
            <w:hideMark/>
          </w:tcPr>
          <w:p w:rsidRPr="00912290" w:rsidR="00912290" w:rsidP="00912290" w:rsidRDefault="00912290" w14:paraId="3441758C"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DATAS IMPORTANTES</w:t>
            </w:r>
          </w:p>
        </w:tc>
        <w:tc>
          <w:tcPr>
            <w:tcW w:w="4280" w:type="dxa"/>
            <w:gridSpan w:val="2"/>
            <w:tcBorders>
              <w:top w:val="nil"/>
              <w:left w:val="nil"/>
              <w:bottom w:val="single" w:color="BFBFBF" w:sz="4" w:space="0"/>
              <w:right w:val="single" w:color="BFBFBF" w:sz="8" w:space="0"/>
            </w:tcBorders>
            <w:shd w:val="clear" w:color="000000" w:fill="1B1A22"/>
            <w:vAlign w:val="center"/>
            <w:hideMark/>
          </w:tcPr>
          <w:p w:rsidRPr="00912290" w:rsidR="00912290" w:rsidP="00912290" w:rsidRDefault="00912290" w14:paraId="4E474211"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DESCRIÇÃO DO PRODUTO / SERVIÇO</w:t>
            </w:r>
          </w:p>
        </w:tc>
      </w:tr>
      <w:tr w:rsidRPr="00912290" w:rsidR="00912290" w:rsidTr="00912290" w14:paraId="7BB1783C"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09989E1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1</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3EF4AAF9"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4B4FE02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CONTATO INICIAL</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5257463B"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D3D2DD"/>
            <w:vAlign w:val="center"/>
            <w:hideMark/>
          </w:tcPr>
          <w:p w:rsidRPr="00912290" w:rsidR="00912290" w:rsidP="00912290" w:rsidRDefault="00912290" w14:paraId="792E2E41"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1B0BCDF4"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625E831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2</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5ED8F056"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4388F64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MAIS RECENTE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785DA064"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3ADF13EA" w14:textId="77777777">
            <w:pPr>
              <w:bidi w:val="false"/>
              <w:rPr>
                <w:rFonts w:ascii="Century Gothic" w:hAnsi="Century Gothic" w:eastAsia="Times New Roman" w:cs="Times New Roman"/>
                <w:color w:val="000000"/>
                <w:sz w:val="18"/>
                <w:szCs w:val="18"/>
              </w:rPr>
            </w:pPr>
          </w:p>
        </w:tc>
      </w:tr>
      <w:tr w:rsidRPr="00912290" w:rsidR="00912290" w:rsidTr="00912290" w14:paraId="5C00CE67"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2EE8CA3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EMAIL</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33A302F0"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0FB4924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DE CONTRATO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1D5D30AC"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1B20FFC4" w14:textId="77777777">
            <w:pPr>
              <w:bidi w:val="false"/>
              <w:rPr>
                <w:rFonts w:ascii="Century Gothic" w:hAnsi="Century Gothic" w:eastAsia="Times New Roman" w:cs="Times New Roman"/>
                <w:color w:val="000000"/>
                <w:sz w:val="18"/>
                <w:szCs w:val="18"/>
              </w:rPr>
            </w:pPr>
          </w:p>
        </w:tc>
      </w:tr>
      <w:tr w:rsidRPr="00912290" w:rsidR="00912290" w:rsidTr="00912290" w14:paraId="6FA7D935"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25FB3B3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1</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321B2869"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56EA1AE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ASSINADO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6E174385"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1B1A22"/>
            <w:vAlign w:val="center"/>
            <w:hideMark/>
          </w:tcPr>
          <w:p w:rsidRPr="00912290" w:rsidR="00912290" w:rsidP="00912290" w:rsidRDefault="00912290" w14:paraId="0D862E38"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NOTAS</w:t>
            </w:r>
          </w:p>
        </w:tc>
      </w:tr>
      <w:tr w:rsidRPr="00912290" w:rsidR="00912290" w:rsidTr="00912290" w14:paraId="521E87F8"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1544AF4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2</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0706104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0EABAF4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EXPIRA</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6B6F8902"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D3D2DD"/>
            <w:vAlign w:val="center"/>
            <w:hideMark/>
          </w:tcPr>
          <w:p w:rsidRPr="00912290" w:rsidR="00912290" w:rsidP="00912290" w:rsidRDefault="00912290" w14:paraId="30E8129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365B7C71"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78530FC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CIDADE, ESTADO E CEP</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25905713"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2D69466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ABE905F"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3BB553C5" w14:textId="77777777">
            <w:pPr>
              <w:bidi w:val="false"/>
              <w:rPr>
                <w:rFonts w:ascii="Century Gothic" w:hAnsi="Century Gothic" w:eastAsia="Times New Roman" w:cs="Times New Roman"/>
                <w:color w:val="000000"/>
                <w:sz w:val="18"/>
                <w:szCs w:val="18"/>
              </w:rPr>
            </w:pPr>
          </w:p>
        </w:tc>
      </w:tr>
      <w:tr w:rsidRPr="00912290" w:rsidR="00912290" w:rsidTr="00912290" w14:paraId="1A37D3DD"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373545"/>
            <w:vAlign w:val="center"/>
            <w:hideMark/>
          </w:tcPr>
          <w:p w:rsidRPr="00912290" w:rsidR="00912290" w:rsidP="00912290" w:rsidRDefault="00912290" w14:paraId="6EC1C6A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WEB</w:t>
            </w:r>
          </w:p>
        </w:tc>
        <w:tc>
          <w:tcPr>
            <w:tcW w:w="3700" w:type="dxa"/>
            <w:tcBorders>
              <w:top w:val="nil"/>
              <w:left w:val="nil"/>
              <w:bottom w:val="single" w:color="BFBFBF" w:sz="8" w:space="0"/>
              <w:right w:val="single" w:color="BFBFBF" w:sz="4" w:space="0"/>
            </w:tcBorders>
            <w:shd w:val="clear" w:color="000000" w:fill="D3D2DD"/>
            <w:vAlign w:val="center"/>
            <w:hideMark/>
          </w:tcPr>
          <w:p w:rsidRPr="00912290" w:rsidR="00912290" w:rsidP="00912290" w:rsidRDefault="00912290" w14:paraId="1AEED913"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373545"/>
            <w:vAlign w:val="center"/>
            <w:hideMark/>
          </w:tcPr>
          <w:p w:rsidRPr="00912290" w:rsidR="00912290" w:rsidP="00912290" w:rsidRDefault="00912290" w14:paraId="580A70A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2390FD88"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0C5B00BC" w14:textId="77777777">
            <w:pPr>
              <w:bidi w:val="false"/>
              <w:rPr>
                <w:rFonts w:ascii="Century Gothic" w:hAnsi="Century Gothic" w:eastAsia="Times New Roman" w:cs="Times New Roman"/>
                <w:color w:val="000000"/>
                <w:sz w:val="18"/>
                <w:szCs w:val="18"/>
              </w:rPr>
            </w:pPr>
          </w:p>
        </w:tc>
      </w:tr>
      <w:tr w:rsidRPr="00912290" w:rsidR="00912290" w:rsidTr="00912290" w14:paraId="6552D8C3"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6AC7752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INICIAL COTADO</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00E6A8B9"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2BE37A6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REVISADO</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50DAA56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6F08D87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FINAL</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4165469D"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3BA76FA2" w14:textId="77777777">
        <w:trPr>
          <w:trHeight w:val="440"/>
        </w:trPr>
        <w:tc>
          <w:tcPr>
            <w:tcW w:w="2220" w:type="dxa"/>
            <w:tcBorders>
              <w:top w:val="nil"/>
              <w:left w:val="nil"/>
              <w:bottom w:val="nil"/>
              <w:right w:val="nil"/>
            </w:tcBorders>
            <w:shd w:val="clear" w:color="000000" w:fill="FFFFFF"/>
            <w:noWrap/>
            <w:vAlign w:val="bottom"/>
            <w:hideMark/>
          </w:tcPr>
          <w:p w:rsidRPr="00912290" w:rsidR="00912290" w:rsidP="00912290" w:rsidRDefault="00912290" w14:paraId="3652A7FA"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3700" w:type="dxa"/>
            <w:tcBorders>
              <w:top w:val="nil"/>
              <w:left w:val="nil"/>
              <w:bottom w:val="nil"/>
              <w:right w:val="nil"/>
            </w:tcBorders>
            <w:shd w:val="clear" w:color="000000" w:fill="FFFFFF"/>
            <w:noWrap/>
            <w:vAlign w:val="bottom"/>
            <w:hideMark/>
          </w:tcPr>
          <w:p w:rsidRPr="00912290" w:rsidR="00912290" w:rsidP="00912290" w:rsidRDefault="00912290" w14:paraId="1C02F452"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2080" w:type="dxa"/>
            <w:tcBorders>
              <w:top w:val="nil"/>
              <w:left w:val="nil"/>
              <w:bottom w:val="nil"/>
              <w:right w:val="nil"/>
            </w:tcBorders>
            <w:shd w:val="clear" w:color="000000" w:fill="FFFFFF"/>
            <w:noWrap/>
            <w:vAlign w:val="bottom"/>
            <w:hideMark/>
          </w:tcPr>
          <w:p w:rsidRPr="00912290" w:rsidR="00912290" w:rsidP="00912290" w:rsidRDefault="00912290" w14:paraId="3863A0BE"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2240" w:type="dxa"/>
            <w:tcBorders>
              <w:top w:val="nil"/>
              <w:left w:val="nil"/>
              <w:bottom w:val="nil"/>
              <w:right w:val="nil"/>
            </w:tcBorders>
            <w:shd w:val="clear" w:color="000000" w:fill="FFFFFF"/>
            <w:noWrap/>
            <w:vAlign w:val="bottom"/>
            <w:hideMark/>
          </w:tcPr>
          <w:p w:rsidRPr="00912290" w:rsidR="00912290" w:rsidP="00912290" w:rsidRDefault="00912290" w14:paraId="611A6047"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1480" w:type="dxa"/>
            <w:tcBorders>
              <w:top w:val="nil"/>
              <w:left w:val="nil"/>
              <w:bottom w:val="nil"/>
              <w:right w:val="nil"/>
            </w:tcBorders>
            <w:shd w:val="clear" w:color="000000" w:fill="FFFFFF"/>
            <w:noWrap/>
            <w:vAlign w:val="bottom"/>
            <w:hideMark/>
          </w:tcPr>
          <w:p w:rsidRPr="00912290" w:rsidR="00912290" w:rsidP="00912290" w:rsidRDefault="00912290" w14:paraId="4BEC7A08"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2800" w:type="dxa"/>
            <w:tcBorders>
              <w:top w:val="nil"/>
              <w:left w:val="nil"/>
              <w:bottom w:val="nil"/>
              <w:right w:val="nil"/>
            </w:tcBorders>
            <w:shd w:val="clear" w:color="000000" w:fill="FFFFFF"/>
            <w:noWrap/>
            <w:vAlign w:val="bottom"/>
            <w:hideMark/>
          </w:tcPr>
          <w:p w:rsidRPr="00912290" w:rsidR="00912290" w:rsidP="00912290" w:rsidRDefault="00912290" w14:paraId="4A125082"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r>
      <w:tr w:rsidRPr="00912290" w:rsidR="00912290" w:rsidTr="00912290" w14:paraId="7FFDF4F4"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1A4A5E"/>
            <w:vAlign w:val="center"/>
            <w:hideMark/>
          </w:tcPr>
          <w:p w:rsidRPr="00912290" w:rsidR="00912290" w:rsidP="00912290" w:rsidRDefault="00912290" w14:paraId="21725C9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FORNECEDOR</w:t>
            </w:r>
          </w:p>
        </w:tc>
        <w:tc>
          <w:tcPr>
            <w:tcW w:w="3700" w:type="dxa"/>
            <w:tcBorders>
              <w:top w:val="single" w:color="BFBFBF" w:sz="8" w:space="0"/>
              <w:left w:val="nil"/>
              <w:bottom w:val="double" w:color="BFBFBF" w:sz="6" w:space="0"/>
              <w:right w:val="single" w:color="BFBFBF" w:sz="4" w:space="0"/>
            </w:tcBorders>
            <w:shd w:val="clear" w:color="000000" w:fill="D3EBF3"/>
            <w:vAlign w:val="center"/>
            <w:hideMark/>
          </w:tcPr>
          <w:p w:rsidRPr="00912290" w:rsidR="00912290" w:rsidP="00912290" w:rsidRDefault="00912290" w14:paraId="3B57C6CE"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2080" w:type="dxa"/>
            <w:tcBorders>
              <w:top w:val="single" w:color="BFBFBF" w:sz="8" w:space="0"/>
              <w:left w:val="nil"/>
              <w:bottom w:val="double" w:color="BFBFBF" w:sz="6" w:space="0"/>
              <w:right w:val="single" w:color="BFBFBF" w:sz="4" w:space="0"/>
            </w:tcBorders>
            <w:shd w:val="clear" w:color="000000" w:fill="1A4A5E"/>
            <w:vAlign w:val="center"/>
            <w:hideMark/>
          </w:tcPr>
          <w:p w:rsidRPr="00912290" w:rsidR="00912290" w:rsidP="00912290" w:rsidRDefault="00912290" w14:paraId="3172A98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CLASSIFICAÇÃO GERAL</w:t>
            </w:r>
          </w:p>
        </w:tc>
        <w:tc>
          <w:tcPr>
            <w:tcW w:w="2240" w:type="dxa"/>
            <w:tcBorders>
              <w:top w:val="single" w:color="BFBFBF" w:sz="8" w:space="0"/>
              <w:left w:val="nil"/>
              <w:bottom w:val="double" w:color="BFBFBF" w:sz="6" w:space="0"/>
              <w:right w:val="single" w:color="BFBFBF" w:sz="4" w:space="0"/>
            </w:tcBorders>
            <w:shd w:val="clear" w:color="000000" w:fill="D3EBF3"/>
            <w:vAlign w:val="center"/>
            <w:hideMark/>
          </w:tcPr>
          <w:p w:rsidRPr="00912290" w:rsidR="00912290" w:rsidP="00912290" w:rsidRDefault="00912290" w14:paraId="16DE479C"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1480" w:type="dxa"/>
            <w:tcBorders>
              <w:top w:val="single" w:color="BFBFBF" w:sz="8" w:space="0"/>
              <w:left w:val="nil"/>
              <w:bottom w:val="double" w:color="BFBFBF" w:sz="6" w:space="0"/>
              <w:right w:val="single" w:color="BFBFBF" w:sz="4" w:space="0"/>
            </w:tcBorders>
            <w:shd w:val="clear" w:color="000000" w:fill="1A4A5E"/>
            <w:vAlign w:val="center"/>
            <w:hideMark/>
          </w:tcPr>
          <w:p w:rsidRPr="00912290" w:rsidR="00912290" w:rsidP="00912290" w:rsidRDefault="00912290" w14:paraId="686DDB8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TIPO DE FORNECEDOR</w:t>
            </w:r>
          </w:p>
        </w:tc>
        <w:tc>
          <w:tcPr>
            <w:tcW w:w="2800" w:type="dxa"/>
            <w:tcBorders>
              <w:top w:val="single" w:color="BFBFBF" w:sz="8" w:space="0"/>
              <w:left w:val="nil"/>
              <w:bottom w:val="double" w:color="BFBFBF" w:sz="6" w:space="0"/>
              <w:right w:val="single" w:color="BFBFBF" w:sz="8" w:space="0"/>
            </w:tcBorders>
            <w:shd w:val="clear" w:color="000000" w:fill="27708B"/>
            <w:vAlign w:val="center"/>
            <w:hideMark/>
          </w:tcPr>
          <w:p w:rsidRPr="00912290" w:rsidR="00912290" w:rsidP="00912290" w:rsidRDefault="00912290" w14:paraId="598C8CAF"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Portuguese"/>
              </w:rPr>
              <w:t>ENTRETENIMENTO ADICIONAL</w:t>
            </w:r>
          </w:p>
        </w:tc>
      </w:tr>
      <w:tr w:rsidRPr="00912290" w:rsidR="00912290" w:rsidTr="00912290" w14:paraId="68DFC949"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4CAB3D9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CONTATO</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60676502"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1A4A5E"/>
            <w:vAlign w:val="center"/>
            <w:hideMark/>
          </w:tcPr>
          <w:p w:rsidRPr="00912290" w:rsidR="00912290" w:rsidP="00912290" w:rsidRDefault="00912290" w14:paraId="799AE7AC"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DATAS IMPORTANTES</w:t>
            </w:r>
          </w:p>
        </w:tc>
        <w:tc>
          <w:tcPr>
            <w:tcW w:w="4280" w:type="dxa"/>
            <w:gridSpan w:val="2"/>
            <w:tcBorders>
              <w:top w:val="nil"/>
              <w:left w:val="nil"/>
              <w:bottom w:val="single" w:color="BFBFBF" w:sz="4" w:space="0"/>
              <w:right w:val="single" w:color="BFBFBF" w:sz="8" w:space="0"/>
            </w:tcBorders>
            <w:shd w:val="clear" w:color="000000" w:fill="1A4A5E"/>
            <w:vAlign w:val="center"/>
            <w:hideMark/>
          </w:tcPr>
          <w:p w:rsidRPr="00912290" w:rsidR="00912290" w:rsidP="00912290" w:rsidRDefault="00912290" w14:paraId="46B6AB8B"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DESCRIÇÃO DO PRODUTO / SERVIÇO</w:t>
            </w:r>
          </w:p>
        </w:tc>
      </w:tr>
      <w:tr w:rsidRPr="00912290" w:rsidR="00912290" w:rsidTr="00912290" w14:paraId="031DBD83"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6C39F4E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1</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0674ED4E"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4EC0836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CONTATO INICIAL</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A7DFDDA"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D3EBF3"/>
            <w:vAlign w:val="center"/>
            <w:hideMark/>
          </w:tcPr>
          <w:p w:rsidRPr="00912290" w:rsidR="00912290" w:rsidP="00912290" w:rsidRDefault="00912290" w14:paraId="5E808290"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7D393E52"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26FBECF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2</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29BF4157"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293A5D2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MAIS RECENTE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F148400"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1118BDE2" w14:textId="77777777">
            <w:pPr>
              <w:bidi w:val="false"/>
              <w:rPr>
                <w:rFonts w:ascii="Century Gothic" w:hAnsi="Century Gothic" w:eastAsia="Times New Roman" w:cs="Times New Roman"/>
                <w:color w:val="000000"/>
                <w:sz w:val="18"/>
                <w:szCs w:val="18"/>
              </w:rPr>
            </w:pPr>
          </w:p>
        </w:tc>
      </w:tr>
      <w:tr w:rsidRPr="00912290" w:rsidR="00912290" w:rsidTr="00912290" w14:paraId="4EF3886C"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1818CAF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EMAIL</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0A2F7D9D"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5AF2AAA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DE CONTRATO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2A88BDFA"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5AECF157" w14:textId="77777777">
            <w:pPr>
              <w:bidi w:val="false"/>
              <w:rPr>
                <w:rFonts w:ascii="Century Gothic" w:hAnsi="Century Gothic" w:eastAsia="Times New Roman" w:cs="Times New Roman"/>
                <w:color w:val="000000"/>
                <w:sz w:val="18"/>
                <w:szCs w:val="18"/>
              </w:rPr>
            </w:pPr>
          </w:p>
        </w:tc>
      </w:tr>
      <w:tr w:rsidRPr="00912290" w:rsidR="00912290" w:rsidTr="00912290" w14:paraId="4D6C2502"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6FC56DB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1</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040E5D66"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3621BEC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ASSINADO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7A10FB8"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1A4A5E"/>
            <w:vAlign w:val="center"/>
            <w:hideMark/>
          </w:tcPr>
          <w:p w:rsidRPr="00912290" w:rsidR="00912290" w:rsidP="00912290" w:rsidRDefault="00912290" w14:paraId="08E4D280"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NOTAS</w:t>
            </w:r>
          </w:p>
        </w:tc>
      </w:tr>
      <w:tr w:rsidRPr="00912290" w:rsidR="00912290" w:rsidTr="00912290" w14:paraId="7976A54B"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48D4938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2</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1E2C2E55"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1FFA44A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EXPIRA</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5F278E7B"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D3EBF3"/>
            <w:vAlign w:val="center"/>
            <w:hideMark/>
          </w:tcPr>
          <w:p w:rsidRPr="00912290" w:rsidR="00912290" w:rsidP="00912290" w:rsidRDefault="00912290" w14:paraId="0B91F52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1CB19E8C"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57B01D1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CIDADE, ESTADO E CEP</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1A57E18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3873D56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ECEB6B2"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6B43A22E" w14:textId="77777777">
            <w:pPr>
              <w:bidi w:val="false"/>
              <w:rPr>
                <w:rFonts w:ascii="Century Gothic" w:hAnsi="Century Gothic" w:eastAsia="Times New Roman" w:cs="Times New Roman"/>
                <w:color w:val="000000"/>
                <w:sz w:val="18"/>
                <w:szCs w:val="18"/>
              </w:rPr>
            </w:pPr>
          </w:p>
        </w:tc>
      </w:tr>
      <w:tr w:rsidRPr="00912290" w:rsidR="00912290" w:rsidTr="00912290" w14:paraId="24B62573"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27708B"/>
            <w:vAlign w:val="center"/>
            <w:hideMark/>
          </w:tcPr>
          <w:p w:rsidRPr="00912290" w:rsidR="00912290" w:rsidP="00912290" w:rsidRDefault="00912290" w14:paraId="651C209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WEB</w:t>
            </w:r>
          </w:p>
        </w:tc>
        <w:tc>
          <w:tcPr>
            <w:tcW w:w="3700" w:type="dxa"/>
            <w:tcBorders>
              <w:top w:val="nil"/>
              <w:left w:val="nil"/>
              <w:bottom w:val="single" w:color="BFBFBF" w:sz="8" w:space="0"/>
              <w:right w:val="single" w:color="BFBFBF" w:sz="4" w:space="0"/>
            </w:tcBorders>
            <w:shd w:val="clear" w:color="000000" w:fill="D3EBF3"/>
            <w:vAlign w:val="center"/>
            <w:hideMark/>
          </w:tcPr>
          <w:p w:rsidRPr="00912290" w:rsidR="00912290" w:rsidP="00912290" w:rsidRDefault="00912290" w14:paraId="031C63B5"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27708B"/>
            <w:vAlign w:val="center"/>
            <w:hideMark/>
          </w:tcPr>
          <w:p w:rsidRPr="00912290" w:rsidR="00912290" w:rsidP="00912290" w:rsidRDefault="00912290" w14:paraId="7329D87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2762328A"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7D399280" w14:textId="77777777">
            <w:pPr>
              <w:bidi w:val="false"/>
              <w:rPr>
                <w:rFonts w:ascii="Century Gothic" w:hAnsi="Century Gothic" w:eastAsia="Times New Roman" w:cs="Times New Roman"/>
                <w:color w:val="000000"/>
                <w:sz w:val="18"/>
                <w:szCs w:val="18"/>
              </w:rPr>
            </w:pPr>
          </w:p>
        </w:tc>
      </w:tr>
      <w:tr w:rsidRPr="00912290" w:rsidR="00912290" w:rsidTr="00912290" w14:paraId="6F10F5FA"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7AC7647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INICIAL COTADO</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4E65680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235546F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REVISADO</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198F2FF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252FFB3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FINAL</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3CC51059"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bl>
    <w:p w:rsidR="00912290" w:rsidP="00E45C64" w:rsidRDefault="00912290" w14:paraId="78B97B3E" w14:textId="77777777"/>
    <w:p w:rsidR="00912290" w:rsidP="00E45C64" w:rsidRDefault="00912290" w14:paraId="7EB9EA70" w14:textId="77777777"/>
    <w:p w:rsidR="00912290" w:rsidP="00E45C64" w:rsidRDefault="00912290" w14:paraId="3D63C0B3" w14:textId="77777777"/>
    <w:p w:rsidR="00912290" w:rsidP="00E45C64" w:rsidRDefault="00912290" w14:paraId="36E4702A" w14:textId="77777777"/>
    <w:tbl>
      <w:tblPr>
        <w:tblW w:w="14520" w:type="dxa"/>
        <w:tblLook w:val="04A0" w:firstRow="1" w:lastRow="0" w:firstColumn="1" w:lastColumn="0" w:noHBand="0" w:noVBand="1"/>
      </w:tblPr>
      <w:tblGrid>
        <w:gridCol w:w="2220"/>
        <w:gridCol w:w="3700"/>
        <w:gridCol w:w="2080"/>
        <w:gridCol w:w="2240"/>
        <w:gridCol w:w="1480"/>
        <w:gridCol w:w="2800"/>
      </w:tblGrid>
      <w:tr w:rsidRPr="00912290" w:rsidR="00912290" w:rsidTr="00912290" w14:paraId="42982D9A"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266066"/>
            <w:vAlign w:val="center"/>
            <w:hideMark/>
          </w:tcPr>
          <w:p w:rsidRPr="00912290" w:rsidR="00912290" w:rsidP="00912290" w:rsidRDefault="00912290" w14:paraId="74AFCCA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FORNECEDOR</w:t>
            </w:r>
          </w:p>
        </w:tc>
        <w:tc>
          <w:tcPr>
            <w:tcW w:w="3700" w:type="dxa"/>
            <w:tcBorders>
              <w:top w:val="single" w:color="BFBFBF" w:sz="8" w:space="0"/>
              <w:left w:val="nil"/>
              <w:bottom w:val="double" w:color="BFBFBF" w:sz="6" w:space="0"/>
              <w:right w:val="single" w:color="BFBFBF" w:sz="4" w:space="0"/>
            </w:tcBorders>
            <w:shd w:val="clear" w:color="000000" w:fill="DDF0F2"/>
            <w:vAlign w:val="center"/>
            <w:hideMark/>
          </w:tcPr>
          <w:p w:rsidRPr="00912290" w:rsidR="00912290" w:rsidP="00912290" w:rsidRDefault="00912290" w14:paraId="174A205F"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2080" w:type="dxa"/>
            <w:tcBorders>
              <w:top w:val="single" w:color="BFBFBF" w:sz="8" w:space="0"/>
              <w:left w:val="nil"/>
              <w:bottom w:val="double" w:color="BFBFBF" w:sz="6" w:space="0"/>
              <w:right w:val="single" w:color="BFBFBF" w:sz="4" w:space="0"/>
            </w:tcBorders>
            <w:shd w:val="clear" w:color="000000" w:fill="266066"/>
            <w:vAlign w:val="center"/>
            <w:hideMark/>
          </w:tcPr>
          <w:p w:rsidRPr="00912290" w:rsidR="00912290" w:rsidP="00912290" w:rsidRDefault="00912290" w14:paraId="11C894F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CLASSIFICAÇÃO GERAL</w:t>
            </w:r>
          </w:p>
        </w:tc>
        <w:tc>
          <w:tcPr>
            <w:tcW w:w="2240" w:type="dxa"/>
            <w:tcBorders>
              <w:top w:val="single" w:color="BFBFBF" w:sz="8" w:space="0"/>
              <w:left w:val="nil"/>
              <w:bottom w:val="double" w:color="BFBFBF" w:sz="6" w:space="0"/>
              <w:right w:val="single" w:color="BFBFBF" w:sz="4" w:space="0"/>
            </w:tcBorders>
            <w:shd w:val="clear" w:color="000000" w:fill="DDF0F2"/>
            <w:vAlign w:val="center"/>
            <w:hideMark/>
          </w:tcPr>
          <w:p w:rsidRPr="00912290" w:rsidR="00912290" w:rsidP="00912290" w:rsidRDefault="00912290" w14:paraId="5706660C"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1480" w:type="dxa"/>
            <w:tcBorders>
              <w:top w:val="single" w:color="BFBFBF" w:sz="8" w:space="0"/>
              <w:left w:val="nil"/>
              <w:bottom w:val="double" w:color="BFBFBF" w:sz="6" w:space="0"/>
              <w:right w:val="single" w:color="BFBFBF" w:sz="4" w:space="0"/>
            </w:tcBorders>
            <w:shd w:val="clear" w:color="000000" w:fill="266066"/>
            <w:vAlign w:val="center"/>
            <w:hideMark/>
          </w:tcPr>
          <w:p w:rsidRPr="00912290" w:rsidR="00912290" w:rsidP="00912290" w:rsidRDefault="00912290" w14:paraId="2B85B04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TIPO DE FORNECEDOR</w:t>
            </w:r>
          </w:p>
        </w:tc>
        <w:tc>
          <w:tcPr>
            <w:tcW w:w="2800" w:type="dxa"/>
            <w:tcBorders>
              <w:top w:val="single" w:color="BFBFBF" w:sz="8" w:space="0"/>
              <w:left w:val="nil"/>
              <w:bottom w:val="double" w:color="BFBFBF" w:sz="6" w:space="0"/>
              <w:right w:val="single" w:color="BFBFBF" w:sz="8" w:space="0"/>
            </w:tcBorders>
            <w:shd w:val="clear" w:color="000000" w:fill="398F99"/>
            <w:vAlign w:val="center"/>
            <w:hideMark/>
          </w:tcPr>
          <w:p w:rsidRPr="00912290" w:rsidR="00912290" w:rsidP="00912290" w:rsidRDefault="00912290" w14:paraId="42C960ED"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Portuguese"/>
              </w:rPr>
              <w:t>ALUGUEL 1</w:t>
            </w:r>
          </w:p>
        </w:tc>
      </w:tr>
      <w:tr w:rsidRPr="00912290" w:rsidR="00912290" w:rsidTr="00912290" w14:paraId="33D4A998"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631A4E0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CONTATO</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03313227"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266066"/>
            <w:vAlign w:val="center"/>
            <w:hideMark/>
          </w:tcPr>
          <w:p w:rsidRPr="00912290" w:rsidR="00912290" w:rsidP="00912290" w:rsidRDefault="00912290" w14:paraId="115DA516"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DATAS IMPORTANTES</w:t>
            </w:r>
          </w:p>
        </w:tc>
        <w:tc>
          <w:tcPr>
            <w:tcW w:w="4280" w:type="dxa"/>
            <w:gridSpan w:val="2"/>
            <w:tcBorders>
              <w:top w:val="nil"/>
              <w:left w:val="nil"/>
              <w:bottom w:val="single" w:color="BFBFBF" w:sz="4" w:space="0"/>
              <w:right w:val="single" w:color="BFBFBF" w:sz="8" w:space="0"/>
            </w:tcBorders>
            <w:shd w:val="clear" w:color="000000" w:fill="266066"/>
            <w:vAlign w:val="center"/>
            <w:hideMark/>
          </w:tcPr>
          <w:p w:rsidRPr="00912290" w:rsidR="00912290" w:rsidP="00912290" w:rsidRDefault="00912290" w14:paraId="50930932"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DESCRIÇÃO DO PRODUTO / SERVIÇO</w:t>
            </w:r>
          </w:p>
        </w:tc>
      </w:tr>
      <w:tr w:rsidRPr="00912290" w:rsidR="00912290" w:rsidTr="00912290" w14:paraId="369E8CE2"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007AEB5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1</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06A20D4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11E4B6B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CONTATO INICIAL</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0E414501"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DDF0F2"/>
            <w:vAlign w:val="center"/>
            <w:hideMark/>
          </w:tcPr>
          <w:p w:rsidRPr="00912290" w:rsidR="00912290" w:rsidP="00912290" w:rsidRDefault="00912290" w14:paraId="7901015F"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5326044C"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7B8F916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2</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4DC99A9F"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4A3D91D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MAIS RECENTE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70FC06A"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725572E7" w14:textId="77777777">
            <w:pPr>
              <w:bidi w:val="false"/>
              <w:rPr>
                <w:rFonts w:ascii="Century Gothic" w:hAnsi="Century Gothic" w:eastAsia="Times New Roman" w:cs="Times New Roman"/>
                <w:color w:val="000000"/>
                <w:sz w:val="18"/>
                <w:szCs w:val="18"/>
              </w:rPr>
            </w:pPr>
          </w:p>
        </w:tc>
      </w:tr>
      <w:tr w:rsidRPr="00912290" w:rsidR="00912290" w:rsidTr="00912290" w14:paraId="1EB45BE1"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747FC58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EMAIL</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64C9B7CA"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299CA20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DE CONTRATO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790040ED"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19C7BD42" w14:textId="77777777">
            <w:pPr>
              <w:bidi w:val="false"/>
              <w:rPr>
                <w:rFonts w:ascii="Century Gothic" w:hAnsi="Century Gothic" w:eastAsia="Times New Roman" w:cs="Times New Roman"/>
                <w:color w:val="000000"/>
                <w:sz w:val="18"/>
                <w:szCs w:val="18"/>
              </w:rPr>
            </w:pPr>
          </w:p>
        </w:tc>
      </w:tr>
      <w:tr w:rsidRPr="00912290" w:rsidR="00912290" w:rsidTr="00912290" w14:paraId="03BA4C1C"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0835847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1</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08282FF0"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08C3C81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ASSINADO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59DF8274"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266066"/>
            <w:vAlign w:val="center"/>
            <w:hideMark/>
          </w:tcPr>
          <w:p w:rsidRPr="00912290" w:rsidR="00912290" w:rsidP="00912290" w:rsidRDefault="00912290" w14:paraId="6E9C7826"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NOTAS</w:t>
            </w:r>
          </w:p>
        </w:tc>
      </w:tr>
      <w:tr w:rsidRPr="00912290" w:rsidR="00912290" w:rsidTr="00912290" w14:paraId="2EDB29AC"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1D067CD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2</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1CF09741"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54E76D3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EXPIRA</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D5566DD"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DDF0F2"/>
            <w:vAlign w:val="center"/>
            <w:hideMark/>
          </w:tcPr>
          <w:p w:rsidRPr="00912290" w:rsidR="00912290" w:rsidP="00912290" w:rsidRDefault="00912290" w14:paraId="6058199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56F82E09"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28DA879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CIDADE, ESTADO E CEP</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628FCEF1"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4202EAC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04F5144F"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4918C987" w14:textId="77777777">
            <w:pPr>
              <w:bidi w:val="false"/>
              <w:rPr>
                <w:rFonts w:ascii="Century Gothic" w:hAnsi="Century Gothic" w:eastAsia="Times New Roman" w:cs="Times New Roman"/>
                <w:color w:val="000000"/>
                <w:sz w:val="18"/>
                <w:szCs w:val="18"/>
              </w:rPr>
            </w:pPr>
          </w:p>
        </w:tc>
      </w:tr>
      <w:tr w:rsidRPr="00912290" w:rsidR="00912290" w:rsidTr="00912290" w14:paraId="1E4D18DE"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398F99"/>
            <w:vAlign w:val="center"/>
            <w:hideMark/>
          </w:tcPr>
          <w:p w:rsidRPr="00912290" w:rsidR="00912290" w:rsidP="00912290" w:rsidRDefault="00912290" w14:paraId="0A0B01F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WEB</w:t>
            </w:r>
          </w:p>
        </w:tc>
        <w:tc>
          <w:tcPr>
            <w:tcW w:w="3700" w:type="dxa"/>
            <w:tcBorders>
              <w:top w:val="nil"/>
              <w:left w:val="nil"/>
              <w:bottom w:val="single" w:color="BFBFBF" w:sz="8" w:space="0"/>
              <w:right w:val="single" w:color="BFBFBF" w:sz="4" w:space="0"/>
            </w:tcBorders>
            <w:shd w:val="clear" w:color="000000" w:fill="DDF0F2"/>
            <w:vAlign w:val="center"/>
            <w:hideMark/>
          </w:tcPr>
          <w:p w:rsidRPr="00912290" w:rsidR="00912290" w:rsidP="00912290" w:rsidRDefault="00912290" w14:paraId="6357FDE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398F99"/>
            <w:vAlign w:val="center"/>
            <w:hideMark/>
          </w:tcPr>
          <w:p w:rsidRPr="00912290" w:rsidR="00912290" w:rsidP="00912290" w:rsidRDefault="00912290" w14:paraId="41B4938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478DAC77"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211E3111" w14:textId="77777777">
            <w:pPr>
              <w:bidi w:val="false"/>
              <w:rPr>
                <w:rFonts w:ascii="Century Gothic" w:hAnsi="Century Gothic" w:eastAsia="Times New Roman" w:cs="Times New Roman"/>
                <w:color w:val="000000"/>
                <w:sz w:val="18"/>
                <w:szCs w:val="18"/>
              </w:rPr>
            </w:pPr>
          </w:p>
        </w:tc>
      </w:tr>
      <w:tr w:rsidRPr="00912290" w:rsidR="00912290" w:rsidTr="00912290" w14:paraId="6C3794A9"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0EBFBF4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INICIAL COTADO</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6D19332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7ACD03E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REVISADO</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261BF543"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199CC94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FINAL</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2EE3977E"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35E26B49" w14:textId="77777777">
        <w:trPr>
          <w:trHeight w:val="440"/>
        </w:trPr>
        <w:tc>
          <w:tcPr>
            <w:tcW w:w="2220" w:type="dxa"/>
            <w:tcBorders>
              <w:top w:val="nil"/>
              <w:left w:val="nil"/>
              <w:bottom w:val="nil"/>
              <w:right w:val="nil"/>
            </w:tcBorders>
            <w:shd w:val="clear" w:color="000000" w:fill="FFFFFF"/>
            <w:noWrap/>
            <w:vAlign w:val="bottom"/>
            <w:hideMark/>
          </w:tcPr>
          <w:p w:rsidRPr="00912290" w:rsidR="00912290" w:rsidP="00912290" w:rsidRDefault="00912290" w14:paraId="2B4F1A12"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3700" w:type="dxa"/>
            <w:tcBorders>
              <w:top w:val="nil"/>
              <w:left w:val="nil"/>
              <w:bottom w:val="nil"/>
              <w:right w:val="nil"/>
            </w:tcBorders>
            <w:shd w:val="clear" w:color="000000" w:fill="FFFFFF"/>
            <w:noWrap/>
            <w:vAlign w:val="bottom"/>
            <w:hideMark/>
          </w:tcPr>
          <w:p w:rsidRPr="00912290" w:rsidR="00912290" w:rsidP="00912290" w:rsidRDefault="00912290" w14:paraId="14A7F5FD"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2080" w:type="dxa"/>
            <w:tcBorders>
              <w:top w:val="nil"/>
              <w:left w:val="nil"/>
              <w:bottom w:val="nil"/>
              <w:right w:val="nil"/>
            </w:tcBorders>
            <w:shd w:val="clear" w:color="000000" w:fill="FFFFFF"/>
            <w:noWrap/>
            <w:vAlign w:val="bottom"/>
            <w:hideMark/>
          </w:tcPr>
          <w:p w:rsidRPr="00912290" w:rsidR="00912290" w:rsidP="00912290" w:rsidRDefault="00912290" w14:paraId="0A94AF66"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2240" w:type="dxa"/>
            <w:tcBorders>
              <w:top w:val="nil"/>
              <w:left w:val="nil"/>
              <w:bottom w:val="nil"/>
              <w:right w:val="nil"/>
            </w:tcBorders>
            <w:shd w:val="clear" w:color="000000" w:fill="FFFFFF"/>
            <w:noWrap/>
            <w:vAlign w:val="bottom"/>
            <w:hideMark/>
          </w:tcPr>
          <w:p w:rsidRPr="00912290" w:rsidR="00912290" w:rsidP="00912290" w:rsidRDefault="00912290" w14:paraId="05199049"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1480" w:type="dxa"/>
            <w:tcBorders>
              <w:top w:val="nil"/>
              <w:left w:val="nil"/>
              <w:bottom w:val="nil"/>
              <w:right w:val="nil"/>
            </w:tcBorders>
            <w:shd w:val="clear" w:color="000000" w:fill="FFFFFF"/>
            <w:noWrap/>
            <w:vAlign w:val="bottom"/>
            <w:hideMark/>
          </w:tcPr>
          <w:p w:rsidRPr="00912290" w:rsidR="00912290" w:rsidP="00912290" w:rsidRDefault="00912290" w14:paraId="40C0E4C9"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2800" w:type="dxa"/>
            <w:tcBorders>
              <w:top w:val="nil"/>
              <w:left w:val="nil"/>
              <w:bottom w:val="nil"/>
              <w:right w:val="nil"/>
            </w:tcBorders>
            <w:shd w:val="clear" w:color="000000" w:fill="FFFFFF"/>
            <w:noWrap/>
            <w:vAlign w:val="bottom"/>
            <w:hideMark/>
          </w:tcPr>
          <w:p w:rsidRPr="00912290" w:rsidR="00912290" w:rsidP="00912290" w:rsidRDefault="00912290" w14:paraId="4315C990"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r>
      <w:tr w:rsidRPr="00912290" w:rsidR="00912290" w:rsidTr="00912290" w14:paraId="301EBBAE"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3A5A63"/>
            <w:vAlign w:val="center"/>
            <w:hideMark/>
          </w:tcPr>
          <w:p w:rsidRPr="00912290" w:rsidR="00912290" w:rsidP="00912290" w:rsidRDefault="00912290" w14:paraId="4A3A9E6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FORNECEDOR</w:t>
            </w:r>
          </w:p>
        </w:tc>
        <w:tc>
          <w:tcPr>
            <w:tcW w:w="3700" w:type="dxa"/>
            <w:tcBorders>
              <w:top w:val="single" w:color="BFBFBF" w:sz="8" w:space="0"/>
              <w:left w:val="nil"/>
              <w:bottom w:val="double" w:color="BFBFBF" w:sz="6" w:space="0"/>
              <w:right w:val="single" w:color="BFBFBF" w:sz="4" w:space="0"/>
            </w:tcBorders>
            <w:shd w:val="clear" w:color="000000" w:fill="E6EEF0"/>
            <w:vAlign w:val="center"/>
            <w:hideMark/>
          </w:tcPr>
          <w:p w:rsidRPr="00912290" w:rsidR="00912290" w:rsidP="00912290" w:rsidRDefault="00912290" w14:paraId="45DC52FA"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2080" w:type="dxa"/>
            <w:tcBorders>
              <w:top w:val="single" w:color="BFBFBF" w:sz="8" w:space="0"/>
              <w:left w:val="nil"/>
              <w:bottom w:val="double" w:color="BFBFBF" w:sz="6" w:space="0"/>
              <w:right w:val="single" w:color="BFBFBF" w:sz="4" w:space="0"/>
            </w:tcBorders>
            <w:shd w:val="clear" w:color="000000" w:fill="3A5A63"/>
            <w:vAlign w:val="center"/>
            <w:hideMark/>
          </w:tcPr>
          <w:p w:rsidRPr="00912290" w:rsidR="00912290" w:rsidP="00912290" w:rsidRDefault="00912290" w14:paraId="30680E1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CLASSIFICAÇÃO GERAL</w:t>
            </w:r>
          </w:p>
        </w:tc>
        <w:tc>
          <w:tcPr>
            <w:tcW w:w="2240" w:type="dxa"/>
            <w:tcBorders>
              <w:top w:val="single" w:color="BFBFBF" w:sz="8" w:space="0"/>
              <w:left w:val="nil"/>
              <w:bottom w:val="double" w:color="BFBFBF" w:sz="6" w:space="0"/>
              <w:right w:val="single" w:color="BFBFBF" w:sz="4" w:space="0"/>
            </w:tcBorders>
            <w:shd w:val="clear" w:color="000000" w:fill="E6EEF0"/>
            <w:vAlign w:val="center"/>
            <w:hideMark/>
          </w:tcPr>
          <w:p w:rsidRPr="00912290" w:rsidR="00912290" w:rsidP="00912290" w:rsidRDefault="00912290" w14:paraId="22F0ACCC"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1480" w:type="dxa"/>
            <w:tcBorders>
              <w:top w:val="single" w:color="BFBFBF" w:sz="8" w:space="0"/>
              <w:left w:val="nil"/>
              <w:bottom w:val="double" w:color="BFBFBF" w:sz="6" w:space="0"/>
              <w:right w:val="single" w:color="BFBFBF" w:sz="4" w:space="0"/>
            </w:tcBorders>
            <w:shd w:val="clear" w:color="000000" w:fill="3A5A63"/>
            <w:vAlign w:val="center"/>
            <w:hideMark/>
          </w:tcPr>
          <w:p w:rsidRPr="00912290" w:rsidR="00912290" w:rsidP="00912290" w:rsidRDefault="00912290" w14:paraId="0621C2F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TIPO DE FORNECEDOR</w:t>
            </w:r>
          </w:p>
        </w:tc>
        <w:tc>
          <w:tcPr>
            <w:tcW w:w="2800" w:type="dxa"/>
            <w:tcBorders>
              <w:top w:val="single" w:color="BFBFBF" w:sz="8" w:space="0"/>
              <w:left w:val="nil"/>
              <w:bottom w:val="double" w:color="BFBFBF" w:sz="6" w:space="0"/>
              <w:right w:val="single" w:color="BFBFBF" w:sz="8" w:space="0"/>
            </w:tcBorders>
            <w:shd w:val="clear" w:color="000000" w:fill="588894"/>
            <w:vAlign w:val="center"/>
            <w:hideMark/>
          </w:tcPr>
          <w:p w:rsidRPr="00912290" w:rsidR="00912290" w:rsidP="00912290" w:rsidRDefault="00912290" w14:paraId="584026D6"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Portuguese"/>
              </w:rPr>
              <w:t>ALUGUEL 2</w:t>
            </w:r>
          </w:p>
        </w:tc>
      </w:tr>
      <w:tr w:rsidRPr="00912290" w:rsidR="00912290" w:rsidTr="00912290" w14:paraId="5D8C8153"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2612D72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CONTATO</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3BD5D8CD"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3A5A63"/>
            <w:vAlign w:val="center"/>
            <w:hideMark/>
          </w:tcPr>
          <w:p w:rsidRPr="00912290" w:rsidR="00912290" w:rsidP="00912290" w:rsidRDefault="00912290" w14:paraId="15EB0931"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DATAS IMPORTANTES</w:t>
            </w:r>
          </w:p>
        </w:tc>
        <w:tc>
          <w:tcPr>
            <w:tcW w:w="4280" w:type="dxa"/>
            <w:gridSpan w:val="2"/>
            <w:tcBorders>
              <w:top w:val="nil"/>
              <w:left w:val="nil"/>
              <w:bottom w:val="single" w:color="BFBFBF" w:sz="4" w:space="0"/>
              <w:right w:val="single" w:color="BFBFBF" w:sz="8" w:space="0"/>
            </w:tcBorders>
            <w:shd w:val="clear" w:color="000000" w:fill="3A5A63"/>
            <w:vAlign w:val="center"/>
            <w:hideMark/>
          </w:tcPr>
          <w:p w:rsidRPr="00912290" w:rsidR="00912290" w:rsidP="00912290" w:rsidRDefault="00912290" w14:paraId="74CC52AC"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DESCRIÇÃO DO PRODUTO / SERVIÇO</w:t>
            </w:r>
          </w:p>
        </w:tc>
      </w:tr>
      <w:tr w:rsidRPr="00912290" w:rsidR="00912290" w:rsidTr="00912290" w14:paraId="77536FFC"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724A3C4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1</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24F70B3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3476296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CONTATO INICIAL</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41F27E4"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E6EEF0"/>
            <w:vAlign w:val="center"/>
            <w:hideMark/>
          </w:tcPr>
          <w:p w:rsidRPr="00912290" w:rsidR="00912290" w:rsidP="00912290" w:rsidRDefault="00912290" w14:paraId="2A4A16A5"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0769167D"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56FC11A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2</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1F3E1E4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2D1CE8E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MAIS RECENTE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920C974"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09DD3C90" w14:textId="77777777">
            <w:pPr>
              <w:bidi w:val="false"/>
              <w:rPr>
                <w:rFonts w:ascii="Century Gothic" w:hAnsi="Century Gothic" w:eastAsia="Times New Roman" w:cs="Times New Roman"/>
                <w:color w:val="000000"/>
                <w:sz w:val="18"/>
                <w:szCs w:val="18"/>
              </w:rPr>
            </w:pPr>
          </w:p>
        </w:tc>
      </w:tr>
      <w:tr w:rsidRPr="00912290" w:rsidR="00912290" w:rsidTr="00912290" w14:paraId="54071C88"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6590796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EMAIL</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728E1C89"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50E9B5D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DE CONTRATO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0F205E6"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4FD907A5" w14:textId="77777777">
            <w:pPr>
              <w:bidi w:val="false"/>
              <w:rPr>
                <w:rFonts w:ascii="Century Gothic" w:hAnsi="Century Gothic" w:eastAsia="Times New Roman" w:cs="Times New Roman"/>
                <w:color w:val="000000"/>
                <w:sz w:val="18"/>
                <w:szCs w:val="18"/>
              </w:rPr>
            </w:pPr>
          </w:p>
        </w:tc>
      </w:tr>
      <w:tr w:rsidRPr="00912290" w:rsidR="00912290" w:rsidTr="00912290" w14:paraId="1B010525"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2FDE743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1</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041CF730"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6643AF6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ASSINADO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DADAAE9"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3A5A63"/>
            <w:vAlign w:val="center"/>
            <w:hideMark/>
          </w:tcPr>
          <w:p w:rsidRPr="00912290" w:rsidR="00912290" w:rsidP="00912290" w:rsidRDefault="00912290" w14:paraId="1A827CF8"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NOTAS</w:t>
            </w:r>
          </w:p>
        </w:tc>
      </w:tr>
      <w:tr w:rsidRPr="00912290" w:rsidR="00912290" w:rsidTr="00912290" w14:paraId="2B5EB058"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112F281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2</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5922F245"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2CB5261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EXPIRA</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C8254AF"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E6EEF0"/>
            <w:vAlign w:val="center"/>
            <w:hideMark/>
          </w:tcPr>
          <w:p w:rsidRPr="00912290" w:rsidR="00912290" w:rsidP="00912290" w:rsidRDefault="00912290" w14:paraId="6EF796BD"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2FD27DB3"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6A9FF82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CIDADE, ESTADO E CEP</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16000EB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1B4169C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784F02F"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01FF0795" w14:textId="77777777">
            <w:pPr>
              <w:bidi w:val="false"/>
              <w:rPr>
                <w:rFonts w:ascii="Century Gothic" w:hAnsi="Century Gothic" w:eastAsia="Times New Roman" w:cs="Times New Roman"/>
                <w:color w:val="000000"/>
                <w:sz w:val="18"/>
                <w:szCs w:val="18"/>
              </w:rPr>
            </w:pPr>
          </w:p>
        </w:tc>
      </w:tr>
      <w:tr w:rsidRPr="00912290" w:rsidR="00912290" w:rsidTr="00912290" w14:paraId="6C4D2491"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588894"/>
            <w:vAlign w:val="center"/>
            <w:hideMark/>
          </w:tcPr>
          <w:p w:rsidRPr="00912290" w:rsidR="00912290" w:rsidP="00912290" w:rsidRDefault="00912290" w14:paraId="392D1A1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WEB</w:t>
            </w:r>
          </w:p>
        </w:tc>
        <w:tc>
          <w:tcPr>
            <w:tcW w:w="3700" w:type="dxa"/>
            <w:tcBorders>
              <w:top w:val="nil"/>
              <w:left w:val="nil"/>
              <w:bottom w:val="single" w:color="BFBFBF" w:sz="8" w:space="0"/>
              <w:right w:val="single" w:color="BFBFBF" w:sz="4" w:space="0"/>
            </w:tcBorders>
            <w:shd w:val="clear" w:color="000000" w:fill="E6EEF0"/>
            <w:vAlign w:val="center"/>
            <w:hideMark/>
          </w:tcPr>
          <w:p w:rsidRPr="00912290" w:rsidR="00912290" w:rsidP="00912290" w:rsidRDefault="00912290" w14:paraId="124DC716"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588894"/>
            <w:vAlign w:val="center"/>
            <w:hideMark/>
          </w:tcPr>
          <w:p w:rsidRPr="00912290" w:rsidR="00912290" w:rsidP="00912290" w:rsidRDefault="00912290" w14:paraId="4CDB405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1240A0BA"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5462C5DA" w14:textId="77777777">
            <w:pPr>
              <w:bidi w:val="false"/>
              <w:rPr>
                <w:rFonts w:ascii="Century Gothic" w:hAnsi="Century Gothic" w:eastAsia="Times New Roman" w:cs="Times New Roman"/>
                <w:color w:val="000000"/>
                <w:sz w:val="18"/>
                <w:szCs w:val="18"/>
              </w:rPr>
            </w:pPr>
          </w:p>
        </w:tc>
      </w:tr>
      <w:tr w:rsidRPr="00912290" w:rsidR="00912290" w:rsidTr="00912290" w14:paraId="64096EA1"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6680CFD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INICIAL COTADO</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76B2BDBA"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4225791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REVISADO</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32A420C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5D8A6AE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FINAL</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2234F0DF"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bl>
    <w:p w:rsidR="00912290" w:rsidP="00E45C64" w:rsidRDefault="00912290" w14:paraId="58E60B9A" w14:textId="77777777"/>
    <w:p w:rsidR="00912290" w:rsidP="00E45C64" w:rsidRDefault="00912290" w14:paraId="0C57E91E" w14:textId="77777777"/>
    <w:p w:rsidR="00912290" w:rsidP="00E45C64" w:rsidRDefault="00912290" w14:paraId="2396D308" w14:textId="77777777"/>
    <w:p w:rsidR="00912290" w:rsidP="00E45C64" w:rsidRDefault="00912290" w14:paraId="6C2A970C" w14:textId="77777777"/>
    <w:tbl>
      <w:tblPr>
        <w:tblW w:w="14520" w:type="dxa"/>
        <w:tblLook w:val="04A0" w:firstRow="1" w:lastRow="0" w:firstColumn="1" w:lastColumn="0" w:noHBand="0" w:noVBand="1"/>
      </w:tblPr>
      <w:tblGrid>
        <w:gridCol w:w="2220"/>
        <w:gridCol w:w="3700"/>
        <w:gridCol w:w="2080"/>
        <w:gridCol w:w="2240"/>
        <w:gridCol w:w="1480"/>
        <w:gridCol w:w="2800"/>
      </w:tblGrid>
      <w:tr w:rsidRPr="00912290" w:rsidR="00912290" w:rsidTr="00912290" w14:paraId="47A1D452"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1B1A22"/>
            <w:vAlign w:val="center"/>
            <w:hideMark/>
          </w:tcPr>
          <w:p w:rsidRPr="00912290" w:rsidR="00912290" w:rsidP="00912290" w:rsidRDefault="00912290" w14:paraId="38F1899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FORNECEDOR</w:t>
            </w:r>
          </w:p>
        </w:tc>
        <w:tc>
          <w:tcPr>
            <w:tcW w:w="3700" w:type="dxa"/>
            <w:tcBorders>
              <w:top w:val="single" w:color="BFBFBF" w:sz="8" w:space="0"/>
              <w:left w:val="nil"/>
              <w:bottom w:val="double" w:color="BFBFBF" w:sz="6" w:space="0"/>
              <w:right w:val="single" w:color="BFBFBF" w:sz="4" w:space="0"/>
            </w:tcBorders>
            <w:shd w:val="clear" w:color="000000" w:fill="D3D2DD"/>
            <w:vAlign w:val="center"/>
            <w:hideMark/>
          </w:tcPr>
          <w:p w:rsidRPr="00912290" w:rsidR="00912290" w:rsidP="00912290" w:rsidRDefault="00912290" w14:paraId="253844CB"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2080" w:type="dxa"/>
            <w:tcBorders>
              <w:top w:val="single" w:color="BFBFBF" w:sz="8" w:space="0"/>
              <w:left w:val="nil"/>
              <w:bottom w:val="double" w:color="BFBFBF" w:sz="6" w:space="0"/>
              <w:right w:val="single" w:color="BFBFBF" w:sz="4" w:space="0"/>
            </w:tcBorders>
            <w:shd w:val="clear" w:color="000000" w:fill="1B1A22"/>
            <w:vAlign w:val="center"/>
            <w:hideMark/>
          </w:tcPr>
          <w:p w:rsidRPr="00912290" w:rsidR="00912290" w:rsidP="00912290" w:rsidRDefault="00912290" w14:paraId="7AB3D88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CLASSIFICAÇÃO GERAL</w:t>
            </w:r>
          </w:p>
        </w:tc>
        <w:tc>
          <w:tcPr>
            <w:tcW w:w="2240" w:type="dxa"/>
            <w:tcBorders>
              <w:top w:val="single" w:color="BFBFBF" w:sz="8" w:space="0"/>
              <w:left w:val="nil"/>
              <w:bottom w:val="double" w:color="BFBFBF" w:sz="6" w:space="0"/>
              <w:right w:val="single" w:color="BFBFBF" w:sz="4" w:space="0"/>
            </w:tcBorders>
            <w:shd w:val="clear" w:color="000000" w:fill="D3D2DD"/>
            <w:vAlign w:val="center"/>
            <w:hideMark/>
          </w:tcPr>
          <w:p w:rsidRPr="00912290" w:rsidR="00912290" w:rsidP="00912290" w:rsidRDefault="00912290" w14:paraId="60871A32"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1480" w:type="dxa"/>
            <w:tcBorders>
              <w:top w:val="single" w:color="BFBFBF" w:sz="8" w:space="0"/>
              <w:left w:val="nil"/>
              <w:bottom w:val="double" w:color="BFBFBF" w:sz="6" w:space="0"/>
              <w:right w:val="single" w:color="BFBFBF" w:sz="4" w:space="0"/>
            </w:tcBorders>
            <w:shd w:val="clear" w:color="000000" w:fill="1B1A22"/>
            <w:vAlign w:val="center"/>
            <w:hideMark/>
          </w:tcPr>
          <w:p w:rsidRPr="00912290" w:rsidR="00912290" w:rsidP="00912290" w:rsidRDefault="00912290" w14:paraId="3A04D7F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TIPO DE FORNECEDOR</w:t>
            </w:r>
          </w:p>
        </w:tc>
        <w:tc>
          <w:tcPr>
            <w:tcW w:w="2800" w:type="dxa"/>
            <w:tcBorders>
              <w:top w:val="single" w:color="BFBFBF" w:sz="8" w:space="0"/>
              <w:left w:val="nil"/>
              <w:bottom w:val="double" w:color="BFBFBF" w:sz="6" w:space="0"/>
              <w:right w:val="single" w:color="BFBFBF" w:sz="8" w:space="0"/>
            </w:tcBorders>
            <w:shd w:val="clear" w:color="000000" w:fill="373545"/>
            <w:vAlign w:val="center"/>
            <w:hideMark/>
          </w:tcPr>
          <w:p w:rsidRPr="00912290" w:rsidR="00912290" w:rsidP="00912290" w:rsidRDefault="00912290" w14:paraId="66DD01FA"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Portuguese"/>
              </w:rPr>
              <w:t>CINEGRAFISTA</w:t>
            </w:r>
          </w:p>
        </w:tc>
      </w:tr>
      <w:tr w:rsidRPr="00912290" w:rsidR="00912290" w:rsidTr="00912290" w14:paraId="498EB22F"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265B3B5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CONTATO</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15001B26"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1B1A22"/>
            <w:vAlign w:val="center"/>
            <w:hideMark/>
          </w:tcPr>
          <w:p w:rsidRPr="00912290" w:rsidR="00912290" w:rsidP="00912290" w:rsidRDefault="00912290" w14:paraId="401E5087"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DATAS IMPORTANTES</w:t>
            </w:r>
          </w:p>
        </w:tc>
        <w:tc>
          <w:tcPr>
            <w:tcW w:w="4280" w:type="dxa"/>
            <w:gridSpan w:val="2"/>
            <w:tcBorders>
              <w:top w:val="nil"/>
              <w:left w:val="nil"/>
              <w:bottom w:val="single" w:color="BFBFBF" w:sz="4" w:space="0"/>
              <w:right w:val="single" w:color="BFBFBF" w:sz="8" w:space="0"/>
            </w:tcBorders>
            <w:shd w:val="clear" w:color="000000" w:fill="1B1A22"/>
            <w:vAlign w:val="center"/>
            <w:hideMark/>
          </w:tcPr>
          <w:p w:rsidRPr="00912290" w:rsidR="00912290" w:rsidP="00912290" w:rsidRDefault="00912290" w14:paraId="66042F12"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DESCRIÇÃO DO PRODUTO / SERVIÇO</w:t>
            </w:r>
          </w:p>
        </w:tc>
      </w:tr>
      <w:tr w:rsidRPr="00912290" w:rsidR="00912290" w:rsidTr="00912290" w14:paraId="416DCBEC"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02569D7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1</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4FE31F97"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573FC36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CONTATO INICIAL</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437B483"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D3D2DD"/>
            <w:vAlign w:val="center"/>
            <w:hideMark/>
          </w:tcPr>
          <w:p w:rsidRPr="00912290" w:rsidR="00912290" w:rsidP="00912290" w:rsidRDefault="00912290" w14:paraId="2814CF9F"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0BADECCF"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2C34E95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2</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04E76DF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3D7276A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MAIS RECENTE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6B3E7094"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5571D965" w14:textId="77777777">
            <w:pPr>
              <w:bidi w:val="false"/>
              <w:rPr>
                <w:rFonts w:ascii="Century Gothic" w:hAnsi="Century Gothic" w:eastAsia="Times New Roman" w:cs="Times New Roman"/>
                <w:color w:val="000000"/>
                <w:sz w:val="18"/>
                <w:szCs w:val="18"/>
              </w:rPr>
            </w:pPr>
          </w:p>
        </w:tc>
      </w:tr>
      <w:tr w:rsidRPr="00912290" w:rsidR="00912290" w:rsidTr="00912290" w14:paraId="473436C0"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2A62710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EMAIL</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1D9608D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1FDE9D1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DE CONTRATO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A3C510B"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36FDF1DB" w14:textId="77777777">
            <w:pPr>
              <w:bidi w:val="false"/>
              <w:rPr>
                <w:rFonts w:ascii="Century Gothic" w:hAnsi="Century Gothic" w:eastAsia="Times New Roman" w:cs="Times New Roman"/>
                <w:color w:val="000000"/>
                <w:sz w:val="18"/>
                <w:szCs w:val="18"/>
              </w:rPr>
            </w:pPr>
          </w:p>
        </w:tc>
      </w:tr>
      <w:tr w:rsidRPr="00912290" w:rsidR="00912290" w:rsidTr="00912290" w14:paraId="0EF4FDCF"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3925359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1</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6385095D"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01C5212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ASSINADO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0294E1DC"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1B1A22"/>
            <w:vAlign w:val="center"/>
            <w:hideMark/>
          </w:tcPr>
          <w:p w:rsidRPr="00912290" w:rsidR="00912290" w:rsidP="00912290" w:rsidRDefault="00912290" w14:paraId="24A9537F"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NOTAS</w:t>
            </w:r>
          </w:p>
        </w:tc>
      </w:tr>
      <w:tr w:rsidRPr="00912290" w:rsidR="00912290" w:rsidTr="00912290" w14:paraId="5295B917"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67B9B5C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2</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5A7E98D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45BB116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EXPIRA</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4978252"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D3D2DD"/>
            <w:vAlign w:val="center"/>
            <w:hideMark/>
          </w:tcPr>
          <w:p w:rsidRPr="00912290" w:rsidR="00912290" w:rsidP="00912290" w:rsidRDefault="00912290" w14:paraId="336F5ED4"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3A781920"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54EA8B8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CIDADE, ESTADO E CEP</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44F7DAFD"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7398FC0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F0A0D8F"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4FB6FF97" w14:textId="77777777">
            <w:pPr>
              <w:bidi w:val="false"/>
              <w:rPr>
                <w:rFonts w:ascii="Century Gothic" w:hAnsi="Century Gothic" w:eastAsia="Times New Roman" w:cs="Times New Roman"/>
                <w:color w:val="000000"/>
                <w:sz w:val="18"/>
                <w:szCs w:val="18"/>
              </w:rPr>
            </w:pPr>
          </w:p>
        </w:tc>
      </w:tr>
      <w:tr w:rsidRPr="00912290" w:rsidR="00912290" w:rsidTr="00912290" w14:paraId="6B36C534"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373545"/>
            <w:vAlign w:val="center"/>
            <w:hideMark/>
          </w:tcPr>
          <w:p w:rsidRPr="00912290" w:rsidR="00912290" w:rsidP="00912290" w:rsidRDefault="00912290" w14:paraId="2C68AF3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WEB</w:t>
            </w:r>
          </w:p>
        </w:tc>
        <w:tc>
          <w:tcPr>
            <w:tcW w:w="3700" w:type="dxa"/>
            <w:tcBorders>
              <w:top w:val="nil"/>
              <w:left w:val="nil"/>
              <w:bottom w:val="single" w:color="BFBFBF" w:sz="8" w:space="0"/>
              <w:right w:val="single" w:color="BFBFBF" w:sz="4" w:space="0"/>
            </w:tcBorders>
            <w:shd w:val="clear" w:color="000000" w:fill="D3D2DD"/>
            <w:vAlign w:val="center"/>
            <w:hideMark/>
          </w:tcPr>
          <w:p w:rsidRPr="00912290" w:rsidR="00912290" w:rsidP="00912290" w:rsidRDefault="00912290" w14:paraId="47170C4D"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373545"/>
            <w:vAlign w:val="center"/>
            <w:hideMark/>
          </w:tcPr>
          <w:p w:rsidRPr="00912290" w:rsidR="00912290" w:rsidP="00912290" w:rsidRDefault="00912290" w14:paraId="5A3FC3B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5B43D982"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54FC3980" w14:textId="77777777">
            <w:pPr>
              <w:bidi w:val="false"/>
              <w:rPr>
                <w:rFonts w:ascii="Century Gothic" w:hAnsi="Century Gothic" w:eastAsia="Times New Roman" w:cs="Times New Roman"/>
                <w:color w:val="000000"/>
                <w:sz w:val="18"/>
                <w:szCs w:val="18"/>
              </w:rPr>
            </w:pPr>
          </w:p>
        </w:tc>
      </w:tr>
      <w:tr w:rsidRPr="00912290" w:rsidR="00912290" w:rsidTr="00912290" w14:paraId="362FBE60"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2F3856B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INICIAL COTADO</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1F62DFC7"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2F2FAB7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REVISADO</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52D1A35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4F74E3E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FINAL</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5258DD54"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6BA7B8B7" w14:textId="77777777">
        <w:trPr>
          <w:trHeight w:val="440"/>
        </w:trPr>
        <w:tc>
          <w:tcPr>
            <w:tcW w:w="2220" w:type="dxa"/>
            <w:tcBorders>
              <w:top w:val="nil"/>
              <w:left w:val="nil"/>
              <w:bottom w:val="nil"/>
              <w:right w:val="nil"/>
            </w:tcBorders>
            <w:shd w:val="clear" w:color="000000" w:fill="FFFFFF"/>
            <w:noWrap/>
            <w:vAlign w:val="bottom"/>
            <w:hideMark/>
          </w:tcPr>
          <w:p w:rsidRPr="00912290" w:rsidR="00912290" w:rsidP="00912290" w:rsidRDefault="00912290" w14:paraId="60A74110"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3700" w:type="dxa"/>
            <w:tcBorders>
              <w:top w:val="nil"/>
              <w:left w:val="nil"/>
              <w:bottom w:val="nil"/>
              <w:right w:val="nil"/>
            </w:tcBorders>
            <w:shd w:val="clear" w:color="000000" w:fill="FFFFFF"/>
            <w:noWrap/>
            <w:vAlign w:val="bottom"/>
            <w:hideMark/>
          </w:tcPr>
          <w:p w:rsidRPr="00912290" w:rsidR="00912290" w:rsidP="00912290" w:rsidRDefault="00912290" w14:paraId="0B77FB00"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2080" w:type="dxa"/>
            <w:tcBorders>
              <w:top w:val="nil"/>
              <w:left w:val="nil"/>
              <w:bottom w:val="nil"/>
              <w:right w:val="nil"/>
            </w:tcBorders>
            <w:shd w:val="clear" w:color="000000" w:fill="FFFFFF"/>
            <w:noWrap/>
            <w:vAlign w:val="bottom"/>
            <w:hideMark/>
          </w:tcPr>
          <w:p w:rsidRPr="00912290" w:rsidR="00912290" w:rsidP="00912290" w:rsidRDefault="00912290" w14:paraId="14E4EFF7"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2240" w:type="dxa"/>
            <w:tcBorders>
              <w:top w:val="nil"/>
              <w:left w:val="nil"/>
              <w:bottom w:val="nil"/>
              <w:right w:val="nil"/>
            </w:tcBorders>
            <w:shd w:val="clear" w:color="000000" w:fill="FFFFFF"/>
            <w:noWrap/>
            <w:vAlign w:val="bottom"/>
            <w:hideMark/>
          </w:tcPr>
          <w:p w:rsidRPr="00912290" w:rsidR="00912290" w:rsidP="00912290" w:rsidRDefault="00912290" w14:paraId="2DD69CB7"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1480" w:type="dxa"/>
            <w:tcBorders>
              <w:top w:val="nil"/>
              <w:left w:val="nil"/>
              <w:bottom w:val="nil"/>
              <w:right w:val="nil"/>
            </w:tcBorders>
            <w:shd w:val="clear" w:color="000000" w:fill="FFFFFF"/>
            <w:noWrap/>
            <w:vAlign w:val="bottom"/>
            <w:hideMark/>
          </w:tcPr>
          <w:p w:rsidRPr="00912290" w:rsidR="00912290" w:rsidP="00912290" w:rsidRDefault="00912290" w14:paraId="1D46E4FC"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2800" w:type="dxa"/>
            <w:tcBorders>
              <w:top w:val="nil"/>
              <w:left w:val="nil"/>
              <w:bottom w:val="nil"/>
              <w:right w:val="nil"/>
            </w:tcBorders>
            <w:shd w:val="clear" w:color="000000" w:fill="FFFFFF"/>
            <w:noWrap/>
            <w:vAlign w:val="bottom"/>
            <w:hideMark/>
          </w:tcPr>
          <w:p w:rsidRPr="00912290" w:rsidR="00912290" w:rsidP="00912290" w:rsidRDefault="00912290" w14:paraId="43CB5C7B"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r>
      <w:tr w:rsidRPr="00912290" w:rsidR="00912290" w:rsidTr="00912290" w14:paraId="24A1AFE8"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1A4A5E"/>
            <w:vAlign w:val="center"/>
            <w:hideMark/>
          </w:tcPr>
          <w:p w:rsidRPr="00912290" w:rsidR="00912290" w:rsidP="00912290" w:rsidRDefault="00912290" w14:paraId="1C66431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FORNECEDOR</w:t>
            </w:r>
          </w:p>
        </w:tc>
        <w:tc>
          <w:tcPr>
            <w:tcW w:w="3700" w:type="dxa"/>
            <w:tcBorders>
              <w:top w:val="single" w:color="BFBFBF" w:sz="8" w:space="0"/>
              <w:left w:val="nil"/>
              <w:bottom w:val="double" w:color="BFBFBF" w:sz="6" w:space="0"/>
              <w:right w:val="single" w:color="BFBFBF" w:sz="4" w:space="0"/>
            </w:tcBorders>
            <w:shd w:val="clear" w:color="000000" w:fill="D3EBF3"/>
            <w:vAlign w:val="center"/>
            <w:hideMark/>
          </w:tcPr>
          <w:p w:rsidRPr="00912290" w:rsidR="00912290" w:rsidP="00912290" w:rsidRDefault="00912290" w14:paraId="1A29621D"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2080" w:type="dxa"/>
            <w:tcBorders>
              <w:top w:val="single" w:color="BFBFBF" w:sz="8" w:space="0"/>
              <w:left w:val="nil"/>
              <w:bottom w:val="double" w:color="BFBFBF" w:sz="6" w:space="0"/>
              <w:right w:val="single" w:color="BFBFBF" w:sz="4" w:space="0"/>
            </w:tcBorders>
            <w:shd w:val="clear" w:color="000000" w:fill="1A4A5E"/>
            <w:vAlign w:val="center"/>
            <w:hideMark/>
          </w:tcPr>
          <w:p w:rsidRPr="00912290" w:rsidR="00912290" w:rsidP="00912290" w:rsidRDefault="00912290" w14:paraId="40A5BD5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CLASSIFICAÇÃO GERAL</w:t>
            </w:r>
          </w:p>
        </w:tc>
        <w:tc>
          <w:tcPr>
            <w:tcW w:w="2240" w:type="dxa"/>
            <w:tcBorders>
              <w:top w:val="single" w:color="BFBFBF" w:sz="8" w:space="0"/>
              <w:left w:val="nil"/>
              <w:bottom w:val="double" w:color="BFBFBF" w:sz="6" w:space="0"/>
              <w:right w:val="single" w:color="BFBFBF" w:sz="4" w:space="0"/>
            </w:tcBorders>
            <w:shd w:val="clear" w:color="000000" w:fill="D3EBF3"/>
            <w:vAlign w:val="center"/>
            <w:hideMark/>
          </w:tcPr>
          <w:p w:rsidRPr="00912290" w:rsidR="00912290" w:rsidP="00912290" w:rsidRDefault="00912290" w14:paraId="315C8A8B"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1480" w:type="dxa"/>
            <w:tcBorders>
              <w:top w:val="single" w:color="BFBFBF" w:sz="8" w:space="0"/>
              <w:left w:val="nil"/>
              <w:bottom w:val="double" w:color="BFBFBF" w:sz="6" w:space="0"/>
              <w:right w:val="single" w:color="BFBFBF" w:sz="4" w:space="0"/>
            </w:tcBorders>
            <w:shd w:val="clear" w:color="000000" w:fill="1A4A5E"/>
            <w:vAlign w:val="center"/>
            <w:hideMark/>
          </w:tcPr>
          <w:p w:rsidRPr="00912290" w:rsidR="00912290" w:rsidP="00912290" w:rsidRDefault="00912290" w14:paraId="463BC03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TIPO DE FORNECEDOR</w:t>
            </w:r>
          </w:p>
        </w:tc>
        <w:tc>
          <w:tcPr>
            <w:tcW w:w="2800" w:type="dxa"/>
            <w:tcBorders>
              <w:top w:val="single" w:color="BFBFBF" w:sz="8" w:space="0"/>
              <w:left w:val="nil"/>
              <w:bottom w:val="double" w:color="BFBFBF" w:sz="6" w:space="0"/>
              <w:right w:val="single" w:color="BFBFBF" w:sz="8" w:space="0"/>
            </w:tcBorders>
            <w:shd w:val="clear" w:color="000000" w:fill="27708B"/>
            <w:vAlign w:val="center"/>
            <w:hideMark/>
          </w:tcPr>
          <w:p w:rsidRPr="00912290" w:rsidR="00912290" w:rsidP="00912290" w:rsidRDefault="00912290" w14:paraId="7D4A40B7"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Portuguese"/>
              </w:rPr>
              <w:t>AGENTE DE VIAGENS</w:t>
            </w:r>
          </w:p>
        </w:tc>
      </w:tr>
      <w:tr w:rsidRPr="00912290" w:rsidR="00912290" w:rsidTr="00912290" w14:paraId="063A42BC"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69E621D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CONTATO</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3CACDE51"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1A4A5E"/>
            <w:vAlign w:val="center"/>
            <w:hideMark/>
          </w:tcPr>
          <w:p w:rsidRPr="00912290" w:rsidR="00912290" w:rsidP="00912290" w:rsidRDefault="00912290" w14:paraId="4ED99F85"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DATAS IMPORTANTES</w:t>
            </w:r>
          </w:p>
        </w:tc>
        <w:tc>
          <w:tcPr>
            <w:tcW w:w="4280" w:type="dxa"/>
            <w:gridSpan w:val="2"/>
            <w:tcBorders>
              <w:top w:val="nil"/>
              <w:left w:val="nil"/>
              <w:bottom w:val="single" w:color="BFBFBF" w:sz="4" w:space="0"/>
              <w:right w:val="single" w:color="BFBFBF" w:sz="8" w:space="0"/>
            </w:tcBorders>
            <w:shd w:val="clear" w:color="000000" w:fill="1A4A5E"/>
            <w:vAlign w:val="center"/>
            <w:hideMark/>
          </w:tcPr>
          <w:p w:rsidRPr="00912290" w:rsidR="00912290" w:rsidP="00912290" w:rsidRDefault="00912290" w14:paraId="0DC97FD8"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DESCRIÇÃO DO PRODUTO / SERVIÇO</w:t>
            </w:r>
          </w:p>
        </w:tc>
      </w:tr>
      <w:tr w:rsidRPr="00912290" w:rsidR="00912290" w:rsidTr="00912290" w14:paraId="632AF04C"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041EE1C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1</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2FC8E4C4"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48FCF9A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CONTATO INICIAL</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2C01B22A"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D3EBF3"/>
            <w:vAlign w:val="center"/>
            <w:hideMark/>
          </w:tcPr>
          <w:p w:rsidRPr="00912290" w:rsidR="00912290" w:rsidP="00912290" w:rsidRDefault="00912290" w14:paraId="581CC7D4"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340229F0"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01517D1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2</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2E396B6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6BDAD65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MAIS RECENTE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55CBCBA"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11C0FEF8" w14:textId="77777777">
            <w:pPr>
              <w:bidi w:val="false"/>
              <w:rPr>
                <w:rFonts w:ascii="Century Gothic" w:hAnsi="Century Gothic" w:eastAsia="Times New Roman" w:cs="Times New Roman"/>
                <w:color w:val="000000"/>
                <w:sz w:val="18"/>
                <w:szCs w:val="18"/>
              </w:rPr>
            </w:pPr>
          </w:p>
        </w:tc>
      </w:tr>
      <w:tr w:rsidRPr="00912290" w:rsidR="00912290" w:rsidTr="00912290" w14:paraId="2DACEEA2"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520FBEB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EMAIL</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41146D37"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47AE9EB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DE CONTRATO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110A9943"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5EA65237" w14:textId="77777777">
            <w:pPr>
              <w:bidi w:val="false"/>
              <w:rPr>
                <w:rFonts w:ascii="Century Gothic" w:hAnsi="Century Gothic" w:eastAsia="Times New Roman" w:cs="Times New Roman"/>
                <w:color w:val="000000"/>
                <w:sz w:val="18"/>
                <w:szCs w:val="18"/>
              </w:rPr>
            </w:pPr>
          </w:p>
        </w:tc>
      </w:tr>
      <w:tr w:rsidRPr="00912290" w:rsidR="00912290" w:rsidTr="00912290" w14:paraId="7A2BCFE7"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5E4B90D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1</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1400A010"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7709475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ASSINADO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A04053E"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1A4A5E"/>
            <w:vAlign w:val="center"/>
            <w:hideMark/>
          </w:tcPr>
          <w:p w:rsidRPr="00912290" w:rsidR="00912290" w:rsidP="00912290" w:rsidRDefault="00912290" w14:paraId="4749ED92"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NOTAS</w:t>
            </w:r>
          </w:p>
        </w:tc>
      </w:tr>
      <w:tr w:rsidRPr="00912290" w:rsidR="00912290" w:rsidTr="00912290" w14:paraId="24C7E89B"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7DD3D74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2</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42F61967"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76396C3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EXPIRA</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13F88399"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D3EBF3"/>
            <w:vAlign w:val="center"/>
            <w:hideMark/>
          </w:tcPr>
          <w:p w:rsidRPr="00912290" w:rsidR="00912290" w:rsidP="00912290" w:rsidRDefault="00912290" w14:paraId="3FDD385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76211B67"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24334B3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CIDADE, ESTADO E CEP</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5ED94CB4"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5160796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7D1EEA84"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2617B255" w14:textId="77777777">
            <w:pPr>
              <w:bidi w:val="false"/>
              <w:rPr>
                <w:rFonts w:ascii="Century Gothic" w:hAnsi="Century Gothic" w:eastAsia="Times New Roman" w:cs="Times New Roman"/>
                <w:color w:val="000000"/>
                <w:sz w:val="18"/>
                <w:szCs w:val="18"/>
              </w:rPr>
            </w:pPr>
          </w:p>
        </w:tc>
      </w:tr>
      <w:tr w:rsidRPr="00912290" w:rsidR="00912290" w:rsidTr="00912290" w14:paraId="7C74C762"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27708B"/>
            <w:vAlign w:val="center"/>
            <w:hideMark/>
          </w:tcPr>
          <w:p w:rsidRPr="00912290" w:rsidR="00912290" w:rsidP="00912290" w:rsidRDefault="00912290" w14:paraId="6F2524E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WEB</w:t>
            </w:r>
          </w:p>
        </w:tc>
        <w:tc>
          <w:tcPr>
            <w:tcW w:w="3700" w:type="dxa"/>
            <w:tcBorders>
              <w:top w:val="nil"/>
              <w:left w:val="nil"/>
              <w:bottom w:val="single" w:color="BFBFBF" w:sz="8" w:space="0"/>
              <w:right w:val="single" w:color="BFBFBF" w:sz="4" w:space="0"/>
            </w:tcBorders>
            <w:shd w:val="clear" w:color="000000" w:fill="D3EBF3"/>
            <w:vAlign w:val="center"/>
            <w:hideMark/>
          </w:tcPr>
          <w:p w:rsidRPr="00912290" w:rsidR="00912290" w:rsidP="00912290" w:rsidRDefault="00912290" w14:paraId="7F0637CA"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27708B"/>
            <w:vAlign w:val="center"/>
            <w:hideMark/>
          </w:tcPr>
          <w:p w:rsidRPr="00912290" w:rsidR="00912290" w:rsidP="00912290" w:rsidRDefault="00912290" w14:paraId="2C973A4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40A4171A"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721721B3" w14:textId="77777777">
            <w:pPr>
              <w:bidi w:val="false"/>
              <w:rPr>
                <w:rFonts w:ascii="Century Gothic" w:hAnsi="Century Gothic" w:eastAsia="Times New Roman" w:cs="Times New Roman"/>
                <w:color w:val="000000"/>
                <w:sz w:val="18"/>
                <w:szCs w:val="18"/>
              </w:rPr>
            </w:pPr>
          </w:p>
        </w:tc>
      </w:tr>
      <w:tr w:rsidRPr="00912290" w:rsidR="00912290" w:rsidTr="00912290" w14:paraId="5688C561"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2712087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INICIAL COTADO</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79DAAB0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54E0B69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REVISADO</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4BC9806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0C50603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FINAL</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0288D610"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bl>
    <w:p w:rsidR="00912290" w:rsidP="00E45C64" w:rsidRDefault="00912290" w14:paraId="58090277" w14:textId="77777777"/>
    <w:p w:rsidR="00912290" w:rsidP="00E45C64" w:rsidRDefault="00912290" w14:paraId="6CB0731C" w14:textId="77777777"/>
    <w:p w:rsidR="00912290" w:rsidP="00E45C64" w:rsidRDefault="00912290" w14:paraId="483CD7E2" w14:textId="77777777"/>
    <w:p w:rsidR="00912290" w:rsidP="00E45C64" w:rsidRDefault="00912290" w14:paraId="6132C35B" w14:textId="77777777"/>
    <w:tbl>
      <w:tblPr>
        <w:tblW w:w="14520" w:type="dxa"/>
        <w:tblLook w:val="04A0" w:firstRow="1" w:lastRow="0" w:firstColumn="1" w:lastColumn="0" w:noHBand="0" w:noVBand="1"/>
      </w:tblPr>
      <w:tblGrid>
        <w:gridCol w:w="2220"/>
        <w:gridCol w:w="3700"/>
        <w:gridCol w:w="2080"/>
        <w:gridCol w:w="2240"/>
        <w:gridCol w:w="1480"/>
        <w:gridCol w:w="2800"/>
      </w:tblGrid>
      <w:tr w:rsidRPr="00912290" w:rsidR="00912290" w:rsidTr="00912290" w14:paraId="1D9B1169"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266066"/>
            <w:vAlign w:val="center"/>
            <w:hideMark/>
          </w:tcPr>
          <w:p w:rsidRPr="00912290" w:rsidR="00912290" w:rsidP="00912290" w:rsidRDefault="00912290" w14:paraId="737D541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FORNECEDOR</w:t>
            </w:r>
          </w:p>
        </w:tc>
        <w:tc>
          <w:tcPr>
            <w:tcW w:w="3700" w:type="dxa"/>
            <w:tcBorders>
              <w:top w:val="single" w:color="BFBFBF" w:sz="8" w:space="0"/>
              <w:left w:val="nil"/>
              <w:bottom w:val="double" w:color="BFBFBF" w:sz="6" w:space="0"/>
              <w:right w:val="single" w:color="BFBFBF" w:sz="4" w:space="0"/>
            </w:tcBorders>
            <w:shd w:val="clear" w:color="000000" w:fill="DDF0F2"/>
            <w:vAlign w:val="center"/>
            <w:hideMark/>
          </w:tcPr>
          <w:p w:rsidRPr="00912290" w:rsidR="00912290" w:rsidP="00912290" w:rsidRDefault="00912290" w14:paraId="2A110FD7"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2080" w:type="dxa"/>
            <w:tcBorders>
              <w:top w:val="single" w:color="BFBFBF" w:sz="8" w:space="0"/>
              <w:left w:val="nil"/>
              <w:bottom w:val="double" w:color="BFBFBF" w:sz="6" w:space="0"/>
              <w:right w:val="single" w:color="BFBFBF" w:sz="4" w:space="0"/>
            </w:tcBorders>
            <w:shd w:val="clear" w:color="000000" w:fill="266066"/>
            <w:vAlign w:val="center"/>
            <w:hideMark/>
          </w:tcPr>
          <w:p w:rsidRPr="00912290" w:rsidR="00912290" w:rsidP="00912290" w:rsidRDefault="00912290" w14:paraId="6B99783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CLASSIFICAÇÃO GERAL</w:t>
            </w:r>
          </w:p>
        </w:tc>
        <w:tc>
          <w:tcPr>
            <w:tcW w:w="2240" w:type="dxa"/>
            <w:tcBorders>
              <w:top w:val="single" w:color="BFBFBF" w:sz="8" w:space="0"/>
              <w:left w:val="nil"/>
              <w:bottom w:val="double" w:color="BFBFBF" w:sz="6" w:space="0"/>
              <w:right w:val="single" w:color="BFBFBF" w:sz="4" w:space="0"/>
            </w:tcBorders>
            <w:shd w:val="clear" w:color="000000" w:fill="DDF0F2"/>
            <w:vAlign w:val="center"/>
            <w:hideMark/>
          </w:tcPr>
          <w:p w:rsidRPr="00912290" w:rsidR="00912290" w:rsidP="00912290" w:rsidRDefault="00912290" w14:paraId="79A55F91"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1480" w:type="dxa"/>
            <w:tcBorders>
              <w:top w:val="single" w:color="BFBFBF" w:sz="8" w:space="0"/>
              <w:left w:val="nil"/>
              <w:bottom w:val="double" w:color="BFBFBF" w:sz="6" w:space="0"/>
              <w:right w:val="single" w:color="BFBFBF" w:sz="4" w:space="0"/>
            </w:tcBorders>
            <w:shd w:val="clear" w:color="000000" w:fill="266066"/>
            <w:vAlign w:val="center"/>
            <w:hideMark/>
          </w:tcPr>
          <w:p w:rsidRPr="00912290" w:rsidR="00912290" w:rsidP="00912290" w:rsidRDefault="00912290" w14:paraId="5850477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TIPO DE FORNECEDOR</w:t>
            </w:r>
          </w:p>
        </w:tc>
        <w:tc>
          <w:tcPr>
            <w:tcW w:w="2800" w:type="dxa"/>
            <w:tcBorders>
              <w:top w:val="single" w:color="BFBFBF" w:sz="8" w:space="0"/>
              <w:left w:val="nil"/>
              <w:bottom w:val="double" w:color="BFBFBF" w:sz="6" w:space="0"/>
              <w:right w:val="single" w:color="BFBFBF" w:sz="8" w:space="0"/>
            </w:tcBorders>
            <w:shd w:val="clear" w:color="000000" w:fill="398F99"/>
            <w:vAlign w:val="center"/>
            <w:hideMark/>
          </w:tcPr>
          <w:p w:rsidRPr="00912290" w:rsidR="00912290" w:rsidP="00912290" w:rsidRDefault="00912290" w14:paraId="1AD2A1EF"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Portuguese"/>
              </w:rPr>
              <w:t>TRANSPORTE 1</w:t>
            </w:r>
          </w:p>
        </w:tc>
      </w:tr>
      <w:tr w:rsidRPr="00912290" w:rsidR="00912290" w:rsidTr="00912290" w14:paraId="5808E653"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60F7BCD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CONTATO</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1B1459D3"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266066"/>
            <w:vAlign w:val="center"/>
            <w:hideMark/>
          </w:tcPr>
          <w:p w:rsidRPr="00912290" w:rsidR="00912290" w:rsidP="00912290" w:rsidRDefault="00912290" w14:paraId="76C6C5B2"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DATAS IMPORTANTES</w:t>
            </w:r>
          </w:p>
        </w:tc>
        <w:tc>
          <w:tcPr>
            <w:tcW w:w="4280" w:type="dxa"/>
            <w:gridSpan w:val="2"/>
            <w:tcBorders>
              <w:top w:val="nil"/>
              <w:left w:val="nil"/>
              <w:bottom w:val="single" w:color="BFBFBF" w:sz="4" w:space="0"/>
              <w:right w:val="single" w:color="BFBFBF" w:sz="8" w:space="0"/>
            </w:tcBorders>
            <w:shd w:val="clear" w:color="000000" w:fill="266066"/>
            <w:vAlign w:val="center"/>
            <w:hideMark/>
          </w:tcPr>
          <w:p w:rsidRPr="00912290" w:rsidR="00912290" w:rsidP="00912290" w:rsidRDefault="00912290" w14:paraId="429B39E5"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DESCRIÇÃO DO PRODUTO / SERVIÇO</w:t>
            </w:r>
          </w:p>
        </w:tc>
      </w:tr>
      <w:tr w:rsidRPr="00912290" w:rsidR="00912290" w:rsidTr="00912290" w14:paraId="21AE7601"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6878D9B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1</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7F4519F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19022CC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CONTATO INICIAL</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037D183B"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DDF0F2"/>
            <w:vAlign w:val="center"/>
            <w:hideMark/>
          </w:tcPr>
          <w:p w:rsidRPr="00912290" w:rsidR="00912290" w:rsidP="00912290" w:rsidRDefault="00912290" w14:paraId="7117308D"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06645645"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3CF1C3A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2</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21ECB059"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1035FA6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MAIS RECENTE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01D44AD7"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4847D287" w14:textId="77777777">
            <w:pPr>
              <w:bidi w:val="false"/>
              <w:rPr>
                <w:rFonts w:ascii="Century Gothic" w:hAnsi="Century Gothic" w:eastAsia="Times New Roman" w:cs="Times New Roman"/>
                <w:color w:val="000000"/>
                <w:sz w:val="18"/>
                <w:szCs w:val="18"/>
              </w:rPr>
            </w:pPr>
          </w:p>
        </w:tc>
      </w:tr>
      <w:tr w:rsidRPr="00912290" w:rsidR="00912290" w:rsidTr="00912290" w14:paraId="4474B6B4"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524E5BA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EMAIL</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231ECD31"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6FB29B2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DE CONTRATO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1F62206"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4A83FC59" w14:textId="77777777">
            <w:pPr>
              <w:bidi w:val="false"/>
              <w:rPr>
                <w:rFonts w:ascii="Century Gothic" w:hAnsi="Century Gothic" w:eastAsia="Times New Roman" w:cs="Times New Roman"/>
                <w:color w:val="000000"/>
                <w:sz w:val="18"/>
                <w:szCs w:val="18"/>
              </w:rPr>
            </w:pPr>
          </w:p>
        </w:tc>
      </w:tr>
      <w:tr w:rsidRPr="00912290" w:rsidR="00912290" w:rsidTr="00912290" w14:paraId="6E0E5D44"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4C91DF1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1</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1328956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16F869A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ASSINADO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52FA38AF"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266066"/>
            <w:vAlign w:val="center"/>
            <w:hideMark/>
          </w:tcPr>
          <w:p w:rsidRPr="00912290" w:rsidR="00912290" w:rsidP="00912290" w:rsidRDefault="00912290" w14:paraId="645D6591"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NOTAS</w:t>
            </w:r>
          </w:p>
        </w:tc>
      </w:tr>
      <w:tr w:rsidRPr="00912290" w:rsidR="00912290" w:rsidTr="00912290" w14:paraId="4099DA78"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381CE1A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2</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4708B4EE"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3411E75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EXPIRA</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2DE44554"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DDF0F2"/>
            <w:vAlign w:val="center"/>
            <w:hideMark/>
          </w:tcPr>
          <w:p w:rsidRPr="00912290" w:rsidR="00912290" w:rsidP="00912290" w:rsidRDefault="00912290" w14:paraId="294469C1"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44B01818"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695F00C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CIDADE, ESTADO E CEP</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7CAD2A81"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1A4485C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51CC36B9"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225C297B" w14:textId="77777777">
            <w:pPr>
              <w:bidi w:val="false"/>
              <w:rPr>
                <w:rFonts w:ascii="Century Gothic" w:hAnsi="Century Gothic" w:eastAsia="Times New Roman" w:cs="Times New Roman"/>
                <w:color w:val="000000"/>
                <w:sz w:val="18"/>
                <w:szCs w:val="18"/>
              </w:rPr>
            </w:pPr>
          </w:p>
        </w:tc>
      </w:tr>
      <w:tr w:rsidRPr="00912290" w:rsidR="00912290" w:rsidTr="00912290" w14:paraId="73768E06"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398F99"/>
            <w:vAlign w:val="center"/>
            <w:hideMark/>
          </w:tcPr>
          <w:p w:rsidRPr="00912290" w:rsidR="00912290" w:rsidP="00912290" w:rsidRDefault="00912290" w14:paraId="3299245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WEB</w:t>
            </w:r>
          </w:p>
        </w:tc>
        <w:tc>
          <w:tcPr>
            <w:tcW w:w="3700" w:type="dxa"/>
            <w:tcBorders>
              <w:top w:val="nil"/>
              <w:left w:val="nil"/>
              <w:bottom w:val="single" w:color="BFBFBF" w:sz="8" w:space="0"/>
              <w:right w:val="single" w:color="BFBFBF" w:sz="4" w:space="0"/>
            </w:tcBorders>
            <w:shd w:val="clear" w:color="000000" w:fill="DDF0F2"/>
            <w:vAlign w:val="center"/>
            <w:hideMark/>
          </w:tcPr>
          <w:p w:rsidRPr="00912290" w:rsidR="00912290" w:rsidP="00912290" w:rsidRDefault="00912290" w14:paraId="3813EC5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398F99"/>
            <w:vAlign w:val="center"/>
            <w:hideMark/>
          </w:tcPr>
          <w:p w:rsidRPr="00912290" w:rsidR="00912290" w:rsidP="00912290" w:rsidRDefault="00912290" w14:paraId="6F5F353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3289C791"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6AB9C2E4" w14:textId="77777777">
            <w:pPr>
              <w:bidi w:val="false"/>
              <w:rPr>
                <w:rFonts w:ascii="Century Gothic" w:hAnsi="Century Gothic" w:eastAsia="Times New Roman" w:cs="Times New Roman"/>
                <w:color w:val="000000"/>
                <w:sz w:val="18"/>
                <w:szCs w:val="18"/>
              </w:rPr>
            </w:pPr>
          </w:p>
        </w:tc>
      </w:tr>
      <w:tr w:rsidRPr="00912290" w:rsidR="00912290" w:rsidTr="00912290" w14:paraId="00331E0B"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26337D4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INICIAL COTADO</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205A0BC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3983666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REVISADO</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00FB65D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477EB15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FINAL</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62660DFA"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3CE46133" w14:textId="77777777">
        <w:trPr>
          <w:trHeight w:val="440"/>
        </w:trPr>
        <w:tc>
          <w:tcPr>
            <w:tcW w:w="2220" w:type="dxa"/>
            <w:tcBorders>
              <w:top w:val="nil"/>
              <w:left w:val="nil"/>
              <w:bottom w:val="nil"/>
              <w:right w:val="nil"/>
            </w:tcBorders>
            <w:shd w:val="clear" w:color="000000" w:fill="FFFFFF"/>
            <w:noWrap/>
            <w:vAlign w:val="bottom"/>
            <w:hideMark/>
          </w:tcPr>
          <w:p w:rsidRPr="00912290" w:rsidR="00912290" w:rsidP="00912290" w:rsidRDefault="00912290" w14:paraId="441446E4"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3700" w:type="dxa"/>
            <w:tcBorders>
              <w:top w:val="nil"/>
              <w:left w:val="nil"/>
              <w:bottom w:val="nil"/>
              <w:right w:val="nil"/>
            </w:tcBorders>
            <w:shd w:val="clear" w:color="000000" w:fill="FFFFFF"/>
            <w:noWrap/>
            <w:vAlign w:val="bottom"/>
            <w:hideMark/>
          </w:tcPr>
          <w:p w:rsidRPr="00912290" w:rsidR="00912290" w:rsidP="00912290" w:rsidRDefault="00912290" w14:paraId="58F069D3"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2080" w:type="dxa"/>
            <w:tcBorders>
              <w:top w:val="nil"/>
              <w:left w:val="nil"/>
              <w:bottom w:val="nil"/>
              <w:right w:val="nil"/>
            </w:tcBorders>
            <w:shd w:val="clear" w:color="000000" w:fill="FFFFFF"/>
            <w:noWrap/>
            <w:vAlign w:val="bottom"/>
            <w:hideMark/>
          </w:tcPr>
          <w:p w:rsidRPr="00912290" w:rsidR="00912290" w:rsidP="00912290" w:rsidRDefault="00912290" w14:paraId="1A18B971"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2240" w:type="dxa"/>
            <w:tcBorders>
              <w:top w:val="nil"/>
              <w:left w:val="nil"/>
              <w:bottom w:val="nil"/>
              <w:right w:val="nil"/>
            </w:tcBorders>
            <w:shd w:val="clear" w:color="000000" w:fill="FFFFFF"/>
            <w:noWrap/>
            <w:vAlign w:val="bottom"/>
            <w:hideMark/>
          </w:tcPr>
          <w:p w:rsidRPr="00912290" w:rsidR="00912290" w:rsidP="00912290" w:rsidRDefault="00912290" w14:paraId="418EEC35"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1480" w:type="dxa"/>
            <w:tcBorders>
              <w:top w:val="nil"/>
              <w:left w:val="nil"/>
              <w:bottom w:val="nil"/>
              <w:right w:val="nil"/>
            </w:tcBorders>
            <w:shd w:val="clear" w:color="000000" w:fill="FFFFFF"/>
            <w:noWrap/>
            <w:vAlign w:val="bottom"/>
            <w:hideMark/>
          </w:tcPr>
          <w:p w:rsidRPr="00912290" w:rsidR="00912290" w:rsidP="00912290" w:rsidRDefault="00912290" w14:paraId="23088406"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2800" w:type="dxa"/>
            <w:tcBorders>
              <w:top w:val="nil"/>
              <w:left w:val="nil"/>
              <w:bottom w:val="nil"/>
              <w:right w:val="nil"/>
            </w:tcBorders>
            <w:shd w:val="clear" w:color="000000" w:fill="FFFFFF"/>
            <w:noWrap/>
            <w:vAlign w:val="bottom"/>
            <w:hideMark/>
          </w:tcPr>
          <w:p w:rsidRPr="00912290" w:rsidR="00912290" w:rsidP="00912290" w:rsidRDefault="00912290" w14:paraId="18BD9AB2"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r>
      <w:tr w:rsidRPr="00912290" w:rsidR="00912290" w:rsidTr="00912290" w14:paraId="1352CBE8"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3A5A63"/>
            <w:vAlign w:val="center"/>
            <w:hideMark/>
          </w:tcPr>
          <w:p w:rsidRPr="00912290" w:rsidR="00912290" w:rsidP="00912290" w:rsidRDefault="00912290" w14:paraId="2071C6C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FORNECEDOR</w:t>
            </w:r>
          </w:p>
        </w:tc>
        <w:tc>
          <w:tcPr>
            <w:tcW w:w="3700" w:type="dxa"/>
            <w:tcBorders>
              <w:top w:val="single" w:color="BFBFBF" w:sz="8" w:space="0"/>
              <w:left w:val="nil"/>
              <w:bottom w:val="double" w:color="BFBFBF" w:sz="6" w:space="0"/>
              <w:right w:val="single" w:color="BFBFBF" w:sz="4" w:space="0"/>
            </w:tcBorders>
            <w:shd w:val="clear" w:color="000000" w:fill="E6EEF0"/>
            <w:vAlign w:val="center"/>
            <w:hideMark/>
          </w:tcPr>
          <w:p w:rsidRPr="00912290" w:rsidR="00912290" w:rsidP="00912290" w:rsidRDefault="00912290" w14:paraId="47E2C32A"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2080" w:type="dxa"/>
            <w:tcBorders>
              <w:top w:val="single" w:color="BFBFBF" w:sz="8" w:space="0"/>
              <w:left w:val="nil"/>
              <w:bottom w:val="double" w:color="BFBFBF" w:sz="6" w:space="0"/>
              <w:right w:val="single" w:color="BFBFBF" w:sz="4" w:space="0"/>
            </w:tcBorders>
            <w:shd w:val="clear" w:color="000000" w:fill="3A5A63"/>
            <w:vAlign w:val="center"/>
            <w:hideMark/>
          </w:tcPr>
          <w:p w:rsidRPr="00912290" w:rsidR="00912290" w:rsidP="00912290" w:rsidRDefault="00912290" w14:paraId="6165EF0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CLASSIFICAÇÃO GERAL</w:t>
            </w:r>
          </w:p>
        </w:tc>
        <w:tc>
          <w:tcPr>
            <w:tcW w:w="2240" w:type="dxa"/>
            <w:tcBorders>
              <w:top w:val="single" w:color="BFBFBF" w:sz="8" w:space="0"/>
              <w:left w:val="nil"/>
              <w:bottom w:val="double" w:color="BFBFBF" w:sz="6" w:space="0"/>
              <w:right w:val="single" w:color="BFBFBF" w:sz="4" w:space="0"/>
            </w:tcBorders>
            <w:shd w:val="clear" w:color="000000" w:fill="E6EEF0"/>
            <w:vAlign w:val="center"/>
            <w:hideMark/>
          </w:tcPr>
          <w:p w:rsidRPr="00912290" w:rsidR="00912290" w:rsidP="00912290" w:rsidRDefault="00912290" w14:paraId="1E90F342"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1480" w:type="dxa"/>
            <w:tcBorders>
              <w:top w:val="single" w:color="BFBFBF" w:sz="8" w:space="0"/>
              <w:left w:val="nil"/>
              <w:bottom w:val="double" w:color="BFBFBF" w:sz="6" w:space="0"/>
              <w:right w:val="single" w:color="BFBFBF" w:sz="4" w:space="0"/>
            </w:tcBorders>
            <w:shd w:val="clear" w:color="000000" w:fill="3A5A63"/>
            <w:vAlign w:val="center"/>
            <w:hideMark/>
          </w:tcPr>
          <w:p w:rsidRPr="00912290" w:rsidR="00912290" w:rsidP="00912290" w:rsidRDefault="00912290" w14:paraId="39D0F88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TIPO DE FORNECEDOR</w:t>
            </w:r>
          </w:p>
        </w:tc>
        <w:tc>
          <w:tcPr>
            <w:tcW w:w="2800" w:type="dxa"/>
            <w:tcBorders>
              <w:top w:val="single" w:color="BFBFBF" w:sz="8" w:space="0"/>
              <w:left w:val="nil"/>
              <w:bottom w:val="double" w:color="BFBFBF" w:sz="6" w:space="0"/>
              <w:right w:val="single" w:color="BFBFBF" w:sz="8" w:space="0"/>
            </w:tcBorders>
            <w:shd w:val="clear" w:color="000000" w:fill="588894"/>
            <w:vAlign w:val="center"/>
            <w:hideMark/>
          </w:tcPr>
          <w:p w:rsidRPr="00912290" w:rsidR="00912290" w:rsidP="00912290" w:rsidRDefault="00912290" w14:paraId="20DB2CCF"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Portuguese"/>
              </w:rPr>
              <w:t>TRANSPORTE 2</w:t>
            </w:r>
          </w:p>
        </w:tc>
      </w:tr>
      <w:tr w:rsidRPr="00912290" w:rsidR="00912290" w:rsidTr="00912290" w14:paraId="64074A29"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6A653A6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CONTATO</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487F5BD0"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3A5A63"/>
            <w:vAlign w:val="center"/>
            <w:hideMark/>
          </w:tcPr>
          <w:p w:rsidRPr="00912290" w:rsidR="00912290" w:rsidP="00912290" w:rsidRDefault="00912290" w14:paraId="58F209D6"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DATAS IMPORTANTES</w:t>
            </w:r>
          </w:p>
        </w:tc>
        <w:tc>
          <w:tcPr>
            <w:tcW w:w="4280" w:type="dxa"/>
            <w:gridSpan w:val="2"/>
            <w:tcBorders>
              <w:top w:val="nil"/>
              <w:left w:val="nil"/>
              <w:bottom w:val="single" w:color="BFBFBF" w:sz="4" w:space="0"/>
              <w:right w:val="single" w:color="BFBFBF" w:sz="8" w:space="0"/>
            </w:tcBorders>
            <w:shd w:val="clear" w:color="000000" w:fill="3A5A63"/>
            <w:vAlign w:val="center"/>
            <w:hideMark/>
          </w:tcPr>
          <w:p w:rsidRPr="00912290" w:rsidR="00912290" w:rsidP="00912290" w:rsidRDefault="00912290" w14:paraId="58703753"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DESCRIÇÃO DO PRODUTO / SERVIÇO</w:t>
            </w:r>
          </w:p>
        </w:tc>
      </w:tr>
      <w:tr w:rsidRPr="00912290" w:rsidR="00912290" w:rsidTr="00912290" w14:paraId="4524EFC8"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06B4ED0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1</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65F5C8C2"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2123A28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CONTATO INICIAL</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6F1FE086"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E6EEF0"/>
            <w:vAlign w:val="center"/>
            <w:hideMark/>
          </w:tcPr>
          <w:p w:rsidRPr="00912290" w:rsidR="00912290" w:rsidP="00912290" w:rsidRDefault="00912290" w14:paraId="34F564B3"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39FF5AB6"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350FB3C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2</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3671D21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479641B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MAIS RECENTE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6A6385CF"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071133DD" w14:textId="77777777">
            <w:pPr>
              <w:bidi w:val="false"/>
              <w:rPr>
                <w:rFonts w:ascii="Century Gothic" w:hAnsi="Century Gothic" w:eastAsia="Times New Roman" w:cs="Times New Roman"/>
                <w:color w:val="000000"/>
                <w:sz w:val="18"/>
                <w:szCs w:val="18"/>
              </w:rPr>
            </w:pPr>
          </w:p>
        </w:tc>
      </w:tr>
      <w:tr w:rsidRPr="00912290" w:rsidR="00912290" w:rsidTr="00912290" w14:paraId="4F4BA74E"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1447BF2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EMAIL</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1F7CF624"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17FB74A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DE CONTRATO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24B81A7E"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45DD2119" w14:textId="77777777">
            <w:pPr>
              <w:bidi w:val="false"/>
              <w:rPr>
                <w:rFonts w:ascii="Century Gothic" w:hAnsi="Century Gothic" w:eastAsia="Times New Roman" w:cs="Times New Roman"/>
                <w:color w:val="000000"/>
                <w:sz w:val="18"/>
                <w:szCs w:val="18"/>
              </w:rPr>
            </w:pPr>
          </w:p>
        </w:tc>
      </w:tr>
      <w:tr w:rsidRPr="00912290" w:rsidR="00912290" w:rsidTr="00912290" w14:paraId="526E9020"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245E326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1</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4CC075CE"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0E74384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ASSINADO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1B9ED5FB"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3A5A63"/>
            <w:vAlign w:val="center"/>
            <w:hideMark/>
          </w:tcPr>
          <w:p w:rsidRPr="00912290" w:rsidR="00912290" w:rsidP="00912290" w:rsidRDefault="00912290" w14:paraId="3783B2C9"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NOTAS</w:t>
            </w:r>
          </w:p>
        </w:tc>
      </w:tr>
      <w:tr w:rsidRPr="00912290" w:rsidR="00912290" w:rsidTr="00912290" w14:paraId="5A485951"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769C03E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2</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5A4F6EF1"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345FF74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EXPIRA</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609E55ED"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E6EEF0"/>
            <w:vAlign w:val="center"/>
            <w:hideMark/>
          </w:tcPr>
          <w:p w:rsidRPr="00912290" w:rsidR="00912290" w:rsidP="00912290" w:rsidRDefault="00912290" w14:paraId="35535DF5"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358A0D42"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2497660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CIDADE, ESTADO E CEP</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5F32AA3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35B98B6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2A25AC76"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0255EDA2" w14:textId="77777777">
            <w:pPr>
              <w:bidi w:val="false"/>
              <w:rPr>
                <w:rFonts w:ascii="Century Gothic" w:hAnsi="Century Gothic" w:eastAsia="Times New Roman" w:cs="Times New Roman"/>
                <w:color w:val="000000"/>
                <w:sz w:val="18"/>
                <w:szCs w:val="18"/>
              </w:rPr>
            </w:pPr>
          </w:p>
        </w:tc>
      </w:tr>
      <w:tr w:rsidRPr="00912290" w:rsidR="00912290" w:rsidTr="00912290" w14:paraId="6E857926"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588894"/>
            <w:vAlign w:val="center"/>
            <w:hideMark/>
          </w:tcPr>
          <w:p w:rsidRPr="00912290" w:rsidR="00912290" w:rsidP="00912290" w:rsidRDefault="00912290" w14:paraId="0C2B79A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WEB</w:t>
            </w:r>
          </w:p>
        </w:tc>
        <w:tc>
          <w:tcPr>
            <w:tcW w:w="3700" w:type="dxa"/>
            <w:tcBorders>
              <w:top w:val="nil"/>
              <w:left w:val="nil"/>
              <w:bottom w:val="single" w:color="BFBFBF" w:sz="8" w:space="0"/>
              <w:right w:val="single" w:color="BFBFBF" w:sz="4" w:space="0"/>
            </w:tcBorders>
            <w:shd w:val="clear" w:color="000000" w:fill="E6EEF0"/>
            <w:vAlign w:val="center"/>
            <w:hideMark/>
          </w:tcPr>
          <w:p w:rsidRPr="00912290" w:rsidR="00912290" w:rsidP="00912290" w:rsidRDefault="00912290" w14:paraId="7AE753AF"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588894"/>
            <w:vAlign w:val="center"/>
            <w:hideMark/>
          </w:tcPr>
          <w:p w:rsidRPr="00912290" w:rsidR="00912290" w:rsidP="00912290" w:rsidRDefault="00912290" w14:paraId="1782541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7DE1B9F8"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57A84C57" w14:textId="77777777">
            <w:pPr>
              <w:bidi w:val="false"/>
              <w:rPr>
                <w:rFonts w:ascii="Century Gothic" w:hAnsi="Century Gothic" w:eastAsia="Times New Roman" w:cs="Times New Roman"/>
                <w:color w:val="000000"/>
                <w:sz w:val="18"/>
                <w:szCs w:val="18"/>
              </w:rPr>
            </w:pPr>
          </w:p>
        </w:tc>
      </w:tr>
      <w:tr w:rsidRPr="00912290" w:rsidR="00912290" w:rsidTr="00912290" w14:paraId="07DF9809"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118594F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INICIAL COTADO</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4CB008B7"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184B378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REVISADO</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189E618E"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0F1155D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FINAL</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2715BC25"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bl>
    <w:p w:rsidR="00912290" w:rsidP="00E45C64" w:rsidRDefault="00912290" w14:paraId="27D8346A" w14:textId="77777777"/>
    <w:p w:rsidR="00912290" w:rsidP="00E45C64" w:rsidRDefault="00912290" w14:paraId="2C5F8141" w14:textId="77777777"/>
    <w:p w:rsidR="00912290" w:rsidP="00E45C64" w:rsidRDefault="00912290" w14:paraId="66EE5DAC" w14:textId="77777777"/>
    <w:p w:rsidR="00912290" w:rsidP="00E45C64" w:rsidRDefault="00912290" w14:paraId="618C7F20" w14:textId="77777777"/>
    <w:tbl>
      <w:tblPr>
        <w:tblW w:w="14520" w:type="dxa"/>
        <w:tblLook w:val="04A0" w:firstRow="1" w:lastRow="0" w:firstColumn="1" w:lastColumn="0" w:noHBand="0" w:noVBand="1"/>
      </w:tblPr>
      <w:tblGrid>
        <w:gridCol w:w="2220"/>
        <w:gridCol w:w="3700"/>
        <w:gridCol w:w="2080"/>
        <w:gridCol w:w="2240"/>
        <w:gridCol w:w="1480"/>
        <w:gridCol w:w="2800"/>
      </w:tblGrid>
      <w:tr w:rsidRPr="00912290" w:rsidR="00912290" w:rsidTr="00912290" w14:paraId="7646FED6"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1B1A22"/>
            <w:vAlign w:val="center"/>
            <w:hideMark/>
          </w:tcPr>
          <w:p w:rsidRPr="00912290" w:rsidR="00912290" w:rsidP="00912290" w:rsidRDefault="00912290" w14:paraId="65F5E13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FORNECEDOR</w:t>
            </w:r>
          </w:p>
        </w:tc>
        <w:tc>
          <w:tcPr>
            <w:tcW w:w="3700" w:type="dxa"/>
            <w:tcBorders>
              <w:top w:val="single" w:color="BFBFBF" w:sz="8" w:space="0"/>
              <w:left w:val="nil"/>
              <w:bottom w:val="double" w:color="BFBFBF" w:sz="6" w:space="0"/>
              <w:right w:val="single" w:color="BFBFBF" w:sz="4" w:space="0"/>
            </w:tcBorders>
            <w:shd w:val="clear" w:color="000000" w:fill="D3D2DD"/>
            <w:vAlign w:val="center"/>
            <w:hideMark/>
          </w:tcPr>
          <w:p w:rsidRPr="00912290" w:rsidR="00912290" w:rsidP="00912290" w:rsidRDefault="00912290" w14:paraId="24CCE43A"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2080" w:type="dxa"/>
            <w:tcBorders>
              <w:top w:val="single" w:color="BFBFBF" w:sz="8" w:space="0"/>
              <w:left w:val="nil"/>
              <w:bottom w:val="double" w:color="BFBFBF" w:sz="6" w:space="0"/>
              <w:right w:val="single" w:color="BFBFBF" w:sz="4" w:space="0"/>
            </w:tcBorders>
            <w:shd w:val="clear" w:color="000000" w:fill="1B1A22"/>
            <w:vAlign w:val="center"/>
            <w:hideMark/>
          </w:tcPr>
          <w:p w:rsidRPr="00912290" w:rsidR="00912290" w:rsidP="00912290" w:rsidRDefault="00912290" w14:paraId="635C4D3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CLASSIFICAÇÃO GERAL</w:t>
            </w:r>
          </w:p>
        </w:tc>
        <w:tc>
          <w:tcPr>
            <w:tcW w:w="2240" w:type="dxa"/>
            <w:tcBorders>
              <w:top w:val="single" w:color="BFBFBF" w:sz="8" w:space="0"/>
              <w:left w:val="nil"/>
              <w:bottom w:val="double" w:color="BFBFBF" w:sz="6" w:space="0"/>
              <w:right w:val="single" w:color="BFBFBF" w:sz="4" w:space="0"/>
            </w:tcBorders>
            <w:shd w:val="clear" w:color="000000" w:fill="D3D2DD"/>
            <w:vAlign w:val="center"/>
            <w:hideMark/>
          </w:tcPr>
          <w:p w:rsidRPr="00912290" w:rsidR="00912290" w:rsidP="00912290" w:rsidRDefault="00912290" w14:paraId="670B80D6"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1480" w:type="dxa"/>
            <w:tcBorders>
              <w:top w:val="single" w:color="BFBFBF" w:sz="8" w:space="0"/>
              <w:left w:val="nil"/>
              <w:bottom w:val="double" w:color="BFBFBF" w:sz="6" w:space="0"/>
              <w:right w:val="single" w:color="BFBFBF" w:sz="4" w:space="0"/>
            </w:tcBorders>
            <w:shd w:val="clear" w:color="000000" w:fill="1B1A22"/>
            <w:vAlign w:val="center"/>
            <w:hideMark/>
          </w:tcPr>
          <w:p w:rsidRPr="00912290" w:rsidR="00912290" w:rsidP="00912290" w:rsidRDefault="00912290" w14:paraId="3F5A789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TIPO DE FORNECEDOR</w:t>
            </w:r>
          </w:p>
        </w:tc>
        <w:tc>
          <w:tcPr>
            <w:tcW w:w="2800" w:type="dxa"/>
            <w:tcBorders>
              <w:top w:val="single" w:color="BFBFBF" w:sz="8" w:space="0"/>
              <w:left w:val="nil"/>
              <w:bottom w:val="double" w:color="BFBFBF" w:sz="6" w:space="0"/>
              <w:right w:val="single" w:color="BFBFBF" w:sz="8" w:space="0"/>
            </w:tcBorders>
            <w:shd w:val="clear" w:color="000000" w:fill="373545"/>
            <w:vAlign w:val="center"/>
            <w:hideMark/>
          </w:tcPr>
          <w:p w:rsidRPr="00912290" w:rsidR="00912290" w:rsidP="00912290" w:rsidRDefault="00912290" w14:paraId="0CD22E4D"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Portuguese"/>
              </w:rPr>
              <w:t>HOTEL 1</w:t>
            </w:r>
          </w:p>
        </w:tc>
      </w:tr>
      <w:tr w:rsidRPr="00912290" w:rsidR="00912290" w:rsidTr="00912290" w14:paraId="2653E466"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1CAB40C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CONTATO</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70E178B2"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1B1A22"/>
            <w:vAlign w:val="center"/>
            <w:hideMark/>
          </w:tcPr>
          <w:p w:rsidRPr="00912290" w:rsidR="00912290" w:rsidP="00912290" w:rsidRDefault="00912290" w14:paraId="14E03369"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DATAS IMPORTANTES</w:t>
            </w:r>
          </w:p>
        </w:tc>
        <w:tc>
          <w:tcPr>
            <w:tcW w:w="4280" w:type="dxa"/>
            <w:gridSpan w:val="2"/>
            <w:tcBorders>
              <w:top w:val="nil"/>
              <w:left w:val="nil"/>
              <w:bottom w:val="single" w:color="BFBFBF" w:sz="4" w:space="0"/>
              <w:right w:val="single" w:color="BFBFBF" w:sz="8" w:space="0"/>
            </w:tcBorders>
            <w:shd w:val="clear" w:color="000000" w:fill="1B1A22"/>
            <w:vAlign w:val="center"/>
            <w:hideMark/>
          </w:tcPr>
          <w:p w:rsidRPr="00912290" w:rsidR="00912290" w:rsidP="00912290" w:rsidRDefault="00912290" w14:paraId="7821089A"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DESCRIÇÃO DO PRODUTO / SERVIÇO</w:t>
            </w:r>
          </w:p>
        </w:tc>
      </w:tr>
      <w:tr w:rsidRPr="00912290" w:rsidR="00912290" w:rsidTr="00912290" w14:paraId="1D56BD37"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7B6DD89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1</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401C351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152E5C0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CONTATO INICIAL</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2E8C23E6"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D3D2DD"/>
            <w:vAlign w:val="center"/>
            <w:hideMark/>
          </w:tcPr>
          <w:p w:rsidRPr="00912290" w:rsidR="00912290" w:rsidP="00912290" w:rsidRDefault="00912290" w14:paraId="5149F55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438C7639"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23A5A4F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2</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24B5BA12"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6AB01C6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MAIS RECENTE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013F8447"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7CC242E0" w14:textId="77777777">
            <w:pPr>
              <w:bidi w:val="false"/>
              <w:rPr>
                <w:rFonts w:ascii="Century Gothic" w:hAnsi="Century Gothic" w:eastAsia="Times New Roman" w:cs="Times New Roman"/>
                <w:color w:val="000000"/>
                <w:sz w:val="18"/>
                <w:szCs w:val="18"/>
              </w:rPr>
            </w:pPr>
          </w:p>
        </w:tc>
      </w:tr>
      <w:tr w:rsidRPr="00912290" w:rsidR="00912290" w:rsidTr="00912290" w14:paraId="77DBDDAC"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7EA04ED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EMAIL</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66FD3152"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1A59FF0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DE CONTRATO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09990955"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4F07C34A" w14:textId="77777777">
            <w:pPr>
              <w:bidi w:val="false"/>
              <w:rPr>
                <w:rFonts w:ascii="Century Gothic" w:hAnsi="Century Gothic" w:eastAsia="Times New Roman" w:cs="Times New Roman"/>
                <w:color w:val="000000"/>
                <w:sz w:val="18"/>
                <w:szCs w:val="18"/>
              </w:rPr>
            </w:pPr>
          </w:p>
        </w:tc>
      </w:tr>
      <w:tr w:rsidRPr="00912290" w:rsidR="00912290" w:rsidTr="00912290" w14:paraId="07107DD0"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48D40FF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1</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0A76242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7156557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ASSINADO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181AB4BE"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1B1A22"/>
            <w:vAlign w:val="center"/>
            <w:hideMark/>
          </w:tcPr>
          <w:p w:rsidRPr="00912290" w:rsidR="00912290" w:rsidP="00912290" w:rsidRDefault="00912290" w14:paraId="53949B23"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NOTAS</w:t>
            </w:r>
          </w:p>
        </w:tc>
      </w:tr>
      <w:tr w:rsidRPr="00912290" w:rsidR="00912290" w:rsidTr="00912290" w14:paraId="5EAFDCE0"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1EB73DD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2</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76CC8AE4"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1FF93D9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EXPIRA</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7BCD84C"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D3D2DD"/>
            <w:vAlign w:val="center"/>
            <w:hideMark/>
          </w:tcPr>
          <w:p w:rsidRPr="00912290" w:rsidR="00912290" w:rsidP="00912290" w:rsidRDefault="00912290" w14:paraId="62C29A8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6B6EED50"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1BB96C6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CIDADE, ESTADO E CEP</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3381260E"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7C9DB11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8A0910F"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52E9B91A" w14:textId="77777777">
            <w:pPr>
              <w:bidi w:val="false"/>
              <w:rPr>
                <w:rFonts w:ascii="Century Gothic" w:hAnsi="Century Gothic" w:eastAsia="Times New Roman" w:cs="Times New Roman"/>
                <w:color w:val="000000"/>
                <w:sz w:val="18"/>
                <w:szCs w:val="18"/>
              </w:rPr>
            </w:pPr>
          </w:p>
        </w:tc>
      </w:tr>
      <w:tr w:rsidRPr="00912290" w:rsidR="00912290" w:rsidTr="00912290" w14:paraId="36283C61"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373545"/>
            <w:vAlign w:val="center"/>
            <w:hideMark/>
          </w:tcPr>
          <w:p w:rsidRPr="00912290" w:rsidR="00912290" w:rsidP="00912290" w:rsidRDefault="00912290" w14:paraId="1993123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WEB</w:t>
            </w:r>
          </w:p>
        </w:tc>
        <w:tc>
          <w:tcPr>
            <w:tcW w:w="3700" w:type="dxa"/>
            <w:tcBorders>
              <w:top w:val="nil"/>
              <w:left w:val="nil"/>
              <w:bottom w:val="single" w:color="BFBFBF" w:sz="8" w:space="0"/>
              <w:right w:val="single" w:color="BFBFBF" w:sz="4" w:space="0"/>
            </w:tcBorders>
            <w:shd w:val="clear" w:color="000000" w:fill="D3D2DD"/>
            <w:vAlign w:val="center"/>
            <w:hideMark/>
          </w:tcPr>
          <w:p w:rsidRPr="00912290" w:rsidR="00912290" w:rsidP="00912290" w:rsidRDefault="00912290" w14:paraId="3A2EC76F"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373545"/>
            <w:vAlign w:val="center"/>
            <w:hideMark/>
          </w:tcPr>
          <w:p w:rsidRPr="00912290" w:rsidR="00912290" w:rsidP="00912290" w:rsidRDefault="00912290" w14:paraId="2FA5C60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05AB49E0"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173DBA7E" w14:textId="77777777">
            <w:pPr>
              <w:bidi w:val="false"/>
              <w:rPr>
                <w:rFonts w:ascii="Century Gothic" w:hAnsi="Century Gothic" w:eastAsia="Times New Roman" w:cs="Times New Roman"/>
                <w:color w:val="000000"/>
                <w:sz w:val="18"/>
                <w:szCs w:val="18"/>
              </w:rPr>
            </w:pPr>
          </w:p>
        </w:tc>
      </w:tr>
      <w:tr w:rsidRPr="00912290" w:rsidR="00912290" w:rsidTr="00912290" w14:paraId="7D0D9E67"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40A12F7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INICIAL COTADO</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02A6434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3F70590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REVISADO</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54145802"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2B8115E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FINAL</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1231015A"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5CB2B254" w14:textId="77777777">
        <w:trPr>
          <w:trHeight w:val="440"/>
        </w:trPr>
        <w:tc>
          <w:tcPr>
            <w:tcW w:w="2220" w:type="dxa"/>
            <w:tcBorders>
              <w:top w:val="nil"/>
              <w:left w:val="nil"/>
              <w:bottom w:val="nil"/>
              <w:right w:val="nil"/>
            </w:tcBorders>
            <w:shd w:val="clear" w:color="000000" w:fill="FFFFFF"/>
            <w:noWrap/>
            <w:vAlign w:val="bottom"/>
            <w:hideMark/>
          </w:tcPr>
          <w:p w:rsidRPr="00912290" w:rsidR="00912290" w:rsidP="00912290" w:rsidRDefault="00912290" w14:paraId="0E82C4EA"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3700" w:type="dxa"/>
            <w:tcBorders>
              <w:top w:val="nil"/>
              <w:left w:val="nil"/>
              <w:bottom w:val="nil"/>
              <w:right w:val="nil"/>
            </w:tcBorders>
            <w:shd w:val="clear" w:color="000000" w:fill="FFFFFF"/>
            <w:noWrap/>
            <w:vAlign w:val="bottom"/>
            <w:hideMark/>
          </w:tcPr>
          <w:p w:rsidRPr="00912290" w:rsidR="00912290" w:rsidP="00912290" w:rsidRDefault="00912290" w14:paraId="49C90346"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2080" w:type="dxa"/>
            <w:tcBorders>
              <w:top w:val="nil"/>
              <w:left w:val="nil"/>
              <w:bottom w:val="nil"/>
              <w:right w:val="nil"/>
            </w:tcBorders>
            <w:shd w:val="clear" w:color="000000" w:fill="FFFFFF"/>
            <w:noWrap/>
            <w:vAlign w:val="bottom"/>
            <w:hideMark/>
          </w:tcPr>
          <w:p w:rsidRPr="00912290" w:rsidR="00912290" w:rsidP="00912290" w:rsidRDefault="00912290" w14:paraId="3F8F6C19"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2240" w:type="dxa"/>
            <w:tcBorders>
              <w:top w:val="nil"/>
              <w:left w:val="nil"/>
              <w:bottom w:val="nil"/>
              <w:right w:val="nil"/>
            </w:tcBorders>
            <w:shd w:val="clear" w:color="000000" w:fill="FFFFFF"/>
            <w:noWrap/>
            <w:vAlign w:val="bottom"/>
            <w:hideMark/>
          </w:tcPr>
          <w:p w:rsidRPr="00912290" w:rsidR="00912290" w:rsidP="00912290" w:rsidRDefault="00912290" w14:paraId="7C32C27C"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1480" w:type="dxa"/>
            <w:tcBorders>
              <w:top w:val="nil"/>
              <w:left w:val="nil"/>
              <w:bottom w:val="nil"/>
              <w:right w:val="nil"/>
            </w:tcBorders>
            <w:shd w:val="clear" w:color="000000" w:fill="FFFFFF"/>
            <w:noWrap/>
            <w:vAlign w:val="bottom"/>
            <w:hideMark/>
          </w:tcPr>
          <w:p w:rsidRPr="00912290" w:rsidR="00912290" w:rsidP="00912290" w:rsidRDefault="00912290" w14:paraId="425C1338"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2800" w:type="dxa"/>
            <w:tcBorders>
              <w:top w:val="nil"/>
              <w:left w:val="nil"/>
              <w:bottom w:val="nil"/>
              <w:right w:val="nil"/>
            </w:tcBorders>
            <w:shd w:val="clear" w:color="000000" w:fill="FFFFFF"/>
            <w:noWrap/>
            <w:vAlign w:val="bottom"/>
            <w:hideMark/>
          </w:tcPr>
          <w:p w:rsidRPr="00912290" w:rsidR="00912290" w:rsidP="00912290" w:rsidRDefault="00912290" w14:paraId="615A3511"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r>
      <w:tr w:rsidRPr="00912290" w:rsidR="00912290" w:rsidTr="00912290" w14:paraId="05D3946C"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1A4A5E"/>
            <w:vAlign w:val="center"/>
            <w:hideMark/>
          </w:tcPr>
          <w:p w:rsidRPr="00912290" w:rsidR="00912290" w:rsidP="00912290" w:rsidRDefault="00912290" w14:paraId="4E70229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FORNECEDOR</w:t>
            </w:r>
          </w:p>
        </w:tc>
        <w:tc>
          <w:tcPr>
            <w:tcW w:w="3700" w:type="dxa"/>
            <w:tcBorders>
              <w:top w:val="single" w:color="BFBFBF" w:sz="8" w:space="0"/>
              <w:left w:val="nil"/>
              <w:bottom w:val="double" w:color="BFBFBF" w:sz="6" w:space="0"/>
              <w:right w:val="single" w:color="BFBFBF" w:sz="4" w:space="0"/>
            </w:tcBorders>
            <w:shd w:val="clear" w:color="000000" w:fill="D3EBF3"/>
            <w:vAlign w:val="center"/>
            <w:hideMark/>
          </w:tcPr>
          <w:p w:rsidRPr="00912290" w:rsidR="00912290" w:rsidP="00912290" w:rsidRDefault="00912290" w14:paraId="3EEC1881"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2080" w:type="dxa"/>
            <w:tcBorders>
              <w:top w:val="single" w:color="BFBFBF" w:sz="8" w:space="0"/>
              <w:left w:val="nil"/>
              <w:bottom w:val="double" w:color="BFBFBF" w:sz="6" w:space="0"/>
              <w:right w:val="single" w:color="BFBFBF" w:sz="4" w:space="0"/>
            </w:tcBorders>
            <w:shd w:val="clear" w:color="000000" w:fill="1A4A5E"/>
            <w:vAlign w:val="center"/>
            <w:hideMark/>
          </w:tcPr>
          <w:p w:rsidRPr="00912290" w:rsidR="00912290" w:rsidP="00912290" w:rsidRDefault="00912290" w14:paraId="0274ED4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CLASSIFICAÇÃO GERAL</w:t>
            </w:r>
          </w:p>
        </w:tc>
        <w:tc>
          <w:tcPr>
            <w:tcW w:w="2240" w:type="dxa"/>
            <w:tcBorders>
              <w:top w:val="single" w:color="BFBFBF" w:sz="8" w:space="0"/>
              <w:left w:val="nil"/>
              <w:bottom w:val="double" w:color="BFBFBF" w:sz="6" w:space="0"/>
              <w:right w:val="single" w:color="BFBFBF" w:sz="4" w:space="0"/>
            </w:tcBorders>
            <w:shd w:val="clear" w:color="000000" w:fill="D3EBF3"/>
            <w:vAlign w:val="center"/>
            <w:hideMark/>
          </w:tcPr>
          <w:p w:rsidRPr="00912290" w:rsidR="00912290" w:rsidP="00912290" w:rsidRDefault="00912290" w14:paraId="5AC04DAE"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1480" w:type="dxa"/>
            <w:tcBorders>
              <w:top w:val="single" w:color="BFBFBF" w:sz="8" w:space="0"/>
              <w:left w:val="nil"/>
              <w:bottom w:val="double" w:color="BFBFBF" w:sz="6" w:space="0"/>
              <w:right w:val="single" w:color="BFBFBF" w:sz="4" w:space="0"/>
            </w:tcBorders>
            <w:shd w:val="clear" w:color="000000" w:fill="1A4A5E"/>
            <w:vAlign w:val="center"/>
            <w:hideMark/>
          </w:tcPr>
          <w:p w:rsidRPr="00912290" w:rsidR="00912290" w:rsidP="00912290" w:rsidRDefault="00912290" w14:paraId="1E70FA9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TIPO DE FORNECEDOR</w:t>
            </w:r>
          </w:p>
        </w:tc>
        <w:tc>
          <w:tcPr>
            <w:tcW w:w="2800" w:type="dxa"/>
            <w:tcBorders>
              <w:top w:val="single" w:color="BFBFBF" w:sz="8" w:space="0"/>
              <w:left w:val="nil"/>
              <w:bottom w:val="double" w:color="BFBFBF" w:sz="6" w:space="0"/>
              <w:right w:val="single" w:color="BFBFBF" w:sz="8" w:space="0"/>
            </w:tcBorders>
            <w:shd w:val="clear" w:color="000000" w:fill="27708B"/>
            <w:vAlign w:val="center"/>
            <w:hideMark/>
          </w:tcPr>
          <w:p w:rsidRPr="00912290" w:rsidR="00912290" w:rsidP="00912290" w:rsidRDefault="00912290" w14:paraId="6F4A05F6"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Portuguese"/>
              </w:rPr>
              <w:t>HOTEL 2</w:t>
            </w:r>
          </w:p>
        </w:tc>
      </w:tr>
      <w:tr w:rsidRPr="00912290" w:rsidR="00912290" w:rsidTr="00912290" w14:paraId="499F2281"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20F1B5F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CONTATO</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73DFCB67"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1A4A5E"/>
            <w:vAlign w:val="center"/>
            <w:hideMark/>
          </w:tcPr>
          <w:p w:rsidRPr="00912290" w:rsidR="00912290" w:rsidP="00912290" w:rsidRDefault="00912290" w14:paraId="6B8B3177"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DATAS IMPORTANTES</w:t>
            </w:r>
          </w:p>
        </w:tc>
        <w:tc>
          <w:tcPr>
            <w:tcW w:w="4280" w:type="dxa"/>
            <w:gridSpan w:val="2"/>
            <w:tcBorders>
              <w:top w:val="nil"/>
              <w:left w:val="nil"/>
              <w:bottom w:val="single" w:color="BFBFBF" w:sz="4" w:space="0"/>
              <w:right w:val="single" w:color="BFBFBF" w:sz="8" w:space="0"/>
            </w:tcBorders>
            <w:shd w:val="clear" w:color="000000" w:fill="1A4A5E"/>
            <w:vAlign w:val="center"/>
            <w:hideMark/>
          </w:tcPr>
          <w:p w:rsidRPr="00912290" w:rsidR="00912290" w:rsidP="00912290" w:rsidRDefault="00912290" w14:paraId="55F59698"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DESCRIÇÃO DO PRODUTO / SERVIÇO</w:t>
            </w:r>
          </w:p>
        </w:tc>
      </w:tr>
      <w:tr w:rsidRPr="00912290" w:rsidR="00912290" w:rsidTr="00912290" w14:paraId="5D70D7C2"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78FB8E2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1</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658A099F"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7B9FF84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CONTATO INICIAL</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30545CA"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D3EBF3"/>
            <w:vAlign w:val="center"/>
            <w:hideMark/>
          </w:tcPr>
          <w:p w:rsidRPr="00912290" w:rsidR="00912290" w:rsidP="00912290" w:rsidRDefault="00912290" w14:paraId="3C5329A1"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68C147D9"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4D12184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2</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4A3922DF"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0CFB93C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MAIS RECENTE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2A607602"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519C0038" w14:textId="77777777">
            <w:pPr>
              <w:bidi w:val="false"/>
              <w:rPr>
                <w:rFonts w:ascii="Century Gothic" w:hAnsi="Century Gothic" w:eastAsia="Times New Roman" w:cs="Times New Roman"/>
                <w:color w:val="000000"/>
                <w:sz w:val="18"/>
                <w:szCs w:val="18"/>
              </w:rPr>
            </w:pPr>
          </w:p>
        </w:tc>
      </w:tr>
      <w:tr w:rsidRPr="00912290" w:rsidR="00912290" w:rsidTr="00912290" w14:paraId="31181EC4"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59EE321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EMAIL</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22036EAD"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78B994A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DE CONTRATO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028982AC"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7066C172" w14:textId="77777777">
            <w:pPr>
              <w:bidi w:val="false"/>
              <w:rPr>
                <w:rFonts w:ascii="Century Gothic" w:hAnsi="Century Gothic" w:eastAsia="Times New Roman" w:cs="Times New Roman"/>
                <w:color w:val="000000"/>
                <w:sz w:val="18"/>
                <w:szCs w:val="18"/>
              </w:rPr>
            </w:pPr>
          </w:p>
        </w:tc>
      </w:tr>
      <w:tr w:rsidRPr="00912290" w:rsidR="00912290" w:rsidTr="00912290" w14:paraId="753A59F7"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0561026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1</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75A6AC11"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1624094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ASSINADO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7F84C16E"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1A4A5E"/>
            <w:vAlign w:val="center"/>
            <w:hideMark/>
          </w:tcPr>
          <w:p w:rsidRPr="00912290" w:rsidR="00912290" w:rsidP="00912290" w:rsidRDefault="00912290" w14:paraId="22FD9498"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NOTAS</w:t>
            </w:r>
          </w:p>
        </w:tc>
      </w:tr>
      <w:tr w:rsidRPr="00912290" w:rsidR="00912290" w:rsidTr="00912290" w14:paraId="473D8285"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5A9A554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2</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6DC5C0F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56894EA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EXPIRA</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6C9A2A43"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D3EBF3"/>
            <w:vAlign w:val="center"/>
            <w:hideMark/>
          </w:tcPr>
          <w:p w:rsidRPr="00912290" w:rsidR="00912290" w:rsidP="00912290" w:rsidRDefault="00912290" w14:paraId="715439E2"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6E49EB2B"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1DC5060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CIDADE, ESTADO E CEP</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2A86037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7240489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272DD0ED"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23B4E88B" w14:textId="77777777">
            <w:pPr>
              <w:bidi w:val="false"/>
              <w:rPr>
                <w:rFonts w:ascii="Century Gothic" w:hAnsi="Century Gothic" w:eastAsia="Times New Roman" w:cs="Times New Roman"/>
                <w:color w:val="000000"/>
                <w:sz w:val="18"/>
                <w:szCs w:val="18"/>
              </w:rPr>
            </w:pPr>
          </w:p>
        </w:tc>
      </w:tr>
      <w:tr w:rsidRPr="00912290" w:rsidR="00912290" w:rsidTr="00912290" w14:paraId="6F6FD6DE"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27708B"/>
            <w:vAlign w:val="center"/>
            <w:hideMark/>
          </w:tcPr>
          <w:p w:rsidRPr="00912290" w:rsidR="00912290" w:rsidP="00912290" w:rsidRDefault="00912290" w14:paraId="24CFC63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WEB</w:t>
            </w:r>
          </w:p>
        </w:tc>
        <w:tc>
          <w:tcPr>
            <w:tcW w:w="3700" w:type="dxa"/>
            <w:tcBorders>
              <w:top w:val="nil"/>
              <w:left w:val="nil"/>
              <w:bottom w:val="single" w:color="BFBFBF" w:sz="8" w:space="0"/>
              <w:right w:val="single" w:color="BFBFBF" w:sz="4" w:space="0"/>
            </w:tcBorders>
            <w:shd w:val="clear" w:color="000000" w:fill="D3EBF3"/>
            <w:vAlign w:val="center"/>
            <w:hideMark/>
          </w:tcPr>
          <w:p w:rsidRPr="00912290" w:rsidR="00912290" w:rsidP="00912290" w:rsidRDefault="00912290" w14:paraId="51F2D2C3"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27708B"/>
            <w:vAlign w:val="center"/>
            <w:hideMark/>
          </w:tcPr>
          <w:p w:rsidRPr="00912290" w:rsidR="00912290" w:rsidP="00912290" w:rsidRDefault="00912290" w14:paraId="6B8C6CF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053C14D3"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6CF789D6" w14:textId="77777777">
            <w:pPr>
              <w:bidi w:val="false"/>
              <w:rPr>
                <w:rFonts w:ascii="Century Gothic" w:hAnsi="Century Gothic" w:eastAsia="Times New Roman" w:cs="Times New Roman"/>
                <w:color w:val="000000"/>
                <w:sz w:val="18"/>
                <w:szCs w:val="18"/>
              </w:rPr>
            </w:pPr>
          </w:p>
        </w:tc>
      </w:tr>
      <w:tr w:rsidRPr="00912290" w:rsidR="00912290" w:rsidTr="00912290" w14:paraId="2FF193A0"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3092F3D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INICIAL COTADO</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10A250CF"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3E02E1C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REVISADO</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0F9C5B33"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7C63671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FINAL</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0C7642E9"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bl>
    <w:p w:rsidR="00912290" w:rsidP="00E45C64" w:rsidRDefault="00912290" w14:paraId="61B936B1" w14:textId="77777777"/>
    <w:p w:rsidR="00912290" w:rsidP="00E45C64" w:rsidRDefault="00912290" w14:paraId="19740EC7" w14:textId="77777777"/>
    <w:p w:rsidR="00912290" w:rsidP="00E45C64" w:rsidRDefault="00912290" w14:paraId="1467A00B" w14:textId="77777777"/>
    <w:p w:rsidR="00912290" w:rsidP="00E45C64" w:rsidRDefault="00912290" w14:paraId="66737EDD" w14:textId="77777777"/>
    <w:tbl>
      <w:tblPr>
        <w:tblW w:w="14520" w:type="dxa"/>
        <w:tblLook w:val="04A0" w:firstRow="1" w:lastRow="0" w:firstColumn="1" w:lastColumn="0" w:noHBand="0" w:noVBand="1"/>
      </w:tblPr>
      <w:tblGrid>
        <w:gridCol w:w="2220"/>
        <w:gridCol w:w="3700"/>
        <w:gridCol w:w="2080"/>
        <w:gridCol w:w="2240"/>
        <w:gridCol w:w="1480"/>
        <w:gridCol w:w="2800"/>
      </w:tblGrid>
      <w:tr w:rsidRPr="00912290" w:rsidR="00912290" w:rsidTr="00912290" w14:paraId="246EF52B"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266066"/>
            <w:vAlign w:val="center"/>
            <w:hideMark/>
          </w:tcPr>
          <w:p w:rsidRPr="00912290" w:rsidR="00912290" w:rsidP="00912290" w:rsidRDefault="00912290" w14:paraId="77D6DF5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FORNECEDOR</w:t>
            </w:r>
          </w:p>
        </w:tc>
        <w:tc>
          <w:tcPr>
            <w:tcW w:w="3700" w:type="dxa"/>
            <w:tcBorders>
              <w:top w:val="single" w:color="BFBFBF" w:sz="8" w:space="0"/>
              <w:left w:val="nil"/>
              <w:bottom w:val="double" w:color="BFBFBF" w:sz="6" w:space="0"/>
              <w:right w:val="single" w:color="BFBFBF" w:sz="4" w:space="0"/>
            </w:tcBorders>
            <w:shd w:val="clear" w:color="000000" w:fill="DDF0F2"/>
            <w:vAlign w:val="center"/>
            <w:hideMark/>
          </w:tcPr>
          <w:p w:rsidRPr="00912290" w:rsidR="00912290" w:rsidP="00912290" w:rsidRDefault="00912290" w14:paraId="09420A02"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2080" w:type="dxa"/>
            <w:tcBorders>
              <w:top w:val="single" w:color="BFBFBF" w:sz="8" w:space="0"/>
              <w:left w:val="nil"/>
              <w:bottom w:val="double" w:color="BFBFBF" w:sz="6" w:space="0"/>
              <w:right w:val="single" w:color="BFBFBF" w:sz="4" w:space="0"/>
            </w:tcBorders>
            <w:shd w:val="clear" w:color="000000" w:fill="266066"/>
            <w:vAlign w:val="center"/>
            <w:hideMark/>
          </w:tcPr>
          <w:p w:rsidRPr="00912290" w:rsidR="00912290" w:rsidP="00912290" w:rsidRDefault="00912290" w14:paraId="4586B1A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CLASSIFICAÇÃO GERAL</w:t>
            </w:r>
          </w:p>
        </w:tc>
        <w:tc>
          <w:tcPr>
            <w:tcW w:w="2240" w:type="dxa"/>
            <w:tcBorders>
              <w:top w:val="single" w:color="BFBFBF" w:sz="8" w:space="0"/>
              <w:left w:val="nil"/>
              <w:bottom w:val="double" w:color="BFBFBF" w:sz="6" w:space="0"/>
              <w:right w:val="single" w:color="BFBFBF" w:sz="4" w:space="0"/>
            </w:tcBorders>
            <w:shd w:val="clear" w:color="000000" w:fill="DDF0F2"/>
            <w:vAlign w:val="center"/>
            <w:hideMark/>
          </w:tcPr>
          <w:p w:rsidRPr="00912290" w:rsidR="00912290" w:rsidP="00912290" w:rsidRDefault="00912290" w14:paraId="5B599BEC"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1480" w:type="dxa"/>
            <w:tcBorders>
              <w:top w:val="single" w:color="BFBFBF" w:sz="8" w:space="0"/>
              <w:left w:val="nil"/>
              <w:bottom w:val="double" w:color="BFBFBF" w:sz="6" w:space="0"/>
              <w:right w:val="single" w:color="BFBFBF" w:sz="4" w:space="0"/>
            </w:tcBorders>
            <w:shd w:val="clear" w:color="000000" w:fill="266066"/>
            <w:vAlign w:val="center"/>
            <w:hideMark/>
          </w:tcPr>
          <w:p w:rsidRPr="00912290" w:rsidR="00912290" w:rsidP="00912290" w:rsidRDefault="00912290" w14:paraId="17BF812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TIPO DE FORNECEDOR</w:t>
            </w:r>
          </w:p>
        </w:tc>
        <w:tc>
          <w:tcPr>
            <w:tcW w:w="2800" w:type="dxa"/>
            <w:tcBorders>
              <w:top w:val="single" w:color="BFBFBF" w:sz="8" w:space="0"/>
              <w:left w:val="nil"/>
              <w:bottom w:val="double" w:color="BFBFBF" w:sz="6" w:space="0"/>
              <w:right w:val="single" w:color="BFBFBF" w:sz="8" w:space="0"/>
            </w:tcBorders>
            <w:shd w:val="clear" w:color="000000" w:fill="398F99"/>
            <w:vAlign w:val="center"/>
            <w:hideMark/>
          </w:tcPr>
          <w:p w:rsidRPr="00912290" w:rsidR="00912290" w:rsidP="00912290" w:rsidRDefault="00912290" w14:paraId="28CB9063"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Portuguese"/>
              </w:rPr>
              <w:t>OUTROS</w:t>
            </w:r>
          </w:p>
        </w:tc>
      </w:tr>
      <w:tr w:rsidRPr="00912290" w:rsidR="00912290" w:rsidTr="00912290" w14:paraId="1F44F214"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4FC025D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CONTATO</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1979BF25"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266066"/>
            <w:vAlign w:val="center"/>
            <w:hideMark/>
          </w:tcPr>
          <w:p w:rsidRPr="00912290" w:rsidR="00912290" w:rsidP="00912290" w:rsidRDefault="00912290" w14:paraId="6EA6ADD4"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DATAS IMPORTANTES</w:t>
            </w:r>
          </w:p>
        </w:tc>
        <w:tc>
          <w:tcPr>
            <w:tcW w:w="4280" w:type="dxa"/>
            <w:gridSpan w:val="2"/>
            <w:tcBorders>
              <w:top w:val="nil"/>
              <w:left w:val="nil"/>
              <w:bottom w:val="single" w:color="BFBFBF" w:sz="4" w:space="0"/>
              <w:right w:val="single" w:color="BFBFBF" w:sz="8" w:space="0"/>
            </w:tcBorders>
            <w:shd w:val="clear" w:color="000000" w:fill="266066"/>
            <w:vAlign w:val="center"/>
            <w:hideMark/>
          </w:tcPr>
          <w:p w:rsidRPr="00912290" w:rsidR="00912290" w:rsidP="00912290" w:rsidRDefault="00912290" w14:paraId="0B67917C"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DESCRIÇÃO DO PRODUTO / SERVIÇO</w:t>
            </w:r>
          </w:p>
        </w:tc>
      </w:tr>
      <w:tr w:rsidRPr="00912290" w:rsidR="00912290" w:rsidTr="00912290" w14:paraId="79EF5B39"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3307AD4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1</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48903A1D"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60124DE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CONTATO INICIAL</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942F820"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DDF0F2"/>
            <w:vAlign w:val="center"/>
            <w:hideMark/>
          </w:tcPr>
          <w:p w:rsidRPr="00912290" w:rsidR="00912290" w:rsidP="00912290" w:rsidRDefault="00912290" w14:paraId="5935A45D"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50A470A1"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6E8B98E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2</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7C76F325"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7A5AC90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MAIS RECENTE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07DFE63F"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3390AF5E" w14:textId="77777777">
            <w:pPr>
              <w:bidi w:val="false"/>
              <w:rPr>
                <w:rFonts w:ascii="Century Gothic" w:hAnsi="Century Gothic" w:eastAsia="Times New Roman" w:cs="Times New Roman"/>
                <w:color w:val="000000"/>
                <w:sz w:val="18"/>
                <w:szCs w:val="18"/>
              </w:rPr>
            </w:pPr>
          </w:p>
        </w:tc>
      </w:tr>
      <w:tr w:rsidRPr="00912290" w:rsidR="00912290" w:rsidTr="00912290" w14:paraId="14E67D1D"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4F81B54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EMAIL</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3E13D74E"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1A37B0D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DE CONTRATO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6588ECD8"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50F2FD26" w14:textId="77777777">
            <w:pPr>
              <w:bidi w:val="false"/>
              <w:rPr>
                <w:rFonts w:ascii="Century Gothic" w:hAnsi="Century Gothic" w:eastAsia="Times New Roman" w:cs="Times New Roman"/>
                <w:color w:val="000000"/>
                <w:sz w:val="18"/>
                <w:szCs w:val="18"/>
              </w:rPr>
            </w:pPr>
          </w:p>
        </w:tc>
      </w:tr>
      <w:tr w:rsidRPr="00912290" w:rsidR="00912290" w:rsidTr="00912290" w14:paraId="5EFC4DD0"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695A80F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1</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5013B112"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1E7CD1B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ASSINADO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586FD1A"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266066"/>
            <w:vAlign w:val="center"/>
            <w:hideMark/>
          </w:tcPr>
          <w:p w:rsidRPr="00912290" w:rsidR="00912290" w:rsidP="00912290" w:rsidRDefault="00912290" w14:paraId="16A8A630"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NOTAS</w:t>
            </w:r>
          </w:p>
        </w:tc>
      </w:tr>
      <w:tr w:rsidRPr="00912290" w:rsidR="00912290" w:rsidTr="00912290" w14:paraId="617D988C"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1041FE4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2</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4EC3C759"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47C382F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EXPIRA</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2840B35"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DDF0F2"/>
            <w:vAlign w:val="center"/>
            <w:hideMark/>
          </w:tcPr>
          <w:p w:rsidRPr="00912290" w:rsidR="00912290" w:rsidP="00912290" w:rsidRDefault="00912290" w14:paraId="0EAEC30E"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52E2AA9A"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2A520FF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CIDADE, ESTADO E CEP</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293C7B03"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1047DF9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05A1C05"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0BF1B613" w14:textId="77777777">
            <w:pPr>
              <w:bidi w:val="false"/>
              <w:rPr>
                <w:rFonts w:ascii="Century Gothic" w:hAnsi="Century Gothic" w:eastAsia="Times New Roman" w:cs="Times New Roman"/>
                <w:color w:val="000000"/>
                <w:sz w:val="18"/>
                <w:szCs w:val="18"/>
              </w:rPr>
            </w:pPr>
          </w:p>
        </w:tc>
      </w:tr>
      <w:tr w:rsidRPr="00912290" w:rsidR="00912290" w:rsidTr="00912290" w14:paraId="3007BC2F"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398F99"/>
            <w:vAlign w:val="center"/>
            <w:hideMark/>
          </w:tcPr>
          <w:p w:rsidRPr="00912290" w:rsidR="00912290" w:rsidP="00912290" w:rsidRDefault="00912290" w14:paraId="5CB7BC8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WEB</w:t>
            </w:r>
          </w:p>
        </w:tc>
        <w:tc>
          <w:tcPr>
            <w:tcW w:w="3700" w:type="dxa"/>
            <w:tcBorders>
              <w:top w:val="nil"/>
              <w:left w:val="nil"/>
              <w:bottom w:val="single" w:color="BFBFBF" w:sz="8" w:space="0"/>
              <w:right w:val="single" w:color="BFBFBF" w:sz="4" w:space="0"/>
            </w:tcBorders>
            <w:shd w:val="clear" w:color="000000" w:fill="DDF0F2"/>
            <w:vAlign w:val="center"/>
            <w:hideMark/>
          </w:tcPr>
          <w:p w:rsidRPr="00912290" w:rsidR="00912290" w:rsidP="00912290" w:rsidRDefault="00912290" w14:paraId="0FC82DB6"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398F99"/>
            <w:vAlign w:val="center"/>
            <w:hideMark/>
          </w:tcPr>
          <w:p w:rsidRPr="00912290" w:rsidR="00912290" w:rsidP="00912290" w:rsidRDefault="00912290" w14:paraId="0D8E481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2670F500"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5673B586" w14:textId="77777777">
            <w:pPr>
              <w:bidi w:val="false"/>
              <w:rPr>
                <w:rFonts w:ascii="Century Gothic" w:hAnsi="Century Gothic" w:eastAsia="Times New Roman" w:cs="Times New Roman"/>
                <w:color w:val="000000"/>
                <w:sz w:val="18"/>
                <w:szCs w:val="18"/>
              </w:rPr>
            </w:pPr>
          </w:p>
        </w:tc>
      </w:tr>
      <w:tr w:rsidRPr="00912290" w:rsidR="00912290" w:rsidTr="00912290" w14:paraId="4697A631"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33CB1D2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INICIAL COTADO</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122974D3"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5B73837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REVISADO</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79874AA3"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56474A5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FINAL</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07FB166A"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04EB3965" w14:textId="77777777">
        <w:trPr>
          <w:trHeight w:val="440"/>
        </w:trPr>
        <w:tc>
          <w:tcPr>
            <w:tcW w:w="2220" w:type="dxa"/>
            <w:tcBorders>
              <w:top w:val="nil"/>
              <w:left w:val="nil"/>
              <w:bottom w:val="nil"/>
              <w:right w:val="nil"/>
            </w:tcBorders>
            <w:shd w:val="clear" w:color="000000" w:fill="FFFFFF"/>
            <w:noWrap/>
            <w:vAlign w:val="bottom"/>
            <w:hideMark/>
          </w:tcPr>
          <w:p w:rsidRPr="00912290" w:rsidR="00912290" w:rsidP="00912290" w:rsidRDefault="00912290" w14:paraId="42CF7CCB"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3700" w:type="dxa"/>
            <w:tcBorders>
              <w:top w:val="nil"/>
              <w:left w:val="nil"/>
              <w:bottom w:val="nil"/>
              <w:right w:val="nil"/>
            </w:tcBorders>
            <w:shd w:val="clear" w:color="000000" w:fill="FFFFFF"/>
            <w:noWrap/>
            <w:vAlign w:val="bottom"/>
            <w:hideMark/>
          </w:tcPr>
          <w:p w:rsidRPr="00912290" w:rsidR="00912290" w:rsidP="00912290" w:rsidRDefault="00912290" w14:paraId="2CF34D2A"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2080" w:type="dxa"/>
            <w:tcBorders>
              <w:top w:val="nil"/>
              <w:left w:val="nil"/>
              <w:bottom w:val="nil"/>
              <w:right w:val="nil"/>
            </w:tcBorders>
            <w:shd w:val="clear" w:color="000000" w:fill="FFFFFF"/>
            <w:noWrap/>
            <w:vAlign w:val="bottom"/>
            <w:hideMark/>
          </w:tcPr>
          <w:p w:rsidRPr="00912290" w:rsidR="00912290" w:rsidP="00912290" w:rsidRDefault="00912290" w14:paraId="0CE420CC"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2240" w:type="dxa"/>
            <w:tcBorders>
              <w:top w:val="nil"/>
              <w:left w:val="nil"/>
              <w:bottom w:val="nil"/>
              <w:right w:val="nil"/>
            </w:tcBorders>
            <w:shd w:val="clear" w:color="000000" w:fill="FFFFFF"/>
            <w:noWrap/>
            <w:vAlign w:val="bottom"/>
            <w:hideMark/>
          </w:tcPr>
          <w:p w:rsidRPr="00912290" w:rsidR="00912290" w:rsidP="00912290" w:rsidRDefault="00912290" w14:paraId="26CAF21A"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1480" w:type="dxa"/>
            <w:tcBorders>
              <w:top w:val="nil"/>
              <w:left w:val="nil"/>
              <w:bottom w:val="nil"/>
              <w:right w:val="nil"/>
            </w:tcBorders>
            <w:shd w:val="clear" w:color="000000" w:fill="FFFFFF"/>
            <w:noWrap/>
            <w:vAlign w:val="bottom"/>
            <w:hideMark/>
          </w:tcPr>
          <w:p w:rsidRPr="00912290" w:rsidR="00912290" w:rsidP="00912290" w:rsidRDefault="00912290" w14:paraId="52B68791"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2800" w:type="dxa"/>
            <w:tcBorders>
              <w:top w:val="nil"/>
              <w:left w:val="nil"/>
              <w:bottom w:val="nil"/>
              <w:right w:val="nil"/>
            </w:tcBorders>
            <w:shd w:val="clear" w:color="000000" w:fill="FFFFFF"/>
            <w:noWrap/>
            <w:vAlign w:val="bottom"/>
            <w:hideMark/>
          </w:tcPr>
          <w:p w:rsidRPr="00912290" w:rsidR="00912290" w:rsidP="00912290" w:rsidRDefault="00912290" w14:paraId="3F7BA163"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r>
      <w:tr w:rsidRPr="00912290" w:rsidR="00912290" w:rsidTr="00912290" w14:paraId="7B5DA720"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3A5A63"/>
            <w:vAlign w:val="center"/>
            <w:hideMark/>
          </w:tcPr>
          <w:p w:rsidRPr="00912290" w:rsidR="00912290" w:rsidP="00912290" w:rsidRDefault="00912290" w14:paraId="4F0596C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FORNECEDOR</w:t>
            </w:r>
          </w:p>
        </w:tc>
        <w:tc>
          <w:tcPr>
            <w:tcW w:w="3700" w:type="dxa"/>
            <w:tcBorders>
              <w:top w:val="single" w:color="BFBFBF" w:sz="8" w:space="0"/>
              <w:left w:val="nil"/>
              <w:bottom w:val="double" w:color="BFBFBF" w:sz="6" w:space="0"/>
              <w:right w:val="single" w:color="BFBFBF" w:sz="4" w:space="0"/>
            </w:tcBorders>
            <w:shd w:val="clear" w:color="000000" w:fill="E6EEF0"/>
            <w:vAlign w:val="center"/>
            <w:hideMark/>
          </w:tcPr>
          <w:p w:rsidRPr="00912290" w:rsidR="00912290" w:rsidP="00912290" w:rsidRDefault="00912290" w14:paraId="24764E40"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2080" w:type="dxa"/>
            <w:tcBorders>
              <w:top w:val="single" w:color="BFBFBF" w:sz="8" w:space="0"/>
              <w:left w:val="nil"/>
              <w:bottom w:val="double" w:color="BFBFBF" w:sz="6" w:space="0"/>
              <w:right w:val="single" w:color="BFBFBF" w:sz="4" w:space="0"/>
            </w:tcBorders>
            <w:shd w:val="clear" w:color="000000" w:fill="3A5A63"/>
            <w:vAlign w:val="center"/>
            <w:hideMark/>
          </w:tcPr>
          <w:p w:rsidRPr="00912290" w:rsidR="00912290" w:rsidP="00912290" w:rsidRDefault="00912290" w14:paraId="69A4ADB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CLASSIFICAÇÃO GERAL</w:t>
            </w:r>
          </w:p>
        </w:tc>
        <w:tc>
          <w:tcPr>
            <w:tcW w:w="2240" w:type="dxa"/>
            <w:tcBorders>
              <w:top w:val="single" w:color="BFBFBF" w:sz="8" w:space="0"/>
              <w:left w:val="nil"/>
              <w:bottom w:val="double" w:color="BFBFBF" w:sz="6" w:space="0"/>
              <w:right w:val="single" w:color="BFBFBF" w:sz="4" w:space="0"/>
            </w:tcBorders>
            <w:shd w:val="clear" w:color="000000" w:fill="E6EEF0"/>
            <w:vAlign w:val="center"/>
            <w:hideMark/>
          </w:tcPr>
          <w:p w:rsidRPr="00912290" w:rsidR="00912290" w:rsidP="00912290" w:rsidRDefault="00912290" w14:paraId="6DA81ADE"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1480" w:type="dxa"/>
            <w:tcBorders>
              <w:top w:val="single" w:color="BFBFBF" w:sz="8" w:space="0"/>
              <w:left w:val="nil"/>
              <w:bottom w:val="double" w:color="BFBFBF" w:sz="6" w:space="0"/>
              <w:right w:val="single" w:color="BFBFBF" w:sz="4" w:space="0"/>
            </w:tcBorders>
            <w:shd w:val="clear" w:color="000000" w:fill="3A5A63"/>
            <w:vAlign w:val="center"/>
            <w:hideMark/>
          </w:tcPr>
          <w:p w:rsidRPr="00912290" w:rsidR="00912290" w:rsidP="00912290" w:rsidRDefault="00912290" w14:paraId="651B9FF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TIPO DE FORNECEDOR</w:t>
            </w:r>
          </w:p>
        </w:tc>
        <w:tc>
          <w:tcPr>
            <w:tcW w:w="2800" w:type="dxa"/>
            <w:tcBorders>
              <w:top w:val="single" w:color="BFBFBF" w:sz="8" w:space="0"/>
              <w:left w:val="nil"/>
              <w:bottom w:val="double" w:color="BFBFBF" w:sz="6" w:space="0"/>
              <w:right w:val="single" w:color="BFBFBF" w:sz="8" w:space="0"/>
            </w:tcBorders>
            <w:shd w:val="clear" w:color="000000" w:fill="588894"/>
            <w:vAlign w:val="center"/>
            <w:hideMark/>
          </w:tcPr>
          <w:p w:rsidRPr="00912290" w:rsidR="00912290" w:rsidP="00912290" w:rsidRDefault="00912290" w14:paraId="6FD5E275"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Portuguese"/>
              </w:rPr>
              <w:t>OUTROS</w:t>
            </w:r>
          </w:p>
        </w:tc>
      </w:tr>
      <w:tr w:rsidRPr="00912290" w:rsidR="00912290" w:rsidTr="00912290" w14:paraId="22ADECFE"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52E163F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CONTATO</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2BC4155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3A5A63"/>
            <w:vAlign w:val="center"/>
            <w:hideMark/>
          </w:tcPr>
          <w:p w:rsidRPr="00912290" w:rsidR="00912290" w:rsidP="00912290" w:rsidRDefault="00912290" w14:paraId="1C7400C1"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DATAS IMPORTANTES</w:t>
            </w:r>
          </w:p>
        </w:tc>
        <w:tc>
          <w:tcPr>
            <w:tcW w:w="4280" w:type="dxa"/>
            <w:gridSpan w:val="2"/>
            <w:tcBorders>
              <w:top w:val="nil"/>
              <w:left w:val="nil"/>
              <w:bottom w:val="single" w:color="BFBFBF" w:sz="4" w:space="0"/>
              <w:right w:val="single" w:color="BFBFBF" w:sz="8" w:space="0"/>
            </w:tcBorders>
            <w:shd w:val="clear" w:color="000000" w:fill="3A5A63"/>
            <w:vAlign w:val="center"/>
            <w:hideMark/>
          </w:tcPr>
          <w:p w:rsidRPr="00912290" w:rsidR="00912290" w:rsidP="00912290" w:rsidRDefault="00912290" w14:paraId="294DA489"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DESCRIÇÃO DO PRODUTO / SERVIÇO</w:t>
            </w:r>
          </w:p>
        </w:tc>
      </w:tr>
      <w:tr w:rsidRPr="00912290" w:rsidR="00912290" w:rsidTr="00912290" w14:paraId="061872B9"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0569A23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1</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4080FEEF"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2FC0E05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CONTATO INICIAL</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156AD7A0"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E6EEF0"/>
            <w:vAlign w:val="center"/>
            <w:hideMark/>
          </w:tcPr>
          <w:p w:rsidRPr="00912290" w:rsidR="00912290" w:rsidP="00912290" w:rsidRDefault="00912290" w14:paraId="3EDED830"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35DAA81F"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72F5C90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2</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5A2EA0C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49DB072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MAIS RECENTE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72AF201D"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436FDF69" w14:textId="77777777">
            <w:pPr>
              <w:bidi w:val="false"/>
              <w:rPr>
                <w:rFonts w:ascii="Century Gothic" w:hAnsi="Century Gothic" w:eastAsia="Times New Roman" w:cs="Times New Roman"/>
                <w:color w:val="000000"/>
                <w:sz w:val="18"/>
                <w:szCs w:val="18"/>
              </w:rPr>
            </w:pPr>
          </w:p>
        </w:tc>
      </w:tr>
      <w:tr w:rsidRPr="00912290" w:rsidR="00912290" w:rsidTr="00912290" w14:paraId="73C4580D"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2070731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EMAIL</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14FC44A6"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2CE2617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DE CONTRATO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03C288F9"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590D7167" w14:textId="77777777">
            <w:pPr>
              <w:bidi w:val="false"/>
              <w:rPr>
                <w:rFonts w:ascii="Century Gothic" w:hAnsi="Century Gothic" w:eastAsia="Times New Roman" w:cs="Times New Roman"/>
                <w:color w:val="000000"/>
                <w:sz w:val="18"/>
                <w:szCs w:val="18"/>
              </w:rPr>
            </w:pPr>
          </w:p>
        </w:tc>
      </w:tr>
      <w:tr w:rsidRPr="00912290" w:rsidR="00912290" w:rsidTr="00912290" w14:paraId="7F95A701"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4E72F08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1</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2A82EE39"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7BF9BF7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ASSINADO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7344D38"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3A5A63"/>
            <w:vAlign w:val="center"/>
            <w:hideMark/>
          </w:tcPr>
          <w:p w:rsidRPr="00912290" w:rsidR="00912290" w:rsidP="00912290" w:rsidRDefault="00912290" w14:paraId="6C832E57"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NOTAS</w:t>
            </w:r>
          </w:p>
        </w:tc>
      </w:tr>
      <w:tr w:rsidRPr="00912290" w:rsidR="00912290" w:rsidTr="00912290" w14:paraId="4AA257B4"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2B34C4A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2</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226A0FA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59E7DF6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EXPIRA</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2F722273"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E6EEF0"/>
            <w:vAlign w:val="center"/>
            <w:hideMark/>
          </w:tcPr>
          <w:p w:rsidRPr="00912290" w:rsidR="00912290" w:rsidP="00912290" w:rsidRDefault="00912290" w14:paraId="48A059D0"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1BB99DC0"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510B77B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CIDADE, ESTADO E CEP</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3FFDAEAE"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0223305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1B014482"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1AADE1BC" w14:textId="77777777">
            <w:pPr>
              <w:bidi w:val="false"/>
              <w:rPr>
                <w:rFonts w:ascii="Century Gothic" w:hAnsi="Century Gothic" w:eastAsia="Times New Roman" w:cs="Times New Roman"/>
                <w:color w:val="000000"/>
                <w:sz w:val="18"/>
                <w:szCs w:val="18"/>
              </w:rPr>
            </w:pPr>
          </w:p>
        </w:tc>
      </w:tr>
      <w:tr w:rsidRPr="00912290" w:rsidR="00912290" w:rsidTr="00912290" w14:paraId="2B3FF997"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588894"/>
            <w:vAlign w:val="center"/>
            <w:hideMark/>
          </w:tcPr>
          <w:p w:rsidRPr="00912290" w:rsidR="00912290" w:rsidP="00912290" w:rsidRDefault="00912290" w14:paraId="3AE587E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WEB</w:t>
            </w:r>
          </w:p>
        </w:tc>
        <w:tc>
          <w:tcPr>
            <w:tcW w:w="3700" w:type="dxa"/>
            <w:tcBorders>
              <w:top w:val="nil"/>
              <w:left w:val="nil"/>
              <w:bottom w:val="single" w:color="BFBFBF" w:sz="8" w:space="0"/>
              <w:right w:val="single" w:color="BFBFBF" w:sz="4" w:space="0"/>
            </w:tcBorders>
            <w:shd w:val="clear" w:color="000000" w:fill="E6EEF0"/>
            <w:vAlign w:val="center"/>
            <w:hideMark/>
          </w:tcPr>
          <w:p w:rsidRPr="00912290" w:rsidR="00912290" w:rsidP="00912290" w:rsidRDefault="00912290" w14:paraId="129C32E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588894"/>
            <w:vAlign w:val="center"/>
            <w:hideMark/>
          </w:tcPr>
          <w:p w:rsidRPr="00912290" w:rsidR="00912290" w:rsidP="00912290" w:rsidRDefault="00912290" w14:paraId="0D5A0E1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52DBE624"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5918E618" w14:textId="77777777">
            <w:pPr>
              <w:bidi w:val="false"/>
              <w:rPr>
                <w:rFonts w:ascii="Century Gothic" w:hAnsi="Century Gothic" w:eastAsia="Times New Roman" w:cs="Times New Roman"/>
                <w:color w:val="000000"/>
                <w:sz w:val="18"/>
                <w:szCs w:val="18"/>
              </w:rPr>
            </w:pPr>
          </w:p>
        </w:tc>
      </w:tr>
      <w:tr w:rsidRPr="00912290" w:rsidR="00912290" w:rsidTr="00912290" w14:paraId="102A884A"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5056EBA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INICIAL COTADO</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319B1852"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2600D38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REVISADO</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08C00F22"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4B112F1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FINAL</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6D4877D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bl>
    <w:p w:rsidR="00912290" w:rsidP="00E45C64" w:rsidRDefault="00912290" w14:paraId="4ABB4B3C" w14:textId="77777777"/>
    <w:p w:rsidR="00912290" w:rsidP="00E45C64" w:rsidRDefault="00912290" w14:paraId="0E421A29" w14:textId="77777777"/>
    <w:p w:rsidR="00912290" w:rsidP="00E45C64" w:rsidRDefault="00912290" w14:paraId="18F256D0" w14:textId="77777777"/>
    <w:p w:rsidR="00912290" w:rsidP="00E45C64" w:rsidRDefault="00912290" w14:paraId="23F91AB8" w14:textId="77777777"/>
    <w:tbl>
      <w:tblPr>
        <w:tblW w:w="14520" w:type="dxa"/>
        <w:tblLook w:val="04A0" w:firstRow="1" w:lastRow="0" w:firstColumn="1" w:lastColumn="0" w:noHBand="0" w:noVBand="1"/>
      </w:tblPr>
      <w:tblGrid>
        <w:gridCol w:w="2220"/>
        <w:gridCol w:w="3700"/>
        <w:gridCol w:w="2080"/>
        <w:gridCol w:w="2240"/>
        <w:gridCol w:w="1480"/>
        <w:gridCol w:w="2800"/>
      </w:tblGrid>
      <w:tr w:rsidRPr="00912290" w:rsidR="00912290" w:rsidTr="00912290" w14:paraId="54A849D4"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1B1A22"/>
            <w:vAlign w:val="center"/>
            <w:hideMark/>
          </w:tcPr>
          <w:p w:rsidRPr="00912290" w:rsidR="00912290" w:rsidP="00912290" w:rsidRDefault="00912290" w14:paraId="2682BE5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FORNECEDOR</w:t>
            </w:r>
          </w:p>
        </w:tc>
        <w:tc>
          <w:tcPr>
            <w:tcW w:w="3700" w:type="dxa"/>
            <w:tcBorders>
              <w:top w:val="single" w:color="BFBFBF" w:sz="8" w:space="0"/>
              <w:left w:val="nil"/>
              <w:bottom w:val="double" w:color="BFBFBF" w:sz="6" w:space="0"/>
              <w:right w:val="single" w:color="BFBFBF" w:sz="4" w:space="0"/>
            </w:tcBorders>
            <w:shd w:val="clear" w:color="000000" w:fill="D3D2DD"/>
            <w:vAlign w:val="center"/>
            <w:hideMark/>
          </w:tcPr>
          <w:p w:rsidRPr="00912290" w:rsidR="00912290" w:rsidP="00912290" w:rsidRDefault="00912290" w14:paraId="00CBE91E"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2080" w:type="dxa"/>
            <w:tcBorders>
              <w:top w:val="single" w:color="BFBFBF" w:sz="8" w:space="0"/>
              <w:left w:val="nil"/>
              <w:bottom w:val="double" w:color="BFBFBF" w:sz="6" w:space="0"/>
              <w:right w:val="single" w:color="BFBFBF" w:sz="4" w:space="0"/>
            </w:tcBorders>
            <w:shd w:val="clear" w:color="000000" w:fill="1B1A22"/>
            <w:vAlign w:val="center"/>
            <w:hideMark/>
          </w:tcPr>
          <w:p w:rsidRPr="00912290" w:rsidR="00912290" w:rsidP="00912290" w:rsidRDefault="00912290" w14:paraId="29BAE68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CLASSIFICAÇÃO GERAL</w:t>
            </w:r>
          </w:p>
        </w:tc>
        <w:tc>
          <w:tcPr>
            <w:tcW w:w="2240" w:type="dxa"/>
            <w:tcBorders>
              <w:top w:val="single" w:color="BFBFBF" w:sz="8" w:space="0"/>
              <w:left w:val="nil"/>
              <w:bottom w:val="double" w:color="BFBFBF" w:sz="6" w:space="0"/>
              <w:right w:val="single" w:color="BFBFBF" w:sz="4" w:space="0"/>
            </w:tcBorders>
            <w:shd w:val="clear" w:color="000000" w:fill="D3D2DD"/>
            <w:vAlign w:val="center"/>
            <w:hideMark/>
          </w:tcPr>
          <w:p w:rsidRPr="00912290" w:rsidR="00912290" w:rsidP="00912290" w:rsidRDefault="00912290" w14:paraId="0229F56E"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1480" w:type="dxa"/>
            <w:tcBorders>
              <w:top w:val="single" w:color="BFBFBF" w:sz="8" w:space="0"/>
              <w:left w:val="nil"/>
              <w:bottom w:val="double" w:color="BFBFBF" w:sz="6" w:space="0"/>
              <w:right w:val="single" w:color="BFBFBF" w:sz="4" w:space="0"/>
            </w:tcBorders>
            <w:shd w:val="clear" w:color="000000" w:fill="1B1A22"/>
            <w:vAlign w:val="center"/>
            <w:hideMark/>
          </w:tcPr>
          <w:p w:rsidRPr="00912290" w:rsidR="00912290" w:rsidP="00912290" w:rsidRDefault="00912290" w14:paraId="1EB920A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TIPO DE FORNECEDOR</w:t>
            </w:r>
          </w:p>
        </w:tc>
        <w:tc>
          <w:tcPr>
            <w:tcW w:w="2800" w:type="dxa"/>
            <w:tcBorders>
              <w:top w:val="single" w:color="BFBFBF" w:sz="8" w:space="0"/>
              <w:left w:val="nil"/>
              <w:bottom w:val="double" w:color="BFBFBF" w:sz="6" w:space="0"/>
              <w:right w:val="single" w:color="BFBFBF" w:sz="8" w:space="0"/>
            </w:tcBorders>
            <w:shd w:val="clear" w:color="000000" w:fill="373545"/>
            <w:vAlign w:val="center"/>
            <w:hideMark/>
          </w:tcPr>
          <w:p w:rsidRPr="00912290" w:rsidR="00912290" w:rsidP="00912290" w:rsidRDefault="00912290" w14:paraId="3F26F596"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Portuguese"/>
              </w:rPr>
              <w:t>OUTROS</w:t>
            </w:r>
          </w:p>
        </w:tc>
      </w:tr>
      <w:tr w:rsidRPr="00912290" w:rsidR="00912290" w:rsidTr="00912290" w14:paraId="0401D6E0"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5725335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CONTATO</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49305F76"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1B1A22"/>
            <w:vAlign w:val="center"/>
            <w:hideMark/>
          </w:tcPr>
          <w:p w:rsidRPr="00912290" w:rsidR="00912290" w:rsidP="00912290" w:rsidRDefault="00912290" w14:paraId="5FCB0230"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DATAS IMPORTANTES</w:t>
            </w:r>
          </w:p>
        </w:tc>
        <w:tc>
          <w:tcPr>
            <w:tcW w:w="4280" w:type="dxa"/>
            <w:gridSpan w:val="2"/>
            <w:tcBorders>
              <w:top w:val="nil"/>
              <w:left w:val="nil"/>
              <w:bottom w:val="single" w:color="BFBFBF" w:sz="4" w:space="0"/>
              <w:right w:val="single" w:color="BFBFBF" w:sz="8" w:space="0"/>
            </w:tcBorders>
            <w:shd w:val="clear" w:color="000000" w:fill="1B1A22"/>
            <w:vAlign w:val="center"/>
            <w:hideMark/>
          </w:tcPr>
          <w:p w:rsidRPr="00912290" w:rsidR="00912290" w:rsidP="00912290" w:rsidRDefault="00912290" w14:paraId="0A1FE0DB"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DESCRIÇÃO DO PRODUTO / SERVIÇO</w:t>
            </w:r>
          </w:p>
        </w:tc>
      </w:tr>
      <w:tr w:rsidRPr="00912290" w:rsidR="00912290" w:rsidTr="00912290" w14:paraId="6574D8EE"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559D146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1</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0623D89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2839867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CONTATO INICIAL</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1E7E94E"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D3D2DD"/>
            <w:vAlign w:val="center"/>
            <w:hideMark/>
          </w:tcPr>
          <w:p w:rsidRPr="00912290" w:rsidR="00912290" w:rsidP="00912290" w:rsidRDefault="00912290" w14:paraId="78EE3504"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704F9F19"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4EB313A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2</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4706BF4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68E58C3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MAIS RECENTE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941105E"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601DBFB0" w14:textId="77777777">
            <w:pPr>
              <w:bidi w:val="false"/>
              <w:rPr>
                <w:rFonts w:ascii="Century Gothic" w:hAnsi="Century Gothic" w:eastAsia="Times New Roman" w:cs="Times New Roman"/>
                <w:color w:val="000000"/>
                <w:sz w:val="18"/>
                <w:szCs w:val="18"/>
              </w:rPr>
            </w:pPr>
          </w:p>
        </w:tc>
      </w:tr>
      <w:tr w:rsidRPr="00912290" w:rsidR="00912290" w:rsidTr="00912290" w14:paraId="4A3B5FF2"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39976BF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EMAIL</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011562CF"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2C7C59A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DE CONTRATO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987DC7E"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2C22B30A" w14:textId="77777777">
            <w:pPr>
              <w:bidi w:val="false"/>
              <w:rPr>
                <w:rFonts w:ascii="Century Gothic" w:hAnsi="Century Gothic" w:eastAsia="Times New Roman" w:cs="Times New Roman"/>
                <w:color w:val="000000"/>
                <w:sz w:val="18"/>
                <w:szCs w:val="18"/>
              </w:rPr>
            </w:pPr>
          </w:p>
        </w:tc>
      </w:tr>
      <w:tr w:rsidRPr="00912290" w:rsidR="00912290" w:rsidTr="00912290" w14:paraId="574D82FB"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62DCB48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1</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4806BBA5"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4559748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ASSINADO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13D8DCE7"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1B1A22"/>
            <w:vAlign w:val="center"/>
            <w:hideMark/>
          </w:tcPr>
          <w:p w:rsidRPr="00912290" w:rsidR="00912290" w:rsidP="00912290" w:rsidRDefault="00912290" w14:paraId="019F4CAF"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NOTAS</w:t>
            </w:r>
          </w:p>
        </w:tc>
      </w:tr>
      <w:tr w:rsidRPr="00912290" w:rsidR="00912290" w:rsidTr="00912290" w14:paraId="4610E576"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53A6B3D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2</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3D4F4B67"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260C7CA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EXPIRA</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81691B2"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D3D2DD"/>
            <w:vAlign w:val="center"/>
            <w:hideMark/>
          </w:tcPr>
          <w:p w:rsidRPr="00912290" w:rsidR="00912290" w:rsidP="00912290" w:rsidRDefault="00912290" w14:paraId="24E025A5"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3B681F16"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73545"/>
            <w:vAlign w:val="center"/>
            <w:hideMark/>
          </w:tcPr>
          <w:p w:rsidRPr="00912290" w:rsidR="00912290" w:rsidP="00912290" w:rsidRDefault="00912290" w14:paraId="113FB46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CIDADE, ESTADO E CEP</w:t>
            </w:r>
          </w:p>
        </w:tc>
        <w:tc>
          <w:tcPr>
            <w:tcW w:w="3700" w:type="dxa"/>
            <w:tcBorders>
              <w:top w:val="nil"/>
              <w:left w:val="nil"/>
              <w:bottom w:val="single" w:color="BFBFBF" w:sz="4" w:space="0"/>
              <w:right w:val="single" w:color="BFBFBF" w:sz="4" w:space="0"/>
            </w:tcBorders>
            <w:shd w:val="clear" w:color="000000" w:fill="D3D2DD"/>
            <w:vAlign w:val="center"/>
            <w:hideMark/>
          </w:tcPr>
          <w:p w:rsidRPr="00912290" w:rsidR="00912290" w:rsidP="00912290" w:rsidRDefault="00912290" w14:paraId="53F80F9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73545"/>
            <w:vAlign w:val="center"/>
            <w:hideMark/>
          </w:tcPr>
          <w:p w:rsidRPr="00912290" w:rsidR="00912290" w:rsidP="00912290" w:rsidRDefault="00912290" w14:paraId="6E7B9EB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178605BE"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0B970359" w14:textId="77777777">
            <w:pPr>
              <w:bidi w:val="false"/>
              <w:rPr>
                <w:rFonts w:ascii="Century Gothic" w:hAnsi="Century Gothic" w:eastAsia="Times New Roman" w:cs="Times New Roman"/>
                <w:color w:val="000000"/>
                <w:sz w:val="18"/>
                <w:szCs w:val="18"/>
              </w:rPr>
            </w:pPr>
          </w:p>
        </w:tc>
      </w:tr>
      <w:tr w:rsidRPr="00912290" w:rsidR="00912290" w:rsidTr="00912290" w14:paraId="729A92CC"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373545"/>
            <w:vAlign w:val="center"/>
            <w:hideMark/>
          </w:tcPr>
          <w:p w:rsidRPr="00912290" w:rsidR="00912290" w:rsidP="00912290" w:rsidRDefault="00912290" w14:paraId="247D59D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WEB</w:t>
            </w:r>
          </w:p>
        </w:tc>
        <w:tc>
          <w:tcPr>
            <w:tcW w:w="3700" w:type="dxa"/>
            <w:tcBorders>
              <w:top w:val="nil"/>
              <w:left w:val="nil"/>
              <w:bottom w:val="single" w:color="BFBFBF" w:sz="8" w:space="0"/>
              <w:right w:val="single" w:color="BFBFBF" w:sz="4" w:space="0"/>
            </w:tcBorders>
            <w:shd w:val="clear" w:color="000000" w:fill="D3D2DD"/>
            <w:vAlign w:val="center"/>
            <w:hideMark/>
          </w:tcPr>
          <w:p w:rsidRPr="00912290" w:rsidR="00912290" w:rsidP="00912290" w:rsidRDefault="00912290" w14:paraId="77EC9EEA"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373545"/>
            <w:vAlign w:val="center"/>
            <w:hideMark/>
          </w:tcPr>
          <w:p w:rsidRPr="00912290" w:rsidR="00912290" w:rsidP="00912290" w:rsidRDefault="00912290" w14:paraId="4B9962F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56770748"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2F5F35AA" w14:textId="77777777">
            <w:pPr>
              <w:bidi w:val="false"/>
              <w:rPr>
                <w:rFonts w:ascii="Century Gothic" w:hAnsi="Century Gothic" w:eastAsia="Times New Roman" w:cs="Times New Roman"/>
                <w:color w:val="000000"/>
                <w:sz w:val="18"/>
                <w:szCs w:val="18"/>
              </w:rPr>
            </w:pPr>
          </w:p>
        </w:tc>
      </w:tr>
      <w:tr w:rsidRPr="00912290" w:rsidR="00912290" w:rsidTr="00912290" w14:paraId="4FE68505"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2EFE865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INICIAL COTADO</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757540C6"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2E42E57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REVISADO</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5769D1AF"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119DFD0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FINAL</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750159FF"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38EE870A" w14:textId="77777777">
        <w:trPr>
          <w:trHeight w:val="440"/>
        </w:trPr>
        <w:tc>
          <w:tcPr>
            <w:tcW w:w="2220" w:type="dxa"/>
            <w:tcBorders>
              <w:top w:val="nil"/>
              <w:left w:val="nil"/>
              <w:bottom w:val="nil"/>
              <w:right w:val="nil"/>
            </w:tcBorders>
            <w:shd w:val="clear" w:color="000000" w:fill="FFFFFF"/>
            <w:noWrap/>
            <w:vAlign w:val="bottom"/>
            <w:hideMark/>
          </w:tcPr>
          <w:p w:rsidRPr="00912290" w:rsidR="00912290" w:rsidP="00912290" w:rsidRDefault="00912290" w14:paraId="5989F48B"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3700" w:type="dxa"/>
            <w:tcBorders>
              <w:top w:val="nil"/>
              <w:left w:val="nil"/>
              <w:bottom w:val="nil"/>
              <w:right w:val="nil"/>
            </w:tcBorders>
            <w:shd w:val="clear" w:color="000000" w:fill="FFFFFF"/>
            <w:noWrap/>
            <w:vAlign w:val="bottom"/>
            <w:hideMark/>
          </w:tcPr>
          <w:p w:rsidRPr="00912290" w:rsidR="00912290" w:rsidP="00912290" w:rsidRDefault="00912290" w14:paraId="1C776FA2"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2080" w:type="dxa"/>
            <w:tcBorders>
              <w:top w:val="nil"/>
              <w:left w:val="nil"/>
              <w:bottom w:val="nil"/>
              <w:right w:val="nil"/>
            </w:tcBorders>
            <w:shd w:val="clear" w:color="000000" w:fill="FFFFFF"/>
            <w:noWrap/>
            <w:vAlign w:val="bottom"/>
            <w:hideMark/>
          </w:tcPr>
          <w:p w:rsidRPr="00912290" w:rsidR="00912290" w:rsidP="00912290" w:rsidRDefault="00912290" w14:paraId="2D026C59"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2240" w:type="dxa"/>
            <w:tcBorders>
              <w:top w:val="nil"/>
              <w:left w:val="nil"/>
              <w:bottom w:val="nil"/>
              <w:right w:val="nil"/>
            </w:tcBorders>
            <w:shd w:val="clear" w:color="000000" w:fill="FFFFFF"/>
            <w:noWrap/>
            <w:vAlign w:val="bottom"/>
            <w:hideMark/>
          </w:tcPr>
          <w:p w:rsidRPr="00912290" w:rsidR="00912290" w:rsidP="00912290" w:rsidRDefault="00912290" w14:paraId="51036BA5"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1480" w:type="dxa"/>
            <w:tcBorders>
              <w:top w:val="nil"/>
              <w:left w:val="nil"/>
              <w:bottom w:val="nil"/>
              <w:right w:val="nil"/>
            </w:tcBorders>
            <w:shd w:val="clear" w:color="000000" w:fill="FFFFFF"/>
            <w:noWrap/>
            <w:vAlign w:val="bottom"/>
            <w:hideMark/>
          </w:tcPr>
          <w:p w:rsidRPr="00912290" w:rsidR="00912290" w:rsidP="00912290" w:rsidRDefault="00912290" w14:paraId="0B458691"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2800" w:type="dxa"/>
            <w:tcBorders>
              <w:top w:val="nil"/>
              <w:left w:val="nil"/>
              <w:bottom w:val="nil"/>
              <w:right w:val="nil"/>
            </w:tcBorders>
            <w:shd w:val="clear" w:color="000000" w:fill="FFFFFF"/>
            <w:noWrap/>
            <w:vAlign w:val="bottom"/>
            <w:hideMark/>
          </w:tcPr>
          <w:p w:rsidRPr="00912290" w:rsidR="00912290" w:rsidP="00912290" w:rsidRDefault="00912290" w14:paraId="05481231"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r>
      <w:tr w:rsidRPr="00912290" w:rsidR="00912290" w:rsidTr="00912290" w14:paraId="7270FDD6"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1A4A5E"/>
            <w:vAlign w:val="center"/>
            <w:hideMark/>
          </w:tcPr>
          <w:p w:rsidRPr="00912290" w:rsidR="00912290" w:rsidP="00912290" w:rsidRDefault="00912290" w14:paraId="31BF6F0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FORNECEDOR</w:t>
            </w:r>
          </w:p>
        </w:tc>
        <w:tc>
          <w:tcPr>
            <w:tcW w:w="3700" w:type="dxa"/>
            <w:tcBorders>
              <w:top w:val="single" w:color="BFBFBF" w:sz="8" w:space="0"/>
              <w:left w:val="nil"/>
              <w:bottom w:val="double" w:color="BFBFBF" w:sz="6" w:space="0"/>
              <w:right w:val="single" w:color="BFBFBF" w:sz="4" w:space="0"/>
            </w:tcBorders>
            <w:shd w:val="clear" w:color="000000" w:fill="D3EBF3"/>
            <w:vAlign w:val="center"/>
            <w:hideMark/>
          </w:tcPr>
          <w:p w:rsidRPr="00912290" w:rsidR="00912290" w:rsidP="00912290" w:rsidRDefault="00912290" w14:paraId="18139566"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2080" w:type="dxa"/>
            <w:tcBorders>
              <w:top w:val="single" w:color="BFBFBF" w:sz="8" w:space="0"/>
              <w:left w:val="nil"/>
              <w:bottom w:val="double" w:color="BFBFBF" w:sz="6" w:space="0"/>
              <w:right w:val="single" w:color="BFBFBF" w:sz="4" w:space="0"/>
            </w:tcBorders>
            <w:shd w:val="clear" w:color="000000" w:fill="1A4A5E"/>
            <w:vAlign w:val="center"/>
            <w:hideMark/>
          </w:tcPr>
          <w:p w:rsidRPr="00912290" w:rsidR="00912290" w:rsidP="00912290" w:rsidRDefault="00912290" w14:paraId="4257177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CLASSIFICAÇÃO GERAL</w:t>
            </w:r>
          </w:p>
        </w:tc>
        <w:tc>
          <w:tcPr>
            <w:tcW w:w="2240" w:type="dxa"/>
            <w:tcBorders>
              <w:top w:val="single" w:color="BFBFBF" w:sz="8" w:space="0"/>
              <w:left w:val="nil"/>
              <w:bottom w:val="double" w:color="BFBFBF" w:sz="6" w:space="0"/>
              <w:right w:val="single" w:color="BFBFBF" w:sz="4" w:space="0"/>
            </w:tcBorders>
            <w:shd w:val="clear" w:color="000000" w:fill="D3EBF3"/>
            <w:vAlign w:val="center"/>
            <w:hideMark/>
          </w:tcPr>
          <w:p w:rsidRPr="00912290" w:rsidR="00912290" w:rsidP="00912290" w:rsidRDefault="00912290" w14:paraId="222BE68E"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1480" w:type="dxa"/>
            <w:tcBorders>
              <w:top w:val="single" w:color="BFBFBF" w:sz="8" w:space="0"/>
              <w:left w:val="nil"/>
              <w:bottom w:val="double" w:color="BFBFBF" w:sz="6" w:space="0"/>
              <w:right w:val="single" w:color="BFBFBF" w:sz="4" w:space="0"/>
            </w:tcBorders>
            <w:shd w:val="clear" w:color="000000" w:fill="1A4A5E"/>
            <w:vAlign w:val="center"/>
            <w:hideMark/>
          </w:tcPr>
          <w:p w:rsidRPr="00912290" w:rsidR="00912290" w:rsidP="00912290" w:rsidRDefault="00912290" w14:paraId="0938A38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TIPO DE FORNECEDOR</w:t>
            </w:r>
          </w:p>
        </w:tc>
        <w:tc>
          <w:tcPr>
            <w:tcW w:w="2800" w:type="dxa"/>
            <w:tcBorders>
              <w:top w:val="single" w:color="BFBFBF" w:sz="8" w:space="0"/>
              <w:left w:val="nil"/>
              <w:bottom w:val="double" w:color="BFBFBF" w:sz="6" w:space="0"/>
              <w:right w:val="single" w:color="BFBFBF" w:sz="8" w:space="0"/>
            </w:tcBorders>
            <w:shd w:val="clear" w:color="000000" w:fill="27708B"/>
            <w:vAlign w:val="center"/>
            <w:hideMark/>
          </w:tcPr>
          <w:p w:rsidRPr="00912290" w:rsidR="00912290" w:rsidP="00912290" w:rsidRDefault="00912290" w14:paraId="5CE5AED5"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Portuguese"/>
              </w:rPr>
              <w:t>OUTROS</w:t>
            </w:r>
          </w:p>
        </w:tc>
      </w:tr>
      <w:tr w:rsidRPr="00912290" w:rsidR="00912290" w:rsidTr="00912290" w14:paraId="180F87AC"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73C7007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CONTATO</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346A9E17"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1A4A5E"/>
            <w:vAlign w:val="center"/>
            <w:hideMark/>
          </w:tcPr>
          <w:p w:rsidRPr="00912290" w:rsidR="00912290" w:rsidP="00912290" w:rsidRDefault="00912290" w14:paraId="793FBABC"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DATAS IMPORTANTES</w:t>
            </w:r>
          </w:p>
        </w:tc>
        <w:tc>
          <w:tcPr>
            <w:tcW w:w="4280" w:type="dxa"/>
            <w:gridSpan w:val="2"/>
            <w:tcBorders>
              <w:top w:val="nil"/>
              <w:left w:val="nil"/>
              <w:bottom w:val="single" w:color="BFBFBF" w:sz="4" w:space="0"/>
              <w:right w:val="single" w:color="BFBFBF" w:sz="8" w:space="0"/>
            </w:tcBorders>
            <w:shd w:val="clear" w:color="000000" w:fill="1A4A5E"/>
            <w:vAlign w:val="center"/>
            <w:hideMark/>
          </w:tcPr>
          <w:p w:rsidRPr="00912290" w:rsidR="00912290" w:rsidP="00912290" w:rsidRDefault="00912290" w14:paraId="1CEBAB18"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DESCRIÇÃO DO PRODUTO / SERVIÇO</w:t>
            </w:r>
          </w:p>
        </w:tc>
      </w:tr>
      <w:tr w:rsidRPr="00912290" w:rsidR="00912290" w:rsidTr="00912290" w14:paraId="48373AC4"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26D47DB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1</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40E6CF95"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71B670A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CONTATO INICIAL</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7F0BA0BC"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D3EBF3"/>
            <w:vAlign w:val="center"/>
            <w:hideMark/>
          </w:tcPr>
          <w:p w:rsidRPr="00912290" w:rsidR="00912290" w:rsidP="00912290" w:rsidRDefault="00912290" w14:paraId="7C223AD0"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716EB593"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09D65F2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2</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000C1403"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6A68723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MAIS RECENTE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3F24128"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3FBA8435" w14:textId="77777777">
            <w:pPr>
              <w:bidi w:val="false"/>
              <w:rPr>
                <w:rFonts w:ascii="Century Gothic" w:hAnsi="Century Gothic" w:eastAsia="Times New Roman" w:cs="Times New Roman"/>
                <w:color w:val="000000"/>
                <w:sz w:val="18"/>
                <w:szCs w:val="18"/>
              </w:rPr>
            </w:pPr>
          </w:p>
        </w:tc>
      </w:tr>
      <w:tr w:rsidRPr="00912290" w:rsidR="00912290" w:rsidTr="00912290" w14:paraId="7641891F"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3F38BDD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EMAIL</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7ED6C6AD"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1090CD3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DE CONTRATO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1E1C8B79"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481F5D0D" w14:textId="77777777">
            <w:pPr>
              <w:bidi w:val="false"/>
              <w:rPr>
                <w:rFonts w:ascii="Century Gothic" w:hAnsi="Century Gothic" w:eastAsia="Times New Roman" w:cs="Times New Roman"/>
                <w:color w:val="000000"/>
                <w:sz w:val="18"/>
                <w:szCs w:val="18"/>
              </w:rPr>
            </w:pPr>
          </w:p>
        </w:tc>
      </w:tr>
      <w:tr w:rsidRPr="00912290" w:rsidR="00912290" w:rsidTr="00912290" w14:paraId="02A7DD74"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4B365C7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1</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7F85A115"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4481A5C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ASSINADO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CC0B228"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1A4A5E"/>
            <w:vAlign w:val="center"/>
            <w:hideMark/>
          </w:tcPr>
          <w:p w:rsidRPr="00912290" w:rsidR="00912290" w:rsidP="00912290" w:rsidRDefault="00912290" w14:paraId="477F8897"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NOTAS</w:t>
            </w:r>
          </w:p>
        </w:tc>
      </w:tr>
      <w:tr w:rsidRPr="00912290" w:rsidR="00912290" w:rsidTr="00912290" w14:paraId="41BA6F11"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7CE7616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2</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53900049"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5667E1E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EXPIRA</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6A51947C"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D3EBF3"/>
            <w:vAlign w:val="center"/>
            <w:hideMark/>
          </w:tcPr>
          <w:p w:rsidRPr="00912290" w:rsidR="00912290" w:rsidP="00912290" w:rsidRDefault="00912290" w14:paraId="56BA3CC6"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6D7F90F3"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27708B"/>
            <w:vAlign w:val="center"/>
            <w:hideMark/>
          </w:tcPr>
          <w:p w:rsidRPr="00912290" w:rsidR="00912290" w:rsidP="00912290" w:rsidRDefault="00912290" w14:paraId="2843B1A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CIDADE, ESTADO E CEP</w:t>
            </w:r>
          </w:p>
        </w:tc>
        <w:tc>
          <w:tcPr>
            <w:tcW w:w="3700" w:type="dxa"/>
            <w:tcBorders>
              <w:top w:val="nil"/>
              <w:left w:val="nil"/>
              <w:bottom w:val="single" w:color="BFBFBF" w:sz="4" w:space="0"/>
              <w:right w:val="single" w:color="BFBFBF" w:sz="4" w:space="0"/>
            </w:tcBorders>
            <w:shd w:val="clear" w:color="000000" w:fill="D3EBF3"/>
            <w:vAlign w:val="center"/>
            <w:hideMark/>
          </w:tcPr>
          <w:p w:rsidRPr="00912290" w:rsidR="00912290" w:rsidP="00912290" w:rsidRDefault="00912290" w14:paraId="4803ECC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27708B"/>
            <w:vAlign w:val="center"/>
            <w:hideMark/>
          </w:tcPr>
          <w:p w:rsidRPr="00912290" w:rsidR="00912290" w:rsidP="00912290" w:rsidRDefault="00912290" w14:paraId="59A03BB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732044CE"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37FC84CD" w14:textId="77777777">
            <w:pPr>
              <w:bidi w:val="false"/>
              <w:rPr>
                <w:rFonts w:ascii="Century Gothic" w:hAnsi="Century Gothic" w:eastAsia="Times New Roman" w:cs="Times New Roman"/>
                <w:color w:val="000000"/>
                <w:sz w:val="18"/>
                <w:szCs w:val="18"/>
              </w:rPr>
            </w:pPr>
          </w:p>
        </w:tc>
      </w:tr>
      <w:tr w:rsidRPr="00912290" w:rsidR="00912290" w:rsidTr="00912290" w14:paraId="477ABBFE"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27708B"/>
            <w:vAlign w:val="center"/>
            <w:hideMark/>
          </w:tcPr>
          <w:p w:rsidRPr="00912290" w:rsidR="00912290" w:rsidP="00912290" w:rsidRDefault="00912290" w14:paraId="51E8AA5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WEB</w:t>
            </w:r>
          </w:p>
        </w:tc>
        <w:tc>
          <w:tcPr>
            <w:tcW w:w="3700" w:type="dxa"/>
            <w:tcBorders>
              <w:top w:val="nil"/>
              <w:left w:val="nil"/>
              <w:bottom w:val="single" w:color="BFBFBF" w:sz="8" w:space="0"/>
              <w:right w:val="single" w:color="BFBFBF" w:sz="4" w:space="0"/>
            </w:tcBorders>
            <w:shd w:val="clear" w:color="000000" w:fill="D3EBF3"/>
            <w:vAlign w:val="center"/>
            <w:hideMark/>
          </w:tcPr>
          <w:p w:rsidRPr="00912290" w:rsidR="00912290" w:rsidP="00912290" w:rsidRDefault="00912290" w14:paraId="65DCCE29"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27708B"/>
            <w:vAlign w:val="center"/>
            <w:hideMark/>
          </w:tcPr>
          <w:p w:rsidRPr="00912290" w:rsidR="00912290" w:rsidP="00912290" w:rsidRDefault="00912290" w14:paraId="62DDD7F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73B29C68"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262729C9" w14:textId="77777777">
            <w:pPr>
              <w:bidi w:val="false"/>
              <w:rPr>
                <w:rFonts w:ascii="Century Gothic" w:hAnsi="Century Gothic" w:eastAsia="Times New Roman" w:cs="Times New Roman"/>
                <w:color w:val="000000"/>
                <w:sz w:val="18"/>
                <w:szCs w:val="18"/>
              </w:rPr>
            </w:pPr>
          </w:p>
        </w:tc>
      </w:tr>
      <w:tr w:rsidRPr="00912290" w:rsidR="00912290" w:rsidTr="00912290" w14:paraId="43CDFEB6"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4A8ACD0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INICIAL COTADO</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49E93407"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127DD54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REVISADO</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006AB086"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1802C7F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FINAL</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3DBE2CE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bl>
    <w:p w:rsidR="00912290" w:rsidP="00E45C64" w:rsidRDefault="00912290" w14:paraId="50B16B47" w14:textId="77777777"/>
    <w:p w:rsidR="00912290" w:rsidP="00E45C64" w:rsidRDefault="00912290" w14:paraId="416D507E" w14:textId="77777777"/>
    <w:p w:rsidR="00912290" w:rsidP="00E45C64" w:rsidRDefault="00912290" w14:paraId="19B5D97A" w14:textId="77777777"/>
    <w:p w:rsidR="00912290" w:rsidP="00E45C64" w:rsidRDefault="00912290" w14:paraId="7064DFC7" w14:textId="77777777"/>
    <w:tbl>
      <w:tblPr>
        <w:tblW w:w="14520" w:type="dxa"/>
        <w:tblLook w:val="04A0" w:firstRow="1" w:lastRow="0" w:firstColumn="1" w:lastColumn="0" w:noHBand="0" w:noVBand="1"/>
      </w:tblPr>
      <w:tblGrid>
        <w:gridCol w:w="2220"/>
        <w:gridCol w:w="3700"/>
        <w:gridCol w:w="2080"/>
        <w:gridCol w:w="2240"/>
        <w:gridCol w:w="1480"/>
        <w:gridCol w:w="2800"/>
      </w:tblGrid>
      <w:tr w:rsidRPr="00912290" w:rsidR="00912290" w:rsidTr="00912290" w14:paraId="7C4880FA"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266066"/>
            <w:vAlign w:val="center"/>
            <w:hideMark/>
          </w:tcPr>
          <w:p w:rsidRPr="00912290" w:rsidR="00912290" w:rsidP="00912290" w:rsidRDefault="00912290" w14:paraId="68E9D9E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FORNECEDOR</w:t>
            </w:r>
          </w:p>
        </w:tc>
        <w:tc>
          <w:tcPr>
            <w:tcW w:w="3700" w:type="dxa"/>
            <w:tcBorders>
              <w:top w:val="single" w:color="BFBFBF" w:sz="8" w:space="0"/>
              <w:left w:val="nil"/>
              <w:bottom w:val="double" w:color="BFBFBF" w:sz="6" w:space="0"/>
              <w:right w:val="single" w:color="BFBFBF" w:sz="4" w:space="0"/>
            </w:tcBorders>
            <w:shd w:val="clear" w:color="000000" w:fill="DDF0F2"/>
            <w:vAlign w:val="center"/>
            <w:hideMark/>
          </w:tcPr>
          <w:p w:rsidRPr="00912290" w:rsidR="00912290" w:rsidP="00912290" w:rsidRDefault="00912290" w14:paraId="6E59D353"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2080" w:type="dxa"/>
            <w:tcBorders>
              <w:top w:val="single" w:color="BFBFBF" w:sz="8" w:space="0"/>
              <w:left w:val="nil"/>
              <w:bottom w:val="double" w:color="BFBFBF" w:sz="6" w:space="0"/>
              <w:right w:val="single" w:color="BFBFBF" w:sz="4" w:space="0"/>
            </w:tcBorders>
            <w:shd w:val="clear" w:color="000000" w:fill="266066"/>
            <w:vAlign w:val="center"/>
            <w:hideMark/>
          </w:tcPr>
          <w:p w:rsidRPr="00912290" w:rsidR="00912290" w:rsidP="00912290" w:rsidRDefault="00912290" w14:paraId="070D17E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CLASSIFICAÇÃO GERAL</w:t>
            </w:r>
          </w:p>
        </w:tc>
        <w:tc>
          <w:tcPr>
            <w:tcW w:w="2240" w:type="dxa"/>
            <w:tcBorders>
              <w:top w:val="single" w:color="BFBFBF" w:sz="8" w:space="0"/>
              <w:left w:val="nil"/>
              <w:bottom w:val="double" w:color="BFBFBF" w:sz="6" w:space="0"/>
              <w:right w:val="single" w:color="BFBFBF" w:sz="4" w:space="0"/>
            </w:tcBorders>
            <w:shd w:val="clear" w:color="000000" w:fill="DDF0F2"/>
            <w:vAlign w:val="center"/>
            <w:hideMark/>
          </w:tcPr>
          <w:p w:rsidRPr="00912290" w:rsidR="00912290" w:rsidP="00912290" w:rsidRDefault="00912290" w14:paraId="1C59EEFA"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1480" w:type="dxa"/>
            <w:tcBorders>
              <w:top w:val="single" w:color="BFBFBF" w:sz="8" w:space="0"/>
              <w:left w:val="nil"/>
              <w:bottom w:val="double" w:color="BFBFBF" w:sz="6" w:space="0"/>
              <w:right w:val="single" w:color="BFBFBF" w:sz="4" w:space="0"/>
            </w:tcBorders>
            <w:shd w:val="clear" w:color="000000" w:fill="266066"/>
            <w:vAlign w:val="center"/>
            <w:hideMark/>
          </w:tcPr>
          <w:p w:rsidRPr="00912290" w:rsidR="00912290" w:rsidP="00912290" w:rsidRDefault="00912290" w14:paraId="4131B74D"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TIPO DE FORNECEDOR</w:t>
            </w:r>
          </w:p>
        </w:tc>
        <w:tc>
          <w:tcPr>
            <w:tcW w:w="2800" w:type="dxa"/>
            <w:tcBorders>
              <w:top w:val="single" w:color="BFBFBF" w:sz="8" w:space="0"/>
              <w:left w:val="nil"/>
              <w:bottom w:val="double" w:color="BFBFBF" w:sz="6" w:space="0"/>
              <w:right w:val="single" w:color="BFBFBF" w:sz="8" w:space="0"/>
            </w:tcBorders>
            <w:shd w:val="clear" w:color="000000" w:fill="398F99"/>
            <w:vAlign w:val="center"/>
            <w:hideMark/>
          </w:tcPr>
          <w:p w:rsidRPr="00912290" w:rsidR="00912290" w:rsidP="00912290" w:rsidRDefault="00912290" w14:paraId="2B51CD94"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Portuguese"/>
              </w:rPr>
              <w:t>OUTROS</w:t>
            </w:r>
          </w:p>
        </w:tc>
      </w:tr>
      <w:tr w:rsidRPr="00912290" w:rsidR="00912290" w:rsidTr="00912290" w14:paraId="5C92773C"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0488EB5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CONTATO</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13B9071B"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266066"/>
            <w:vAlign w:val="center"/>
            <w:hideMark/>
          </w:tcPr>
          <w:p w:rsidRPr="00912290" w:rsidR="00912290" w:rsidP="00912290" w:rsidRDefault="00912290" w14:paraId="3C524783"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DATAS IMPORTANTES</w:t>
            </w:r>
          </w:p>
        </w:tc>
        <w:tc>
          <w:tcPr>
            <w:tcW w:w="4280" w:type="dxa"/>
            <w:gridSpan w:val="2"/>
            <w:tcBorders>
              <w:top w:val="nil"/>
              <w:left w:val="nil"/>
              <w:bottom w:val="single" w:color="BFBFBF" w:sz="4" w:space="0"/>
              <w:right w:val="single" w:color="BFBFBF" w:sz="8" w:space="0"/>
            </w:tcBorders>
            <w:shd w:val="clear" w:color="000000" w:fill="266066"/>
            <w:vAlign w:val="center"/>
            <w:hideMark/>
          </w:tcPr>
          <w:p w:rsidRPr="00912290" w:rsidR="00912290" w:rsidP="00912290" w:rsidRDefault="00912290" w14:paraId="3B8E48FA"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DESCRIÇÃO DO PRODUTO / SERVIÇO</w:t>
            </w:r>
          </w:p>
        </w:tc>
      </w:tr>
      <w:tr w:rsidRPr="00912290" w:rsidR="00912290" w:rsidTr="00912290" w14:paraId="78057E38"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79F51F8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1</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4BC732A4"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33EEAB3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CONTATO INICIAL</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662A9366"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DDF0F2"/>
            <w:vAlign w:val="center"/>
            <w:hideMark/>
          </w:tcPr>
          <w:p w:rsidRPr="00912290" w:rsidR="00912290" w:rsidP="00912290" w:rsidRDefault="00912290" w14:paraId="0A65A206"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19AD60BF"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05C8137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2</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679FB670"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7526CA5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MAIS RECENTE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6C2D5BC5"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232691A0" w14:textId="77777777">
            <w:pPr>
              <w:bidi w:val="false"/>
              <w:rPr>
                <w:rFonts w:ascii="Century Gothic" w:hAnsi="Century Gothic" w:eastAsia="Times New Roman" w:cs="Times New Roman"/>
                <w:color w:val="000000"/>
                <w:sz w:val="18"/>
                <w:szCs w:val="18"/>
              </w:rPr>
            </w:pPr>
          </w:p>
        </w:tc>
      </w:tr>
      <w:tr w:rsidRPr="00912290" w:rsidR="00912290" w:rsidTr="00912290" w14:paraId="3E058DF3"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2B654D0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EMAIL</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68484CD2"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38B8013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DE CONTRATO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061438B0"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50CF5BE7" w14:textId="77777777">
            <w:pPr>
              <w:bidi w:val="false"/>
              <w:rPr>
                <w:rFonts w:ascii="Century Gothic" w:hAnsi="Century Gothic" w:eastAsia="Times New Roman" w:cs="Times New Roman"/>
                <w:color w:val="000000"/>
                <w:sz w:val="18"/>
                <w:szCs w:val="18"/>
              </w:rPr>
            </w:pPr>
          </w:p>
        </w:tc>
      </w:tr>
      <w:tr w:rsidRPr="00912290" w:rsidR="00912290" w:rsidTr="00912290" w14:paraId="7DB93038"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762385B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1</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4BCE4AB3"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441480E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ASSINADO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61A30460"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266066"/>
            <w:vAlign w:val="center"/>
            <w:hideMark/>
          </w:tcPr>
          <w:p w:rsidRPr="00912290" w:rsidR="00912290" w:rsidP="00912290" w:rsidRDefault="00912290" w14:paraId="45EBAF84"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NOTAS</w:t>
            </w:r>
          </w:p>
        </w:tc>
      </w:tr>
      <w:tr w:rsidRPr="00912290" w:rsidR="00912290" w:rsidTr="00912290" w14:paraId="51F42E04"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447BC94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2</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5BE6A401"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3A2E9F1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EXPIRA</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29992DD0"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DDF0F2"/>
            <w:vAlign w:val="center"/>
            <w:hideMark/>
          </w:tcPr>
          <w:p w:rsidRPr="00912290" w:rsidR="00912290" w:rsidP="00912290" w:rsidRDefault="00912290" w14:paraId="747F47D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6FFCA5FB"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398F99"/>
            <w:vAlign w:val="center"/>
            <w:hideMark/>
          </w:tcPr>
          <w:p w:rsidRPr="00912290" w:rsidR="00912290" w:rsidP="00912290" w:rsidRDefault="00912290" w14:paraId="1F9635B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CIDADE, ESTADO E CEP</w:t>
            </w:r>
          </w:p>
        </w:tc>
        <w:tc>
          <w:tcPr>
            <w:tcW w:w="3700" w:type="dxa"/>
            <w:tcBorders>
              <w:top w:val="nil"/>
              <w:left w:val="nil"/>
              <w:bottom w:val="single" w:color="BFBFBF" w:sz="4" w:space="0"/>
              <w:right w:val="single" w:color="BFBFBF" w:sz="4" w:space="0"/>
            </w:tcBorders>
            <w:shd w:val="clear" w:color="000000" w:fill="DDF0F2"/>
            <w:vAlign w:val="center"/>
            <w:hideMark/>
          </w:tcPr>
          <w:p w:rsidRPr="00912290" w:rsidR="00912290" w:rsidP="00912290" w:rsidRDefault="00912290" w14:paraId="60981E73"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398F99"/>
            <w:vAlign w:val="center"/>
            <w:hideMark/>
          </w:tcPr>
          <w:p w:rsidRPr="00912290" w:rsidR="00912290" w:rsidP="00912290" w:rsidRDefault="00912290" w14:paraId="46D5019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74ABA3B9"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77B4D92E" w14:textId="77777777">
            <w:pPr>
              <w:bidi w:val="false"/>
              <w:rPr>
                <w:rFonts w:ascii="Century Gothic" w:hAnsi="Century Gothic" w:eastAsia="Times New Roman" w:cs="Times New Roman"/>
                <w:color w:val="000000"/>
                <w:sz w:val="18"/>
                <w:szCs w:val="18"/>
              </w:rPr>
            </w:pPr>
          </w:p>
        </w:tc>
      </w:tr>
      <w:tr w:rsidRPr="00912290" w:rsidR="00912290" w:rsidTr="00912290" w14:paraId="6C98C16F"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398F99"/>
            <w:vAlign w:val="center"/>
            <w:hideMark/>
          </w:tcPr>
          <w:p w:rsidRPr="00912290" w:rsidR="00912290" w:rsidP="00912290" w:rsidRDefault="00912290" w14:paraId="4A787A2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WEB</w:t>
            </w:r>
          </w:p>
        </w:tc>
        <w:tc>
          <w:tcPr>
            <w:tcW w:w="3700" w:type="dxa"/>
            <w:tcBorders>
              <w:top w:val="nil"/>
              <w:left w:val="nil"/>
              <w:bottom w:val="single" w:color="BFBFBF" w:sz="8" w:space="0"/>
              <w:right w:val="single" w:color="BFBFBF" w:sz="4" w:space="0"/>
            </w:tcBorders>
            <w:shd w:val="clear" w:color="000000" w:fill="DDF0F2"/>
            <w:vAlign w:val="center"/>
            <w:hideMark/>
          </w:tcPr>
          <w:p w:rsidRPr="00912290" w:rsidR="00912290" w:rsidP="00912290" w:rsidRDefault="00912290" w14:paraId="0AF320A2"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398F99"/>
            <w:vAlign w:val="center"/>
            <w:hideMark/>
          </w:tcPr>
          <w:p w:rsidRPr="00912290" w:rsidR="00912290" w:rsidP="00912290" w:rsidRDefault="00912290" w14:paraId="2C37A0FF"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6D282EAD"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39938D19" w14:textId="77777777">
            <w:pPr>
              <w:bidi w:val="false"/>
              <w:rPr>
                <w:rFonts w:ascii="Century Gothic" w:hAnsi="Century Gothic" w:eastAsia="Times New Roman" w:cs="Times New Roman"/>
                <w:color w:val="000000"/>
                <w:sz w:val="18"/>
                <w:szCs w:val="18"/>
              </w:rPr>
            </w:pPr>
          </w:p>
        </w:tc>
      </w:tr>
      <w:tr w:rsidRPr="00912290" w:rsidR="00912290" w:rsidTr="00912290" w14:paraId="3C95247F"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3B41B8DC"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INICIAL COTADO</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635D9B5F"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191E885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REVISADO</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436162F9"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0A1EBD7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FINAL</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5857D50C"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38D67E65" w14:textId="77777777">
        <w:trPr>
          <w:trHeight w:val="440"/>
        </w:trPr>
        <w:tc>
          <w:tcPr>
            <w:tcW w:w="2220" w:type="dxa"/>
            <w:tcBorders>
              <w:top w:val="nil"/>
              <w:left w:val="nil"/>
              <w:bottom w:val="nil"/>
              <w:right w:val="nil"/>
            </w:tcBorders>
            <w:shd w:val="clear" w:color="000000" w:fill="FFFFFF"/>
            <w:noWrap/>
            <w:vAlign w:val="bottom"/>
            <w:hideMark/>
          </w:tcPr>
          <w:p w:rsidRPr="00912290" w:rsidR="00912290" w:rsidP="00912290" w:rsidRDefault="00912290" w14:paraId="40A5EEA2"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3700" w:type="dxa"/>
            <w:tcBorders>
              <w:top w:val="nil"/>
              <w:left w:val="nil"/>
              <w:bottom w:val="nil"/>
              <w:right w:val="nil"/>
            </w:tcBorders>
            <w:shd w:val="clear" w:color="000000" w:fill="FFFFFF"/>
            <w:noWrap/>
            <w:vAlign w:val="bottom"/>
            <w:hideMark/>
          </w:tcPr>
          <w:p w:rsidRPr="00912290" w:rsidR="00912290" w:rsidP="00912290" w:rsidRDefault="00912290" w14:paraId="38C0962B"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2080" w:type="dxa"/>
            <w:tcBorders>
              <w:top w:val="nil"/>
              <w:left w:val="nil"/>
              <w:bottom w:val="nil"/>
              <w:right w:val="nil"/>
            </w:tcBorders>
            <w:shd w:val="clear" w:color="000000" w:fill="FFFFFF"/>
            <w:noWrap/>
            <w:vAlign w:val="bottom"/>
            <w:hideMark/>
          </w:tcPr>
          <w:p w:rsidRPr="00912290" w:rsidR="00912290" w:rsidP="00912290" w:rsidRDefault="00912290" w14:paraId="4F4DB6E1"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2240" w:type="dxa"/>
            <w:tcBorders>
              <w:top w:val="nil"/>
              <w:left w:val="nil"/>
              <w:bottom w:val="nil"/>
              <w:right w:val="nil"/>
            </w:tcBorders>
            <w:shd w:val="clear" w:color="000000" w:fill="FFFFFF"/>
            <w:noWrap/>
            <w:vAlign w:val="bottom"/>
            <w:hideMark/>
          </w:tcPr>
          <w:p w:rsidRPr="00912290" w:rsidR="00912290" w:rsidP="00912290" w:rsidRDefault="00912290" w14:paraId="736DA59C"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1480" w:type="dxa"/>
            <w:tcBorders>
              <w:top w:val="nil"/>
              <w:left w:val="nil"/>
              <w:bottom w:val="nil"/>
              <w:right w:val="nil"/>
            </w:tcBorders>
            <w:shd w:val="clear" w:color="000000" w:fill="FFFFFF"/>
            <w:noWrap/>
            <w:vAlign w:val="bottom"/>
            <w:hideMark/>
          </w:tcPr>
          <w:p w:rsidRPr="00912290" w:rsidR="00912290" w:rsidP="00912290" w:rsidRDefault="00912290" w14:paraId="507743A3"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c>
          <w:tcPr>
            <w:tcW w:w="2800" w:type="dxa"/>
            <w:tcBorders>
              <w:top w:val="nil"/>
              <w:left w:val="nil"/>
              <w:bottom w:val="nil"/>
              <w:right w:val="nil"/>
            </w:tcBorders>
            <w:shd w:val="clear" w:color="000000" w:fill="FFFFFF"/>
            <w:noWrap/>
            <w:vAlign w:val="bottom"/>
            <w:hideMark/>
          </w:tcPr>
          <w:p w:rsidRPr="00912290" w:rsidR="00912290" w:rsidP="00912290" w:rsidRDefault="00912290" w14:paraId="0A6AA8B3" w14:textId="77777777">
            <w:pPr>
              <w:bidi w:val="false"/>
              <w:rPr>
                <w:rFonts w:ascii="Century Gothic" w:hAnsi="Century Gothic" w:eastAsia="Times New Roman" w:cs="Times New Roman"/>
                <w:color w:val="000000"/>
              </w:rPr>
            </w:pPr>
            <w:r w:rsidRPr="00912290">
              <w:rPr>
                <w:rFonts w:ascii="Century Gothic" w:hAnsi="Century Gothic" w:eastAsia="Times New Roman" w:cs="Times New Roman"/>
                <w:color w:val="000000"/>
                <w:lang w:val="Portuguese"/>
              </w:rPr>
              <w:t xml:space="preserve"> </w:t>
            </w:r>
          </w:p>
        </w:tc>
      </w:tr>
      <w:tr w:rsidRPr="00912290" w:rsidR="00912290" w:rsidTr="00912290" w14:paraId="18DC5265" w14:textId="77777777">
        <w:trPr>
          <w:trHeight w:val="440"/>
        </w:trPr>
        <w:tc>
          <w:tcPr>
            <w:tcW w:w="2220" w:type="dxa"/>
            <w:tcBorders>
              <w:top w:val="single" w:color="BFBFBF" w:sz="8" w:space="0"/>
              <w:left w:val="single" w:color="BFBFBF" w:sz="8" w:space="0"/>
              <w:bottom w:val="double" w:color="BFBFBF" w:sz="6" w:space="0"/>
              <w:right w:val="single" w:color="BFBFBF" w:sz="4" w:space="0"/>
            </w:tcBorders>
            <w:shd w:val="clear" w:color="000000" w:fill="3A5A63"/>
            <w:vAlign w:val="center"/>
            <w:hideMark/>
          </w:tcPr>
          <w:p w:rsidRPr="00912290" w:rsidR="00912290" w:rsidP="00912290" w:rsidRDefault="00912290" w14:paraId="17BBB85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FORNECEDOR</w:t>
            </w:r>
          </w:p>
        </w:tc>
        <w:tc>
          <w:tcPr>
            <w:tcW w:w="3700" w:type="dxa"/>
            <w:tcBorders>
              <w:top w:val="single" w:color="BFBFBF" w:sz="8" w:space="0"/>
              <w:left w:val="nil"/>
              <w:bottom w:val="double" w:color="BFBFBF" w:sz="6" w:space="0"/>
              <w:right w:val="single" w:color="BFBFBF" w:sz="4" w:space="0"/>
            </w:tcBorders>
            <w:shd w:val="clear" w:color="000000" w:fill="E6EEF0"/>
            <w:vAlign w:val="center"/>
            <w:hideMark/>
          </w:tcPr>
          <w:p w:rsidRPr="00912290" w:rsidR="00912290" w:rsidP="00912290" w:rsidRDefault="00912290" w14:paraId="179BBEAB" w14:textId="77777777">
            <w:pPr>
              <w:bidi w:val="false"/>
              <w:ind w:firstLine="181" w:firstLineChars="100"/>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2080" w:type="dxa"/>
            <w:tcBorders>
              <w:top w:val="single" w:color="BFBFBF" w:sz="8" w:space="0"/>
              <w:left w:val="nil"/>
              <w:bottom w:val="double" w:color="BFBFBF" w:sz="6" w:space="0"/>
              <w:right w:val="single" w:color="BFBFBF" w:sz="4" w:space="0"/>
            </w:tcBorders>
            <w:shd w:val="clear" w:color="000000" w:fill="3A5A63"/>
            <w:vAlign w:val="center"/>
            <w:hideMark/>
          </w:tcPr>
          <w:p w:rsidRPr="00912290" w:rsidR="00912290" w:rsidP="00912290" w:rsidRDefault="00912290" w14:paraId="4CEE708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CLASSIFICAÇÃO GERAL</w:t>
            </w:r>
          </w:p>
        </w:tc>
        <w:tc>
          <w:tcPr>
            <w:tcW w:w="2240" w:type="dxa"/>
            <w:tcBorders>
              <w:top w:val="single" w:color="BFBFBF" w:sz="8" w:space="0"/>
              <w:left w:val="nil"/>
              <w:bottom w:val="double" w:color="BFBFBF" w:sz="6" w:space="0"/>
              <w:right w:val="single" w:color="BFBFBF" w:sz="4" w:space="0"/>
            </w:tcBorders>
            <w:shd w:val="clear" w:color="000000" w:fill="E6EEF0"/>
            <w:vAlign w:val="center"/>
            <w:hideMark/>
          </w:tcPr>
          <w:p w:rsidRPr="00912290" w:rsidR="00912290" w:rsidP="00912290" w:rsidRDefault="00912290" w14:paraId="725FACAD" w14:textId="77777777">
            <w:pPr>
              <w:bidi w:val="false"/>
              <w:jc w:val="center"/>
              <w:rPr>
                <w:rFonts w:ascii="Century Gothic" w:hAnsi="Century Gothic" w:eastAsia="Times New Roman" w:cs="Times New Roman"/>
                <w:b/>
                <w:bCs/>
                <w:color w:val="000000"/>
                <w:sz w:val="18"/>
                <w:szCs w:val="18"/>
              </w:rPr>
            </w:pPr>
            <w:r w:rsidRPr="00912290">
              <w:rPr>
                <w:rFonts w:ascii="Century Gothic" w:hAnsi="Century Gothic" w:eastAsia="Times New Roman" w:cs="Times New Roman"/>
                <w:b/>
                <w:bCs/>
                <w:color w:val="000000"/>
                <w:sz w:val="18"/>
                <w:szCs w:val="18"/>
                <w:lang w:val="Portuguese"/>
              </w:rPr>
              <w:t xml:space="preserve"> </w:t>
            </w:r>
          </w:p>
        </w:tc>
        <w:tc>
          <w:tcPr>
            <w:tcW w:w="1480" w:type="dxa"/>
            <w:tcBorders>
              <w:top w:val="single" w:color="BFBFBF" w:sz="8" w:space="0"/>
              <w:left w:val="nil"/>
              <w:bottom w:val="double" w:color="BFBFBF" w:sz="6" w:space="0"/>
              <w:right w:val="single" w:color="BFBFBF" w:sz="4" w:space="0"/>
            </w:tcBorders>
            <w:shd w:val="clear" w:color="000000" w:fill="3A5A63"/>
            <w:vAlign w:val="center"/>
            <w:hideMark/>
          </w:tcPr>
          <w:p w:rsidRPr="00912290" w:rsidR="00912290" w:rsidP="00912290" w:rsidRDefault="00912290" w14:paraId="5B706D8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TIPO DE FORNECEDOR</w:t>
            </w:r>
          </w:p>
        </w:tc>
        <w:tc>
          <w:tcPr>
            <w:tcW w:w="2800" w:type="dxa"/>
            <w:tcBorders>
              <w:top w:val="single" w:color="BFBFBF" w:sz="8" w:space="0"/>
              <w:left w:val="nil"/>
              <w:bottom w:val="double" w:color="BFBFBF" w:sz="6" w:space="0"/>
              <w:right w:val="single" w:color="BFBFBF" w:sz="8" w:space="0"/>
            </w:tcBorders>
            <w:shd w:val="clear" w:color="000000" w:fill="588894"/>
            <w:vAlign w:val="center"/>
            <w:hideMark/>
          </w:tcPr>
          <w:p w:rsidRPr="00912290" w:rsidR="00912290" w:rsidP="00912290" w:rsidRDefault="00912290" w14:paraId="032761B7" w14:textId="77777777">
            <w:pPr>
              <w:bidi w:val="false"/>
              <w:jc w:val="center"/>
              <w:rPr>
                <w:rFonts w:ascii="Century Gothic" w:hAnsi="Century Gothic" w:eastAsia="Times New Roman" w:cs="Times New Roman"/>
                <w:b/>
                <w:bCs/>
                <w:color w:val="FFFFFF"/>
                <w:sz w:val="18"/>
                <w:szCs w:val="18"/>
              </w:rPr>
            </w:pPr>
            <w:r w:rsidRPr="00912290">
              <w:rPr>
                <w:rFonts w:ascii="Century Gothic" w:hAnsi="Century Gothic" w:eastAsia="Times New Roman" w:cs="Times New Roman"/>
                <w:b/>
                <w:color w:val="FFFFFF"/>
                <w:sz w:val="18"/>
                <w:szCs w:val="18"/>
                <w:lang w:val="Portuguese"/>
              </w:rPr>
              <w:t>OUTROS</w:t>
            </w:r>
          </w:p>
        </w:tc>
      </w:tr>
      <w:tr w:rsidRPr="00912290" w:rsidR="00912290" w:rsidTr="00912290" w14:paraId="2D5F0401"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5751A6E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NOME DO CONTATO</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727D2EA7"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320" w:type="dxa"/>
            <w:gridSpan w:val="2"/>
            <w:tcBorders>
              <w:top w:val="double" w:color="BFBFBF" w:sz="6" w:space="0"/>
              <w:left w:val="nil"/>
              <w:bottom w:val="single" w:color="BFBFBF" w:sz="4" w:space="0"/>
              <w:right w:val="single" w:color="BFBFBF" w:sz="4" w:space="0"/>
            </w:tcBorders>
            <w:shd w:val="clear" w:color="000000" w:fill="3A5A63"/>
            <w:vAlign w:val="center"/>
            <w:hideMark/>
          </w:tcPr>
          <w:p w:rsidRPr="00912290" w:rsidR="00912290" w:rsidP="00912290" w:rsidRDefault="00912290" w14:paraId="4773C018"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DATAS IMPORTANTES</w:t>
            </w:r>
          </w:p>
        </w:tc>
        <w:tc>
          <w:tcPr>
            <w:tcW w:w="4280" w:type="dxa"/>
            <w:gridSpan w:val="2"/>
            <w:tcBorders>
              <w:top w:val="nil"/>
              <w:left w:val="nil"/>
              <w:bottom w:val="single" w:color="BFBFBF" w:sz="4" w:space="0"/>
              <w:right w:val="single" w:color="BFBFBF" w:sz="8" w:space="0"/>
            </w:tcBorders>
            <w:shd w:val="clear" w:color="000000" w:fill="3A5A63"/>
            <w:vAlign w:val="center"/>
            <w:hideMark/>
          </w:tcPr>
          <w:p w:rsidRPr="00912290" w:rsidR="00912290" w:rsidP="00912290" w:rsidRDefault="00912290" w14:paraId="3E9D2346"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DESCRIÇÃO DO PRODUTO / SERVIÇO</w:t>
            </w:r>
          </w:p>
        </w:tc>
      </w:tr>
      <w:tr w:rsidRPr="00912290" w:rsidR="00912290" w:rsidTr="00912290" w14:paraId="5D71A7D2"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3129707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1</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1DCC070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37367F2B"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CONTATO INICIAL</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0B9767A"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single" w:color="BFBFBF" w:sz="4" w:space="0"/>
              <w:bottom w:val="single" w:color="BFBFBF" w:sz="4" w:space="0"/>
              <w:right w:val="single" w:color="BFBFBF" w:sz="8" w:space="0"/>
            </w:tcBorders>
            <w:shd w:val="clear" w:color="000000" w:fill="E6EEF0"/>
            <w:vAlign w:val="center"/>
            <w:hideMark/>
          </w:tcPr>
          <w:p w:rsidRPr="00912290" w:rsidR="00912290" w:rsidP="00912290" w:rsidRDefault="00912290" w14:paraId="260308B4"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6C95E34C"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6C40199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TELEFONE 2</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7222FB83"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4317D763"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MAIS RECENTE</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04AEC21E"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3F59A183" w14:textId="77777777">
            <w:pPr>
              <w:bidi w:val="false"/>
              <w:rPr>
                <w:rFonts w:ascii="Century Gothic" w:hAnsi="Century Gothic" w:eastAsia="Times New Roman" w:cs="Times New Roman"/>
                <w:color w:val="000000"/>
                <w:sz w:val="18"/>
                <w:szCs w:val="18"/>
              </w:rPr>
            </w:pPr>
          </w:p>
        </w:tc>
      </w:tr>
      <w:tr w:rsidRPr="00912290" w:rsidR="00912290" w:rsidTr="00912290" w14:paraId="449BFF6E"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4D3DCA1A"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EMAIL</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567F2C13"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67CAAC91"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REVISÃO DE CONTRATO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654B2472"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0EC2073A" w14:textId="77777777">
            <w:pPr>
              <w:bidi w:val="false"/>
              <w:rPr>
                <w:rFonts w:ascii="Century Gothic" w:hAnsi="Century Gothic" w:eastAsia="Times New Roman" w:cs="Times New Roman"/>
                <w:color w:val="000000"/>
                <w:sz w:val="18"/>
                <w:szCs w:val="18"/>
              </w:rPr>
            </w:pPr>
          </w:p>
        </w:tc>
      </w:tr>
      <w:tr w:rsidRPr="00912290" w:rsidR="00912290" w:rsidTr="00912290" w14:paraId="029A4DAB"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2FA3041E"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1</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1BE1AE9E"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3BF4B452"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ASSINADO</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35B68E39"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tcBorders>
              <w:top w:val="single" w:color="BFBFBF" w:sz="4" w:space="0"/>
              <w:left w:val="nil"/>
              <w:bottom w:val="single" w:color="BFBFBF" w:sz="4" w:space="0"/>
              <w:right w:val="single" w:color="BFBFBF" w:sz="8" w:space="0"/>
            </w:tcBorders>
            <w:shd w:val="clear" w:color="000000" w:fill="3A5A63"/>
            <w:vAlign w:val="center"/>
            <w:hideMark/>
          </w:tcPr>
          <w:p w:rsidRPr="00912290" w:rsidR="00912290" w:rsidP="00912290" w:rsidRDefault="00912290" w14:paraId="377AF1C8" w14:textId="77777777">
            <w:pPr>
              <w:bidi w:val="false"/>
              <w:jc w:val="center"/>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NOTAS</w:t>
            </w:r>
          </w:p>
        </w:tc>
      </w:tr>
      <w:tr w:rsidRPr="00912290" w:rsidR="00912290" w:rsidTr="00912290" w14:paraId="32B21523"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74A23B96"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DE MENSAGEM LINHA 2</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0ED4D89E"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1686D7D4"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CONTRATO EXPIRA</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4E129CDB"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val="restart"/>
            <w:tcBorders>
              <w:top w:val="single" w:color="BFBFBF" w:sz="4" w:space="0"/>
              <w:left w:val="nil"/>
              <w:bottom w:val="single" w:color="BFBFBF" w:sz="8" w:space="0"/>
              <w:right w:val="single" w:color="BFBFBF" w:sz="8" w:space="0"/>
            </w:tcBorders>
            <w:shd w:val="clear" w:color="000000" w:fill="E6EEF0"/>
            <w:vAlign w:val="center"/>
            <w:hideMark/>
          </w:tcPr>
          <w:p w:rsidRPr="00912290" w:rsidR="00912290" w:rsidP="00912290" w:rsidRDefault="00912290" w14:paraId="3B186A48"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r w:rsidRPr="00912290" w:rsidR="00912290" w:rsidTr="00912290" w14:paraId="22560B66" w14:textId="77777777">
        <w:trPr>
          <w:trHeight w:val="440"/>
        </w:trPr>
        <w:tc>
          <w:tcPr>
            <w:tcW w:w="2220" w:type="dxa"/>
            <w:tcBorders>
              <w:top w:val="nil"/>
              <w:left w:val="single" w:color="BFBFBF" w:sz="8" w:space="0"/>
              <w:bottom w:val="single" w:color="BFBFBF" w:sz="4" w:space="0"/>
              <w:right w:val="single" w:color="BFBFBF" w:sz="4" w:space="0"/>
            </w:tcBorders>
            <w:shd w:val="clear" w:color="000000" w:fill="588894"/>
            <w:vAlign w:val="center"/>
            <w:hideMark/>
          </w:tcPr>
          <w:p w:rsidRPr="00912290" w:rsidR="00912290" w:rsidP="00912290" w:rsidRDefault="00912290" w14:paraId="74E1B667"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CIDADE, ESTADO E CEP</w:t>
            </w:r>
          </w:p>
        </w:tc>
        <w:tc>
          <w:tcPr>
            <w:tcW w:w="3700" w:type="dxa"/>
            <w:tcBorders>
              <w:top w:val="nil"/>
              <w:left w:val="nil"/>
              <w:bottom w:val="single" w:color="BFBFBF" w:sz="4" w:space="0"/>
              <w:right w:val="single" w:color="BFBFBF" w:sz="4" w:space="0"/>
            </w:tcBorders>
            <w:shd w:val="clear" w:color="000000" w:fill="E6EEF0"/>
            <w:vAlign w:val="center"/>
            <w:hideMark/>
          </w:tcPr>
          <w:p w:rsidRPr="00912290" w:rsidR="00912290" w:rsidP="00912290" w:rsidRDefault="00912290" w14:paraId="121F93B1"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4" w:space="0"/>
              <w:right w:val="single" w:color="BFBFBF" w:sz="4" w:space="0"/>
            </w:tcBorders>
            <w:shd w:val="clear" w:color="000000" w:fill="588894"/>
            <w:vAlign w:val="center"/>
            <w:hideMark/>
          </w:tcPr>
          <w:p w:rsidRPr="00912290" w:rsidR="00912290" w:rsidP="00912290" w:rsidRDefault="00912290" w14:paraId="6071B3F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4" w:space="0"/>
              <w:right w:val="single" w:color="BFBFBF" w:sz="4" w:space="0"/>
            </w:tcBorders>
            <w:shd w:val="clear" w:color="auto" w:fill="auto"/>
            <w:vAlign w:val="center"/>
            <w:hideMark/>
          </w:tcPr>
          <w:p w:rsidRPr="00912290" w:rsidR="00912290" w:rsidP="00912290" w:rsidRDefault="00912290" w14:paraId="0511A2DC"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4" w:space="0"/>
              <w:right w:val="single" w:color="BFBFBF" w:sz="4" w:space="0"/>
            </w:tcBorders>
            <w:vAlign w:val="center"/>
            <w:hideMark/>
          </w:tcPr>
          <w:p w:rsidRPr="00912290" w:rsidR="00912290" w:rsidP="00912290" w:rsidRDefault="00912290" w14:paraId="10A19822" w14:textId="77777777">
            <w:pPr>
              <w:bidi w:val="false"/>
              <w:rPr>
                <w:rFonts w:ascii="Century Gothic" w:hAnsi="Century Gothic" w:eastAsia="Times New Roman" w:cs="Times New Roman"/>
                <w:color w:val="000000"/>
                <w:sz w:val="18"/>
                <w:szCs w:val="18"/>
              </w:rPr>
            </w:pPr>
          </w:p>
        </w:tc>
      </w:tr>
      <w:tr w:rsidRPr="00912290" w:rsidR="00912290" w:rsidTr="00912290" w14:paraId="65A9778C"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588894"/>
            <w:vAlign w:val="center"/>
            <w:hideMark/>
          </w:tcPr>
          <w:p w:rsidRPr="00912290" w:rsidR="00912290" w:rsidP="00912290" w:rsidRDefault="00912290" w14:paraId="5A0000A0"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ENDEREÇO WEB</w:t>
            </w:r>
          </w:p>
        </w:tc>
        <w:tc>
          <w:tcPr>
            <w:tcW w:w="3700" w:type="dxa"/>
            <w:tcBorders>
              <w:top w:val="nil"/>
              <w:left w:val="nil"/>
              <w:bottom w:val="single" w:color="BFBFBF" w:sz="8" w:space="0"/>
              <w:right w:val="single" w:color="BFBFBF" w:sz="4" w:space="0"/>
            </w:tcBorders>
            <w:shd w:val="clear" w:color="000000" w:fill="E6EEF0"/>
            <w:vAlign w:val="center"/>
            <w:hideMark/>
          </w:tcPr>
          <w:p w:rsidRPr="00912290" w:rsidR="00912290" w:rsidP="00912290" w:rsidRDefault="00912290" w14:paraId="4D24D949"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588894"/>
            <w:vAlign w:val="center"/>
            <w:hideMark/>
          </w:tcPr>
          <w:p w:rsidRPr="00912290" w:rsidR="00912290" w:rsidP="00912290" w:rsidRDefault="00912290" w14:paraId="19B0933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OUTROS</w:t>
            </w:r>
          </w:p>
        </w:tc>
        <w:tc>
          <w:tcPr>
            <w:tcW w:w="2240" w:type="dxa"/>
            <w:tcBorders>
              <w:top w:val="nil"/>
              <w:left w:val="nil"/>
              <w:bottom w:val="single" w:color="BFBFBF" w:sz="8" w:space="0"/>
              <w:right w:val="single" w:color="BFBFBF" w:sz="4" w:space="0"/>
            </w:tcBorders>
            <w:shd w:val="clear" w:color="auto" w:fill="auto"/>
            <w:vAlign w:val="center"/>
            <w:hideMark/>
          </w:tcPr>
          <w:p w:rsidRPr="00912290" w:rsidR="00912290" w:rsidP="00912290" w:rsidRDefault="00912290" w14:paraId="260CB30C" w14:textId="77777777">
            <w:pPr>
              <w:bidi w:val="false"/>
              <w:jc w:val="center"/>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4280" w:type="dxa"/>
            <w:gridSpan w:val="2"/>
            <w:vMerge/>
            <w:tcBorders>
              <w:top w:val="nil"/>
              <w:left w:val="nil"/>
              <w:bottom w:val="single" w:color="BFBFBF" w:sz="8" w:space="0"/>
              <w:right w:val="single" w:color="BFBFBF" w:sz="4" w:space="0"/>
            </w:tcBorders>
            <w:vAlign w:val="center"/>
            <w:hideMark/>
          </w:tcPr>
          <w:p w:rsidRPr="00912290" w:rsidR="00912290" w:rsidP="00912290" w:rsidRDefault="00912290" w14:paraId="503D95D2" w14:textId="77777777">
            <w:pPr>
              <w:bidi w:val="false"/>
              <w:rPr>
                <w:rFonts w:ascii="Century Gothic" w:hAnsi="Century Gothic" w:eastAsia="Times New Roman" w:cs="Times New Roman"/>
                <w:color w:val="000000"/>
                <w:sz w:val="18"/>
                <w:szCs w:val="18"/>
              </w:rPr>
            </w:pPr>
          </w:p>
        </w:tc>
      </w:tr>
      <w:tr w:rsidRPr="00912290" w:rsidR="00912290" w:rsidTr="00912290" w14:paraId="217AA894" w14:textId="77777777">
        <w:trPr>
          <w:trHeight w:val="440"/>
        </w:trPr>
        <w:tc>
          <w:tcPr>
            <w:tcW w:w="2220" w:type="dxa"/>
            <w:tcBorders>
              <w:top w:val="nil"/>
              <w:left w:val="single" w:color="BFBFBF" w:sz="8" w:space="0"/>
              <w:bottom w:val="single" w:color="BFBFBF" w:sz="8" w:space="0"/>
              <w:right w:val="single" w:color="BFBFBF" w:sz="4" w:space="0"/>
            </w:tcBorders>
            <w:shd w:val="clear" w:color="000000" w:fill="808080"/>
            <w:vAlign w:val="center"/>
            <w:hideMark/>
          </w:tcPr>
          <w:p w:rsidRPr="00912290" w:rsidR="00912290" w:rsidP="00912290" w:rsidRDefault="00912290" w14:paraId="315C2308"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INICIAL COTADO</w:t>
            </w:r>
          </w:p>
        </w:tc>
        <w:tc>
          <w:tcPr>
            <w:tcW w:w="370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36B8B656"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20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6737BF35"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REVISADO</w:t>
            </w:r>
          </w:p>
        </w:tc>
        <w:tc>
          <w:tcPr>
            <w:tcW w:w="2240" w:type="dxa"/>
            <w:tcBorders>
              <w:top w:val="nil"/>
              <w:left w:val="nil"/>
              <w:bottom w:val="single" w:color="BFBFBF" w:sz="8" w:space="0"/>
              <w:right w:val="single" w:color="BFBFBF" w:sz="4" w:space="0"/>
            </w:tcBorders>
            <w:shd w:val="clear" w:color="000000" w:fill="F2F2F2"/>
            <w:noWrap/>
            <w:vAlign w:val="center"/>
            <w:hideMark/>
          </w:tcPr>
          <w:p w:rsidRPr="00912290" w:rsidR="00912290" w:rsidP="00912290" w:rsidRDefault="00912290" w14:paraId="60AF3669"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c>
          <w:tcPr>
            <w:tcW w:w="1480" w:type="dxa"/>
            <w:tcBorders>
              <w:top w:val="nil"/>
              <w:left w:val="nil"/>
              <w:bottom w:val="single" w:color="BFBFBF" w:sz="8" w:space="0"/>
              <w:right w:val="single" w:color="BFBFBF" w:sz="4" w:space="0"/>
            </w:tcBorders>
            <w:shd w:val="clear" w:color="000000" w:fill="808080"/>
            <w:vAlign w:val="center"/>
            <w:hideMark/>
          </w:tcPr>
          <w:p w:rsidRPr="00912290" w:rsidR="00912290" w:rsidP="00912290" w:rsidRDefault="00912290" w14:paraId="3CC73209" w14:textId="77777777">
            <w:pPr>
              <w:bidi w:val="false"/>
              <w:rPr>
                <w:rFonts w:ascii="Century Gothic" w:hAnsi="Century Gothic" w:eastAsia="Times New Roman" w:cs="Times New Roman"/>
                <w:b/>
                <w:bCs/>
                <w:color w:val="FFFFFF"/>
                <w:sz w:val="16"/>
                <w:szCs w:val="16"/>
              </w:rPr>
            </w:pPr>
            <w:r w:rsidRPr="00912290">
              <w:rPr>
                <w:rFonts w:ascii="Century Gothic" w:hAnsi="Century Gothic" w:eastAsia="Times New Roman" w:cs="Times New Roman"/>
                <w:b/>
                <w:color w:val="FFFFFF"/>
                <w:sz w:val="16"/>
                <w:szCs w:val="16"/>
                <w:lang w:val="Portuguese"/>
              </w:rPr>
              <w:t>CUSTO FINAL</w:t>
            </w:r>
          </w:p>
        </w:tc>
        <w:tc>
          <w:tcPr>
            <w:tcW w:w="2800" w:type="dxa"/>
            <w:tcBorders>
              <w:top w:val="nil"/>
              <w:left w:val="nil"/>
              <w:bottom w:val="single" w:color="BFBFBF" w:sz="8" w:space="0"/>
              <w:right w:val="single" w:color="BFBFBF" w:sz="8" w:space="0"/>
            </w:tcBorders>
            <w:shd w:val="clear" w:color="000000" w:fill="F2F2F2"/>
            <w:noWrap/>
            <w:vAlign w:val="center"/>
            <w:hideMark/>
          </w:tcPr>
          <w:p w:rsidRPr="00912290" w:rsidR="00912290" w:rsidP="00912290" w:rsidRDefault="00912290" w14:paraId="40D75F95" w14:textId="77777777">
            <w:pPr>
              <w:bidi w:val="false"/>
              <w:ind w:firstLine="180" w:firstLineChars="100"/>
              <w:rPr>
                <w:rFonts w:ascii="Century Gothic" w:hAnsi="Century Gothic" w:eastAsia="Times New Roman" w:cs="Times New Roman"/>
                <w:color w:val="000000"/>
                <w:sz w:val="18"/>
                <w:szCs w:val="18"/>
              </w:rPr>
            </w:pPr>
            <w:r w:rsidRPr="00912290">
              <w:rPr>
                <w:rFonts w:ascii="Century Gothic" w:hAnsi="Century Gothic" w:eastAsia="Times New Roman" w:cs="Times New Roman"/>
                <w:color w:val="000000"/>
                <w:sz w:val="18"/>
                <w:szCs w:val="18"/>
                <w:lang w:val="Portuguese"/>
              </w:rPr>
              <w:t xml:space="preserve">   </w:t>
            </w:r>
          </w:p>
        </w:tc>
      </w:tr>
    </w:tbl>
    <w:p w:rsidR="00912290" w:rsidP="00E45C64" w:rsidRDefault="00912290" w14:paraId="79A1FA3F" w14:textId="77777777"/>
    <w:p w:rsidR="00215717" w:rsidP="00E45C64" w:rsidRDefault="00215717" w14:paraId="560A43D6" w14:textId="77777777"/>
    <w:tbl>
      <w:tblPr>
        <w:tblStyle w:val="TableGrid"/>
        <w:tblW w:w="14386"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386"/>
      </w:tblGrid>
      <w:tr w:rsidR="00B7758F" w:rsidTr="00B7758F" w14:paraId="5BA80F5E" w14:textId="77777777">
        <w:trPr>
          <w:trHeight w:val="2552"/>
        </w:trPr>
        <w:tc>
          <w:tcPr>
            <w:tcW w:w="14386" w:type="dxa"/>
          </w:tcPr>
          <w:p w:rsidRPr="00692C04" w:rsidR="00B7758F" w:rsidP="00D66BC9" w:rsidRDefault="00B7758F" w14:paraId="62D959CF" w14:textId="77777777">
            <w:pPr>
              <w:bidi w:val="false"/>
              <w:jc w:val="center"/>
              <w:rPr>
                <w:rFonts w:ascii="Century Gothic" w:hAnsi="Century Gothic" w:cs="Arial"/>
                <w:b/>
                <w:sz w:val="20"/>
                <w:szCs w:val="20"/>
              </w:rPr>
            </w:pPr>
            <w:r w:rsidRPr="00692C04">
              <w:rPr>
                <w:rFonts w:ascii="Century Gothic" w:hAnsi="Century Gothic" w:cs="Arial"/>
                <w:b/>
                <w:sz w:val="20"/>
                <w:szCs w:val="20"/>
                <w:lang w:val="Portuguese"/>
              </w:rPr>
              <w:t>DISCLAIMER</w:t>
            </w:r>
          </w:p>
          <w:p w:rsidR="00B7758F" w:rsidP="00D66BC9" w:rsidRDefault="00B7758F" w14:paraId="475737B6" w14:textId="77777777">
            <w:pPr>
              <w:bidi w:val="false"/>
              <w:rPr>
                <w:rFonts w:ascii="Century Gothic" w:hAnsi="Century Gothic" w:cs="Arial"/>
                <w:szCs w:val="20"/>
              </w:rPr>
            </w:pPr>
          </w:p>
          <w:p w:rsidR="00B7758F" w:rsidP="00D66BC9" w:rsidRDefault="00B7758F" w14:paraId="78010EF7" w14:textId="77777777">
            <w:pPr>
              <w:bidi w:val="false"/>
              <w:rPr>
                <w:rFonts w:ascii="Century Gothic" w:hAnsi="Century Gothic" w:cs="Arial"/>
                <w:sz w:val="20"/>
                <w:szCs w:val="20"/>
              </w:rPr>
            </w:pPr>
            <w:r w:rsidRPr="00641741">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00B7758F" w:rsidP="00B7758F" w:rsidRDefault="00B7758F" w14:paraId="596269E1" w14:textId="77777777">
      <w:pPr>
        <w:rPr>
          <w:rFonts w:ascii="Century Gothic" w:hAnsi="Century Gothic" w:cs="Arial"/>
          <w:sz w:val="20"/>
          <w:szCs w:val="20"/>
        </w:rPr>
      </w:pPr>
    </w:p>
    <w:p w:rsidR="00215717" w:rsidP="00E45C64" w:rsidRDefault="00215717" w14:paraId="2F84C9AF" w14:textId="77777777"/>
    <w:sectPr w:rsidR="00215717" w:rsidSect="00E45C6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35807" w14:textId="77777777" w:rsidR="00B057AC" w:rsidRDefault="00B057AC" w:rsidP="004C6C01">
      <w:r>
        <w:separator/>
      </w:r>
    </w:p>
  </w:endnote>
  <w:endnote w:type="continuationSeparator" w:id="0">
    <w:p w14:paraId="6712F89A" w14:textId="77777777" w:rsidR="00B057AC" w:rsidRDefault="00B057AC"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6A434" w14:textId="77777777" w:rsidR="00B057AC" w:rsidRDefault="00B057AC" w:rsidP="004C6C01">
      <w:r>
        <w:separator/>
      </w:r>
    </w:p>
  </w:footnote>
  <w:footnote w:type="continuationSeparator" w:id="0">
    <w:p w14:paraId="3E369422" w14:textId="77777777" w:rsidR="00B057AC" w:rsidRDefault="00B057AC"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7"/>
  </w:num>
  <w:num w:numId="3">
    <w:abstractNumId w:val="2"/>
  </w:num>
  <w:num w:numId="4">
    <w:abstractNumId w:val="4"/>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54B"/>
    <w:rsid w:val="00017D11"/>
    <w:rsid w:val="0004588C"/>
    <w:rsid w:val="00046F5A"/>
    <w:rsid w:val="000B7BCF"/>
    <w:rsid w:val="000D3136"/>
    <w:rsid w:val="000D3E08"/>
    <w:rsid w:val="000D5651"/>
    <w:rsid w:val="000E4456"/>
    <w:rsid w:val="00113C3F"/>
    <w:rsid w:val="001430C2"/>
    <w:rsid w:val="00152249"/>
    <w:rsid w:val="0016438F"/>
    <w:rsid w:val="00190874"/>
    <w:rsid w:val="00197AA4"/>
    <w:rsid w:val="001C29A2"/>
    <w:rsid w:val="001D3084"/>
    <w:rsid w:val="001D5095"/>
    <w:rsid w:val="00201978"/>
    <w:rsid w:val="00215717"/>
    <w:rsid w:val="00220080"/>
    <w:rsid w:val="00225FFA"/>
    <w:rsid w:val="00246B96"/>
    <w:rsid w:val="00251A30"/>
    <w:rsid w:val="00263E5E"/>
    <w:rsid w:val="00265A6D"/>
    <w:rsid w:val="00284A82"/>
    <w:rsid w:val="00295890"/>
    <w:rsid w:val="002971F3"/>
    <w:rsid w:val="002A5743"/>
    <w:rsid w:val="002B5D9A"/>
    <w:rsid w:val="002C0A4B"/>
    <w:rsid w:val="002D17E5"/>
    <w:rsid w:val="002F35B4"/>
    <w:rsid w:val="002F54BD"/>
    <w:rsid w:val="00300D0E"/>
    <w:rsid w:val="003015B8"/>
    <w:rsid w:val="003028F2"/>
    <w:rsid w:val="003169FF"/>
    <w:rsid w:val="003247C3"/>
    <w:rsid w:val="00343574"/>
    <w:rsid w:val="00345CC0"/>
    <w:rsid w:val="00355C1F"/>
    <w:rsid w:val="0039551A"/>
    <w:rsid w:val="003B789B"/>
    <w:rsid w:val="003F50F4"/>
    <w:rsid w:val="00405E4D"/>
    <w:rsid w:val="00426070"/>
    <w:rsid w:val="0043640D"/>
    <w:rsid w:val="00440B96"/>
    <w:rsid w:val="00461C19"/>
    <w:rsid w:val="00464224"/>
    <w:rsid w:val="004672DC"/>
    <w:rsid w:val="00471C74"/>
    <w:rsid w:val="004937B7"/>
    <w:rsid w:val="004C0914"/>
    <w:rsid w:val="004C6C01"/>
    <w:rsid w:val="004E2F8A"/>
    <w:rsid w:val="0050653C"/>
    <w:rsid w:val="00513F89"/>
    <w:rsid w:val="005449AA"/>
    <w:rsid w:val="00581B8D"/>
    <w:rsid w:val="005A6272"/>
    <w:rsid w:val="005C4192"/>
    <w:rsid w:val="005F4987"/>
    <w:rsid w:val="005F7F36"/>
    <w:rsid w:val="0061672E"/>
    <w:rsid w:val="00624110"/>
    <w:rsid w:val="00625AE7"/>
    <w:rsid w:val="00663036"/>
    <w:rsid w:val="006806AD"/>
    <w:rsid w:val="006C4F93"/>
    <w:rsid w:val="006D26C3"/>
    <w:rsid w:val="00710BDD"/>
    <w:rsid w:val="00745330"/>
    <w:rsid w:val="00751E49"/>
    <w:rsid w:val="0078054B"/>
    <w:rsid w:val="007811F2"/>
    <w:rsid w:val="007C0AB0"/>
    <w:rsid w:val="007C23AE"/>
    <w:rsid w:val="007D01DF"/>
    <w:rsid w:val="007D119F"/>
    <w:rsid w:val="00823204"/>
    <w:rsid w:val="008337C0"/>
    <w:rsid w:val="008414E8"/>
    <w:rsid w:val="008471A8"/>
    <w:rsid w:val="00857E67"/>
    <w:rsid w:val="00871614"/>
    <w:rsid w:val="00897E3B"/>
    <w:rsid w:val="008A027A"/>
    <w:rsid w:val="008A2577"/>
    <w:rsid w:val="00912290"/>
    <w:rsid w:val="00924670"/>
    <w:rsid w:val="00952FBA"/>
    <w:rsid w:val="00981DED"/>
    <w:rsid w:val="00982272"/>
    <w:rsid w:val="00984508"/>
    <w:rsid w:val="00996FF3"/>
    <w:rsid w:val="00997888"/>
    <w:rsid w:val="009B5957"/>
    <w:rsid w:val="009C61B0"/>
    <w:rsid w:val="009E08D3"/>
    <w:rsid w:val="009E528D"/>
    <w:rsid w:val="009F1EAC"/>
    <w:rsid w:val="009F5852"/>
    <w:rsid w:val="00A00CC5"/>
    <w:rsid w:val="00A07AE1"/>
    <w:rsid w:val="00A146EA"/>
    <w:rsid w:val="00A26FF5"/>
    <w:rsid w:val="00A33278"/>
    <w:rsid w:val="00A45DFA"/>
    <w:rsid w:val="00A63D16"/>
    <w:rsid w:val="00A95281"/>
    <w:rsid w:val="00A957A8"/>
    <w:rsid w:val="00AA354C"/>
    <w:rsid w:val="00AE4E21"/>
    <w:rsid w:val="00AE65BE"/>
    <w:rsid w:val="00B057AC"/>
    <w:rsid w:val="00B20BFE"/>
    <w:rsid w:val="00B27575"/>
    <w:rsid w:val="00B30812"/>
    <w:rsid w:val="00B33B31"/>
    <w:rsid w:val="00B41085"/>
    <w:rsid w:val="00B65434"/>
    <w:rsid w:val="00B7758F"/>
    <w:rsid w:val="00B815DB"/>
    <w:rsid w:val="00B85A3B"/>
    <w:rsid w:val="00BA4234"/>
    <w:rsid w:val="00BC1C64"/>
    <w:rsid w:val="00BD050D"/>
    <w:rsid w:val="00BE5B0D"/>
    <w:rsid w:val="00C132D0"/>
    <w:rsid w:val="00C45631"/>
    <w:rsid w:val="00C5249E"/>
    <w:rsid w:val="00CE768F"/>
    <w:rsid w:val="00D57248"/>
    <w:rsid w:val="00D73EEA"/>
    <w:rsid w:val="00DA2E06"/>
    <w:rsid w:val="00DE2996"/>
    <w:rsid w:val="00DF4D73"/>
    <w:rsid w:val="00E131A3"/>
    <w:rsid w:val="00E45C64"/>
    <w:rsid w:val="00E51764"/>
    <w:rsid w:val="00E94791"/>
    <w:rsid w:val="00EA753E"/>
    <w:rsid w:val="00EE56C3"/>
    <w:rsid w:val="00F03613"/>
    <w:rsid w:val="00F17AD3"/>
    <w:rsid w:val="00F2225C"/>
    <w:rsid w:val="00F569CF"/>
    <w:rsid w:val="00F67D5B"/>
    <w:rsid w:val="00F95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C8EC7"/>
  <w15:chartTrackingRefBased/>
  <w15:docId w15:val="{C0FFF524-B014-427F-AD70-8612E43F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styleId="HeaderChar" w:customStyle="1">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styleId="FooterChar" w:customStyle="1">
    <w:name w:val="Footer Char"/>
    <w:basedOn w:val="DefaultParagraphFont"/>
    <w:link w:val="Footer"/>
    <w:uiPriority w:val="99"/>
    <w:rsid w:val="004C6C01"/>
  </w:style>
  <w:style w:type="table" w:styleId="TableGrid">
    <w:name w:val="Table Grid"/>
    <w:basedOn w:val="TableNormal"/>
    <w:uiPriority w:val="39"/>
    <w:rsid w:val="001430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167599624">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352465397">
      <w:bodyDiv w:val="1"/>
      <w:marLeft w:val="0"/>
      <w:marRight w:val="0"/>
      <w:marTop w:val="0"/>
      <w:marBottom w:val="0"/>
      <w:divBdr>
        <w:top w:val="none" w:sz="0" w:space="0" w:color="auto"/>
        <w:left w:val="none" w:sz="0" w:space="0" w:color="auto"/>
        <w:bottom w:val="none" w:sz="0" w:space="0" w:color="auto"/>
        <w:right w:val="none" w:sz="0" w:space="0" w:color="auto"/>
      </w:divBdr>
    </w:div>
    <w:div w:id="355621494">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697318724">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52315176">
      <w:bodyDiv w:val="1"/>
      <w:marLeft w:val="0"/>
      <w:marRight w:val="0"/>
      <w:marTop w:val="0"/>
      <w:marBottom w:val="0"/>
      <w:divBdr>
        <w:top w:val="none" w:sz="0" w:space="0" w:color="auto"/>
        <w:left w:val="none" w:sz="0" w:space="0" w:color="auto"/>
        <w:bottom w:val="none" w:sz="0" w:space="0" w:color="auto"/>
        <w:right w:val="none" w:sz="0" w:space="0" w:color="auto"/>
      </w:divBdr>
    </w:div>
    <w:div w:id="763571112">
      <w:bodyDiv w:val="1"/>
      <w:marLeft w:val="0"/>
      <w:marRight w:val="0"/>
      <w:marTop w:val="0"/>
      <w:marBottom w:val="0"/>
      <w:divBdr>
        <w:top w:val="none" w:sz="0" w:space="0" w:color="auto"/>
        <w:left w:val="none" w:sz="0" w:space="0" w:color="auto"/>
        <w:bottom w:val="none" w:sz="0" w:space="0" w:color="auto"/>
        <w:right w:val="none" w:sz="0" w:space="0" w:color="auto"/>
      </w:divBdr>
    </w:div>
    <w:div w:id="774713763">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33925630">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67193345">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89641475">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49465595">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04831817">
      <w:bodyDiv w:val="1"/>
      <w:marLeft w:val="0"/>
      <w:marRight w:val="0"/>
      <w:marTop w:val="0"/>
      <w:marBottom w:val="0"/>
      <w:divBdr>
        <w:top w:val="none" w:sz="0" w:space="0" w:color="auto"/>
        <w:left w:val="none" w:sz="0" w:space="0" w:color="auto"/>
        <w:bottom w:val="none" w:sz="0" w:space="0" w:color="auto"/>
        <w:right w:val="none" w:sz="0" w:space="0" w:color="auto"/>
      </w:divBdr>
    </w:div>
    <w:div w:id="1434091487">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50650031">
      <w:bodyDiv w:val="1"/>
      <w:marLeft w:val="0"/>
      <w:marRight w:val="0"/>
      <w:marTop w:val="0"/>
      <w:marBottom w:val="0"/>
      <w:divBdr>
        <w:top w:val="none" w:sz="0" w:space="0" w:color="auto"/>
        <w:left w:val="none" w:sz="0" w:space="0" w:color="auto"/>
        <w:bottom w:val="none" w:sz="0" w:space="0" w:color="auto"/>
        <w:right w:val="none" w:sz="0" w:space="0" w:color="auto"/>
      </w:divBdr>
    </w:div>
    <w:div w:id="1694456782">
      <w:bodyDiv w:val="1"/>
      <w:marLeft w:val="0"/>
      <w:marRight w:val="0"/>
      <w:marTop w:val="0"/>
      <w:marBottom w:val="0"/>
      <w:divBdr>
        <w:top w:val="none" w:sz="0" w:space="0" w:color="auto"/>
        <w:left w:val="none" w:sz="0" w:space="0" w:color="auto"/>
        <w:bottom w:val="none" w:sz="0" w:space="0" w:color="auto"/>
        <w:right w:val="none" w:sz="0" w:space="0" w:color="auto"/>
      </w:divBdr>
    </w:div>
    <w:div w:id="1736782419">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35506342">
      <w:bodyDiv w:val="1"/>
      <w:marLeft w:val="0"/>
      <w:marRight w:val="0"/>
      <w:marTop w:val="0"/>
      <w:marBottom w:val="0"/>
      <w:divBdr>
        <w:top w:val="none" w:sz="0" w:space="0" w:color="auto"/>
        <w:left w:val="none" w:sz="0" w:space="0" w:color="auto"/>
        <w:bottom w:val="none" w:sz="0" w:space="0" w:color="auto"/>
        <w:right w:val="none" w:sz="0" w:space="0" w:color="auto"/>
      </w:divBdr>
    </w:div>
    <w:div w:id="1971979128">
      <w:bodyDiv w:val="1"/>
      <w:marLeft w:val="0"/>
      <w:marRight w:val="0"/>
      <w:marTop w:val="0"/>
      <w:marBottom w:val="0"/>
      <w:divBdr>
        <w:top w:val="none" w:sz="0" w:space="0" w:color="auto"/>
        <w:left w:val="none" w:sz="0" w:space="0" w:color="auto"/>
        <w:bottom w:val="none" w:sz="0" w:space="0" w:color="auto"/>
        <w:right w:val="none" w:sz="0" w:space="0" w:color="auto"/>
      </w:divBdr>
    </w:div>
    <w:div w:id="2103868497">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175&amp;utm_language=PT&amp;utm_source=integrated+content&amp;utm_campaign=/free-event-planning-templates&amp;utm_medium=ic+event+planning+templates+wedding+vendor+list+template+word+pt&amp;lpa=ic+event+planning+templates+wedding+vendor+list+template+word+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Event-Planning-Templates-Wedding-Vendor-List-Template-WORD.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IC-Event-Planning-Templates-Wedding-Vendor-List-Template-WORD.dotx</Template>
  <TotalTime>0</TotalTime>
  <Pages>1</Pages>
  <Words>2127</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Garrett</dc:creator>
  <cp:keywords/>
  <dc:description/>
  <cp:lastModifiedBy>Joshua Garrett</cp:lastModifiedBy>
  <cp:revision>1</cp:revision>
  <dcterms:created xsi:type="dcterms:W3CDTF">2022-02-09T00:53:00Z</dcterms:created>
  <dcterms:modified xsi:type="dcterms:W3CDTF">2022-02-09T00:53:00Z</dcterms:modified>
</cp:coreProperties>
</file>