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3D543BB8" wp14:anchorId="0367B9EC">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B112E8">
        <w:rPr>
          <w:rFonts w:ascii="Century Gothic" w:hAnsi="Century Gothic" w:cs="Arial"/>
          <w:b/>
          <w:noProof/>
          <w:color w:val="808080" w:themeColor="background1" w:themeShade="80"/>
          <w:sz w:val="36"/>
          <w:szCs w:val="36"/>
          <w:lang w:val="Portuguese"/>
        </w:rPr>
        <w:t xml:space="preserve">RELATÓRIO EXECUTIVO DO PROJETO </w:t>
      </w:r>
    </w:p>
    <w:p w:rsidR="00A367B9" w:rsidRDefault="00A367B9">
      <w:pPr>
        <w:bidi w:val="false"/>
        <w:rPr>
          <w:rFonts w:ascii="Century Gothic" w:hAnsi="Century Gothic"/>
          <w:color w:val="000000" w:themeColor="text1"/>
          <w:sz w:val="20"/>
          <w:szCs w:val="20"/>
        </w:rPr>
      </w:pPr>
    </w:p>
    <w:tbl>
      <w:tblPr>
        <w:tblW w:w="11126" w:type="dxa"/>
        <w:tblLook w:val="04A0" w:firstRow="1" w:lastRow="0" w:firstColumn="1" w:lastColumn="0" w:noHBand="0" w:noVBand="1"/>
      </w:tblPr>
      <w:tblGrid>
        <w:gridCol w:w="4950"/>
        <w:gridCol w:w="1860"/>
        <w:gridCol w:w="4080"/>
        <w:gridCol w:w="236"/>
      </w:tblGrid>
      <w:tr w:rsidRPr="007D202B" w:rsidR="00912FD8" w:rsidTr="00912FD8">
        <w:trPr>
          <w:gridAfter w:val="1"/>
          <w:wAfter w:w="236" w:type="dxa"/>
          <w:trHeight w:val="457"/>
        </w:trPr>
        <w:tc>
          <w:tcPr>
            <w:tcW w:w="4950" w:type="dxa"/>
            <w:tcBorders>
              <w:top w:val="nil"/>
              <w:left w:val="nil"/>
              <w:bottom w:val="single" w:color="BFBFBF" w:sz="4" w:space="0"/>
              <w:right w:val="nil"/>
            </w:tcBorders>
            <w:shd w:val="clear" w:color="auto" w:fill="auto"/>
            <w:vAlign w:val="center"/>
            <w:hideMark/>
          </w:tcPr>
          <w:p w:rsidRPr="007D202B" w:rsidR="00912FD8" w:rsidP="00912FD8" w:rsidRDefault="00912FD8">
            <w:pPr>
              <w:bidi w:val="false"/>
              <w:ind w:left="-12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PERÍODO DE RELATÓRIOS</w:t>
            </w:r>
          </w:p>
        </w:tc>
        <w:tc>
          <w:tcPr>
            <w:tcW w:w="1860" w:type="dxa"/>
            <w:tcBorders>
              <w:top w:val="nil"/>
              <w:left w:val="nil"/>
              <w:bottom w:val="nil"/>
              <w:right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DATA PREPARADA</w:t>
            </w:r>
          </w:p>
        </w:tc>
        <w:tc>
          <w:tcPr>
            <w:tcW w:w="4080" w:type="dxa"/>
            <w:tcBorders>
              <w:top w:val="nil"/>
              <w:left w:val="nil"/>
              <w:bottom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PREPARADO POR</w:t>
            </w:r>
          </w:p>
        </w:tc>
      </w:tr>
      <w:tr w:rsidRPr="007D202B" w:rsidR="00912FD8" w:rsidTr="00BB16D9">
        <w:trPr>
          <w:gridAfter w:val="1"/>
          <w:wAfter w:w="236" w:type="dxa"/>
          <w:trHeight w:val="720"/>
        </w:trPr>
        <w:tc>
          <w:tcPr>
            <w:tcW w:w="4950" w:type="dxa"/>
            <w:tcBorders>
              <w:top w:val="single" w:color="BFBFBF" w:sz="4" w:space="0"/>
              <w:left w:val="single" w:color="BFBFBF" w:sz="4" w:space="0"/>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1860" w:type="dxa"/>
            <w:tcBorders>
              <w:top w:val="single" w:color="BFBFBF" w:sz="4" w:space="0"/>
              <w:left w:val="nil"/>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4080" w:type="dxa"/>
            <w:tcBorders>
              <w:top w:val="single" w:color="BFBFBF" w:sz="4" w:space="0"/>
              <w:left w:val="nil"/>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r>
      <w:tr w:rsidRPr="007D202B" w:rsidR="00912FD8" w:rsidTr="00BB16D9">
        <w:trPr>
          <w:trHeight w:val="457"/>
        </w:trPr>
        <w:tc>
          <w:tcPr>
            <w:tcW w:w="10890" w:type="dxa"/>
            <w:gridSpan w:val="3"/>
            <w:tcBorders>
              <w:top w:val="single" w:color="BFBFBF" w:sz="8" w:space="0"/>
              <w:left w:val="nil"/>
              <w:bottom w:val="single" w:color="BFBFBF" w:sz="4" w:space="0"/>
              <w:right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Pr>
                <w:rFonts w:ascii="Century Gothic" w:hAnsi="Century Gothic" w:eastAsia="Times New Roman" w:cs="Times New Roman"/>
                <w:noProof/>
                <w:color w:val="000000"/>
                <w:sz w:val="18"/>
                <w:szCs w:val="18"/>
                <w:lang w:val="Portuguese"/>
              </w:rPr>
              <w:t>DESTINATÁRIOS</w:t>
            </w:r>
          </w:p>
        </w:tc>
        <w:tc>
          <w:tcPr>
            <w:tcW w:w="236" w:type="dxa"/>
            <w:tcBorders>
              <w:top w:val="nil"/>
              <w:left w:val="nil"/>
              <w:bottom w:val="nil"/>
              <w:right w:val="nil"/>
            </w:tcBorders>
            <w:shd w:val="clear" w:color="auto" w:fill="auto"/>
            <w:noWrap/>
            <w:vAlign w:val="bottom"/>
            <w:hideMark/>
          </w:tcPr>
          <w:p w:rsidRPr="007D202B" w:rsidR="00912FD8" w:rsidP="00912FD8" w:rsidRDefault="00912FD8">
            <w:pPr>
              <w:bidi w:val="false"/>
              <w:rPr>
                <w:rFonts w:ascii="Century Gothic" w:hAnsi="Century Gothic" w:eastAsia="Times New Roman" w:cs="Times New Roman"/>
                <w:color w:val="000000"/>
                <w:sz w:val="18"/>
                <w:szCs w:val="18"/>
              </w:rPr>
            </w:pPr>
          </w:p>
        </w:tc>
      </w:tr>
      <w:tr w:rsidRPr="007D202B" w:rsidR="00912FD8" w:rsidTr="00BB16D9">
        <w:trPr>
          <w:trHeight w:val="1872"/>
        </w:trPr>
        <w:tc>
          <w:tcPr>
            <w:tcW w:w="1089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912FD8" w:rsidP="00912FD8" w:rsidRDefault="00912FD8">
            <w:pPr>
              <w:bidi w:val="false"/>
              <w:ind w:firstLine="180" w:firstLineChars="100"/>
              <w:rPr>
                <w:rFonts w:ascii="Century Gothic" w:hAnsi="Century Gothic" w:eastAsia="Times New Roman" w:cs="Times New Roman"/>
                <w:color w:val="000000"/>
                <w:sz w:val="18"/>
                <w:szCs w:val="18"/>
              </w:rPr>
            </w:pPr>
          </w:p>
        </w:tc>
      </w:tr>
      <w:tr w:rsidRPr="007D202B" w:rsidR="00912FD8" w:rsidTr="00BB16D9">
        <w:trPr>
          <w:trHeight w:val="457"/>
        </w:trPr>
        <w:tc>
          <w:tcPr>
            <w:tcW w:w="10890" w:type="dxa"/>
            <w:gridSpan w:val="3"/>
            <w:tcBorders>
              <w:top w:val="single" w:color="BFBFBF" w:themeColor="background1" w:themeShade="BF" w:sz="18" w:space="0"/>
              <w:left w:val="nil"/>
              <w:bottom w:val="single" w:color="BFBFBF" w:sz="4" w:space="0"/>
              <w:right w:val="nil"/>
            </w:tcBorders>
            <w:shd w:val="clear" w:color="auto" w:fill="auto"/>
            <w:vAlign w:val="center"/>
            <w:hideMark/>
          </w:tcPr>
          <w:p w:rsidRPr="007D202B" w:rsidR="00912FD8" w:rsidP="00C0731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Pr>
                <w:rFonts w:ascii="Century Gothic" w:hAnsi="Century Gothic" w:eastAsia="Times New Roman" w:cs="Times New Roman"/>
                <w:noProof/>
                <w:color w:val="000000"/>
                <w:sz w:val="18"/>
                <w:szCs w:val="18"/>
                <w:lang w:val="Portuguese"/>
              </w:rPr>
              <w:t>PROPÓSITO</w:t>
            </w:r>
          </w:p>
        </w:tc>
        <w:tc>
          <w:tcPr>
            <w:tcW w:w="236" w:type="dxa"/>
            <w:tcBorders>
              <w:top w:val="nil"/>
              <w:left w:val="nil"/>
              <w:bottom w:val="nil"/>
              <w:right w:val="nil"/>
            </w:tcBorders>
            <w:shd w:val="clear" w:color="auto" w:fill="auto"/>
            <w:noWrap/>
            <w:vAlign w:val="bottom"/>
            <w:hideMark/>
          </w:tcPr>
          <w:p w:rsidRPr="007D202B" w:rsidR="00912FD8" w:rsidP="00C07318" w:rsidRDefault="00912FD8">
            <w:pPr>
              <w:bidi w:val="false"/>
              <w:rPr>
                <w:rFonts w:ascii="Century Gothic" w:hAnsi="Century Gothic" w:eastAsia="Times New Roman" w:cs="Times New Roman"/>
                <w:color w:val="000000"/>
                <w:sz w:val="18"/>
                <w:szCs w:val="18"/>
              </w:rPr>
            </w:pPr>
          </w:p>
        </w:tc>
      </w:tr>
      <w:tr w:rsidRPr="007D202B" w:rsidR="00912FD8" w:rsidTr="00BB16D9">
        <w:trPr>
          <w:trHeight w:val="1872"/>
        </w:trPr>
        <w:tc>
          <w:tcPr>
            <w:tcW w:w="1089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912FD8" w:rsidP="00C07318" w:rsidRDefault="00912FD8">
            <w:pPr>
              <w:bidi w:val="false"/>
              <w:ind w:firstLine="180" w:firstLineChars="100"/>
              <w:rPr>
                <w:rFonts w:ascii="Century Gothic" w:hAnsi="Century Gothic" w:eastAsia="Times New Roman" w:cs="Times New Roman"/>
                <w:color w:val="000000"/>
                <w:sz w:val="18"/>
                <w:szCs w:val="18"/>
              </w:rPr>
            </w:pPr>
          </w:p>
        </w:tc>
      </w:tr>
    </w:tbl>
    <w:p w:rsidR="00912FD8" w:rsidRDefault="00912FD8">
      <w:pPr>
        <w:bidi w:val="false"/>
        <w:rPr>
          <w:rFonts w:ascii="Century Gothic" w:hAnsi="Century Gothic"/>
          <w:color w:val="000000" w:themeColor="text1"/>
          <w:sz w:val="20"/>
          <w:szCs w:val="20"/>
        </w:rPr>
      </w:pPr>
    </w:p>
    <w:p w:rsidR="00C07318" w:rsidRDefault="00C07318">
      <w:pPr>
        <w:bidi w:val="false"/>
        <w:rPr>
          <w:rFonts w:ascii="Century Gothic" w:hAnsi="Century Gothic"/>
          <w:color w:val="000000" w:themeColor="text1"/>
          <w:sz w:val="20"/>
          <w:szCs w:val="20"/>
        </w:rPr>
      </w:pPr>
    </w:p>
    <w:p w:rsidRPr="00BF6565" w:rsidR="00C07318" w:rsidP="00583610" w:rsidRDefault="00C07318">
      <w:pPr>
        <w:bidi w:val="false"/>
        <w:spacing w:line="276"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2112" behindDoc="0" locked="0" layoutInCell="1" allowOverlap="1" wp14:editId="07B1F1FF" wp14:anchorId="4E0A998F">
                <wp:simplePos x="0" y="0"/>
                <wp:positionH relativeFrom="column">
                  <wp:posOffset>2667000</wp:posOffset>
                </wp:positionH>
                <wp:positionV relativeFrom="paragraph">
                  <wp:posOffset>-12700</wp:posOffset>
                </wp:positionV>
                <wp:extent cx="1003300" cy="622300"/>
                <wp:effectExtent l="0" t="0" r="0" b="0"/>
                <wp:wrapNone/>
                <wp:docPr id="6226" name="Rectangle 62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6" style="position:absolute;margin-left:210pt;margin-top:-1pt;width:79pt;height:49pt;z-index:2578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cQ2kImwEAABMD&#10;AAAOAAAAAAAAAAAAAAAAAC4CAABkcnMvZTJvRG9jLnhtbFBLAQItABQABgAIAAAAIQDbwyXy2wAA&#10;AAkBAAAPAAAAAAAAAAAAAAAAAPUDAABkcnMvZG93bnJldi54bWxQSwUGAAAAAAQABADzAAAA/QQA&#10;AAAA&#10;" w14:anchorId="4E0A998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3136" behindDoc="0" locked="0" layoutInCell="1" allowOverlap="1" wp14:editId="45091888" wp14:anchorId="509D7E74">
                <wp:simplePos x="0" y="0"/>
                <wp:positionH relativeFrom="column">
                  <wp:posOffset>2667000</wp:posOffset>
                </wp:positionH>
                <wp:positionV relativeFrom="paragraph">
                  <wp:posOffset>-12700</wp:posOffset>
                </wp:positionV>
                <wp:extent cx="1003300" cy="622300"/>
                <wp:effectExtent l="0" t="0" r="0" b="0"/>
                <wp:wrapNone/>
                <wp:docPr id="6227" name="Rectangle 62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7" style="position:absolute;margin-left:210pt;margin-top:-1pt;width:79pt;height:49pt;z-index:2578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ldekdmwEAABMD&#10;AAAOAAAAAAAAAAAAAAAAAC4CAABkcnMvZTJvRG9jLnhtbFBLAQItABQABgAIAAAAIQDbwyXy2wAA&#10;AAkBAAAPAAAAAAAAAAAAAAAAAPUDAABkcnMvZG93bnJldi54bWxQSwUGAAAAAAQABADzAAAA/QQA&#10;AAAA&#10;" w14:anchorId="509D7E7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4160" behindDoc="0" locked="0" layoutInCell="1" allowOverlap="1" wp14:editId="3A6CEB0A" wp14:anchorId="08FF04EF">
                <wp:simplePos x="0" y="0"/>
                <wp:positionH relativeFrom="column">
                  <wp:posOffset>2667000</wp:posOffset>
                </wp:positionH>
                <wp:positionV relativeFrom="paragraph">
                  <wp:posOffset>-12700</wp:posOffset>
                </wp:positionV>
                <wp:extent cx="1003300" cy="622300"/>
                <wp:effectExtent l="0" t="0" r="0" b="0"/>
                <wp:wrapNone/>
                <wp:docPr id="6228" name="Rectangle 62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8" style="position:absolute;margin-left:210pt;margin-top:-1pt;width:79pt;height:49pt;z-index:2578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" w14:anchorId="08FF04E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5184" behindDoc="0" locked="0" layoutInCell="1" allowOverlap="1" wp14:editId="2C7823AF" wp14:anchorId="7F81AA88">
                <wp:simplePos x="0" y="0"/>
                <wp:positionH relativeFrom="column">
                  <wp:posOffset>2667000</wp:posOffset>
                </wp:positionH>
                <wp:positionV relativeFrom="paragraph">
                  <wp:posOffset>-12700</wp:posOffset>
                </wp:positionV>
                <wp:extent cx="1003300" cy="622300"/>
                <wp:effectExtent l="0" t="0" r="0" b="0"/>
                <wp:wrapNone/>
                <wp:docPr id="6229" name="Rectangle 62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9" style="position:absolute;margin-left:210pt;margin-top:-1pt;width:79pt;height:49pt;z-index:2578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7dOjMmwEAABMD&#10;AAAOAAAAAAAAAAAAAAAAAC4CAABkcnMvZTJvRG9jLnhtbFBLAQItABQABgAIAAAAIQDbwyXy2wAA&#10;AAkBAAAPAAAAAAAAAAAAAAAAAPUDAABkcnMvZG93bnJldi54bWxQSwUGAAAAAAQABADzAAAA/QQA&#10;AAAA&#10;" w14:anchorId="7F81AA8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6208" behindDoc="0" locked="0" layoutInCell="1" allowOverlap="1" wp14:editId="7E1D183F" wp14:anchorId="17FDC938">
                <wp:simplePos x="0" y="0"/>
                <wp:positionH relativeFrom="column">
                  <wp:posOffset>2667000</wp:posOffset>
                </wp:positionH>
                <wp:positionV relativeFrom="paragraph">
                  <wp:posOffset>-12700</wp:posOffset>
                </wp:positionV>
                <wp:extent cx="1003300" cy="622300"/>
                <wp:effectExtent l="0" t="0" r="0" b="0"/>
                <wp:wrapNone/>
                <wp:docPr id="6230" name="Rectangle 62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0" style="position:absolute;margin-left:210pt;margin-top:-1pt;width:79pt;height:49pt;z-index:2578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D/8eK2aAQAAFAMA&#10;AA4AAAAAAAAAAAAAAAAALgIAAGRycy9lMm9Eb2MueG1sUEsBAi0AFAAGAAgAAAAhANvDJfLbAAAA&#10;CQEAAA8AAAAAAAAAAAAAAAAA9AMAAGRycy9kb3ducmV2LnhtbFBLBQYAAAAABAAEAPMAAAD8BAAA&#10;AAA=&#10;" w14:anchorId="17FDC93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7232" behindDoc="0" locked="0" layoutInCell="1" allowOverlap="1" wp14:editId="2CDDFC81" wp14:anchorId="3D381DDA">
                <wp:simplePos x="0" y="0"/>
                <wp:positionH relativeFrom="column">
                  <wp:posOffset>2667000</wp:posOffset>
                </wp:positionH>
                <wp:positionV relativeFrom="paragraph">
                  <wp:posOffset>-12700</wp:posOffset>
                </wp:positionV>
                <wp:extent cx="1003300" cy="622300"/>
                <wp:effectExtent l="0" t="0" r="0" b="0"/>
                <wp:wrapNone/>
                <wp:docPr id="6231" name="Rectangle 62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1" style="position:absolute;margin-left:210pt;margin-top:-1pt;width:79pt;height:49pt;z-index:2578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Gyvi4mwEAABQD&#10;AAAOAAAAAAAAAAAAAAAAAC4CAABkcnMvZTJvRG9jLnhtbFBLAQItABQABgAIAAAAIQDbwyXy2wAA&#10;AAkBAAAPAAAAAAAAAAAAAAAAAPUDAABkcnMvZG93bnJldi54bWxQSwUGAAAAAAQABADzAAAA/QQA&#10;AAAA&#10;" w14:anchorId="3D381DD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8256" behindDoc="0" locked="0" layoutInCell="1" allowOverlap="1" wp14:editId="59E46C86" wp14:anchorId="5B2C9F34">
                <wp:simplePos x="0" y="0"/>
                <wp:positionH relativeFrom="column">
                  <wp:posOffset>2667000</wp:posOffset>
                </wp:positionH>
                <wp:positionV relativeFrom="paragraph">
                  <wp:posOffset>-12700</wp:posOffset>
                </wp:positionV>
                <wp:extent cx="1003300" cy="622300"/>
                <wp:effectExtent l="0" t="0" r="0" b="0"/>
                <wp:wrapNone/>
                <wp:docPr id="6232" name="Rectangle 62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2" style="position:absolute;margin-left:210pt;margin-top:-1pt;width:79pt;height:49pt;z-index:2578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zZF4hpwBAAAU&#10;AwAADgAAAAAAAAAAAAAAAAAuAgAAZHJzL2Uyb0RvYy54bWxQSwECLQAUAAYACAAAACEA28Ml8tsA&#10;AAAJAQAADwAAAAAAAAAAAAAAAAD2AwAAZHJzL2Rvd25yZXYueG1sUEsFBgAAAAAEAAQA8wAAAP4E&#10;AAAAAA==&#10;" w14:anchorId="5B2C9F3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89280" behindDoc="0" locked="0" layoutInCell="1" allowOverlap="1" wp14:editId="27DE86B4" wp14:anchorId="2B243A55">
                <wp:simplePos x="0" y="0"/>
                <wp:positionH relativeFrom="column">
                  <wp:posOffset>2667000</wp:posOffset>
                </wp:positionH>
                <wp:positionV relativeFrom="paragraph">
                  <wp:posOffset>-12700</wp:posOffset>
                </wp:positionV>
                <wp:extent cx="1003300" cy="622300"/>
                <wp:effectExtent l="0" t="0" r="0" b="0"/>
                <wp:wrapNone/>
                <wp:docPr id="6233" name="Rectangle 62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3" style="position:absolute;margin-left:210pt;margin-top:-1pt;width:79pt;height:49pt;z-index:2578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Kf4k5wBAAAU&#10;AwAADgAAAAAAAAAAAAAAAAAuAgAAZHJzL2Uyb0RvYy54bWxQSwECLQAUAAYACAAAACEA28Ml8tsA&#10;AAAJAQAADwAAAAAAAAAAAAAAAAD2AwAAZHJzL2Rvd25yZXYueG1sUEsFBgAAAAAEAAQA8wAAAP4E&#10;AAAAAA==&#10;" w14:anchorId="2B243A5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0304" behindDoc="0" locked="0" layoutInCell="1" allowOverlap="1" wp14:editId="6E9F12FB" wp14:anchorId="1EE2673B">
                <wp:simplePos x="0" y="0"/>
                <wp:positionH relativeFrom="column">
                  <wp:posOffset>2667000</wp:posOffset>
                </wp:positionH>
                <wp:positionV relativeFrom="paragraph">
                  <wp:posOffset>-12700</wp:posOffset>
                </wp:positionV>
                <wp:extent cx="1003300" cy="622300"/>
                <wp:effectExtent l="0" t="0" r="0" b="0"/>
                <wp:wrapNone/>
                <wp:docPr id="6234" name="Rectangle 62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4" style="position:absolute;margin-left:210pt;margin-top:-1pt;width:79pt;height:49pt;z-index:2578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2yd4+5wBAAAU&#10;AwAADgAAAAAAAAAAAAAAAAAuAgAAZHJzL2Uyb0RvYy54bWxQSwECLQAUAAYACAAAACEA28Ml8tsA&#10;AAAJAQAADwAAAAAAAAAAAAAAAAD2AwAAZHJzL2Rvd25yZXYueG1sUEsFBgAAAAAEAAQA8wAAAP4E&#10;AAAAAA==&#10;" w14:anchorId="1EE2673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1328" behindDoc="0" locked="0" layoutInCell="1" allowOverlap="1" wp14:editId="34C0238B" wp14:anchorId="67A80B23">
                <wp:simplePos x="0" y="0"/>
                <wp:positionH relativeFrom="column">
                  <wp:posOffset>2667000</wp:posOffset>
                </wp:positionH>
                <wp:positionV relativeFrom="paragraph">
                  <wp:posOffset>-12700</wp:posOffset>
                </wp:positionV>
                <wp:extent cx="1003300" cy="622300"/>
                <wp:effectExtent l="0" t="0" r="0" b="0"/>
                <wp:wrapNone/>
                <wp:docPr id="6235" name="Rectangle 62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5" style="position:absolute;margin-left:210pt;margin-top:-1pt;width:79pt;height:49pt;z-index:2578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hH47pwBAAAU&#10;AwAADgAAAAAAAAAAAAAAAAAuAgAAZHJzL2Uyb0RvYy54bWxQSwECLQAUAAYACAAAACEA28Ml8tsA&#10;AAAJAQAADwAAAAAAAAAAAAAAAAD2AwAAZHJzL2Rvd25yZXYueG1sUEsFBgAAAAAEAAQA8wAAAP4E&#10;AAAAAA==&#10;" w14:anchorId="67A80B2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2352" behindDoc="0" locked="0" layoutInCell="1" allowOverlap="1" wp14:editId="56FF0FDF" wp14:anchorId="4A205F91">
                <wp:simplePos x="0" y="0"/>
                <wp:positionH relativeFrom="column">
                  <wp:posOffset>2667000</wp:posOffset>
                </wp:positionH>
                <wp:positionV relativeFrom="paragraph">
                  <wp:posOffset>-12700</wp:posOffset>
                </wp:positionV>
                <wp:extent cx="1003300" cy="622300"/>
                <wp:effectExtent l="0" t="0" r="0" b="0"/>
                <wp:wrapNone/>
                <wp:docPr id="6236" name="Rectangle 62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6" style="position:absolute;margin-left:210pt;margin-top:-1pt;width:79pt;height:49pt;z-index:2578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Up40JwBAAAU&#10;AwAADgAAAAAAAAAAAAAAAAAuAgAAZHJzL2Uyb0RvYy54bWxQSwECLQAUAAYACAAAACEA28Ml8tsA&#10;AAAJAQAADwAAAAAAAAAAAAAAAAD2AwAAZHJzL2Rvd25yZXYueG1sUEsFBgAAAAAEAAQA8wAAAP4E&#10;AAAAAA==&#10;" w14:anchorId="4A205F9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3376" behindDoc="0" locked="0" layoutInCell="1" allowOverlap="1" wp14:editId="27E846AB" wp14:anchorId="1210C1D2">
                <wp:simplePos x="0" y="0"/>
                <wp:positionH relativeFrom="column">
                  <wp:posOffset>2667000</wp:posOffset>
                </wp:positionH>
                <wp:positionV relativeFrom="paragraph">
                  <wp:posOffset>-12700</wp:posOffset>
                </wp:positionV>
                <wp:extent cx="1003300" cy="622300"/>
                <wp:effectExtent l="0" t="0" r="0" b="0"/>
                <wp:wrapNone/>
                <wp:docPr id="6237" name="Rectangle 62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7" style="position:absolute;margin-left:210pt;margin-top:-1pt;width:79pt;height:49pt;z-index:2578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0Hz4xZwBAAAU&#10;AwAADgAAAAAAAAAAAAAAAAAuAgAAZHJzL2Uyb0RvYy54bWxQSwECLQAUAAYACAAAACEA28Ml8tsA&#10;AAAJAQAADwAAAAAAAAAAAAAAAAD2AwAAZHJzL2Rvd25yZXYueG1sUEsFBgAAAAAEAAQA8wAAAP4E&#10;AAAAAA==&#10;" w14:anchorId="1210C1D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4400" behindDoc="0" locked="0" layoutInCell="1" allowOverlap="1" wp14:editId="3776CDD4" wp14:anchorId="14EBDC80">
                <wp:simplePos x="0" y="0"/>
                <wp:positionH relativeFrom="column">
                  <wp:posOffset>2667000</wp:posOffset>
                </wp:positionH>
                <wp:positionV relativeFrom="paragraph">
                  <wp:posOffset>-12700</wp:posOffset>
                </wp:positionV>
                <wp:extent cx="1003300" cy="622300"/>
                <wp:effectExtent l="0" t="0" r="0" b="0"/>
                <wp:wrapNone/>
                <wp:docPr id="6238" name="Rectangle 62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8" style="position:absolute;margin-left:210pt;margin-top:-1pt;width:79pt;height:49pt;z-index:2578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PdLeQGaAQAAFAMA&#10;AA4AAAAAAAAAAAAAAAAALgIAAGRycy9lMm9Eb2MueG1sUEsBAi0AFAAGAAgAAAAhANvDJfLbAAAA&#10;CQEAAA8AAAAAAAAAAAAAAAAA9AMAAGRycy9kb3ducmV2LnhtbFBLBQYAAAAABAAEAPMAAAD8BAAA&#10;AAA=&#10;" w14:anchorId="14EBDC8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5424" behindDoc="0" locked="0" layoutInCell="1" allowOverlap="1" wp14:editId="4B270462" wp14:anchorId="63C301C0">
                <wp:simplePos x="0" y="0"/>
                <wp:positionH relativeFrom="column">
                  <wp:posOffset>2667000</wp:posOffset>
                </wp:positionH>
                <wp:positionV relativeFrom="paragraph">
                  <wp:posOffset>-12700</wp:posOffset>
                </wp:positionV>
                <wp:extent cx="1003300" cy="622300"/>
                <wp:effectExtent l="0" t="0" r="0" b="0"/>
                <wp:wrapNone/>
                <wp:docPr id="6239" name="Rectangle 62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9" style="position:absolute;margin-left:210pt;margin-top:-1pt;width:79pt;height:49pt;z-index:2578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n35FJwBAAAU&#10;AwAADgAAAAAAAAAAAAAAAAAuAgAAZHJzL2Uyb0RvYy54bWxQSwECLQAUAAYACAAAACEA28Ml8tsA&#10;AAAJAQAADwAAAAAAAAAAAAAAAAD2AwAAZHJzL2Rvd25yZXYueG1sUEsFBgAAAAAEAAQA8wAAAP4E&#10;AAAAAA==&#10;" w14:anchorId="63C301C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6448" behindDoc="0" locked="0" layoutInCell="1" allowOverlap="1" wp14:editId="54305F0F" wp14:anchorId="32DFF114">
                <wp:simplePos x="0" y="0"/>
                <wp:positionH relativeFrom="column">
                  <wp:posOffset>2667000</wp:posOffset>
                </wp:positionH>
                <wp:positionV relativeFrom="paragraph">
                  <wp:posOffset>-12700</wp:posOffset>
                </wp:positionV>
                <wp:extent cx="1003300" cy="622300"/>
                <wp:effectExtent l="0" t="0" r="0" b="0"/>
                <wp:wrapNone/>
                <wp:docPr id="6240" name="Rectangle 62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0" style="position:absolute;margin-left:210pt;margin-top:-1pt;width:79pt;height:49pt;z-index:2578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LE2DGmaAQAAFAMA&#10;AA4AAAAAAAAAAAAAAAAALgIAAGRycy9lMm9Eb2MueG1sUEsBAi0AFAAGAAgAAAAhANvDJfLbAAAA&#10;CQEAAA8AAAAAAAAAAAAAAAAA9AMAAGRycy9kb3ducmV2LnhtbFBLBQYAAAAABAAEAPMAAAD8BAAA&#10;AAA=&#10;" w14:anchorId="32DFF11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7472" behindDoc="0" locked="0" layoutInCell="1" allowOverlap="1" wp14:editId="6280C559" wp14:anchorId="5EBBB7A3">
                <wp:simplePos x="0" y="0"/>
                <wp:positionH relativeFrom="column">
                  <wp:posOffset>2667000</wp:posOffset>
                </wp:positionH>
                <wp:positionV relativeFrom="paragraph">
                  <wp:posOffset>-12700</wp:posOffset>
                </wp:positionV>
                <wp:extent cx="1003300" cy="622300"/>
                <wp:effectExtent l="0" t="0" r="0" b="0"/>
                <wp:wrapNone/>
                <wp:docPr id="6241" name="Rectangle 62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1" style="position:absolute;margin-left:210pt;margin-top:-1pt;width:79pt;height:49pt;z-index:2578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" w14:anchorId="5EBBB7A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8496" behindDoc="0" locked="0" layoutInCell="1" allowOverlap="1" wp14:editId="3EBD730E" wp14:anchorId="011FDF12">
                <wp:simplePos x="0" y="0"/>
                <wp:positionH relativeFrom="column">
                  <wp:posOffset>2667000</wp:posOffset>
                </wp:positionH>
                <wp:positionV relativeFrom="paragraph">
                  <wp:posOffset>-12700</wp:posOffset>
                </wp:positionV>
                <wp:extent cx="1003300" cy="622300"/>
                <wp:effectExtent l="0" t="0" r="0" b="0"/>
                <wp:wrapNone/>
                <wp:docPr id="6242" name="Rectangle 62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2" style="position:absolute;margin-left:210pt;margin-top:-1pt;width:79pt;height:49pt;z-index:2578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DWwxCmwEAABQD&#10;AAAOAAAAAAAAAAAAAAAAAC4CAABkcnMvZTJvRG9jLnhtbFBLAQItABQABgAIAAAAIQDbwyXy2wAA&#10;AAkBAAAPAAAAAAAAAAAAAAAAAPUDAABkcnMvZG93bnJldi54bWxQSwUGAAAAAAQABADzAAAA/QQA&#10;AAAA&#10;" w14:anchorId="011FDF1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899520" behindDoc="0" locked="0" layoutInCell="1" allowOverlap="1" wp14:editId="15EB6DD5" wp14:anchorId="04F3BECD">
                <wp:simplePos x="0" y="0"/>
                <wp:positionH relativeFrom="column">
                  <wp:posOffset>2667000</wp:posOffset>
                </wp:positionH>
                <wp:positionV relativeFrom="paragraph">
                  <wp:posOffset>-12700</wp:posOffset>
                </wp:positionV>
                <wp:extent cx="1003300" cy="622300"/>
                <wp:effectExtent l="0" t="0" r="0" b="0"/>
                <wp:wrapNone/>
                <wp:docPr id="6243" name="Rectangle 62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3" style="position:absolute;margin-left:210pt;margin-top:-1pt;width:79pt;height:49pt;z-index:2578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6bYxXmwEAABQD&#10;AAAOAAAAAAAAAAAAAAAAAC4CAABkcnMvZTJvRG9jLnhtbFBLAQItABQABgAIAAAAIQDbwyXy2wAA&#10;AAkBAAAPAAAAAAAAAAAAAAAAAPUDAABkcnMvZG93bnJldi54bWxQSwUGAAAAAAQABADzAAAA/QQA&#10;AAAA&#10;" w14:anchorId="04F3BEC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0544" behindDoc="0" locked="0" layoutInCell="1" allowOverlap="1" wp14:editId="70FDABAD" wp14:anchorId="03E13011">
                <wp:simplePos x="0" y="0"/>
                <wp:positionH relativeFrom="column">
                  <wp:posOffset>2667000</wp:posOffset>
                </wp:positionH>
                <wp:positionV relativeFrom="paragraph">
                  <wp:posOffset>-12700</wp:posOffset>
                </wp:positionV>
                <wp:extent cx="1003300" cy="622300"/>
                <wp:effectExtent l="0" t="0" r="0" b="0"/>
                <wp:wrapNone/>
                <wp:docPr id="6244" name="Rectangle 62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4" style="position:absolute;margin-left:210pt;margin-top:-1pt;width:79pt;height:49pt;z-index:2579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V7Qw/mwEAABQD&#10;AAAOAAAAAAAAAAAAAAAAAC4CAABkcnMvZTJvRG9jLnhtbFBLAQItABQABgAIAAAAIQDbwyXy2wAA&#10;AAkBAAAPAAAAAAAAAAAAAAAAAPUDAABkcnMvZG93bnJldi54bWxQSwUGAAAAAAQABADzAAAA/QQA&#10;AAAA&#10;" w14:anchorId="03E1301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1568" behindDoc="0" locked="0" layoutInCell="1" allowOverlap="1" wp14:editId="53B6D5DD" wp14:anchorId="4EB01232">
                <wp:simplePos x="0" y="0"/>
                <wp:positionH relativeFrom="column">
                  <wp:posOffset>2667000</wp:posOffset>
                </wp:positionH>
                <wp:positionV relativeFrom="paragraph">
                  <wp:posOffset>-12700</wp:posOffset>
                </wp:positionV>
                <wp:extent cx="1003300" cy="622300"/>
                <wp:effectExtent l="0" t="0" r="0" b="0"/>
                <wp:wrapNone/>
                <wp:docPr id="6245" name="Rectangle 62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5" style="position:absolute;margin-left:210pt;margin-top:-1pt;width:79pt;height:49pt;z-index:2579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NuMKpwBAAAU&#10;AwAADgAAAAAAAAAAAAAAAAAuAgAAZHJzL2Uyb0RvYy54bWxQSwECLQAUAAYACAAAACEA28Ml8tsA&#10;AAAJAQAADwAAAAAAAAAAAAAAAAD2AwAAZHJzL2Rvd25yZXYueG1sUEsFBgAAAAAEAAQA8wAAAP4E&#10;AAAAAA==&#10;" w14:anchorId="4EB0123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2592" behindDoc="0" locked="0" layoutInCell="1" allowOverlap="1" wp14:editId="7076BA5E" wp14:anchorId="283766FD">
                <wp:simplePos x="0" y="0"/>
                <wp:positionH relativeFrom="column">
                  <wp:posOffset>2667000</wp:posOffset>
                </wp:positionH>
                <wp:positionV relativeFrom="paragraph">
                  <wp:posOffset>-12700</wp:posOffset>
                </wp:positionV>
                <wp:extent cx="1003300" cy="622300"/>
                <wp:effectExtent l="0" t="0" r="0" b="0"/>
                <wp:wrapNone/>
                <wp:docPr id="6246" name="Rectangle 62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6" style="position:absolute;margin-left:210pt;margin-top:-1pt;width:79pt;height:49pt;z-index:2579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ngAwUmwEAABQD&#10;AAAOAAAAAAAAAAAAAAAAAC4CAABkcnMvZTJvRG9jLnhtbFBLAQItABQABgAIAAAAIQDbwyXy2wAA&#10;AAkBAAAPAAAAAAAAAAAAAAAAAPUDAABkcnMvZG93bnJldi54bWxQSwUGAAAAAAQABADzAAAA/QQA&#10;AAAA&#10;" w14:anchorId="283766F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3616" behindDoc="0" locked="0" layoutInCell="1" allowOverlap="1" wp14:editId="3468EEE3" wp14:anchorId="15D8ACC6">
                <wp:simplePos x="0" y="0"/>
                <wp:positionH relativeFrom="column">
                  <wp:posOffset>2667000</wp:posOffset>
                </wp:positionH>
                <wp:positionV relativeFrom="paragraph">
                  <wp:posOffset>-12700</wp:posOffset>
                </wp:positionV>
                <wp:extent cx="1003300" cy="622300"/>
                <wp:effectExtent l="0" t="0" r="0" b="0"/>
                <wp:wrapNone/>
                <wp:docPr id="6247" name="Rectangle 62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7" style="position:absolute;margin-left:210pt;margin-top:-1pt;width:79pt;height:49pt;z-index:2579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etowBmwEAABQD&#10;AAAOAAAAAAAAAAAAAAAAAC4CAABkcnMvZTJvRG9jLnhtbFBLAQItABQABgAIAAAAIQDbwyXy2wAA&#10;AAkBAAAPAAAAAAAAAAAAAAAAAPUDAABkcnMvZG93bnJldi54bWxQSwUGAAAAAAQABADzAAAA/QQA&#10;AAAA&#10;" w14:anchorId="15D8ACC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4640" behindDoc="0" locked="0" layoutInCell="1" allowOverlap="1" wp14:editId="2040251B" wp14:anchorId="38A154D4">
                <wp:simplePos x="0" y="0"/>
                <wp:positionH relativeFrom="column">
                  <wp:posOffset>2667000</wp:posOffset>
                </wp:positionH>
                <wp:positionV relativeFrom="paragraph">
                  <wp:posOffset>-12700</wp:posOffset>
                </wp:positionV>
                <wp:extent cx="1003300" cy="622300"/>
                <wp:effectExtent l="0" t="0" r="0" b="0"/>
                <wp:wrapNone/>
                <wp:docPr id="6248" name="Rectangle 62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8" style="position:absolute;margin-left:210pt;margin-top:-1pt;width:79pt;height:49pt;z-index:2579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YENxZwBAAAU&#10;AwAADgAAAAAAAAAAAAAAAAAuAgAAZHJzL2Uyb0RvYy54bWxQSwECLQAUAAYACAAAACEA28Ml8tsA&#10;AAAJAQAADwAAAAAAAAAAAAAAAAD2AwAAZHJzL2Rvd25yZXYueG1sUEsFBgAAAAAEAAQA8wAAAP4E&#10;AAAAAA==&#10;" w14:anchorId="38A154D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5664" behindDoc="0" locked="0" layoutInCell="1" allowOverlap="1" wp14:editId="3691028B" wp14:anchorId="57DC3959">
                <wp:simplePos x="0" y="0"/>
                <wp:positionH relativeFrom="column">
                  <wp:posOffset>2667000</wp:posOffset>
                </wp:positionH>
                <wp:positionV relativeFrom="paragraph">
                  <wp:posOffset>-12700</wp:posOffset>
                </wp:positionV>
                <wp:extent cx="1003300" cy="622300"/>
                <wp:effectExtent l="0" t="0" r="0" b="0"/>
                <wp:wrapNone/>
                <wp:docPr id="6249" name="Rectangle 62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9" style="position:absolute;margin-left:210pt;margin-top:-1pt;width:79pt;height:49pt;z-index:2579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At43QmwEAABQD&#10;AAAOAAAAAAAAAAAAAAAAAC4CAABkcnMvZTJvRG9jLnhtbFBLAQItABQABgAIAAAAIQDbwyXy2wAA&#10;AAkBAAAPAAAAAAAAAAAAAAAAAPUDAABkcnMvZG93bnJldi54bWxQSwUGAAAAAAQABADzAAAA/QQA&#10;AAAA&#10;" w14:anchorId="57DC395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1264" behindDoc="0" locked="0" layoutInCell="1" allowOverlap="1" wp14:editId="5A701D8F" wp14:anchorId="741B67F5">
                <wp:simplePos x="0" y="0"/>
                <wp:positionH relativeFrom="column">
                  <wp:posOffset>2667000</wp:posOffset>
                </wp:positionH>
                <wp:positionV relativeFrom="paragraph">
                  <wp:posOffset>139700</wp:posOffset>
                </wp:positionV>
                <wp:extent cx="977900" cy="2057400"/>
                <wp:effectExtent l="0" t="0" r="0" b="0"/>
                <wp:wrapNone/>
                <wp:docPr id="6250" name="Rectangle 625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0" style="position:absolute;margin-left:210pt;margin-top:11pt;width:77pt;height:162pt;z-index:2579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" w14:anchorId="741B67F5">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2288" behindDoc="0" locked="0" layoutInCell="1" allowOverlap="1" wp14:editId="7AA0C422" wp14:anchorId="1A2AE506">
                <wp:simplePos x="0" y="0"/>
                <wp:positionH relativeFrom="column">
                  <wp:posOffset>2667000</wp:posOffset>
                </wp:positionH>
                <wp:positionV relativeFrom="paragraph">
                  <wp:posOffset>139700</wp:posOffset>
                </wp:positionV>
                <wp:extent cx="1003300" cy="2057400"/>
                <wp:effectExtent l="0" t="0" r="0" b="0"/>
                <wp:wrapNone/>
                <wp:docPr id="6251" name="Rectangle 62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1" style="position:absolute;margin-left:210pt;margin-top:11pt;width:79pt;height:162pt;z-index:2579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EymwEAABU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Zplhc2wH/ekJ87alRzZ2hKmTenRRiokn2En6fVBopBi/B5aouVldNTzy4izXzZpXEYvD&#10;rHcfoyroAXgpdEIpDhHdfmC+pW6hxdqXxt72JA/3o1/IX7Z5+wI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zogRMpsBAAAV&#10;AwAADgAAAAAAAAAAAAAAAAAuAgAAZHJzL2Uyb0RvYy54bWxQSwECLQAUAAYACAAAACEAtmP75twA&#10;AAAKAQAADwAAAAAAAAAAAAAAAAD1AwAAZHJzL2Rvd25yZXYueG1sUEsFBgAAAAAEAAQA8wAAAP4E&#10;AAAAAA==&#10;" w14:anchorId="1A2AE50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3312" behindDoc="0" locked="0" layoutInCell="1" allowOverlap="1" wp14:editId="551BB65E" wp14:anchorId="04914BF5">
                <wp:simplePos x="0" y="0"/>
                <wp:positionH relativeFrom="column">
                  <wp:posOffset>2667000</wp:posOffset>
                </wp:positionH>
                <wp:positionV relativeFrom="paragraph">
                  <wp:posOffset>139700</wp:posOffset>
                </wp:positionV>
                <wp:extent cx="977900" cy="2057400"/>
                <wp:effectExtent l="0" t="0" r="0" b="0"/>
                <wp:wrapNone/>
                <wp:docPr id="6252" name="Rectangle 625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2" style="position:absolute;margin-left:210pt;margin-top:11pt;width:77pt;height:162pt;z-index:2579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ak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jVdYJNtQ30hxdM0xafKegRpo7L0XjOJupgx8P7TqDibHx0ZFF93VzW1PKcVMt6SaOIOSHW&#10;m69V4eQANBQyImc7j2Y7EN8qy0kfk/dZ2OecpOZ+zTP50zSv/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NFl2pJsBAAAV&#10;AwAADgAAAAAAAAAAAAAAAAAuAgAAZHJzL2Uyb0RvYy54bWxQSwECLQAUAAYACAAAACEAxcRJH9wA&#10;AAAKAQAADwAAAAAAAAAAAAAAAAD1AwAAZHJzL2Rvd25yZXYueG1sUEsFBgAAAAAEAAQA8wAAAP4E&#10;AAAAAA==&#10;" w14:anchorId="04914BF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4336" behindDoc="0" locked="0" layoutInCell="1" allowOverlap="1" wp14:editId="05C092A5" wp14:anchorId="23300F1D">
                <wp:simplePos x="0" y="0"/>
                <wp:positionH relativeFrom="column">
                  <wp:posOffset>2667000</wp:posOffset>
                </wp:positionH>
                <wp:positionV relativeFrom="paragraph">
                  <wp:posOffset>139700</wp:posOffset>
                </wp:positionV>
                <wp:extent cx="977900" cy="2057400"/>
                <wp:effectExtent l="0" t="0" r="0" b="0"/>
                <wp:wrapNone/>
                <wp:docPr id="6253" name="Rectangle 625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3" style="position:absolute;margin-left:210pt;margin-top:11pt;width:77pt;height:162pt;z-index:2579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1v9rGcAQAA&#10;FQMAAA4AAAAAAAAAAAAAAAAALgIAAGRycy9lMm9Eb2MueG1sUEsBAi0AFAAGAAgAAAAhAMXESR/c&#10;AAAACgEAAA8AAAAAAAAAAAAAAAAA9gMAAGRycy9kb3ducmV2LnhtbFBLBQYAAAAABAAEAPMAAAD/&#10;BAAAAAA=&#10;" w14:anchorId="23300F1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5360" behindDoc="0" locked="0" layoutInCell="1" allowOverlap="1" wp14:editId="260ADC96" wp14:anchorId="47C685E1">
                <wp:simplePos x="0" y="0"/>
                <wp:positionH relativeFrom="column">
                  <wp:posOffset>2667000</wp:posOffset>
                </wp:positionH>
                <wp:positionV relativeFrom="paragraph">
                  <wp:posOffset>139700</wp:posOffset>
                </wp:positionV>
                <wp:extent cx="1003300" cy="2057400"/>
                <wp:effectExtent l="0" t="0" r="0" b="0"/>
                <wp:wrapNone/>
                <wp:docPr id="6254" name="Rectangle 62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4" style="position:absolute;margin-left:210pt;margin-top:11pt;width:79pt;height:162pt;z-index:2579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Fx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mlWGzbUd9KcnzNOWHjnYEaZO6tFFKSbuYCfp90GhkWL8Htii5mZ11XDLS7JcN2seRSwJ&#10;s959rKqgB+Ch0AmlOER0+4H5Louc/DF7X4S9zUlu7se8kL9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NlkXGcAQAA&#10;FQMAAA4AAAAAAAAAAAAAAAAALgIAAGRycy9lMm9Eb2MueG1sUEsBAi0AFAAGAAgAAAAhALZj++bc&#10;AAAACgEAAA8AAAAAAAAAAAAAAAAA9gMAAGRycy9kb3ducmV2LnhtbFBLBQYAAAAABAAEAPMAAAD/&#10;BAAAAAA=&#10;" w14:anchorId="47C685E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6384" behindDoc="0" locked="0" layoutInCell="1" allowOverlap="1" wp14:editId="38129FD3" wp14:anchorId="09BD23CA">
                <wp:simplePos x="0" y="0"/>
                <wp:positionH relativeFrom="column">
                  <wp:posOffset>2667000</wp:posOffset>
                </wp:positionH>
                <wp:positionV relativeFrom="paragraph">
                  <wp:posOffset>139700</wp:posOffset>
                </wp:positionV>
                <wp:extent cx="977900" cy="2057400"/>
                <wp:effectExtent l="0" t="0" r="0" b="0"/>
                <wp:wrapNone/>
                <wp:docPr id="6255" name="Rectangle 625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5" style="position:absolute;margin-left:210pt;margin-top:11pt;width:77pt;height:162pt;z-index:2579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bMnA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ZFgU20D/eEe07TFOwp6hKnjcjSes4k62PHwvBOoOBv/OLKovmx+1tTynFTLekmjiDkh&#10;1puPVeHkADQUMiJnO49mOxDfKstJH5P3WdjbnKTmfswz+dM0r1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vZ9sycAQAA&#10;FQMAAA4AAAAAAAAAAAAAAAAALgIAAGRycy9lMm9Eb2MueG1sUEsBAi0AFAAGAAgAAAAhAMXESR/c&#10;AAAACgEAAA8AAAAAAAAAAAAAAAAA9gMAAGRycy9kb3ducmV2LnhtbFBLBQYAAAAABAAEAPMAAAD/&#10;BAAAAAA=&#10;" w14:anchorId="09BD23C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7408" behindDoc="0" locked="0" layoutInCell="1" allowOverlap="1" wp14:editId="7A9D8801" wp14:anchorId="3D8A3845">
                <wp:simplePos x="0" y="0"/>
                <wp:positionH relativeFrom="column">
                  <wp:posOffset>2679700</wp:posOffset>
                </wp:positionH>
                <wp:positionV relativeFrom="paragraph">
                  <wp:posOffset>139700</wp:posOffset>
                </wp:positionV>
                <wp:extent cx="977900" cy="2057400"/>
                <wp:effectExtent l="0" t="0" r="0" b="0"/>
                <wp:wrapNone/>
                <wp:docPr id="6256" name="Rectangle 625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6" style="position:absolute;margin-left:211pt;margin-top:11pt;width:77pt;height:162pt;z-index:2579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bynA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Y1UfZNgU20L/fEJ07TFRwp6hKnjcjSes4k62PHwZy9QcTb+dGRRfdtc19TynFTLekmjiDkh&#10;1tuvVeHkADQUMiJne49mNxDfKstJH5P3WdjHnKTmfs0z+fM0r9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0IJ28pwBAAAV&#10;AwAADgAAAAAAAAAAAAAAAAAuAgAAZHJzL2Uyb0RvYy54bWxQSwECLQAUAAYACAAAACEAq0HVJtsA&#10;AAAKAQAADwAAAAAAAAAAAAAAAAD2AwAAZHJzL2Rvd25yZXYueG1sUEsFBgAAAAAEAAQA8wAAAP4E&#10;AAAAAA==&#10;" w14:anchorId="3D8A384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8432" behindDoc="0" locked="0" layoutInCell="1" allowOverlap="1" wp14:editId="6B635C7D" wp14:anchorId="08777F82">
                <wp:simplePos x="0" y="0"/>
                <wp:positionH relativeFrom="column">
                  <wp:posOffset>2667000</wp:posOffset>
                </wp:positionH>
                <wp:positionV relativeFrom="paragraph">
                  <wp:posOffset>139700</wp:posOffset>
                </wp:positionV>
                <wp:extent cx="1003300" cy="2057400"/>
                <wp:effectExtent l="0" t="0" r="0" b="0"/>
                <wp:wrapNone/>
                <wp:docPr id="6257" name="Rectangle 62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7" style="position:absolute;margin-left:210pt;margin-top:11pt;width:79pt;height:162pt;z-index:2579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FP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WGzbU99OdnzNOWnjjYEaZO6tFFKSbuYCfp51GhkWL8EtiiZr26bbjlJVlumg2PIpaE&#10;We/fV1XQA/BQ6IRSHCO6w8B8l0VO/pi9L8Le5iQ393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g+EU+cAQAA&#10;FQMAAA4AAAAAAAAAAAAAAAAALgIAAGRycy9lMm9Eb2MueG1sUEsBAi0AFAAGAAgAAAAhALZj++bc&#10;AAAACgEAAA8AAAAAAAAAAAAAAAAA9gMAAGRycy9kb3ducmV2LnhtbFBLBQYAAAAABAAEAPMAAAD/&#10;BAAAAAA=&#10;" w14:anchorId="08777F8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9456" behindDoc="0" locked="0" layoutInCell="1" allowOverlap="1" wp14:editId="7B09279B" wp14:anchorId="5DE02570">
                <wp:simplePos x="0" y="0"/>
                <wp:positionH relativeFrom="column">
                  <wp:posOffset>2667000</wp:posOffset>
                </wp:positionH>
                <wp:positionV relativeFrom="paragraph">
                  <wp:posOffset>139700</wp:posOffset>
                </wp:positionV>
                <wp:extent cx="977900" cy="2057400"/>
                <wp:effectExtent l="0" t="0" r="0" b="0"/>
                <wp:wrapNone/>
                <wp:docPr id="6258" name="Rectangle 625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8" style="position:absolute;margin-left:210pt;margin-top:11pt;width:77pt;height:162pt;z-index:2579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A6DdyOcAQAA&#10;FQMAAA4AAAAAAAAAAAAAAAAALgIAAGRycy9lMm9Eb2MueG1sUEsBAi0AFAAGAAgAAAAhAMXESR/c&#10;AAAACgEAAA8AAAAAAAAAAAAAAAAA9gMAAGRycy9kb3ducmV2LnhtbFBLBQYAAAAABAAEAPMAAAD/&#10;BAAAAAA=&#10;" w14:anchorId="5DE0257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0480" behindDoc="0" locked="0" layoutInCell="1" allowOverlap="1" wp14:editId="49CF67B8" wp14:anchorId="2941510F">
                <wp:simplePos x="0" y="0"/>
                <wp:positionH relativeFrom="column">
                  <wp:posOffset>2667000</wp:posOffset>
                </wp:positionH>
                <wp:positionV relativeFrom="paragraph">
                  <wp:posOffset>139700</wp:posOffset>
                </wp:positionV>
                <wp:extent cx="977900" cy="2057400"/>
                <wp:effectExtent l="0" t="0" r="0" b="0"/>
                <wp:wrapNone/>
                <wp:docPr id="6259" name="Rectangle 625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9" style="position:absolute;margin-left:210pt;margin-top:11pt;width:77pt;height:162pt;z-index:2579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c2nA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00jVdwk21ba+Pz5Dmrb4REGPfuq4HE3gbKIOdhx/7wUozsafjiyqb5vrmlqek2pZL2kUISfE&#10;evu5KpwcPA2FjMDZPoDZDcS3ynLSx+R9FvYxJ6m5n/NM/jzN6z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Pe19zacAQAA&#10;FQMAAA4AAAAAAAAAAAAAAAAALgIAAGRycy9lMm9Eb2MueG1sUEsBAi0AFAAGAAgAAAAhAMXESR/c&#10;AAAACgEAAA8AAAAAAAAAAAAAAAAA9gMAAGRycy9kb3ducmV2LnhtbFBLBQYAAAAABAAEAPMAAAD/&#10;BAAAAAA=&#10;" w14:anchorId="2941510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1504" behindDoc="0" locked="0" layoutInCell="1" allowOverlap="1" wp14:editId="62E6DB95" wp14:anchorId="34CACB52">
                <wp:simplePos x="0" y="0"/>
                <wp:positionH relativeFrom="column">
                  <wp:posOffset>2667000</wp:posOffset>
                </wp:positionH>
                <wp:positionV relativeFrom="paragraph">
                  <wp:posOffset>139700</wp:posOffset>
                </wp:positionV>
                <wp:extent cx="1003300" cy="2057400"/>
                <wp:effectExtent l="0" t="0" r="0" b="0"/>
                <wp:wrapNone/>
                <wp:docPr id="6260" name="Rectangle 62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0" style="position:absolute;margin-left:210pt;margin-top:11pt;width:79pt;height:162pt;z-index:2579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XjnA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gU21/bQn58xT1t64mBHmDqpRxelmLiDnaSfR4VGivFLYIua2/Wq4ZaXZLlpNjyKWBJm&#10;vX9fVUEPwEOhE0pxjOgOA/NdFjn5Y/a+CHubk9zc93khf53m3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l05eOcAQAA&#10;FQMAAA4AAAAAAAAAAAAAAAAALgIAAGRycy9lMm9Eb2MueG1sUEsBAi0AFAAGAAgAAAAhALZj++bc&#10;AAAACgEAAA8AAAAAAAAAAAAAAAAA9gMAAGRycy9kb3ducmV2LnhtbFBLBQYAAAAABAAEAPMAAAD/&#10;BAAAAAA=&#10;" w14:anchorId="34CACB52">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2528" behindDoc="0" locked="0" layoutInCell="1" allowOverlap="1" wp14:editId="2FB17890" wp14:anchorId="4D82D851">
                <wp:simplePos x="0" y="0"/>
                <wp:positionH relativeFrom="column">
                  <wp:posOffset>2667000</wp:posOffset>
                </wp:positionH>
                <wp:positionV relativeFrom="paragraph">
                  <wp:posOffset>139700</wp:posOffset>
                </wp:positionV>
                <wp:extent cx="1003300" cy="2057400"/>
                <wp:effectExtent l="0" t="0" r="0" b="0"/>
                <wp:wrapNone/>
                <wp:docPr id="6261" name="Rectangle 62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1" style="position:absolute;margin-left:210pt;margin-top:11pt;width:79pt;height:162pt;z-index:2579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2mwEAABUDAAAOAAAAZHJzL2Uyb0RvYy54bWysUsFu2zAMvQ/YPwi6N3acYE2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puU7OkmlNNvV7fssMw1fV3REqfDXiRL51EHkbRSJ2+Unp9+vsJ/7vWz7c0&#10;72fhel6p1TLD5tge+vMz5m1LT2zsCFMn9eiiFBNPsJP086jQSDF+CSxRc7teNTzy4iw3zYZXEYvD&#10;rPfvoyroAXgpdEIpjhHdYWC+pW6hxdqXxt72JA/3vV/IX7d59ws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QEJl9psBAAAV&#10;AwAADgAAAAAAAAAAAAAAAAAuAgAAZHJzL2Uyb0RvYy54bWxQSwECLQAUAAYACAAAACEAtmP75twA&#10;AAAKAQAADwAAAAAAAAAAAAAAAAD1AwAAZHJzL2Rvd25yZXYueG1sUEsFBgAAAAAEAAQA8wAAAP4E&#10;AAAAAA==&#10;" w14:anchorId="4D82D85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3552" behindDoc="0" locked="0" layoutInCell="1" allowOverlap="1" wp14:editId="11930675" wp14:anchorId="466AFDAF">
                <wp:simplePos x="0" y="0"/>
                <wp:positionH relativeFrom="column">
                  <wp:posOffset>2667000</wp:posOffset>
                </wp:positionH>
                <wp:positionV relativeFrom="paragraph">
                  <wp:posOffset>139700</wp:posOffset>
                </wp:positionV>
                <wp:extent cx="1003300" cy="2057400"/>
                <wp:effectExtent l="0" t="0" r="0" b="0"/>
                <wp:wrapNone/>
                <wp:docPr id="6262" name="Rectangle 62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2" style="position:absolute;margin-left:210pt;margin-top:11pt;width:79pt;height:162pt;z-index:2579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sZ5cicAQAA&#10;FQMAAA4AAAAAAAAAAAAAAAAALgIAAGRycy9lMm9Eb2MueG1sUEsBAi0AFAAGAAgAAAAhALZj++bc&#10;AAAACgEAAA8AAAAAAAAAAAAAAAAA9gMAAGRycy9kb3ducmV2LnhtbFBLBQYAAAAABAAEAPMAAAD/&#10;BAAAAAA=&#10;" w14:anchorId="466AFDA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4576" behindDoc="0" locked="0" layoutInCell="1" allowOverlap="1" wp14:editId="44886B73" wp14:anchorId="506B6ED9">
                <wp:simplePos x="0" y="0"/>
                <wp:positionH relativeFrom="column">
                  <wp:posOffset>2667000</wp:posOffset>
                </wp:positionH>
                <wp:positionV relativeFrom="paragraph">
                  <wp:posOffset>139700</wp:posOffset>
                </wp:positionV>
                <wp:extent cx="1003300" cy="2057400"/>
                <wp:effectExtent l="0" t="0" r="0" b="0"/>
                <wp:wrapNone/>
                <wp:docPr id="6263" name="Rectangle 62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3" style="position:absolute;margin-left:210pt;margin-top:11pt;width:79pt;height:162pt;z-index:2579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Xd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q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yL2XdnQEA&#10;ABUDAAAOAAAAAAAAAAAAAAAAAC4CAABkcnMvZTJvRG9jLnhtbFBLAQItABQABgAIAAAAIQC2Y/vm&#10;3AAAAAoBAAAPAAAAAAAAAAAAAAAAAPcDAABkcnMvZG93bnJldi54bWxQSwUGAAAAAAQABADzAAAA&#10;AAUAAAAA&#10;" w14:anchorId="506B6ED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5600" behindDoc="0" locked="0" layoutInCell="1" allowOverlap="1" wp14:editId="4753C2AF" wp14:anchorId="408EF4D7">
                <wp:simplePos x="0" y="0"/>
                <wp:positionH relativeFrom="column">
                  <wp:posOffset>2667000</wp:posOffset>
                </wp:positionH>
                <wp:positionV relativeFrom="paragraph">
                  <wp:posOffset>139700</wp:posOffset>
                </wp:positionV>
                <wp:extent cx="1003300" cy="2057400"/>
                <wp:effectExtent l="0" t="0" r="0" b="0"/>
                <wp:wrapNone/>
                <wp:docPr id="6264" name="Rectangle 62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4" style="position:absolute;margin-left:210pt;margin-top:11pt;width:79pt;height:162pt;z-index:2579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1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u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dr+W1nQEA&#10;ABUDAAAOAAAAAAAAAAAAAAAAAC4CAABkcnMvZTJvRG9jLnhtbFBLAQItABQABgAIAAAAIQC2Y/vm&#10;3AAAAAoBAAAPAAAAAAAAAAAAAAAAAPcDAABkcnMvZG93bnJldi54bWxQSwUGAAAAAAQABADzAAAA&#10;AAUAAAAA&#10;" w14:anchorId="408EF4D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6624" behindDoc="0" locked="0" layoutInCell="1" allowOverlap="1" wp14:editId="5832634B" wp14:anchorId="73608099">
                <wp:simplePos x="0" y="0"/>
                <wp:positionH relativeFrom="column">
                  <wp:posOffset>2667000</wp:posOffset>
                </wp:positionH>
                <wp:positionV relativeFrom="paragraph">
                  <wp:posOffset>139700</wp:posOffset>
                </wp:positionV>
                <wp:extent cx="1003300" cy="2057400"/>
                <wp:effectExtent l="0" t="0" r="0" b="0"/>
                <wp:wrapNone/>
                <wp:docPr id="6265" name="Rectangle 62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5" style="position:absolute;margin-left:210pt;margin-top:11pt;width:79pt;height:162pt;z-index:2579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WgnQEAABU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rT5m2FzbQ39+xDxt6YGDHWHqpB5dlGLiDnaSfh4VGinGr4Etam7Wq4ZbXpLlptnwKGJJ&#10;mPX+bVUFPQAPhU4oxTGiOwzMd1nk5I/Z+yLsdU5yc9/m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mWWgnQEA&#10;ABUDAAAOAAAAAAAAAAAAAAAAAC4CAABkcnMvZTJvRG9jLnhtbFBLAQItABQABgAIAAAAIQC2Y/vm&#10;3AAAAAoBAAAPAAAAAAAAAAAAAAAAAPcDAABkcnMvZG93bnJldi54bWxQSwUGAAAAAAQABADzAAAA&#10;AAUAAAAA&#10;" w14:anchorId="73608099">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7648" behindDoc="0" locked="0" layoutInCell="1" allowOverlap="1" wp14:editId="57F21BDE" wp14:anchorId="20181BE0">
                <wp:simplePos x="0" y="0"/>
                <wp:positionH relativeFrom="column">
                  <wp:posOffset>2667000</wp:posOffset>
                </wp:positionH>
                <wp:positionV relativeFrom="paragraph">
                  <wp:posOffset>139700</wp:posOffset>
                </wp:positionV>
                <wp:extent cx="1003300" cy="2057400"/>
                <wp:effectExtent l="0" t="0" r="0" b="0"/>
                <wp:wrapNone/>
                <wp:docPr id="6266" name="Rectangle 62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6" style="position:absolute;margin-left:210pt;margin-top:11pt;width:79pt;height:162pt;z-index:2579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WenQ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3mkVjcZNtf20J+fME9beuRgR5g6qUcXpZi4g52kn0eFRorxa2CLmtv1quGWl2S5aTY8ilgS&#10;Zr1/X1VBD8BDoRNKcYzoDgPzXRY5+WP2vgh7m5Pc3Pd5IX+d5t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vwuWenQEA&#10;ABUDAAAOAAAAAAAAAAAAAAAAAC4CAABkcnMvZTJvRG9jLnhtbFBLAQItABQABgAIAAAAIQC2Y/vm&#10;3AAAAAoBAAAPAAAAAAAAAAAAAAAAAPcDAABkcnMvZG93bnJldi54bWxQSwUGAAAAAAQABADzAAAA&#10;AAUAAAAA&#10;" w14:anchorId="20181BE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8672" behindDoc="0" locked="0" layoutInCell="1" allowOverlap="1" wp14:editId="44A25757" wp14:anchorId="7E23F607">
                <wp:simplePos x="0" y="0"/>
                <wp:positionH relativeFrom="column">
                  <wp:posOffset>2667000</wp:posOffset>
                </wp:positionH>
                <wp:positionV relativeFrom="paragraph">
                  <wp:posOffset>139700</wp:posOffset>
                </wp:positionV>
                <wp:extent cx="1003300" cy="2057400"/>
                <wp:effectExtent l="0" t="0" r="0" b="0"/>
                <wp:wrapNone/>
                <wp:docPr id="6267" name="Rectangle 62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7" style="position:absolute;margin-left:210pt;margin-top:11pt;width:79pt;height:162pt;z-index:2579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W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VpsMm2sH6C9PmKctPXKwI0yd1KOLUkzcwU7Sz5NCI8X4JbBFzWa9arjlJVlumy2PIpaE&#10;WR/eVlXQA/BQ6IRSnCK648B8l0VO/pi9L8Je5yQ3921eyN+mef8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b0ZYucAQAA&#10;FQMAAA4AAAAAAAAAAAAAAAAALgIAAGRycy9lMm9Eb2MueG1sUEsBAi0AFAAGAAgAAAAhALZj++bc&#10;AAAACgEAAA8AAAAAAAAAAAAAAAAA9gMAAGRycy9kb3ducmV2LnhtbFBLBQYAAAAABAAEAPMAAAD/&#10;BAAAAAA=&#10;" w14:anchorId="7E23F60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49696" behindDoc="0" locked="0" layoutInCell="1" allowOverlap="1" wp14:editId="706D3E27" wp14:anchorId="22FD748E">
                <wp:simplePos x="0" y="0"/>
                <wp:positionH relativeFrom="column">
                  <wp:posOffset>2667000</wp:posOffset>
                </wp:positionH>
                <wp:positionV relativeFrom="paragraph">
                  <wp:posOffset>139700</wp:posOffset>
                </wp:positionV>
                <wp:extent cx="1003300" cy="2057400"/>
                <wp:effectExtent l="0" t="0" r="0" b="0"/>
                <wp:wrapNone/>
                <wp:docPr id="6268" name="Rectangle 62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8" style="position:absolute;margin-left:210pt;margin-top:11pt;width:79pt;height:162pt;z-index:2579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PmwEAABU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QWdYJNtY3vDs+Qpi0+UdCDH1suBxM4G6mDLce3nQDF2XDvyKLqcrmoqOU5mddVTaMIOSHW&#10;m89V4WTvaShkBM52Acy2J77zLCd9TN5nYR9zkpr7Oc/kT9O8/gc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cPkT5sBAAAV&#10;AwAADgAAAAAAAAAAAAAAAAAuAgAAZHJzL2Uyb0RvYy54bWxQSwECLQAUAAYACAAAACEAtmP75twA&#10;AAAKAQAADwAAAAAAAAAAAAAAAAD1AwAAZHJzL2Rvd25yZXYueG1sUEsFBgAAAAAEAAQA8wAAAP4E&#10;AAAAAA==&#10;" w14:anchorId="22FD748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0720" behindDoc="0" locked="0" layoutInCell="1" allowOverlap="1" wp14:editId="6C866922" wp14:anchorId="29F664D1">
                <wp:simplePos x="0" y="0"/>
                <wp:positionH relativeFrom="column">
                  <wp:posOffset>2667000</wp:posOffset>
                </wp:positionH>
                <wp:positionV relativeFrom="paragraph">
                  <wp:posOffset>139700</wp:posOffset>
                </wp:positionV>
                <wp:extent cx="1003300" cy="2057400"/>
                <wp:effectExtent l="0" t="0" r="0" b="0"/>
                <wp:wrapNone/>
                <wp:docPr id="6269" name="Rectangle 62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9" style="position:absolute;margin-left:210pt;margin-top:11pt;width:79pt;height:162pt;z-index:2579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RanAEAABU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22GzbUD9JcnzNOWHjnYEaZO6tFFKSbuYCfp50mhkWL8Etii5m69arjlJVlumg2PIpaE&#10;WR/eVlXQA/BQ6IRSnCK648B8l0VO/pi9L8Je5yQ3921eyN+mef8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j1ZFqcAQAA&#10;FQMAAA4AAAAAAAAAAAAAAAAALgIAAGRycy9lMm9Eb2MueG1sUEsBAi0AFAAGAAgAAAAhALZj++bc&#10;AAAACgEAAA8AAAAAAAAAAAAAAAAA9gMAAGRycy9kb3ducmV2LnhtbFBLBQYAAAAABAAEAPMAAAD/&#10;BAAAAAA=&#10;" w14:anchorId="29F664D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1744" behindDoc="0" locked="0" layoutInCell="1" allowOverlap="1" wp14:editId="67EDA6C8" wp14:anchorId="7B7C3AEE">
                <wp:simplePos x="0" y="0"/>
                <wp:positionH relativeFrom="column">
                  <wp:posOffset>2667000</wp:posOffset>
                </wp:positionH>
                <wp:positionV relativeFrom="paragraph">
                  <wp:posOffset>139700</wp:posOffset>
                </wp:positionV>
                <wp:extent cx="1003300" cy="2057400"/>
                <wp:effectExtent l="0" t="0" r="0" b="0"/>
                <wp:wrapNone/>
                <wp:docPr id="6270" name="Rectangle 62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0" style="position:absolute;margin-left:210pt;margin-top:11pt;width:79pt;height:162pt;z-index:2579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jT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gU213bQn54wT1t65GBHmDqpRxelmLiDnaTfB4VGivF7YIuam9VVwy0vyXLdrHkUsSTM&#10;evexqoIegIdCJ5TiENHtB+a7LHLyx+x9EfY2J7m5H/NC/jLN2xc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ALONOcAQAA&#10;FQMAAA4AAAAAAAAAAAAAAAAALgIAAGRycy9lMm9Eb2MueG1sUEsBAi0AFAAGAAgAAAAhALZj++bc&#10;AAAACgEAAA8AAAAAAAAAAAAAAAAA9gMAAGRycy9kb3ducmV2LnhtbFBLBQYAAAAABAAEAPMAAAD/&#10;BAAAAAA=&#10;" w14:anchorId="7B7C3AE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2768" behindDoc="0" locked="0" layoutInCell="1" allowOverlap="1" wp14:editId="404F4826" wp14:anchorId="23243D45">
                <wp:simplePos x="0" y="0"/>
                <wp:positionH relativeFrom="column">
                  <wp:posOffset>2667000</wp:posOffset>
                </wp:positionH>
                <wp:positionV relativeFrom="paragraph">
                  <wp:posOffset>139700</wp:posOffset>
                </wp:positionV>
                <wp:extent cx="1003300" cy="2057400"/>
                <wp:effectExtent l="0" t="0" r="0" b="0"/>
                <wp:wrapNone/>
                <wp:docPr id="6271" name="Rectangle 627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1" style="position:absolute;margin-left:210pt;margin-top:11pt;width:79pt;height:162pt;z-index:2579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jGmwEAABU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1TLD5tgO+tMT5m1Lj2zsCFMn9eiiFBNPsJP0+6DQSDF+DyxRc7O6anjkxVmumzWvIhaH&#10;We8+RlXQA/BS6IRSHCK6/cB8S91Ci7Uvjb3tSR7uR7+Qv2zz9g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KT24xpsBAAAV&#10;AwAADgAAAAAAAAAAAAAAAAAuAgAAZHJzL2Uyb0RvYy54bWxQSwECLQAUAAYACAAAACEAtmP75twA&#10;AAAKAQAADwAAAAAAAAAAAAAAAAD1AwAAZHJzL2Rvd25yZXYueG1sUEsFBgAAAAAEAAQA8wAAAP4E&#10;AAAAAA==&#10;" w14:anchorId="23243D4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3792" behindDoc="0" locked="0" layoutInCell="1" allowOverlap="1" wp14:editId="6E6A63F1" wp14:anchorId="3C8FA99B">
                <wp:simplePos x="0" y="0"/>
                <wp:positionH relativeFrom="column">
                  <wp:posOffset>2667000</wp:posOffset>
                </wp:positionH>
                <wp:positionV relativeFrom="paragraph">
                  <wp:posOffset>139700</wp:posOffset>
                </wp:positionV>
                <wp:extent cx="1003300" cy="2057400"/>
                <wp:effectExtent l="0" t="0" r="0" b="0"/>
                <wp:wrapNone/>
                <wp:docPr id="6272" name="Rectangle 62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2" style="position:absolute;margin-left:210pt;margin-top:11pt;width:79pt;height:162pt;z-index:2579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j4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k2GzbUd9KcnzNOWHjnYEaZO6tFFKSbuYCfp90GhkWL8Htii5mZ11XDLS7JcN2seRSwJ&#10;s959rKqgB+Ch0AmlOER0+4H5Louc/DF7X4S9zUlu7se8kL9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JmOPicAQAA&#10;FQMAAA4AAAAAAAAAAAAAAAAALgIAAGRycy9lMm9Eb2MueG1sUEsBAi0AFAAGAAgAAAAhALZj++bc&#10;AAAACgEAAA8AAAAAAAAAAAAAAAAA9gMAAGRycy9kb3ducmV2LnhtbFBLBQYAAAAABAAEAPMAAAD/&#10;BAAAAAA=&#10;" w14:anchorId="3C8FA99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4816" behindDoc="0" locked="0" layoutInCell="1" allowOverlap="1" wp14:editId="5C61AABA" wp14:anchorId="0288FD14">
                <wp:simplePos x="0" y="0"/>
                <wp:positionH relativeFrom="column">
                  <wp:posOffset>2667000</wp:posOffset>
                </wp:positionH>
                <wp:positionV relativeFrom="paragraph">
                  <wp:posOffset>139700</wp:posOffset>
                </wp:positionV>
                <wp:extent cx="1003300" cy="2057400"/>
                <wp:effectExtent l="0" t="0" r="0" b="0"/>
                <wp:wrapNone/>
                <wp:docPr id="6273" name="Rectangle 62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3" style="position:absolute;margin-left:210pt;margin-top:11pt;width:79pt;height:162pt;z-index:2579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jt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1q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ULjtnQEA&#10;ABUDAAAOAAAAAAAAAAAAAAAAAC4CAABkcnMvZTJvRG9jLnhtbFBLAQItABQABgAIAAAAIQC2Y/vm&#10;3AAAAAoBAAAPAAAAAAAAAAAAAAAAAPcDAABkcnMvZG93bnJldi54bWxQSwUGAAAAAAQABADzAAAA&#10;AAUAAAAA&#10;" w14:anchorId="0288FD1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5840" behindDoc="0" locked="0" layoutInCell="1" allowOverlap="1" wp14:editId="7E37EC30" wp14:anchorId="29DF7FD6">
                <wp:simplePos x="0" y="0"/>
                <wp:positionH relativeFrom="column">
                  <wp:posOffset>2667000</wp:posOffset>
                </wp:positionH>
                <wp:positionV relativeFrom="paragraph">
                  <wp:posOffset>139700</wp:posOffset>
                </wp:positionV>
                <wp:extent cx="1003300" cy="2057400"/>
                <wp:effectExtent l="0" t="0" r="0" b="0"/>
                <wp:wrapNone/>
                <wp:docPr id="6274" name="Rectangle 62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4" style="position:absolute;margin-left:210pt;margin-top:11pt;width:79pt;height:162pt;z-index:2579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iFnAEAABU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W2GzbU9DOcnzNOWHjnYCeZe6slFKWbuYC/p51GhkWL6Etii5ra9abjlJVlvmg2PIpaE&#10;We/fVlXQI/BQ6IRSHCO6w8h810VO/pi9L8Je5yQ392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TQOIWcAQAA&#10;FQMAAA4AAAAAAAAAAAAAAAAALgIAAGRycy9lMm9Eb2MueG1sUEsBAi0AFAAGAAgAAAAhALZj++bc&#10;AAAACgEAAA8AAAAAAAAAAAAAAAAA9gMAAGRycy9kb3ducmV2LnhtbFBLBQYAAAAABAAEAPMAAAD/&#10;BAAAAAA=&#10;" w14:anchorId="29DF7FD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6864" behindDoc="0" locked="0" layoutInCell="1" allowOverlap="1" wp14:editId="6487251F" wp14:anchorId="426CD729">
                <wp:simplePos x="0" y="0"/>
                <wp:positionH relativeFrom="column">
                  <wp:posOffset>2667000</wp:posOffset>
                </wp:positionH>
                <wp:positionV relativeFrom="paragraph">
                  <wp:posOffset>139700</wp:posOffset>
                </wp:positionV>
                <wp:extent cx="1003300" cy="2057400"/>
                <wp:effectExtent l="0" t="0" r="0" b="0"/>
                <wp:wrapNone/>
                <wp:docPr id="6275" name="Rectangle 62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5" style="position:absolute;margin-left:210pt;margin-top:11pt;width:79pt;height:162pt;z-index:2579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iQnQ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p8ybK7toD89Yp629MDBjjB1Uo8uSjFxBztJvw4KjRTjt8AWNTer64ZbXpLlulnzKGJJ&#10;mPXubVUFPQAPhU4oxSGi2w/Md1nk5I/Z+yLsdU5yc9/mhfxlmre/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N5riQnQEA&#10;ABUDAAAOAAAAAAAAAAAAAAAAAC4CAABkcnMvZTJvRG9jLnhtbFBLAQItABQABgAIAAAAIQC2Y/vm&#10;3AAAAAoBAAAPAAAAAAAAAAAAAAAAAPcDAABkcnMvZG93bnJldi54bWxQSwUGAAAAAAQABADzAAAA&#10;AAUAAAAA&#10;" w14:anchorId="426CD72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7888" behindDoc="0" locked="0" layoutInCell="1" allowOverlap="1" wp14:editId="5AFA6CDD" wp14:anchorId="2FA7FF50">
                <wp:simplePos x="0" y="0"/>
                <wp:positionH relativeFrom="column">
                  <wp:posOffset>2667000</wp:posOffset>
                </wp:positionH>
                <wp:positionV relativeFrom="paragraph">
                  <wp:posOffset>139700</wp:posOffset>
                </wp:positionV>
                <wp:extent cx="1003300" cy="2057400"/>
                <wp:effectExtent l="0" t="0" r="0" b="0"/>
                <wp:wrapNone/>
                <wp:docPr id="6276" name="Rectangle 62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6" style="position:absolute;margin-left:210pt;margin-top:11pt;width:79pt;height:162pt;z-index:2579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iunQ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VtcZNtd20J+eME9beuRgR5g6qUcXpZi4g52k14NCI8X4LbBFzc3qquGWl2S5btY8ilgS&#10;Zr37WFVBD8BDoRNKcYjo9gPzXRY5+WP2vgh7n5Pc3I95IX+Z5u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GvTiunQEA&#10;ABUDAAAOAAAAAAAAAAAAAAAAAC4CAABkcnMvZTJvRG9jLnhtbFBLAQItABQABgAIAAAAIQC2Y/vm&#10;3AAAAAoBAAAPAAAAAAAAAAAAAAAAAPcDAABkcnMvZG93bnJldi54bWxQSwUGAAAAAAQABADzAAAA&#10;AAUAAAAA&#10;" w14:anchorId="2FA7FF5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8912" behindDoc="0" locked="0" layoutInCell="1" allowOverlap="1" wp14:editId="32FAD545" wp14:anchorId="542F3B17">
                <wp:simplePos x="0" y="0"/>
                <wp:positionH relativeFrom="column">
                  <wp:posOffset>2667000</wp:posOffset>
                </wp:positionH>
                <wp:positionV relativeFrom="paragraph">
                  <wp:posOffset>139700</wp:posOffset>
                </wp:positionV>
                <wp:extent cx="1003300" cy="2057400"/>
                <wp:effectExtent l="0" t="0" r="0" b="0"/>
                <wp:wrapNone/>
                <wp:docPr id="6277" name="Rectangle 62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7" style="position:absolute;margin-left:210pt;margin-top:11pt;width:79pt;height:162pt;z-index:2579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7nQ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VusMm2t76M/PmKctPXGwI0yd1KOLUkzcwU7Sz6NCI8X4JbBFzXp123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i7i7nQEA&#10;ABUDAAAOAAAAAAAAAAAAAAAAAC4CAABkcnMvZTJvRG9jLnhtbFBLAQItABQABgAIAAAAIQC2Y/vm&#10;3AAAAAoBAAAPAAAAAAAAAAAAAAAAAPcDAABkcnMvZG93bnJldi54bWxQSwUGAAAAAAQABADzAAAA&#10;AAUAAAAA&#10;" w14:anchorId="542F3B1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59936" behindDoc="0" locked="0" layoutInCell="1" allowOverlap="1" wp14:editId="04EB6316" wp14:anchorId="5BD491D4">
                <wp:simplePos x="0" y="0"/>
                <wp:positionH relativeFrom="column">
                  <wp:posOffset>2667000</wp:posOffset>
                </wp:positionH>
                <wp:positionV relativeFrom="paragraph">
                  <wp:posOffset>139700</wp:posOffset>
                </wp:positionV>
                <wp:extent cx="1003300" cy="2057400"/>
                <wp:effectExtent l="0" t="0" r="0" b="0"/>
                <wp:wrapNone/>
                <wp:docPr id="6278" name="Rectangle 62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8" style="position:absolute;margin-left:210pt;margin-top:11pt;width:79pt;height:162pt;z-index:2579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bdoMm2t7GM5PmKctPXKwE8y91JOLUszcwV7Sz6NCI8X0JbBFze3mpuGWl2TdNi2PIpaE&#10;We/fVlXQI/BQ6IRSHCO6w8h810VO/pi9L8Je5yQ392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i8OX+cAQAA&#10;FQMAAA4AAAAAAAAAAAAAAAAALgIAAGRycy9lMm9Eb2MueG1sUEsBAi0AFAAGAAgAAAAhALZj++bc&#10;AAAACgEAAA8AAAAAAAAAAAAAAAAA9gMAAGRycy9kb3ducmV2LnhtbFBLBQYAAAAABAAEAPMAAAD/&#10;BAAAAAA=&#10;" w14:anchorId="5BD491D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0960" behindDoc="0" locked="0" layoutInCell="1" allowOverlap="1" wp14:editId="523D04EE" wp14:anchorId="5544FA23">
                <wp:simplePos x="0" y="0"/>
                <wp:positionH relativeFrom="column">
                  <wp:posOffset>2667000</wp:posOffset>
                </wp:positionH>
                <wp:positionV relativeFrom="paragraph">
                  <wp:posOffset>139700</wp:posOffset>
                </wp:positionV>
                <wp:extent cx="1003300" cy="2057400"/>
                <wp:effectExtent l="0" t="0" r="0" b="0"/>
                <wp:wrapNone/>
                <wp:docPr id="6279" name="Rectangle 62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9" style="position:absolute;margin-left:210pt;margin-top:11pt;width:79pt;height:162pt;z-index:2579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qnQ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q02GzbU99OdnzNOWnjjYEaZO6tFFKSbuYCfp51GhkWL8Etii5m5123DLS7JcN2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hirlqnQEA&#10;ABUDAAAOAAAAAAAAAAAAAAAAAC4CAABkcnMvZTJvRG9jLnhtbFBLAQItABQABgAIAAAAIQC2Y/vm&#10;3AAAAAoBAAAPAAAAAAAAAAAAAAAAAPcDAABkcnMvZG93bnJldi54bWxQSwUGAAAAAAQABADzAAAA&#10;AAUAAAAA&#10;" w14:anchorId="5544FA23">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1984" behindDoc="0" locked="0" layoutInCell="1" allowOverlap="1" wp14:editId="479725E1" wp14:anchorId="09F2EDBD">
                <wp:simplePos x="0" y="0"/>
                <wp:positionH relativeFrom="column">
                  <wp:posOffset>2667000</wp:posOffset>
                </wp:positionH>
                <wp:positionV relativeFrom="paragraph">
                  <wp:posOffset>139700</wp:posOffset>
                </wp:positionV>
                <wp:extent cx="1003300" cy="2057400"/>
                <wp:effectExtent l="0" t="0" r="0" b="0"/>
                <wp:wrapNone/>
                <wp:docPr id="6280" name="Rectangle 62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0" style="position:absolute;margin-left:210pt;margin-top:11pt;width:79pt;height:162pt;z-index:2579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X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hXYXNtBf3rEPG3pgYMdYeqkHl2UYuIOdpJ+HRQaKcZvgS1qblbXDbe8JMt1s+ZRxJIw&#10;693bqgp6AB4KnVCKQ0S3H5jvssjJH7P3RdjrnOTmvs0L+cs0b3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7BTBecAQAA&#10;FQMAAA4AAAAAAAAAAAAAAAAALgIAAGRycy9lMm9Eb2MueG1sUEsBAi0AFAAGAAgAAAAhALZj++bc&#10;AAAACgEAAA8AAAAAAAAAAAAAAAAA9gMAAGRycy9kb3ducmV2LnhtbFBLBQYAAAAABAAEAPMAAAD/&#10;BAAAAAA=&#10;" w14:anchorId="09F2EDB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3008" behindDoc="0" locked="0" layoutInCell="1" allowOverlap="1" wp14:editId="4C571083" wp14:anchorId="0C9507C0">
                <wp:simplePos x="0" y="0"/>
                <wp:positionH relativeFrom="column">
                  <wp:posOffset>2667000</wp:posOffset>
                </wp:positionH>
                <wp:positionV relativeFrom="paragraph">
                  <wp:posOffset>139700</wp:posOffset>
                </wp:positionV>
                <wp:extent cx="1003300" cy="2057400"/>
                <wp:effectExtent l="0" t="0" r="0" b="0"/>
                <wp:wrapNone/>
                <wp:docPr id="6281" name="Rectangle 62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1" style="position:absolute;margin-left:210pt;margin-top:11pt;width:79pt;height:162pt;z-index:2579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wCnA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8sMm2M76E+PmLctPbCxI0yd1KOLUkw8wU7Sr4NCI8X4LbBEzc3quuGRF2e5bta8ilgc&#10;Zr17G1VBD8BLoRNKcYjo9gPzLXULLda+NPa6J3m4b/1C/rLN29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f3zAKcAQAA&#10;FQMAAA4AAAAAAAAAAAAAAAAALgIAAGRycy9lMm9Eb2MueG1sUEsBAi0AFAAGAAgAAAAhALZj++bc&#10;AAAACgEAAA8AAAAAAAAAAAAAAAAA9gMAAGRycy9kb3ducmV2LnhtbFBLBQYAAAAABAAEAPMAAAD/&#10;BAAAAAA=&#10;" w14:anchorId="0C9507C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4032" behindDoc="0" locked="0" layoutInCell="1" allowOverlap="1" wp14:editId="72A7867B" wp14:anchorId="43216188">
                <wp:simplePos x="0" y="0"/>
                <wp:positionH relativeFrom="column">
                  <wp:posOffset>2667000</wp:posOffset>
                </wp:positionH>
                <wp:positionV relativeFrom="paragraph">
                  <wp:posOffset>139700</wp:posOffset>
                </wp:positionV>
                <wp:extent cx="1003300" cy="2057400"/>
                <wp:effectExtent l="0" t="0" r="0" b="0"/>
                <wp:wrapNone/>
                <wp:docPr id="6282" name="Rectangle 62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2" style="position:absolute;margin-left:210pt;margin-top:11pt;width:79pt;height:162pt;z-index:2579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w8nQ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ZNtd20J8eMU9beuBgR5g6qUcXpZi4g52kXweFRorxW2CLmpvVdcMtL8ly3ax5FLEk&#10;zHr3tqqCHoCHQieU4hDR7Qfmuyxy8sfsfRH2Oie5uW/zQv4yzdv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srEw8nQEA&#10;ABUDAAAOAAAAAAAAAAAAAAAAAC4CAABkcnMvZTJvRG9jLnhtbFBLAQItABQABgAIAAAAIQC2Y/vm&#10;3AAAAAoBAAAPAAAAAAAAAAAAAAAAAPcDAABkcnMvZG93bnJldi54bWxQSwUGAAAAAAQABADzAAAA&#10;AAUAAAAA&#10;" w14:anchorId="4321618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5056" behindDoc="0" locked="0" layoutInCell="1" allowOverlap="1" wp14:editId="495C1090" wp14:anchorId="1FDF01FD">
                <wp:simplePos x="0" y="0"/>
                <wp:positionH relativeFrom="column">
                  <wp:posOffset>2667000</wp:posOffset>
                </wp:positionH>
                <wp:positionV relativeFrom="paragraph">
                  <wp:posOffset>139700</wp:posOffset>
                </wp:positionV>
                <wp:extent cx="1003300" cy="1714500"/>
                <wp:effectExtent l="0" t="0" r="0" b="0"/>
                <wp:wrapNone/>
                <wp:docPr id="6283" name="Rectangle 62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3" style="position:absolute;margin-left:210pt;margin-top:11pt;width:79pt;height:135pt;z-index:2579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udvRjmwEAABUD&#10;AAAOAAAAAAAAAAAAAAAAAC4CAABkcnMvZTJvRG9jLnhtbFBLAQItABQABgAIAAAAIQB8Yu8X2wAA&#10;AAoBAAAPAAAAAAAAAAAAAAAAAPUDAABkcnMvZG93bnJldi54bWxQSwUGAAAAAAQABADzAAAA/QQA&#10;AAAA&#10;" w14:anchorId="1FDF01F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6080" behindDoc="0" locked="0" layoutInCell="1" allowOverlap="1" wp14:editId="172EAB3E" wp14:anchorId="6BF4535B">
                <wp:simplePos x="0" y="0"/>
                <wp:positionH relativeFrom="column">
                  <wp:posOffset>2667000</wp:posOffset>
                </wp:positionH>
                <wp:positionV relativeFrom="paragraph">
                  <wp:posOffset>139700</wp:posOffset>
                </wp:positionV>
                <wp:extent cx="1003300" cy="1714500"/>
                <wp:effectExtent l="0" t="0" r="0" b="0"/>
                <wp:wrapNone/>
                <wp:docPr id="6284" name="Rectangle 62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4" style="position:absolute;margin-left:210pt;margin-top:11pt;width:79pt;height:135pt;z-index:2579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fZ0C5wBAAAV&#10;AwAADgAAAAAAAAAAAAAAAAAuAgAAZHJzL2Uyb0RvYy54bWxQSwECLQAUAAYACAAAACEAfGLvF9sA&#10;AAAKAQAADwAAAAAAAAAAAAAAAAD2AwAAZHJzL2Rvd25yZXYueG1sUEsFBgAAAAAEAAQA8wAAAP4E&#10;AAAAAA==&#10;" w14:anchorId="6BF4535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7104" behindDoc="0" locked="0" layoutInCell="1" allowOverlap="1" wp14:editId="7605739D" wp14:anchorId="746C33A0">
                <wp:simplePos x="0" y="0"/>
                <wp:positionH relativeFrom="column">
                  <wp:posOffset>2667000</wp:posOffset>
                </wp:positionH>
                <wp:positionV relativeFrom="paragraph">
                  <wp:posOffset>139700</wp:posOffset>
                </wp:positionV>
                <wp:extent cx="1003300" cy="1714500"/>
                <wp:effectExtent l="0" t="0" r="0" b="0"/>
                <wp:wrapNone/>
                <wp:docPr id="6285" name="Rectangle 62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5" style="position:absolute;margin-left:210pt;margin-top:11pt;width:79pt;height:135pt;z-index:2579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eMD0HpwBAAAV&#10;AwAADgAAAAAAAAAAAAAAAAAuAgAAZHJzL2Uyb0RvYy54bWxQSwECLQAUAAYACAAAACEAfGLvF9sA&#10;AAAKAQAADwAAAAAAAAAAAAAAAAD2AwAAZHJzL2Rvd25yZXYueG1sUEsFBgAAAAAEAAQA8wAAAP4E&#10;AAAAAA==&#10;" w14:anchorId="746C33A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8128" behindDoc="0" locked="0" layoutInCell="1" allowOverlap="1" wp14:editId="5DF869E9" wp14:anchorId="4A313CDB">
                <wp:simplePos x="0" y="0"/>
                <wp:positionH relativeFrom="column">
                  <wp:posOffset>2667000</wp:posOffset>
                </wp:positionH>
                <wp:positionV relativeFrom="paragraph">
                  <wp:posOffset>139700</wp:posOffset>
                </wp:positionV>
                <wp:extent cx="1003300" cy="1714500"/>
                <wp:effectExtent l="0" t="0" r="0" b="0"/>
                <wp:wrapNone/>
                <wp:docPr id="6286" name="Rectangle 62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6" style="position:absolute;margin-left:210pt;margin-top:11pt;width:79pt;height:135pt;z-index:2579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5t0IJwBAAAV&#10;AwAADgAAAAAAAAAAAAAAAAAuAgAAZHJzL2Uyb0RvYy54bWxQSwECLQAUAAYACAAAACEAfGLvF9sA&#10;AAAKAQAADwAAAAAAAAAAAAAAAAD2AwAAZHJzL2Rvd25yZXYueG1sUEsFBgAAAAAEAAQA8wAAAP4E&#10;AAAAAA==&#10;" w14:anchorId="4A313CD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69152" behindDoc="0" locked="0" layoutInCell="1" allowOverlap="1" wp14:editId="17A825A5" wp14:anchorId="1E03ED02">
                <wp:simplePos x="0" y="0"/>
                <wp:positionH relativeFrom="column">
                  <wp:posOffset>2667000</wp:posOffset>
                </wp:positionH>
                <wp:positionV relativeFrom="paragraph">
                  <wp:posOffset>139700</wp:posOffset>
                </wp:positionV>
                <wp:extent cx="1003300" cy="1714500"/>
                <wp:effectExtent l="0" t="0" r="0" b="0"/>
                <wp:wrapNone/>
                <wp:docPr id="6287" name="Rectangle 62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7" style="position:absolute;margin-left:210pt;margin-top:11pt;width:79pt;height:135pt;z-index:2579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KrfQ1mwEAABUD&#10;AAAOAAAAAAAAAAAAAAAAAC4CAABkcnMvZTJvRG9jLnhtbFBLAQItABQABgAIAAAAIQB8Yu8X2wAA&#10;AAoBAAAPAAAAAAAAAAAAAAAAAPUDAABkcnMvZG93bnJldi54bWxQSwUGAAAAAAQABADzAAAA/QQA&#10;AAAA&#10;" w14:anchorId="1E03ED0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0176" behindDoc="0" locked="0" layoutInCell="1" allowOverlap="1" wp14:editId="56E0648D" wp14:anchorId="28B8DC19">
                <wp:simplePos x="0" y="0"/>
                <wp:positionH relativeFrom="column">
                  <wp:posOffset>2667000</wp:posOffset>
                </wp:positionH>
                <wp:positionV relativeFrom="paragraph">
                  <wp:posOffset>139700</wp:posOffset>
                </wp:positionV>
                <wp:extent cx="1003300" cy="1714500"/>
                <wp:effectExtent l="0" t="0" r="0" b="0"/>
                <wp:wrapNone/>
                <wp:docPr id="6288" name="Rectangle 62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8" style="position:absolute;margin-left:210pt;margin-top:11pt;width:79pt;height:135pt;z-index:2579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XxmwEAABU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EmyqbXx/eIA0bfGegh791HE5msDZRB3sOL7sBCjOxltHFtWXPy9qanlOqqZuaBQhJ8R6&#10;874qnBw8DYWMwNkugNkOxLfKctLH5H0W9jYnqbnv80z+NM3rf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tmnXxmwEAABUD&#10;AAAOAAAAAAAAAAAAAAAAAC4CAABkcnMvZTJvRG9jLnhtbFBLAQItABQABgAIAAAAIQB8Yu8X2wAA&#10;AAoBAAAPAAAAAAAAAAAAAAAAAPUDAABkcnMvZG93bnJldi54bWxQSwUGAAAAAAQABADzAAAA/QQA&#10;AAAA&#10;" w14:anchorId="28B8DC1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1200" behindDoc="0" locked="0" layoutInCell="1" allowOverlap="1" wp14:editId="7F807567" wp14:anchorId="797E5B46">
                <wp:simplePos x="0" y="0"/>
                <wp:positionH relativeFrom="column">
                  <wp:posOffset>2667000</wp:posOffset>
                </wp:positionH>
                <wp:positionV relativeFrom="paragraph">
                  <wp:posOffset>139700</wp:posOffset>
                </wp:positionV>
                <wp:extent cx="1003300" cy="1714500"/>
                <wp:effectExtent l="0" t="0" r="0" b="0"/>
                <wp:wrapNone/>
                <wp:docPr id="6289" name="Rectangle 62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9" style="position:absolute;margin-left:210pt;margin-top:11pt;width:79pt;height:135pt;z-index:2579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XkmwEAABU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k2FzbQ/D+RHztKUHDnaCuZd6clGKmTvYS/p5VGikmL4Etqi9fX/TcstL0qzbN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UrPXkmwEAABUD&#10;AAAOAAAAAAAAAAAAAAAAAC4CAABkcnMvZTJvRG9jLnhtbFBLAQItABQABgAIAAAAIQB8Yu8X2wAA&#10;AAoBAAAPAAAAAAAAAAAAAAAAAPUDAABkcnMvZG93bnJldi54bWxQSwUGAAAAAAQABADzAAAA/QQA&#10;AAAA&#10;" w14:anchorId="797E5B4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2224" behindDoc="0" locked="0" layoutInCell="1" allowOverlap="1" wp14:editId="673337E8" wp14:anchorId="7E24DCB0">
                <wp:simplePos x="0" y="0"/>
                <wp:positionH relativeFrom="column">
                  <wp:posOffset>2667000</wp:posOffset>
                </wp:positionH>
                <wp:positionV relativeFrom="paragraph">
                  <wp:posOffset>139700</wp:posOffset>
                </wp:positionV>
                <wp:extent cx="1003300" cy="1714500"/>
                <wp:effectExtent l="0" t="0" r="0" b="0"/>
                <wp:wrapNone/>
                <wp:docPr id="6290" name="Rectangle 62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0" style="position:absolute;margin-left:210pt;margin-top:11pt;width:79pt;height:135pt;z-index:2579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jKmg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YHNtB8PpGfO0pScOdoK5l3pyUYqZO9hL+nlQaKSYvgS2qL39dN1yy0vSrNs1jyKWhFnv&#10;3ldV0CPwUOiEUhwiuv3IfJsiJ3/M3hdhb3OSm/s+L+Qv0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Z0mMqaAQAAFQMA&#10;AA4AAAAAAAAAAAAAAAAALgIAAGRycy9lMm9Eb2MueG1sUEsBAi0AFAAGAAgAAAAhAHxi7xfbAAAA&#10;CgEAAA8AAAAAAAAAAAAAAAAA9AMAAGRycy9kb3ducmV2LnhtbFBLBQYAAAAABAAEAPMAAAD8BAAA&#10;AAA=&#10;" w14:anchorId="7E24DCB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3248" behindDoc="0" locked="0" layoutInCell="1" allowOverlap="1" wp14:editId="70ED1A87" wp14:anchorId="32F4B5BE">
                <wp:simplePos x="0" y="0"/>
                <wp:positionH relativeFrom="column">
                  <wp:posOffset>2667000</wp:posOffset>
                </wp:positionH>
                <wp:positionV relativeFrom="paragraph">
                  <wp:posOffset>139700</wp:posOffset>
                </wp:positionV>
                <wp:extent cx="1003300" cy="1714500"/>
                <wp:effectExtent l="0" t="0" r="0" b="0"/>
                <wp:wrapNone/>
                <wp:docPr id="6291" name="Rectangle 62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1" style="position:absolute;margin-left:210pt;margin-top:11pt;width:79pt;height:135pt;z-index:2579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jf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ZNgc28Fwesa8bemJjZ1g7qWeXJRi5gn2kn4eFBoppi+BJWpvP123PPLiNOt2zauIxWHW&#10;u/dRFfQIvBQ6oRSHiG4/Mt9St9Bi7Utjb3uSh/veL+Qv2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E9CGN+aAQAAFQMA&#10;AA4AAAAAAAAAAAAAAAAALgIAAGRycy9lMm9Eb2MueG1sUEsBAi0AFAAGAAgAAAAhAHxi7xfbAAAA&#10;CgEAAA8AAAAAAAAAAAAAAAAA9AMAAGRycy9kb3ducmV2LnhtbFBLBQYAAAAABAAEAPMAAAD8BAAA&#10;AAA=&#10;" w14:anchorId="32F4B5B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4272" behindDoc="0" locked="0" layoutInCell="1" allowOverlap="1" wp14:editId="01011EBE" wp14:anchorId="531FAB72">
                <wp:simplePos x="0" y="0"/>
                <wp:positionH relativeFrom="column">
                  <wp:posOffset>2667000</wp:posOffset>
                </wp:positionH>
                <wp:positionV relativeFrom="paragraph">
                  <wp:posOffset>139700</wp:posOffset>
                </wp:positionV>
                <wp:extent cx="1003300" cy="1714500"/>
                <wp:effectExtent l="0" t="0" r="0" b="0"/>
                <wp:wrapNone/>
                <wp:docPr id="6292" name="Rectangle 62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2" style="position:absolute;margin-left:210pt;margin-top:11pt;width:79pt;height:135pt;z-index:2579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jh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Zthc28FwesY8bemJg51g7qWeXJRi5g72kn4eFBoppi+BLWpvP1233PKSNOt2zaOIJWHW&#10;u/dVFfQIPBQ6oRSHiG4/Mt+myMkfs/dF2Nuc5Oa+zwv5yzRvf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EGZjhmwEAABUD&#10;AAAOAAAAAAAAAAAAAAAAAC4CAABkcnMvZTJvRG9jLnhtbFBLAQItABQABgAIAAAAIQB8Yu8X2wAA&#10;AAoBAAAPAAAAAAAAAAAAAAAAAPUDAABkcnMvZG93bnJldi54bWxQSwUGAAAAAAQABADzAAAA/QQA&#10;AAAA&#10;" w14:anchorId="531FAB7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5296" behindDoc="0" locked="0" layoutInCell="1" allowOverlap="1" wp14:editId="1330BADC" wp14:anchorId="230508D6">
                <wp:simplePos x="0" y="0"/>
                <wp:positionH relativeFrom="column">
                  <wp:posOffset>2667000</wp:posOffset>
                </wp:positionH>
                <wp:positionV relativeFrom="paragraph">
                  <wp:posOffset>139700</wp:posOffset>
                </wp:positionV>
                <wp:extent cx="1003300" cy="1714500"/>
                <wp:effectExtent l="0" t="0" r="0" b="0"/>
                <wp:wrapNone/>
                <wp:docPr id="6293" name="Rectangle 62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3" style="position:absolute;margin-left:210pt;margin-top:11pt;width:79pt;height:135pt;z-index:2579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j0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pmnWFzbQ/D+QnztKVHDnaCuZd6clGKmTvYS/p5VGikmL4Etqi9/bhu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9Lxj0mwEAABUD&#10;AAAOAAAAAAAAAAAAAAAAAC4CAABkcnMvZTJvRG9jLnhtbFBLAQItABQABgAIAAAAIQB8Yu8X2wAA&#10;AAoBAAAPAAAAAAAAAAAAAAAAAPUDAABkcnMvZG93bnJldi54bWxQSwUGAAAAAAQABADzAAAA/QQA&#10;AAAA&#10;" w14:anchorId="230508D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6320" behindDoc="0" locked="0" layoutInCell="1" allowOverlap="1" wp14:editId="137F6A18" wp14:anchorId="4F7D42FB">
                <wp:simplePos x="0" y="0"/>
                <wp:positionH relativeFrom="column">
                  <wp:posOffset>2667000</wp:posOffset>
                </wp:positionH>
                <wp:positionV relativeFrom="paragraph">
                  <wp:posOffset>139700</wp:posOffset>
                </wp:positionV>
                <wp:extent cx="1003300" cy="1714500"/>
                <wp:effectExtent l="0" t="0" r="0" b="0"/>
                <wp:wrapNone/>
                <wp:docPr id="6294" name="Rectangle 62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4" style="position:absolute;margin-left:210pt;margin-top:11pt;width:79pt;height:135pt;z-index:2579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ic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mOsPm2g6G0xPmaUuPHOwEcy/15KIUM3ewl/TzoNBIMX0NbFF7e33VcstL0qzbNY8iloRZ&#10;795XVdAj8FDohFIcIrr9yHybIid/zN4XYW9zkpv7Pi/kL9O8/Q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Sr5icmwEAABUD&#10;AAAOAAAAAAAAAAAAAAAAAC4CAABkcnMvZTJvRG9jLnhtbFBLAQItABQABgAIAAAAIQB8Yu8X2wAA&#10;AAoBAAAPAAAAAAAAAAAAAAAAAPUDAABkcnMvZG93bnJldi54bWxQSwUGAAAAAAQABADzAAAA/QQA&#10;AAAA&#10;" w14:anchorId="4F7D42F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7344" behindDoc="0" locked="0" layoutInCell="1" allowOverlap="1" wp14:editId="545FE5A2" wp14:anchorId="1A15E0DB">
                <wp:simplePos x="0" y="0"/>
                <wp:positionH relativeFrom="column">
                  <wp:posOffset>2667000</wp:posOffset>
                </wp:positionH>
                <wp:positionV relativeFrom="paragraph">
                  <wp:posOffset>139700</wp:posOffset>
                </wp:positionV>
                <wp:extent cx="1003300" cy="1714500"/>
                <wp:effectExtent l="0" t="0" r="0" b="0"/>
                <wp:wrapNone/>
                <wp:docPr id="6295" name="Rectangle 62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5" style="position:absolute;margin-left:210pt;margin-top:11pt;width:79pt;height:135pt;z-index:2579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iJ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6U4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q5kYiZwBAAAV&#10;AwAADgAAAAAAAAAAAAAAAAAuAgAAZHJzL2Uyb0RvYy54bWxQSwECLQAUAAYACAAAACEAfGLvF9sA&#10;AAAKAQAADwAAAAAAAAAAAAAAAAD2AwAAZHJzL2Rvd25yZXYueG1sUEsFBgAAAAAEAAQA8wAAAP4E&#10;AAAAAA==&#10;" w14:anchorId="1A15E0D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8368" behindDoc="0" locked="0" layoutInCell="1" allowOverlap="1" wp14:editId="62215510" wp14:anchorId="7DF95AE7">
                <wp:simplePos x="0" y="0"/>
                <wp:positionH relativeFrom="column">
                  <wp:posOffset>2667000</wp:posOffset>
                </wp:positionH>
                <wp:positionV relativeFrom="paragraph">
                  <wp:posOffset>139700</wp:posOffset>
                </wp:positionV>
                <wp:extent cx="1003300" cy="1714500"/>
                <wp:effectExtent l="0" t="0" r="0" b="0"/>
                <wp:wrapNone/>
                <wp:docPr id="6296" name="Rectangle 62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6" style="position:absolute;margin-left:210pt;margin-top:11pt;width:79pt;height:135pt;z-index:2579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3mwEAABU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q9zrC5tofh/IR52tIjBzvB3Es9uSjFzB3sJf08KjRSTF8CW9Tefrxp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gwpi3mwEAABUD&#10;AAAOAAAAAAAAAAAAAAAAAC4CAABkcnMvZTJvRG9jLnhtbFBLAQItABQABgAIAAAAIQB8Yu8X2wAA&#10;AAoBAAAPAAAAAAAAAAAAAAAAAPUDAABkcnMvZG93bnJldi54bWxQSwUGAAAAAAQABADzAAAA/QQA&#10;AAAA&#10;" w14:anchorId="7DF95AE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79392" behindDoc="0" locked="0" layoutInCell="1" allowOverlap="1" wp14:editId="4A6E84DE" wp14:anchorId="33C93E79">
                <wp:simplePos x="0" y="0"/>
                <wp:positionH relativeFrom="column">
                  <wp:posOffset>2667000</wp:posOffset>
                </wp:positionH>
                <wp:positionV relativeFrom="paragraph">
                  <wp:posOffset>139700</wp:posOffset>
                </wp:positionV>
                <wp:extent cx="1003300" cy="1714500"/>
                <wp:effectExtent l="0" t="0" r="0" b="0"/>
                <wp:wrapNone/>
                <wp:docPr id="6297" name="Rectangle 62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7" style="position:absolute;margin-left:210pt;margin-top:11pt;width:79pt;height:135pt;z-index:2579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iimwEAABU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p2nWFzbQ/D+QnztKVHDnaCuZd6clGKmTvYS/p5VGikmL4Etqhdf7xp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Z9BiimwEAABUD&#10;AAAOAAAAAAAAAAAAAAAAAC4CAABkcnMvZTJvRG9jLnhtbFBLAQItABQABgAIAAAAIQB8Yu8X2wAA&#10;AAoBAAAPAAAAAAAAAAAAAAAAAPUDAABkcnMvZG93bnJldi54bWxQSwUGAAAAAAQABADzAAAA/QQA&#10;AAAA&#10;" w14:anchorId="33C93E7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0416" behindDoc="0" locked="0" layoutInCell="1" allowOverlap="1" wp14:editId="58E70790" wp14:anchorId="0CEC1B7B">
                <wp:simplePos x="0" y="0"/>
                <wp:positionH relativeFrom="column">
                  <wp:posOffset>2667000</wp:posOffset>
                </wp:positionH>
                <wp:positionV relativeFrom="paragraph">
                  <wp:posOffset>139700</wp:posOffset>
                </wp:positionV>
                <wp:extent cx="1003300" cy="2019300"/>
                <wp:effectExtent l="0" t="0" r="0" b="0"/>
                <wp:wrapNone/>
                <wp:docPr id="6298" name="Rectangle 62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8" style="position:absolute;margin-left:210pt;margin-top:11pt;width:79pt;height:159pt;z-index:2579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DmwEAABU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7VpM2yu7WE4P2KetvTAwU4w91JPLkoxcwd7ST+PCo0U09fAFjWfPt403PKSrNum5VHEkjDr&#10;/duqCnoEHgqdUIpjRHcYme+6yMkfs/dF2Ouc5Oa+zQv56zTv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i2ew5sBAAAV&#10;AwAADgAAAAAAAAAAAAAAAAAuAgAAZHJzL2Uyb0RvYy54bWxQSwECLQAUAAYACAAAACEAY/7YYtwA&#10;AAAKAQAADwAAAAAAAAAAAAAAAAD1AwAAZHJzL2Rvd25yZXYueG1sUEsFBgAAAAAEAAQA8wAAAP4E&#10;AAAAAA==&#10;" w14:anchorId="0CEC1B7B">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1440" behindDoc="0" locked="0" layoutInCell="1" allowOverlap="1" wp14:editId="2A07D860" wp14:anchorId="3219FCE6">
                <wp:simplePos x="0" y="0"/>
                <wp:positionH relativeFrom="column">
                  <wp:posOffset>2667000</wp:posOffset>
                </wp:positionH>
                <wp:positionV relativeFrom="paragraph">
                  <wp:posOffset>139700</wp:posOffset>
                </wp:positionV>
                <wp:extent cx="1003300" cy="2019300"/>
                <wp:effectExtent l="0" t="0" r="0" b="0"/>
                <wp:wrapNone/>
                <wp:docPr id="6299" name="Rectangle 62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9" style="position:absolute;margin-left:210pt;margin-top:11pt;width:79pt;height:159pt;z-index:2579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7W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7nkVptMmyu7aE/P2KetvTAwY4wdVKPLkoxcQc7SS9HhUaK8Vtgi5ovn28abnlJlutmzaOIJWHW&#10;+/dVFfQAPBQ6oRTHiO4wMN9lkZM/Zu+LsLc5yc19nxfy12ne/Q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xxse1psBAAAV&#10;AwAADgAAAAAAAAAAAAAAAAAuAgAAZHJzL2Uyb0RvYy54bWxQSwECLQAUAAYACAAAACEAY/7YYtwA&#10;AAAKAQAADwAAAAAAAAAAAAAAAAD1AwAAZHJzL2Rvd25yZXYueG1sUEsFBgAAAAAEAAQA8wAAAP4E&#10;AAAAAA==&#10;" w14:anchorId="3219FCE6">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2464" behindDoc="0" locked="0" layoutInCell="1" allowOverlap="1" wp14:editId="6F623B7F" wp14:anchorId="0A04A608">
                <wp:simplePos x="0" y="0"/>
                <wp:positionH relativeFrom="column">
                  <wp:posOffset>2667000</wp:posOffset>
                </wp:positionH>
                <wp:positionV relativeFrom="paragraph">
                  <wp:posOffset>139700</wp:posOffset>
                </wp:positionV>
                <wp:extent cx="1003300" cy="2019300"/>
                <wp:effectExtent l="0" t="0" r="0" b="0"/>
                <wp:wrapNone/>
                <wp:docPr id="6300" name="Rectangle 63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0" style="position:absolute;margin-left:210pt;margin-top:11pt;width:79pt;height:159pt;z-index:2579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urmgEAABU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VTYHNtC/3xGfO0pScOdoSpk3p0UYqJO9hJ+r1XaKQYvwW2qLn5etVwy0uyXDUrHkUsCbPe&#10;fq6qoAfgodAJpdhHdLuB+S6LnPwxe1+Evc9Jbu7nvJA/T/PmFQ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B4UOurmgEAABUD&#10;AAAOAAAAAAAAAAAAAAAAAC4CAABkcnMvZTJvRG9jLnhtbFBLAQItABQABgAIAAAAIQBj/thi3AAA&#10;AAoBAAAPAAAAAAAAAAAAAAAAAPQDAABkcnMvZG93bnJldi54bWxQSwUGAAAAAAQABADzAAAA/QQA&#10;AAAA&#10;" w14:anchorId="0A04A60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3488" behindDoc="0" locked="0" layoutInCell="1" allowOverlap="1" wp14:editId="35DB5382" wp14:anchorId="269178FD">
                <wp:simplePos x="0" y="0"/>
                <wp:positionH relativeFrom="column">
                  <wp:posOffset>2667000</wp:posOffset>
                </wp:positionH>
                <wp:positionV relativeFrom="paragraph">
                  <wp:posOffset>139700</wp:posOffset>
                </wp:positionV>
                <wp:extent cx="1003300" cy="2019300"/>
                <wp:effectExtent l="0" t="0" r="0" b="0"/>
                <wp:wrapNone/>
                <wp:docPr id="6301" name="Rectangle 63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1" style="position:absolute;margin-left:210pt;margin-top:11pt;width:79pt;height:159pt;z-index:2579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CBZmu+mgEAABUD&#10;AAAOAAAAAAAAAAAAAAAAAC4CAABkcnMvZTJvRG9jLnhtbFBLAQItABQABgAIAAAAIQBj/thi3AAA&#10;AAoBAAAPAAAAAAAAAAAAAAAAAPQDAABkcnMvZG93bnJldi54bWxQSwUGAAAAAAQABADzAAAA/QQA&#10;AAAA&#10;" w14:anchorId="269178F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4512" behindDoc="0" locked="0" layoutInCell="1" allowOverlap="1" wp14:editId="63CAD6A6" wp14:anchorId="3A1F74A6">
                <wp:simplePos x="0" y="0"/>
                <wp:positionH relativeFrom="column">
                  <wp:posOffset>2667000</wp:posOffset>
                </wp:positionH>
                <wp:positionV relativeFrom="paragraph">
                  <wp:posOffset>139700</wp:posOffset>
                </wp:positionV>
                <wp:extent cx="1003300" cy="2019300"/>
                <wp:effectExtent l="0" t="0" r="0" b="0"/>
                <wp:wrapNone/>
                <wp:docPr id="6302" name="Rectangle 63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2" style="position:absolute;margin-left:210pt;margin-top:11pt;width:79pt;height:159pt;z-index:2579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uAmwEAABU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ZNhc20J/fMY8bemJgx1h6qQeXZRi4g52kn7vFRopxm+BLWpuvl413PKSLFfNikcRS8Ks&#10;t5+rKugBeCh0Qin2Ed1uYL7LIid/zN4XYe9zkpv7OS/kz9O8eQ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ij3rgJsBAAAV&#10;AwAADgAAAAAAAAAAAAAAAAAuAgAAZHJzL2Uyb0RvYy54bWxQSwECLQAUAAYACAAAACEAY/7YYtwA&#10;AAAKAQAADwAAAAAAAAAAAAAAAAD1AwAAZHJzL2Rvd25yZXYueG1sUEsFBgAAAAAEAAQA8wAAAP4E&#10;AAAAAA==&#10;" w14:anchorId="3A1F74A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5536" behindDoc="0" locked="0" layoutInCell="1" allowOverlap="1" wp14:editId="5937EBDB" wp14:anchorId="7799900B">
                <wp:simplePos x="0" y="0"/>
                <wp:positionH relativeFrom="column">
                  <wp:posOffset>2667000</wp:posOffset>
                </wp:positionH>
                <wp:positionV relativeFrom="paragraph">
                  <wp:posOffset>139700</wp:posOffset>
                </wp:positionV>
                <wp:extent cx="1003300" cy="2019300"/>
                <wp:effectExtent l="0" t="0" r="0" b="0"/>
                <wp:wrapNone/>
                <wp:docPr id="6303" name="Rectangle 63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3" style="position:absolute;margin-left:210pt;margin-top:11pt;width:79pt;height:159pt;z-index:2579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uV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R+p6lWFzbQf96QnztKVHDnaEqZN6dFGKiTvYSfp9UGikGH8Etqi5/rpquOUlWa6bNY8iloRZ&#10;7z5WVdAD8FDohFIcIrr9wHyXRU7+mL0vwt7mJDf3Y17IX6Z5+w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cwtrlZsBAAAV&#10;AwAADgAAAAAAAAAAAAAAAAAuAgAAZHJzL2Uyb0RvYy54bWxQSwECLQAUAAYACAAAACEAY/7YYtwA&#10;AAAKAQAADwAAAAAAAAAAAAAAAAD1AwAAZHJzL2Rvd25yZXYueG1sUEsFBgAAAAAEAAQA8wAAAP4E&#10;AAAAAA==&#10;" w14:anchorId="7799900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6560" behindDoc="0" locked="0" layoutInCell="1" allowOverlap="1" wp14:editId="70A34CE0" wp14:anchorId="5160261F">
                <wp:simplePos x="0" y="0"/>
                <wp:positionH relativeFrom="column">
                  <wp:posOffset>2667000</wp:posOffset>
                </wp:positionH>
                <wp:positionV relativeFrom="paragraph">
                  <wp:posOffset>139700</wp:posOffset>
                </wp:positionV>
                <wp:extent cx="1003300" cy="2057400"/>
                <wp:effectExtent l="0" t="0" r="0" b="0"/>
                <wp:wrapNone/>
                <wp:docPr id="6304" name="Rectangle 63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4" style="position:absolute;margin-left:210pt;margin-top:11pt;width:79pt;height:162pt;z-index:2579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SnQ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qsMm2t76M/PmKctPXGwI0yd1KOLUkzcwU7Sz6NCI8X4JbBFzXp123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nidQSnQEA&#10;ABUDAAAOAAAAAAAAAAAAAAAAAC4CAABkcnMvZTJvRG9jLnhtbFBLAQItABQABgAIAAAAIQC2Y/vm&#10;3AAAAAoBAAAPAAAAAAAAAAAAAAAAAPcDAABkcnMvZG93bnJldi54bWxQSwUGAAAAAAQABADzAAAA&#10;AAUAAAAA&#10;" w14:anchorId="5160261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7584" behindDoc="0" locked="0" layoutInCell="1" allowOverlap="1" wp14:editId="138B0AB2" wp14:anchorId="43C91081">
                <wp:simplePos x="0" y="0"/>
                <wp:positionH relativeFrom="column">
                  <wp:posOffset>2667000</wp:posOffset>
                </wp:positionH>
                <wp:positionV relativeFrom="paragraph">
                  <wp:posOffset>139700</wp:posOffset>
                </wp:positionV>
                <wp:extent cx="1003300" cy="2057400"/>
                <wp:effectExtent l="0" t="0" r="0" b="0"/>
                <wp:wrapNone/>
                <wp:docPr id="6305" name="Rectangle 63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5" style="position:absolute;margin-left:210pt;margin-top:11pt;width:79pt;height:162pt;z-index:2579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QHnQ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rT9m2FzbQ39+xDxt6YGDHWHqpB5dlGLiDnaSfh4VGinGr4Etatarm4ZbXpLlptnwKGJJ&#10;mPX+bVUFPQAPhU4oxTGiOwzMd1nk5I/Z+yLsdU5yc9/m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ev1QHnQEA&#10;ABUDAAAOAAAAAAAAAAAAAAAAAC4CAABkcnMvZTJvRG9jLnhtbFBLAQItABQABgAIAAAAIQC2Y/vm&#10;3AAAAAoBAAAPAAAAAAAAAAAAAAAAAPcDAABkcnMvZG93bnJldi54bWxQSwUGAAAAAAQABADzAAAA&#10;AAUAAAAA&#10;" w14:anchorId="43C9108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8608" behindDoc="0" locked="0" layoutInCell="1" allowOverlap="1" wp14:editId="444F9AB5" wp14:anchorId="5825FC5F">
                <wp:simplePos x="0" y="0"/>
                <wp:positionH relativeFrom="column">
                  <wp:posOffset>2667000</wp:posOffset>
                </wp:positionH>
                <wp:positionV relativeFrom="paragraph">
                  <wp:posOffset>139700</wp:posOffset>
                </wp:positionV>
                <wp:extent cx="1003300" cy="2057400"/>
                <wp:effectExtent l="0" t="0" r="0" b="0"/>
                <wp:wrapNone/>
                <wp:docPr id="6306" name="Rectangle 63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6" style="position:absolute;margin-left:210pt;margin-top:11pt;width:79pt;height:162pt;z-index:2579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Q5nQ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1rcZNtf20J+fME9beuRgR5g6qUcXpZi4g52kn0eFRorxa2CLmvXqpuGWl2S5aTY8ilgS&#10;Zr1/X1VBD8BDoRNKcYzoDgPzXRY5+WP2vgh7m5Pc3Pd5IX+d5t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V5NQ5nQEA&#10;ABUDAAAOAAAAAAAAAAAAAAAAAC4CAABkcnMvZTJvRG9jLnhtbFBLAQItABQABgAIAAAAIQC2Y/vm&#10;3AAAAAoBAAAPAAAAAAAAAAAAAAAAAPcDAABkcnMvZG93bnJldi54bWxQSwUGAAAAAAQABADzAAAA&#10;AAUAAAAA&#10;" w14:anchorId="5825FC5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89632" behindDoc="0" locked="0" layoutInCell="1" allowOverlap="1" wp14:editId="364F46B1" wp14:anchorId="3CEEF58F">
                <wp:simplePos x="0" y="0"/>
                <wp:positionH relativeFrom="column">
                  <wp:posOffset>2667000</wp:posOffset>
                </wp:positionH>
                <wp:positionV relativeFrom="paragraph">
                  <wp:posOffset>139700</wp:posOffset>
                </wp:positionV>
                <wp:extent cx="1003300" cy="1714500"/>
                <wp:effectExtent l="0" t="0" r="0" b="0"/>
                <wp:wrapNone/>
                <wp:docPr id="6307" name="Rectangle 63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7" style="position:absolute;margin-left:210pt;margin-top:11pt;width:79pt;height:135pt;z-index:2579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mmg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MvQ6w+baHobzI+ZpSw8c7ARzL/XkohQzd7CX9POo0EgxfQ1sUbv+eNNyy0vSbNoNjyKWhFnv&#10;31ZV0CPwUOiEUhwjusPIfJsiJ3/M3hdhr3OSm/s2L+Sv07z7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Nc+bGaaAQAAFQMA&#10;AA4AAAAAAAAAAAAAAAAALgIAAGRycy9lMm9Eb2MueG1sUEsBAi0AFAAGAAgAAAAhAHxi7xfbAAAA&#10;CgEAAA8AAAAAAAAAAAAAAAAA9AMAAGRycy9kb3ducmV2LnhtbFBLBQYAAAAABAAEAPMAAAD8BAAA&#10;AAA=&#10;" w14:anchorId="3CEEF58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0656" behindDoc="0" locked="0" layoutInCell="1" allowOverlap="1" wp14:editId="33D4408A" wp14:anchorId="1A57C2AE">
                <wp:simplePos x="0" y="0"/>
                <wp:positionH relativeFrom="column">
                  <wp:posOffset>2667000</wp:posOffset>
                </wp:positionH>
                <wp:positionV relativeFrom="paragraph">
                  <wp:posOffset>139700</wp:posOffset>
                </wp:positionV>
                <wp:extent cx="1003300" cy="1714500"/>
                <wp:effectExtent l="0" t="0" r="0" b="0"/>
                <wp:wrapNone/>
                <wp:docPr id="6308" name="Rectangle 63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8" style="position:absolute;margin-left:210pt;margin-top:11pt;width:79pt;height:135pt;z-index:2579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2img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n6CbBJtqW+iPD5imLd5T0CNMHZej8ZxN1MGOh5e9QMXZeOfIovry17KmluekauqGRhFzQqy3&#10;n6vCyQFoKGREzvYezW4gvlWWkz4m77Ow9zlJzf2cZ/Lnad68A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PAJ7aKaAQAAFQMA&#10;AA4AAAAAAAAAAAAAAAAALgIAAGRycy9lMm9Eb2MueG1sUEsBAi0AFAAGAAgAAAAhAHxi7xfbAAAA&#10;CgEAAA8AAAAAAAAAAAAAAAAA9AMAAGRycy9kb3ducmV2LnhtbFBLBQYAAAAABAAEAPMAAAD8BAAA&#10;AAA=&#10;" w14:anchorId="1A57C2A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1680" behindDoc="0" locked="0" layoutInCell="1" allowOverlap="1" wp14:editId="12007348" wp14:anchorId="70BCB1DE">
                <wp:simplePos x="0" y="0"/>
                <wp:positionH relativeFrom="column">
                  <wp:posOffset>2667000</wp:posOffset>
                </wp:positionH>
                <wp:positionV relativeFrom="paragraph">
                  <wp:posOffset>139700</wp:posOffset>
                </wp:positionV>
                <wp:extent cx="1003300" cy="1714500"/>
                <wp:effectExtent l="0" t="0" r="0" b="0"/>
                <wp:wrapNone/>
                <wp:docPr id="6309" name="Rectangle 63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9" style="position:absolute;margin-left:210pt;margin-top:11pt;width:79pt;height:135pt;z-index:2579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23mg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GXqTYXNtD8P5EfO0pQcOdoK5l3pyUYqZO9hL+nlUaKSYvga2qL39eNNyy0vSrNs1jyKWhFnv&#10;31ZV0CPwUOiEUhwjusPIfJsiJ3/M3hdhr3OSm/s2L+Sv07z7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Ak/bbeaAQAAFQMA&#10;AA4AAAAAAAAAAAAAAAAALgIAAGRycy9lMm9Eb2MueG1sUEsBAi0AFAAGAAgAAAAhAHxi7xfbAAAA&#10;CgEAAA8AAAAAAAAAAAAAAAAA9AMAAGRycy9kb3ducmV2LnhtbFBLBQYAAAAABAAEAPMAAAD8BAAA&#10;AAA=&#10;" w14:anchorId="70BCB1D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2704" behindDoc="0" locked="0" layoutInCell="1" allowOverlap="1" wp14:editId="37651F85" wp14:anchorId="36535EB5">
                <wp:simplePos x="0" y="0"/>
                <wp:positionH relativeFrom="column">
                  <wp:posOffset>2667000</wp:posOffset>
                </wp:positionH>
                <wp:positionV relativeFrom="paragraph">
                  <wp:posOffset>139700</wp:posOffset>
                </wp:positionV>
                <wp:extent cx="1003300" cy="2057400"/>
                <wp:effectExtent l="0" t="0" r="0" b="0"/>
                <wp:wrapNone/>
                <wp:docPr id="6310" name="Rectangle 6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0" style="position:absolute;margin-left:210pt;margin-top:11pt;width:79pt;height:162pt;z-index:2579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h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QU21/YwnJ8wT1t65GAnmHupJxelmLmDvaSfR4VGiulLYIua281Nwy0vybptWh5FLAmz&#10;3r+tqqBH4KHQCaU4RnSHkfmui5z8MXtfhL3OSW7u27yQv07z7hc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9mGuGcAQAA&#10;FQMAAA4AAAAAAAAAAAAAAAAALgIAAGRycy9lMm9Eb2MueG1sUEsBAi0AFAAGAAgAAAAhALZj++bc&#10;AAAACgEAAA8AAAAAAAAAAAAAAAAA9gMAAGRycy9kb3ducmV2LnhtbFBLBQYAAAAABAAEAPMAAAD/&#10;BAAAAAA=&#10;" w14:anchorId="36535EB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3728" behindDoc="0" locked="0" layoutInCell="1" allowOverlap="1" wp14:editId="18AF2954" wp14:anchorId="3D76FC05">
                <wp:simplePos x="0" y="0"/>
                <wp:positionH relativeFrom="column">
                  <wp:posOffset>2667000</wp:posOffset>
                </wp:positionH>
                <wp:positionV relativeFrom="paragraph">
                  <wp:posOffset>139700</wp:posOffset>
                </wp:positionV>
                <wp:extent cx="1003300" cy="2057400"/>
                <wp:effectExtent l="0" t="0" r="0" b="0"/>
                <wp:wrapNone/>
                <wp:docPr id="6311" name="Rectangle 63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1" style="position:absolute;margin-left:210pt;margin-top:11pt;width:79pt;height:162pt;z-index:2579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r0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bxS7TrD5tgehvMT5m1Lj2zsBHMv9eSiFDNPsJf086jQSDF9CSxRc7u5aXjkxVm3TcuriMVh&#10;1vu3URX0CLwUOqEUx4juMDLfUrfQYu1LY697kof71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plCa9JsBAAAV&#10;AwAADgAAAAAAAAAAAAAAAAAuAgAAZHJzL2Uyb0RvYy54bWxQSwECLQAUAAYACAAAACEAtmP75twA&#10;AAAKAQAADwAAAAAAAAAAAAAAAAD1AwAAZHJzL2Rvd25yZXYueG1sUEsFBgAAAAAEAAQA8wAAAP4E&#10;AAAAAA==&#10;" w14:anchorId="3D76FC0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4752" behindDoc="0" locked="0" layoutInCell="1" allowOverlap="1" wp14:editId="01F86A6D" wp14:anchorId="12D1495F">
                <wp:simplePos x="0" y="0"/>
                <wp:positionH relativeFrom="column">
                  <wp:posOffset>2667000</wp:posOffset>
                </wp:positionH>
                <wp:positionV relativeFrom="paragraph">
                  <wp:posOffset>139700</wp:posOffset>
                </wp:positionV>
                <wp:extent cx="1003300" cy="762000"/>
                <wp:effectExtent l="0" t="0" r="0" b="0"/>
                <wp:wrapNone/>
                <wp:docPr id="6312" name="Rectangle 63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2" style="position:absolute;margin-left:210pt;margin-top:11pt;width:79pt;height:60pt;z-index:2579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jaaxObAQAAFAMA&#10;AA4AAAAAAAAAAAAAAAAALgIAAGRycy9lMm9Eb2MueG1sUEsBAi0AFAAGAAgAAAAhAG9BRobaAAAA&#10;CgEAAA8AAAAAAAAAAAAAAAAA9QMAAGRycy9kb3ducmV2LnhtbFBLBQYAAAAABAAEAPMAAAD8BAAA&#10;AAA=&#10;" w14:anchorId="12D1495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5776" behindDoc="0" locked="0" layoutInCell="1" allowOverlap="1" wp14:editId="4D41DDF0" wp14:anchorId="321791D1">
                <wp:simplePos x="0" y="0"/>
                <wp:positionH relativeFrom="column">
                  <wp:posOffset>2667000</wp:posOffset>
                </wp:positionH>
                <wp:positionV relativeFrom="paragraph">
                  <wp:posOffset>139700</wp:posOffset>
                </wp:positionV>
                <wp:extent cx="1003300" cy="762000"/>
                <wp:effectExtent l="0" t="0" r="0" b="0"/>
                <wp:wrapNone/>
                <wp:docPr id="6313" name="Rectangle 63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3" style="position:absolute;margin-left:210pt;margin-top:11pt;width:79pt;height:60pt;z-index:2579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Hs6wabAQAAFAMA&#10;AA4AAAAAAAAAAAAAAAAALgIAAGRycy9lMm9Eb2MueG1sUEsBAi0AFAAGAAgAAAAhAG9BRobaAAAA&#10;CgEAAA8AAAAAAAAAAAAAAAAA9QMAAGRycy9kb3ducmV2LnhtbFBLBQYAAAAABAAEAPMAAAD8BAAA&#10;AAA=&#10;" w14:anchorId="321791D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6800" behindDoc="0" locked="0" layoutInCell="1" allowOverlap="1" wp14:editId="66397584" wp14:anchorId="72EC16F4">
                <wp:simplePos x="0" y="0"/>
                <wp:positionH relativeFrom="column">
                  <wp:posOffset>2667000</wp:posOffset>
                </wp:positionH>
                <wp:positionV relativeFrom="paragraph">
                  <wp:posOffset>139700</wp:posOffset>
                </wp:positionV>
                <wp:extent cx="1003300" cy="762000"/>
                <wp:effectExtent l="0" t="0" r="0" b="0"/>
                <wp:wrapNone/>
                <wp:docPr id="6314" name="Rectangle 63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4" style="position:absolute;margin-left:210pt;margin-top:11pt;width:79pt;height:60pt;z-index:2579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5sa26bAQAAFAMA&#10;AA4AAAAAAAAAAAAAAAAALgIAAGRycy9lMm9Eb2MueG1sUEsBAi0AFAAGAAgAAAAhAG9BRobaAAAA&#10;CgEAAA8AAAAAAAAAAAAAAAAA9QMAAGRycy9kb3ducmV2LnhtbFBLBQYAAAAABAAEAPMAAAD8BAAA&#10;AAA=&#10;" w14:anchorId="72EC16F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7824" behindDoc="0" locked="0" layoutInCell="1" allowOverlap="1" wp14:editId="49AE3D4B" wp14:anchorId="455E31ED">
                <wp:simplePos x="0" y="0"/>
                <wp:positionH relativeFrom="column">
                  <wp:posOffset>2667000</wp:posOffset>
                </wp:positionH>
                <wp:positionV relativeFrom="paragraph">
                  <wp:posOffset>139700</wp:posOffset>
                </wp:positionV>
                <wp:extent cx="1003300" cy="762000"/>
                <wp:effectExtent l="0" t="0" r="0" b="0"/>
                <wp:wrapNone/>
                <wp:docPr id="6315" name="Rectangle 63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5" style="position:absolute;margin-left:210pt;margin-top:11pt;width:79pt;height:60pt;z-index:2579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XWut7nAEAABQD&#10;AAAOAAAAAAAAAAAAAAAAAC4CAABkcnMvZTJvRG9jLnhtbFBLAQItABQABgAIAAAAIQBvQUaG2gAA&#10;AAoBAAAPAAAAAAAAAAAAAAAAAPYDAABkcnMvZG93bnJldi54bWxQSwUGAAAAAAQABADzAAAA/QQA&#10;AAAA&#10;" w14:anchorId="455E31E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8848" behindDoc="0" locked="0" layoutInCell="1" allowOverlap="1" wp14:editId="07BACA87" wp14:anchorId="3C724B2D">
                <wp:simplePos x="0" y="0"/>
                <wp:positionH relativeFrom="column">
                  <wp:posOffset>2667000</wp:posOffset>
                </wp:positionH>
                <wp:positionV relativeFrom="paragraph">
                  <wp:posOffset>139700</wp:posOffset>
                </wp:positionV>
                <wp:extent cx="1003300" cy="762000"/>
                <wp:effectExtent l="0" t="0" r="0" b="0"/>
                <wp:wrapNone/>
                <wp:docPr id="6316" name="Rectangle 6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6" style="position:absolute;margin-left:210pt;margin-top:11pt;width:79pt;height:60pt;z-index:2579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wBa0WbAQAAFAMA&#10;AA4AAAAAAAAAAAAAAAAALgIAAGRycy9lMm9Eb2MueG1sUEsBAi0AFAAGAAgAAAAhAG9BRobaAAAA&#10;CgEAAA8AAAAAAAAAAAAAAAAA9QMAAGRycy9kb3ducmV2LnhtbFBLBQYAAAAABAAEAPMAAAD8BAAA&#10;AAA=&#10;" w14:anchorId="3C724B2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99872" behindDoc="0" locked="0" layoutInCell="1" allowOverlap="1" wp14:editId="08BA0A0B" wp14:anchorId="23F853F8">
                <wp:simplePos x="0" y="0"/>
                <wp:positionH relativeFrom="column">
                  <wp:posOffset>2667000</wp:posOffset>
                </wp:positionH>
                <wp:positionV relativeFrom="paragraph">
                  <wp:posOffset>139700</wp:posOffset>
                </wp:positionV>
                <wp:extent cx="1003300" cy="762000"/>
                <wp:effectExtent l="0" t="0" r="0" b="0"/>
                <wp:wrapNone/>
                <wp:docPr id="6317" name="Rectangle 63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7" style="position:absolute;margin-left:210pt;margin-top:11pt;width:79pt;height:60pt;z-index:2579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U361CbAQAAFAMA&#10;AA4AAAAAAAAAAAAAAAAALgIAAGRycy9lMm9Eb2MueG1sUEsBAi0AFAAGAAgAAAAhAG9BRobaAAAA&#10;CgEAAA8AAAAAAAAAAAAAAAAA9QMAAGRycy9kb3ducmV2LnhtbFBLBQYAAAAABAAEAPMAAAD8BAAA&#10;AAA=&#10;" w14:anchorId="23F853F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0896" behindDoc="0" locked="0" layoutInCell="1" allowOverlap="1" wp14:editId="3A441F87" wp14:anchorId="641FFD45">
                <wp:simplePos x="0" y="0"/>
                <wp:positionH relativeFrom="column">
                  <wp:posOffset>2667000</wp:posOffset>
                </wp:positionH>
                <wp:positionV relativeFrom="paragraph">
                  <wp:posOffset>139700</wp:posOffset>
                </wp:positionV>
                <wp:extent cx="1003300" cy="762000"/>
                <wp:effectExtent l="0" t="0" r="0" b="0"/>
                <wp:wrapNone/>
                <wp:docPr id="6318" name="Rectangle 63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8" style="position:absolute;margin-left:210pt;margin-top:11pt;width:79pt;height:60pt;z-index:2580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gBqlJoBAAAUAwAA&#10;DgAAAAAAAAAAAAAAAAAuAgAAZHJzL2Uyb0RvYy54bWxQSwECLQAUAAYACAAAACEAb0FGhtoAAAAK&#10;AQAADwAAAAAAAAAAAAAAAAD0AwAAZHJzL2Rvd25yZXYueG1sUEsFBgAAAAAEAAQA8wAAAPsEAAAA&#10;AA==&#10;" w14:anchorId="641FFD4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1920" behindDoc="0" locked="0" layoutInCell="1" allowOverlap="1" wp14:editId="072631D5" wp14:anchorId="627A4140">
                <wp:simplePos x="0" y="0"/>
                <wp:positionH relativeFrom="column">
                  <wp:posOffset>2667000</wp:posOffset>
                </wp:positionH>
                <wp:positionV relativeFrom="paragraph">
                  <wp:posOffset>139700</wp:posOffset>
                </wp:positionV>
                <wp:extent cx="1003300" cy="762000"/>
                <wp:effectExtent l="0" t="0" r="0" b="0"/>
                <wp:wrapNone/>
                <wp:docPr id="6319" name="Rectangle 6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9" style="position:absolute;margin-left:210pt;margin-top:11pt;width:79pt;height:60pt;z-index:2580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Ds26oGbAQAAFAMA&#10;AA4AAAAAAAAAAAAAAAAALgIAAGRycy9lMm9Eb2MueG1sUEsBAi0AFAAGAAgAAAAhAG9BRobaAAAA&#10;CgEAAA8AAAAAAAAAAAAAAAAA9QMAAGRycy9kb3ducmV2LnhtbFBLBQYAAAAABAAEAPMAAAD8BAAA&#10;AAA=&#10;" w14:anchorId="627A414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2944" behindDoc="0" locked="0" layoutInCell="1" allowOverlap="1" wp14:editId="7A78E5C7" wp14:anchorId="5F527C56">
                <wp:simplePos x="0" y="0"/>
                <wp:positionH relativeFrom="column">
                  <wp:posOffset>2667000</wp:posOffset>
                </wp:positionH>
                <wp:positionV relativeFrom="paragraph">
                  <wp:posOffset>139700</wp:posOffset>
                </wp:positionV>
                <wp:extent cx="1003300" cy="762000"/>
                <wp:effectExtent l="0" t="0" r="0" b="0"/>
                <wp:wrapNone/>
                <wp:docPr id="6320" name="Rectangle 63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0" style="position:absolute;margin-left:210pt;margin-top:11pt;width:79pt;height:60pt;z-index:2580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R9H/ybAQAAFAMA&#10;AA4AAAAAAAAAAAAAAAAALgIAAGRycy9lMm9Eb2MueG1sUEsBAi0AFAAGAAgAAAAhAG9BRobaAAAA&#10;CgEAAA8AAAAAAAAAAAAAAAAA9QMAAGRycy9kb3ducmV2LnhtbFBLBQYAAAAABAAEAPMAAAD8BAAA&#10;AAA=&#10;" w14:anchorId="5F527C5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3968" behindDoc="0" locked="0" layoutInCell="1" allowOverlap="1" wp14:editId="16225B90" wp14:anchorId="0B13EAC6">
                <wp:simplePos x="0" y="0"/>
                <wp:positionH relativeFrom="column">
                  <wp:posOffset>2667000</wp:posOffset>
                </wp:positionH>
                <wp:positionV relativeFrom="paragraph">
                  <wp:posOffset>139700</wp:posOffset>
                </wp:positionV>
                <wp:extent cx="1003300" cy="762000"/>
                <wp:effectExtent l="0" t="0" r="0" b="0"/>
                <wp:wrapNone/>
                <wp:docPr id="6321" name="Rectangle 63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1" style="position:absolute;margin-left:210pt;margin-top:11pt;width:79pt;height:60pt;z-index:2580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H1Ln+mbAQAAFAMA&#10;AA4AAAAAAAAAAAAAAAAALgIAAGRycy9lMm9Eb2MueG1sUEsBAi0AFAAGAAgAAAAhAG9BRobaAAAA&#10;CgEAAA8AAAAAAAAAAAAAAAAA9QMAAGRycy9kb3ducmV2LnhtbFBLBQYAAAAABAAEAPMAAAD8BAAA&#10;AAA=&#10;" w14:anchorId="0B13EAC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4992" behindDoc="0" locked="0" layoutInCell="1" allowOverlap="1" wp14:editId="33E08C0F" wp14:anchorId="3F1F6E8A">
                <wp:simplePos x="0" y="0"/>
                <wp:positionH relativeFrom="column">
                  <wp:posOffset>2667000</wp:posOffset>
                </wp:positionH>
                <wp:positionV relativeFrom="paragraph">
                  <wp:posOffset>139700</wp:posOffset>
                </wp:positionV>
                <wp:extent cx="1003300" cy="762000"/>
                <wp:effectExtent l="0" t="0" r="0" b="0"/>
                <wp:wrapNone/>
                <wp:docPr id="6322" name="Rectangle 6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2" style="position:absolute;margin-left:210pt;margin-top:11pt;width:79pt;height:60pt;z-index:2580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2EB/XnAEAABQD&#10;AAAOAAAAAAAAAAAAAAAAAC4CAABkcnMvZTJvRG9jLnhtbFBLAQItABQABgAIAAAAIQBvQUaG2gAA&#10;AAoBAAAPAAAAAAAAAAAAAAAAAPYDAABkcnMvZG93bnJldi54bWxQSwUGAAAAAAQABADzAAAA/QQA&#10;AAAA&#10;" w14:anchorId="3F1F6E8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6016" behindDoc="0" locked="0" layoutInCell="1" allowOverlap="1" wp14:editId="23950DD3" wp14:anchorId="4869F2D1">
                <wp:simplePos x="0" y="0"/>
                <wp:positionH relativeFrom="column">
                  <wp:posOffset>2667000</wp:posOffset>
                </wp:positionH>
                <wp:positionV relativeFrom="paragraph">
                  <wp:posOffset>139700</wp:posOffset>
                </wp:positionV>
                <wp:extent cx="1003300" cy="762000"/>
                <wp:effectExtent l="0" t="0" r="0" b="0"/>
                <wp:wrapNone/>
                <wp:docPr id="6323" name="Rectangle 63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3" style="position:absolute;margin-left:210pt;margin-top:11pt;width:79pt;height:60pt;z-index:2580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PJp/CnAEAABQD&#10;AAAOAAAAAAAAAAAAAAAAAC4CAABkcnMvZTJvRG9jLnhtbFBLAQItABQABgAIAAAAIQBvQUaG2gAA&#10;AAoBAAAPAAAAAAAAAAAAAAAAAPYDAABkcnMvZG93bnJldi54bWxQSwUGAAAAAAQABADzAAAA/QQA&#10;AAAA&#10;" w14:anchorId="4869F2D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7040" behindDoc="0" locked="0" layoutInCell="1" allowOverlap="1" wp14:editId="3F087F5B" wp14:anchorId="28401F96">
                <wp:simplePos x="0" y="0"/>
                <wp:positionH relativeFrom="column">
                  <wp:posOffset>2667000</wp:posOffset>
                </wp:positionH>
                <wp:positionV relativeFrom="paragraph">
                  <wp:posOffset>139700</wp:posOffset>
                </wp:positionV>
                <wp:extent cx="1003300" cy="762000"/>
                <wp:effectExtent l="0" t="0" r="0" b="0"/>
                <wp:wrapNone/>
                <wp:docPr id="6324" name="Rectangle 63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4" style="position:absolute;margin-left:210pt;margin-top:11pt;width:79pt;height:60pt;z-index:2580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gph+qnAEAABQD&#10;AAAOAAAAAAAAAAAAAAAAAC4CAABkcnMvZTJvRG9jLnhtbFBLAQItABQABgAIAAAAIQBvQUaG2gAA&#10;AAoBAAAPAAAAAAAAAAAAAAAAAPYDAABkcnMvZG93bnJldi54bWxQSwUGAAAAAAQABADzAAAA/QQA&#10;AAAA&#10;" w14:anchorId="28401F9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8064" behindDoc="0" locked="0" layoutInCell="1" allowOverlap="1" wp14:editId="64B3C299" wp14:anchorId="440A92EF">
                <wp:simplePos x="0" y="0"/>
                <wp:positionH relativeFrom="column">
                  <wp:posOffset>2667000</wp:posOffset>
                </wp:positionH>
                <wp:positionV relativeFrom="paragraph">
                  <wp:posOffset>139700</wp:posOffset>
                </wp:positionV>
                <wp:extent cx="1003300" cy="762000"/>
                <wp:effectExtent l="0" t="0" r="0" b="0"/>
                <wp:wrapNone/>
                <wp:docPr id="6325" name="Rectangle 6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5" style="position:absolute;margin-left:210pt;margin-top:11pt;width:79pt;height:60pt;z-index:2580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ZkJ+/nAEAABQD&#10;AAAOAAAAAAAAAAAAAAAAAC4CAABkcnMvZTJvRG9jLnhtbFBLAQItABQABgAIAAAAIQBvQUaG2gAA&#10;AAoBAAAPAAAAAAAAAAAAAAAAAPYDAABkcnMvZG93bnJldi54bWxQSwUGAAAAAAQABADzAAAA/QQA&#10;AAAA&#10;" w14:anchorId="440A92E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09088" behindDoc="0" locked="0" layoutInCell="1" allowOverlap="1" wp14:editId="4F4DD803" wp14:anchorId="5F3D5760">
                <wp:simplePos x="0" y="0"/>
                <wp:positionH relativeFrom="column">
                  <wp:posOffset>2667000</wp:posOffset>
                </wp:positionH>
                <wp:positionV relativeFrom="paragraph">
                  <wp:posOffset>139700</wp:posOffset>
                </wp:positionV>
                <wp:extent cx="1003300" cy="762000"/>
                <wp:effectExtent l="0" t="0" r="0" b="0"/>
                <wp:wrapNone/>
                <wp:docPr id="6326" name="Rectangle 63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6" style="position:absolute;margin-left:210pt;margin-top:11pt;width:79pt;height:60pt;z-index:2580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Syx+BnAEAABQD&#10;AAAOAAAAAAAAAAAAAAAAAC4CAABkcnMvZTJvRG9jLnhtbFBLAQItABQABgAIAAAAIQBvQUaG2gAA&#10;AAoBAAAPAAAAAAAAAAAAAAAAAPYDAABkcnMvZG93bnJldi54bWxQSwUGAAAAAAQABADzAAAA/QQA&#10;AAAA&#10;" w14:anchorId="5F3D576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0112" behindDoc="0" locked="0" layoutInCell="1" allowOverlap="1" wp14:editId="4FD7AE1F" wp14:anchorId="7864D8A2">
                <wp:simplePos x="0" y="0"/>
                <wp:positionH relativeFrom="column">
                  <wp:posOffset>2667000</wp:posOffset>
                </wp:positionH>
                <wp:positionV relativeFrom="paragraph">
                  <wp:posOffset>139700</wp:posOffset>
                </wp:positionV>
                <wp:extent cx="1003300" cy="762000"/>
                <wp:effectExtent l="0" t="0" r="0" b="0"/>
                <wp:wrapNone/>
                <wp:docPr id="6327" name="Rectangle 63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7" style="position:absolute;margin-left:210pt;margin-top:11pt;width:79pt;height:60pt;z-index:2580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r/Z+UnAEAABQD&#10;AAAOAAAAAAAAAAAAAAAAAC4CAABkcnMvZTJvRG9jLnhtbFBLAQItABQABgAIAAAAIQBvQUaG2gAA&#10;AAoBAAAPAAAAAAAAAAAAAAAAAPYDAABkcnMvZG93bnJldi54bWxQSwUGAAAAAAQABADzAAAA/QQA&#10;AAAA&#10;" w14:anchorId="7864D8A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1136" behindDoc="0" locked="0" layoutInCell="1" allowOverlap="1" wp14:editId="45924972" wp14:anchorId="203FAB10">
                <wp:simplePos x="0" y="0"/>
                <wp:positionH relativeFrom="column">
                  <wp:posOffset>2667000</wp:posOffset>
                </wp:positionH>
                <wp:positionV relativeFrom="paragraph">
                  <wp:posOffset>139700</wp:posOffset>
                </wp:positionV>
                <wp:extent cx="1003300" cy="762000"/>
                <wp:effectExtent l="0" t="0" r="0" b="0"/>
                <wp:wrapNone/>
                <wp:docPr id="6328" name="Rectangle 6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8" style="position:absolute;margin-left:210pt;margin-top:11pt;width:79pt;height:60pt;z-index:2580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EzKHlCbAQAAFAMA&#10;AA4AAAAAAAAAAAAAAAAALgIAAGRycy9lMm9Eb2MueG1sUEsBAi0AFAAGAAgAAAAhAG9BRobaAAAA&#10;CgEAAA8AAAAAAAAAAAAAAAAA9QMAAGRycy9kb3ducmV2LnhtbFBLBQYAAAAABAAEAPMAAAD8BAAA&#10;AAA=&#10;" w14:anchorId="203FAB10">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2160" behindDoc="0" locked="0" layoutInCell="1" allowOverlap="1" wp14:editId="7F6419EF" wp14:anchorId="181882F1">
                <wp:simplePos x="0" y="0"/>
                <wp:positionH relativeFrom="column">
                  <wp:posOffset>2667000</wp:posOffset>
                </wp:positionH>
                <wp:positionV relativeFrom="paragraph">
                  <wp:posOffset>139700</wp:posOffset>
                </wp:positionV>
                <wp:extent cx="1003300" cy="762000"/>
                <wp:effectExtent l="0" t="0" r="0" b="0"/>
                <wp:wrapNone/>
                <wp:docPr id="6329" name="Rectangle 63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9" style="position:absolute;margin-left:210pt;margin-top:11pt;width:79pt;height:60pt;z-index:2580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LX8nkWbAQAAFAMA&#10;AA4AAAAAAAAAAAAAAAAALgIAAGRycy9lMm9Eb2MueG1sUEsBAi0AFAAGAAgAAAAhAG9BRobaAAAA&#10;CgEAAA8AAAAAAAAAAAAAAAAA9QMAAGRycy9kb3ducmV2LnhtbFBLBQYAAAAABAAEAPMAAAD8BAAA&#10;AAA=&#10;" w14:anchorId="181882F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3184" behindDoc="0" locked="0" layoutInCell="1" allowOverlap="1" wp14:editId="4D7AB0B0" wp14:anchorId="3E43E37B">
                <wp:simplePos x="0" y="0"/>
                <wp:positionH relativeFrom="column">
                  <wp:posOffset>2667000</wp:posOffset>
                </wp:positionH>
                <wp:positionV relativeFrom="paragraph">
                  <wp:posOffset>139700</wp:posOffset>
                </wp:positionV>
                <wp:extent cx="1003300" cy="762000"/>
                <wp:effectExtent l="0" t="0" r="0" b="0"/>
                <wp:wrapNone/>
                <wp:docPr id="6330" name="Rectangle 63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0" style="position:absolute;margin-left:210pt;margin-top:11pt;width:79pt;height:60pt;z-index:2580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iTNbKbAQAAFAMA&#10;AA4AAAAAAAAAAAAAAAAALgIAAGRycy9lMm9Eb2MueG1sUEsBAi0AFAAGAAgAAAAhAG9BRobaAAAA&#10;CgEAAA8AAAAAAAAAAAAAAAAA9QMAAGRycy9kb3ducmV2LnhtbFBLBQYAAAAABAAEAPMAAAD8BAAA&#10;AAA=&#10;" w14:anchorId="3E43E37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4208" behindDoc="0" locked="0" layoutInCell="1" allowOverlap="1" wp14:editId="031EF4BD" wp14:anchorId="76D922F4">
                <wp:simplePos x="0" y="0"/>
                <wp:positionH relativeFrom="column">
                  <wp:posOffset>2667000</wp:posOffset>
                </wp:positionH>
                <wp:positionV relativeFrom="paragraph">
                  <wp:posOffset>139700</wp:posOffset>
                </wp:positionV>
                <wp:extent cx="1003300" cy="762000"/>
                <wp:effectExtent l="0" t="0" r="0" b="0"/>
                <wp:wrapNone/>
                <wp:docPr id="6331" name="Rectangle 6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1" style="position:absolute;margin-left:210pt;margin-top:11pt;width:79pt;height:60pt;z-index:2580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8aW1p5oBAAAUAwAA&#10;DgAAAAAAAAAAAAAAAAAuAgAAZHJzL2Uyb0RvYy54bWxQSwECLQAUAAYACAAAACEAb0FGhtoAAAAK&#10;AQAADwAAAAAAAAAAAAAAAAD0AwAAZHJzL2Rvd25yZXYueG1sUEsFBgAAAAAEAAQA8wAAAPsEAAAA&#10;AA==&#10;" w14:anchorId="76D922F4">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5232" behindDoc="0" locked="0" layoutInCell="1" allowOverlap="1" wp14:editId="67F5E1E8" wp14:anchorId="559FA125">
                <wp:simplePos x="0" y="0"/>
                <wp:positionH relativeFrom="column">
                  <wp:posOffset>2667000</wp:posOffset>
                </wp:positionH>
                <wp:positionV relativeFrom="paragraph">
                  <wp:posOffset>139700</wp:posOffset>
                </wp:positionV>
                <wp:extent cx="1003300" cy="762000"/>
                <wp:effectExtent l="0" t="0" r="0" b="0"/>
                <wp:wrapNone/>
                <wp:docPr id="6332" name="Rectangle 63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2" style="position:absolute;margin-left:210pt;margin-top:11pt;width:79pt;height:60pt;z-index:2580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r+NZmbAQAAFAMA&#10;AA4AAAAAAAAAAAAAAAAALgIAAGRycy9lMm9Eb2MueG1sUEsBAi0AFAAGAAgAAAAhAG9BRobaAAAA&#10;CgEAAA8AAAAAAAAAAAAAAAAA9QMAAGRycy9kb3ducmV2LnhtbFBLBQYAAAAABAAEAPMAAAD8BAAA&#10;AAA=&#10;" w14:anchorId="559FA12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6256" behindDoc="0" locked="0" layoutInCell="1" allowOverlap="1" wp14:editId="15BCC640" wp14:anchorId="5EE86D7A">
                <wp:simplePos x="0" y="0"/>
                <wp:positionH relativeFrom="column">
                  <wp:posOffset>2667000</wp:posOffset>
                </wp:positionH>
                <wp:positionV relativeFrom="paragraph">
                  <wp:posOffset>139700</wp:posOffset>
                </wp:positionV>
                <wp:extent cx="1003300" cy="762000"/>
                <wp:effectExtent l="0" t="0" r="0" b="0"/>
                <wp:wrapNone/>
                <wp:docPr id="6333" name="Rectangle 63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3" style="position:absolute;margin-left:210pt;margin-top:11pt;width:79pt;height:60pt;z-index:2580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DyLWMnAEAABQD&#10;AAAOAAAAAAAAAAAAAAAAAC4CAABkcnMvZTJvRG9jLnhtbFBLAQItABQABgAIAAAAIQBvQUaG2gAA&#10;AAoBAAAPAAAAAAAAAAAAAAAAAPYDAABkcnMvZG93bnJldi54bWxQSwUGAAAAAAQABADzAAAA/QQA&#10;AAAA&#10;" w14:anchorId="5EE86D7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7280" behindDoc="0" locked="0" layoutInCell="1" allowOverlap="1" wp14:editId="6E7CFCE2" wp14:anchorId="060E526E">
                <wp:simplePos x="0" y="0"/>
                <wp:positionH relativeFrom="column">
                  <wp:posOffset>2667000</wp:posOffset>
                </wp:positionH>
                <wp:positionV relativeFrom="paragraph">
                  <wp:posOffset>139700</wp:posOffset>
                </wp:positionV>
                <wp:extent cx="1003300" cy="762000"/>
                <wp:effectExtent l="0" t="0" r="0" b="0"/>
                <wp:wrapNone/>
                <wp:docPr id="6334" name="Rectangle 6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4" style="position:absolute;margin-left:210pt;margin-top:11pt;width:79pt;height:60pt;z-index:2580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SDXknAEAABQD&#10;AAAOAAAAAAAAAAAAAAAAAC4CAABkcnMvZTJvRG9jLnhtbFBLAQItABQABgAIAAAAIQBvQUaG2gAA&#10;AAoBAAAPAAAAAAAAAAAAAAAAAPYDAABkcnMvZG93bnJldi54bWxQSwUGAAAAAAQABADzAAAA/QQA&#10;AAAA&#10;" w14:anchorId="060E526E">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8304" behindDoc="0" locked="0" layoutInCell="1" allowOverlap="1" wp14:editId="75531CC7" wp14:anchorId="4BFE4969">
                <wp:simplePos x="0" y="0"/>
                <wp:positionH relativeFrom="column">
                  <wp:posOffset>2667000</wp:posOffset>
                </wp:positionH>
                <wp:positionV relativeFrom="paragraph">
                  <wp:posOffset>139700</wp:posOffset>
                </wp:positionV>
                <wp:extent cx="1003300" cy="762000"/>
                <wp:effectExtent l="0" t="0" r="0" b="0"/>
                <wp:wrapNone/>
                <wp:docPr id="6335" name="Rectangle 63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5" style="position:absolute;margin-left:210pt;margin-top:11pt;width:79pt;height:60pt;z-index:2580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VfrXxnAEAABQD&#10;AAAOAAAAAAAAAAAAAAAAAC4CAABkcnMvZTJvRG9jLnhtbFBLAQItABQABgAIAAAAIQBvQUaG2gAA&#10;AAoBAAAPAAAAAAAAAAAAAAAAAPYDAABkcnMvZG93bnJldi54bWxQSwUGAAAAAAQABADzAAAA/QQA&#10;AAAA&#10;" w14:anchorId="4BFE496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19328" behindDoc="0" locked="0" layoutInCell="1" allowOverlap="1" wp14:editId="339EB643" wp14:anchorId="1084041E">
                <wp:simplePos x="0" y="0"/>
                <wp:positionH relativeFrom="column">
                  <wp:posOffset>2667000</wp:posOffset>
                </wp:positionH>
                <wp:positionV relativeFrom="paragraph">
                  <wp:posOffset>139700</wp:posOffset>
                </wp:positionV>
                <wp:extent cx="1003300" cy="762000"/>
                <wp:effectExtent l="0" t="0" r="0" b="0"/>
                <wp:wrapNone/>
                <wp:docPr id="6336" name="Rectangle 63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6" style="position:absolute;margin-left:210pt;margin-top:11pt;width:79pt;height:60pt;z-index:2580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JTXPnAEAABQD&#10;AAAOAAAAAAAAAAAAAAAAAC4CAABkcnMvZTJvRG9jLnhtbFBLAQItABQABgAIAAAAIQBvQUaG2gAA&#10;AAoBAAAPAAAAAAAAAAAAAAAAAPYDAABkcnMvZG93bnJldi54bWxQSwUGAAAAAAQABADzAAAA/QQA&#10;AAAA&#10;" w14:anchorId="1084041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0352" behindDoc="0" locked="0" layoutInCell="1" allowOverlap="1" wp14:editId="5229BF12" wp14:anchorId="6AC2E721">
                <wp:simplePos x="0" y="0"/>
                <wp:positionH relativeFrom="column">
                  <wp:posOffset>2667000</wp:posOffset>
                </wp:positionH>
                <wp:positionV relativeFrom="paragraph">
                  <wp:posOffset>139700</wp:posOffset>
                </wp:positionV>
                <wp:extent cx="1003300" cy="762000"/>
                <wp:effectExtent l="0" t="0" r="0" b="0"/>
                <wp:wrapNone/>
                <wp:docPr id="6337" name="Rectangle 6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7" style="position:absolute;margin-left:210pt;margin-top:11pt;width:79pt;height:60pt;z-index:2580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E7XanAEAABQD&#10;AAAOAAAAAAAAAAAAAAAAAC4CAABkcnMvZTJvRG9jLnhtbFBLAQItABQABgAIAAAAIQBvQUaG2gAA&#10;AAoBAAAPAAAAAAAAAAAAAAAAAPYDAABkcnMvZG93bnJldi54bWxQSwUGAAAAAAQABADzAAAA/QQA&#10;AAAA&#10;" w14:anchorId="6AC2E72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1376" behindDoc="0" locked="0" layoutInCell="1" allowOverlap="1" wp14:editId="12FD1D4E" wp14:anchorId="2693E677">
                <wp:simplePos x="0" y="0"/>
                <wp:positionH relativeFrom="column">
                  <wp:posOffset>2667000</wp:posOffset>
                </wp:positionH>
                <wp:positionV relativeFrom="paragraph">
                  <wp:posOffset>139700</wp:posOffset>
                </wp:positionV>
                <wp:extent cx="1003300" cy="609600"/>
                <wp:effectExtent l="0" t="0" r="0" b="0"/>
                <wp:wrapNone/>
                <wp:docPr id="6338" name="Rectangle 63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8" style="position:absolute;margin-left:210pt;margin-top:11pt;width:79pt;height:48pt;z-index:2580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xeGbpwBAAAU&#10;AwAADgAAAAAAAAAAAAAAAAAuAgAAZHJzL2Uyb0RvYy54bWxQSwECLQAUAAYACAAAACEAdGZwXNsA&#10;AAAKAQAADwAAAAAAAAAAAAAAAAD2AwAAZHJzL2Rvd25yZXYueG1sUEsFBgAAAAAEAAQA8wAAAP4E&#10;AAAAAA==&#10;" w14:anchorId="2693E67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2400" behindDoc="0" locked="0" layoutInCell="1" allowOverlap="1" wp14:editId="7A8E685D" wp14:anchorId="1359E40C">
                <wp:simplePos x="0" y="0"/>
                <wp:positionH relativeFrom="column">
                  <wp:posOffset>2667000</wp:posOffset>
                </wp:positionH>
                <wp:positionV relativeFrom="paragraph">
                  <wp:posOffset>139700</wp:posOffset>
                </wp:positionV>
                <wp:extent cx="1003300" cy="609600"/>
                <wp:effectExtent l="0" t="0" r="0" b="0"/>
                <wp:wrapNone/>
                <wp:docPr id="6339" name="Rectangle 63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9" style="position:absolute;margin-left:210pt;margin-top:11pt;width:79pt;height:48pt;z-index:2580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EGe5wBAAAU&#10;AwAADgAAAAAAAAAAAAAAAAAuAgAAZHJzL2Uyb0RvYy54bWxQSwECLQAUAAYACAAAACEAdGZwXNsA&#10;AAAKAQAADwAAAAAAAAAAAAAAAAD2AwAAZHJzL2Rvd25yZXYueG1sUEsFBgAAAAAEAAQA8wAAAP4E&#10;AAAAAA==&#10;" w14:anchorId="1359E40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3424" behindDoc="0" locked="0" layoutInCell="1" allowOverlap="1" wp14:editId="6580B3F0" wp14:anchorId="4446A6FB">
                <wp:simplePos x="0" y="0"/>
                <wp:positionH relativeFrom="column">
                  <wp:posOffset>2667000</wp:posOffset>
                </wp:positionH>
                <wp:positionV relativeFrom="paragraph">
                  <wp:posOffset>139700</wp:posOffset>
                </wp:positionV>
                <wp:extent cx="1003300" cy="609600"/>
                <wp:effectExtent l="0" t="0" r="0" b="0"/>
                <wp:wrapNone/>
                <wp:docPr id="6340" name="Rectangle 6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0" style="position:absolute;margin-left:210pt;margin-top:11pt;width:79pt;height:48pt;z-index:2580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ZavMGmwEAABQD&#10;AAAOAAAAAAAAAAAAAAAAAC4CAABkcnMvZTJvRG9jLnhtbFBLAQItABQABgAIAAAAIQB0ZnBc2wAA&#10;AAoBAAAPAAAAAAAAAAAAAAAAAPUDAABkcnMvZG93bnJldi54bWxQSwUGAAAAAAQABADzAAAA/QQA&#10;AAAA&#10;" w14:anchorId="4446A6F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4448" behindDoc="0" locked="0" layoutInCell="1" allowOverlap="1" wp14:editId="00285D85" wp14:anchorId="1583E657">
                <wp:simplePos x="0" y="0"/>
                <wp:positionH relativeFrom="column">
                  <wp:posOffset>2667000</wp:posOffset>
                </wp:positionH>
                <wp:positionV relativeFrom="paragraph">
                  <wp:posOffset>139700</wp:posOffset>
                </wp:positionV>
                <wp:extent cx="1003300" cy="609600"/>
                <wp:effectExtent l="0" t="0" r="0" b="0"/>
                <wp:wrapNone/>
                <wp:docPr id="6341" name="Rectangle 63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1" style="position:absolute;margin-left:210pt;margin-top:11pt;width:79pt;height:48pt;z-index:2580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gXHMTmwEAABQD&#10;AAAOAAAAAAAAAAAAAAAAAC4CAABkcnMvZTJvRG9jLnhtbFBLAQItABQABgAIAAAAIQB0ZnBc2wAA&#10;AAoBAAAPAAAAAAAAAAAAAAAAAPUDAABkcnMvZG93bnJldi54bWxQSwUGAAAAAAQABADzAAAA/QQA&#10;AAAA&#10;" w14:anchorId="1583E65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5472" behindDoc="0" locked="0" layoutInCell="1" allowOverlap="1" wp14:editId="1A3AC278" wp14:anchorId="2798567D">
                <wp:simplePos x="0" y="0"/>
                <wp:positionH relativeFrom="column">
                  <wp:posOffset>2667000</wp:posOffset>
                </wp:positionH>
                <wp:positionV relativeFrom="paragraph">
                  <wp:posOffset>139700</wp:posOffset>
                </wp:positionV>
                <wp:extent cx="1003300" cy="609600"/>
                <wp:effectExtent l="0" t="0" r="0" b="0"/>
                <wp:wrapNone/>
                <wp:docPr id="6342" name="Rectangle 63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2" style="position:absolute;margin-left:210pt;margin-top:11pt;width:79pt;height:48pt;z-index:2580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wfzLZwBAAAU&#10;AwAADgAAAAAAAAAAAAAAAAAuAgAAZHJzL2Uyb0RvYy54bWxQSwECLQAUAAYACAAAACEAdGZwXNsA&#10;AAAKAQAADwAAAAAAAAAAAAAAAAD2AwAAZHJzL2Rvd25yZXYueG1sUEsFBgAAAAAEAAQA8wAAAP4E&#10;AAAAAA==&#10;" w14:anchorId="2798567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6496" behindDoc="0" locked="0" layoutInCell="1" allowOverlap="1" wp14:editId="3D45E9C9" wp14:anchorId="5B433B47">
                <wp:simplePos x="0" y="0"/>
                <wp:positionH relativeFrom="column">
                  <wp:posOffset>2667000</wp:posOffset>
                </wp:positionH>
                <wp:positionV relativeFrom="paragraph">
                  <wp:posOffset>139700</wp:posOffset>
                </wp:positionV>
                <wp:extent cx="1003300" cy="609600"/>
                <wp:effectExtent l="0" t="0" r="0" b="0"/>
                <wp:wrapNone/>
                <wp:docPr id="6343" name="Rectangle 6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3" style="position:absolute;margin-left:210pt;margin-top:11pt;width:79pt;height:48pt;z-index:2580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kjFzOJwBAAAU&#10;AwAADgAAAAAAAAAAAAAAAAAuAgAAZHJzL2Uyb0RvYy54bWxQSwECLQAUAAYACAAAACEAdGZwXNsA&#10;AAAKAQAADwAAAAAAAAAAAAAAAAD2AwAAZHJzL2Rvd25yZXYueG1sUEsFBgAAAAAEAAQA8wAAAP4E&#10;AAAAAA==&#10;" w14:anchorId="5B433B4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7520" behindDoc="0" locked="0" layoutInCell="1" allowOverlap="1" wp14:editId="69D93A39" wp14:anchorId="3E269970">
                <wp:simplePos x="0" y="0"/>
                <wp:positionH relativeFrom="column">
                  <wp:posOffset>2667000</wp:posOffset>
                </wp:positionH>
                <wp:positionV relativeFrom="paragraph">
                  <wp:posOffset>139700</wp:posOffset>
                </wp:positionV>
                <wp:extent cx="1003300" cy="609600"/>
                <wp:effectExtent l="0" t="0" r="0" b="0"/>
                <wp:wrapNone/>
                <wp:docPr id="6344" name="Rectangle 63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4" style="position:absolute;margin-left:210pt;margin-top:11pt;width:79pt;height:48pt;z-index:2580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NQ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Vvm6sMm3tb6I8PmJct3VMwI0yCq9EGziYaoODxz16i5mz86cmh9tvVZUsTL0WzbJe0iVgK&#10;Ir1935VeDUA7oRJytg9odwPxbYqc/DBZX4S9rUme7fu6kD8v8+Y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bHzUJwBAAAU&#10;AwAADgAAAAAAAAAAAAAAAAAuAgAAZHJzL2Uyb0RvYy54bWxQSwECLQAUAAYACAAAACEAdGZwXNsA&#10;AAAKAQAADwAAAAAAAAAAAAAAAAD2AwAAZHJzL2Rvd25yZXYueG1sUEsFBgAAAAAEAAQA8wAAAP4E&#10;AAAAAA==&#10;" w14:anchorId="3E26997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8544" behindDoc="0" locked="0" layoutInCell="1" allowOverlap="1" wp14:editId="61FFB4EF" wp14:anchorId="4D9B830F">
                <wp:simplePos x="0" y="0"/>
                <wp:positionH relativeFrom="column">
                  <wp:posOffset>2667000</wp:posOffset>
                </wp:positionH>
                <wp:positionV relativeFrom="paragraph">
                  <wp:posOffset>139700</wp:posOffset>
                </wp:positionV>
                <wp:extent cx="1003300" cy="609600"/>
                <wp:effectExtent l="0" t="0" r="0" b="0"/>
                <wp:wrapNone/>
                <wp:docPr id="6345" name="Rectangle 63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5" style="position:absolute;margin-left:210pt;margin-top:11pt;width:79pt;height:48pt;z-index:2580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IdzRZwBAAAU&#10;AwAADgAAAAAAAAAAAAAAAAAuAgAAZHJzL2Uyb0RvYy54bWxQSwECLQAUAAYACAAAACEAdGZwXNsA&#10;AAAKAQAADwAAAAAAAAAAAAAAAAD2AwAAZHJzL2Rvd25yZXYueG1sUEsFBgAAAAAEAAQA8wAAAP4E&#10;AAAAAA==&#10;" w14:anchorId="4D9B830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29568" behindDoc="0" locked="0" layoutInCell="1" allowOverlap="1" wp14:editId="3B003E32" wp14:anchorId="29CD108A">
                <wp:simplePos x="0" y="0"/>
                <wp:positionH relativeFrom="column">
                  <wp:posOffset>2667000</wp:posOffset>
                </wp:positionH>
                <wp:positionV relativeFrom="paragraph">
                  <wp:posOffset>139700</wp:posOffset>
                </wp:positionV>
                <wp:extent cx="1003300" cy="609600"/>
                <wp:effectExtent l="0" t="0" r="0" b="0"/>
                <wp:wrapNone/>
                <wp:docPr id="6346" name="Rectangle 6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6" style="position:absolute;margin-left:210pt;margin-top:11pt;width:79pt;height:48pt;z-index:2580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9zze5wBAAAU&#10;AwAADgAAAAAAAAAAAAAAAAAuAgAAZHJzL2Uyb0RvYy54bWxQSwECLQAUAAYACAAAACEAdGZwXNsA&#10;AAAKAQAADwAAAAAAAAAAAAAAAAD2AwAAZHJzL2Rvd25yZXYueG1sUEsFBgAAAAAEAAQA8wAAAP4E&#10;AAAAAA==&#10;" w14:anchorId="29CD108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0592" behindDoc="0" locked="0" layoutInCell="1" allowOverlap="1" wp14:editId="3B3529FD" wp14:anchorId="135EE99F">
                <wp:simplePos x="0" y="0"/>
                <wp:positionH relativeFrom="column">
                  <wp:posOffset>2667000</wp:posOffset>
                </wp:positionH>
                <wp:positionV relativeFrom="paragraph">
                  <wp:posOffset>139700</wp:posOffset>
                </wp:positionV>
                <wp:extent cx="1003300" cy="609600"/>
                <wp:effectExtent l="0" t="0" r="0" b="0"/>
                <wp:wrapNone/>
                <wp:docPr id="6347" name="Rectangle 63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7" style="position:absolute;margin-left:210pt;margin-top:11pt;width:79pt;height:48pt;z-index:2580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dupzbpwBAAAU&#10;AwAADgAAAAAAAAAAAAAAAAAuAgAAZHJzL2Uyb0RvYy54bWxQSwECLQAUAAYACAAAACEAdGZwXNsA&#10;AAAKAQAADwAAAAAAAAAAAAAAAAD2AwAAZHJzL2Rvd25yZXYueG1sUEsFBgAAAAAEAAQA8wAAAP4E&#10;AAAAAA==&#10;" w14:anchorId="135EE99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1616" behindDoc="0" locked="0" layoutInCell="1" allowOverlap="1" wp14:editId="5A7FE90C" wp14:anchorId="0198B5B7">
                <wp:simplePos x="0" y="0"/>
                <wp:positionH relativeFrom="column">
                  <wp:posOffset>2667000</wp:posOffset>
                </wp:positionH>
                <wp:positionV relativeFrom="paragraph">
                  <wp:posOffset>139700</wp:posOffset>
                </wp:positionV>
                <wp:extent cx="1003300" cy="609600"/>
                <wp:effectExtent l="0" t="0" r="0" b="0"/>
                <wp:wrapNone/>
                <wp:docPr id="6348" name="Rectangle 63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8" style="position:absolute;margin-left:210pt;margin-top:11pt;width:79pt;height:48pt;z-index:2580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Kq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23QZNvd2MJyeMC9beqRgJpgFV5MNnM00QMHjr4NEzdl078mh9svnq5YmXoqmazvaRCwF&#10;kd6970qvRqCdUAk5OwS0+5H4NkVOfpisL8Le1iTP9n1dyF+Wefs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d3yqpwBAAAU&#10;AwAADgAAAAAAAAAAAAAAAAAuAgAAZHJzL2Uyb0RvYy54bWxQSwECLQAUAAYACAAAACEAdGZwXNsA&#10;AAAKAQAADwAAAAAAAAAAAAAAAAD2AwAAZHJzL2Rvd25yZXYueG1sUEsFBgAAAAAEAAQA8wAAAP4E&#10;AAAAAA==&#10;" w14:anchorId="0198B5B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2640" behindDoc="0" locked="0" layoutInCell="1" allowOverlap="1" wp14:editId="72D0C5E4" wp14:anchorId="781C5AB5">
                <wp:simplePos x="0" y="0"/>
                <wp:positionH relativeFrom="column">
                  <wp:posOffset>2667000</wp:posOffset>
                </wp:positionH>
                <wp:positionV relativeFrom="paragraph">
                  <wp:posOffset>139700</wp:posOffset>
                </wp:positionV>
                <wp:extent cx="1003300" cy="609600"/>
                <wp:effectExtent l="0" t="0" r="0" b="0"/>
                <wp:wrapNone/>
                <wp:docPr id="6349" name="Rectangle 6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9" style="position:absolute;margin-left:210pt;margin-top:11pt;width:79pt;height:48pt;z-index:2580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Otyv5wBAAAU&#10;AwAADgAAAAAAAAAAAAAAAAAuAgAAZHJzL2Uyb0RvYy54bWxQSwECLQAUAAYACAAAACEAdGZwXNsA&#10;AAAKAQAADwAAAAAAAAAAAAAAAAD2AwAAZHJzL2Rvd25yZXYueG1sUEsFBgAAAAAEAAQA8wAAAP4E&#10;AAAAAA==&#10;" w14:anchorId="781C5AB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3664" behindDoc="0" locked="0" layoutInCell="1" allowOverlap="1" wp14:editId="3B536EA8" wp14:anchorId="4E44AAA6">
                <wp:simplePos x="0" y="0"/>
                <wp:positionH relativeFrom="column">
                  <wp:posOffset>2667000</wp:posOffset>
                </wp:positionH>
                <wp:positionV relativeFrom="paragraph">
                  <wp:posOffset>139700</wp:posOffset>
                </wp:positionV>
                <wp:extent cx="1003300" cy="609600"/>
                <wp:effectExtent l="0" t="0" r="0" b="0"/>
                <wp:wrapNone/>
                <wp:docPr id="6350" name="Rectangle 63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0" style="position:absolute;margin-left:210pt;margin-top:11pt;width:79pt;height:48pt;z-index:2580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KMx+RmwEAABQD&#10;AAAOAAAAAAAAAAAAAAAAAC4CAABkcnMvZTJvRG9jLnhtbFBLAQItABQABgAIAAAAIQB0ZnBc2wAA&#10;AAoBAAAPAAAAAAAAAAAAAAAAAPUDAABkcnMvZG93bnJldi54bWxQSwUGAAAAAAQABADzAAAA/QQA&#10;AAAA&#10;" w14:anchorId="4E44AAA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4688" behindDoc="0" locked="0" layoutInCell="1" allowOverlap="1" wp14:editId="5C20E29B" wp14:anchorId="0AC90065">
                <wp:simplePos x="0" y="0"/>
                <wp:positionH relativeFrom="column">
                  <wp:posOffset>2667000</wp:posOffset>
                </wp:positionH>
                <wp:positionV relativeFrom="paragraph">
                  <wp:posOffset>139700</wp:posOffset>
                </wp:positionV>
                <wp:extent cx="1003300" cy="609600"/>
                <wp:effectExtent l="0" t="0" r="0" b="0"/>
                <wp:wrapNone/>
                <wp:docPr id="6351" name="Rectangle 63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1" style="position:absolute;margin-left:210pt;margin-top:11pt;width:79pt;height:48pt;z-index:2580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zBZ+EmwEAABQD&#10;AAAOAAAAAAAAAAAAAAAAAC4CAABkcnMvZTJvRG9jLnhtbFBLAQItABQABgAIAAAAIQB0ZnBc2wAA&#10;AAoBAAAPAAAAAAAAAAAAAAAAAPUDAABkcnMvZG93bnJldi54bWxQSwUGAAAAAAQABADzAAAA/QQA&#10;AAAA&#10;" w14:anchorId="0AC9006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5712" behindDoc="0" locked="0" layoutInCell="1" allowOverlap="1" wp14:editId="0C781D7D" wp14:anchorId="74A22BD2">
                <wp:simplePos x="0" y="0"/>
                <wp:positionH relativeFrom="column">
                  <wp:posOffset>2667000</wp:posOffset>
                </wp:positionH>
                <wp:positionV relativeFrom="paragraph">
                  <wp:posOffset>139700</wp:posOffset>
                </wp:positionV>
                <wp:extent cx="1003300" cy="609600"/>
                <wp:effectExtent l="0" t="0" r="0" b="0"/>
                <wp:wrapNone/>
                <wp:docPr id="6352" name="Rectangle 6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2" style="position:absolute;margin-left:210pt;margin-top:11pt;width:79pt;height:48pt;z-index:2580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F4fupwBAAAU&#10;AwAADgAAAAAAAAAAAAAAAAAuAgAAZHJzL2Uyb0RvYy54bWxQSwECLQAUAAYACAAAACEAdGZwXNsA&#10;AAAKAQAADwAAAAAAAAAAAAAAAAD2AwAAZHJzL2Rvd25yZXYueG1sUEsFBgAAAAAEAAQA8wAAAP4E&#10;AAAAAA==&#10;" w14:anchorId="74A22BD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6736" behindDoc="0" locked="0" layoutInCell="1" allowOverlap="1" wp14:editId="3C7CFBEE" wp14:anchorId="7710042C">
                <wp:simplePos x="0" y="0"/>
                <wp:positionH relativeFrom="column">
                  <wp:posOffset>2667000</wp:posOffset>
                </wp:positionH>
                <wp:positionV relativeFrom="paragraph">
                  <wp:posOffset>139700</wp:posOffset>
                </wp:positionV>
                <wp:extent cx="1003300" cy="609600"/>
                <wp:effectExtent l="0" t="0" r="0" b="0"/>
                <wp:wrapNone/>
                <wp:docPr id="6353" name="Rectangle 63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3" style="position:absolute;margin-left:210pt;margin-top:11pt;width:79pt;height:48pt;z-index:2580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Wifr5wBAAAU&#10;AwAADgAAAAAAAAAAAAAAAAAuAgAAZHJzL2Uyb0RvYy54bWxQSwECLQAUAAYACAAAACEAdGZwXNsA&#10;AAAKAQAADwAAAAAAAAAAAAAAAAD2AwAAZHJzL2Rvd25yZXYueG1sUEsFBgAAAAAEAAQA8wAAAP4E&#10;AAAAAA==&#10;" w14:anchorId="7710042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7760" behindDoc="0" locked="0" layoutInCell="1" allowOverlap="1" wp14:editId="34288C08" wp14:anchorId="21D99B53">
                <wp:simplePos x="0" y="0"/>
                <wp:positionH relativeFrom="column">
                  <wp:posOffset>2667000</wp:posOffset>
                </wp:positionH>
                <wp:positionV relativeFrom="paragraph">
                  <wp:posOffset>139700</wp:posOffset>
                </wp:positionV>
                <wp:extent cx="1003300" cy="609600"/>
                <wp:effectExtent l="0" t="0" r="0" b="0"/>
                <wp:wrapNone/>
                <wp:docPr id="6354" name="Rectangle 63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4" style="position:absolute;margin-left:210pt;margin-top:11pt;width:79pt;height:48pt;z-index:2580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ugfx5wBAAAU&#10;AwAADgAAAAAAAAAAAAAAAAAuAgAAZHJzL2Uyb0RvYy54bWxQSwECLQAUAAYACAAAACEAdGZwXNsA&#10;AAAKAQAADwAAAAAAAAAAAAAAAAD2AwAAZHJzL2Rvd25yZXYueG1sUEsFBgAAAAAEAAQA8wAAAP4E&#10;AAAAAA==&#10;" w14:anchorId="21D99B5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8784" behindDoc="0" locked="0" layoutInCell="1" allowOverlap="1" wp14:editId="5894A338" wp14:anchorId="1290D052">
                <wp:simplePos x="0" y="0"/>
                <wp:positionH relativeFrom="column">
                  <wp:posOffset>2667000</wp:posOffset>
                </wp:positionH>
                <wp:positionV relativeFrom="paragraph">
                  <wp:posOffset>139700</wp:posOffset>
                </wp:positionV>
                <wp:extent cx="1003300" cy="609600"/>
                <wp:effectExtent l="0" t="0" r="0" b="0"/>
                <wp:wrapNone/>
                <wp:docPr id="6355" name="Rectangle 63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5" style="position:absolute;margin-left:210pt;margin-top:11pt;width:79pt;height:48pt;z-index:2580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V96f0pwBAAAU&#10;AwAADgAAAAAAAAAAAAAAAAAuAgAAZHJzL2Uyb0RvYy54bWxQSwECLQAUAAYACAAAACEAdGZwXNsA&#10;AAAKAQAADwAAAAAAAAAAAAAAAAD2AwAAZHJzL2Rvd25yZXYueG1sUEsFBgAAAAAEAAQA8wAAAP4E&#10;AAAAAA==&#10;" w14:anchorId="1290D05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39808" behindDoc="0" locked="0" layoutInCell="1" allowOverlap="1" wp14:editId="7F15DD3A" wp14:anchorId="5946757B">
                <wp:simplePos x="0" y="0"/>
                <wp:positionH relativeFrom="column">
                  <wp:posOffset>2667000</wp:posOffset>
                </wp:positionH>
                <wp:positionV relativeFrom="paragraph">
                  <wp:posOffset>139700</wp:posOffset>
                </wp:positionV>
                <wp:extent cx="1003300" cy="609600"/>
                <wp:effectExtent l="0" t="0" r="0" b="0"/>
                <wp:wrapNone/>
                <wp:docPr id="6356" name="Rectangle 63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6" style="position:absolute;margin-left:210pt;margin-top:11pt;width:79pt;height:48pt;z-index:2580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XIUf7JwBAAAU&#10;AwAADgAAAAAAAAAAAAAAAAAuAgAAZHJzL2Uyb0RvYy54bWxQSwECLQAUAAYACAAAACEAdGZwXNsA&#10;AAAKAQAADwAAAAAAAAAAAAAAAAD2AwAAZHJzL2Rvd25yZXYueG1sUEsFBgAAAAAEAAQA8wAAAP4E&#10;AAAAAA==&#10;" w14:anchorId="5946757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0832" behindDoc="0" locked="0" layoutInCell="1" allowOverlap="1" wp14:editId="77087E67" wp14:anchorId="04D4E958">
                <wp:simplePos x="0" y="0"/>
                <wp:positionH relativeFrom="column">
                  <wp:posOffset>2667000</wp:posOffset>
                </wp:positionH>
                <wp:positionV relativeFrom="paragraph">
                  <wp:posOffset>139700</wp:posOffset>
                </wp:positionV>
                <wp:extent cx="1003300" cy="609600"/>
                <wp:effectExtent l="0" t="0" r="0" b="0"/>
                <wp:wrapNone/>
                <wp:docPr id="6357" name="Rectangle 63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7" style="position:absolute;margin-left:210pt;margin-top:11pt;width:79pt;height:48pt;z-index:2580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bOf+ZwBAAAU&#10;AwAADgAAAAAAAAAAAAAAAAAuAgAAZHJzL2Uyb0RvYy54bWxQSwECLQAUAAYACAAAACEAdGZwXNsA&#10;AAAKAQAADwAAAAAAAAAAAAAAAAD2AwAAZHJzL2Rvd25yZXYueG1sUEsFBgAAAAAEAAQA8wAAAP4E&#10;AAAAAA==&#10;" w14:anchorId="04D4E95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1856" behindDoc="0" locked="0" layoutInCell="1" allowOverlap="1" wp14:editId="66766B08" wp14:anchorId="1BE6206B">
                <wp:simplePos x="0" y="0"/>
                <wp:positionH relativeFrom="column">
                  <wp:posOffset>2667000</wp:posOffset>
                </wp:positionH>
                <wp:positionV relativeFrom="paragraph">
                  <wp:posOffset>139700</wp:posOffset>
                </wp:positionV>
                <wp:extent cx="1003300" cy="609600"/>
                <wp:effectExtent l="0" t="0" r="0" b="0"/>
                <wp:wrapNone/>
                <wp:docPr id="6358" name="Rectangle 63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8" style="position:absolute;margin-left:210pt;margin-top:11pt;width:79pt;height:48pt;z-index:2580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goQePZwBAAAU&#10;AwAADgAAAAAAAAAAAAAAAAAuAgAAZHJzL2Uyb0RvYy54bWxQSwECLQAUAAYACAAAACEAdGZwXNsA&#10;AAAKAQAADwAAAAAAAAAAAAAAAAD2AwAAZHJzL2Rvd25yZXYueG1sUEsFBgAAAAAEAAQA8wAAAP4E&#10;AAAAAA==&#10;" w14:anchorId="1BE6206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2880" behindDoc="0" locked="0" layoutInCell="1" allowOverlap="1" wp14:editId="3C40D653" wp14:anchorId="67F4FAA7">
                <wp:simplePos x="0" y="0"/>
                <wp:positionH relativeFrom="column">
                  <wp:posOffset>2667000</wp:posOffset>
                </wp:positionH>
                <wp:positionV relativeFrom="paragraph">
                  <wp:posOffset>139700</wp:posOffset>
                </wp:positionV>
                <wp:extent cx="1003300" cy="762000"/>
                <wp:effectExtent l="0" t="0" r="0" b="0"/>
                <wp:wrapNone/>
                <wp:docPr id="6359" name="Rectangle 63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9" style="position:absolute;margin-left:210pt;margin-top:11pt;width:79pt;height:60pt;z-index:2580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kgSxYnAEAABQD&#10;AAAOAAAAAAAAAAAAAAAAAC4CAABkcnMvZTJvRG9jLnhtbFBLAQItABQABgAIAAAAIQBvQUaG2gAA&#10;AAoBAAAPAAAAAAAAAAAAAAAAAPYDAABkcnMvZG93bnJldi54bWxQSwUGAAAAAAQABADzAAAA/QQA&#10;AAAA&#10;" w14:anchorId="67F4FAA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3904" behindDoc="0" locked="0" layoutInCell="1" allowOverlap="1" wp14:editId="08E266AF" wp14:anchorId="1E6AF915">
                <wp:simplePos x="0" y="0"/>
                <wp:positionH relativeFrom="column">
                  <wp:posOffset>2667000</wp:posOffset>
                </wp:positionH>
                <wp:positionV relativeFrom="paragraph">
                  <wp:posOffset>139700</wp:posOffset>
                </wp:positionV>
                <wp:extent cx="1003300" cy="762000"/>
                <wp:effectExtent l="0" t="0" r="0" b="0"/>
                <wp:wrapNone/>
                <wp:docPr id="6360" name="Rectangle 63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0" style="position:absolute;margin-left:210pt;margin-top:11pt;width:79pt;height:60pt;z-index:2580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vK2SWbAQAAFAMA&#10;AA4AAAAAAAAAAAAAAAAALgIAAGRycy9lMm9Eb2MueG1sUEsBAi0AFAAGAAgAAAAhAG9BRobaAAAA&#10;CgEAAA8AAAAAAAAAAAAAAAAA9QMAAGRycy9kb3ducmV2LnhtbFBLBQYAAAAABAAEAPMAAAD8BAAA&#10;AAA=&#10;" w14:anchorId="1E6AF91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4928" behindDoc="0" locked="0" layoutInCell="1" allowOverlap="1" wp14:editId="7A8A7B35" wp14:anchorId="708A090F">
                <wp:simplePos x="0" y="0"/>
                <wp:positionH relativeFrom="column">
                  <wp:posOffset>2667000</wp:posOffset>
                </wp:positionH>
                <wp:positionV relativeFrom="paragraph">
                  <wp:posOffset>139700</wp:posOffset>
                </wp:positionV>
                <wp:extent cx="1003300" cy="762000"/>
                <wp:effectExtent l="0" t="0" r="0" b="0"/>
                <wp:wrapNone/>
                <wp:docPr id="6361" name="Rectangle 63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1" style="position:absolute;margin-left:210pt;margin-top:11pt;width:79pt;height:60pt;z-index:2580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L8WTCbAQAAFAMA&#10;AA4AAAAAAAAAAAAAAAAALgIAAGRycy9lMm9Eb2MueG1sUEsBAi0AFAAGAAgAAAAhAG9BRobaAAAA&#10;CgEAAA8AAAAAAAAAAAAAAAAA9QMAAGRycy9kb3ducmV2LnhtbFBLBQYAAAAABAAEAPMAAAD8BAAA&#10;AAA=&#10;" w14:anchorId="708A090F">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5952" behindDoc="0" locked="0" layoutInCell="1" allowOverlap="1" wp14:editId="4579C0B8" wp14:anchorId="2DA59CB6">
                <wp:simplePos x="0" y="0"/>
                <wp:positionH relativeFrom="column">
                  <wp:posOffset>2667000</wp:posOffset>
                </wp:positionH>
                <wp:positionV relativeFrom="paragraph">
                  <wp:posOffset>139700</wp:posOffset>
                </wp:positionV>
                <wp:extent cx="1003300" cy="609600"/>
                <wp:effectExtent l="0" t="0" r="0" b="0"/>
                <wp:wrapNone/>
                <wp:docPr id="6362" name="Rectangle 63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2" style="position:absolute;margin-left:210pt;margin-top:11pt;width:79pt;height:48pt;z-index:2580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2lGt+mwEAABQD&#10;AAAOAAAAAAAAAAAAAAAAAC4CAABkcnMvZTJvRG9jLnhtbFBLAQItABQABgAIAAAAIQB0ZnBc2wAA&#10;AAoBAAAPAAAAAAAAAAAAAAAAAPUDAABkcnMvZG93bnJldi54bWxQSwUGAAAAAAQABADzAAAA/QQA&#10;AAAA&#10;" w14:anchorId="2DA59CB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6976" behindDoc="0" locked="0" layoutInCell="1" allowOverlap="1" wp14:editId="259285A4" wp14:anchorId="6AE31B13">
                <wp:simplePos x="0" y="0"/>
                <wp:positionH relativeFrom="column">
                  <wp:posOffset>2667000</wp:posOffset>
                </wp:positionH>
                <wp:positionV relativeFrom="paragraph">
                  <wp:posOffset>139700</wp:posOffset>
                </wp:positionV>
                <wp:extent cx="1003300" cy="609600"/>
                <wp:effectExtent l="0" t="0" r="0" b="0"/>
                <wp:wrapNone/>
                <wp:docPr id="6363" name="Rectangle 63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3" style="position:absolute;margin-left:210pt;margin-top:11pt;width:79pt;height:48pt;z-index:2580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z6Lra5wBAAAU&#10;AwAADgAAAAAAAAAAAAAAAAAuAgAAZHJzL2Uyb0RvYy54bWxQSwECLQAUAAYACAAAACEAdGZwXNsA&#10;AAAKAQAADwAAAAAAAAAAAAAAAAD2AwAAZHJzL2Rvd25yZXYueG1sUEsFBgAAAAAEAAQA8wAAAP4E&#10;AAAAAA==&#10;" w14:anchorId="6AE31B1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8000" behindDoc="0" locked="0" layoutInCell="1" allowOverlap="1" wp14:editId="68B8133D" wp14:anchorId="011DA10D">
                <wp:simplePos x="0" y="0"/>
                <wp:positionH relativeFrom="column">
                  <wp:posOffset>2667000</wp:posOffset>
                </wp:positionH>
                <wp:positionV relativeFrom="paragraph">
                  <wp:posOffset>139700</wp:posOffset>
                </wp:positionV>
                <wp:extent cx="1003300" cy="609600"/>
                <wp:effectExtent l="0" t="0" r="0" b="0"/>
                <wp:wrapNone/>
                <wp:docPr id="6364" name="Rectangle 63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4" style="position:absolute;margin-left:210pt;margin-top:11pt;width:79pt;height:48pt;z-index:2580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AiawOdAQAA&#10;FAMAAA4AAAAAAAAAAAAAAAAALgIAAGRycy9lMm9Eb2MueG1sUEsBAi0AFAAGAAgAAAAhAHRmcFzb&#10;AAAACgEAAA8AAAAAAAAAAAAAAAAA9wMAAGRycy9kb3ducmV2LnhtbFBLBQYAAAAABAAEAPMAAAD/&#10;BAAAAAA=&#10;" w14:anchorId="011DA10D">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49024" behindDoc="0" locked="0" layoutInCell="1" allowOverlap="1" wp14:editId="01DBC7AC" wp14:anchorId="78C6E8BE">
                <wp:simplePos x="0" y="0"/>
                <wp:positionH relativeFrom="column">
                  <wp:posOffset>2667000</wp:posOffset>
                </wp:positionH>
                <wp:positionV relativeFrom="paragraph">
                  <wp:posOffset>139700</wp:posOffset>
                </wp:positionV>
                <wp:extent cx="1003300" cy="762000"/>
                <wp:effectExtent l="0" t="0" r="0" b="0"/>
                <wp:wrapNone/>
                <wp:docPr id="6365" name="Rectangle 6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5" style="position:absolute;margin-left:210pt;margin-top:11pt;width:79pt;height:60pt;z-index:2580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xidZZp0BAAAU&#10;AwAADgAAAAAAAAAAAAAAAAAuAgAAZHJzL2Uyb0RvYy54bWxQSwECLQAUAAYACAAAACEAb0FGhtoA&#10;AAAKAQAADwAAAAAAAAAAAAAAAAD3AwAAZHJzL2Rvd25yZXYueG1sUEsFBgAAAAAEAAQA8wAAAP4E&#10;AAAAAA==&#10;" w14:anchorId="78C6E8B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0048" behindDoc="0" locked="0" layoutInCell="1" allowOverlap="1" wp14:editId="60F787E2" wp14:anchorId="6787D4B1">
                <wp:simplePos x="0" y="0"/>
                <wp:positionH relativeFrom="column">
                  <wp:posOffset>2667000</wp:posOffset>
                </wp:positionH>
                <wp:positionV relativeFrom="paragraph">
                  <wp:posOffset>139700</wp:posOffset>
                </wp:positionV>
                <wp:extent cx="1003300" cy="762000"/>
                <wp:effectExtent l="0" t="0" r="0" b="0"/>
                <wp:wrapNone/>
                <wp:docPr id="6366" name="Rectangle 63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6" style="position:absolute;margin-left:210pt;margin-top:11pt;width:79pt;height:60pt;z-index:2580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fNlYnAEAABQD&#10;AAAOAAAAAAAAAAAAAAAAAC4CAABkcnMvZTJvRG9jLnhtbFBLAQItABQABgAIAAAAIQBvQUaG2gAA&#10;AAoBAAAPAAAAAAAAAAAAAAAAAPYDAABkcnMvZG93bnJldi54bWxQSwUGAAAAAAQABADzAAAA/QQA&#10;AAAA&#10;" w14:anchorId="6787D4B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6688" behindDoc="0" locked="0" layoutInCell="1" allowOverlap="1" wp14:editId="04828749" wp14:anchorId="1324C411">
                <wp:simplePos x="0" y="0"/>
                <wp:positionH relativeFrom="column">
                  <wp:posOffset>1320800</wp:posOffset>
                </wp:positionH>
                <wp:positionV relativeFrom="paragraph">
                  <wp:posOffset>-12700</wp:posOffset>
                </wp:positionV>
                <wp:extent cx="1003300" cy="609600"/>
                <wp:effectExtent l="0" t="0" r="0" b="0"/>
                <wp:wrapNone/>
                <wp:docPr id="6367" name="Rectangle 63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7" style="position:absolute;margin-left:104pt;margin-top:-1pt;width:79pt;height:48pt;z-index:2579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rees9nAEA&#10;ABQDAAAOAAAAAAAAAAAAAAAAAC4CAABkcnMvZTJvRG9jLnhtbFBLAQItABQABgAIAAAAIQB7m6+V&#10;3QAAAAkBAAAPAAAAAAAAAAAAAAAAAPYDAABkcnMvZG93bnJldi54bWxQSwUGAAAAAAQABADzAAAA&#10;AAUAAAAA&#10;" w14:anchorId="1324C41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7712" behindDoc="0" locked="0" layoutInCell="1" allowOverlap="1" wp14:editId="184D055A" wp14:anchorId="1E8CBD75">
                <wp:simplePos x="0" y="0"/>
                <wp:positionH relativeFrom="column">
                  <wp:posOffset>1320800</wp:posOffset>
                </wp:positionH>
                <wp:positionV relativeFrom="paragraph">
                  <wp:posOffset>-12700</wp:posOffset>
                </wp:positionV>
                <wp:extent cx="1003300" cy="609600"/>
                <wp:effectExtent l="0" t="0" r="0" b="0"/>
                <wp:wrapNone/>
                <wp:docPr id="6368" name="Rectangle 6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8" style="position:absolute;margin-left:104pt;margin-top:-1pt;width:79pt;height:48pt;z-index:2579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Tmr5nAEA&#10;ABQDAAAOAAAAAAAAAAAAAAAAAC4CAABkcnMvZTJvRG9jLnhtbFBLAQItABQABgAIAAAAIQB7m6+V&#10;3QAAAAkBAAAPAAAAAAAAAAAAAAAAAPYDAABkcnMvZG93bnJldi54bWxQSwUGAAAAAAQABADzAAAA&#10;AAUAAAAA&#10;" w14:anchorId="1E8CBD7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8736" behindDoc="0" locked="0" layoutInCell="1" allowOverlap="1" wp14:editId="045955B8" wp14:anchorId="5DD30AFC">
                <wp:simplePos x="0" y="0"/>
                <wp:positionH relativeFrom="column">
                  <wp:posOffset>1320800</wp:posOffset>
                </wp:positionH>
                <wp:positionV relativeFrom="paragraph">
                  <wp:posOffset>-12700</wp:posOffset>
                </wp:positionV>
                <wp:extent cx="1003300" cy="609600"/>
                <wp:effectExtent l="0" t="0" r="0" b="0"/>
                <wp:wrapNone/>
                <wp:docPr id="6369" name="Rectangle 63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9" style="position:absolute;margin-left:104pt;margin-top:-1pt;width:79pt;height:48pt;z-index:2579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1eOrsnAEA&#10;ABQDAAAOAAAAAAAAAAAAAAAAAC4CAABkcnMvZTJvRG9jLnhtbFBLAQItABQABgAIAAAAIQB7m6+V&#10;3QAAAAkBAAAPAAAAAAAAAAAAAAAAAPYDAABkcnMvZG93bnJldi54bWxQSwUGAAAAAAQABADzAAAA&#10;AAUAAAAA&#10;" w14:anchorId="5DD30AF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09760" behindDoc="0" locked="0" layoutInCell="1" allowOverlap="1" wp14:editId="3B87AC06" wp14:anchorId="723A2418">
                <wp:simplePos x="0" y="0"/>
                <wp:positionH relativeFrom="column">
                  <wp:posOffset>1320800</wp:posOffset>
                </wp:positionH>
                <wp:positionV relativeFrom="paragraph">
                  <wp:posOffset>-12700</wp:posOffset>
                </wp:positionV>
                <wp:extent cx="1003300" cy="609600"/>
                <wp:effectExtent l="0" t="0" r="0" b="0"/>
                <wp:wrapNone/>
                <wp:docPr id="6370" name="Rectangle 63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0" style="position:absolute;margin-left:104pt;margin-top:-1pt;width:79pt;height:48pt;z-index:2579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l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Ftjc20B3eMG8bOmZghlgFFwNNnA20gAFj793EjVnw4Mnh5rry4uGJl6K+aJZ0CZiKYj0&#10;5mtXetUD7YRKyNkuoN32xHde5OSHyfoi7GNN8my/1oX8aZnX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2GtmWbAQAA&#10;FAMAAA4AAAAAAAAAAAAAAAAALgIAAGRycy9lMm9Eb2MueG1sUEsBAi0AFAAGAAgAAAAhAHubr5Xd&#10;AAAACQEAAA8AAAAAAAAAAAAAAAAA9QMAAGRycy9kb3ducmV2LnhtbFBLBQYAAAAABAAEAPMAAAD/&#10;BAAAAAA=&#10;" w14:anchorId="723A241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0784" behindDoc="0" locked="0" layoutInCell="1" allowOverlap="1" wp14:editId="32CF775B" wp14:anchorId="5EDF2D08">
                <wp:simplePos x="0" y="0"/>
                <wp:positionH relativeFrom="column">
                  <wp:posOffset>1320800</wp:posOffset>
                </wp:positionH>
                <wp:positionV relativeFrom="paragraph">
                  <wp:posOffset>-12700</wp:posOffset>
                </wp:positionV>
                <wp:extent cx="1003300" cy="609600"/>
                <wp:effectExtent l="0" t="0" r="0" b="0"/>
                <wp:wrapNone/>
                <wp:docPr id="6371" name="Rectangle 6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1" style="position:absolute;margin-left:104pt;margin-top:-1pt;width:79pt;height:48pt;z-index:2579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w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eX8wybcxvoDi+Yly09kzEDjIKrwQbORhqg4PH3TqLmbHjwpFBzfXnR0MRLMF80C9pELAGR&#10;3nzNSq96oJ1QCTnbBbTbnviWuoUWSV8a+1iTPNuvcSF/Wub1H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SwNnCbAQAA&#10;FAMAAA4AAAAAAAAAAAAAAAAALgIAAGRycy9lMm9Eb2MueG1sUEsBAi0AFAAGAAgAAAAhAHubr5Xd&#10;AAAACQEAAA8AAAAAAAAAAAAAAAAA9QMAAGRycy9kb3ducmV2LnhtbFBLBQYAAAAABAAEAPMAAAD/&#10;BAAAAAA=&#10;" w14:anchorId="5EDF2D0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1808" behindDoc="0" locked="0" layoutInCell="1" allowOverlap="1" wp14:editId="37EDA725" wp14:anchorId="5C22A3AA">
                <wp:simplePos x="0" y="0"/>
                <wp:positionH relativeFrom="column">
                  <wp:posOffset>1320800</wp:posOffset>
                </wp:positionH>
                <wp:positionV relativeFrom="paragraph">
                  <wp:posOffset>-12700</wp:posOffset>
                </wp:positionV>
                <wp:extent cx="1003300" cy="609600"/>
                <wp:effectExtent l="0" t="0" r="0" b="0"/>
                <wp:wrapNone/>
                <wp:docPr id="6372" name="Rectangle 63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2" style="position:absolute;margin-left:104pt;margin-top:-1pt;width:79pt;height:48pt;z-index:2579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ZO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Nhk29zbQHV4wL1t6pmAGGAVXgw2cjTRAwePvnUTN2fDgyaHm+vKioYmXYr5oFrSJWAoi&#10;vfnalV71QDuhEnK2C2i3PfGdFzn5YbK+CPtYkzzbr3Uhf1rm9R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f67ZOnAEA&#10;ABQDAAAOAAAAAAAAAAAAAAAAAC4CAABkcnMvZTJvRG9jLnhtbFBLAQItABQABgAIAAAAIQB7m6+V&#10;3QAAAAkBAAAPAAAAAAAAAAAAAAAAAPYDAABkcnMvZG93bnJldi54bWxQSwUGAAAAAAQABADzAAAA&#10;AAUAAAAA&#10;" w14:anchorId="5C22A3A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2832" behindDoc="0" locked="0" layoutInCell="1" allowOverlap="1" wp14:editId="229BEC59" wp14:anchorId="33320FFB">
                <wp:simplePos x="0" y="0"/>
                <wp:positionH relativeFrom="column">
                  <wp:posOffset>1320800</wp:posOffset>
                </wp:positionH>
                <wp:positionV relativeFrom="paragraph">
                  <wp:posOffset>-12700</wp:posOffset>
                </wp:positionV>
                <wp:extent cx="1003300" cy="609600"/>
                <wp:effectExtent l="0" t="0" r="0" b="0"/>
                <wp:wrapNone/>
                <wp:docPr id="6373" name="Rectangle 63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3" style="position:absolute;margin-left:104pt;margin-top:-1pt;width:79pt;height:48pt;z-index:2579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t02W50B&#10;AAAUAwAADgAAAAAAAAAAAAAAAAAuAgAAZHJzL2Uyb0RvYy54bWxQSwECLQAUAAYACAAAACEAe5uv&#10;ld0AAAAJAQAADwAAAAAAAAAAAAAAAAD3AwAAZHJzL2Rvd25yZXYueG1sUEsFBgAAAAAEAAQA8wAA&#10;AAEFAAAAAA==&#10;" w14:anchorId="33320FF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3856" behindDoc="0" locked="0" layoutInCell="1" allowOverlap="1" wp14:editId="31068C32" wp14:anchorId="52C6D5D7">
                <wp:simplePos x="0" y="0"/>
                <wp:positionH relativeFrom="column">
                  <wp:posOffset>1320800</wp:posOffset>
                </wp:positionH>
                <wp:positionV relativeFrom="paragraph">
                  <wp:posOffset>-12700</wp:posOffset>
                </wp:positionV>
                <wp:extent cx="1003300" cy="609600"/>
                <wp:effectExtent l="0" t="0" r="0" b="0"/>
                <wp:wrapNone/>
                <wp:docPr id="6374" name="Rectangle 6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4" style="position:absolute;margin-left:104pt;margin-top:-1pt;width:79pt;height:48pt;z-index:2579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V22M50B&#10;AAAUAwAADgAAAAAAAAAAAAAAAAAuAgAAZHJzL2Uyb0RvYy54bWxQSwECLQAUAAYACAAAACEAe5uv&#10;ld0AAAAJAQAADwAAAAAAAAAAAAAAAAD3AwAAZHJzL2Rvd25yZXYueG1sUEsFBgAAAAAEAAQA8wAA&#10;AAEFAAAAAA==&#10;" w14:anchorId="52C6D5D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4880" behindDoc="0" locked="0" layoutInCell="1" allowOverlap="1" wp14:editId="3E00DC09" wp14:anchorId="633D3400">
                <wp:simplePos x="0" y="0"/>
                <wp:positionH relativeFrom="column">
                  <wp:posOffset>1320800</wp:posOffset>
                </wp:positionH>
                <wp:positionV relativeFrom="paragraph">
                  <wp:posOffset>-12700</wp:posOffset>
                </wp:positionV>
                <wp:extent cx="1003300" cy="609600"/>
                <wp:effectExtent l="0" t="0" r="0" b="0"/>
                <wp:wrapNone/>
                <wp:docPr id="6375" name="Rectangle 63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5" style="position:absolute;margin-left:104pt;margin-top:-1pt;width:79pt;height:48pt;z-index:2579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wazYmnAEA&#10;ABQDAAAOAAAAAAAAAAAAAAAAAC4CAABkcnMvZTJvRG9jLnhtbFBLAQItABQABgAIAAAAIQB7m6+V&#10;3QAAAAkBAAAPAAAAAAAAAAAAAAAAAPYDAABkcnMvZG93bnJldi54bWxQSwUGAAAAAAQABADzAAAA&#10;AAUAAAAA&#10;" w14:anchorId="633D340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5904" behindDoc="0" locked="0" layoutInCell="1" allowOverlap="1" wp14:editId="7FD3079E" wp14:anchorId="42061EA9">
                <wp:simplePos x="0" y="0"/>
                <wp:positionH relativeFrom="column">
                  <wp:posOffset>1320800</wp:posOffset>
                </wp:positionH>
                <wp:positionV relativeFrom="paragraph">
                  <wp:posOffset>-12700</wp:posOffset>
                </wp:positionV>
                <wp:extent cx="1003300" cy="609600"/>
                <wp:effectExtent l="0" t="0" r="0" b="0"/>
                <wp:wrapNone/>
                <wp:docPr id="6376" name="Rectangle 63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6" style="position:absolute;margin-left:104pt;margin-top:-1pt;width:79pt;height:48pt;z-index:2579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YY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Gby0WGzb1t6I4PkJct3VMwQxgFV4ONnI00QMHx716C5my49eRQ8/Py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uzC2GJ0B&#10;AAAUAwAADgAAAAAAAAAAAAAAAAAuAgAAZHJzL2Uyb0RvYy54bWxQSwECLQAUAAYACAAAACEAe5uv&#10;ld0AAAAJAQAADwAAAAAAAAAAAAAAAAD3AwAAZHJzL2Rvd25yZXYueG1sUEsFBgAAAAAEAAQA8wAA&#10;AAEFAAAAAA==&#10;" w14:anchorId="42061EA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6928" behindDoc="0" locked="0" layoutInCell="1" allowOverlap="1" wp14:editId="48E3D601" wp14:anchorId="5DD82A83">
                <wp:simplePos x="0" y="0"/>
                <wp:positionH relativeFrom="column">
                  <wp:posOffset>1320800</wp:posOffset>
                </wp:positionH>
                <wp:positionV relativeFrom="paragraph">
                  <wp:posOffset>-12700</wp:posOffset>
                </wp:positionV>
                <wp:extent cx="1003300" cy="609600"/>
                <wp:effectExtent l="0" t="0" r="0" b="0"/>
                <wp:wrapNone/>
                <wp:docPr id="6377" name="Rectangle 6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7" style="position:absolute;margin-left:104pt;margin-top:-1pt;width:79pt;height:48pt;z-index:2579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d5c3WTY3NuE7vAIednSAwUzhFFwNdjI2UgDFBxfdhI0Z8MvTw41N1eXDU28FPNFs6BNhFIQ&#10;6c3HrvSqD7QTKgFnuwh22xPfeZGTHybri7C3Ncmz/VgX8qdl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CBjYNnAEA&#10;ABQDAAAOAAAAAAAAAAAAAAAAAC4CAABkcnMvZTJvRG9jLnhtbFBLAQItABQABgAIAAAAIQB7m6+V&#10;3QAAAAkBAAAPAAAAAAAAAAAAAAAAAPYDAABkcnMvZG93bnJldi54bWxQSwUGAAAAAAQABADzAAAA&#10;AAUAAAAA&#10;" w14:anchorId="5DD82A8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7952" behindDoc="0" locked="0" layoutInCell="1" allowOverlap="1" wp14:editId="78C82A60" wp14:anchorId="6795CC36">
                <wp:simplePos x="0" y="0"/>
                <wp:positionH relativeFrom="column">
                  <wp:posOffset>1320800</wp:posOffset>
                </wp:positionH>
                <wp:positionV relativeFrom="paragraph">
                  <wp:posOffset>-12700</wp:posOffset>
                </wp:positionV>
                <wp:extent cx="1003300" cy="609600"/>
                <wp:effectExtent l="0" t="0" r="0" b="0"/>
                <wp:wrapNone/>
                <wp:docPr id="6378" name="Rectangle 63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8" style="position:absolute;margin-left:104pt;margin-top:-1pt;width:79pt;height:48pt;z-index:2579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J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zb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lMbfJnAEA&#10;ABQDAAAOAAAAAAAAAAAAAAAAAC4CAABkcnMvZTJvRG9jLnhtbFBLAQItABQABgAIAAAAIQB7m6+V&#10;3QAAAAkBAAAPAAAAAAAAAAAAAAAAAPYDAABkcnMvZG93bnJldi54bWxQSwUGAAAAAAQABADzAAAA&#10;AAUAAAAA&#10;" w14:anchorId="6795CC3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18976" behindDoc="0" locked="0" layoutInCell="1" allowOverlap="1" wp14:editId="764D2888" wp14:anchorId="320EA142">
                <wp:simplePos x="0" y="0"/>
                <wp:positionH relativeFrom="column">
                  <wp:posOffset>1320800</wp:posOffset>
                </wp:positionH>
                <wp:positionV relativeFrom="paragraph">
                  <wp:posOffset>-12700</wp:posOffset>
                </wp:positionV>
                <wp:extent cx="1003300" cy="609600"/>
                <wp:effectExtent l="0" t="0" r="0" b="0"/>
                <wp:wrapNone/>
                <wp:docPr id="6379" name="Rectangle 63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9" style="position:absolute;margin-left:104pt;margin-top:-1pt;width:79pt;height:48pt;z-index:2579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fc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I3V22Gzb0t9McHzMuW7imYESbB1WgDZxMNUPD4Zy9Rczb+9ORQ8+3qsqGJl2K5ala0iVgK&#10;Ir1935VeDUA7oRJytg9odwPxXRY5+WGyvgh7W5M82/d1IX9e5s0L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Ac33J0B&#10;AAAUAwAADgAAAAAAAAAAAAAAAAAuAgAAZHJzL2Uyb0RvYy54bWxQSwECLQAUAAYACAAAACEAe5uv&#10;ld0AAAAJAQAADwAAAAAAAAAAAAAAAAD3AwAAZHJzL2Rvd25yZXYueG1sUEsFBgAAAAAEAAQA8wAA&#10;AAEFAAAAAA==&#10;" w14:anchorId="320EA14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0000" behindDoc="0" locked="0" layoutInCell="1" allowOverlap="1" wp14:editId="18B61ACD" wp14:anchorId="0918D528">
                <wp:simplePos x="0" y="0"/>
                <wp:positionH relativeFrom="column">
                  <wp:posOffset>1320800</wp:posOffset>
                </wp:positionH>
                <wp:positionV relativeFrom="paragraph">
                  <wp:posOffset>-12700</wp:posOffset>
                </wp:positionV>
                <wp:extent cx="1003300" cy="609600"/>
                <wp:effectExtent l="0" t="0" r="0" b="0"/>
                <wp:wrapNone/>
                <wp:docPr id="6380" name="Rectangle 6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0" style="position:absolute;margin-left:104pt;margin-top:-1pt;width:79pt;height:48pt;z-index:2579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Khmw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5cFdjc24Tu8AJ52dIzBTOEUXA12MjZSAMUHH/vJGjOhkdPDjU3lxcNTbwU80WzoE2EUhDp&#10;zdeu9KoPtBMqAWe7CHbbE995kZMfJuuLsI81ybP9Whfyp2Ve/w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NMwqGbAQAA&#10;FAMAAA4AAAAAAAAAAAAAAAAALgIAAGRycy9lMm9Eb2MueG1sUEsBAi0AFAAGAAgAAAAhAHubr5Xd&#10;AAAACQEAAA8AAAAAAAAAAAAAAAAA9QMAAGRycy9kb3ducmV2LnhtbFBLBQYAAAAABAAEAPMAAAD/&#10;BAAAAAA=&#10;" w14:anchorId="0918D52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1024" behindDoc="0" locked="0" layoutInCell="1" allowOverlap="1" wp14:editId="2DEAF813" wp14:anchorId="1D2EF7F3">
                <wp:simplePos x="0" y="0"/>
                <wp:positionH relativeFrom="column">
                  <wp:posOffset>1320800</wp:posOffset>
                </wp:positionH>
                <wp:positionV relativeFrom="paragraph">
                  <wp:posOffset>-12700</wp:posOffset>
                </wp:positionV>
                <wp:extent cx="1003300" cy="609600"/>
                <wp:effectExtent l="0" t="0" r="0" b="0"/>
                <wp:wrapNone/>
                <wp:docPr id="6381" name="Rectangle 63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1" style="position:absolute;margin-left:104pt;margin-top:-1pt;width:79pt;height:48pt;z-index:2579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p6QrSbAQAA&#10;FAMAAA4AAAAAAAAAAAAAAAAALgIAAGRycy9lMm9Eb2MueG1sUEsBAi0AFAAGAAgAAAAhAHubr5Xd&#10;AAAACQEAAA8AAAAAAAAAAAAAAAAA9QMAAGRycy9kb3ducmV2LnhtbFBLBQYAAAAABAAEAPMAAAD/&#10;BAAAAAA=&#10;" w14:anchorId="1D2EF7F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2048" behindDoc="0" locked="0" layoutInCell="1" allowOverlap="1" wp14:editId="51371FB5" wp14:anchorId="2A3BBFBB">
                <wp:simplePos x="0" y="0"/>
                <wp:positionH relativeFrom="column">
                  <wp:posOffset>1320800</wp:posOffset>
                </wp:positionH>
                <wp:positionV relativeFrom="paragraph">
                  <wp:posOffset>-12700</wp:posOffset>
                </wp:positionV>
                <wp:extent cx="1003300" cy="609600"/>
                <wp:effectExtent l="0" t="0" r="0" b="0"/>
                <wp:wrapNone/>
                <wp:docPr id="6382" name="Rectangle 63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2" style="position:absolute;margin-left:104pt;margin-top:-1pt;width:79pt;height:48pt;z-index:2579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K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DmqsmwubeB7vCCednSMwUzwCi4GmzgbKQBCh5/7yRqzoZHTw41N5cXDU28FPNFs6BNxFIQ&#10;6c3XrvSqB9oJlZCzXUC77YnvvMjJD5P1RdjHmuTZfq0L+dMyr/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RIcKKnAEA&#10;ABQDAAAOAAAAAAAAAAAAAAAAAC4CAABkcnMvZTJvRG9jLnhtbFBLAQItABQABgAIAAAAIQB7m6+V&#10;3QAAAAkBAAAPAAAAAAAAAAAAAAAAAPYDAABkcnMvZG93bnJldi54bWxQSwUGAAAAAAQABADzAAAA&#10;AAUAAAAA&#10;" w14:anchorId="2A3BBFB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3072" behindDoc="0" locked="0" layoutInCell="1" allowOverlap="1" wp14:editId="7D849380" wp14:anchorId="4AC83420">
                <wp:simplePos x="0" y="0"/>
                <wp:positionH relativeFrom="column">
                  <wp:posOffset>1320800</wp:posOffset>
                </wp:positionH>
                <wp:positionV relativeFrom="paragraph">
                  <wp:posOffset>-12700</wp:posOffset>
                </wp:positionV>
                <wp:extent cx="1003300" cy="609600"/>
                <wp:effectExtent l="0" t="0" r="0" b="0"/>
                <wp:wrapNone/>
                <wp:docPr id="6383" name="Rectangle 6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3" style="position:absolute;margin-left:104pt;margin-top:-1pt;width:79pt;height:48pt;z-index:2579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Kf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l4sMm3vb0B0fIC9buqdghjAKrgYbORtpgILj370Ezdlw68mh5ufF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KBdCn50B&#10;AAAUAwAADgAAAAAAAAAAAAAAAAAuAgAAZHJzL2Uyb0RvYy54bWxQSwECLQAUAAYACAAAACEAe5uv&#10;ld0AAAAJAQAADwAAAAAAAAAAAAAAAAD3AwAAZHJzL2Rvd25yZXYueG1sUEsFBgAAAAAEAAQA8wAA&#10;AAEFAAAAAA==&#10;" w14:anchorId="4AC8342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4096" behindDoc="0" locked="0" layoutInCell="1" allowOverlap="1" wp14:editId="5805C3A8" wp14:anchorId="621B9A92">
                <wp:simplePos x="0" y="0"/>
                <wp:positionH relativeFrom="column">
                  <wp:posOffset>1320800</wp:posOffset>
                </wp:positionH>
                <wp:positionV relativeFrom="paragraph">
                  <wp:posOffset>-12700</wp:posOffset>
                </wp:positionV>
                <wp:extent cx="1003300" cy="609600"/>
                <wp:effectExtent l="0" t="0" r="0" b="0"/>
                <wp:wrapNone/>
                <wp:docPr id="6384" name="Rectangle 63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4" style="position:absolute;margin-left:104pt;margin-top:-1pt;width:79pt;height:48pt;z-index:2579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L3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2XY3NuE7vACednSMwUzhFFwNdjI2UgDFBx/7yRozoZHTw41t1eXDU28FPNFs6BNhFIQ&#10;6c3XrvSqD7QTKgFnuwh22xPfeZGTHybri7CPNcmz/VoX8qdlXv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Hl8L3nAEA&#10;ABQDAAAOAAAAAAAAAAAAAAAAAC4CAABkcnMvZTJvRG9jLnhtbFBLAQItABQABgAIAAAAIQB7m6+V&#10;3QAAAAkBAAAPAAAAAAAAAAAAAAAAAPYDAABkcnMvZG93bnJldi54bWxQSwUGAAAAAAQABADzAAAA&#10;AAUAAAAA&#10;" w14:anchorId="621B9A9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5120" behindDoc="0" locked="0" layoutInCell="1" allowOverlap="1" wp14:editId="7768254B" wp14:anchorId="702FDE18">
                <wp:simplePos x="0" y="0"/>
                <wp:positionH relativeFrom="column">
                  <wp:posOffset>1320800</wp:posOffset>
                </wp:positionH>
                <wp:positionV relativeFrom="paragraph">
                  <wp:posOffset>-12700</wp:posOffset>
                </wp:positionV>
                <wp:extent cx="1003300" cy="609600"/>
                <wp:effectExtent l="0" t="0" r="0" b="0"/>
                <wp:wrapNone/>
                <wp:docPr id="6385" name="Rectangle 63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5" style="position:absolute;margin-left:104pt;margin-top:-1pt;width:79pt;height:48pt;z-index:2579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qFC4p0B&#10;AAAUAwAADgAAAAAAAAAAAAAAAAAuAgAAZHJzL2Uyb0RvYy54bWxQSwECLQAUAAYACAAAACEAe5uv&#10;ld0AAAAJAQAADwAAAAAAAAAAAAAAAAD3AwAAZHJzL2Rvd25yZXYueG1sUEsFBgAAAAAEAAQA8wAA&#10;AAEFAAAAAA==&#10;" w14:anchorId="702FDE1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6144" behindDoc="0" locked="0" layoutInCell="1" allowOverlap="1" wp14:editId="49279982" wp14:anchorId="716BA1B5">
                <wp:simplePos x="0" y="0"/>
                <wp:positionH relativeFrom="column">
                  <wp:posOffset>1320800</wp:posOffset>
                </wp:positionH>
                <wp:positionV relativeFrom="paragraph">
                  <wp:posOffset>-12700</wp:posOffset>
                </wp:positionV>
                <wp:extent cx="1003300" cy="609600"/>
                <wp:effectExtent l="0" t="0" r="0" b="0"/>
                <wp:wrapNone/>
                <wp:docPr id="6386" name="Rectangle 6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6" style="position:absolute;margin-left:104pt;margin-top:-1pt;width:79pt;height:48pt;z-index:2579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c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Gbq0WGzb0tdMcHzMuW7imYAUbB1WADZyMNUPD4dy9RczbcenKo+Xl50dDESzFfNkvaRCwF&#10;kd6+70qveqCdUAk52we0u574z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1+sLcnAEA&#10;ABQDAAAOAAAAAAAAAAAAAAAAAC4CAABkcnMvZTJvRG9jLnhtbFBLAQItABQABgAIAAAAIQB7m6+V&#10;3QAAAAkBAAAPAAAAAAAAAAAAAAAAAPYDAABkcnMvZG93bnJldi54bWxQSwUGAAAAAAQABADzAAAA&#10;AAUAAAAA&#10;" w14:anchorId="716BA1B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7168" behindDoc="0" locked="0" layoutInCell="1" allowOverlap="1" wp14:editId="17F68324" wp14:anchorId="0F38FAB4">
                <wp:simplePos x="0" y="0"/>
                <wp:positionH relativeFrom="column">
                  <wp:posOffset>1320800</wp:posOffset>
                </wp:positionH>
                <wp:positionV relativeFrom="paragraph">
                  <wp:posOffset>-12700</wp:posOffset>
                </wp:positionV>
                <wp:extent cx="1003300" cy="609600"/>
                <wp:effectExtent l="0" t="0" r="0" b="0"/>
                <wp:wrapNone/>
                <wp:docPr id="6387" name="Rectangle 63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7" style="position:absolute;margin-left:104pt;margin-top:-1pt;width:79pt;height:48pt;z-index:2579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LJnAEAABQDAAAOAAAAZHJzL2Uyb0RvYy54bWysUk1P4zAQvSPxHyzfadKwQB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HV8npJOaFUp8sRMP3UwbGcCA40i2KR3P/G9Prr+y907/R8ztK0&#10;mZjtBG+ubjJs7m1Cd3iEvGzpgYIZwii4GmzkbKQBCo4vOwmas+GXJ4eamx+XDU28FPNFs6BNhFIQ&#10;6c3HrvSqD7QTKgFnuwh22xPfeZGTHybri7C3Ncmz/VgX8qdl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MzELJnAEA&#10;ABQDAAAOAAAAAAAAAAAAAAAAAC4CAABkcnMvZTJvRG9jLnhtbFBLAQItABQABgAIAAAAIQB7m6+V&#10;3QAAAAkBAAAPAAAAAAAAAAAAAAAAAPYDAABkcnMvZG93bnJldi54bWxQSwUGAAAAAAQABADzAAAA&#10;AAUAAAAA&#10;" w14:anchorId="0F38FAB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8192" behindDoc="0" locked="0" layoutInCell="1" allowOverlap="1" wp14:editId="2D57A2F3" wp14:anchorId="6711B4F2">
                <wp:simplePos x="0" y="0"/>
                <wp:positionH relativeFrom="column">
                  <wp:posOffset>1320800</wp:posOffset>
                </wp:positionH>
                <wp:positionV relativeFrom="paragraph">
                  <wp:posOffset>-12700</wp:posOffset>
                </wp:positionV>
                <wp:extent cx="1003300" cy="609600"/>
                <wp:effectExtent l="0" t="0" r="0" b="0"/>
                <wp:wrapNone/>
                <wp:docPr id="6388" name="Rectangle 63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8" style="position:absolute;margin-left:104pt;margin-top:-1pt;width:79pt;height:48pt;z-index:2579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N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qzbD5t4W+uMD5mVL9xTMCJPgarSBs4kGKHj8s5eoORt/eXKo+f7tsqGJl2LZNi1tIpaC&#10;SG/fd6VXA9BOqISc7QPa3UB8l0VOfpisL8Le1iTP9n1dyJ+XefM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r+8MNnAEA&#10;ABQDAAAOAAAAAAAAAAAAAAAAAC4CAABkcnMvZTJvRG9jLnhtbFBLAQItABQABgAIAAAAIQB7m6+V&#10;3QAAAAkBAAAPAAAAAAAAAAAAAAAAAPYDAABkcnMvZG93bnJldi54bWxQSwUGAAAAAAQABADzAAAA&#10;AAUAAAAA&#10;" w14:anchorId="6711B4F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29216" behindDoc="0" locked="0" layoutInCell="1" allowOverlap="1" wp14:editId="722D27F8" wp14:anchorId="1613017F">
                <wp:simplePos x="0" y="0"/>
                <wp:positionH relativeFrom="column">
                  <wp:posOffset>1320800</wp:posOffset>
                </wp:positionH>
                <wp:positionV relativeFrom="paragraph">
                  <wp:posOffset>-12700</wp:posOffset>
                </wp:positionV>
                <wp:extent cx="1003300" cy="609600"/>
                <wp:effectExtent l="0" t="0" r="0" b="0"/>
                <wp:wrapNone/>
                <wp:docPr id="6389" name="Rectangle 6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9" style="position:absolute;margin-left:104pt;margin-top:-1pt;width:79pt;height:48pt;z-index:2579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MYnQEAABQ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Dmqs2wubcN/fEB8rKlewpmDJPgarSRs4kGKDj+2UvQnI2/PDnUfP922dDES7FcNSvaRCgF&#10;kd6+70qvhkA7oRJwto9gdwPxXRY5+WGyvgh7W5M82/d1IX9e5s0L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Es1DGJ0B&#10;AAAUAwAADgAAAAAAAAAAAAAAAAAuAgAAZHJzL2Uyb0RvYy54bWxQSwECLQAUAAYACAAAACEAe5uv&#10;ld0AAAAJAQAADwAAAAAAAAAAAAAAAAD3AwAAZHJzL2Rvd25yZXYueG1sUEsFBgAAAAAEAAQA8wAA&#10;AAEFAAAAAA==&#10;" w14:anchorId="1613017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7930240" behindDoc="0" locked="0" layoutInCell="1" allowOverlap="1" wp14:editId="02EE94CF" wp14:anchorId="49635632">
                <wp:simplePos x="0" y="0"/>
                <wp:positionH relativeFrom="column">
                  <wp:posOffset>1320800</wp:posOffset>
                </wp:positionH>
                <wp:positionV relativeFrom="paragraph">
                  <wp:posOffset>-12700</wp:posOffset>
                </wp:positionV>
                <wp:extent cx="1003300" cy="609600"/>
                <wp:effectExtent l="0" t="0" r="0" b="0"/>
                <wp:wrapNone/>
                <wp:docPr id="6390" name="Rectangle 6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0" style="position:absolute;margin-left:104pt;margin-top:-1pt;width:79pt;height:48pt;z-index:2579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FS42nAEA&#10;ABQDAAAOAAAAAAAAAAAAAAAAAC4CAABkcnMvZTJvRG9jLnhtbFBLAQItABQABgAIAAAAIQB7m6+V&#10;3QAAAAkBAAAPAAAAAAAAAAAAAAAAAPYDAABkcnMvZG93bnJldi54bWxQSwUGAAAAAAQABADzAAAA&#10;AAUAAAAA&#10;" w14:anchorId="4963563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1072" behindDoc="0" locked="0" layoutInCell="1" allowOverlap="1" wp14:editId="533F7269" wp14:anchorId="15CF781B">
                <wp:simplePos x="0" y="0"/>
                <wp:positionH relativeFrom="column">
                  <wp:posOffset>1320800</wp:posOffset>
                </wp:positionH>
                <wp:positionV relativeFrom="paragraph">
                  <wp:posOffset>139700</wp:posOffset>
                </wp:positionV>
                <wp:extent cx="977900" cy="2057400"/>
                <wp:effectExtent l="0" t="0" r="0" b="0"/>
                <wp:wrapNone/>
                <wp:docPr id="6391" name="Rectangle 639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1" style="position:absolute;margin-left:104pt;margin-top:11pt;width:77pt;height:162pt;z-index:2580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yS4oimwEAABUD&#10;AAAOAAAAAAAAAAAAAAAAAC4CAABkcnMvZTJvRG9jLnhtbFBLAQItABQABgAIAAAAIQCqKeCD2wAA&#10;AAoBAAAPAAAAAAAAAAAAAAAAAPUDAABkcnMvZG93bnJldi54bWxQSwUGAAAAAAQABADzAAAA/QQA&#10;AAAA&#10;" w14:anchorId="15CF781B">
                <v:textbox inset="2.16pt,1.44pt,0,1.44pt">
                  <w:txbxContent>
                    <w:p w:rsidR="00DB1734" w:rsidP="00C07318" w:rsidRDefault="00DB1734">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2096" behindDoc="0" locked="0" layoutInCell="1" allowOverlap="1" wp14:editId="757C2EE8" wp14:anchorId="44150561">
                <wp:simplePos x="0" y="0"/>
                <wp:positionH relativeFrom="column">
                  <wp:posOffset>1320800</wp:posOffset>
                </wp:positionH>
                <wp:positionV relativeFrom="paragraph">
                  <wp:posOffset>139700</wp:posOffset>
                </wp:positionV>
                <wp:extent cx="1003300" cy="2057400"/>
                <wp:effectExtent l="0" t="0" r="0" b="0"/>
                <wp:wrapNone/>
                <wp:docPr id="6392" name="Rectangle 63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2" style="position:absolute;margin-left:104pt;margin-top:11pt;width:79pt;height:162pt;z-index:2580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JrttJwBAAAV&#10;AwAADgAAAAAAAAAAAAAAAAAuAgAAZHJzL2Uyb0RvYy54bWxQSwECLQAUAAYACAAAACEAe0uO1NsA&#10;AAAKAQAADwAAAAAAAAAAAAAAAAD2AwAAZHJzL2Rvd25yZXYueG1sUEsFBgAAAAAEAAQA8wAAAP4E&#10;AAAAAA==&#10;" w14:anchorId="4415056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3120" behindDoc="0" locked="0" layoutInCell="1" allowOverlap="1" wp14:editId="4CBDAA32" wp14:anchorId="38205DDD">
                <wp:simplePos x="0" y="0"/>
                <wp:positionH relativeFrom="column">
                  <wp:posOffset>1320800</wp:posOffset>
                </wp:positionH>
                <wp:positionV relativeFrom="paragraph">
                  <wp:posOffset>139700</wp:posOffset>
                </wp:positionV>
                <wp:extent cx="977900" cy="2057400"/>
                <wp:effectExtent l="0" t="0" r="0" b="0"/>
                <wp:wrapNone/>
                <wp:docPr id="6393" name="Rectangle 639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3" style="position:absolute;margin-left:104pt;margin-top:11pt;width:77pt;height:162pt;z-index:2580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BAJooJmwEAABUD&#10;AAAOAAAAAAAAAAAAAAAAAC4CAABkcnMvZTJvRG9jLnhtbFBLAQItABQABgAIAAAAIQCqKeCD2wAA&#10;AAoBAAAPAAAAAAAAAAAAAAAAAPUDAABkcnMvZG93bnJldi54bWxQSwUGAAAAAAQABADzAAAA/QQA&#10;AAAA&#10;" w14:anchorId="38205DD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4144" behindDoc="0" locked="0" layoutInCell="1" allowOverlap="1" wp14:editId="151B3C75" wp14:anchorId="233721DF">
                <wp:simplePos x="0" y="0"/>
                <wp:positionH relativeFrom="column">
                  <wp:posOffset>1320800</wp:posOffset>
                </wp:positionH>
                <wp:positionV relativeFrom="paragraph">
                  <wp:posOffset>139700</wp:posOffset>
                </wp:positionV>
                <wp:extent cx="977900" cy="2057400"/>
                <wp:effectExtent l="0" t="0" r="0" b="0"/>
                <wp:wrapNone/>
                <wp:docPr id="6394" name="Rectangle 639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4" style="position:absolute;margin-left:104pt;margin-top:11pt;width:77pt;height:162pt;z-index:2580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ph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HfNAk21bbQH58wTVt8pKBHmDouR+M5m6iDHQ9/9gIVZ+NPRxbVt811TS3PSbWslzSKmBNi&#10;vf1aFU4OQEMhI3K292h2A/Gtspz0MXmfhX3MSWru1zyTP0/z+g0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vpgphmwEAABUD&#10;AAAOAAAAAAAAAAAAAAAAAC4CAABkcnMvZTJvRG9jLnhtbFBLAQItABQABgAIAAAAIQCqKeCD2wAA&#10;AAoBAAAPAAAAAAAAAAAAAAAAAPUDAABkcnMvZG93bnJldi54bWxQSwUGAAAAAAQABADzAAAA/QQA&#10;AAAA&#10;" w14:anchorId="233721D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5168" behindDoc="0" locked="0" layoutInCell="1" allowOverlap="1" wp14:editId="67B16AE8" wp14:anchorId="50EB232E">
                <wp:simplePos x="0" y="0"/>
                <wp:positionH relativeFrom="column">
                  <wp:posOffset>1320800</wp:posOffset>
                </wp:positionH>
                <wp:positionV relativeFrom="paragraph">
                  <wp:posOffset>139700</wp:posOffset>
                </wp:positionV>
                <wp:extent cx="1003300" cy="2057400"/>
                <wp:effectExtent l="0" t="0" r="0" b="0"/>
                <wp:wrapNone/>
                <wp:docPr id="6395" name="Rectangle 63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5" style="position:absolute;margin-left:104pt;margin-top:11pt;width:79pt;height:162pt;z-index:2580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cabdydAQAA&#10;FQMAAA4AAAAAAAAAAAAAAAAALgIAAGRycy9lMm9Eb2MueG1sUEsBAi0AFAAGAAgAAAAhAHtLjtTb&#10;AAAACgEAAA8AAAAAAAAAAAAAAAAA9wMAAGRycy9kb3ducmV2LnhtbFBLBQYAAAAABAAEAPMAAAD/&#10;BAAAAAA=&#10;" w14:anchorId="50EB232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6192" behindDoc="0" locked="0" layoutInCell="1" allowOverlap="1" wp14:editId="0E17351C" wp14:anchorId="1C5F4643">
                <wp:simplePos x="0" y="0"/>
                <wp:positionH relativeFrom="column">
                  <wp:posOffset>1320800</wp:posOffset>
                </wp:positionH>
                <wp:positionV relativeFrom="paragraph">
                  <wp:posOffset>139700</wp:posOffset>
                </wp:positionV>
                <wp:extent cx="977900" cy="2057400"/>
                <wp:effectExtent l="0" t="0" r="0" b="0"/>
                <wp:wrapNone/>
                <wp:docPr id="6396" name="Rectangle 639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6" style="position:absolute;margin-left:104pt;margin-top:11pt;width:77pt;height:162pt;z-index:2580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csKSpwBAAAV&#10;AwAADgAAAAAAAAAAAAAAAAAuAgAAZHJzL2Uyb0RvYy54bWxQSwECLQAUAAYACAAAACEAqingg9sA&#10;AAAKAQAADwAAAAAAAAAAAAAAAAD2AwAAZHJzL2Rvd25yZXYueG1sUEsFBgAAAAAEAAQA8wAAAP4E&#10;AAAAAA==&#10;" w14:anchorId="1C5F464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7216" behindDoc="0" locked="0" layoutInCell="1" allowOverlap="1" wp14:editId="31698B6A" wp14:anchorId="2B5D3290">
                <wp:simplePos x="0" y="0"/>
                <wp:positionH relativeFrom="column">
                  <wp:posOffset>1333500</wp:posOffset>
                </wp:positionH>
                <wp:positionV relativeFrom="paragraph">
                  <wp:posOffset>139700</wp:posOffset>
                </wp:positionV>
                <wp:extent cx="977900" cy="2057400"/>
                <wp:effectExtent l="0" t="0" r="0" b="0"/>
                <wp:wrapNone/>
                <wp:docPr id="6397" name="Rectangle 639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7" style="position:absolute;margin-left:105pt;margin-top:11pt;width:77pt;height:162pt;z-index:2580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KT9il+cAQAA&#10;FQMAAA4AAAAAAAAAAAAAAAAALgIAAGRycy9lMm9Eb2MueG1sUEsBAi0AFAAGAAgAAAAhAEwiVjPc&#10;AAAACgEAAA8AAAAAAAAAAAAAAAAA9gMAAGRycy9kb3ducmV2LnhtbFBLBQYAAAAABAAEAPMAAAD/&#10;BAAAAAA=&#10;" w14:anchorId="2B5D329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8240" behindDoc="0" locked="0" layoutInCell="1" allowOverlap="1" wp14:editId="24687D16" wp14:anchorId="391637D3">
                <wp:simplePos x="0" y="0"/>
                <wp:positionH relativeFrom="column">
                  <wp:posOffset>1320800</wp:posOffset>
                </wp:positionH>
                <wp:positionV relativeFrom="paragraph">
                  <wp:posOffset>139700</wp:posOffset>
                </wp:positionV>
                <wp:extent cx="1003300" cy="2057400"/>
                <wp:effectExtent l="0" t="0" r="0" b="0"/>
                <wp:wrapNone/>
                <wp:docPr id="6398" name="Rectangle 63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8" style="position:absolute;margin-left:104pt;margin-top:11pt;width:79pt;height:162pt;z-index:2580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yQOwzmwEAABUD&#10;AAAOAAAAAAAAAAAAAAAAAC4CAABkcnMvZTJvRG9jLnhtbFBLAQItABQABgAIAAAAIQB7S47U2wAA&#10;AAoBAAAPAAAAAAAAAAAAAAAAAPUDAABkcnMvZG93bnJldi54bWxQSwUGAAAAAAQABADzAAAA/QQA&#10;AAAA&#10;" w14:anchorId="391637D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59264" behindDoc="0" locked="0" layoutInCell="1" allowOverlap="1" wp14:editId="4D5232CF" wp14:anchorId="579369E4">
                <wp:simplePos x="0" y="0"/>
                <wp:positionH relativeFrom="column">
                  <wp:posOffset>1320800</wp:posOffset>
                </wp:positionH>
                <wp:positionV relativeFrom="paragraph">
                  <wp:posOffset>139700</wp:posOffset>
                </wp:positionV>
                <wp:extent cx="977900" cy="2057400"/>
                <wp:effectExtent l="0" t="0" r="0" b="0"/>
                <wp:wrapNone/>
                <wp:docPr id="6399" name="Rectangle 639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9" style="position:absolute;margin-left:104pt;margin-top:11pt;width:77pt;height:162pt;z-index:2580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evyLjpwBAAAV&#10;AwAADgAAAAAAAAAAAAAAAAAuAgAAZHJzL2Uyb0RvYy54bWxQSwECLQAUAAYACAAAACEAqingg9sA&#10;AAAKAQAADwAAAAAAAAAAAAAAAAD2AwAAZHJzL2Rvd25yZXYueG1sUEsFBgAAAAAEAAQA8wAAAP4E&#10;AAAAAA==&#10;" w14:anchorId="579369E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0288" behindDoc="0" locked="0" layoutInCell="1" allowOverlap="1" wp14:editId="2F3DF9CC" wp14:anchorId="65740703">
                <wp:simplePos x="0" y="0"/>
                <wp:positionH relativeFrom="column">
                  <wp:posOffset>1320800</wp:posOffset>
                </wp:positionH>
                <wp:positionV relativeFrom="paragraph">
                  <wp:posOffset>139700</wp:posOffset>
                </wp:positionV>
                <wp:extent cx="977900" cy="2057400"/>
                <wp:effectExtent l="0" t="0" r="0" b="0"/>
                <wp:wrapNone/>
                <wp:docPr id="6400" name="Rectangle 640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0" style="position:absolute;margin-left:104pt;margin-top:11pt;width:77pt;height:162pt;z-index:2580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7zmwEAABU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AS9zLCptoX++IRp2uIjBT3C1HE5Gs/ZRB3seHjdC1ScjfeOLKqXzVVNLc9JtapXNIqYE2K9&#10;/VgVTg5AQyEjcrb3aHYD8a2ynPQxeZ+Fvc9Jau7HPJM/T/PmL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DFt37zmwEAABUD&#10;AAAOAAAAAAAAAAAAAAAAAC4CAABkcnMvZTJvRG9jLnhtbFBLAQItABQABgAIAAAAIQCqKeCD2wAA&#10;AAoBAAAPAAAAAAAAAAAAAAAAAPUDAABkcnMvZG93bnJldi54bWxQSwUGAAAAAAQABADzAAAA/QQA&#10;AAAA&#10;" w14:anchorId="6574070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1312" behindDoc="0" locked="0" layoutInCell="1" allowOverlap="1" wp14:editId="0AB2C353" wp14:anchorId="77A4DCAD">
                <wp:simplePos x="0" y="0"/>
                <wp:positionH relativeFrom="column">
                  <wp:posOffset>1320800</wp:posOffset>
                </wp:positionH>
                <wp:positionV relativeFrom="paragraph">
                  <wp:posOffset>139700</wp:posOffset>
                </wp:positionV>
                <wp:extent cx="1003300" cy="2057400"/>
                <wp:effectExtent l="0" t="0" r="0" b="0"/>
                <wp:wrapNone/>
                <wp:docPr id="6401" name="Rectangle 64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1" style="position:absolute;margin-left:104pt;margin-top:11pt;width:79pt;height:162pt;z-index:2580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NCxlOmwEAABUD&#10;AAAOAAAAAAAAAAAAAAAAAC4CAABkcnMvZTJvRG9jLnhtbFBLAQItABQABgAIAAAAIQB7S47U2wAA&#10;AAoBAAAPAAAAAAAAAAAAAAAAAPUDAABkcnMvZG93bnJldi54bWxQSwUGAAAAAAQABADzAAAA/QQA&#10;AAAA&#10;" w14:anchorId="77A4DCA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2336" behindDoc="0" locked="0" layoutInCell="1" allowOverlap="1" wp14:editId="0C717CAA" wp14:anchorId="06FBFEFA">
                <wp:simplePos x="0" y="0"/>
                <wp:positionH relativeFrom="column">
                  <wp:posOffset>1320800</wp:posOffset>
                </wp:positionH>
                <wp:positionV relativeFrom="paragraph">
                  <wp:posOffset>139700</wp:posOffset>
                </wp:positionV>
                <wp:extent cx="1003300" cy="2057400"/>
                <wp:effectExtent l="0" t="0" r="0" b="0"/>
                <wp:wrapNone/>
                <wp:docPr id="6402" name="Rectangle 64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2" style="position:absolute;margin-left:104pt;margin-top:11pt;width:79pt;height:162pt;z-index:2580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lCZcJwBAAAV&#10;AwAADgAAAAAAAAAAAAAAAAAuAgAAZHJzL2Uyb0RvYy54bWxQSwECLQAUAAYACAAAACEAe0uO1NsA&#10;AAAKAQAADwAAAAAAAAAAAAAAAAD2AwAAZHJzL2Rvd25yZXYueG1sUEsFBgAAAAAEAAQA8wAAAP4E&#10;AAAAAA==&#10;" w14:anchorId="06FBFEF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3360" behindDoc="0" locked="0" layoutInCell="1" allowOverlap="1" wp14:editId="32E41482" wp14:anchorId="78C82FF0">
                <wp:simplePos x="0" y="0"/>
                <wp:positionH relativeFrom="column">
                  <wp:posOffset>1320800</wp:posOffset>
                </wp:positionH>
                <wp:positionV relativeFrom="paragraph">
                  <wp:posOffset>139700</wp:posOffset>
                </wp:positionV>
                <wp:extent cx="1003300" cy="2057400"/>
                <wp:effectExtent l="0" t="0" r="0" b="0"/>
                <wp:wrapNone/>
                <wp:docPr id="6403" name="Rectangle 64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3" style="position:absolute;margin-left:104pt;margin-top:11pt;width:79pt;height:162pt;z-index:2580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2YZZZwBAAAV&#10;AwAADgAAAAAAAAAAAAAAAAAuAgAAZHJzL2Uyb0RvYy54bWxQSwECLQAUAAYACAAAACEAe0uO1NsA&#10;AAAKAQAADwAAAAAAAAAAAAAAAAD2AwAAZHJzL2Rvd25yZXYueG1sUEsFBgAAAAAEAAQA8wAAAP4E&#10;AAAAAA==&#10;" w14:anchorId="78C82FF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4384" behindDoc="0" locked="0" layoutInCell="1" allowOverlap="1" wp14:editId="02502060" wp14:anchorId="72F37EB0">
                <wp:simplePos x="0" y="0"/>
                <wp:positionH relativeFrom="column">
                  <wp:posOffset>1320800</wp:posOffset>
                </wp:positionH>
                <wp:positionV relativeFrom="paragraph">
                  <wp:posOffset>139700</wp:posOffset>
                </wp:positionV>
                <wp:extent cx="1003300" cy="2057400"/>
                <wp:effectExtent l="0" t="0" r="0" b="0"/>
                <wp:wrapNone/>
                <wp:docPr id="6404" name="Rectangle 64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4" style="position:absolute;margin-left:104pt;margin-top:11pt;width:79pt;height:162pt;z-index:2580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Q5pkNmwEAABUD&#10;AAAOAAAAAAAAAAAAAAAAAC4CAABkcnMvZTJvRG9jLnhtbFBLAQItABQABgAIAAAAIQB7S47U2wAA&#10;AAoBAAAPAAAAAAAAAAAAAAAAAPUDAABkcnMvZG93bnJldi54bWxQSwUGAAAAAAQABADzAAAA/QQA&#10;AAAA&#10;" w14:anchorId="72F37EB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5408" behindDoc="0" locked="0" layoutInCell="1" allowOverlap="1" wp14:editId="509EF94D" wp14:anchorId="56F6AEDB">
                <wp:simplePos x="0" y="0"/>
                <wp:positionH relativeFrom="column">
                  <wp:posOffset>1320800</wp:posOffset>
                </wp:positionH>
                <wp:positionV relativeFrom="paragraph">
                  <wp:posOffset>139700</wp:posOffset>
                </wp:positionV>
                <wp:extent cx="1003300" cy="2057400"/>
                <wp:effectExtent l="0" t="0" r="0" b="0"/>
                <wp:wrapNone/>
                <wp:docPr id="6405" name="Rectangle 64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5" style="position:absolute;margin-left:104pt;margin-top:11pt;width:79pt;height:162pt;z-index:2580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dAZGJwBAAAV&#10;AwAADgAAAAAAAAAAAAAAAAAuAgAAZHJzL2Uyb0RvYy54bWxQSwECLQAUAAYACAAAACEAe0uO1NsA&#10;AAAKAQAADwAAAAAAAAAAAAAAAAD2AwAAZHJzL2Rvd25yZXYueG1sUEsFBgAAAAAEAAQA8wAAAP4E&#10;AAAAAA==&#10;" w14:anchorId="56F6AED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6432" behindDoc="0" locked="0" layoutInCell="1" allowOverlap="1" wp14:editId="05463F62" wp14:anchorId="7DCEE579">
                <wp:simplePos x="0" y="0"/>
                <wp:positionH relativeFrom="column">
                  <wp:posOffset>1320800</wp:posOffset>
                </wp:positionH>
                <wp:positionV relativeFrom="paragraph">
                  <wp:posOffset>139700</wp:posOffset>
                </wp:positionV>
                <wp:extent cx="1003300" cy="2057400"/>
                <wp:effectExtent l="0" t="0" r="0" b="0"/>
                <wp:wrapNone/>
                <wp:docPr id="6406" name="Rectangle 64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6" style="position:absolute;margin-left:104pt;margin-top:11pt;width:79pt;height:162pt;z-index:2580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ouZJpwBAAAV&#10;AwAADgAAAAAAAAAAAAAAAAAuAgAAZHJzL2Uyb0RvYy54bWxQSwECLQAUAAYACAAAACEAe0uO1NsA&#10;AAAKAQAADwAAAAAAAAAAAAAAAAD2AwAAZHJzL2Rvd25yZXYueG1sUEsFBgAAAAAEAAQA8wAAAP4E&#10;AAAAAA==&#10;" w14:anchorId="7DCEE57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7456" behindDoc="0" locked="0" layoutInCell="1" allowOverlap="1" wp14:editId="056DC9CE" wp14:anchorId="72FA3FC8">
                <wp:simplePos x="0" y="0"/>
                <wp:positionH relativeFrom="column">
                  <wp:posOffset>1320800</wp:posOffset>
                </wp:positionH>
                <wp:positionV relativeFrom="paragraph">
                  <wp:posOffset>139700</wp:posOffset>
                </wp:positionV>
                <wp:extent cx="1003300" cy="2057400"/>
                <wp:effectExtent l="0" t="0" r="0" b="0"/>
                <wp:wrapNone/>
                <wp:docPr id="6407" name="Rectangle 64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7" style="position:absolute;margin-left:104pt;margin-top:11pt;width:79pt;height:162pt;z-index:2580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kz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vc6wubaH/vyMedrSEwc7wtRJPbooxcQd7CT9PCo0UoxfAlvUrFe3Dbe8JMtNs+FRxJIw&#10;6/37qgp6AB4KnVCKY0R3GJjvssjJH7P3RdjbnOTmvs8L+es0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70ZM5wBAAAV&#10;AwAADgAAAAAAAAAAAAAAAAAuAgAAZHJzL2Uyb0RvYy54bWxQSwECLQAUAAYACAAAACEAe0uO1NsA&#10;AAAKAQAADwAAAAAAAAAAAAAAAAD2AwAAZHJzL2Rvd25yZXYueG1sUEsFBgAAAAAEAAQA8wAAAP4E&#10;AAAAAA==&#10;" w14:anchorId="72FA3FC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8480" behindDoc="0" locked="0" layoutInCell="1" allowOverlap="1" wp14:editId="3947A8B3" wp14:anchorId="5FE397E9">
                <wp:simplePos x="0" y="0"/>
                <wp:positionH relativeFrom="column">
                  <wp:posOffset>1320800</wp:posOffset>
                </wp:positionH>
                <wp:positionV relativeFrom="paragraph">
                  <wp:posOffset>139700</wp:posOffset>
                </wp:positionV>
                <wp:extent cx="1003300" cy="2057400"/>
                <wp:effectExtent l="0" t="0" r="0" b="0"/>
                <wp:wrapNone/>
                <wp:docPr id="6408" name="Rectangle 64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8" style="position:absolute;margin-left:104pt;margin-top:11pt;width:79pt;height:162pt;z-index:2580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j3mwEAABU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CHpZJ9hU20B3eMI0bfGRgh5gbLkcjOdspA62PLzuBCrOhj+OLKqWi8uKWp6TeV3VNIqYE2K9&#10;+VoVTvZAQyEjcrbzaLY98Z1nOelj8j4L+5iT1NyveSZ/mub1G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8ipj3mwEAABUD&#10;AAAOAAAAAAAAAAAAAAAAAC4CAABkcnMvZTJvRG9jLnhtbFBLAQItABQABgAIAAAAIQB7S47U2wAA&#10;AAoBAAAPAAAAAAAAAAAAAAAAAPUDAABkcnMvZG93bnJldi54bWxQSwUGAAAAAAQABADzAAAA/QQA&#10;AAAA&#10;" w14:anchorId="5FE397E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69504" behindDoc="0" locked="0" layoutInCell="1" allowOverlap="1" wp14:editId="152831CA" wp14:anchorId="0D1FB9D1">
                <wp:simplePos x="0" y="0"/>
                <wp:positionH relativeFrom="column">
                  <wp:posOffset>1320800</wp:posOffset>
                </wp:positionH>
                <wp:positionV relativeFrom="paragraph">
                  <wp:posOffset>139700</wp:posOffset>
                </wp:positionV>
                <wp:extent cx="1003300" cy="2057400"/>
                <wp:effectExtent l="0" t="0" r="0" b="0"/>
                <wp:wrapNone/>
                <wp:docPr id="6409" name="Rectangle 64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9" style="position:absolute;margin-left:104pt;margin-top:11pt;width:79pt;height:162pt;z-index:2580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jinAEAABU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Qy93mbYXDtAf3nCPG3pkYMdYeqkHl2UYuIOdpJ+nhQaKcYvgS1q1qu7hltekuWm2fA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bwY4pwBAAAV&#10;AwAADgAAAAAAAAAAAAAAAAAuAgAAZHJzL2Uyb0RvYy54bWxQSwECLQAUAAYACAAAACEAe0uO1NsA&#10;AAAKAQAADwAAAAAAAAAAAAAAAAD2AwAAZHJzL2Rvd25yZXYueG1sUEsFBgAAAAAEAAQA8wAAAP4E&#10;AAAAAA==&#10;" w14:anchorId="0D1FB9D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0528" behindDoc="0" locked="0" layoutInCell="1" allowOverlap="1" wp14:editId="31BFE152" wp14:anchorId="420AC1F6">
                <wp:simplePos x="0" y="0"/>
                <wp:positionH relativeFrom="column">
                  <wp:posOffset>1320800</wp:posOffset>
                </wp:positionH>
                <wp:positionV relativeFrom="paragraph">
                  <wp:posOffset>139700</wp:posOffset>
                </wp:positionV>
                <wp:extent cx="1003300" cy="2057400"/>
                <wp:effectExtent l="0" t="0" r="0" b="0"/>
                <wp:wrapNone/>
                <wp:docPr id="6410" name="Rectangle 64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0" style="position:absolute;margin-left:104pt;margin-top:11pt;width:79pt;height:162pt;z-index:2580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mw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W2BzbQ/D+QnztKVHDnaCuZd6clGKmTvYS/p5VGikmL4Etqi53dw03PKSrNum5VHEkjDr&#10;/duqCnoEHgqdUIpjRHcYme+6yMkfs/dF2Ouc5Oa+zQv56zTvf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oCVf+mwEAABUD&#10;AAAOAAAAAAAAAAAAAAAAAC4CAABkcnMvZTJvRG9jLnhtbFBLAQItABQABgAIAAAAIQB7S47U2wAA&#10;AAoBAAAPAAAAAAAAAAAAAAAAAPUDAABkcnMvZG93bnJldi54bWxQSwUGAAAAAAQABADzAAAA/QQA&#10;AAAA&#10;" w14:anchorId="420AC1F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1552" behindDoc="0" locked="0" layoutInCell="1" allowOverlap="1" wp14:editId="43CAAE5A" wp14:anchorId="2933D04C">
                <wp:simplePos x="0" y="0"/>
                <wp:positionH relativeFrom="column">
                  <wp:posOffset>1320800</wp:posOffset>
                </wp:positionH>
                <wp:positionV relativeFrom="paragraph">
                  <wp:posOffset>139700</wp:posOffset>
                </wp:positionV>
                <wp:extent cx="1003300" cy="2057400"/>
                <wp:effectExtent l="0" t="0" r="0" b="0"/>
                <wp:wrapNone/>
                <wp:docPr id="6411" name="Rectangle 64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1" style="position:absolute;margin-left:104pt;margin-top:11pt;width:79pt;height:162pt;z-index:2580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fr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QzdrjNsju1hOD9h3rb0yMZOMPdSTy5KMfMEe0k/jwqNFNOXwBI1t5ubhkdenHXbtLyKWBxm&#10;vX8bVUGPwEuhE0pxjOgOI/MtdQst1r409ronebhv/UL+us27X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RP9frmwEAABUD&#10;AAAOAAAAAAAAAAAAAAAAAC4CAABkcnMvZTJvRG9jLnhtbFBLAQItABQABgAIAAAAIQB7S47U2wAA&#10;AAoBAAAPAAAAAAAAAAAAAAAAAPUDAABkcnMvZG93bnJldi54bWxQSwUGAAAAAAQABADzAAAA/QQA&#10;AAAA&#10;" w14:anchorId="2933D04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2576" behindDoc="0" locked="0" layoutInCell="1" allowOverlap="1" wp14:editId="0D651A8C" wp14:anchorId="518F9C1E">
                <wp:simplePos x="0" y="0"/>
                <wp:positionH relativeFrom="column">
                  <wp:posOffset>1320800</wp:posOffset>
                </wp:positionH>
                <wp:positionV relativeFrom="paragraph">
                  <wp:posOffset>139700</wp:posOffset>
                </wp:positionV>
                <wp:extent cx="1003300" cy="2057400"/>
                <wp:effectExtent l="0" t="0" r="0" b="0"/>
                <wp:wrapNone/>
                <wp:docPr id="6412" name="Rectangle 64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2" style="position:absolute;margin-left:104pt;margin-top:11pt;width:79pt;height:162pt;z-index:2580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fV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22TYXNvDcH7CPG3pkYOdYO6lnlyUYuYO9pJ+HhUaKaYvgS1qbjc3Dbe8JOu2aXkUsSTM&#10;ev+2qoIegYdCJ5TiGNEdRua7LnLyx+x9EfY6J7m5b/NC/jrNu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mmRX1ZwBAAAV&#10;AwAADgAAAAAAAAAAAAAAAAAuAgAAZHJzL2Uyb0RvYy54bWxQSwECLQAUAAYACAAAACEAe0uO1NsA&#10;AAAKAQAADwAAAAAAAAAAAAAAAAD2AwAAZHJzL2Rvd25yZXYueG1sUEsFBgAAAAAEAAQA8wAAAP4E&#10;AAAAAA==&#10;" w14:anchorId="518F9C1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3600" behindDoc="0" locked="0" layoutInCell="1" allowOverlap="1" wp14:editId="02B22C75" wp14:anchorId="7AB812B2">
                <wp:simplePos x="0" y="0"/>
                <wp:positionH relativeFrom="column">
                  <wp:posOffset>1320800</wp:posOffset>
                </wp:positionH>
                <wp:positionV relativeFrom="paragraph">
                  <wp:posOffset>139700</wp:posOffset>
                </wp:positionV>
                <wp:extent cx="1003300" cy="2057400"/>
                <wp:effectExtent l="0" t="0" r="0" b="0"/>
                <wp:wrapNone/>
                <wp:docPr id="6413" name="Rectangle 64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3" style="position:absolute;margin-left:104pt;margin-top:11pt;width:79pt;height:162pt;z-index:2580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AmwEAABU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CLpeJNhU2/ju8Axp2uITBT34seVyMIGzkTrYcnzbCVCcDfeOLKoul4uKWp6TeV3VNIqQE2K9&#10;+VwVTvaehkJG4GwXwGx74jvPctLH5H0W9jEnqbmf80z+NM3rf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jUtfAmwEAABUD&#10;AAAOAAAAAAAAAAAAAAAAAC4CAABkcnMvZTJvRG9jLnhtbFBLAQItABQABgAIAAAAIQB7S47U2wAA&#10;AAoBAAAPAAAAAAAAAAAAAAAAAPUDAABkcnMvZG93bnJldi54bWxQSwUGAAAAAAQABADzAAAA/QQA&#10;AAAA&#10;" w14:anchorId="7AB812B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4624" behindDoc="0" locked="0" layoutInCell="1" allowOverlap="1" wp14:editId="6BAA0860" wp14:anchorId="0860264D">
                <wp:simplePos x="0" y="0"/>
                <wp:positionH relativeFrom="column">
                  <wp:posOffset>1320800</wp:posOffset>
                </wp:positionH>
                <wp:positionV relativeFrom="paragraph">
                  <wp:posOffset>139700</wp:posOffset>
                </wp:positionV>
                <wp:extent cx="1003300" cy="2057400"/>
                <wp:effectExtent l="0" t="0" r="0" b="0"/>
                <wp:wrapNone/>
                <wp:docPr id="6414" name="Rectangle 64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4" style="position:absolute;margin-left:104pt;margin-top:11pt;width:79pt;height:162pt;z-index:2580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eo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u8mwubaH4fyEedrSIwc7wdxLPbkoxcwd7CX9PCo0UkxfAlvU3G5uGm55SdZt0/IoYkmY&#10;9f5tVQU9Ag+FTijFMaI7jMx3XeTkj9n7Iux1TnJz3+a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NJXqJwBAAAV&#10;AwAADgAAAAAAAAAAAAAAAAAuAgAAZHJzL2Uyb0RvYy54bWxQSwECLQAUAAYACAAAACEAe0uO1NsA&#10;AAAKAQAADwAAAAAAAAAAAAAAAAD2AwAAZHJzL2Rvd25yZXYueG1sUEsFBgAAAAAEAAQA8wAAAP4E&#10;AAAAAA==&#10;" w14:anchorId="0860264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5648" behindDoc="0" locked="0" layoutInCell="1" allowOverlap="1" wp14:editId="0CC39817" wp14:anchorId="751048BE">
                <wp:simplePos x="0" y="0"/>
                <wp:positionH relativeFrom="column">
                  <wp:posOffset>1320800</wp:posOffset>
                </wp:positionH>
                <wp:positionV relativeFrom="paragraph">
                  <wp:posOffset>139700</wp:posOffset>
                </wp:positionV>
                <wp:extent cx="1003300" cy="2057400"/>
                <wp:effectExtent l="0" t="0" r="0" b="0"/>
                <wp:wrapNone/>
                <wp:docPr id="6415" name="Rectangle 64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5" style="position:absolute;margin-left:104pt;margin-top:11pt;width:79pt;height:162pt;z-index:2580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e9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F1fJNhUW/tu/wBp2uI9BT34seVyMIGzkTrYcnzZClCcDX8dWVRdLs4ranlO5nVV0yhCToj1&#10;+nNVONl7GgoZgbNtALPpie88y0kfk/dZ2PucpOZ+zjP54zSvX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15Ne9mwEAABUD&#10;AAAOAAAAAAAAAAAAAAAAAC4CAABkcnMvZTJvRG9jLnhtbFBLAQItABQABgAIAAAAIQB7S47U2wAA&#10;AAoBAAAPAAAAAAAAAAAAAAAAAPUDAABkcnMvZG93bnJldi54bWxQSwUGAAAAAAQABADzAAAA/QQA&#10;AAAA&#10;" w14:anchorId="751048B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6672" behindDoc="0" locked="0" layoutInCell="1" allowOverlap="1" wp14:editId="28305EA0" wp14:anchorId="46AE4F98">
                <wp:simplePos x="0" y="0"/>
                <wp:positionH relativeFrom="column">
                  <wp:posOffset>1320800</wp:posOffset>
                </wp:positionH>
                <wp:positionV relativeFrom="paragraph">
                  <wp:posOffset>139700</wp:posOffset>
                </wp:positionV>
                <wp:extent cx="1003300" cy="2057400"/>
                <wp:effectExtent l="0" t="0" r="0" b="0"/>
                <wp:wrapNone/>
                <wp:docPr id="6416" name="Rectangle 64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6" style="position:absolute;margin-left:104pt;margin-top:11pt;width:79pt;height:162pt;z-index:2580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D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F1fJdhU20B3eMI0bfGRgh5gbLkcjOdspA62PLztBCrOhgdHFlXXi8uKWp6TeV3VNIqYE2K9&#10;+VwVTvZAQyEjcrbzaLY98Z1nOelj8j4L+5iT1NzPeSZ/mubV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v1eDmwEAABUD&#10;AAAOAAAAAAAAAAAAAAAAAC4CAABkcnMvZTJvRG9jLnhtbFBLAQItABQABgAIAAAAIQB7S47U2wAA&#10;AAoBAAAPAAAAAAAAAAAAAAAAAPUDAABkcnMvZG93bnJldi54bWxQSwUGAAAAAAQABADzAAAA/QQA&#10;AAAA&#10;" w14:anchorId="46AE4F9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7696" behindDoc="0" locked="0" layoutInCell="1" allowOverlap="1" wp14:editId="50CEF23C" wp14:anchorId="62AAE2E2">
                <wp:simplePos x="0" y="0"/>
                <wp:positionH relativeFrom="column">
                  <wp:posOffset>1320800</wp:posOffset>
                </wp:positionH>
                <wp:positionV relativeFrom="paragraph">
                  <wp:posOffset>139700</wp:posOffset>
                </wp:positionV>
                <wp:extent cx="1003300" cy="2057400"/>
                <wp:effectExtent l="0" t="0" r="0" b="0"/>
                <wp:wrapNone/>
                <wp:docPr id="6417" name="Rectangle 64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7" style="position:absolute;margin-left:104pt;margin-top:11pt;width:79pt;height:162pt;z-index:2580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eWmwEAABU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CLpeJthU20B3eMI0bfGRgh5gbLkcjOdspA62PLzuBCrOhj+OLKqWi8uKWp6TeV3VNIqYE2K9&#10;+VoVTvZAQyEjcrbzaLY98Z1nOelj8j4L+5iT1NyveSZ/mub1G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HideWmwEAABUD&#10;AAAOAAAAAAAAAAAAAAAAAC4CAABkcnMvZTJvRG9jLnhtbFBLAQItABQABgAIAAAAIQB7S47U2wAA&#10;AAoBAAAPAAAAAAAAAAAAAAAAAPUDAABkcnMvZG93bnJldi54bWxQSwUGAAAAAAQABADzAAAA/QQA&#10;AAAA&#10;" w14:anchorId="62AAE2E2">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8720" behindDoc="0" locked="0" layoutInCell="1" allowOverlap="1" wp14:editId="799196F8" wp14:anchorId="2E2FC47C">
                <wp:simplePos x="0" y="0"/>
                <wp:positionH relativeFrom="column">
                  <wp:posOffset>1320800</wp:posOffset>
                </wp:positionH>
                <wp:positionV relativeFrom="paragraph">
                  <wp:posOffset>139700</wp:posOffset>
                </wp:positionV>
                <wp:extent cx="1003300" cy="2057400"/>
                <wp:effectExtent l="0" t="0" r="0" b="0"/>
                <wp:wrapNone/>
                <wp:docPr id="6418" name="Rectangle 64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8" style="position:absolute;margin-left:104pt;margin-top:11pt;width:79pt;height:162pt;z-index:2580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ZSmw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22bYXNvDcH7CPG3pkYOdYO6lnlyUYuYO9pJ+HhUaKaYvgS1qbjc3Dbe8JOs2AwksCbPe&#10;v62qoEfgodAJpThGdIeR+a6LnPwxe1+Evc5Jbu7bvJC/TvPuF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gvlZSmwEAABUD&#10;AAAOAAAAAAAAAAAAAAAAAC4CAABkcnMvZTJvRG9jLnhtbFBLAQItABQABgAIAAAAIQB7S47U2wAA&#10;AAoBAAAPAAAAAAAAAAAAAAAAAPUDAABkcnMvZG93bnJldi54bWxQSwUGAAAAAAQABADzAAAA/QQA&#10;AAAA&#10;" w14:anchorId="2E2FC47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79744" behindDoc="0" locked="0" layoutInCell="1" allowOverlap="1" wp14:editId="47104390" wp14:anchorId="6159A4B3">
                <wp:simplePos x="0" y="0"/>
                <wp:positionH relativeFrom="column">
                  <wp:posOffset>1320800</wp:posOffset>
                </wp:positionH>
                <wp:positionV relativeFrom="paragraph">
                  <wp:posOffset>139700</wp:posOffset>
                </wp:positionV>
                <wp:extent cx="1003300" cy="2057400"/>
                <wp:effectExtent l="0" t="0" r="0" b="0"/>
                <wp:wrapNone/>
                <wp:docPr id="6419" name="Rectangle 64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9" style="position:absolute;margin-left:104pt;margin-top:11pt;width:79pt;height:162pt;z-index:2580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ZH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F0vE2yqbXx3eII0bfGRgh782HI5mMDZSB1sOb7uBCjOhj+OLKquF5cVtTwn87qqaRQhJ8R6&#10;87UqnOw9DYWMwNkugNn2xHee5aSPyfss7GNOUnO/5pn8aZrXb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ZiNZHmwEAABUD&#10;AAAOAAAAAAAAAAAAAAAAAC4CAABkcnMvZTJvRG9jLnhtbFBLAQItABQABgAIAAAAIQB7S47U2wAA&#10;AAoBAAAPAAAAAAAAAAAAAAAAAPUDAABkcnMvZG93bnJldi54bWxQSwUGAAAAAAQABADzAAAA/QQA&#10;AAAA&#10;" w14:anchorId="6159A4B3">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0768" behindDoc="0" locked="0" layoutInCell="1" allowOverlap="1" wp14:editId="5F04453E" wp14:anchorId="55FCD1AA">
                <wp:simplePos x="0" y="0"/>
                <wp:positionH relativeFrom="column">
                  <wp:posOffset>1320800</wp:posOffset>
                </wp:positionH>
                <wp:positionV relativeFrom="paragraph">
                  <wp:posOffset>139700</wp:posOffset>
                </wp:positionV>
                <wp:extent cx="1003300" cy="2057400"/>
                <wp:effectExtent l="0" t="0" r="0" b="0"/>
                <wp:wrapNone/>
                <wp:docPr id="6420" name="Rectangle 64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0" style="position:absolute;margin-left:104pt;margin-top:11pt;width:79pt;height:162pt;z-index:2580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6mw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KbC5tof+/Ix52tITBzvC1Ek9uijFxB3sJP08KjRSjF8CW9TcrW4bbnlJlutmzaOIJWHW&#10;+/dVFfQAPBQ6oRTHiO4wMN9lkZM/Zu+LsLc5yc19nxfy12ne/QI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mwyM6mwEAABUD&#10;AAAOAAAAAAAAAAAAAAAAAC4CAABkcnMvZTJvRG9jLnhtbFBLAQItABQABgAIAAAAIQB7S47U2wAA&#10;AAoBAAAPAAAAAAAAAAAAAAAAAPUDAABkcnMvZG93bnJldi54bWxQSwUGAAAAAAQABADzAAAA/QQA&#10;AAAA&#10;" w14:anchorId="55FCD1A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1792" behindDoc="0" locked="0" layoutInCell="1" allowOverlap="1" wp14:editId="7810DF39" wp14:anchorId="41E1373C">
                <wp:simplePos x="0" y="0"/>
                <wp:positionH relativeFrom="column">
                  <wp:posOffset>1320800</wp:posOffset>
                </wp:positionH>
                <wp:positionV relativeFrom="paragraph">
                  <wp:posOffset>139700</wp:posOffset>
                </wp:positionV>
                <wp:extent cx="1003300" cy="2057400"/>
                <wp:effectExtent l="0" t="0" r="0" b="0"/>
                <wp:wrapNone/>
                <wp:docPr id="6421" name="Rectangle 64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1" style="position:absolute;margin-left:104pt;margin-top:11pt;width:79pt;height:162pt;z-index:2580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f9aMvmwEAABUD&#10;AAAOAAAAAAAAAAAAAAAAAC4CAABkcnMvZTJvRG9jLnhtbFBLAQItABQABgAIAAAAIQB7S47U2wAA&#10;AAoBAAAPAAAAAAAAAAAAAAAAAPUDAABkcnMvZG93bnJldi54bWxQSwUGAAAAAAQABADzAAAA/QQA&#10;AAAA&#10;" w14:anchorId="41E1373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2816" behindDoc="0" locked="0" layoutInCell="1" allowOverlap="1" wp14:editId="3B5EC3A3" wp14:anchorId="3A507329">
                <wp:simplePos x="0" y="0"/>
                <wp:positionH relativeFrom="column">
                  <wp:posOffset>1320800</wp:posOffset>
                </wp:positionH>
                <wp:positionV relativeFrom="paragraph">
                  <wp:posOffset>139700</wp:posOffset>
                </wp:positionV>
                <wp:extent cx="1003300" cy="2057400"/>
                <wp:effectExtent l="0" t="0" r="0" b="0"/>
                <wp:wrapNone/>
                <wp:docPr id="6422" name="Rectangle 64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2" style="position:absolute;margin-left:104pt;margin-top:11pt;width:79pt;height:162pt;z-index:2580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MR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aTJsru2hPz9jnrb0xMGOMHVSjy5KMXEHO0k/jwqNFOOXwBY1d6vbhltekuW6WfMoYkmY&#10;9f59VQU9AA+FTijFMaI7DMx3WeTkj9n7IuxtTnJz3+e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FK4jEZwBAAAV&#10;AwAADgAAAAAAAAAAAAAAAAAuAgAAZHJzL2Uyb0RvYy54bWxQSwECLQAUAAYACAAAACEAe0uO1NsA&#10;AAAKAQAADwAAAAAAAAAAAAAAAAD2AwAAZHJzL2Rvd25yZXYueG1sUEsFBgAAAAAEAAQA8wAAAP4E&#10;AAAAAA==&#10;" w14:anchorId="3A50732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3840" behindDoc="0" locked="0" layoutInCell="1" allowOverlap="1" wp14:editId="0ECA048C" wp14:anchorId="3D841297">
                <wp:simplePos x="0" y="0"/>
                <wp:positionH relativeFrom="column">
                  <wp:posOffset>1320800</wp:posOffset>
                </wp:positionH>
                <wp:positionV relativeFrom="paragraph">
                  <wp:posOffset>139700</wp:posOffset>
                </wp:positionV>
                <wp:extent cx="1003300" cy="2057400"/>
                <wp:effectExtent l="0" t="0" r="0" b="0"/>
                <wp:wrapNone/>
                <wp:docPr id="6423" name="Rectangle 64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3" style="position:absolute;margin-left:104pt;margin-top:11pt;width:79pt;height:162pt;z-index:2580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MEnAEAABU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Qy9XWXYXDtAf3nCPG3pkYMdYeqkHl2UYuIOdpJ+nhQaKcYvgS1q7tarhltekuWm2fA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7ZijBJwBAAAV&#10;AwAADgAAAAAAAAAAAAAAAAAuAgAAZHJzL2Uyb0RvYy54bWxQSwECLQAUAAYACAAAACEAe0uO1NsA&#10;AAAKAQAADwAAAAAAAAAAAAAAAAD2AwAAZHJzL2Rvd25yZXYueG1sUEsFBgAAAAAEAAQA8wAAAP4E&#10;AAAAAA==&#10;" w14:anchorId="3D84129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4864" behindDoc="0" locked="0" layoutInCell="1" allowOverlap="1" wp14:editId="362AD2DA" wp14:anchorId="771D3297">
                <wp:simplePos x="0" y="0"/>
                <wp:positionH relativeFrom="column">
                  <wp:posOffset>1320800</wp:posOffset>
                </wp:positionH>
                <wp:positionV relativeFrom="paragraph">
                  <wp:posOffset>139700</wp:posOffset>
                </wp:positionV>
                <wp:extent cx="1003300" cy="1714500"/>
                <wp:effectExtent l="0" t="0" r="0" b="0"/>
                <wp:wrapNone/>
                <wp:docPr id="6424" name="Rectangle 64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4" style="position:absolute;margin-left:104pt;margin-top:11pt;width:79pt;height:135pt;z-index:2580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sm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W9X1xk217bQH58xT1t6omBGmARXow2cTdRBwePbXqLmbHzwZFF7c33VUstL0izbJ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59BsmmwEAABUD&#10;AAAOAAAAAAAAAAAAAAAAAC4CAABkcnMvZTJvRG9jLnhtbFBLAQItABQABgAIAAAAIQCxSpol2wAA&#10;AAoBAAAPAAAAAAAAAAAAAAAAAPUDAABkcnMvZG93bnJldi54bWxQSwUGAAAAAAQABADzAAAA/QQA&#10;AAAA&#10;" w14:anchorId="771D329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5888" behindDoc="0" locked="0" layoutInCell="1" allowOverlap="1" wp14:editId="0D26F327" wp14:anchorId="23E7C2C0">
                <wp:simplePos x="0" y="0"/>
                <wp:positionH relativeFrom="column">
                  <wp:posOffset>1320800</wp:posOffset>
                </wp:positionH>
                <wp:positionV relativeFrom="paragraph">
                  <wp:posOffset>139700</wp:posOffset>
                </wp:positionV>
                <wp:extent cx="1003300" cy="1714500"/>
                <wp:effectExtent l="0" t="0" r="0" b="0"/>
                <wp:wrapNone/>
                <wp:docPr id="6425" name="Rectangle 64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5" style="position:absolute;margin-left:104pt;margin-top:11pt;width:79pt;height:135pt;z-index:2580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sz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rer7xk217ahP95DnrZ0R8GMYRJcjTZyNlEHBcfnvQTN2fjLk0Xt1bfLllpekmbZLmkUoSTE&#10;evu+Kr0aAg2FSsDZPoLdDcS3KXLyx+R9EfY6J7m57/NC/jzNm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MKbM5wBAAAV&#10;AwAADgAAAAAAAAAAAAAAAAAuAgAAZHJzL2Uyb0RvYy54bWxQSwECLQAUAAYACAAAACEAsUqaJdsA&#10;AAAKAQAADwAAAAAAAAAAAAAAAAD2AwAAZHJzL2Rvd25yZXYueG1sUEsFBgAAAAAEAAQA8wAAAP4E&#10;AAAAAA==&#10;" w14:anchorId="23E7C2C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6912" behindDoc="0" locked="0" layoutInCell="1" allowOverlap="1" wp14:editId="16FAED86" wp14:anchorId="2A4AE9E0">
                <wp:simplePos x="0" y="0"/>
                <wp:positionH relativeFrom="column">
                  <wp:posOffset>1320800</wp:posOffset>
                </wp:positionH>
                <wp:positionV relativeFrom="paragraph">
                  <wp:posOffset>139700</wp:posOffset>
                </wp:positionV>
                <wp:extent cx="1003300" cy="1714500"/>
                <wp:effectExtent l="0" t="0" r="0" b="0"/>
                <wp:wrapNone/>
                <wp:docPr id="6426" name="Rectangle 64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6" style="position:absolute;margin-left:104pt;margin-top:11pt;width:79pt;height:135pt;z-index:2580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sN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W9XNxk217bQH58xT1t6omBGmARXow2cTdRBwePbXqLmbHz0ZFF7e33VUstL0izbJ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LmRsNmwEAABUD&#10;AAAOAAAAAAAAAAAAAAAAAC4CAABkcnMvZTJvRG9jLnhtbFBLAQItABQABgAIAAAAIQCxSpol2wAA&#10;AAoBAAAPAAAAAAAAAAAAAAAAAPUDAABkcnMvZG93bnJldi54bWxQSwUGAAAAAAQABADzAAAA/QQA&#10;AAAA&#10;" w14:anchorId="2A4AE9E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7936" behindDoc="0" locked="0" layoutInCell="1" allowOverlap="1" wp14:editId="769C5FAD" wp14:anchorId="3376FB88">
                <wp:simplePos x="0" y="0"/>
                <wp:positionH relativeFrom="column">
                  <wp:posOffset>1320800</wp:posOffset>
                </wp:positionH>
                <wp:positionV relativeFrom="paragraph">
                  <wp:posOffset>139700</wp:posOffset>
                </wp:positionV>
                <wp:extent cx="1003300" cy="1714500"/>
                <wp:effectExtent l="0" t="0" r="0" b="0"/>
                <wp:wrapNone/>
                <wp:docPr id="6427" name="Rectangle 64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7" style="position:absolute;margin-left:104pt;margin-top:11pt;width:79pt;height:135pt;z-index:2580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sY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ywybazvoT4+Ypy09UDAjTIKr0QbOJuqg4PHlIFFzNt57sqhdfr9qqeUlaVbtikYRS0Ks&#10;d++r0qsBaChUQs4OAe1+IL5NkZM/Ju+LsLc5yc19n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yr5sYmwEAABUD&#10;AAAOAAAAAAAAAAAAAAAAAC4CAABkcnMvZTJvRG9jLnhtbFBLAQItABQABgAIAAAAIQCxSpol2wAA&#10;AAoBAAAPAAAAAAAAAAAAAAAAAPUDAABkcnMvZG93bnJldi54bWxQSwUGAAAAAAQABADzAAAA/QQA&#10;AAAA&#10;" w14:anchorId="3376FB8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8960" behindDoc="0" locked="0" layoutInCell="1" allowOverlap="1" wp14:editId="344D28D5" wp14:anchorId="680F76CB">
                <wp:simplePos x="0" y="0"/>
                <wp:positionH relativeFrom="column">
                  <wp:posOffset>1320800</wp:posOffset>
                </wp:positionH>
                <wp:positionV relativeFrom="paragraph">
                  <wp:posOffset>139700</wp:posOffset>
                </wp:positionV>
                <wp:extent cx="1003300" cy="1714500"/>
                <wp:effectExtent l="0" t="0" r="0" b="0"/>
                <wp:wrapNone/>
                <wp:docPr id="6428" name="Rectangle 64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8" style="position:absolute;margin-left:104pt;margin-top:11pt;width:79pt;height:135pt;z-index:2580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rc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6uuwybazsYTs+Ypy09UTATzIKryQbOZuqg4PHnQaLmbHr0ZFF7+/mmpZaXpOnajkYRS0Ks&#10;dx+r0qsRaChUQs4OAe1+JL5NkZM/Ju+LsPc5yc39m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VmBrcmwEAABUD&#10;AAAOAAAAAAAAAAAAAAAAAC4CAABkcnMvZTJvRG9jLnhtbFBLAQItABQABgAIAAAAIQCxSpol2wAA&#10;AAoBAAAPAAAAAAAAAAAAAAAAAPUDAABkcnMvZG93bnJldi54bWxQSwUGAAAAAAQABADzAAAA/QQA&#10;AAAA&#10;" w14:anchorId="680F76C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89984" behindDoc="0" locked="0" layoutInCell="1" allowOverlap="1" wp14:editId="7BD62FFE" wp14:anchorId="0F243A1D">
                <wp:simplePos x="0" y="0"/>
                <wp:positionH relativeFrom="column">
                  <wp:posOffset>1320800</wp:posOffset>
                </wp:positionH>
                <wp:positionV relativeFrom="paragraph">
                  <wp:posOffset>139700</wp:posOffset>
                </wp:positionV>
                <wp:extent cx="1003300" cy="1714500"/>
                <wp:effectExtent l="0" t="0" r="0" b="0"/>
                <wp:wrapNone/>
                <wp:docPr id="6429" name="Rectangle 64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9" style="position:absolute;margin-left:104pt;margin-top:11pt;width:79pt;height:135pt;z-index:2580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rJ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vVKsPm2i70pwfI05buKZgxTIKr0UbOJuqg4PhykKA5G396sqi9+XbdUstL0izbJY0ilIRY&#10;795XpVdDoKFQCTg7RLD7gfg2RU7+mLwvwt7mJDf3fV7IX6Z58wc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srprJmwEAABUD&#10;AAAOAAAAAAAAAAAAAAAAAC4CAABkcnMvZTJvRG9jLnhtbFBLAQItABQABgAIAAAAIQCxSpol2wAA&#10;AAoBAAAPAAAAAAAAAAAAAAAAAPUDAABkcnMvZG93bnJldi54bWxQSwUGAAAAAAQABADzAAAA/QQA&#10;AAAA&#10;" w14:anchorId="0F243A1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1008" behindDoc="0" locked="0" layoutInCell="1" allowOverlap="1" wp14:editId="7A5A9A23" wp14:anchorId="62FC0BB9">
                <wp:simplePos x="0" y="0"/>
                <wp:positionH relativeFrom="column">
                  <wp:posOffset>1320800</wp:posOffset>
                </wp:positionH>
                <wp:positionV relativeFrom="paragraph">
                  <wp:posOffset>139700</wp:posOffset>
                </wp:positionV>
                <wp:extent cx="1003300" cy="1714500"/>
                <wp:effectExtent l="0" t="0" r="0" b="0"/>
                <wp:wrapNone/>
                <wp:docPr id="6430" name="Rectangle 64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0" style="position:absolute;margin-left:104pt;margin-top:11pt;width:79pt;height:135pt;z-index:2580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It0uCuaAQAAFQMA&#10;AA4AAAAAAAAAAAAAAAAALgIAAGRycy9lMm9Eb2MueG1sUEsBAi0AFAAGAAgAAAAhALFKmiXbAAAA&#10;CgEAAA8AAAAAAAAAAAAAAAAA9AMAAGRycy9kb3ducmV2LnhtbFBLBQYAAAAABAAEAPMAAAD8BAAA&#10;AAA=&#10;" w14:anchorId="62FC0BB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2032" behindDoc="0" locked="0" layoutInCell="1" allowOverlap="1" wp14:editId="7D6CC0A2" wp14:anchorId="00D81A11">
                <wp:simplePos x="0" y="0"/>
                <wp:positionH relativeFrom="column">
                  <wp:posOffset>1320800</wp:posOffset>
                </wp:positionH>
                <wp:positionV relativeFrom="paragraph">
                  <wp:posOffset>139700</wp:posOffset>
                </wp:positionV>
                <wp:extent cx="1003300" cy="1714500"/>
                <wp:effectExtent l="0" t="0" r="0" b="0"/>
                <wp:wrapNone/>
                <wp:docPr id="6431" name="Rectangle 64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1" style="position:absolute;margin-left:104pt;margin-top:11pt;width:79pt;height:135pt;z-index:2580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yQjg+mwEAABUD&#10;AAAOAAAAAAAAAAAAAAAAAC4CAABkcnMvZTJvRG9jLnhtbFBLAQItABQABgAIAAAAIQCxSpol2wAA&#10;AAoBAAAPAAAAAAAAAAAAAAAAAPUDAABkcnMvZG93bnJldi54bWxQSwUGAAAAAAQABADzAAAA/QQA&#10;AAAA&#10;" w14:anchorId="00D81A1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3056" behindDoc="0" locked="0" layoutInCell="1" allowOverlap="1" wp14:editId="04F019AC" wp14:anchorId="50270B7A">
                <wp:simplePos x="0" y="0"/>
                <wp:positionH relativeFrom="column">
                  <wp:posOffset>1320800</wp:posOffset>
                </wp:positionH>
                <wp:positionV relativeFrom="paragraph">
                  <wp:posOffset>139700</wp:posOffset>
                </wp:positionV>
                <wp:extent cx="1003300" cy="1714500"/>
                <wp:effectExtent l="0" t="0" r="0" b="0"/>
                <wp:wrapNone/>
                <wp:docPr id="6432" name="Rectangle 64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2" style="position:absolute;margin-left:104pt;margin-top:11pt;width:79pt;height:135pt;z-index:2580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5GbgAmwEAABUD&#10;AAAOAAAAAAAAAAAAAAAAAC4CAABkcnMvZTJvRG9jLnhtbFBLAQItABQABgAIAAAAIQCxSpol2wAA&#10;AAoBAAAPAAAAAAAAAAAAAAAAAPUDAABkcnMvZG93bnJldi54bWxQSwUGAAAAAAQABADzAAAA/QQA&#10;AAAA&#10;" w14:anchorId="50270B7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4080" behindDoc="0" locked="0" layoutInCell="1" allowOverlap="1" wp14:editId="75EF7DFF" wp14:anchorId="0A158081">
                <wp:simplePos x="0" y="0"/>
                <wp:positionH relativeFrom="column">
                  <wp:posOffset>1320800</wp:posOffset>
                </wp:positionH>
                <wp:positionV relativeFrom="paragraph">
                  <wp:posOffset>139700</wp:posOffset>
                </wp:positionV>
                <wp:extent cx="1003300" cy="1714500"/>
                <wp:effectExtent l="0" t="0" r="0" b="0"/>
                <wp:wrapNone/>
                <wp:docPr id="6433" name="Rectangle 64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3" style="position:absolute;margin-left:104pt;margin-top:11pt;width:79pt;height:135pt;z-index:2580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ALzgVmwEAABUD&#10;AAAOAAAAAAAAAAAAAAAAAC4CAABkcnMvZTJvRG9jLnhtbFBLAQItABQABgAIAAAAIQCxSpol2wAA&#10;AAoBAAAPAAAAAAAAAAAAAAAAAPUDAABkcnMvZG93bnJldi54bWxQSwUGAAAAAAQABADzAAAA/QQA&#10;AAAA&#10;" w14:anchorId="0A15808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5104" behindDoc="0" locked="0" layoutInCell="1" allowOverlap="1" wp14:editId="4082BF45" wp14:anchorId="7FC1951F">
                <wp:simplePos x="0" y="0"/>
                <wp:positionH relativeFrom="column">
                  <wp:posOffset>1320800</wp:posOffset>
                </wp:positionH>
                <wp:positionV relativeFrom="paragraph">
                  <wp:posOffset>139700</wp:posOffset>
                </wp:positionV>
                <wp:extent cx="1003300" cy="1714500"/>
                <wp:effectExtent l="0" t="0" r="0" b="0"/>
                <wp:wrapNone/>
                <wp:docPr id="6434" name="Rectangle 64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4" style="position:absolute;margin-left:104pt;margin-top:11pt;width:79pt;height:135pt;z-index:2580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h9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6srzJsrm2hPz5jnrb0RMGMMAmuRhs4m6iDgse3vUTN2fjgyaL2+mrZUstL0qzaF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vr7h9mwEAABUD&#10;AAAOAAAAAAAAAAAAAAAAAC4CAABkcnMvZTJvRG9jLnhtbFBLAQItABQABgAIAAAAIQCxSpol2wAA&#10;AAoBAAAPAAAAAAAAAAAAAAAAAPUDAABkcnMvZG93bnJldi54bWxQSwUGAAAAAAQABADzAAAA/QQA&#10;AAAA&#10;" w14:anchorId="7FC1951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6128" behindDoc="0" locked="0" layoutInCell="1" allowOverlap="1" wp14:editId="146C65AD" wp14:anchorId="72F0A164">
                <wp:simplePos x="0" y="0"/>
                <wp:positionH relativeFrom="column">
                  <wp:posOffset>1320800</wp:posOffset>
                </wp:positionH>
                <wp:positionV relativeFrom="paragraph">
                  <wp:posOffset>139700</wp:posOffset>
                </wp:positionV>
                <wp:extent cx="1003300" cy="1714500"/>
                <wp:effectExtent l="0" t="0" r="0" b="0"/>
                <wp:wrapNone/>
                <wp:docPr id="6435" name="Rectangle 64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5" style="position:absolute;margin-left:104pt;margin-top:11pt;width:79pt;height:135pt;z-index:2580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ho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ZX2bYXNtCf3zBPG3pmYIZYRJcjTZwNlEHBY+/9hI1Z+ODJ4va64tlSy0vSbNqVzSKWBJi&#10;vf1clV4NQEOhEnK2D2h3A/Ftipz8MXlfhH3MSW7u57yQP0/z5g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WmThomwEAABUD&#10;AAAOAAAAAAAAAAAAAAAAAC4CAABkcnMvZTJvRG9jLnhtbFBLAQItABQABgAIAAAAIQCxSpol2wAA&#10;AAoBAAAPAAAAAAAAAAAAAAAAAPUDAABkcnMvZG93bnJldi54bWxQSwUGAAAAAAQABADzAAAA/QQA&#10;AAAA&#10;" w14:anchorId="72F0A16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7152" behindDoc="0" locked="0" layoutInCell="1" allowOverlap="1" wp14:editId="2253835F" wp14:anchorId="1D856A80">
                <wp:simplePos x="0" y="0"/>
                <wp:positionH relativeFrom="column">
                  <wp:posOffset>1320800</wp:posOffset>
                </wp:positionH>
                <wp:positionV relativeFrom="paragraph">
                  <wp:posOffset>139700</wp:posOffset>
                </wp:positionV>
                <wp:extent cx="1003300" cy="1714500"/>
                <wp:effectExtent l="0" t="0" r="0" b="0"/>
                <wp:wrapNone/>
                <wp:docPr id="6436" name="Rectangle 64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6" style="position:absolute;margin-left:104pt;margin-top:11pt;width:79pt;height:135pt;z-index:2580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rqwyba1voj0+Ypy09UjAjTIKr0QbOJuqg4PFlL1FzNv7wZFF7/X3ZUstL0qzaFY0iloRY&#10;b99XpVcD0FCohJztA9rdQHybIid/TN4XYW9zkpv7Pi/kz9O8+Q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dwrhWmwEAABUD&#10;AAAOAAAAAAAAAAAAAAAAAC4CAABkcnMvZTJvRG9jLnhtbFBLAQItABQABgAIAAAAIQCxSpol2wAA&#10;AAoBAAAPAAAAAAAAAAAAAAAAAPUDAABkcnMvZG93bnJldi54bWxQSwUGAAAAAAQABADzAAAA/QQA&#10;AAAA&#10;" w14:anchorId="1D856A8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8176" behindDoc="0" locked="0" layoutInCell="1" allowOverlap="1" wp14:editId="50E2EE5A" wp14:anchorId="78E3A94D">
                <wp:simplePos x="0" y="0"/>
                <wp:positionH relativeFrom="column">
                  <wp:posOffset>1320800</wp:posOffset>
                </wp:positionH>
                <wp:positionV relativeFrom="paragraph">
                  <wp:posOffset>139700</wp:posOffset>
                </wp:positionV>
                <wp:extent cx="1003300" cy="1714500"/>
                <wp:effectExtent l="0" t="0" r="0" b="0"/>
                <wp:wrapNone/>
                <wp:docPr id="6437" name="Rectangle 64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7" style="position:absolute;margin-left:104pt;margin-top:11pt;width:79pt;height:135pt;z-index:2580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hD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sVxk213bQn54xT1t6omBGmARXow2cTdRBwePbQaLmbHz0ZFG7+rpsqeUladbtmkYRS0Ks&#10;d5+r0qsBaChUQs4OAe1+IL5NkZM/Ju+LsI85yc39n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k9DhDmwEAABUD&#10;AAAOAAAAAAAAAAAAAAAAAC4CAABkcnMvZTJvRG9jLnhtbFBLAQItABQABgAIAAAAIQCxSpol2wAA&#10;AAoBAAAPAAAAAAAAAAAAAAAAAPUDAABkcnMvZG93bnJldi54bWxQSwUGAAAAAAQABADzAAAA/QQA&#10;AAAA&#10;" w14:anchorId="78E3A94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099200" behindDoc="0" locked="0" layoutInCell="1" allowOverlap="1" wp14:editId="79230368" wp14:anchorId="2CDEC472">
                <wp:simplePos x="0" y="0"/>
                <wp:positionH relativeFrom="column">
                  <wp:posOffset>1320800</wp:posOffset>
                </wp:positionH>
                <wp:positionV relativeFrom="paragraph">
                  <wp:posOffset>139700</wp:posOffset>
                </wp:positionV>
                <wp:extent cx="1003300" cy="1714500"/>
                <wp:effectExtent l="0" t="0" r="0" b="0"/>
                <wp:wrapNone/>
                <wp:docPr id="6438" name="Rectangle 64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8" style="position:absolute;margin-left:104pt;margin-top:11pt;width:79pt;height:135pt;z-index:2580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Dw7mHmwEAABUD&#10;AAAOAAAAAAAAAAAAAAAAAC4CAABkcnMvZTJvRG9jLnhtbFBLAQItABQABgAIAAAAIQCxSpol2wAA&#10;AAoBAAAPAAAAAAAAAAAAAAAAAPUDAABkcnMvZG93bnJldi54bWxQSwUGAAAAAAQABADzAAAA/QQA&#10;AAAA&#10;" w14:anchorId="2CDEC47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0224" behindDoc="0" locked="0" layoutInCell="1" allowOverlap="1" wp14:editId="630B6C73" wp14:anchorId="4F469D3F">
                <wp:simplePos x="0" y="0"/>
                <wp:positionH relativeFrom="column">
                  <wp:posOffset>1320800</wp:posOffset>
                </wp:positionH>
                <wp:positionV relativeFrom="paragraph">
                  <wp:posOffset>139700</wp:posOffset>
                </wp:positionV>
                <wp:extent cx="1003300" cy="2019300"/>
                <wp:effectExtent l="0" t="0" r="0" b="0"/>
                <wp:wrapNone/>
                <wp:docPr id="6439" name="Rectangle 64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9" style="position:absolute;margin-left:104pt;margin-top:11pt;width:79pt;height:159pt;z-index:2581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6Gz43mwEAABUD&#10;AAAOAAAAAAAAAAAAAAAAAC4CAABkcnMvZTJvRG9jLnhtbFBLAQItABQABgAIAAAAIQCu1q1Q2wAA&#10;AAoBAAAPAAAAAAAAAAAAAAAAAPUDAABkcnMvZG93bnJldi54bWxQSwUGAAAAAAQABADzAAAA/QQA&#10;AAAA&#10;" w14:anchorId="4F469D3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1248" behindDoc="0" locked="0" layoutInCell="1" allowOverlap="1" wp14:editId="37141BD5" wp14:anchorId="484C6D90">
                <wp:simplePos x="0" y="0"/>
                <wp:positionH relativeFrom="column">
                  <wp:posOffset>1320800</wp:posOffset>
                </wp:positionH>
                <wp:positionV relativeFrom="paragraph">
                  <wp:posOffset>139700</wp:posOffset>
                </wp:positionV>
                <wp:extent cx="1003300" cy="2019300"/>
                <wp:effectExtent l="0" t="0" r="0" b="0"/>
                <wp:wrapNone/>
                <wp:docPr id="6440" name="Rectangle 64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0" style="position:absolute;margin-left:104pt;margin-top:11pt;width:79pt;height:159pt;z-index:2581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tKmg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IpsLm2g/70gHna0j0FM8IkuBpt4GyiDgoeXw4SNWfjT08Wtd+/LVtqeUmaVbuiUcSSEOvd&#10;+6r0agAaCpWQs0NAux+Ib1Pk5I/J+yLsbU5yc9/nhfxlmjd/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EVQy0qaAQAAFQMA&#10;AA4AAAAAAAAAAAAAAAAALgIAAGRycy9lMm9Eb2MueG1sUEsBAi0AFAAGAAgAAAAhAK7WrVDbAAAA&#10;CgEAAA8AAAAAAAAAAAAAAAAA9AMAAGRycy9kb3ducmV2LnhtbFBLBQYAAAAABAAEAPMAAAD8BAAA&#10;AAA=&#10;" w14:anchorId="484C6D9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2272" behindDoc="0" locked="0" layoutInCell="1" allowOverlap="1" wp14:editId="5AD91F51" wp14:anchorId="197C9126">
                <wp:simplePos x="0" y="0"/>
                <wp:positionH relativeFrom="column">
                  <wp:posOffset>1320800</wp:posOffset>
                </wp:positionH>
                <wp:positionV relativeFrom="paragraph">
                  <wp:posOffset>139700</wp:posOffset>
                </wp:positionV>
                <wp:extent cx="1003300" cy="2019300"/>
                <wp:effectExtent l="0" t="0" r="0" b="0"/>
                <wp:wrapNone/>
                <wp:docPr id="6441" name="Rectangle 64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1" style="position:absolute;margin-left:104pt;margin-top:11pt;width:79pt;height:159pt;z-index:2581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LxmS1+aAQAAFQMA&#10;AA4AAAAAAAAAAAAAAAAALgIAAGRycy9lMm9Eb2MueG1sUEsBAi0AFAAGAAgAAAAhAK7WrVDbAAAA&#10;CgEAAA8AAAAAAAAAAAAAAAAA9AMAAGRycy9kb3ducmV2LnhtbFBLBQYAAAAABAAEAPMAAAD8BAAA&#10;AAA=&#10;" w14:anchorId="197C912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3296" behindDoc="0" locked="0" layoutInCell="1" allowOverlap="1" wp14:editId="6C570861" wp14:anchorId="56934F53">
                <wp:simplePos x="0" y="0"/>
                <wp:positionH relativeFrom="column">
                  <wp:posOffset>1320800</wp:posOffset>
                </wp:positionH>
                <wp:positionV relativeFrom="paragraph">
                  <wp:posOffset>139700</wp:posOffset>
                </wp:positionV>
                <wp:extent cx="1003300" cy="2019300"/>
                <wp:effectExtent l="0" t="0" r="0" b="0"/>
                <wp:wrapNone/>
                <wp:docPr id="6442" name="Rectangle 64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2" style="position:absolute;margin-left:104pt;margin-top:11pt;width:79pt;height:159pt;z-index:2581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thmw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JpM2yu7aA/PWCetnRPwYwwCa5GGzibqIOCx5eDRM3Z+NOTRe33b8uWWl6SZtWuaBSxJMR6&#10;974qvRqAhkIl5OwQ0O4H4tsUOflj8r4Ie5uT3Nz3eSF/mebNH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C3PcthmwEAABUD&#10;AAAOAAAAAAAAAAAAAAAAAC4CAABkcnMvZTJvRG9jLnhtbFBLAQItABQABgAIAAAAIQCu1q1Q2wAA&#10;AAoBAAAPAAAAAAAAAAAAAAAAAPUDAABkcnMvZG93bnJldi54bWxQSwUGAAAAAAQABADzAAAA/QQA&#10;AAAA&#10;" w14:anchorId="56934F5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4320" behindDoc="0" locked="0" layoutInCell="1" allowOverlap="1" wp14:editId="503995D5" wp14:anchorId="61E95A49">
                <wp:simplePos x="0" y="0"/>
                <wp:positionH relativeFrom="column">
                  <wp:posOffset>1320800</wp:posOffset>
                </wp:positionH>
                <wp:positionV relativeFrom="paragraph">
                  <wp:posOffset>139700</wp:posOffset>
                </wp:positionV>
                <wp:extent cx="1003300" cy="2019300"/>
                <wp:effectExtent l="0" t="0" r="0" b="0"/>
                <wp:wrapNone/>
                <wp:docPr id="6443" name="Rectangle 64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3" style="position:absolute;margin-left:104pt;margin-top:11pt;width:79pt;height:159pt;z-index:2581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t0mw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JZZthc20F/esA8bemeghlhElyNNnA2UQcFjy8HiZqz8acni9rv35Yttbwkzapd0ShiSYj1&#10;7n1VejUADYVKyNkhoN0PxLcpcvLH5H0R9jYnubnv80L+Ms2bP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BOC0t0mwEAABUD&#10;AAAOAAAAAAAAAAAAAAAAAC4CAABkcnMvZTJvRG9jLnhtbFBLAQItABQABgAIAAAAIQCu1q1Q2wAA&#10;AAoBAAAPAAAAAAAAAAAAAAAAAPUDAABkcnMvZG93bnJldi54bWxQSwUGAAAAAAQABADzAAAA/QQA&#10;AAAA&#10;" w14:anchorId="61E95A4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5344" behindDoc="0" locked="0" layoutInCell="1" allowOverlap="1" wp14:editId="4DEFBFEF" wp14:anchorId="4C35FB1F">
                <wp:simplePos x="0" y="0"/>
                <wp:positionH relativeFrom="column">
                  <wp:posOffset>1320800</wp:posOffset>
                </wp:positionH>
                <wp:positionV relativeFrom="paragraph">
                  <wp:posOffset>139700</wp:posOffset>
                </wp:positionV>
                <wp:extent cx="1003300" cy="2019300"/>
                <wp:effectExtent l="0" t="0" r="0" b="0"/>
                <wp:wrapNone/>
                <wp:docPr id="6444" name="Rectangle 64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4" style="position:absolute;margin-left:104pt;margin-top:11pt;width:79pt;height:159pt;z-index:2581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scmw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PciWtKCKY6v46A6UEHx/JGcKBmFI/k4Sem16v/rtC78/95l+bt&#10;zGwv+LK5yrC5tg398QnytKVHCmYMk+BqtJGziTooOL7sJWjOxh+eLGq/Xy1banlJmlW7olGEkhDr&#10;7fuq9GoINBQqAWf7CHY3EN+myMkfk/dF2Nuc5Oa+zwv58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Chi8scmwEAABUD&#10;AAAOAAAAAAAAAAAAAAAAAC4CAABkcnMvZTJvRG9jLnhtbFBLAQItABQABgAIAAAAIQCu1q1Q2wAA&#10;AAoBAAAPAAAAAAAAAAAAAAAAAPUDAABkcnMvZG93bnJldi54bWxQSwUGAAAAAAQABADzAAAA/QQA&#10;AAAA&#10;" w14:anchorId="4C35FB1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6368" behindDoc="0" locked="0" layoutInCell="1" allowOverlap="1" wp14:editId="6769E343" wp14:anchorId="01A30E57">
                <wp:simplePos x="0" y="0"/>
                <wp:positionH relativeFrom="column">
                  <wp:posOffset>1320800</wp:posOffset>
                </wp:positionH>
                <wp:positionV relativeFrom="paragraph">
                  <wp:posOffset>139700</wp:posOffset>
                </wp:positionV>
                <wp:extent cx="1003300" cy="2057400"/>
                <wp:effectExtent l="0" t="0" r="0" b="0"/>
                <wp:wrapNone/>
                <wp:docPr id="6445" name="Rectangle 64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5" style="position:absolute;margin-left:104pt;margin-top:11pt;width:79pt;height:162pt;z-index:2581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O/dOadAQAA&#10;FQMAAA4AAAAAAAAAAAAAAAAALgIAAGRycy9lMm9Eb2MueG1sUEsBAi0AFAAGAAgAAAAhAHtLjtTb&#10;AAAACgEAAA8AAAAAAAAAAAAAAAAA9wMAAGRycy9kb3ducmV2LnhtbFBLBQYAAAAABAAEAPMAAAD/&#10;BAAAAAA=&#10;" w14:anchorId="01A30E5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7392" behindDoc="0" locked="0" layoutInCell="1" allowOverlap="1" wp14:editId="19D62D36" wp14:anchorId="6440825E">
                <wp:simplePos x="0" y="0"/>
                <wp:positionH relativeFrom="column">
                  <wp:posOffset>1320800</wp:posOffset>
                </wp:positionH>
                <wp:positionV relativeFrom="paragraph">
                  <wp:posOffset>139700</wp:posOffset>
                </wp:positionV>
                <wp:extent cx="1003300" cy="2057400"/>
                <wp:effectExtent l="0" t="0" r="0" b="0"/>
                <wp:wrapNone/>
                <wp:docPr id="6446" name="Rectangle 64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6" style="position:absolute;margin-left:104pt;margin-top:11pt;width:79pt;height:162pt;z-index:2581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TYnQEAABU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u7dU2WKjpq69XqlhKCqS6vI2B61MGxvBEcqBnFI3n8hun96u8r9O7yf96l&#10;eTcz2wu+bG4ybK7tQn96gTxt6ZmCGcMkuBpt5GyiDgqOPw8SNGfjkyeL2tvVsqWWl6RZt2saRSgJ&#10;sd59rkqvhkBDoRJwdohg9wPxbYqc/DF5X4R9zElu7ue8kL9M8/Y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jk9NidAQAA&#10;FQMAAA4AAAAAAAAAAAAAAAAALgIAAGRycy9lMm9Eb2MueG1sUEsBAi0AFAAGAAgAAAAhAHtLjtTb&#10;AAAACgEAAA8AAAAAAAAAAAAAAAAA9wMAAGRycy9kb3ducmV2LnhtbFBLBQYAAAAABAAEAPMAAAD/&#10;BAAAAAA=&#10;" w14:anchorId="6440825E">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8416" behindDoc="0" locked="0" layoutInCell="1" allowOverlap="1" wp14:editId="069216D2" wp14:anchorId="48913B05">
                <wp:simplePos x="0" y="0"/>
                <wp:positionH relativeFrom="column">
                  <wp:posOffset>1320800</wp:posOffset>
                </wp:positionH>
                <wp:positionV relativeFrom="paragraph">
                  <wp:posOffset>139700</wp:posOffset>
                </wp:positionV>
                <wp:extent cx="1003300" cy="2057400"/>
                <wp:effectExtent l="0" t="0" r="0" b="0"/>
                <wp:wrapNone/>
                <wp:docPr id="6447" name="Rectangle 64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7" style="position:absolute;margin-left:104pt;margin-top:11pt;width:79pt;height:162pt;z-index:2581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dJ0zZwBAAAV&#10;AwAADgAAAAAAAAAAAAAAAAAuAgAAZHJzL2Uyb0RvYy54bWxQSwECLQAUAAYACAAAACEAe0uO1NsA&#10;AAAKAQAADwAAAAAAAAAAAAAAAAD2AwAAZHJzL2Rvd25yZXYueG1sUEsFBgAAAAAEAAQA8wAAAP4E&#10;AAAAAA==&#10;" w14:anchorId="48913B05">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09440" behindDoc="0" locked="0" layoutInCell="1" allowOverlap="1" wp14:editId="76358E1D" wp14:anchorId="2D822E43">
                <wp:simplePos x="0" y="0"/>
                <wp:positionH relativeFrom="column">
                  <wp:posOffset>1320800</wp:posOffset>
                </wp:positionH>
                <wp:positionV relativeFrom="paragraph">
                  <wp:posOffset>139700</wp:posOffset>
                </wp:positionV>
                <wp:extent cx="1003300" cy="1714500"/>
                <wp:effectExtent l="0" t="0" r="0" b="0"/>
                <wp:wrapNone/>
                <wp:docPr id="6448" name="Rectangle 64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8" style="position:absolute;margin-left:104pt;margin-top:11pt;width:79pt;height:135pt;z-index:2581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1D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dBk213YwnB4xT1t6oGAmmAVXkw2czdRBwePvg0TN2XTvyaL26uu6pZaXpOnajkYRS0Ks&#10;d2+r0qsRaChUQs4OAe1+JL5NkZM/Ju+LsNc5yc19m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NCc1DmwEAABUD&#10;AAAOAAAAAAAAAAAAAAAAAC4CAABkcnMvZTJvRG9jLnhtbFBLAQItABQABgAIAAAAIQCxSpol2wAA&#10;AAoBAAAPAAAAAAAAAAAAAAAAAPUDAABkcnMvZG93bnJldi54bWxQSwUGAAAAAAQABADzAAAA/QQA&#10;AAAA&#10;" w14:anchorId="2D822E4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0464" behindDoc="0" locked="0" layoutInCell="1" allowOverlap="1" wp14:editId="4CC7F8AB" wp14:anchorId="7F99DD33">
                <wp:simplePos x="0" y="0"/>
                <wp:positionH relativeFrom="column">
                  <wp:posOffset>1320800</wp:posOffset>
                </wp:positionH>
                <wp:positionV relativeFrom="paragraph">
                  <wp:posOffset>139700</wp:posOffset>
                </wp:positionV>
                <wp:extent cx="1003300" cy="1714500"/>
                <wp:effectExtent l="0" t="0" r="0" b="0"/>
                <wp:wrapNone/>
                <wp:docPr id="6449" name="Rectangle 64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9" style="position:absolute;margin-left:104pt;margin-top:11pt;width:79pt;height:135pt;z-index:2581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1W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826wybazvoT8+Ypy09UTAjTIKr0QbOJuqg4PHtIFFzNj56sqi9+bpsqeUlaVbtikYRS0Ks&#10;d5+r0qsBaChUQs4OAe1+IL5NkZM/Ju+LsI85yc39n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0P01WmwEAABUD&#10;AAAOAAAAAAAAAAAAAAAAAC4CAABkcnMvZTJvRG9jLnhtbFBLAQItABQABgAIAAAAIQCxSpol2wAA&#10;AAoBAAAPAAAAAAAAAAAAAAAAAPUDAABkcnMvZG93bnJldi54bWxQSwUGAAAAAAQABADzAAAA/QQA&#10;AAAA&#10;" w14:anchorId="7F99DD33">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1488" behindDoc="0" locked="0" layoutInCell="1" allowOverlap="1" wp14:editId="2301879C" wp14:anchorId="2E9B9DCD">
                <wp:simplePos x="0" y="0"/>
                <wp:positionH relativeFrom="column">
                  <wp:posOffset>1320800</wp:posOffset>
                </wp:positionH>
                <wp:positionV relativeFrom="paragraph">
                  <wp:posOffset>139700</wp:posOffset>
                </wp:positionV>
                <wp:extent cx="1003300" cy="1714500"/>
                <wp:effectExtent l="0" t="0" r="0" b="0"/>
                <wp:wrapNone/>
                <wp:docPr id="6450" name="Rectangle 64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0" style="position:absolute;margin-left:104pt;margin-top:11pt;width:79pt;height:135pt;z-index:2581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B4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Aptru9CfHiBPW7qnYMYwCa5GGzmbqIOC48tBguZs/OnJovb627KllpekWbUrGkUoCbHe&#10;va9Kr4ZAQ6EScHaIYPcD8W2KnPwxeV+Evc1Jbu77vJC/TPPmD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W5yB4mwEAABUD&#10;AAAOAAAAAAAAAAAAAAAAAC4CAABkcnMvZTJvRG9jLnhtbFBLAQItABQABgAIAAAAIQCxSpol2wAA&#10;AAoBAAAPAAAAAAAAAAAAAAAAAPUDAABkcnMvZG93bnJldi54bWxQSwUGAAAAAAQABADzAAAA/QQA&#10;AAAA&#10;" w14:anchorId="2E9B9DC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2512" behindDoc="0" locked="0" layoutInCell="1" allowOverlap="1" wp14:editId="281AC572" wp14:anchorId="0CBC1FC0">
                <wp:simplePos x="0" y="0"/>
                <wp:positionH relativeFrom="column">
                  <wp:posOffset>1320800</wp:posOffset>
                </wp:positionH>
                <wp:positionV relativeFrom="paragraph">
                  <wp:posOffset>139700</wp:posOffset>
                </wp:positionV>
                <wp:extent cx="1003300" cy="2057400"/>
                <wp:effectExtent l="0" t="0" r="0" b="0"/>
                <wp:wrapNone/>
                <wp:docPr id="6451" name="Rectangle 64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1" style="position:absolute;margin-left:104pt;margin-top:11pt;width:79pt;height:162pt;z-index:2581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gnmwEAABUDAAAOAAAAZHJzL2Uyb0RvYy54bWysUsFOIzEMvSPtP0S505lOq6W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4vrVU2SKko19XJ5RQ7BVOffAWP6pcGxfBEcaRhFI3l4iOn96ecT+neun29p&#10;2k7MdoIvmnmGzbEtdMcnzNuWHsmYAUbB1WADZyNNUPD4Zy9Rczbce5KouVouGhp5cearZkWriMUh&#10;1tuvUelVD7QUKiFn+4B21xPfUrfQIu1LYx97kof71S/kz9u8eQM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UPZgnmwEAABUD&#10;AAAOAAAAAAAAAAAAAAAAAC4CAABkcnMvZTJvRG9jLnhtbFBLAQItABQABgAIAAAAIQB7S47U2wAA&#10;AAoBAAAPAAAAAAAAAAAAAAAAAPUDAABkcnMvZG93bnJldi54bWxQSwUGAAAAAAQABADzAAAA/QQA&#10;AAAA&#10;" w14:anchorId="0CBC1FC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3536" behindDoc="0" locked="0" layoutInCell="1" allowOverlap="1" wp14:editId="1CE408F8" wp14:anchorId="26155ED6">
                <wp:simplePos x="0" y="0"/>
                <wp:positionH relativeFrom="column">
                  <wp:posOffset>1320800</wp:posOffset>
                </wp:positionH>
                <wp:positionV relativeFrom="paragraph">
                  <wp:posOffset>139700</wp:posOffset>
                </wp:positionV>
                <wp:extent cx="1003300" cy="2057400"/>
                <wp:effectExtent l="0" t="0" r="0" b="0"/>
                <wp:wrapNone/>
                <wp:docPr id="6452" name="Rectangle 64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2" style="position:absolute;margin-left:104pt;margin-top:11pt;width:79pt;height:162pt;z-index:2581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mibD5toWuuMT5mlLjxTMAKPgarCBs5E6KHj8s5eoORvuPVnUXC0XDbW8JPNVs6JRxJIQ&#10;6+3XqvSqBxoKlZCzfUC764nvvMjJH5P3RdjHnOTmfs0L+fM0b94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2YYGZwBAAAV&#10;AwAADgAAAAAAAAAAAAAAAAAuAgAAZHJzL2Uyb0RvYy54bWxQSwECLQAUAAYACAAAACEAe0uO1NsA&#10;AAAKAQAADwAAAAAAAAAAAAAAAAD2AwAAZHJzL2Rvd25yZXYueG1sUEsFBgAAAAAEAAQA8wAAAP4E&#10;AAAAAA==&#10;" w14:anchorId="26155ED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4560" behindDoc="0" locked="0" layoutInCell="1" allowOverlap="1" wp14:editId="636ACA6F" wp14:anchorId="7338C1AC">
                <wp:simplePos x="0" y="0"/>
                <wp:positionH relativeFrom="column">
                  <wp:posOffset>1320800</wp:posOffset>
                </wp:positionH>
                <wp:positionV relativeFrom="paragraph">
                  <wp:posOffset>139700</wp:posOffset>
                </wp:positionV>
                <wp:extent cx="1003300" cy="762000"/>
                <wp:effectExtent l="0" t="0" r="0" b="0"/>
                <wp:wrapNone/>
                <wp:docPr id="6453" name="Rectangle 64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3" style="position:absolute;margin-left:104pt;margin-top:11pt;width:79pt;height:60pt;z-index:2581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zgenVnAEAABQD&#10;AAAOAAAAAAAAAAAAAAAAAC4CAABkcnMvZTJvRG9jLnhtbFBLAQItABQABgAIAAAAIQCiaTO02gAA&#10;AAoBAAAPAAAAAAAAAAAAAAAAAPYDAABkcnMvZG93bnJldi54bWxQSwUGAAAAAAQABADzAAAA/QQA&#10;AAAA&#10;" w14:anchorId="7338C1A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5584" behindDoc="0" locked="0" layoutInCell="1" allowOverlap="1" wp14:editId="747E9CA5" wp14:anchorId="12E4F458">
                <wp:simplePos x="0" y="0"/>
                <wp:positionH relativeFrom="column">
                  <wp:posOffset>1320800</wp:posOffset>
                </wp:positionH>
                <wp:positionV relativeFrom="paragraph">
                  <wp:posOffset>139700</wp:posOffset>
                </wp:positionV>
                <wp:extent cx="1003300" cy="762000"/>
                <wp:effectExtent l="0" t="0" r="0" b="0"/>
                <wp:wrapNone/>
                <wp:docPr id="6454" name="Rectangle 64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4" style="position:absolute;margin-left:104pt;margin-top:11pt;width:79pt;height:60pt;z-index:2581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cAWm9nAEAABQD&#10;AAAOAAAAAAAAAAAAAAAAAC4CAABkcnMvZTJvRG9jLnhtbFBLAQItABQABgAIAAAAIQCiaTO02gAA&#10;AAoBAAAPAAAAAAAAAAAAAAAAAPYDAABkcnMvZG93bnJldi54bWxQSwUGAAAAAAQABADzAAAA/QQA&#10;AAAA&#10;" w14:anchorId="12E4F45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6608" behindDoc="0" locked="0" layoutInCell="1" allowOverlap="1" wp14:editId="67111E83" wp14:anchorId="384C6D7D">
                <wp:simplePos x="0" y="0"/>
                <wp:positionH relativeFrom="column">
                  <wp:posOffset>1320800</wp:posOffset>
                </wp:positionH>
                <wp:positionV relativeFrom="paragraph">
                  <wp:posOffset>139700</wp:posOffset>
                </wp:positionV>
                <wp:extent cx="1003300" cy="762000"/>
                <wp:effectExtent l="0" t="0" r="0" b="0"/>
                <wp:wrapNone/>
                <wp:docPr id="6455" name="Rectangle 64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5" style="position:absolute;margin-left:104pt;margin-top:11pt;width:79pt;height:60pt;z-index:2581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TfpqJ0BAAAU&#10;AwAADgAAAAAAAAAAAAAAAAAuAgAAZHJzL2Uyb0RvYy54bWxQSwECLQAUAAYACAAAACEAomkztNoA&#10;AAAKAQAADwAAAAAAAAAAAAAAAAD3AwAAZHJzL2Rvd25yZXYueG1sUEsFBgAAAAAEAAQA8wAAAP4E&#10;AAAAAA==&#10;" w14:anchorId="384C6D7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7632" behindDoc="0" locked="0" layoutInCell="1" allowOverlap="1" wp14:editId="3D744016" wp14:anchorId="16CC7A15">
                <wp:simplePos x="0" y="0"/>
                <wp:positionH relativeFrom="column">
                  <wp:posOffset>1320800</wp:posOffset>
                </wp:positionH>
                <wp:positionV relativeFrom="paragraph">
                  <wp:posOffset>139700</wp:posOffset>
                </wp:positionV>
                <wp:extent cx="1003300" cy="762000"/>
                <wp:effectExtent l="0" t="0" r="0" b="0"/>
                <wp:wrapNone/>
                <wp:docPr id="6456" name="Rectangle 64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6" style="position:absolute;margin-left:104pt;margin-top:11pt;width:79pt;height:60pt;z-index:2581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ubGmWnAEAABQD&#10;AAAOAAAAAAAAAAAAAAAAAC4CAABkcnMvZTJvRG9jLnhtbFBLAQItABQABgAIAAAAIQCiaTO02gAA&#10;AAoBAAAPAAAAAAAAAAAAAAAAAPYDAABkcnMvZG93bnJldi54bWxQSwUGAAAAAAQABADzAAAA/QQA&#10;AAAA&#10;" w14:anchorId="16CC7A1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8656" behindDoc="0" locked="0" layoutInCell="1" allowOverlap="1" wp14:editId="27062576" wp14:anchorId="2FCB5845">
                <wp:simplePos x="0" y="0"/>
                <wp:positionH relativeFrom="column">
                  <wp:posOffset>1320800</wp:posOffset>
                </wp:positionH>
                <wp:positionV relativeFrom="paragraph">
                  <wp:posOffset>139700</wp:posOffset>
                </wp:positionV>
                <wp:extent cx="1003300" cy="762000"/>
                <wp:effectExtent l="0" t="0" r="0" b="0"/>
                <wp:wrapNone/>
                <wp:docPr id="6457" name="Rectangle 64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7" style="position:absolute;margin-left:104pt;margin-top:11pt;width:79pt;height:60pt;z-index:2581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WumDnAEAABQD&#10;AAAOAAAAAAAAAAAAAAAAAC4CAABkcnMvZTJvRG9jLnhtbFBLAQItABQABgAIAAAAIQCiaTO02gAA&#10;AAoBAAAPAAAAAAAAAAAAAAAAAPYDAABkcnMvZG93bnJldi54bWxQSwUGAAAAAAQABADzAAAA/QQA&#10;AAAA&#10;" w14:anchorId="2FCB584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19680" behindDoc="0" locked="0" layoutInCell="1" allowOverlap="1" wp14:editId="424EEC0F" wp14:anchorId="31D7E3E7">
                <wp:simplePos x="0" y="0"/>
                <wp:positionH relativeFrom="column">
                  <wp:posOffset>1320800</wp:posOffset>
                </wp:positionH>
                <wp:positionV relativeFrom="paragraph">
                  <wp:posOffset>139700</wp:posOffset>
                </wp:positionV>
                <wp:extent cx="1003300" cy="762000"/>
                <wp:effectExtent l="0" t="0" r="0" b="0"/>
                <wp:wrapNone/>
                <wp:docPr id="6458" name="Rectangle 64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8" style="position:absolute;margin-left:104pt;margin-top:11pt;width:79pt;height:60pt;z-index:2581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bWhHnAEAABQD&#10;AAAOAAAAAAAAAAAAAAAAAC4CAABkcnMvZTJvRG9jLnhtbFBLAQItABQABgAIAAAAIQCiaTO02gAA&#10;AAoBAAAPAAAAAAAAAAAAAAAAAPYDAABkcnMvZG93bnJldi54bWxQSwUGAAAAAAQABADzAAAA/QQA&#10;AAAA&#10;" w14:anchorId="31D7E3E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0704" behindDoc="0" locked="0" layoutInCell="1" allowOverlap="1" wp14:editId="16EA5922" wp14:anchorId="68C2DECD">
                <wp:simplePos x="0" y="0"/>
                <wp:positionH relativeFrom="column">
                  <wp:posOffset>1320800</wp:posOffset>
                </wp:positionH>
                <wp:positionV relativeFrom="paragraph">
                  <wp:posOffset>139700</wp:posOffset>
                </wp:positionV>
                <wp:extent cx="1003300" cy="762000"/>
                <wp:effectExtent l="0" t="0" r="0" b="0"/>
                <wp:wrapNone/>
                <wp:docPr id="6459" name="Rectangle 64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9" style="position:absolute;margin-left:104pt;margin-top:11pt;width:79pt;height:60pt;z-index:2581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JW+hSnAEAABQD&#10;AAAOAAAAAAAAAAAAAAAAAC4CAABkcnMvZTJvRG9jLnhtbFBLAQItABQABgAIAAAAIQCiaTO02gAA&#10;AAoBAAAPAAAAAAAAAAAAAAAAAPYDAABkcnMvZG93bnJldi54bWxQSwUGAAAAAAQABADzAAAA/QQA&#10;AAAA&#10;" w14:anchorId="68C2DEC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1728" behindDoc="0" locked="0" layoutInCell="1" allowOverlap="1" wp14:editId="7F76FFCB" wp14:anchorId="376A2E17">
                <wp:simplePos x="0" y="0"/>
                <wp:positionH relativeFrom="column">
                  <wp:posOffset>1320800</wp:posOffset>
                </wp:positionH>
                <wp:positionV relativeFrom="paragraph">
                  <wp:posOffset>139700</wp:posOffset>
                </wp:positionV>
                <wp:extent cx="1003300" cy="762000"/>
                <wp:effectExtent l="0" t="0" r="0" b="0"/>
                <wp:wrapNone/>
                <wp:docPr id="6460" name="Rectangle 64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0" style="position:absolute;margin-left:104pt;margin-top:11pt;width:79pt;height:60pt;z-index:2581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DYQHS+bAQAAFAMA&#10;AA4AAAAAAAAAAAAAAAAALgIAAGRycy9lMm9Eb2MueG1sUEsBAi0AFAAGAAgAAAAhAKJpM7TaAAAA&#10;CgEAAA8AAAAAAAAAAAAAAAAA9QMAAGRycy9kb3ducmV2LnhtbFBLBQYAAAAABAAEAPMAAAD8BAAA&#10;AAA=&#10;" w14:anchorId="376A2E1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2752" behindDoc="0" locked="0" layoutInCell="1" allowOverlap="1" wp14:editId="1B64F3C8" wp14:anchorId="13400DFA">
                <wp:simplePos x="0" y="0"/>
                <wp:positionH relativeFrom="column">
                  <wp:posOffset>1320800</wp:posOffset>
                </wp:positionH>
                <wp:positionV relativeFrom="paragraph">
                  <wp:posOffset>139700</wp:posOffset>
                </wp:positionV>
                <wp:extent cx="1003300" cy="762000"/>
                <wp:effectExtent l="0" t="0" r="0" b="0"/>
                <wp:wrapNone/>
                <wp:docPr id="6461" name="Rectangle 64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1" style="position:absolute;margin-left:104pt;margin-top:11pt;width:79pt;height:60pt;z-index:2581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8mnTqbAQAAFAMA&#10;AA4AAAAAAAAAAAAAAAAALgIAAGRycy9lMm9Eb2MueG1sUEsBAi0AFAAGAAgAAAAhAKJpM7TaAAAA&#10;CgEAAA8AAAAAAAAAAAAAAAAA9QMAAGRycy9kb3ducmV2LnhtbFBLBQYAAAAABAAEAPMAAAD8BAAA&#10;AAA=&#10;" w14:anchorId="13400DF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3776" behindDoc="0" locked="0" layoutInCell="1" allowOverlap="1" wp14:editId="2A111F7E" wp14:anchorId="0AE90FD5">
                <wp:simplePos x="0" y="0"/>
                <wp:positionH relativeFrom="column">
                  <wp:posOffset>1320800</wp:posOffset>
                </wp:positionH>
                <wp:positionV relativeFrom="paragraph">
                  <wp:posOffset>139700</wp:posOffset>
                </wp:positionV>
                <wp:extent cx="1003300" cy="762000"/>
                <wp:effectExtent l="0" t="0" r="0" b="0"/>
                <wp:wrapNone/>
                <wp:docPr id="6462" name="Rectangle 64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2" style="position:absolute;margin-left:104pt;margin-top:11pt;width:79pt;height:60pt;z-index:2581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R9HQSbAQAAFAMA&#10;AA4AAAAAAAAAAAAAAAAALgIAAGRycy9lMm9Eb2MueG1sUEsBAi0AFAAGAAgAAAAhAKJpM7TaAAAA&#10;CgEAAA8AAAAAAAAAAAAAAAAA9QMAAGRycy9kb3ducmV2LnhtbFBLBQYAAAAABAAEAPMAAAD8BAAA&#10;AAA=&#10;" w14:anchorId="0AE90FD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4800" behindDoc="0" locked="0" layoutInCell="1" allowOverlap="1" wp14:editId="76DE88EC" wp14:anchorId="6DF1F8B1">
                <wp:simplePos x="0" y="0"/>
                <wp:positionH relativeFrom="column">
                  <wp:posOffset>1320800</wp:posOffset>
                </wp:positionH>
                <wp:positionV relativeFrom="paragraph">
                  <wp:posOffset>139700</wp:posOffset>
                </wp:positionV>
                <wp:extent cx="1003300" cy="762000"/>
                <wp:effectExtent l="0" t="0" r="0" b="0"/>
                <wp:wrapNone/>
                <wp:docPr id="6463" name="Rectangle 64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3" style="position:absolute;margin-left:104pt;margin-top:11pt;width:79pt;height:60pt;z-index:2581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9S50RnAEAABQD&#10;AAAOAAAAAAAAAAAAAAAAAC4CAABkcnMvZTJvRG9jLnhtbFBLAQItABQABgAIAAAAIQCiaTO02gAA&#10;AAoBAAAPAAAAAAAAAAAAAAAAAPYDAABkcnMvZG93bnJldi54bWxQSwUGAAAAAAQABADzAAAA/QQA&#10;AAAA&#10;" w14:anchorId="6DF1F8B1">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5824" behindDoc="0" locked="0" layoutInCell="1" allowOverlap="1" wp14:editId="3DAEFC98" wp14:anchorId="5237B1DB">
                <wp:simplePos x="0" y="0"/>
                <wp:positionH relativeFrom="column">
                  <wp:posOffset>1320800</wp:posOffset>
                </wp:positionH>
                <wp:positionV relativeFrom="paragraph">
                  <wp:posOffset>139700</wp:posOffset>
                </wp:positionV>
                <wp:extent cx="1003300" cy="762000"/>
                <wp:effectExtent l="0" t="0" r="0" b="0"/>
                <wp:wrapNone/>
                <wp:docPr id="6464" name="Rectangle 64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4" style="position:absolute;margin-left:104pt;margin-top:11pt;width:79pt;height:60pt;z-index:2581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Syx15nAEAABQD&#10;AAAOAAAAAAAAAAAAAAAAAC4CAABkcnMvZTJvRG9jLnhtbFBLAQItABQABgAIAAAAIQCiaTO02gAA&#10;AAoBAAAPAAAAAAAAAAAAAAAAAPYDAABkcnMvZG93bnJldi54bWxQSwUGAAAAAAQABADzAAAA/QQA&#10;AAAA&#10;" w14:anchorId="5237B1D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6848" behindDoc="0" locked="0" layoutInCell="1" allowOverlap="1" wp14:editId="631A0CD6" wp14:anchorId="7D1D2B7B">
                <wp:simplePos x="0" y="0"/>
                <wp:positionH relativeFrom="column">
                  <wp:posOffset>1320800</wp:posOffset>
                </wp:positionH>
                <wp:positionV relativeFrom="paragraph">
                  <wp:posOffset>139700</wp:posOffset>
                </wp:positionV>
                <wp:extent cx="1003300" cy="762000"/>
                <wp:effectExtent l="0" t="0" r="0" b="0"/>
                <wp:wrapNone/>
                <wp:docPr id="6465" name="Rectangle 64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5" style="position:absolute;margin-left:104pt;margin-top:11pt;width:79pt;height:60pt;z-index:2581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K/2dbJ0BAAAU&#10;AwAADgAAAAAAAAAAAAAAAAAuAgAAZHJzL2Uyb0RvYy54bWxQSwECLQAUAAYACAAAACEAomkztNoA&#10;AAAKAQAADwAAAAAAAAAAAAAAAAD3AwAAZHJzL2Rvd25yZXYueG1sUEsFBgAAAAAEAAQA8wAAAP4E&#10;AAAAAA==&#10;" w14:anchorId="7D1D2B7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7872" behindDoc="0" locked="0" layoutInCell="1" allowOverlap="1" wp14:editId="25102082" wp14:anchorId="796B5105">
                <wp:simplePos x="0" y="0"/>
                <wp:positionH relativeFrom="column">
                  <wp:posOffset>1320800</wp:posOffset>
                </wp:positionH>
                <wp:positionV relativeFrom="paragraph">
                  <wp:posOffset>139700</wp:posOffset>
                </wp:positionV>
                <wp:extent cx="1003300" cy="762000"/>
                <wp:effectExtent l="0" t="0" r="0" b="0"/>
                <wp:wrapNone/>
                <wp:docPr id="6466" name="Rectangle 64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6" style="position:absolute;margin-left:104pt;margin-top:11pt;width:79pt;height:60pt;z-index:2581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ph1SnAEAABQD&#10;AAAOAAAAAAAAAAAAAAAAAC4CAABkcnMvZTJvRG9jLnhtbFBLAQItABQABgAIAAAAIQCiaTO02gAA&#10;AAoBAAAPAAAAAAAAAAAAAAAAAPYDAABkcnMvZG93bnJldi54bWxQSwUGAAAAAAQABADzAAAA/QQA&#10;AAAA&#10;" w14:anchorId="796B510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8896" behindDoc="0" locked="0" layoutInCell="1" allowOverlap="1" wp14:editId="20908310" wp14:anchorId="76BBE015">
                <wp:simplePos x="0" y="0"/>
                <wp:positionH relativeFrom="column">
                  <wp:posOffset>1320800</wp:posOffset>
                </wp:positionH>
                <wp:positionV relativeFrom="paragraph">
                  <wp:posOffset>139700</wp:posOffset>
                </wp:positionV>
                <wp:extent cx="1003300" cy="762000"/>
                <wp:effectExtent l="0" t="0" r="0" b="0"/>
                <wp:wrapNone/>
                <wp:docPr id="6467" name="Rectangle 64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7" style="position:absolute;margin-left:104pt;margin-top:11pt;width:79pt;height:60pt;z-index:2581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ZkJ1HnAEAABQD&#10;AAAOAAAAAAAAAAAAAAAAAC4CAABkcnMvZTJvRG9jLnhtbFBLAQItABQABgAIAAAAIQCiaTO02gAA&#10;AAoBAAAPAAAAAAAAAAAAAAAAAPYDAABkcnMvZG93bnJldi54bWxQSwUGAAAAAAQABADzAAAA/QQA&#10;AAAA&#10;" w14:anchorId="76BBE01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29920" behindDoc="0" locked="0" layoutInCell="1" allowOverlap="1" wp14:editId="2CDF53E7" wp14:anchorId="6300B2FC">
                <wp:simplePos x="0" y="0"/>
                <wp:positionH relativeFrom="column">
                  <wp:posOffset>1320800</wp:posOffset>
                </wp:positionH>
                <wp:positionV relativeFrom="paragraph">
                  <wp:posOffset>139700</wp:posOffset>
                </wp:positionV>
                <wp:extent cx="1003300" cy="762000"/>
                <wp:effectExtent l="0" t="0" r="0" b="0"/>
                <wp:wrapNone/>
                <wp:docPr id="6468" name="Rectangle 64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8" style="position:absolute;margin-left:104pt;margin-top:11pt;width:79pt;height:60pt;z-index:2581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pxyDnAEAABQD&#10;AAAOAAAAAAAAAAAAAAAAAC4CAABkcnMvZTJvRG9jLnhtbFBLAQItABQABgAIAAAAIQCiaTO02gAA&#10;AAoBAAAPAAAAAAAAAAAAAAAAAPYDAABkcnMvZG93bnJldi54bWxQSwUGAAAAAAQABADzAAAA/QQA&#10;AAAA&#10;" w14:anchorId="6300B2F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0944" behindDoc="0" locked="0" layoutInCell="1" allowOverlap="1" wp14:editId="0AA3C459" wp14:anchorId="0EA27D0B">
                <wp:simplePos x="0" y="0"/>
                <wp:positionH relativeFrom="column">
                  <wp:posOffset>1320800</wp:posOffset>
                </wp:positionH>
                <wp:positionV relativeFrom="paragraph">
                  <wp:posOffset>139700</wp:posOffset>
                </wp:positionV>
                <wp:extent cx="1003300" cy="762000"/>
                <wp:effectExtent l="0" t="0" r="0" b="0"/>
                <wp:wrapNone/>
                <wp:docPr id="6469" name="Rectangle 64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9" style="position:absolute;margin-left:104pt;margin-top:11pt;width:79pt;height:60pt;z-index:2581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HkZyWnAEAABQD&#10;AAAOAAAAAAAAAAAAAAAAAC4CAABkcnMvZTJvRG9jLnhtbFBLAQItABQABgAIAAAAIQCiaTO02gAA&#10;AAoBAAAPAAAAAAAAAAAAAAAAAPYDAABkcnMvZG93bnJldi54bWxQSwUGAAAAAAQABADzAAAA/QQA&#10;AAAA&#10;" w14:anchorId="0EA27D0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1968" behindDoc="0" locked="0" layoutInCell="1" allowOverlap="1" wp14:editId="5122EA25" wp14:anchorId="47B04A65">
                <wp:simplePos x="0" y="0"/>
                <wp:positionH relativeFrom="column">
                  <wp:posOffset>1320800</wp:posOffset>
                </wp:positionH>
                <wp:positionV relativeFrom="paragraph">
                  <wp:posOffset>139700</wp:posOffset>
                </wp:positionV>
                <wp:extent cx="1003300" cy="762000"/>
                <wp:effectExtent l="0" t="0" r="0" b="0"/>
                <wp:wrapNone/>
                <wp:docPr id="6470" name="Rectangle 64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0" style="position:absolute;margin-left:104pt;margin-top:11pt;width:79pt;height:60pt;z-index:2581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fb8AfnAEAABQD&#10;AAAOAAAAAAAAAAAAAAAAAC4CAABkcnMvZTJvRG9jLnhtbFBLAQItABQABgAIAAAAIQCiaTO02gAA&#10;AAoBAAAPAAAAAAAAAAAAAAAAAPYDAABkcnMvZG93bnJldi54bWxQSwUGAAAAAAQABADzAAAA/QQA&#10;AAAA&#10;" w14:anchorId="47B04A6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2992" behindDoc="0" locked="0" layoutInCell="1" allowOverlap="1" wp14:editId="3C99CAB5" wp14:anchorId="437D6508">
                <wp:simplePos x="0" y="0"/>
                <wp:positionH relativeFrom="column">
                  <wp:posOffset>1320800</wp:posOffset>
                </wp:positionH>
                <wp:positionV relativeFrom="paragraph">
                  <wp:posOffset>139700</wp:posOffset>
                </wp:positionV>
                <wp:extent cx="1003300" cy="762000"/>
                <wp:effectExtent l="0" t="0" r="0" b="0"/>
                <wp:wrapNone/>
                <wp:docPr id="6471" name="Rectangle 64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1" style="position:absolute;margin-left:104pt;margin-top:11pt;width:79pt;height:60pt;z-index:2581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ZZQAqbAQAAFAMA&#10;AA4AAAAAAAAAAAAAAAAALgIAAGRycy9lMm9Eb2MueG1sUEsBAi0AFAAGAAgAAAAhAKJpM7TaAAAA&#10;CgEAAA8AAAAAAAAAAAAAAAAA9QMAAGRycy9kb3ducmV2LnhtbFBLBQYAAAAABAAEAPMAAAD8BAAA&#10;AAA=&#10;" w14:anchorId="437D650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4016" behindDoc="0" locked="0" layoutInCell="1" allowOverlap="1" wp14:editId="3DB719ED" wp14:anchorId="730263AF">
                <wp:simplePos x="0" y="0"/>
                <wp:positionH relativeFrom="column">
                  <wp:posOffset>1320800</wp:posOffset>
                </wp:positionH>
                <wp:positionV relativeFrom="paragraph">
                  <wp:posOffset>139700</wp:posOffset>
                </wp:positionV>
                <wp:extent cx="1003300" cy="762000"/>
                <wp:effectExtent l="0" t="0" r="0" b="0"/>
                <wp:wrapNone/>
                <wp:docPr id="6472" name="Rectangle 64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2" style="position:absolute;margin-left:104pt;margin-top:11pt;width:79pt;height:60pt;z-index:2581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tAsA0nAEAABQD&#10;AAAOAAAAAAAAAAAAAAAAAC4CAABkcnMvZTJvRG9jLnhtbFBLAQItABQABgAIAAAAIQCiaTO02gAA&#10;AAoBAAAPAAAAAAAAAAAAAAAAAPYDAABkcnMvZG93bnJldi54bWxQSwUGAAAAAAQABADzAAAA/QQA&#10;AAAA&#10;" w14:anchorId="730263A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5040" behindDoc="0" locked="0" layoutInCell="1" allowOverlap="1" wp14:editId="6F475B35" wp14:anchorId="346A5B8F">
                <wp:simplePos x="0" y="0"/>
                <wp:positionH relativeFrom="column">
                  <wp:posOffset>1320800</wp:posOffset>
                </wp:positionH>
                <wp:positionV relativeFrom="paragraph">
                  <wp:posOffset>139700</wp:posOffset>
                </wp:positionV>
                <wp:extent cx="1003300" cy="762000"/>
                <wp:effectExtent l="0" t="0" r="0" b="0"/>
                <wp:wrapNone/>
                <wp:docPr id="6473" name="Rectangle 64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3" style="position:absolute;margin-left:104pt;margin-top:11pt;width:79pt;height:60pt;z-index:2581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UNEAhnAEAABQD&#10;AAAOAAAAAAAAAAAAAAAAAC4CAABkcnMvZTJvRG9jLnhtbFBLAQItABQABgAIAAAAIQCiaTO02gAA&#10;AAoBAAAPAAAAAAAAAAAAAAAAAPYDAABkcnMvZG93bnJldi54bWxQSwUGAAAAAAQABADzAAAA/QQA&#10;AAAA&#10;" w14:anchorId="346A5B8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6064" behindDoc="0" locked="0" layoutInCell="1" allowOverlap="1" wp14:editId="7CDB3B19" wp14:anchorId="1F82ED6D">
                <wp:simplePos x="0" y="0"/>
                <wp:positionH relativeFrom="column">
                  <wp:posOffset>1320800</wp:posOffset>
                </wp:positionH>
                <wp:positionV relativeFrom="paragraph">
                  <wp:posOffset>139700</wp:posOffset>
                </wp:positionV>
                <wp:extent cx="1003300" cy="762000"/>
                <wp:effectExtent l="0" t="0" r="0" b="0"/>
                <wp:wrapNone/>
                <wp:docPr id="6474" name="Rectangle 64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4" style="position:absolute;margin-left:104pt;margin-top:11pt;width:79pt;height:60pt;z-index:2581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7tMBJnAEAABQD&#10;AAAOAAAAAAAAAAAAAAAAAC4CAABkcnMvZTJvRG9jLnhtbFBLAQItABQABgAIAAAAIQCiaTO02gAA&#10;AAoBAAAPAAAAAAAAAAAAAAAAAPYDAABkcnMvZG93bnJldi54bWxQSwUGAAAAAAQABADzAAAA/QQA&#10;AAAA&#10;" w14:anchorId="1F82ED6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7088" behindDoc="0" locked="0" layoutInCell="1" allowOverlap="1" wp14:editId="51157C46" wp14:anchorId="01771962">
                <wp:simplePos x="0" y="0"/>
                <wp:positionH relativeFrom="column">
                  <wp:posOffset>1320800</wp:posOffset>
                </wp:positionH>
                <wp:positionV relativeFrom="paragraph">
                  <wp:posOffset>139700</wp:posOffset>
                </wp:positionV>
                <wp:extent cx="1003300" cy="762000"/>
                <wp:effectExtent l="0" t="0" r="0" b="0"/>
                <wp:wrapNone/>
                <wp:docPr id="6475" name="Rectangle 64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5" style="position:absolute;margin-left:104pt;margin-top:11pt;width:79pt;height:60pt;z-index:2581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oJAXJ0BAAAU&#10;AwAADgAAAAAAAAAAAAAAAAAuAgAAZHJzL2Uyb0RvYy54bWxQSwECLQAUAAYACAAAACEAomkztNoA&#10;AAAKAQAADwAAAAAAAAAAAAAAAAD3AwAAZHJzL2Rvd25yZXYueG1sUEsFBgAAAAAEAAQA8wAAAP4E&#10;AAAAAA==&#10;" w14:anchorId="0177196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8112" behindDoc="0" locked="0" layoutInCell="1" allowOverlap="1" wp14:editId="73A9CDEA" wp14:anchorId="404D61B2">
                <wp:simplePos x="0" y="0"/>
                <wp:positionH relativeFrom="column">
                  <wp:posOffset>1320800</wp:posOffset>
                </wp:positionH>
                <wp:positionV relativeFrom="paragraph">
                  <wp:posOffset>139700</wp:posOffset>
                </wp:positionV>
                <wp:extent cx="1003300" cy="762000"/>
                <wp:effectExtent l="0" t="0" r="0" b="0"/>
                <wp:wrapNone/>
                <wp:docPr id="6476" name="Rectangle 64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6" style="position:absolute;margin-left:104pt;margin-top:11pt;width:79pt;height:60pt;z-index:2581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2cBinAEAABQD&#10;AAAOAAAAAAAAAAAAAAAAAC4CAABkcnMvZTJvRG9jLnhtbFBLAQItABQABgAIAAAAIQCiaTO02gAA&#10;AAoBAAAPAAAAAAAAAAAAAAAAAPYDAABkcnMvZG93bnJldi54bWxQSwUGAAAAAAQABADzAAAA/QQA&#10;AAAA&#10;" w14:anchorId="404D61B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39136" behindDoc="0" locked="0" layoutInCell="1" allowOverlap="1" wp14:editId="3DEFC909" wp14:anchorId="544D8B8F">
                <wp:simplePos x="0" y="0"/>
                <wp:positionH relativeFrom="column">
                  <wp:posOffset>1320800</wp:posOffset>
                </wp:positionH>
                <wp:positionV relativeFrom="paragraph">
                  <wp:posOffset>139700</wp:posOffset>
                </wp:positionV>
                <wp:extent cx="1003300" cy="762000"/>
                <wp:effectExtent l="0" t="0" r="0" b="0"/>
                <wp:wrapNone/>
                <wp:docPr id="6477" name="Rectangle 64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7" style="position:absolute;margin-left:104pt;margin-top:11pt;width:79pt;height:60pt;z-index:2581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w70B3nAEAABQD&#10;AAAOAAAAAAAAAAAAAAAAAC4CAABkcnMvZTJvRG9jLnhtbFBLAQItABQABgAIAAAAIQCiaTO02gAA&#10;AAoBAAAPAAAAAAAAAAAAAAAAAPYDAABkcnMvZG93bnJldi54bWxQSwUGAAAAAAQABADzAAAA/QQA&#10;AAAA&#10;" w14:anchorId="544D8B8F">
                <v:textbox inset="2.16pt,1.44pt,0,1.44pt">
                  <w:txbxContent>
                    <w:p w:rsidR="00DB1734" w:rsidP="00C07318"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0160" behindDoc="0" locked="0" layoutInCell="1" allowOverlap="1" wp14:editId="2BD12C32" wp14:anchorId="3300412D">
                <wp:simplePos x="0" y="0"/>
                <wp:positionH relativeFrom="column">
                  <wp:posOffset>1320800</wp:posOffset>
                </wp:positionH>
                <wp:positionV relativeFrom="paragraph">
                  <wp:posOffset>139700</wp:posOffset>
                </wp:positionV>
                <wp:extent cx="1003300" cy="762000"/>
                <wp:effectExtent l="0" t="0" r="0" b="0"/>
                <wp:wrapNone/>
                <wp:docPr id="6478" name="Rectangle 64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8" style="position:absolute;margin-left:104pt;margin-top:11pt;width:79pt;height:60pt;z-index:2581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X2MGznAEAABQD&#10;AAAOAAAAAAAAAAAAAAAAAC4CAABkcnMvZTJvRG9jLnhtbFBLAQItABQABgAIAAAAIQCiaTO02gAA&#10;AAoBAAAPAAAAAAAAAAAAAAAAAPYDAABkcnMvZG93bnJldi54bWxQSwUGAAAAAAQABADzAAAA/QQA&#10;AAAA&#10;" w14:anchorId="3300412D">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1184" behindDoc="0" locked="0" layoutInCell="1" allowOverlap="1" wp14:editId="1F2A1CAF" wp14:anchorId="129953A2">
                <wp:simplePos x="0" y="0"/>
                <wp:positionH relativeFrom="column">
                  <wp:posOffset>1320800</wp:posOffset>
                </wp:positionH>
                <wp:positionV relativeFrom="paragraph">
                  <wp:posOffset>139700</wp:posOffset>
                </wp:positionV>
                <wp:extent cx="1003300" cy="609600"/>
                <wp:effectExtent l="0" t="0" r="0" b="0"/>
                <wp:wrapNone/>
                <wp:docPr id="6479" name="Rectangle 64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9" style="position:absolute;margin-left:104pt;margin-top:11pt;width:79pt;height:48pt;z-index:2581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d3z1p0BAAAU&#10;AwAADgAAAAAAAAAAAAAAAAAuAgAAZHJzL2Uyb0RvYy54bWxQSwECLQAUAAYACAAAACEAuU4FbtoA&#10;AAAKAQAADwAAAAAAAAAAAAAAAAD3AwAAZHJzL2Rvd25yZXYueG1sUEsFBgAAAAAEAAQA8wAAAP4E&#10;AAAAAA==&#10;" w14:anchorId="129953A2">
                <v:textbox inset="2.16pt,1.44pt,0,1.44pt">
                  <w:txbxContent>
                    <w:p w:rsidR="00DB1734" w:rsidP="00C07318"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2208" behindDoc="0" locked="0" layoutInCell="1" allowOverlap="1" wp14:editId="3522169B" wp14:anchorId="2D9B2D35">
                <wp:simplePos x="0" y="0"/>
                <wp:positionH relativeFrom="column">
                  <wp:posOffset>1320800</wp:posOffset>
                </wp:positionH>
                <wp:positionV relativeFrom="paragraph">
                  <wp:posOffset>139700</wp:posOffset>
                </wp:positionV>
                <wp:extent cx="1003300" cy="609600"/>
                <wp:effectExtent l="0" t="0" r="0" b="0"/>
                <wp:wrapNone/>
                <wp:docPr id="6480" name="Rectangle 64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0" style="position:absolute;margin-left:104pt;margin-top:11pt;width:79pt;height:48pt;z-index:2581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OlgarnAEAABQD&#10;AAAOAAAAAAAAAAAAAAAAAC4CAABkcnMvZTJvRG9jLnhtbFBLAQItABQABgAIAAAAIQC5TgVu2gAA&#10;AAoBAAAPAAAAAAAAAAAAAAAAAPYDAABkcnMvZG93bnJldi54bWxQSwUGAAAAAAQABADzAAAA/QQA&#10;AAAA&#10;" w14:anchorId="2D9B2D3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3232" behindDoc="0" locked="0" layoutInCell="1" allowOverlap="1" wp14:editId="1EAE2767" wp14:anchorId="77CA15AB">
                <wp:simplePos x="0" y="0"/>
                <wp:positionH relativeFrom="column">
                  <wp:posOffset>1320800</wp:posOffset>
                </wp:positionH>
                <wp:positionV relativeFrom="paragraph">
                  <wp:posOffset>139700</wp:posOffset>
                </wp:positionV>
                <wp:extent cx="1003300" cy="609600"/>
                <wp:effectExtent l="0" t="0" r="0" b="0"/>
                <wp:wrapNone/>
                <wp:docPr id="6481" name="Rectangle 64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1" style="position:absolute;margin-left:104pt;margin-top:11pt;width:79pt;height:48pt;z-index:2581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Deghr6bAQAAFAMA&#10;AA4AAAAAAAAAAAAAAAAALgIAAGRycy9lMm9Eb2MueG1sUEsBAi0AFAAGAAgAAAAhALlOBW7aAAAA&#10;CgEAAA8AAAAAAAAAAAAAAAAA9QMAAGRycy9kb3ducmV2LnhtbFBLBQYAAAAABAAEAPMAAAD8BAAA&#10;AAA=&#10;" w14:anchorId="77CA15AB">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4256" behindDoc="0" locked="0" layoutInCell="1" allowOverlap="1" wp14:editId="63A4DFBE" wp14:anchorId="1A2A4BA6">
                <wp:simplePos x="0" y="0"/>
                <wp:positionH relativeFrom="column">
                  <wp:posOffset>1320800</wp:posOffset>
                </wp:positionH>
                <wp:positionV relativeFrom="paragraph">
                  <wp:posOffset>139700</wp:posOffset>
                </wp:positionV>
                <wp:extent cx="1003300" cy="609600"/>
                <wp:effectExtent l="0" t="0" r="0" b="0"/>
                <wp:wrapNone/>
                <wp:docPr id="6482" name="Rectangle 64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2" style="position:absolute;margin-left:104pt;margin-top:11pt;width:79pt;height:48pt;z-index:2581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PsGgJ0BAAAU&#10;AwAADgAAAAAAAAAAAAAAAAAuAgAAZHJzL2Uyb0RvYy54bWxQSwECLQAUAAYACAAAACEAuU4FbtoA&#10;AAAKAQAADwAAAAAAAAAAAAAAAAD3AwAAZHJzL2Rvd25yZXYueG1sUEsFBgAAAAAEAAQA8wAAAP4E&#10;AAAAAA==&#10;" w14:anchorId="1A2A4BA6">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5280" behindDoc="0" locked="0" layoutInCell="1" allowOverlap="1" wp14:editId="72A942FD" wp14:anchorId="47285DF4">
                <wp:simplePos x="0" y="0"/>
                <wp:positionH relativeFrom="column">
                  <wp:posOffset>1320800</wp:posOffset>
                </wp:positionH>
                <wp:positionV relativeFrom="paragraph">
                  <wp:posOffset>139700</wp:posOffset>
                </wp:positionV>
                <wp:extent cx="1003300" cy="609600"/>
                <wp:effectExtent l="0" t="0" r="0" b="0"/>
                <wp:wrapNone/>
                <wp:docPr id="6483" name="Rectangle 64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3" style="position:absolute;margin-left:104pt;margin-top:11pt;width:79pt;height:48pt;z-index:2581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c2GlZ0BAAAU&#10;AwAADgAAAAAAAAAAAAAAAAAuAgAAZHJzL2Uyb0RvYy54bWxQSwECLQAUAAYACAAAACEAuU4FbtoA&#10;AAAKAQAADwAAAAAAAAAAAAAAAAD3AwAAZHJzL2Rvd25yZXYueG1sUEsFBgAAAAAEAAQA8wAAAP4E&#10;AAAAAA==&#10;" w14:anchorId="47285DF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6304" behindDoc="0" locked="0" layoutInCell="1" allowOverlap="1" wp14:editId="426466E4" wp14:anchorId="627BCC95">
                <wp:simplePos x="0" y="0"/>
                <wp:positionH relativeFrom="column">
                  <wp:posOffset>1320800</wp:posOffset>
                </wp:positionH>
                <wp:positionV relativeFrom="paragraph">
                  <wp:posOffset>139700</wp:posOffset>
                </wp:positionV>
                <wp:extent cx="1003300" cy="609600"/>
                <wp:effectExtent l="0" t="0" r="0" b="0"/>
                <wp:wrapNone/>
                <wp:docPr id="6484" name="Rectangle 64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4" style="position:absolute;margin-left:104pt;margin-top:11pt;width:79pt;height:48pt;z-index:2581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k0G/Z0BAAAU&#10;AwAADgAAAAAAAAAAAAAAAAAuAgAAZHJzL2Uyb0RvYy54bWxQSwECLQAUAAYACAAAACEAuU4FbtoA&#10;AAAKAQAADwAAAAAAAAAAAAAAAAD3AwAAZHJzL2Rvd25yZXYueG1sUEsFBgAAAAAEAAQA8wAAAP4E&#10;AAAAAA==&#10;" w14:anchorId="627BCC95">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7328" behindDoc="0" locked="0" layoutInCell="1" allowOverlap="1" wp14:editId="4F626263" wp14:anchorId="20CC0ED9">
                <wp:simplePos x="0" y="0"/>
                <wp:positionH relativeFrom="column">
                  <wp:posOffset>1320800</wp:posOffset>
                </wp:positionH>
                <wp:positionV relativeFrom="paragraph">
                  <wp:posOffset>139700</wp:posOffset>
                </wp:positionV>
                <wp:extent cx="1003300" cy="609600"/>
                <wp:effectExtent l="0" t="0" r="0" b="0"/>
                <wp:wrapNone/>
                <wp:docPr id="6485" name="Rectangle 64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5" style="position:absolute;margin-left:104pt;margin-top:11pt;width:79pt;height:48pt;z-index:2581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3uG6J0BAAAU&#10;AwAADgAAAAAAAAAAAAAAAAAuAgAAZHJzL2Uyb0RvYy54bWxQSwECLQAUAAYACAAAACEAuU4FbtoA&#10;AAAKAQAADwAAAAAAAAAAAAAAAAD3AwAAZHJzL2Rvd25yZXYueG1sUEsFBgAAAAAEAAQA8wAAAP4E&#10;AAAAAA==&#10;" w14:anchorId="20CC0ED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8352" behindDoc="0" locked="0" layoutInCell="1" allowOverlap="1" wp14:editId="277C369A" wp14:anchorId="0C655BB7">
                <wp:simplePos x="0" y="0"/>
                <wp:positionH relativeFrom="column">
                  <wp:posOffset>1320800</wp:posOffset>
                </wp:positionH>
                <wp:positionV relativeFrom="paragraph">
                  <wp:posOffset>139700</wp:posOffset>
                </wp:positionV>
                <wp:extent cx="1003300" cy="609600"/>
                <wp:effectExtent l="0" t="0" r="0" b="0"/>
                <wp:wrapNone/>
                <wp:docPr id="6486" name="Rectangle 64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6" style="position:absolute;margin-left:104pt;margin-top:11pt;width:79pt;height:48pt;z-index:2581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CAG1p0BAAAU&#10;AwAADgAAAAAAAAAAAAAAAAAuAgAAZHJzL2Uyb0RvYy54bWxQSwECLQAUAAYACAAAACEAuU4FbtoA&#10;AAAKAQAADwAAAAAAAAAAAAAAAAD3AwAAZHJzL2Rvd25yZXYueG1sUEsFBgAAAAAEAAQA8wAAAP4E&#10;AAAAAA==&#10;" w14:anchorId="0C655BB7">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49376" behindDoc="0" locked="0" layoutInCell="1" allowOverlap="1" wp14:editId="46D97D16" wp14:anchorId="6347717C">
                <wp:simplePos x="0" y="0"/>
                <wp:positionH relativeFrom="column">
                  <wp:posOffset>1320800</wp:posOffset>
                </wp:positionH>
                <wp:positionV relativeFrom="paragraph">
                  <wp:posOffset>139700</wp:posOffset>
                </wp:positionV>
                <wp:extent cx="1003300" cy="609600"/>
                <wp:effectExtent l="0" t="0" r="0" b="0"/>
                <wp:wrapNone/>
                <wp:docPr id="6487" name="Rectangle 64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7" style="position:absolute;margin-left:104pt;margin-top:11pt;width:79pt;height:48pt;z-index:2581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RaGw50BAAAU&#10;AwAADgAAAAAAAAAAAAAAAAAuAgAAZHJzL2Uyb0RvYy54bWxQSwECLQAUAAYACAAAACEAuU4FbtoA&#10;AAAKAQAADwAAAAAAAAAAAAAAAAD3AwAAZHJzL2Rvd25yZXYueG1sUEsFBgAAAAAEAAQA8wAAAP4E&#10;AAAAAA==&#10;" w14:anchorId="6347717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0400" behindDoc="0" locked="0" layoutInCell="1" allowOverlap="1" wp14:editId="48D1075B" wp14:anchorId="20A08312">
                <wp:simplePos x="0" y="0"/>
                <wp:positionH relativeFrom="column">
                  <wp:posOffset>1320800</wp:posOffset>
                </wp:positionH>
                <wp:positionV relativeFrom="paragraph">
                  <wp:posOffset>139700</wp:posOffset>
                </wp:positionV>
                <wp:extent cx="1003300" cy="609600"/>
                <wp:effectExtent l="0" t="0" r="0" b="0"/>
                <wp:wrapNone/>
                <wp:docPr id="6488" name="Rectangle 64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8" style="position:absolute;margin-left:104pt;margin-top:11pt;width:79pt;height:48pt;z-index:2581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iEHB50BAAAU&#10;AwAADgAAAAAAAAAAAAAAAAAuAgAAZHJzL2Uyb0RvYy54bWxQSwECLQAUAAYACAAAACEAuU4FbtoA&#10;AAAKAQAADwAAAAAAAAAAAAAAAAD3AwAAZHJzL2Rvd25yZXYueG1sUEsFBgAAAAAEAAQA8wAAAP4E&#10;AAAAAA==&#10;" w14:anchorId="20A0831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1424" behindDoc="0" locked="0" layoutInCell="1" allowOverlap="1" wp14:editId="18A83DEE" wp14:anchorId="16140248">
                <wp:simplePos x="0" y="0"/>
                <wp:positionH relativeFrom="column">
                  <wp:posOffset>1320800</wp:posOffset>
                </wp:positionH>
                <wp:positionV relativeFrom="paragraph">
                  <wp:posOffset>139700</wp:posOffset>
                </wp:positionV>
                <wp:extent cx="1003300" cy="609600"/>
                <wp:effectExtent l="0" t="0" r="0" b="0"/>
                <wp:wrapNone/>
                <wp:docPr id="6489" name="Rectangle 64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9" style="position:absolute;margin-left:104pt;margin-top:11pt;width:79pt;height:48pt;z-index:2581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eHEp0BAAAU&#10;AwAADgAAAAAAAAAAAAAAAAAuAgAAZHJzL2Uyb0RvYy54bWxQSwECLQAUAAYACAAAACEAuU4FbtoA&#10;AAAKAQAADwAAAAAAAAAAAAAAAAD3AwAAZHJzL2Rvd25yZXYueG1sUEsFBgAAAAAEAAQA8wAAAP4E&#10;AAAAAA==&#10;" w14:anchorId="16140248">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2448" behindDoc="0" locked="0" layoutInCell="1" allowOverlap="1" wp14:editId="3DF393E3" wp14:anchorId="095C88AA">
                <wp:simplePos x="0" y="0"/>
                <wp:positionH relativeFrom="column">
                  <wp:posOffset>1320800</wp:posOffset>
                </wp:positionH>
                <wp:positionV relativeFrom="paragraph">
                  <wp:posOffset>139700</wp:posOffset>
                </wp:positionV>
                <wp:extent cx="1003300" cy="609600"/>
                <wp:effectExtent l="0" t="0" r="0" b="0"/>
                <wp:wrapNone/>
                <wp:docPr id="6490" name="Rectangle 64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0" style="position:absolute;margin-left:104pt;margin-top:11pt;width:79pt;height:48pt;z-index:2581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dz+o8nAEAABQD&#10;AAAOAAAAAAAAAAAAAAAAAC4CAABkcnMvZTJvRG9jLnhtbFBLAQItABQABgAIAAAAIQC5TgVu2gAA&#10;AAoBAAAPAAAAAAAAAAAAAAAAAPYDAABkcnMvZG93bnJldi54bWxQSwUGAAAAAAQABADzAAAA/QQA&#10;AAAA&#10;" w14:anchorId="095C88A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3472" behindDoc="0" locked="0" layoutInCell="1" allowOverlap="1" wp14:editId="121292F4" wp14:anchorId="447D32CC">
                <wp:simplePos x="0" y="0"/>
                <wp:positionH relativeFrom="column">
                  <wp:posOffset>1320800</wp:posOffset>
                </wp:positionH>
                <wp:positionV relativeFrom="paragraph">
                  <wp:posOffset>139700</wp:posOffset>
                </wp:positionV>
                <wp:extent cx="1003300" cy="609600"/>
                <wp:effectExtent l="0" t="0" r="0" b="0"/>
                <wp:wrapNone/>
                <wp:docPr id="6491" name="Rectangle 64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1" style="position:absolute;margin-left:104pt;margin-top:11pt;width:79pt;height:48pt;z-index:2581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k+WopnAEAABQD&#10;AAAOAAAAAAAAAAAAAAAAAC4CAABkcnMvZTJvRG9jLnhtbFBLAQItABQABgAIAAAAIQC5TgVu2gAA&#10;AAoBAAAPAAAAAAAAAAAAAAAAAPYDAABkcnMvZG93bnJldi54bWxQSwUGAAAAAAQABADzAAAA/QQA&#10;AAAA&#10;" w14:anchorId="447D32C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4496" behindDoc="0" locked="0" layoutInCell="1" allowOverlap="1" wp14:editId="236D240B" wp14:anchorId="6D9C621F">
                <wp:simplePos x="0" y="0"/>
                <wp:positionH relativeFrom="column">
                  <wp:posOffset>1320800</wp:posOffset>
                </wp:positionH>
                <wp:positionV relativeFrom="paragraph">
                  <wp:posOffset>139700</wp:posOffset>
                </wp:positionV>
                <wp:extent cx="1003300" cy="609600"/>
                <wp:effectExtent l="0" t="0" r="0" b="0"/>
                <wp:wrapNone/>
                <wp:docPr id="6492" name="Rectangle 64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2" style="position:absolute;margin-left:104pt;margin-top:11pt;width:79pt;height:48pt;z-index:2581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vouoXnAEAABQD&#10;AAAOAAAAAAAAAAAAAAAAAC4CAABkcnMvZTJvRG9jLnhtbFBLAQItABQABgAIAAAAIQC5TgVu2gAA&#10;AAoBAAAPAAAAAAAAAAAAAAAAAPYDAABkcnMvZG93bnJldi54bWxQSwUGAAAAAAQABADzAAAA/QQA&#10;AAAA&#10;" w14:anchorId="6D9C621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5520" behindDoc="0" locked="0" layoutInCell="1" allowOverlap="1" wp14:editId="5296B832" wp14:anchorId="2D0C7950">
                <wp:simplePos x="0" y="0"/>
                <wp:positionH relativeFrom="column">
                  <wp:posOffset>1320800</wp:posOffset>
                </wp:positionH>
                <wp:positionV relativeFrom="paragraph">
                  <wp:posOffset>139700</wp:posOffset>
                </wp:positionV>
                <wp:extent cx="1003300" cy="609600"/>
                <wp:effectExtent l="0" t="0" r="0" b="0"/>
                <wp:wrapNone/>
                <wp:docPr id="6493" name="Rectangle 64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3" style="position:absolute;margin-left:104pt;margin-top:11pt;width:79pt;height:48pt;z-index:2581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WlGoCnAEAABQD&#10;AAAOAAAAAAAAAAAAAAAAAC4CAABkcnMvZTJvRG9jLnhtbFBLAQItABQABgAIAAAAIQC5TgVu2gAA&#10;AAoBAAAPAAAAAAAAAAAAAAAAAPYDAABkcnMvZG93bnJldi54bWxQSwUGAAAAAAQABADzAAAA/QQA&#10;AAAA&#10;" w14:anchorId="2D0C795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6544" behindDoc="0" locked="0" layoutInCell="1" allowOverlap="1" wp14:editId="5CC66700" wp14:anchorId="7B253099">
                <wp:simplePos x="0" y="0"/>
                <wp:positionH relativeFrom="column">
                  <wp:posOffset>1320800</wp:posOffset>
                </wp:positionH>
                <wp:positionV relativeFrom="paragraph">
                  <wp:posOffset>139700</wp:posOffset>
                </wp:positionV>
                <wp:extent cx="1003300" cy="609600"/>
                <wp:effectExtent l="0" t="0" r="0" b="0"/>
                <wp:wrapNone/>
                <wp:docPr id="6494" name="Rectangle 64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4" style="position:absolute;margin-left:104pt;margin-top:11pt;width:79pt;height:48pt;z-index:2581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Tqap0BAAAU&#10;AwAADgAAAAAAAAAAAAAAAAAuAgAAZHJzL2Uyb0RvYy54bWxQSwECLQAUAAYACAAAACEAuU4FbtoA&#10;AAAKAQAADwAAAAAAAAAAAAAAAAD3AwAAZHJzL2Rvd25yZXYueG1sUEsFBgAAAAAEAAQA8wAAAP4E&#10;AAAAAA==&#10;" w14:anchorId="7B253099">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7568" behindDoc="0" locked="0" layoutInCell="1" allowOverlap="1" wp14:editId="02A334FD" wp14:anchorId="426A49EF">
                <wp:simplePos x="0" y="0"/>
                <wp:positionH relativeFrom="column">
                  <wp:posOffset>1320800</wp:posOffset>
                </wp:positionH>
                <wp:positionV relativeFrom="paragraph">
                  <wp:posOffset>139700</wp:posOffset>
                </wp:positionV>
                <wp:extent cx="1003300" cy="609600"/>
                <wp:effectExtent l="0" t="0" r="0" b="0"/>
                <wp:wrapNone/>
                <wp:docPr id="6495" name="Rectangle 64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5" style="position:absolute;margin-left:104pt;margin-top:11pt;width:79pt;height:48pt;z-index:2581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ACJqf50BAAAU&#10;AwAADgAAAAAAAAAAAAAAAAAuAgAAZHJzL2Uyb0RvYy54bWxQSwECLQAUAAYACAAAACEAuU4FbtoA&#10;AAAKAQAADwAAAAAAAAAAAAAAAAD3AwAAZHJzL2Rvd25yZXYueG1sUEsFBgAAAAAEAAQA8wAAAP4E&#10;AAAAAA==&#10;" w14:anchorId="426A49E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8592" behindDoc="0" locked="0" layoutInCell="1" allowOverlap="1" wp14:editId="5982D997" wp14:anchorId="4A34753F">
                <wp:simplePos x="0" y="0"/>
                <wp:positionH relativeFrom="column">
                  <wp:posOffset>1320800</wp:posOffset>
                </wp:positionH>
                <wp:positionV relativeFrom="paragraph">
                  <wp:posOffset>139700</wp:posOffset>
                </wp:positionV>
                <wp:extent cx="1003300" cy="609600"/>
                <wp:effectExtent l="0" t="0" r="0" b="0"/>
                <wp:wrapNone/>
                <wp:docPr id="6496" name="Rectangle 64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6" style="position:absolute;margin-left:104pt;margin-top:11pt;width:79pt;height:48pt;z-index:2581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pB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ssMm3u70J0eIS9beqBghjAKrgYbORtpgILjy0GC5my48+RQ8+P7oqGJl2K+ala0iVAK&#10;Ir372JVe9YF2QiXg7BDB7nviOy9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3nqQZ0BAAAU&#10;AwAADgAAAAAAAAAAAAAAAAAuAgAAZHJzL2Uyb0RvYy54bWxQSwECLQAUAAYACAAAACEAuU4FbtoA&#10;AAAKAQAADwAAAAAAAAAAAAAAAAD3AwAAZHJzL2Rvd25yZXYueG1sUEsFBgAAAAAEAAQA8wAAAP4E&#10;AAAAAA==&#10;" w14:anchorId="4A34753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59616" behindDoc="0" locked="0" layoutInCell="1" allowOverlap="1" wp14:editId="0409D1FD" wp14:anchorId="0BE24F53">
                <wp:simplePos x="0" y="0"/>
                <wp:positionH relativeFrom="column">
                  <wp:posOffset>1320800</wp:posOffset>
                </wp:positionH>
                <wp:positionV relativeFrom="paragraph">
                  <wp:posOffset>139700</wp:posOffset>
                </wp:positionV>
                <wp:extent cx="1003300" cy="609600"/>
                <wp:effectExtent l="0" t="0" r="0" b="0"/>
                <wp:wrapNone/>
                <wp:docPr id="6497" name="Rectangle 64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7" style="position:absolute;margin-left:104pt;margin-top:11pt;width:79pt;height:48pt;z-index:2581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8k9qVJ0BAAAU&#10;AwAADgAAAAAAAAAAAAAAAAAuAgAAZHJzL2Uyb0RvYy54bWxQSwECLQAUAAYACAAAACEAuU4FbtoA&#10;AAAKAQAADwAAAAAAAAAAAAAAAAD3AwAAZHJzL2Rvd25yZXYueG1sUEsFBgAAAAAEAAQA8wAAAP4E&#10;AAAAAA==&#10;" w14:anchorId="0BE24F53">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0640" behindDoc="0" locked="0" layoutInCell="1" allowOverlap="1" wp14:editId="57144910" wp14:anchorId="07C9782F">
                <wp:simplePos x="0" y="0"/>
                <wp:positionH relativeFrom="column">
                  <wp:posOffset>1320800</wp:posOffset>
                </wp:positionH>
                <wp:positionV relativeFrom="paragraph">
                  <wp:posOffset>139700</wp:posOffset>
                </wp:positionV>
                <wp:extent cx="1003300" cy="609600"/>
                <wp:effectExtent l="0" t="0" r="0" b="0"/>
                <wp:wrapNone/>
                <wp:docPr id="6498" name="Rectangle 64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8" style="position:absolute;margin-left:104pt;margin-top:11pt;width:79pt;height:48pt;z-index:2581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VeOuQnAEAABQD&#10;AAAOAAAAAAAAAAAAAAAAAC4CAABkcnMvZTJvRG9jLnhtbFBLAQItABQABgAIAAAAIQC5TgVu2gAA&#10;AAoBAAAPAAAAAAAAAAAAAAAAAPYDAABkcnMvZG93bnJldi54bWxQSwUGAAAAAAQABADzAAAA/QQA&#10;AAAA&#10;" w14:anchorId="07C9782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1664" behindDoc="0" locked="0" layoutInCell="1" allowOverlap="1" wp14:editId="03632644" wp14:anchorId="4043C82C">
                <wp:simplePos x="0" y="0"/>
                <wp:positionH relativeFrom="column">
                  <wp:posOffset>1320800</wp:posOffset>
                </wp:positionH>
                <wp:positionV relativeFrom="paragraph">
                  <wp:posOffset>139700</wp:posOffset>
                </wp:positionV>
                <wp:extent cx="1003300" cy="609600"/>
                <wp:effectExtent l="0" t="0" r="0" b="0"/>
                <wp:wrapNone/>
                <wp:docPr id="6499" name="Rectangle 64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9" style="position:absolute;margin-left:104pt;margin-top:11pt;width:79pt;height:48pt;z-index:2581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sTmuFnAEAABQD&#10;AAAOAAAAAAAAAAAAAAAAAC4CAABkcnMvZTJvRG9jLnhtbFBLAQItABQABgAIAAAAIQC5TgVu2gAA&#10;AAoBAAAPAAAAAAAAAAAAAAAAAPYDAABkcnMvZG93bnJldi54bWxQSwUGAAAAAAQABADzAAAA/QQA&#10;AAAA&#10;" w14:anchorId="4043C82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2688" behindDoc="0" locked="0" layoutInCell="1" allowOverlap="1" wp14:editId="0DCA4465" wp14:anchorId="0DBFAFDC">
                <wp:simplePos x="0" y="0"/>
                <wp:positionH relativeFrom="column">
                  <wp:posOffset>1320800</wp:posOffset>
                </wp:positionH>
                <wp:positionV relativeFrom="paragraph">
                  <wp:posOffset>139700</wp:posOffset>
                </wp:positionV>
                <wp:extent cx="1003300" cy="762000"/>
                <wp:effectExtent l="0" t="0" r="0" b="0"/>
                <wp:wrapNone/>
                <wp:docPr id="6500" name="Rectangle 65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0" style="position:absolute;margin-left:104pt;margin-top:11pt;width:79pt;height:60pt;z-index:2581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MNiyInAEAABQD&#10;AAAOAAAAAAAAAAAAAAAAAC4CAABkcnMvZTJvRG9jLnhtbFBLAQItABQABgAIAAAAIQCiaTO02gAA&#10;AAoBAAAPAAAAAAAAAAAAAAAAAPYDAABkcnMvZG93bnJldi54bWxQSwUGAAAAAAQABADzAAAA/QQA&#10;AAAA&#10;" w14:anchorId="0DBFAFDC">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3712" behindDoc="0" locked="0" layoutInCell="1" allowOverlap="1" wp14:editId="7BCBF036" wp14:anchorId="23AE9662">
                <wp:simplePos x="0" y="0"/>
                <wp:positionH relativeFrom="column">
                  <wp:posOffset>1320800</wp:posOffset>
                </wp:positionH>
                <wp:positionV relativeFrom="paragraph">
                  <wp:posOffset>139700</wp:posOffset>
                </wp:positionV>
                <wp:extent cx="1003300" cy="762000"/>
                <wp:effectExtent l="0" t="0" r="0" b="0"/>
                <wp:wrapNone/>
                <wp:docPr id="6501" name="Rectangle 65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1" style="position:absolute;margin-left:104pt;margin-top:11pt;width:79pt;height:60pt;z-index:2581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UArJ2bAQAAFAMA&#10;AA4AAAAAAAAAAAAAAAAALgIAAGRycy9lMm9Eb2MueG1sUEsBAi0AFAAGAAgAAAAhAKJpM7TaAAAA&#10;CgEAAA8AAAAAAAAAAAAAAAAA9QMAAGRycy9kb3ducmV2LnhtbFBLBQYAAAAABAAEAPMAAAD8BAAA&#10;AAA=&#10;" w14:anchorId="23AE9662">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4736" behindDoc="0" locked="0" layoutInCell="1" allowOverlap="1" wp14:editId="638F977D" wp14:anchorId="59CB33D0">
                <wp:simplePos x="0" y="0"/>
                <wp:positionH relativeFrom="column">
                  <wp:posOffset>1320800</wp:posOffset>
                </wp:positionH>
                <wp:positionV relativeFrom="paragraph">
                  <wp:posOffset>139700</wp:posOffset>
                </wp:positionV>
                <wp:extent cx="1003300" cy="762000"/>
                <wp:effectExtent l="0" t="0" r="0" b="0"/>
                <wp:wrapNone/>
                <wp:docPr id="6502" name="Rectangle 65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2" style="position:absolute;margin-left:104pt;margin-top:11pt;width:79pt;height:60pt;z-index:2581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yyjnAEAABQD&#10;AAAOAAAAAAAAAAAAAAAAAC4CAABkcnMvZTJvRG9jLnhtbFBLAQItABQABgAIAAAAIQCiaTO02gAA&#10;AAoBAAAPAAAAAAAAAAAAAAAAAPYDAABkcnMvZG93bnJldi54bWxQSwUGAAAAAAQABADzAAAA/QQA&#10;AAAA&#10;" w14:anchorId="59CB33D0">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5760" behindDoc="0" locked="0" layoutInCell="1" allowOverlap="1" wp14:editId="00C00C91" wp14:anchorId="16B389F4">
                <wp:simplePos x="0" y="0"/>
                <wp:positionH relativeFrom="column">
                  <wp:posOffset>1320800</wp:posOffset>
                </wp:positionH>
                <wp:positionV relativeFrom="paragraph">
                  <wp:posOffset>139700</wp:posOffset>
                </wp:positionV>
                <wp:extent cx="1003300" cy="609600"/>
                <wp:effectExtent l="0" t="0" r="0" b="0"/>
                <wp:wrapNone/>
                <wp:docPr id="6503" name="Rectangle 65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3" style="position:absolute;margin-left:104pt;margin-top:11pt;width:79pt;height:48pt;z-index:2581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7GnQ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0WGzb0tdMcHzMuW7imYAUbB1WADZyMNUPD4dy9Rczb89uRQc/1j0dDESzFfNkvaRCwF&#10;kd6+70qveqCdUAk52we0u574zouc/DBZX4S9rkme7fu6kD8v8+Y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mF4exp0BAAAU&#10;AwAADgAAAAAAAAAAAAAAAAAuAgAAZHJzL2Uyb0RvYy54bWxQSwECLQAUAAYACAAAACEAuU4FbtoA&#10;AAAKAQAADwAAAAAAAAAAAAAAAAD3AwAAZHJzL2Rvd25yZXYueG1sUEsFBgAAAAAEAAQA8wAAAP4E&#10;AAAAAA==&#10;" w14:anchorId="16B389F4">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6784" behindDoc="0" locked="0" layoutInCell="1" allowOverlap="1" wp14:editId="675FE266" wp14:anchorId="62AECF9F">
                <wp:simplePos x="0" y="0"/>
                <wp:positionH relativeFrom="column">
                  <wp:posOffset>1320800</wp:posOffset>
                </wp:positionH>
                <wp:positionV relativeFrom="paragraph">
                  <wp:posOffset>139700</wp:posOffset>
                </wp:positionV>
                <wp:extent cx="1003300" cy="609600"/>
                <wp:effectExtent l="0" t="0" r="0" b="0"/>
                <wp:wrapNone/>
                <wp:docPr id="6504" name="Rectangle 65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4" style="position:absolute;margin-left:104pt;margin-top:11pt;width:79pt;height:48pt;z-index:2581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6u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nMsLm3he74hHnZ0iMFM8AouBps4GykAQoeX/cSNWfDT08ONTeXi4YmXor5slnSJmIp&#10;iPT2c1d61QPthErI2T6g3fXEd17k5IfJ+iLsfU3ybD/Xhfx5mTd/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96erp0BAAAU&#10;AwAADgAAAAAAAAAAAAAAAAAuAgAAZHJzL2Uyb0RvYy54bWxQSwECLQAUAAYACAAAACEAuU4FbtoA&#10;AAAKAQAADwAAAAAAAAAAAAAAAAD3AwAAZHJzL2Rvd25yZXYueG1sUEsFBgAAAAAEAAQA8wAAAP4E&#10;AAAAAA==&#10;" w14:anchorId="62AECF9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7808" behindDoc="0" locked="0" layoutInCell="1" allowOverlap="1" wp14:editId="36255161" wp14:anchorId="647D4DFA">
                <wp:simplePos x="0" y="0"/>
                <wp:positionH relativeFrom="column">
                  <wp:posOffset>1320800</wp:posOffset>
                </wp:positionH>
                <wp:positionV relativeFrom="paragraph">
                  <wp:posOffset>139700</wp:posOffset>
                </wp:positionV>
                <wp:extent cx="1003300" cy="609600"/>
                <wp:effectExtent l="0" t="0" r="0" b="0"/>
                <wp:wrapNone/>
                <wp:docPr id="6505" name="Rectangle 65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5" style="position:absolute;margin-left:104pt;margin-top:11pt;width:79pt;height:48pt;z-index:2581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67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ri8zbO5toTs+YV629EjBDDAKrgYbOBtpgILH171Ezdlw78mh5vrHo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jugeu50BAAAU&#10;AwAADgAAAAAAAAAAAAAAAAAuAgAAZHJzL2Uyb0RvYy54bWxQSwECLQAUAAYACAAAACEAuU4FbtoA&#10;AAAKAQAADwAAAAAAAAAAAAAAAAD3AwAAZHJzL2Rvd25yZXYueG1sUEsFBgAAAAAEAAQA8wAAAP4E&#10;AAAAAA==&#10;" w14:anchorId="647D4DFA">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8832" behindDoc="0" locked="0" layoutInCell="1" allowOverlap="1" wp14:editId="00E8C24F" wp14:anchorId="50AFBCBF">
                <wp:simplePos x="0" y="0"/>
                <wp:positionH relativeFrom="column">
                  <wp:posOffset>1320800</wp:posOffset>
                </wp:positionH>
                <wp:positionV relativeFrom="paragraph">
                  <wp:posOffset>139700</wp:posOffset>
                </wp:positionV>
                <wp:extent cx="1003300" cy="762000"/>
                <wp:effectExtent l="0" t="0" r="0" b="0"/>
                <wp:wrapNone/>
                <wp:docPr id="6506" name="Rectangle 65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6" style="position:absolute;margin-left:104pt;margin-top:11pt;width:79pt;height:60pt;z-index:2581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agCz1nAEAABQD&#10;AAAOAAAAAAAAAAAAAAAAAC4CAABkcnMvZTJvRG9jLnhtbFBLAQItABQABgAIAAAAIQCiaTO02gAA&#10;AAoBAAAPAAAAAAAAAAAAAAAAAPYDAABkcnMvZG93bnJldi54bWxQSwUGAAAAAAQABADzAAAA/QQA&#10;AAAA&#10;" w14:anchorId="50AFBCBF">
                <v:textbox inset="2.16pt,1.44pt,0,1.44pt">
                  <w:txbxContent>
                    <w:p w:rsidR="00DB1734" w:rsidP="00C07318"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69856" behindDoc="0" locked="0" layoutInCell="1" allowOverlap="1" wp14:editId="61BF17AD" wp14:anchorId="7C72F8C8">
                <wp:simplePos x="0" y="0"/>
                <wp:positionH relativeFrom="column">
                  <wp:posOffset>1320800</wp:posOffset>
                </wp:positionH>
                <wp:positionV relativeFrom="paragraph">
                  <wp:posOffset>139700</wp:posOffset>
                </wp:positionV>
                <wp:extent cx="1003300" cy="762000"/>
                <wp:effectExtent l="0" t="0" r="0" b="0"/>
                <wp:wrapNone/>
                <wp:docPr id="6507" name="Rectangle 65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Portuguese"/>
                              </w:rPr>
                              <w:t xml:space="preserve"> DETALHES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7" style="position:absolute;margin-left:104pt;margin-top:11pt;width:79pt;height:60pt;z-index:2581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tqzgnAEAABQD&#10;AAAOAAAAAAAAAAAAAAAAAC4CAABkcnMvZTJvRG9jLnhtbFBLAQItABQABgAIAAAAIQCiaTO02gAA&#10;AAoBAAAPAAAAAAAAAAAAAAAAAPYDAABkcnMvZG93bnJldi54bWxQSwUGAAAAAAQABADzAAAA/QQA&#10;AAAA&#10;" w14:anchorId="7C72F8C8">
                <v:textbox inset="2.16pt,1.44pt,0,1.44pt">
                  <w:txbxContent>
                    <w:p w:rsidR="00DB1734" w:rsidP="00C07318" w:rsidRDefault="00DB1734">
                      <w:r>
                        <w:rPr>
                          <w:rFonts w:ascii="Geneva" w:hAnsi="Geneva" w:eastAsia="Geneva" w:cs="Geneva"/>
                          <w:color w:val="000000"/>
                          <w:sz w:val="20"/>
                          <w:szCs w:val="20"/>
                          <w:lang w:val="Portuguese"/>
                        </w:rPr>
                        <w:t xml:space="preserve"> DETALHES</w:t>
                      </w:r>
                    </w:p>
                  </w:txbxContent>
                </v:textbox>
              </v:rect>
            </w:pict>
          </mc:Fallback>
        </mc:AlternateContent>
      </w:r>
      <w:r w:rsidRPr="00BF6565">
        <w:rPr>
          <w:rFonts w:ascii="Century Gothic" w:hAnsi="Century Gothic" w:eastAsia="Times New Roman" w:cs="Times New Roman"/>
          <w:color w:val="000000"/>
          <w:sz w:val="28"/>
          <w:szCs w:val="28"/>
          <w:lang w:val="Portuguese"/>
        </w:rPr>
        <w:t xml:space="preserve"> NOPROJECT</w:t>
      </w:r>
    </w:p>
    <w:tbl>
      <w:tblPr>
        <w:tblW w:w="10890" w:type="dxa"/>
        <w:tblLook w:val="04A0" w:firstRow="1" w:lastRow="0" w:firstColumn="1" w:lastColumn="0" w:noHBand="0" w:noVBand="1"/>
      </w:tblPr>
      <w:tblGrid>
        <w:gridCol w:w="5445"/>
        <w:gridCol w:w="2835"/>
        <w:gridCol w:w="2610"/>
      </w:tblGrid>
      <w:tr w:rsidRPr="007D202B" w:rsidR="00C209D2" w:rsidTr="00BB16D9">
        <w:trPr>
          <w:trHeight w:val="457"/>
        </w:trPr>
        <w:tc>
          <w:tcPr>
            <w:tcW w:w="8280" w:type="dxa"/>
            <w:gridSpan w:val="2"/>
            <w:tcBorders>
              <w:top w:val="nil"/>
              <w:left w:val="nil"/>
              <w:bottom w:val="single" w:color="BFBFBF" w:sz="4" w:space="0"/>
              <w:right w:val="nil"/>
            </w:tcBorders>
            <w:shd w:val="clear" w:color="auto" w:fill="auto"/>
            <w:vAlign w:val="center"/>
            <w:hideMark/>
          </w:tcPr>
          <w:p w:rsidRPr="007D202B" w:rsidR="00C209D2" w:rsidP="00C07318"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NOME DO PROJETO</w:t>
            </w:r>
          </w:p>
        </w:tc>
        <w:tc>
          <w:tcPr>
            <w:tcW w:w="2610" w:type="dxa"/>
            <w:tcBorders>
              <w:top w:val="nil"/>
              <w:left w:val="nil"/>
              <w:bottom w:val="single" w:color="BFBFBF" w:sz="4" w:space="0"/>
            </w:tcBorders>
            <w:shd w:val="clear" w:color="auto" w:fill="auto"/>
            <w:vAlign w:val="center"/>
            <w:hideMark/>
          </w:tcPr>
          <w:p w:rsidRPr="007D202B" w:rsidR="00C209D2" w:rsidP="00C07318"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PROJETO Nº.</w:t>
            </w:r>
          </w:p>
        </w:tc>
      </w:tr>
      <w:tr w:rsidRPr="007D202B" w:rsidR="00C209D2" w:rsidTr="00BB16D9">
        <w:trPr>
          <w:trHeight w:val="864"/>
        </w:trPr>
        <w:tc>
          <w:tcPr>
            <w:tcW w:w="82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p w:rsidRPr="007D202B" w:rsidR="00C209D2" w:rsidP="00C07318" w:rsidRDefault="00C209D2">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r w:rsidRPr="007D202B" w:rsidR="00C209D2" w:rsidTr="00BB16D9">
        <w:trPr>
          <w:trHeight w:val="457"/>
        </w:trPr>
        <w:tc>
          <w:tcPr>
            <w:tcW w:w="5445" w:type="dxa"/>
            <w:tcBorders>
              <w:top w:val="single" w:color="BFBFBF" w:themeColor="background1" w:themeShade="BF" w:sz="18" w:space="0"/>
              <w:left w:val="nil"/>
              <w:bottom w:val="single" w:color="BFBFBF" w:sz="4" w:space="0"/>
              <w:right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PATROCINADOR DO PROJETO</w:t>
            </w:r>
          </w:p>
        </w:tc>
        <w:tc>
          <w:tcPr>
            <w:tcW w:w="5445" w:type="dxa"/>
            <w:gridSpan w:val="2"/>
            <w:tcBorders>
              <w:top w:val="single" w:color="BFBFBF" w:themeColor="background1" w:themeShade="BF" w:sz="18" w:space="0"/>
              <w:left w:val="nil"/>
              <w:bottom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PROPRIETÁRIO DO PROJETO</w:t>
            </w:r>
          </w:p>
        </w:tc>
      </w:tr>
      <w:tr w:rsidRPr="007D202B" w:rsidR="00C209D2" w:rsidTr="00BB16D9">
        <w:trPr>
          <w:trHeight w:val="720"/>
        </w:trPr>
        <w:tc>
          <w:tcPr>
            <w:tcW w:w="544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p w:rsidRPr="007D202B" w:rsidR="00C209D2" w:rsidP="00BB16D9" w:rsidRDefault="00C209D2">
            <w:pPr>
              <w:bidi w:val="false"/>
              <w:rPr>
                <w:rFonts w:ascii="Century Gothic" w:hAnsi="Century Gothic" w:eastAsia="Times New Roman" w:cs="Times New Roman"/>
                <w:color w:val="000000"/>
                <w:sz w:val="18"/>
                <w:szCs w:val="18"/>
              </w:rPr>
            </w:pPr>
          </w:p>
        </w:tc>
        <w:tc>
          <w:tcPr>
            <w:tcW w:w="5445" w:type="dxa"/>
            <w:gridSpan w:val="2"/>
            <w:tcBorders>
              <w:top w:val="single" w:color="BFBFBF" w:sz="4" w:space="0"/>
              <w:left w:val="nil"/>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r w:rsidRPr="007D202B" w:rsidR="00C209D2" w:rsidTr="00C209D2">
        <w:trPr>
          <w:trHeight w:val="457"/>
        </w:trPr>
        <w:tc>
          <w:tcPr>
            <w:tcW w:w="5445" w:type="dxa"/>
            <w:tcBorders>
              <w:top w:val="nil"/>
              <w:left w:val="nil"/>
              <w:bottom w:val="single" w:color="BFBFBF" w:sz="4" w:space="0"/>
              <w:right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GERENTE DE PROGRAMA</w:t>
            </w:r>
          </w:p>
        </w:tc>
        <w:tc>
          <w:tcPr>
            <w:tcW w:w="5445" w:type="dxa"/>
            <w:gridSpan w:val="2"/>
            <w:tcBorders>
              <w:top w:val="nil"/>
              <w:left w:val="nil"/>
              <w:bottom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GERENTE DE PROJETO</w:t>
            </w:r>
          </w:p>
        </w:tc>
      </w:tr>
      <w:tr w:rsidRPr="007D202B" w:rsidR="00C209D2" w:rsidTr="00BB16D9">
        <w:trPr>
          <w:trHeight w:val="720"/>
        </w:trPr>
        <w:tc>
          <w:tcPr>
            <w:tcW w:w="544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c>
          <w:tcPr>
            <w:tcW w:w="5445" w:type="dxa"/>
            <w:gridSpan w:val="2"/>
            <w:tcBorders>
              <w:top w:val="single" w:color="BFBFBF" w:sz="4" w:space="0"/>
              <w:left w:val="nil"/>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bl>
    <w:p w:rsidR="00583610" w:rsidRDefault="00583610">
      <w:pPr>
        <w:bidi w:val="false"/>
        <w:rPr>
          <w:rFonts w:ascii="Century Gothic" w:hAnsi="Century Gothic"/>
          <w:color w:val="000000" w:themeColor="text1"/>
          <w:sz w:val="20"/>
          <w:szCs w:val="20"/>
        </w:rPr>
        <w:sectPr w:rsidR="00583610"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p w:rsidRPr="00F91EB4" w:rsidR="00583610" w:rsidP="003C562A" w:rsidRDefault="00583610">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1904" behindDoc="0" locked="0" layoutInCell="1" allowOverlap="1" wp14:editId="393185BE" wp14:anchorId="7AFC395C">
                <wp:simplePos x="0" y="0"/>
                <wp:positionH relativeFrom="column">
                  <wp:posOffset>2667000</wp:posOffset>
                </wp:positionH>
                <wp:positionV relativeFrom="paragraph">
                  <wp:posOffset>-12700</wp:posOffset>
                </wp:positionV>
                <wp:extent cx="1003300" cy="622300"/>
                <wp:effectExtent l="0" t="0" r="0" b="0"/>
                <wp:wrapNone/>
                <wp:docPr id="6604" name="Rectangle 66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4" style="position:absolute;margin-left:210pt;margin-top:-1pt;width:79pt;height:49pt;z-index:2581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IEtJJwBAAAU&#10;AwAADgAAAAAAAAAAAAAAAAAuAgAAZHJzL2Uyb0RvYy54bWxQSwECLQAUAAYACAAAACEA28Ml8tsA&#10;AAAJAQAADwAAAAAAAAAAAAAAAAD2AwAAZHJzL2Rvd25yZXYueG1sUEsFBgAAAAAEAAQA8wAAAP4E&#10;AAAAAA==&#10;" w14:anchorId="7AFC395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2928" behindDoc="0" locked="0" layoutInCell="1" allowOverlap="1" wp14:editId="4DB423DA" wp14:anchorId="3BE4A5A9">
                <wp:simplePos x="0" y="0"/>
                <wp:positionH relativeFrom="column">
                  <wp:posOffset>2667000</wp:posOffset>
                </wp:positionH>
                <wp:positionV relativeFrom="paragraph">
                  <wp:posOffset>-12700</wp:posOffset>
                </wp:positionV>
                <wp:extent cx="1003300" cy="622300"/>
                <wp:effectExtent l="0" t="0" r="0" b="0"/>
                <wp:wrapNone/>
                <wp:docPr id="6605" name="Rectangle 66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5" style="position:absolute;margin-left:210pt;margin-top:-1pt;width:79pt;height:49pt;z-index:2581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betMZwBAAAU&#10;AwAADgAAAAAAAAAAAAAAAAAuAgAAZHJzL2Uyb0RvYy54bWxQSwECLQAUAAYACAAAACEA28Ml8tsA&#10;AAAJAQAADwAAAAAAAAAAAAAAAAD2AwAAZHJzL2Rvd25yZXYueG1sUEsFBgAAAAAEAAQA8wAAAP4E&#10;AAAAAA==&#10;" w14:anchorId="3BE4A5A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3952" behindDoc="0" locked="0" layoutInCell="1" allowOverlap="1" wp14:editId="5BF79BC8" wp14:anchorId="12D04BC6">
                <wp:simplePos x="0" y="0"/>
                <wp:positionH relativeFrom="column">
                  <wp:posOffset>2667000</wp:posOffset>
                </wp:positionH>
                <wp:positionV relativeFrom="paragraph">
                  <wp:posOffset>-12700</wp:posOffset>
                </wp:positionV>
                <wp:extent cx="1003300" cy="622300"/>
                <wp:effectExtent l="0" t="0" r="0" b="0"/>
                <wp:wrapNone/>
                <wp:docPr id="6606" name="Rectangle 66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6" style="position:absolute;margin-left:210pt;margin-top:-1pt;width:79pt;height:49pt;z-index:2581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It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YHNvV3oT6+Qly29UDBjmARXo42cTTRAwfHnQYLmbPzqyaHm7mbV0MRLsWybljYRSkGk&#10;d5+70qsh0E6oBJwdItj9QHyXRU5+mKwvwj7WJM/2c13IX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QAuItmwEAABQD&#10;AAAOAAAAAAAAAAAAAAAAAC4CAABkcnMvZTJvRG9jLnhtbFBLAQItABQABgAIAAAAIQDbwyXy2wAA&#10;AAkBAAAPAAAAAAAAAAAAAAAAAPUDAABkcnMvZG93bnJldi54bWxQSwUGAAAAAAQABADzAAAA/QQA&#10;AAAA&#10;" w14:anchorId="12D04BC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4976" behindDoc="0" locked="0" layoutInCell="1" allowOverlap="1" wp14:editId="7F2A3A5A" wp14:anchorId="452031FB">
                <wp:simplePos x="0" y="0"/>
                <wp:positionH relativeFrom="column">
                  <wp:posOffset>2667000</wp:posOffset>
                </wp:positionH>
                <wp:positionV relativeFrom="paragraph">
                  <wp:posOffset>-12700</wp:posOffset>
                </wp:positionV>
                <wp:extent cx="1003300" cy="622300"/>
                <wp:effectExtent l="0" t="0" r="0" b="0"/>
                <wp:wrapNone/>
                <wp:docPr id="6607" name="Rectangle 66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7" style="position:absolute;margin-left:210pt;margin-top:-1pt;width:79pt;height:49pt;z-index:2581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4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Vu8ywObcL/ekV8rKlFzJmDJPgarSRs4kGKDj+PEjQnI1fPSnU3N2sGpp4CZZt09ImQgmI&#10;9O5zVno1BNoJlYCzQwS7H4hvqVtokfSlsY81ybP9HBfyl2Xe/gI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pNGI4mwEAABQD&#10;AAAOAAAAAAAAAAAAAAAAAC4CAABkcnMvZTJvRG9jLnhtbFBLAQItABQABgAIAAAAIQDbwyXy2wAA&#10;AAkBAAAPAAAAAAAAAAAAAAAAAPUDAABkcnMvZG93bnJldi54bWxQSwUGAAAAAAQABADzAAAA/QQA&#10;AAAA&#10;" w14:anchorId="452031F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6000" behindDoc="0" locked="0" layoutInCell="1" allowOverlap="1" wp14:editId="2F3B07C4" wp14:anchorId="120D9C8A">
                <wp:simplePos x="0" y="0"/>
                <wp:positionH relativeFrom="column">
                  <wp:posOffset>2667000</wp:posOffset>
                </wp:positionH>
                <wp:positionV relativeFrom="paragraph">
                  <wp:posOffset>-12700</wp:posOffset>
                </wp:positionV>
                <wp:extent cx="1003300" cy="622300"/>
                <wp:effectExtent l="0" t="0" r="0" b="0"/>
                <wp:wrapNone/>
                <wp:docPr id="6608" name="Rectangle 66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8" style="position:absolute;margin-left:210pt;margin-top:-1pt;width:79pt;height:49pt;z-index:2581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m/iBpwBAAAU&#10;AwAADgAAAAAAAAAAAAAAAAAuAgAAZHJzL2Uyb0RvYy54bWxQSwECLQAUAAYACAAAACEA28Ml8tsA&#10;AAAJAQAADwAAAAAAAAAAAAAAAAD2AwAAZHJzL2Rvd25yZXYueG1sUEsFBgAAAAAEAAQA8wAAAP4E&#10;AAAAAA==&#10;" w14:anchorId="120D9C8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7024" behindDoc="0" locked="0" layoutInCell="1" allowOverlap="1" wp14:editId="1E2E24E4" wp14:anchorId="06A5B56F">
                <wp:simplePos x="0" y="0"/>
                <wp:positionH relativeFrom="column">
                  <wp:posOffset>2667000</wp:posOffset>
                </wp:positionH>
                <wp:positionV relativeFrom="paragraph">
                  <wp:posOffset>-12700</wp:posOffset>
                </wp:positionV>
                <wp:extent cx="1003300" cy="622300"/>
                <wp:effectExtent l="0" t="0" r="0" b="0"/>
                <wp:wrapNone/>
                <wp:docPr id="6609" name="Rectangle 66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9" style="position:absolute;margin-left:210pt;margin-top:-1pt;width:79pt;height:49pt;z-index:2581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21liE5wBAAAU&#10;AwAADgAAAAAAAAAAAAAAAAAuAgAAZHJzL2Uyb0RvYy54bWxQSwECLQAUAAYACAAAACEA28Ml8tsA&#10;AAAJAQAADwAAAAAAAAAAAAAAAAD2AwAAZHJzL2Rvd25yZXYueG1sUEsFBgAAAAAEAAQA8wAAAP4E&#10;AAAAAA==&#10;" w14:anchorId="06A5B56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8048" behindDoc="0" locked="0" layoutInCell="1" allowOverlap="1" wp14:editId="0E829047" wp14:anchorId="6B49EFD4">
                <wp:simplePos x="0" y="0"/>
                <wp:positionH relativeFrom="column">
                  <wp:posOffset>2667000</wp:posOffset>
                </wp:positionH>
                <wp:positionV relativeFrom="paragraph">
                  <wp:posOffset>-12700</wp:posOffset>
                </wp:positionV>
                <wp:extent cx="1003300" cy="622300"/>
                <wp:effectExtent l="0" t="0" r="0" b="0"/>
                <wp:wrapNone/>
                <wp:docPr id="6610" name="Rectangle 66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0" style="position:absolute;margin-left:210pt;margin-top:-1pt;width:79pt;height:49pt;z-index:2581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Nnie5wBAAAU&#10;AwAADgAAAAAAAAAAAAAAAAAuAgAAZHJzL2Uyb0RvYy54bWxQSwECLQAUAAYACAAAACEA28Ml8tsA&#10;AAAJAQAADwAAAAAAAAAAAAAAAAD2AwAAZHJzL2Rvd25yZXYueG1sUEsFBgAAAAAEAAQA8wAAAP4E&#10;AAAAAA==&#10;" w14:anchorId="6B49EFD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79072" behindDoc="0" locked="0" layoutInCell="1" allowOverlap="1" wp14:editId="2562704E" wp14:anchorId="41E5BBCD">
                <wp:simplePos x="0" y="0"/>
                <wp:positionH relativeFrom="column">
                  <wp:posOffset>2667000</wp:posOffset>
                </wp:positionH>
                <wp:positionV relativeFrom="paragraph">
                  <wp:posOffset>-12700</wp:posOffset>
                </wp:positionV>
                <wp:extent cx="1003300" cy="622300"/>
                <wp:effectExtent l="0" t="0" r="0" b="0"/>
                <wp:wrapNone/>
                <wp:docPr id="6611" name="Rectangle 66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1" style="position:absolute;margin-left:210pt;margin-top:-1pt;width:79pt;height:49pt;z-index:2581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3vYm6dAQAA&#10;FAMAAA4AAAAAAAAAAAAAAAAALgIAAGRycy9lMm9Eb2MueG1sUEsBAi0AFAAGAAgAAAAhANvDJfLb&#10;AAAACQEAAA8AAAAAAAAAAAAAAAAA9wMAAGRycy9kb3ducmV2LnhtbFBLBQYAAAAABAAEAPMAAAD/&#10;BAAAAAA=&#10;" w14:anchorId="41E5BBC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0096" behindDoc="0" locked="0" layoutInCell="1" allowOverlap="1" wp14:editId="2BE43F82" wp14:anchorId="4C7B2917">
                <wp:simplePos x="0" y="0"/>
                <wp:positionH relativeFrom="column">
                  <wp:posOffset>2667000</wp:posOffset>
                </wp:positionH>
                <wp:positionV relativeFrom="paragraph">
                  <wp:posOffset>-12700</wp:posOffset>
                </wp:positionV>
                <wp:extent cx="1003300" cy="622300"/>
                <wp:effectExtent l="0" t="0" r="0" b="0"/>
                <wp:wrapNone/>
                <wp:docPr id="6612" name="Rectangle 66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2" style="position:absolute;margin-left:210pt;margin-top:-1pt;width:79pt;height:49pt;z-index:2581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xrTiUJwBAAAU&#10;AwAADgAAAAAAAAAAAAAAAAAuAgAAZHJzL2Uyb0RvYy54bWxQSwECLQAUAAYACAAAACEA28Ml8tsA&#10;AAAJAQAADwAAAAAAAAAAAAAAAAD2AwAAZHJzL2Rvd25yZXYueG1sUEsFBgAAAAAEAAQA8wAAAP4E&#10;AAAAAA==&#10;" w14:anchorId="4C7B291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1120" behindDoc="0" locked="0" layoutInCell="1" allowOverlap="1" wp14:editId="39281840" wp14:anchorId="6E652422">
                <wp:simplePos x="0" y="0"/>
                <wp:positionH relativeFrom="column">
                  <wp:posOffset>2667000</wp:posOffset>
                </wp:positionH>
                <wp:positionV relativeFrom="paragraph">
                  <wp:posOffset>-12700</wp:posOffset>
                </wp:positionV>
                <wp:extent cx="1003300" cy="622300"/>
                <wp:effectExtent l="0" t="0" r="0" b="0"/>
                <wp:wrapNone/>
                <wp:docPr id="6613" name="Rectangle 66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3" style="position:absolute;margin-left:210pt;margin-top:-1pt;width:79pt;height:49pt;z-index:2581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4JiRZwBAAAU&#10;AwAADgAAAAAAAAAAAAAAAAAuAgAAZHJzL2Uyb0RvYy54bWxQSwECLQAUAAYACAAAACEA28Ml8tsA&#10;AAAJAQAADwAAAAAAAAAAAAAAAAD2AwAAZHJzL2Rvd25yZXYueG1sUEsFBgAAAAAEAAQA8wAAAP4E&#10;AAAAAA==&#10;" w14:anchorId="6E65242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2144" behindDoc="0" locked="0" layoutInCell="1" allowOverlap="1" wp14:editId="26AC4600" wp14:anchorId="5237184E">
                <wp:simplePos x="0" y="0"/>
                <wp:positionH relativeFrom="column">
                  <wp:posOffset>2667000</wp:posOffset>
                </wp:positionH>
                <wp:positionV relativeFrom="paragraph">
                  <wp:posOffset>-12700</wp:posOffset>
                </wp:positionV>
                <wp:extent cx="1003300" cy="622300"/>
                <wp:effectExtent l="0" t="0" r="0" b="0"/>
                <wp:wrapNone/>
                <wp:docPr id="6614" name="Rectangle 66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4" style="position:absolute;margin-left:210pt;margin-top:-1pt;width:79pt;height:49pt;z-index:2581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LXjgZwBAAAU&#10;AwAADgAAAAAAAAAAAAAAAAAuAgAAZHJzL2Uyb0RvYy54bWxQSwECLQAUAAYACAAAACEA28Ml8tsA&#10;AAAJAQAADwAAAAAAAAAAAAAAAAD2AwAAZHJzL2Rvd25yZXYueG1sUEsFBgAAAAAEAAQA8wAAAP4E&#10;AAAAAA==&#10;" w14:anchorId="5237184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3168" behindDoc="0" locked="0" layoutInCell="1" allowOverlap="1" wp14:editId="1889D3A2" wp14:anchorId="3A06236D">
                <wp:simplePos x="0" y="0"/>
                <wp:positionH relativeFrom="column">
                  <wp:posOffset>2667000</wp:posOffset>
                </wp:positionH>
                <wp:positionV relativeFrom="paragraph">
                  <wp:posOffset>-12700</wp:posOffset>
                </wp:positionV>
                <wp:extent cx="1003300" cy="622300"/>
                <wp:effectExtent l="0" t="0" r="0" b="0"/>
                <wp:wrapNone/>
                <wp:docPr id="6615" name="Rectangle 66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5" style="position:absolute;margin-left:210pt;margin-top:-1pt;width:79pt;height:49pt;z-index:2581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4YNjlJwBAAAU&#10;AwAADgAAAAAAAAAAAAAAAAAuAgAAZHJzL2Uyb0RvYy54bWxQSwECLQAUAAYACAAAACEA28Ml8tsA&#10;AAAJAQAADwAAAAAAAAAAAAAAAAD2AwAAZHJzL2Rvd25yZXYueG1sUEsFBgAAAAAEAAQA8wAAAP4E&#10;AAAAAA==&#10;" w14:anchorId="3A06236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4192" behindDoc="0" locked="0" layoutInCell="1" allowOverlap="1" wp14:editId="67C15841" wp14:anchorId="7A88A8D1">
                <wp:simplePos x="0" y="0"/>
                <wp:positionH relativeFrom="column">
                  <wp:posOffset>2667000</wp:posOffset>
                </wp:positionH>
                <wp:positionV relativeFrom="paragraph">
                  <wp:posOffset>-12700</wp:posOffset>
                </wp:positionV>
                <wp:extent cx="1003300" cy="622300"/>
                <wp:effectExtent l="0" t="0" r="0" b="0"/>
                <wp:wrapNone/>
                <wp:docPr id="6616" name="Rectangle 66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6" style="position:absolute;margin-left:210pt;margin-top:-1pt;width:79pt;height:49pt;z-index:2581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eyJbpmwEAABQD&#10;AAAOAAAAAAAAAAAAAAAAAC4CAABkcnMvZTJvRG9jLnhtbFBLAQItABQABgAIAAAAIQDbwyXy2wAA&#10;AAkBAAAPAAAAAAAAAAAAAAAAAPUDAABkcnMvZG93bnJldi54bWxQSwUGAAAAAAQABADzAAAA/QQA&#10;AAAA&#10;" w14:anchorId="7A88A8D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5216" behindDoc="0" locked="0" layoutInCell="1" allowOverlap="1" wp14:editId="2AF31643" wp14:anchorId="7F63990A">
                <wp:simplePos x="0" y="0"/>
                <wp:positionH relativeFrom="column">
                  <wp:posOffset>2667000</wp:posOffset>
                </wp:positionH>
                <wp:positionV relativeFrom="paragraph">
                  <wp:posOffset>-12700</wp:posOffset>
                </wp:positionV>
                <wp:extent cx="1003300" cy="622300"/>
                <wp:effectExtent l="0" t="0" r="0" b="0"/>
                <wp:wrapNone/>
                <wp:docPr id="6617" name="Rectangle 66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7" style="position:absolute;margin-left:210pt;margin-top:-1pt;width:79pt;height:49pt;z-index:2581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n/hb8mwEAABQD&#10;AAAOAAAAAAAAAAAAAAAAAC4CAABkcnMvZTJvRG9jLnhtbFBLAQItABQABgAIAAAAIQDbwyXy2wAA&#10;AAkBAAAPAAAAAAAAAAAAAAAAAPUDAABkcnMvZG93bnJldi54bWxQSwUGAAAAAAQABADzAAAA/QQA&#10;AAAA&#10;" w14:anchorId="7F63990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6240" behindDoc="0" locked="0" layoutInCell="1" allowOverlap="1" wp14:editId="6DFB828F" wp14:anchorId="4AA9C51B">
                <wp:simplePos x="0" y="0"/>
                <wp:positionH relativeFrom="column">
                  <wp:posOffset>2667000</wp:posOffset>
                </wp:positionH>
                <wp:positionV relativeFrom="paragraph">
                  <wp:posOffset>-12700</wp:posOffset>
                </wp:positionV>
                <wp:extent cx="1003300" cy="622300"/>
                <wp:effectExtent l="0" t="0" r="0" b="0"/>
                <wp:wrapNone/>
                <wp:docPr id="6618" name="Rectangle 66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8" style="position:absolute;margin-left:210pt;margin-top:-1pt;width:79pt;height:49pt;z-index:2581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KWWwpwBAAAU&#10;AwAADgAAAAAAAAAAAAAAAAAuAgAAZHJzL2Uyb0RvYy54bWxQSwECLQAUAAYACAAAACEA28Ml8tsA&#10;AAAJAQAADwAAAAAAAAAAAAAAAAD2AwAAZHJzL2Rvd25yZXYueG1sUEsFBgAAAAAEAAQA8wAAAP4E&#10;AAAAAA==&#10;" w14:anchorId="4AA9C51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7264" behindDoc="0" locked="0" layoutInCell="1" allowOverlap="1" wp14:editId="187307E7" wp14:anchorId="64CC9B69">
                <wp:simplePos x="0" y="0"/>
                <wp:positionH relativeFrom="column">
                  <wp:posOffset>2667000</wp:posOffset>
                </wp:positionH>
                <wp:positionV relativeFrom="paragraph">
                  <wp:posOffset>-12700</wp:posOffset>
                </wp:positionV>
                <wp:extent cx="1003300" cy="622300"/>
                <wp:effectExtent l="0" t="0" r="0" b="0"/>
                <wp:wrapNone/>
                <wp:docPr id="6619" name="Rectangle 66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9" style="position:absolute;margin-left:210pt;margin-top:-1pt;width:79pt;height:49pt;z-index:2581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ZMW15wBAAAU&#10;AwAADgAAAAAAAAAAAAAAAAAuAgAAZHJzL2Uyb0RvYy54bWxQSwECLQAUAAYACAAAACEA28Ml8tsA&#10;AAAJAQAADwAAAAAAAAAAAAAAAAD2AwAAZHJzL2Rvd25yZXYueG1sUEsFBgAAAAAEAAQA8wAAAP4E&#10;AAAAAA==&#10;" w14:anchorId="64CC9B6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8288" behindDoc="0" locked="0" layoutInCell="1" allowOverlap="1" wp14:editId="5B4923C8" wp14:anchorId="1002ECF5">
                <wp:simplePos x="0" y="0"/>
                <wp:positionH relativeFrom="column">
                  <wp:posOffset>2667000</wp:posOffset>
                </wp:positionH>
                <wp:positionV relativeFrom="paragraph">
                  <wp:posOffset>-12700</wp:posOffset>
                </wp:positionV>
                <wp:extent cx="1003300" cy="622300"/>
                <wp:effectExtent l="0" t="0" r="0" b="0"/>
                <wp:wrapNone/>
                <wp:docPr id="6620" name="Rectangle 66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0" style="position:absolute;margin-left:210pt;margin-top:-1pt;width:79pt;height:49pt;z-index:2581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hOWv5wBAAAU&#10;AwAADgAAAAAAAAAAAAAAAAAuAgAAZHJzL2Uyb0RvYy54bWxQSwECLQAUAAYACAAAACEA28Ml8tsA&#10;AAAJAQAADwAAAAAAAAAAAAAAAAD2AwAAZHJzL2Rvd25yZXYueG1sUEsFBgAAAAAEAAQA8wAAAP4E&#10;AAAAAA==&#10;" w14:anchorId="1002ECF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89312" behindDoc="0" locked="0" layoutInCell="1" allowOverlap="1" wp14:editId="1E8AAE63" wp14:anchorId="1FEE9303">
                <wp:simplePos x="0" y="0"/>
                <wp:positionH relativeFrom="column">
                  <wp:posOffset>2667000</wp:posOffset>
                </wp:positionH>
                <wp:positionV relativeFrom="paragraph">
                  <wp:posOffset>-12700</wp:posOffset>
                </wp:positionV>
                <wp:extent cx="1003300" cy="622300"/>
                <wp:effectExtent l="0" t="0" r="0" b="0"/>
                <wp:wrapNone/>
                <wp:docPr id="6621" name="Rectangle 66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1" style="position:absolute;margin-left:210pt;margin-top:-1pt;width:79pt;height:49pt;z-index:2581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MlFqqdAQAA&#10;FAMAAA4AAAAAAAAAAAAAAAAALgIAAGRycy9lMm9Eb2MueG1sUEsBAi0AFAAGAAgAAAAhANvDJfLb&#10;AAAACQEAAA8AAAAAAAAAAAAAAAAA9wMAAGRycy9kb3ducmV2LnhtbFBLBQYAAAAABAAEAPMAAAD/&#10;BAAAAAA=&#10;" w14:anchorId="1FEE930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0336" behindDoc="0" locked="0" layoutInCell="1" allowOverlap="1" wp14:editId="3BC9ECD5" wp14:anchorId="4950CCB4">
                <wp:simplePos x="0" y="0"/>
                <wp:positionH relativeFrom="column">
                  <wp:posOffset>2667000</wp:posOffset>
                </wp:positionH>
                <wp:positionV relativeFrom="paragraph">
                  <wp:posOffset>-12700</wp:posOffset>
                </wp:positionV>
                <wp:extent cx="1003300" cy="622300"/>
                <wp:effectExtent l="0" t="0" r="0" b="0"/>
                <wp:wrapNone/>
                <wp:docPr id="6622" name="Rectangle 66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2" style="position:absolute;margin-left:210pt;margin-top:-1pt;width:79pt;height:49pt;z-index:2581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H6WlJwBAAAU&#10;AwAADgAAAAAAAAAAAAAAAAAuAgAAZHJzL2Uyb0RvYy54bWxQSwECLQAUAAYACAAAACEA28Ml8tsA&#10;AAAJAQAADwAAAAAAAAAAAAAAAAD2AwAAZHJzL2Rvd25yZXYueG1sUEsFBgAAAAAEAAQA8wAAAP4E&#10;AAAAAA==&#10;" w14:anchorId="4950CCB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1360" behindDoc="0" locked="0" layoutInCell="1" allowOverlap="1" wp14:editId="3837B4B3" wp14:anchorId="4C8F803E">
                <wp:simplePos x="0" y="0"/>
                <wp:positionH relativeFrom="column">
                  <wp:posOffset>2667000</wp:posOffset>
                </wp:positionH>
                <wp:positionV relativeFrom="paragraph">
                  <wp:posOffset>-12700</wp:posOffset>
                </wp:positionV>
                <wp:extent cx="1003300" cy="622300"/>
                <wp:effectExtent l="0" t="0" r="0" b="0"/>
                <wp:wrapNone/>
                <wp:docPr id="6623" name="Rectangle 66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3" style="position:absolute;margin-left:210pt;margin-top:-1pt;width:79pt;height:49pt;z-index:2581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UgWgZwBAAAU&#10;AwAADgAAAAAAAAAAAAAAAAAuAgAAZHJzL2Uyb0RvYy54bWxQSwECLQAUAAYACAAAACEA28Ml8tsA&#10;AAAJAQAADwAAAAAAAAAAAAAAAAD2AwAAZHJzL2Rvd25yZXYueG1sUEsFBgAAAAAEAAQA8wAAAP4E&#10;AAAAAA==&#10;" w14:anchorId="4C8F803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2384" behindDoc="0" locked="0" layoutInCell="1" allowOverlap="1" wp14:editId="68366F0E" wp14:anchorId="4C1BF943">
                <wp:simplePos x="0" y="0"/>
                <wp:positionH relativeFrom="column">
                  <wp:posOffset>2667000</wp:posOffset>
                </wp:positionH>
                <wp:positionV relativeFrom="paragraph">
                  <wp:posOffset>-12700</wp:posOffset>
                </wp:positionV>
                <wp:extent cx="1003300" cy="622300"/>
                <wp:effectExtent l="0" t="0" r="0" b="0"/>
                <wp:wrapNone/>
                <wp:docPr id="6624" name="Rectangle 66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4" style="position:absolute;margin-left:210pt;margin-top:-1pt;width:79pt;height:49pt;z-index:2581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Wf5dFmwEAABQD&#10;AAAOAAAAAAAAAAAAAAAAAC4CAABkcnMvZTJvRG9jLnhtbFBLAQItABQABgAIAAAAIQDbwyXy2wAA&#10;AAkBAAAPAAAAAAAAAAAAAAAAAPUDAABkcnMvZG93bnJldi54bWxQSwUGAAAAAAQABADzAAAA/QQA&#10;AAAA&#10;" w14:anchorId="4C1BF94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3408" behindDoc="0" locked="0" layoutInCell="1" allowOverlap="1" wp14:editId="7FFA5010" wp14:anchorId="0B4F65A0">
                <wp:simplePos x="0" y="0"/>
                <wp:positionH relativeFrom="column">
                  <wp:posOffset>2667000</wp:posOffset>
                </wp:positionH>
                <wp:positionV relativeFrom="paragraph">
                  <wp:posOffset>-12700</wp:posOffset>
                </wp:positionV>
                <wp:extent cx="1003300" cy="622300"/>
                <wp:effectExtent l="0" t="0" r="0" b="0"/>
                <wp:wrapNone/>
                <wp:docPr id="6625" name="Rectangle 66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5" style="position:absolute;margin-left:210pt;margin-top:-1pt;width:79pt;height:49pt;z-index:2581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b0kXUJwBAAAU&#10;AwAADgAAAAAAAAAAAAAAAAAuAgAAZHJzL2Uyb0RvYy54bWxQSwECLQAUAAYACAAAACEA28Ml8tsA&#10;AAAJAQAADwAAAAAAAAAAAAAAAAD2AwAAZHJzL2Rvd25yZXYueG1sUEsFBgAAAAAEAAQA8wAAAP4E&#10;AAAAAA==&#10;" w14:anchorId="0B4F65A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4432" behindDoc="0" locked="0" layoutInCell="1" allowOverlap="1" wp14:editId="2ECA4700" wp14:anchorId="40DE64B5">
                <wp:simplePos x="0" y="0"/>
                <wp:positionH relativeFrom="column">
                  <wp:posOffset>2667000</wp:posOffset>
                </wp:positionH>
                <wp:positionV relativeFrom="paragraph">
                  <wp:posOffset>-12700</wp:posOffset>
                </wp:positionV>
                <wp:extent cx="1003300" cy="622300"/>
                <wp:effectExtent l="0" t="0" r="0" b="0"/>
                <wp:wrapNone/>
                <wp:docPr id="6626" name="Rectangle 66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6" style="position:absolute;margin-left:210pt;margin-top:-1pt;width:79pt;height:49pt;z-index:2581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mTa+MmwEAABQD&#10;AAAOAAAAAAAAAAAAAAAAAC4CAABkcnMvZTJvRG9jLnhtbFBLAQItABQABgAIAAAAIQDbwyXy2wAA&#10;AAkBAAAPAAAAAAAAAAAAAAAAAPUDAABkcnMvZG93bnJldi54bWxQSwUGAAAAAAQABADzAAAA/QQA&#10;AAAA&#10;" w14:anchorId="40DE64B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5456" behindDoc="0" locked="0" layoutInCell="1" allowOverlap="1" wp14:editId="62284AD6" wp14:anchorId="21129D46">
                <wp:simplePos x="0" y="0"/>
                <wp:positionH relativeFrom="column">
                  <wp:posOffset>2667000</wp:posOffset>
                </wp:positionH>
                <wp:positionV relativeFrom="paragraph">
                  <wp:posOffset>-12700</wp:posOffset>
                </wp:positionV>
                <wp:extent cx="1003300" cy="622300"/>
                <wp:effectExtent l="0" t="0" r="0" b="0"/>
                <wp:wrapNone/>
                <wp:docPr id="6627" name="Rectangle 66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7" style="position:absolute;margin-left:210pt;margin-top:-1pt;width:79pt;height:49pt;z-index:2581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fey+ZmwEAABQD&#10;AAAOAAAAAAAAAAAAAAAAAC4CAABkcnMvZTJvRG9jLnhtbFBLAQItABQABgAIAAAAIQDbwyXy2wAA&#10;AAkBAAAPAAAAAAAAAAAAAAAAAPUDAABkcnMvZG93bnJldi54bWxQSwUGAAAAAAQABADzAAAA/QQA&#10;AAAA&#10;" w14:anchorId="21129D4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1056" behindDoc="0" locked="0" layoutInCell="1" allowOverlap="1" wp14:editId="306BC752" wp14:anchorId="3ECBEDBA">
                <wp:simplePos x="0" y="0"/>
                <wp:positionH relativeFrom="column">
                  <wp:posOffset>2667000</wp:posOffset>
                </wp:positionH>
                <wp:positionV relativeFrom="paragraph">
                  <wp:posOffset>139700</wp:posOffset>
                </wp:positionV>
                <wp:extent cx="977900" cy="2057400"/>
                <wp:effectExtent l="0" t="0" r="0" b="0"/>
                <wp:wrapNone/>
                <wp:docPr id="6628" name="Rectangle 6628"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8" style="position:absolute;margin-left:210pt;margin-top:11pt;width:77pt;height:162pt;z-index:2582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nWnA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3WbYXNvBcHrGPG3piYKZYBZcTTZwNlMHBY8/DxI1Z9NXTxa1d91tSy0vSbNu1zSKWBJi&#10;vftYlV6NQEOhEnJ2CGj3I/Ftipz8MXlfhL3PSW7ux7yQv0zz9h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DB7OdacAQAA&#10;FQMAAA4AAAAAAAAAAAAAAAAALgIAAGRycy9lMm9Eb2MueG1sUEsBAi0AFAAGAAgAAAAhAMXESR/c&#10;AAAACgEAAA8AAAAAAAAAAAAAAAAA9gMAAGRycy9kb3ducmV2LnhtbFBLBQYAAAAABAAEAPMAAAD/&#10;BAAAAAA=&#10;" w14:anchorId="3ECBEDBA">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2080" behindDoc="0" locked="0" layoutInCell="1" allowOverlap="1" wp14:editId="3D760E7F" wp14:anchorId="31CA6AF5">
                <wp:simplePos x="0" y="0"/>
                <wp:positionH relativeFrom="column">
                  <wp:posOffset>2667000</wp:posOffset>
                </wp:positionH>
                <wp:positionV relativeFrom="paragraph">
                  <wp:posOffset>139700</wp:posOffset>
                </wp:positionV>
                <wp:extent cx="1003300" cy="2057400"/>
                <wp:effectExtent l="0" t="0" r="0" b="0"/>
                <wp:wrapNone/>
                <wp:docPr id="6629" name="Rectangle 66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9" style="position:absolute;margin-left:210pt;margin-top:11pt;width:79pt;height:162pt;z-index:2582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5r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0WGzbUtdMcnzNOWHimYAUbB1WADZyN1UPD4Zy9Rczbce7KouVo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jHXmucAQAA&#10;FQMAAA4AAAAAAAAAAAAAAAAALgIAAGRycy9lMm9Eb2MueG1sUEsBAi0AFAAGAAgAAAAhALZj++bc&#10;AAAACgEAAA8AAAAAAAAAAAAAAAAA9gMAAGRycy9kb3ducmV2LnhtbFBLBQYAAAAABAAEAPMAAAD/&#10;BAAAAAA=&#10;" w14:anchorId="31CA6AF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3104" behindDoc="0" locked="0" layoutInCell="1" allowOverlap="1" wp14:editId="0EA6D2D0" wp14:anchorId="751701A3">
                <wp:simplePos x="0" y="0"/>
                <wp:positionH relativeFrom="column">
                  <wp:posOffset>2667000</wp:posOffset>
                </wp:positionH>
                <wp:positionV relativeFrom="paragraph">
                  <wp:posOffset>139700</wp:posOffset>
                </wp:positionV>
                <wp:extent cx="977900" cy="2057400"/>
                <wp:effectExtent l="0" t="0" r="0" b="0"/>
                <wp:wrapNone/>
                <wp:docPr id="6630" name="Rectangle 663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0" style="position:absolute;margin-left:210pt;margin-top:11pt;width:77pt;height:162pt;z-index:2582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mrnA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3WXYXNvBcHrGPG3piYKZYBZcTTZwNlMHBY8/DxI1Z9NXTxa1d91tSy0vSbNu1zSKWBJi&#10;vftYlV6NQEOhEnJ2CGj3I/Ftipz8MXlfhL3PSW7ux7yQv0zz9h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bNOaucAQAA&#10;FQMAAA4AAAAAAAAAAAAAAAAALgIAAGRycy9lMm9Eb2MueG1sUEsBAi0AFAAGAAgAAAAhAMXESR/c&#10;AAAACgEAAA8AAAAAAAAAAAAAAAAA9gMAAGRycy9kb3ducmV2LnhtbFBLBQYAAAAABAAEAPMAAAD/&#10;BAAAAAA=&#10;" w14:anchorId="751701A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4128" behindDoc="0" locked="0" layoutInCell="1" allowOverlap="1" wp14:editId="55E0AD82" wp14:anchorId="30F22E22">
                <wp:simplePos x="0" y="0"/>
                <wp:positionH relativeFrom="column">
                  <wp:posOffset>2667000</wp:posOffset>
                </wp:positionH>
                <wp:positionV relativeFrom="paragraph">
                  <wp:posOffset>139700</wp:posOffset>
                </wp:positionV>
                <wp:extent cx="977900" cy="2057400"/>
                <wp:effectExtent l="0" t="0" r="0" b="0"/>
                <wp:wrapNone/>
                <wp:docPr id="6631" name="Rectangle 663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1" style="position:absolute;margin-left:210pt;margin-top:11pt;width:77pt;height:162pt;z-index:2582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J39VWGzbUdDKd7zNOW7iiYCWbB1WQDZzN1UPD4+yBRczb98GRRe919bqnlJWnW7ZpGEUtC&#10;rHdvq9KrEWgoVELODgHtfiS+TZGTPybvi7DXOcnNfZsX8pdp3j4D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7ub6cAQAA&#10;FQMAAA4AAAAAAAAAAAAAAAAALgIAAGRycy9lMm9Eb2MueG1sUEsBAi0AFAAGAAgAAAAhAMXESR/c&#10;AAAACgEAAA8AAAAAAAAAAAAAAAAA9gMAAGRycy9kb3ducmV2LnhtbFBLBQYAAAAABAAEAPMAAAD/&#10;BAAAAAA=&#10;" w14:anchorId="30F22E2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5152" behindDoc="0" locked="0" layoutInCell="1" allowOverlap="1" wp14:editId="267B2696" wp14:anchorId="276D484B">
                <wp:simplePos x="0" y="0"/>
                <wp:positionH relativeFrom="column">
                  <wp:posOffset>2667000</wp:posOffset>
                </wp:positionH>
                <wp:positionV relativeFrom="paragraph">
                  <wp:posOffset>139700</wp:posOffset>
                </wp:positionV>
                <wp:extent cx="1003300" cy="2057400"/>
                <wp:effectExtent l="0" t="0" r="0" b="0"/>
                <wp:wrapNone/>
                <wp:docPr id="6632" name="Rectangle 66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2" style="position:absolute;margin-left:210pt;margin-top:11pt;width:79pt;height:162pt;z-index:2582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4o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6qs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lKt4onQEA&#10;ABUDAAAOAAAAAAAAAAAAAAAAAC4CAABkcnMvZTJvRG9jLnhtbFBLAQItABQABgAIAAAAIQC2Y/vm&#10;3AAAAAoBAAAPAAAAAAAAAAAAAAAAAPcDAABkcnMvZG93bnJldi54bWxQSwUGAAAAAAQABADzAAAA&#10;AAUAAAAA&#10;" w14:anchorId="276D484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6176" behindDoc="0" locked="0" layoutInCell="1" allowOverlap="1" wp14:editId="2DA510E7" wp14:anchorId="5D840AF4">
                <wp:simplePos x="0" y="0"/>
                <wp:positionH relativeFrom="column">
                  <wp:posOffset>2667000</wp:posOffset>
                </wp:positionH>
                <wp:positionV relativeFrom="paragraph">
                  <wp:posOffset>139700</wp:posOffset>
                </wp:positionV>
                <wp:extent cx="977900" cy="2057400"/>
                <wp:effectExtent l="0" t="0" r="0" b="0"/>
                <wp:wrapNone/>
                <wp:docPr id="6633" name="Rectangle 6633"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3" style="position:absolute;margin-left:210pt;margin-top:11pt;width:77pt;height:162pt;z-index:2582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2WuZWcAQAA&#10;FQMAAA4AAAAAAAAAAAAAAAAALgIAAGRycy9lMm9Eb2MueG1sUEsBAi0AFAAGAAgAAAAhAMXESR/c&#10;AAAACgEAAA8AAAAAAAAAAAAAAAAA9gMAAGRycy9kb3ducmV2LnhtbFBLBQYAAAAABAAEAPMAAAD/&#10;BAAAAAA=&#10;" w14:anchorId="5D840AF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7200" behindDoc="0" locked="0" layoutInCell="1" allowOverlap="1" wp14:editId="27A19000" wp14:anchorId="308634BA">
                <wp:simplePos x="0" y="0"/>
                <wp:positionH relativeFrom="column">
                  <wp:posOffset>2679700</wp:posOffset>
                </wp:positionH>
                <wp:positionV relativeFrom="paragraph">
                  <wp:posOffset>139700</wp:posOffset>
                </wp:positionV>
                <wp:extent cx="977900" cy="2057400"/>
                <wp:effectExtent l="0" t="0" r="0" b="0"/>
                <wp:wrapNone/>
                <wp:docPr id="6634" name="Rectangle 6634"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4" style="position:absolute;margin-left:211pt;margin-top:11pt;width:77pt;height:162pt;z-index:2582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CqE4UZwBAAAV&#10;AwAADgAAAAAAAAAAAAAAAAAuAgAAZHJzL2Uyb0RvYy54bWxQSwECLQAUAAYACAAAACEAq0HVJtsA&#10;AAAKAQAADwAAAAAAAAAAAAAAAAD2AwAAZHJzL2Rvd25yZXYueG1sUEsFBgAAAAAEAAQA8wAAAP4E&#10;AAAAAA==&#10;" w14:anchorId="308634B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8224" behindDoc="0" locked="0" layoutInCell="1" allowOverlap="1" wp14:editId="280A9EE3" wp14:anchorId="7C1E0DF6">
                <wp:simplePos x="0" y="0"/>
                <wp:positionH relativeFrom="column">
                  <wp:posOffset>2667000</wp:posOffset>
                </wp:positionH>
                <wp:positionV relativeFrom="paragraph">
                  <wp:posOffset>139700</wp:posOffset>
                </wp:positionV>
                <wp:extent cx="1003300" cy="2057400"/>
                <wp:effectExtent l="0" t="0" r="0" b="0"/>
                <wp:wrapNone/>
                <wp:docPr id="6635" name="Rectangle 66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5" style="position:absolute;margin-left:210pt;margin-top:11pt;width:79pt;height:162pt;z-index:2582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IdX+ycAQAA&#10;FQMAAA4AAAAAAAAAAAAAAAAALgIAAGRycy9lMm9Eb2MueG1sUEsBAi0AFAAGAAgAAAAhALZj++bc&#10;AAAACgEAAA8AAAAAAAAAAAAAAAAA9gMAAGRycy9kb3ducmV2LnhtbFBLBQYAAAAABAAEAPMAAAD/&#10;BAAAAAA=&#10;" w14:anchorId="7C1E0DF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9248" behindDoc="0" locked="0" layoutInCell="1" allowOverlap="1" wp14:editId="18CA391D" wp14:anchorId="3A7E4282">
                <wp:simplePos x="0" y="0"/>
                <wp:positionH relativeFrom="column">
                  <wp:posOffset>2667000</wp:posOffset>
                </wp:positionH>
                <wp:positionV relativeFrom="paragraph">
                  <wp:posOffset>139700</wp:posOffset>
                </wp:positionV>
                <wp:extent cx="977900" cy="2057400"/>
                <wp:effectExtent l="0" t="0" r="0" b="0"/>
                <wp:wrapNone/>
                <wp:docPr id="6636" name="Rectangle 663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6" style="position:absolute;margin-left:210pt;margin-top:11pt;width:77pt;height:162pt;z-index:2582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05mw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U2BzbQfD6RnztKUnCmaCWXA12cDZTB0UPP48SNScTV89WdTedbcttbwkzbpd0yhiSYj1&#10;7mNVejUCDYVKyNkhoN2PxLcpcvLH5H0R9j4nubkf80L+Ms3bX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TNxNOZsBAAAV&#10;AwAADgAAAAAAAAAAAAAAAAAuAgAAZHJzL2Uyb0RvYy54bWxQSwECLQAUAAYACAAAACEAxcRJH9wA&#10;AAAKAQAADwAAAAAAAAAAAAAAAAD1AwAAZHJzL2Rvd25yZXYueG1sUEsFBgAAAAAEAAQA8wAAAP4E&#10;AAAAAA==&#10;" w14:anchorId="3A7E428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0272" behindDoc="0" locked="0" layoutInCell="1" allowOverlap="1" wp14:editId="4523FC42" wp14:anchorId="20FDD6BE">
                <wp:simplePos x="0" y="0"/>
                <wp:positionH relativeFrom="column">
                  <wp:posOffset>2667000</wp:posOffset>
                </wp:positionH>
                <wp:positionV relativeFrom="paragraph">
                  <wp:posOffset>139700</wp:posOffset>
                </wp:positionV>
                <wp:extent cx="977900" cy="2057400"/>
                <wp:effectExtent l="0" t="0" r="0" b="0"/>
                <wp:wrapNone/>
                <wp:docPr id="6637" name="Rectangle 663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7" style="position:absolute;margin-left:210pt;margin-top:11pt;width:77pt;height:162pt;z-index:2582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terNLJsBAAAV&#10;AwAADgAAAAAAAAAAAAAAAAAuAgAAZHJzL2Uyb0RvYy54bWxQSwECLQAUAAYACAAAACEAxcRJH9wA&#10;AAAKAQAADwAAAAAAAAAAAAAAAAD1AwAAZHJzL2Rvd25yZXYueG1sUEsFBgAAAAAEAAQA8wAAAP4E&#10;AAAAAA==&#10;" w14:anchorId="20FDD6B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1296" behindDoc="0" locked="0" layoutInCell="1" allowOverlap="1" wp14:editId="2FD83376" wp14:anchorId="10914386">
                <wp:simplePos x="0" y="0"/>
                <wp:positionH relativeFrom="column">
                  <wp:posOffset>2667000</wp:posOffset>
                </wp:positionH>
                <wp:positionV relativeFrom="paragraph">
                  <wp:posOffset>139700</wp:posOffset>
                </wp:positionV>
                <wp:extent cx="1003300" cy="2057400"/>
                <wp:effectExtent l="0" t="0" r="0" b="0"/>
                <wp:wrapNone/>
                <wp:docPr id="6638" name="Rectangle 66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8" style="position:absolute;margin-left:210pt;margin-top:11pt;width:79pt;height:162pt;z-index:2582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87qrqcAQAA&#10;FQMAAA4AAAAAAAAAAAAAAAAALgIAAGRycy9lMm9Eb2MueG1sUEsBAi0AFAAGAAgAAAAhALZj++bc&#10;AAAACgEAAA8AAAAAAAAAAAAAAAAA9gMAAGRycy9kb3ducmV2LnhtbFBLBQYAAAAABAAEAPMAAAD/&#10;BAAAAAA=&#10;" w14:anchorId="10914386">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2320" behindDoc="0" locked="0" layoutInCell="1" allowOverlap="1" wp14:editId="38E7A3A7" wp14:anchorId="143B1029">
                <wp:simplePos x="0" y="0"/>
                <wp:positionH relativeFrom="column">
                  <wp:posOffset>2667000</wp:posOffset>
                </wp:positionH>
                <wp:positionV relativeFrom="paragraph">
                  <wp:posOffset>139700</wp:posOffset>
                </wp:positionV>
                <wp:extent cx="1003300" cy="2057400"/>
                <wp:effectExtent l="0" t="0" r="0" b="0"/>
                <wp:wrapNone/>
                <wp:docPr id="6639" name="Rectangle 66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9" style="position:absolute;margin-left:210pt;margin-top:11pt;width:79pt;height:162pt;z-index:2582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qvnA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7aerW6pYRgqsvrgDE9aXAsbwRHakbxSB6/xfR+9fcVenf5P+/S&#10;vJuZ7QVfNcsMm2s76E+vmKctvVAwI0yCq9EGzibqoODx50Gi5mz86smi9na1bKnlJWnW7ZpGEUtC&#10;rHefq9KrAWgoVELODgHtfiC+TZGTPybvi7CPOcnN/ZwX8pdp3v4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YNKq+cAQAA&#10;FQMAAA4AAAAAAAAAAAAAAAAALgIAAGRycy9lMm9Eb2MueG1sUEsBAi0AFAAGAAgAAAAhALZj++bc&#10;AAAACgEAAA8AAAAAAAAAAAAAAAAA9gMAAGRycy9kb3ducmV2LnhtbFBLBQYAAAAABAAEAPMAAAD/&#10;BAAAAAA=&#10;" w14:anchorId="143B102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3344" behindDoc="0" locked="0" layoutInCell="1" allowOverlap="1" wp14:editId="6192D35A" wp14:anchorId="297DFE55">
                <wp:simplePos x="0" y="0"/>
                <wp:positionH relativeFrom="column">
                  <wp:posOffset>2667000</wp:posOffset>
                </wp:positionH>
                <wp:positionV relativeFrom="paragraph">
                  <wp:posOffset>139700</wp:posOffset>
                </wp:positionV>
                <wp:extent cx="1003300" cy="2057400"/>
                <wp:effectExtent l="0" t="0" r="0" b="0"/>
                <wp:wrapNone/>
                <wp:docPr id="6640" name="Rectangle 66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0" style="position:absolute;margin-left:210pt;margin-top:11pt;width:79pt;height:162pt;z-index:2582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mNqsecAQAA&#10;FQMAAA4AAAAAAAAAAAAAAAAALgIAAGRycy9lMm9Eb2MueG1sUEsBAi0AFAAGAAgAAAAhALZj++bc&#10;AAAACgEAAA8AAAAAAAAAAAAAAAAA9gMAAGRycy9kb3ducmV2LnhtbFBLBQYAAAAABAAEAPMAAAD/&#10;BAAAAAA=&#10;" w14:anchorId="297DFE5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4368" behindDoc="0" locked="0" layoutInCell="1" allowOverlap="1" wp14:editId="4BFDFD02" wp14:anchorId="58C300AE">
                <wp:simplePos x="0" y="0"/>
                <wp:positionH relativeFrom="column">
                  <wp:posOffset>2667000</wp:posOffset>
                </wp:positionH>
                <wp:positionV relativeFrom="paragraph">
                  <wp:posOffset>139700</wp:posOffset>
                </wp:positionV>
                <wp:extent cx="1003300" cy="2057400"/>
                <wp:effectExtent l="0" t="0" r="0" b="0"/>
                <wp:wrapNone/>
                <wp:docPr id="6641" name="Rectangle 66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1" style="position:absolute;margin-left:210pt;margin-top:11pt;width:79pt;height:162pt;z-index:2582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rSnQ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6+XymhKCqc6vI2D6oYNjeSM4UDOKR/LwC9Pr1b9X6N35/7xL&#10;83Zmthd82Vxl2Fzbhv74AHna0j0FM4ZJcDXayNlEHRQc/+wlaM7Gn54saq+Xly21vCTNql3RKEJJ&#10;iPX2fVV6NQQaCpWAs30EuxuIb1Pk5I/J+yLsbU5yc9/nhfx5mjc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guyrSnQEA&#10;ABUDAAAOAAAAAAAAAAAAAAAAAC4CAABkcnMvZTJvRG9jLnhtbFBLAQItABQABgAIAAAAIQC2Y/vm&#10;3AAAAAoBAAAPAAAAAAAAAAAAAAAAAPcDAABkcnMvZG93bnJldi54bWxQSwUGAAAAAAQABADzAAAA&#10;AAUAAAAA&#10;" w14:anchorId="58C300A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5392" behindDoc="0" locked="0" layoutInCell="1" allowOverlap="1" wp14:editId="567F5FCB" wp14:anchorId="69E021D9">
                <wp:simplePos x="0" y="0"/>
                <wp:positionH relativeFrom="column">
                  <wp:posOffset>2667000</wp:posOffset>
                </wp:positionH>
                <wp:positionV relativeFrom="paragraph">
                  <wp:posOffset>139700</wp:posOffset>
                </wp:positionV>
                <wp:extent cx="1003300" cy="2057400"/>
                <wp:effectExtent l="0" t="0" r="0" b="0"/>
                <wp:wrapNone/>
                <wp:docPr id="6642" name="Rectangle 66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2" style="position:absolute;margin-left:210pt;margin-top:11pt;width:79pt;height:162pt;z-index:2582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rs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219XJ5QwnBVOfXAWN61OBY3giO1IzikTx8j+nj6u8r9O78f96l&#10;eTsz2wu+bK4zbK5toT++YJ629EzBjDAJrkYbOJuog4LH971Ezdn45Mmi9mZ51VLLS9Ks2hWNIpaE&#10;WG+/VqVXA9BQqISc7QPa3UB8myInf0zeF2Gfc5Kb+zUv5M/TvPk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vgquycAQAA&#10;FQMAAA4AAAAAAAAAAAAAAAAALgIAAGRycy9lMm9Eb2MueG1sUEsBAi0AFAAGAAgAAAAhALZj++bc&#10;AAAACgEAAA8AAAAAAAAAAAAAAAAA9gMAAGRycy9kb3ducmV2LnhtbFBLBQYAAAAABAAEAPMAAAD/&#10;BAAAAAA=&#10;" w14:anchorId="69E021D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6416" behindDoc="0" locked="0" layoutInCell="1" allowOverlap="1" wp14:editId="38F642E8" wp14:anchorId="6F8AC00A">
                <wp:simplePos x="0" y="0"/>
                <wp:positionH relativeFrom="column">
                  <wp:posOffset>2667000</wp:posOffset>
                </wp:positionH>
                <wp:positionV relativeFrom="paragraph">
                  <wp:posOffset>139700</wp:posOffset>
                </wp:positionV>
                <wp:extent cx="1003300" cy="2057400"/>
                <wp:effectExtent l="0" t="0" r="0" b="0"/>
                <wp:wrapNone/>
                <wp:docPr id="6643" name="Rectangle 66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3" style="position:absolute;margin-left:210pt;margin-top:11pt;width:79pt;height:162pt;z-index:2582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r5nAEAABUDAAAOAAAAZHJzL2Uyb0RvYy54bWysUttuGyEQfa+Uf0C8x3uJFT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5u7dU2WKjpq6+VyRQnBVJfXETA96eBY3ggO1IzikTx+w/R+9fcVenf5P+/S&#10;vJuZ7QVfNqsMm2u70J9eIU9beqFgxjAJrkYbOZuog4Ljz4MEzdn41ZNF7Wp501LLS9Ks2z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LWKvmcAQAA&#10;FQMAAA4AAAAAAAAAAAAAAAAALgIAAGRycy9lMm9Eb2MueG1sUEsBAi0AFAAGAAgAAAAhALZj++bc&#10;AAAACgEAAA8AAAAAAAAAAAAAAAAA9gMAAGRycy9kb3ducmV2LnhtbFBLBQYAAAAABAAEAPMAAAD/&#10;BAAAAAA=&#10;" w14:anchorId="6F8AC00A">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7440" behindDoc="0" locked="0" layoutInCell="1" allowOverlap="1" wp14:editId="543E9F6A" wp14:anchorId="5A71A11C">
                <wp:simplePos x="0" y="0"/>
                <wp:positionH relativeFrom="column">
                  <wp:posOffset>2667000</wp:posOffset>
                </wp:positionH>
                <wp:positionV relativeFrom="paragraph">
                  <wp:posOffset>139700</wp:posOffset>
                </wp:positionV>
                <wp:extent cx="1003300" cy="2057400"/>
                <wp:effectExtent l="0" t="0" r="0" b="0"/>
                <wp:wrapNone/>
                <wp:docPr id="6644" name="Rectangle 66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4" style="position:absolute;margin-left:210pt;margin-top:11pt;width:79pt;height:162pt;z-index:2582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s9nA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1uv1DSUEU11eB4zpmwbH8kZwpGYUj+TxR0yvV9+v0LvL/3mX&#10;lt3C7CD4uukybK7tYDg9YZ629EjBTDALriYbOJupg4LH3weJmrPpuyeL2pv1VUstL0nTtR2NIpaE&#10;WO8+VqVXI9BQqIScHQLa/Uh8m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Xhqz2cAQAA&#10;FQMAAA4AAAAAAAAAAAAAAAAALgIAAGRycy9lMm9Eb2MueG1sUEsBAi0AFAAGAAgAAAAhALZj++bc&#10;AAAACgEAAA8AAAAAAAAAAAAAAAAA9gMAAGRycy9kb3ducmV2LnhtbFBLBQYAAAAABAAEAPMAAAD/&#10;BAAAAAA=&#10;" w14:anchorId="5A71A11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8464" behindDoc="0" locked="0" layoutInCell="1" allowOverlap="1" wp14:editId="3A90048A" wp14:anchorId="01768319">
                <wp:simplePos x="0" y="0"/>
                <wp:positionH relativeFrom="column">
                  <wp:posOffset>2667000</wp:posOffset>
                </wp:positionH>
                <wp:positionV relativeFrom="paragraph">
                  <wp:posOffset>139700</wp:posOffset>
                </wp:positionV>
                <wp:extent cx="1003300" cy="2057400"/>
                <wp:effectExtent l="0" t="0" r="0" b="0"/>
                <wp:wrapNone/>
                <wp:docPr id="6645" name="Rectangle 66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5" style="position:absolute;margin-left:210pt;margin-top:11pt;width:79pt;height:162pt;z-index:2582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sonAEAABUDAAAOAAAAZHJzL2Uyb0RvYy54bWysUttuGyEQfa+Uf0C8x3uJld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c16VZOlio7aerm8o4RgqsvrCJiedHAsbwQHakbxSB6/YXq/+vsKvbv8n3dp&#10;3s3M9oIvm3WGzbVd6E+vkKctvVAwY5gEV6ONnE3UQcHx50GC5mz86smi9m5501LLS9Ks2h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zXKyicAQAA&#10;FQMAAA4AAAAAAAAAAAAAAAAALgIAAGRycy9lMm9Eb2MueG1sUEsBAi0AFAAGAAgAAAAhALZj++bc&#10;AAAACgEAAA8AAAAAAAAAAAAAAAAA9gMAAGRycy9kb3ducmV2LnhtbFBLBQYAAAAABAAEAPMAAAD/&#10;BAAAAAA=&#10;" w14:anchorId="0176831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39488" behindDoc="0" locked="0" layoutInCell="1" allowOverlap="1" wp14:editId="383DF5F1" wp14:anchorId="420AED4A">
                <wp:simplePos x="0" y="0"/>
                <wp:positionH relativeFrom="column">
                  <wp:posOffset>2667000</wp:posOffset>
                </wp:positionH>
                <wp:positionV relativeFrom="paragraph">
                  <wp:posOffset>139700</wp:posOffset>
                </wp:positionV>
                <wp:extent cx="1003300" cy="2057400"/>
                <wp:effectExtent l="0" t="0" r="0" b="0"/>
                <wp:wrapNone/>
                <wp:docPr id="6646" name="Rectangle 66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6" style="position:absolute;margin-left:210pt;margin-top:11pt;width:79pt;height:162pt;z-index:2582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bg9GBpsBAAAV&#10;AwAADgAAAAAAAAAAAAAAAAAuAgAAZHJzL2Uyb0RvYy54bWxQSwECLQAUAAYACAAAACEAtmP75twA&#10;AAAKAQAADwAAAAAAAAAAAAAAAAD1AwAAZHJzL2Rvd25yZXYueG1sUEsFBgAAAAAEAAQA8wAAAP4E&#10;AAAAAA==&#10;" w14:anchorId="420AED4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0512" behindDoc="0" locked="0" layoutInCell="1" allowOverlap="1" wp14:editId="712190FD" wp14:anchorId="3C10F205">
                <wp:simplePos x="0" y="0"/>
                <wp:positionH relativeFrom="column">
                  <wp:posOffset>2667000</wp:posOffset>
                </wp:positionH>
                <wp:positionV relativeFrom="paragraph">
                  <wp:posOffset>139700</wp:posOffset>
                </wp:positionV>
                <wp:extent cx="1003300" cy="2057400"/>
                <wp:effectExtent l="0" t="0" r="0" b="0"/>
                <wp:wrapNone/>
                <wp:docPr id="6647" name="Rectangle 66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7" style="position:absolute;margin-left:210pt;margin-top:11pt;width:79pt;height:162pt;z-index:2582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lznGE5sBAAAV&#10;AwAADgAAAAAAAAAAAAAAAAAuAgAAZHJzL2Uyb0RvYy54bWxQSwECLQAUAAYACAAAACEAtmP75twA&#10;AAAKAQAADwAAAAAAAAAAAAAAAAD1AwAAZHJzL2Rvd25yZXYueG1sUEsFBgAAAAAEAAQA8wAAAP4E&#10;AAAAAA==&#10;" w14:anchorId="3C10F20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1536" behindDoc="0" locked="0" layoutInCell="1" allowOverlap="1" wp14:editId="16A59452" wp14:anchorId="2FC43EAF">
                <wp:simplePos x="0" y="0"/>
                <wp:positionH relativeFrom="column">
                  <wp:posOffset>2667000</wp:posOffset>
                </wp:positionH>
                <wp:positionV relativeFrom="paragraph">
                  <wp:posOffset>139700</wp:posOffset>
                </wp:positionV>
                <wp:extent cx="1003300" cy="2057400"/>
                <wp:effectExtent l="0" t="0" r="0" b="0"/>
                <wp:wrapNone/>
                <wp:docPr id="6648" name="Rectangle 66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8" style="position:absolute;margin-left:210pt;margin-top:11pt;width:79pt;height:162pt;z-index:2582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nGJGLZsBAAAV&#10;AwAADgAAAAAAAAAAAAAAAAAuAgAAZHJzL2Uyb0RvYy54bWxQSwECLQAUAAYACAAAACEAtmP75twA&#10;AAAKAQAADwAAAAAAAAAAAAAAAAD1AwAAZHJzL2Rvd25yZXYueG1sUEsFBgAAAAAEAAQA8wAAAP4E&#10;AAAAAA==&#10;" w14:anchorId="2FC43EA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2560" behindDoc="0" locked="0" layoutInCell="1" allowOverlap="1" wp14:editId="1D7F228A" wp14:anchorId="6937D1F9">
                <wp:simplePos x="0" y="0"/>
                <wp:positionH relativeFrom="column">
                  <wp:posOffset>2667000</wp:posOffset>
                </wp:positionH>
                <wp:positionV relativeFrom="paragraph">
                  <wp:posOffset>139700</wp:posOffset>
                </wp:positionV>
                <wp:extent cx="1003300" cy="2057400"/>
                <wp:effectExtent l="0" t="0" r="0" b="0"/>
                <wp:wrapNone/>
                <wp:docPr id="6649" name="Rectangle 66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9" style="position:absolute;margin-left:210pt;margin-top:11pt;width:79pt;height:162pt;z-index:2582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Y4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m0WGzbUtdMcnzNOWHimYAUbB1WADZyN1UPD4Zy9Rczbce7KouVo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VUxjicAQAA&#10;FQMAAA4AAAAAAAAAAAAAAAAALgIAAGRycy9lMm9Eb2MueG1sUEsBAi0AFAAGAAgAAAAhALZj++bc&#10;AAAACgEAAA8AAAAAAAAAAAAAAAAA9gMAAGRycy9kb3ducmV2LnhtbFBLBQYAAAAABAAEAPMAAAD/&#10;BAAAAAA=&#10;" w14:anchorId="6937D1F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3584" behindDoc="0" locked="0" layoutInCell="1" allowOverlap="1" wp14:editId="4DC6FF25" wp14:anchorId="315CBCE2">
                <wp:simplePos x="0" y="0"/>
                <wp:positionH relativeFrom="column">
                  <wp:posOffset>2667000</wp:posOffset>
                </wp:positionH>
                <wp:positionV relativeFrom="paragraph">
                  <wp:posOffset>139700</wp:posOffset>
                </wp:positionV>
                <wp:extent cx="1003300" cy="2057400"/>
                <wp:effectExtent l="0" t="0" r="0" b="0"/>
                <wp:wrapNone/>
                <wp:docPr id="6650" name="Rectangle 66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0" style="position:absolute;margin-left:210pt;margin-top:11pt;width:79pt;height:162pt;z-index:2582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1EZQnQEA&#10;ABUDAAAOAAAAAAAAAAAAAAAAAC4CAABkcnMvZTJvRG9jLnhtbFBLAQItABQABgAIAAAAIQC2Y/vm&#10;3AAAAAoBAAAPAAAAAAAAAAAAAAAAAPcDAABkcnMvZG93bnJldi54bWxQSwUGAAAAAAQABADzAAAA&#10;AAUAAAAA&#10;" w14:anchorId="315CBCE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4608" behindDoc="0" locked="0" layoutInCell="1" allowOverlap="1" wp14:editId="69341918" wp14:anchorId="66370E7F">
                <wp:simplePos x="0" y="0"/>
                <wp:positionH relativeFrom="column">
                  <wp:posOffset>2667000</wp:posOffset>
                </wp:positionH>
                <wp:positionV relativeFrom="paragraph">
                  <wp:posOffset>139700</wp:posOffset>
                </wp:positionV>
                <wp:extent cx="1003300" cy="2057400"/>
                <wp:effectExtent l="0" t="0" r="0" b="0"/>
                <wp:wrapNone/>
                <wp:docPr id="6651" name="Rectangle 66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1" style="position:absolute;margin-left:210pt;margin-top:11pt;width:79pt;height:162pt;z-index:2582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PixkWcAQAA&#10;FQMAAA4AAAAAAAAAAAAAAAAALgIAAGRycy9lMm9Eb2MueG1sUEsBAi0AFAAGAAgAAAAhALZj++bc&#10;AAAACgEAAA8AAAAAAAAAAAAAAAAA9gMAAGRycy9kb3ducmV2LnhtbFBLBQYAAAAABAAEAPMAAAD/&#10;BAAAAAA=&#10;" w14:anchorId="66370E7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5632" behindDoc="0" locked="0" layoutInCell="1" allowOverlap="1" wp14:editId="18CEA5D7" wp14:anchorId="0EB38A55">
                <wp:simplePos x="0" y="0"/>
                <wp:positionH relativeFrom="column">
                  <wp:posOffset>2667000</wp:posOffset>
                </wp:positionH>
                <wp:positionV relativeFrom="paragraph">
                  <wp:posOffset>139700</wp:posOffset>
                </wp:positionV>
                <wp:extent cx="1003300" cy="2057400"/>
                <wp:effectExtent l="0" t="0" r="0" b="0"/>
                <wp:wrapNone/>
                <wp:docPr id="6652" name="Rectangle 66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2" style="position:absolute;margin-left:210pt;margin-top:11pt;width:79pt;height:162pt;z-index:2582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Z7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mqs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4uUZ7nQEA&#10;ABUDAAAOAAAAAAAAAAAAAAAAAC4CAABkcnMvZTJvRG9jLnhtbFBLAQItABQABgAIAAAAIQC2Y/vm&#10;3AAAAAoBAAAPAAAAAAAAAAAAAAAAAPcDAABkcnMvZG93bnJldi54bWxQSwUGAAAAAAQABADzAAAA&#10;AAUAAAAA&#10;" w14:anchorId="0EB38A5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6656" behindDoc="0" locked="0" layoutInCell="1" allowOverlap="1" wp14:editId="4A7B30E5" wp14:anchorId="4ABCDD1B">
                <wp:simplePos x="0" y="0"/>
                <wp:positionH relativeFrom="column">
                  <wp:posOffset>2667000</wp:posOffset>
                </wp:positionH>
                <wp:positionV relativeFrom="paragraph">
                  <wp:posOffset>139700</wp:posOffset>
                </wp:positionV>
                <wp:extent cx="1003300" cy="2057400"/>
                <wp:effectExtent l="0" t="0" r="0" b="0"/>
                <wp:wrapNone/>
                <wp:docPr id="6653" name="Rectangle 66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3" style="position:absolute;margin-left:210pt;margin-top:11pt;width:79pt;height:162pt;z-index:2582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Zu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mm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GPxm6cAQAA&#10;FQMAAA4AAAAAAAAAAAAAAAAALgIAAGRycy9lMm9Eb2MueG1sUEsBAi0AFAAGAAgAAAAhALZj++bc&#10;AAAACgEAAA8AAAAAAAAAAAAAAAAA9gMAAGRycy9kb3ducmV2LnhtbFBLBQYAAAAABAAEAPMAAAD/&#10;BAAAAAA=&#10;" w14:anchorId="4ABCDD1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7680" behindDoc="0" locked="0" layoutInCell="1" allowOverlap="1" wp14:editId="3A1723EE" wp14:anchorId="730FA418">
                <wp:simplePos x="0" y="0"/>
                <wp:positionH relativeFrom="column">
                  <wp:posOffset>2667000</wp:posOffset>
                </wp:positionH>
                <wp:positionV relativeFrom="paragraph">
                  <wp:posOffset>139700</wp:posOffset>
                </wp:positionV>
                <wp:extent cx="1003300" cy="2057400"/>
                <wp:effectExtent l="0" t="0" r="0" b="0"/>
                <wp:wrapNone/>
                <wp:docPr id="6654" name="Rectangle 66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4" style="position:absolute;margin-left:210pt;margin-top:11pt;width:79pt;height:162pt;z-index:2582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qnA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d81bQZNte20B+fMU9beqJgRpgEV6MNnE3UQcHj216i5mx88GRRc726aqjlJVm2TUujiCUh&#10;1tvPVenVADQUKiFn+4B2NxDfZZGTPybvi7CPOcnN/ZwX8udp3vwG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a4R6qcAQAA&#10;FQMAAA4AAAAAAAAAAAAAAAAALgIAAGRycy9lMm9Eb2MueG1sUEsBAi0AFAAGAAgAAAAhALZj++bc&#10;AAAACgEAAA8AAAAAAAAAAAAAAAAA9gMAAGRycy9kb3ducmV2LnhtbFBLBQYAAAAABAAEAPMAAAD/&#10;BAAAAAA=&#10;" w14:anchorId="730FA41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8704" behindDoc="0" locked="0" layoutInCell="1" allowOverlap="1" wp14:editId="7D464B29" wp14:anchorId="24CA3B01">
                <wp:simplePos x="0" y="0"/>
                <wp:positionH relativeFrom="column">
                  <wp:posOffset>2667000</wp:posOffset>
                </wp:positionH>
                <wp:positionV relativeFrom="paragraph">
                  <wp:posOffset>139700</wp:posOffset>
                </wp:positionV>
                <wp:extent cx="1003300" cy="2057400"/>
                <wp:effectExtent l="0" t="0" r="0" b="0"/>
                <wp:wrapNone/>
                <wp:docPr id="6655" name="Rectangle 66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5" style="position:absolute;margin-left:210pt;margin-top:11pt;width:79pt;height:162pt;z-index:2582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x7+cAQAA&#10;FQMAAA4AAAAAAAAAAAAAAAAALgIAAGRycy9lMm9Eb2MueG1sUEsBAi0AFAAGAAgAAAAhALZj++bc&#10;AAAACgEAAA8AAAAAAAAAAAAAAAAA9gMAAGRycy9kb3ducmV2LnhtbFBLBQYAAAAABAAEAPMAAAD/&#10;BAAAAAA=&#10;" w14:anchorId="24CA3B0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49728" behindDoc="0" locked="0" layoutInCell="1" allowOverlap="1" wp14:editId="7BBA4B5D" wp14:anchorId="0CBE4DC6">
                <wp:simplePos x="0" y="0"/>
                <wp:positionH relativeFrom="column">
                  <wp:posOffset>2667000</wp:posOffset>
                </wp:positionH>
                <wp:positionV relativeFrom="paragraph">
                  <wp:posOffset>139700</wp:posOffset>
                </wp:positionV>
                <wp:extent cx="1003300" cy="2057400"/>
                <wp:effectExtent l="0" t="0" r="0" b="0"/>
                <wp:wrapNone/>
                <wp:docPr id="6656" name="Rectangle 66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6" style="position:absolute;margin-left:210pt;margin-top:11pt;width:79pt;height:162pt;z-index:2582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LCmw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FwU217bQHZ8wT1t6pGAGGAVXgw2cjdRBweOfvUTN2XDvyaLmarloqOUlma+aFY0iloRY&#10;b79WpVc90FCohJztA9pdT3znRU7+mLwvwj7mJDf3a17In6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4MUywpsBAAAV&#10;AwAADgAAAAAAAAAAAAAAAAAuAgAAZHJzL2Uyb0RvYy54bWxQSwECLQAUAAYACAAAACEAtmP75twA&#10;AAAKAQAADwAAAAAAAAAAAAAAAAD1AwAAZHJzL2Rvd25yZXYueG1sUEsFBgAAAAAEAAQA8wAAAP4E&#10;AAAAAA==&#10;" w14:anchorId="0CBE4DC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0752" behindDoc="0" locked="0" layoutInCell="1" allowOverlap="1" wp14:editId="1824C58F" wp14:anchorId="34EA35F5">
                <wp:simplePos x="0" y="0"/>
                <wp:positionH relativeFrom="column">
                  <wp:posOffset>2667000</wp:posOffset>
                </wp:positionH>
                <wp:positionV relativeFrom="paragraph">
                  <wp:posOffset>139700</wp:posOffset>
                </wp:positionV>
                <wp:extent cx="1003300" cy="2057400"/>
                <wp:effectExtent l="0" t="0" r="0" b="0"/>
                <wp:wrapNone/>
                <wp:docPr id="6657" name="Rectangle 66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7" style="position:absolute;margin-left:210pt;margin-top:11pt;width:79pt;height:162pt;z-index:2582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LXmwEAABUDAAAOAAAAZHJzL2Uyb0RvYy54bWysUsFOIzEMvSPtP0S505lOq6W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4vrVU2SKko19XJ5RQ7BVOffAWP6pcGxfBEcaRhFI3l4iOn96ecT+neun29p&#10;2k7MdoIvF/MMm2Nb6I5PmLctPZIxA4yCq8EGzkaaoODxz16i5my49yRRc7VcNDTy4sxXzYpWEYtD&#10;rLdfo9KrHmgpVELO9gHtrie+pW6hRdqXxj72JA/3q1/In7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GfOy15sBAAAV&#10;AwAADgAAAAAAAAAAAAAAAAAuAgAAZHJzL2Uyb0RvYy54bWxQSwECLQAUAAYACAAAACEAtmP75twA&#10;AAAKAQAADwAAAAAAAAAAAAAAAAD1AwAAZHJzL2Rvd25yZXYueG1sUEsFBgAAAAAEAAQA8wAAAP4E&#10;AAAAAA==&#10;" w14:anchorId="34EA35F5">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1776" behindDoc="0" locked="0" layoutInCell="1" allowOverlap="1" wp14:editId="1CB5F167" wp14:anchorId="55BBB259">
                <wp:simplePos x="0" y="0"/>
                <wp:positionH relativeFrom="column">
                  <wp:posOffset>2667000</wp:posOffset>
                </wp:positionH>
                <wp:positionV relativeFrom="paragraph">
                  <wp:posOffset>139700</wp:posOffset>
                </wp:positionV>
                <wp:extent cx="1003300" cy="2057400"/>
                <wp:effectExtent l="0" t="0" r="0" b="0"/>
                <wp:wrapNone/>
                <wp:docPr id="6658" name="Rectangle 66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8" style="position:absolute;margin-left:210pt;margin-top:11pt;width:79pt;height:162pt;z-index:2582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" w14:anchorId="55BBB25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2800" behindDoc="0" locked="0" layoutInCell="1" allowOverlap="1" wp14:editId="4EC78F87" wp14:anchorId="0AFAB392">
                <wp:simplePos x="0" y="0"/>
                <wp:positionH relativeFrom="column">
                  <wp:posOffset>2667000</wp:posOffset>
                </wp:positionH>
                <wp:positionV relativeFrom="paragraph">
                  <wp:posOffset>139700</wp:posOffset>
                </wp:positionV>
                <wp:extent cx="1003300" cy="2057400"/>
                <wp:effectExtent l="0" t="0" r="0" b="0"/>
                <wp:wrapNone/>
                <wp:docPr id="6659" name="Rectangle 66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9" style="position:absolute;margin-left:210pt;margin-top:11pt;width:79pt;height:162pt;z-index:2582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L8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F4sMm2tb6I5PmKctPVIwA4yCq8EGzkbqoODxz16i5my492RRc7VcNNTyksxXzYpGEUtC&#10;rLdfq9KrHmgoVELO9gHtrie+8yInf0zeF2Efc5Kb+zUv5M/TvHk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uesvycAQAA&#10;FQMAAA4AAAAAAAAAAAAAAAAALgIAAGRycy9lMm9Eb2MueG1sUEsBAi0AFAAGAAgAAAAhALZj++bc&#10;AAAACgEAAA8AAAAAAAAAAAAAAAAA9gMAAGRycy9kb3ducmV2LnhtbFBLBQYAAAAABAAEAPMAAAD/&#10;BAAAAAA=&#10;" w14:anchorId="0AFAB39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3824" behindDoc="0" locked="0" layoutInCell="1" allowOverlap="1" wp14:editId="3DD7ED02" wp14:anchorId="58D9FD51">
                <wp:simplePos x="0" y="0"/>
                <wp:positionH relativeFrom="column">
                  <wp:posOffset>2667000</wp:posOffset>
                </wp:positionH>
                <wp:positionV relativeFrom="paragraph">
                  <wp:posOffset>139700</wp:posOffset>
                </wp:positionV>
                <wp:extent cx="1003300" cy="2057400"/>
                <wp:effectExtent l="0" t="0" r="0" b="0"/>
                <wp:wrapNone/>
                <wp:docPr id="6660" name="Rectangle 66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0" style="position:absolute;margin-left:210pt;margin-top:11pt;width:79pt;height:162pt;z-index:2582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EHjKUnQEA&#10;ABUDAAAOAAAAAAAAAAAAAAAAAC4CAABkcnMvZTJvRG9jLnhtbFBLAQItABQABgAIAAAAIQC2Y/vm&#10;3AAAAAoBAAAPAAAAAAAAAAAAAAAAAPcDAABkcnMvZG93bnJldi54bWxQSwUGAAAAAAQABADzAAAA&#10;AAUAAAAA&#10;" w14:anchorId="58D9FD5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4848" behindDoc="0" locked="0" layoutInCell="1" allowOverlap="1" wp14:editId="2ED5C66D" wp14:anchorId="1FAC44BD">
                <wp:simplePos x="0" y="0"/>
                <wp:positionH relativeFrom="column">
                  <wp:posOffset>2667000</wp:posOffset>
                </wp:positionH>
                <wp:positionV relativeFrom="paragraph">
                  <wp:posOffset>139700</wp:posOffset>
                </wp:positionV>
                <wp:extent cx="1003300" cy="1714500"/>
                <wp:effectExtent l="0" t="0" r="0" b="0"/>
                <wp:wrapNone/>
                <wp:docPr id="6661" name="Rectangle 66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1" style="position:absolute;margin-left:210pt;margin-top:11pt;width:79pt;height:135pt;z-index:2582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rL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xyeZVhc20b+uMD5GlL9xTMGCbB1WgjZxN1UHD8s5egORt/erKovb5cttTykjSrdkW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sSKy5wBAAAV&#10;AwAADgAAAAAAAAAAAAAAAAAuAgAAZHJzL2Uyb0RvYy54bWxQSwECLQAUAAYACAAAACEAfGLvF9sA&#10;AAAKAQAADwAAAAAAAAAAAAAAAAD2AwAAZHJzL2Rvd25yZXYueG1sUEsFBgAAAAAEAAQA8wAAAP4E&#10;AAAAAA==&#10;" w14:anchorId="1FAC44B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5872" behindDoc="0" locked="0" layoutInCell="1" allowOverlap="1" wp14:editId="1A485F6D" wp14:anchorId="5A2A0D2D">
                <wp:simplePos x="0" y="0"/>
                <wp:positionH relativeFrom="column">
                  <wp:posOffset>2667000</wp:posOffset>
                </wp:positionH>
                <wp:positionV relativeFrom="paragraph">
                  <wp:posOffset>139700</wp:posOffset>
                </wp:positionV>
                <wp:extent cx="1003300" cy="1714500"/>
                <wp:effectExtent l="0" t="0" r="0" b="0"/>
                <wp:wrapNone/>
                <wp:docPr id="6662" name="Rectangle 66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2" style="position:absolute;margin-left:210pt;margin-top:11pt;width:79pt;height:135pt;z-index:2582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1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6xvMywubaF/viEedrSIwUzwiS4Gm3gbKIOCh5f9xI1Z+ODJ4vaq4tlSy0vSbNqVzSKWBJi&#10;vf1YlV4NQEOhEnK2D2h3A/Ftipz8MXlfhL3PSW7ux7yQP0/z5g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zZ8K9ZwBAAAV&#10;AwAADgAAAAAAAAAAAAAAAAAuAgAAZHJzL2Uyb0RvYy54bWxQSwECLQAUAAYACAAAACEAfGLvF9sA&#10;AAAKAQAADwAAAAAAAAAAAAAAAAD2AwAAZHJzL2Rvd25yZXYueG1sUEsFBgAAAAAEAAQA8wAAAP4E&#10;AAAAAA==&#10;" w14:anchorId="5A2A0D2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6896" behindDoc="0" locked="0" layoutInCell="1" allowOverlap="1" wp14:editId="379F52CA" wp14:anchorId="65819789">
                <wp:simplePos x="0" y="0"/>
                <wp:positionH relativeFrom="column">
                  <wp:posOffset>2667000</wp:posOffset>
                </wp:positionH>
                <wp:positionV relativeFrom="paragraph">
                  <wp:posOffset>139700</wp:posOffset>
                </wp:positionV>
                <wp:extent cx="1003300" cy="1714500"/>
                <wp:effectExtent l="0" t="0" r="0" b="0"/>
                <wp:wrapNone/>
                <wp:docPr id="6663" name="Rectangle 66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3" style="position:absolute;margin-left:210pt;margin-top:11pt;width:79pt;height:135pt;z-index:2582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NKmK4JwBAAAV&#10;AwAADgAAAAAAAAAAAAAAAAAuAgAAZHJzL2Uyb0RvYy54bWxQSwECLQAUAAYACAAAACEAfGLvF9sA&#10;AAAKAQAADwAAAAAAAAAAAAAAAAD2AwAAZHJzL2Rvd25yZXYueG1sUEsFBgAAAAAEAAQA8wAAAP4E&#10;AAAAAA==&#10;" w14:anchorId="6581978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7920" behindDoc="0" locked="0" layoutInCell="1" allowOverlap="1" wp14:editId="5768BEFE" wp14:anchorId="7637D80F">
                <wp:simplePos x="0" y="0"/>
                <wp:positionH relativeFrom="column">
                  <wp:posOffset>2667000</wp:posOffset>
                </wp:positionH>
                <wp:positionV relativeFrom="paragraph">
                  <wp:posOffset>139700</wp:posOffset>
                </wp:positionV>
                <wp:extent cx="1003300" cy="1714500"/>
                <wp:effectExtent l="0" t="0" r="0" b="0"/>
                <wp:wrapNone/>
                <wp:docPr id="6664" name="Rectangle 66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4" style="position:absolute;margin-left:210pt;margin-top:11pt;width:79pt;height:135pt;z-index:2582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TngskmwEAABUD&#10;AAAOAAAAAAAAAAAAAAAAAC4CAABkcnMvZTJvRG9jLnhtbFBLAQItABQABgAIAAAAIQB8Yu8X2wAA&#10;AAoBAAAPAAAAAAAAAAAAAAAAAPUDAABkcnMvZG93bnJldi54bWxQSwUGAAAAAAQABADzAAAA/QQA&#10;AAAA&#10;" w14:anchorId="7637D80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8944" behindDoc="0" locked="0" layoutInCell="1" allowOverlap="1" wp14:editId="46337327" wp14:anchorId="687406BD">
                <wp:simplePos x="0" y="0"/>
                <wp:positionH relativeFrom="column">
                  <wp:posOffset>2667000</wp:posOffset>
                </wp:positionH>
                <wp:positionV relativeFrom="paragraph">
                  <wp:posOffset>139700</wp:posOffset>
                </wp:positionV>
                <wp:extent cx="1003300" cy="1714500"/>
                <wp:effectExtent l="0" t="0" r="0" b="0"/>
                <wp:wrapNone/>
                <wp:docPr id="6665" name="Rectangle 66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5" style="position:absolute;margin-left:210pt;margin-top:11pt;width:79pt;height:135pt;z-index:2582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qqIsxmwEAABUD&#10;AAAOAAAAAAAAAAAAAAAAAC4CAABkcnMvZTJvRG9jLnhtbFBLAQItABQABgAIAAAAIQB8Yu8X2wAA&#10;AAoBAAAPAAAAAAAAAAAAAAAAAPUDAABkcnMvZG93bnJldi54bWxQSwUGAAAAAAQABADzAAAA/QQA&#10;AAAA&#10;" w14:anchorId="687406B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59968" behindDoc="0" locked="0" layoutInCell="1" allowOverlap="1" wp14:editId="1BF53168" wp14:anchorId="3ED567A0">
                <wp:simplePos x="0" y="0"/>
                <wp:positionH relativeFrom="column">
                  <wp:posOffset>2667000</wp:posOffset>
                </wp:positionH>
                <wp:positionV relativeFrom="paragraph">
                  <wp:posOffset>139700</wp:posOffset>
                </wp:positionV>
                <wp:extent cx="1003300" cy="1714500"/>
                <wp:effectExtent l="0" t="0" r="0" b="0"/>
                <wp:wrapNone/>
                <wp:docPr id="6666" name="Rectangle 66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6" style="position:absolute;margin-left:210pt;margin-top:11pt;width:79pt;height:135pt;z-index:2582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yVte4mwEAABUD&#10;AAAOAAAAAAAAAAAAAAAAAC4CAABkcnMvZTJvRG9jLnhtbFBLAQItABQABgAIAAAAIQB8Yu8X2wAA&#10;AAoBAAAPAAAAAAAAAAAAAAAAAPUDAABkcnMvZG93bnJldi54bWxQSwUGAAAAAAQABADzAAAA/QQA&#10;AAAA&#10;" w14:anchorId="3ED567A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0992" behindDoc="0" locked="0" layoutInCell="1" allowOverlap="1" wp14:editId="2E5F7999" wp14:anchorId="287512D0">
                <wp:simplePos x="0" y="0"/>
                <wp:positionH relativeFrom="column">
                  <wp:posOffset>2667000</wp:posOffset>
                </wp:positionH>
                <wp:positionV relativeFrom="paragraph">
                  <wp:posOffset>139700</wp:posOffset>
                </wp:positionV>
                <wp:extent cx="1003300" cy="1714500"/>
                <wp:effectExtent l="0" t="0" r="0" b="0"/>
                <wp:wrapNone/>
                <wp:docPr id="6667" name="Rectangle 66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7" style="position:absolute;margin-left:210pt;margin-top:11pt;width:79pt;height:135pt;z-index:2582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LYFetmwEAABUD&#10;AAAOAAAAAAAAAAAAAAAAAC4CAABkcnMvZTJvRG9jLnhtbFBLAQItABQABgAIAAAAIQB8Yu8X2wAA&#10;AAoBAAAPAAAAAAAAAAAAAAAAAPUDAABkcnMvZG93bnJldi54bWxQSwUGAAAAAAQABADzAAAA/QQA&#10;AAAA&#10;" w14:anchorId="287512D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2016" behindDoc="0" locked="0" layoutInCell="1" allowOverlap="1" wp14:editId="7289D18F" wp14:anchorId="1FC8B9BA">
                <wp:simplePos x="0" y="0"/>
                <wp:positionH relativeFrom="column">
                  <wp:posOffset>2667000</wp:posOffset>
                </wp:positionH>
                <wp:positionV relativeFrom="paragraph">
                  <wp:posOffset>139700</wp:posOffset>
                </wp:positionV>
                <wp:extent cx="1003300" cy="1714500"/>
                <wp:effectExtent l="0" t="0" r="0" b="0"/>
                <wp:wrapNone/>
                <wp:docPr id="6668" name="Rectangle 66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8" style="position:absolute;margin-left:210pt;margin-top:11pt;width:79pt;height:135pt;z-index:2582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AO9eTmwEAABUD&#10;AAAOAAAAAAAAAAAAAAAAAC4CAABkcnMvZTJvRG9jLnhtbFBLAQItABQABgAIAAAAIQB8Yu8X2wAA&#10;AAoBAAAPAAAAAAAAAAAAAAAAAPUDAABkcnMvZG93bnJldi54bWxQSwUGAAAAAAQABADzAAAA/QQA&#10;AAAA&#10;" w14:anchorId="1FC8B9B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3040" behindDoc="0" locked="0" layoutInCell="1" allowOverlap="1" wp14:editId="2E96027C" wp14:anchorId="2C39559C">
                <wp:simplePos x="0" y="0"/>
                <wp:positionH relativeFrom="column">
                  <wp:posOffset>2667000</wp:posOffset>
                </wp:positionH>
                <wp:positionV relativeFrom="paragraph">
                  <wp:posOffset>139700</wp:posOffset>
                </wp:positionV>
                <wp:extent cx="1003300" cy="1714500"/>
                <wp:effectExtent l="0" t="0" r="0" b="0"/>
                <wp:wrapNone/>
                <wp:docPr id="6669" name="Rectangle 66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9" style="position:absolute;margin-left:210pt;margin-top:11pt;width:79pt;height:135pt;z-index:2582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5DVeGmwEAABUD&#10;AAAOAAAAAAAAAAAAAAAAAC4CAABkcnMvZTJvRG9jLnhtbFBLAQItABQABgAIAAAAIQB8Yu8X2wAA&#10;AAoBAAAPAAAAAAAAAAAAAAAAAPUDAABkcnMvZG93bnJldi54bWxQSwUGAAAAAAQABADzAAAA/QQA&#10;AAAA&#10;" w14:anchorId="2C39559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4064" behindDoc="0" locked="0" layoutInCell="1" allowOverlap="1" wp14:editId="71DEB63F" wp14:anchorId="4BEA2D75">
                <wp:simplePos x="0" y="0"/>
                <wp:positionH relativeFrom="column">
                  <wp:posOffset>2667000</wp:posOffset>
                </wp:positionH>
                <wp:positionV relativeFrom="paragraph">
                  <wp:posOffset>139700</wp:posOffset>
                </wp:positionV>
                <wp:extent cx="1003300" cy="1714500"/>
                <wp:effectExtent l="0" t="0" r="0" b="0"/>
                <wp:wrapNone/>
                <wp:docPr id="6670" name="Rectangle 66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0" style="position:absolute;margin-left:210pt;margin-top:11pt;width:79pt;height:135pt;z-index:2582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Vo3X7pwBAAAV&#10;AwAADgAAAAAAAAAAAAAAAAAuAgAAZHJzL2Uyb0RvYy54bWxQSwECLQAUAAYACAAAACEAfGLvF9sA&#10;AAAKAQAADwAAAAAAAAAAAAAAAAD2AwAAZHJzL2Rvd25yZXYueG1sUEsFBgAAAAAEAAQA8wAAAP4E&#10;AAAAAA==&#10;" w14:anchorId="4BEA2D7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5088" behindDoc="0" locked="0" layoutInCell="1" allowOverlap="1" wp14:editId="61F97C8D" wp14:anchorId="08027970">
                <wp:simplePos x="0" y="0"/>
                <wp:positionH relativeFrom="column">
                  <wp:posOffset>2667000</wp:posOffset>
                </wp:positionH>
                <wp:positionV relativeFrom="paragraph">
                  <wp:posOffset>139700</wp:posOffset>
                </wp:positionV>
                <wp:extent cx="1003300" cy="1714500"/>
                <wp:effectExtent l="0" t="0" r="0" b="0"/>
                <wp:wrapNone/>
                <wp:docPr id="6671" name="Rectangle 66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1" style="position:absolute;margin-left:210pt;margin-top:11pt;width:79pt;height:135pt;z-index:2582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r7tX+5wBAAAV&#10;AwAADgAAAAAAAAAAAAAAAAAuAgAAZHJzL2Uyb0RvYy54bWxQSwECLQAUAAYACAAAACEAfGLvF9sA&#10;AAAKAQAADwAAAAAAAAAAAAAAAAD2AwAAZHJzL2Rvd25yZXYueG1sUEsFBgAAAAAEAAQA8wAAAP4E&#10;AAAAAA==&#10;" w14:anchorId="0802797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6112" behindDoc="0" locked="0" layoutInCell="1" allowOverlap="1" wp14:editId="255F483C" wp14:anchorId="3B2C1646">
                <wp:simplePos x="0" y="0"/>
                <wp:positionH relativeFrom="column">
                  <wp:posOffset>2667000</wp:posOffset>
                </wp:positionH>
                <wp:positionV relativeFrom="paragraph">
                  <wp:posOffset>139700</wp:posOffset>
                </wp:positionV>
                <wp:extent cx="1003300" cy="1714500"/>
                <wp:effectExtent l="0" t="0" r="0" b="0"/>
                <wp:wrapNone/>
                <wp:docPr id="6672" name="Rectangle 66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2" style="position:absolute;margin-left:210pt;margin-top:11pt;width:79pt;height:135pt;z-index:2582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ODXxZwBAAAV&#10;AwAADgAAAAAAAAAAAAAAAAAuAgAAZHJzL2Uyb0RvYy54bWxQSwECLQAUAAYACAAAACEAfGLvF9sA&#10;AAAKAQAADwAAAAAAAAAAAAAAAAD2AwAAZHJzL2Rvd25yZXYueG1sUEsFBgAAAAAEAAQA8wAAAP4E&#10;AAAAAA==&#10;" w14:anchorId="3B2C164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7136" behindDoc="0" locked="0" layoutInCell="1" allowOverlap="1" wp14:editId="13417814" wp14:anchorId="5362E03D">
                <wp:simplePos x="0" y="0"/>
                <wp:positionH relativeFrom="column">
                  <wp:posOffset>2667000</wp:posOffset>
                </wp:positionH>
                <wp:positionV relativeFrom="paragraph">
                  <wp:posOffset>139700</wp:posOffset>
                </wp:positionV>
                <wp:extent cx="1003300" cy="1714500"/>
                <wp:effectExtent l="0" t="0" r="0" b="0"/>
                <wp:wrapNone/>
                <wp:docPr id="6673" name="Rectangle 66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3" style="position:absolute;margin-left:210pt;margin-top:11pt;width:79pt;height:135pt;z-index:2582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d1lfQmwEAABUD&#10;AAAOAAAAAAAAAAAAAAAAAC4CAABkcnMvZTJvRG9jLnhtbFBLAQItABQABgAIAAAAIQB8Yu8X2wAA&#10;AAoBAAAPAAAAAAAAAAAAAAAAAPUDAABkcnMvZG93bnJldi54bWxQSwUGAAAAAAQABADzAAAA/QQA&#10;AAAA&#10;" w14:anchorId="5362E03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8160" behindDoc="0" locked="0" layoutInCell="1" allowOverlap="1" wp14:editId="40454CD3" wp14:anchorId="51A84AAA">
                <wp:simplePos x="0" y="0"/>
                <wp:positionH relativeFrom="column">
                  <wp:posOffset>2667000</wp:posOffset>
                </wp:positionH>
                <wp:positionV relativeFrom="paragraph">
                  <wp:posOffset>139700</wp:posOffset>
                </wp:positionV>
                <wp:extent cx="1003300" cy="1714500"/>
                <wp:effectExtent l="0" t="0" r="0" b="0"/>
                <wp:wrapNone/>
                <wp:docPr id="6674" name="Rectangle 66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4" style="position:absolute;margin-left:210pt;margin-top:11pt;width:79pt;height:135pt;z-index:2582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64dYUmwEAABUD&#10;AAAOAAAAAAAAAAAAAAAAAC4CAABkcnMvZTJvRG9jLnhtbFBLAQItABQABgAIAAAAIQB8Yu8X2wAA&#10;AAoBAAAPAAAAAAAAAAAAAAAAAPUDAABkcnMvZG93bnJldi54bWxQSwUGAAAAAAQABADzAAAA/QQA&#10;AAAA&#10;" w14:anchorId="51A84AA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69184" behindDoc="0" locked="0" layoutInCell="1" allowOverlap="1" wp14:editId="6828D11B" wp14:anchorId="3DA1182A">
                <wp:simplePos x="0" y="0"/>
                <wp:positionH relativeFrom="column">
                  <wp:posOffset>2667000</wp:posOffset>
                </wp:positionH>
                <wp:positionV relativeFrom="paragraph">
                  <wp:posOffset>139700</wp:posOffset>
                </wp:positionV>
                <wp:extent cx="1003300" cy="1714500"/>
                <wp:effectExtent l="0" t="0" r="0" b="0"/>
                <wp:wrapNone/>
                <wp:docPr id="6675" name="Rectangle 66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5" style="position:absolute;margin-left:210pt;margin-top:11pt;width:79pt;height:135pt;z-index:2582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D11YBmwEAABUD&#10;AAAOAAAAAAAAAAAAAAAAAC4CAABkcnMvZTJvRG9jLnhtbFBLAQItABQABgAIAAAAIQB8Yu8X2wAA&#10;AAoBAAAPAAAAAAAAAAAAAAAAAPUDAABkcnMvZG93bnJldi54bWxQSwUGAAAAAAQABADzAAAA/QQA&#10;AAAA&#10;" w14:anchorId="3DA1182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0208" behindDoc="0" locked="0" layoutInCell="1" allowOverlap="1" wp14:editId="4FCA6BFF" wp14:anchorId="00EAEE73">
                <wp:simplePos x="0" y="0"/>
                <wp:positionH relativeFrom="column">
                  <wp:posOffset>2667000</wp:posOffset>
                </wp:positionH>
                <wp:positionV relativeFrom="paragraph">
                  <wp:posOffset>139700</wp:posOffset>
                </wp:positionV>
                <wp:extent cx="1003300" cy="2019300"/>
                <wp:effectExtent l="0" t="0" r="0" b="0"/>
                <wp:wrapNone/>
                <wp:docPr id="6676" name="Rectangle 66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6" style="position:absolute;margin-left:210pt;margin-top:11pt;width:79pt;height:159pt;z-index:2582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fHKk2ZsBAAAV&#10;AwAADgAAAAAAAAAAAAAAAAAuAgAAZHJzL2Uyb0RvYy54bWxQSwECLQAUAAYACAAAACEAY/7YYtwA&#10;AAAKAQAADwAAAAAAAAAAAAAAAAD1AwAAZHJzL2Rvd25yZXYueG1sUEsFBgAAAAAEAAQA8wAAAP4E&#10;AAAAAA==&#10;" w14:anchorId="00EAEE73">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1232" behindDoc="0" locked="0" layoutInCell="1" allowOverlap="1" wp14:editId="7DBF4F87" wp14:anchorId="239DF4A6">
                <wp:simplePos x="0" y="0"/>
                <wp:positionH relativeFrom="column">
                  <wp:posOffset>2667000</wp:posOffset>
                </wp:positionH>
                <wp:positionV relativeFrom="paragraph">
                  <wp:posOffset>139700</wp:posOffset>
                </wp:positionV>
                <wp:extent cx="1003300" cy="2019300"/>
                <wp:effectExtent l="0" t="0" r="0" b="0"/>
                <wp:wrapNone/>
                <wp:docPr id="6677" name="Rectangle 66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7" style="position:absolute;margin-left:210pt;margin-top:11pt;width:79pt;height:159pt;z-index:2582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hUQkzJsBAAAV&#10;AwAADgAAAAAAAAAAAAAAAAAuAgAAZHJzL2Uyb0RvYy54bWxQSwECLQAUAAYACAAAACEAY/7YYtwA&#10;AAAKAQAADwAAAAAAAAAAAAAAAAD1AwAAZHJzL2Rvd25yZXYueG1sUEsFBgAAAAAEAAQA8wAAAP4E&#10;AAAAAA==&#10;" w14:anchorId="239DF4A6">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2256" behindDoc="0" locked="0" layoutInCell="1" allowOverlap="1" wp14:editId="508F2052" wp14:anchorId="2F5AFC55">
                <wp:simplePos x="0" y="0"/>
                <wp:positionH relativeFrom="column">
                  <wp:posOffset>2667000</wp:posOffset>
                </wp:positionH>
                <wp:positionV relativeFrom="paragraph">
                  <wp:posOffset>139700</wp:posOffset>
                </wp:positionV>
                <wp:extent cx="1003300" cy="2019300"/>
                <wp:effectExtent l="0" t="0" r="0" b="0"/>
                <wp:wrapNone/>
                <wp:docPr id="6678" name="Rectangle 66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8" style="position:absolute;margin-left:210pt;margin-top:11pt;width:79pt;height:159pt;z-index:2582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jh+k8psBAAAV&#10;AwAADgAAAAAAAAAAAAAAAAAuAgAAZHJzL2Uyb0RvYy54bWxQSwECLQAUAAYACAAAACEAY/7YYtwA&#10;AAAKAQAADwAAAAAAAAAAAAAAAAD1AwAAZHJzL2Rvd25yZXYueG1sUEsFBgAAAAAEAAQA8wAAAP4E&#10;AAAAAA==&#10;" w14:anchorId="2F5AFC5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3280" behindDoc="0" locked="0" layoutInCell="1" allowOverlap="1" wp14:editId="79536AD7" wp14:anchorId="1DD7C2A8">
                <wp:simplePos x="0" y="0"/>
                <wp:positionH relativeFrom="column">
                  <wp:posOffset>2667000</wp:posOffset>
                </wp:positionH>
                <wp:positionV relativeFrom="paragraph">
                  <wp:posOffset>139700</wp:posOffset>
                </wp:positionV>
                <wp:extent cx="1003300" cy="2019300"/>
                <wp:effectExtent l="0" t="0" r="0" b="0"/>
                <wp:wrapNone/>
                <wp:docPr id="6679" name="Rectangle 66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9" style="position:absolute;margin-left:210pt;margin-top:11pt;width:79pt;height:159pt;z-index:2582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Tn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lIsPm2ga6wz3maUt3FMwAo+BqsIGzkTooeHzeSdScDX88WdT8vFg01PKSzJfNkkYRS0Ks&#10;N++r0qseaChUQs52Ae22J77zIid/TN4XYW9zkpv7Pi/kT9O8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dykk55sBAAAV&#10;AwAADgAAAAAAAAAAAAAAAAAuAgAAZHJzL2Uyb0RvYy54bWxQSwECLQAUAAYACAAAACEAY/7YYtwA&#10;AAAKAQAADwAAAAAAAAAAAAAAAAD1AwAAZHJzL2Rvd25yZXYueG1sUEsFBgAAAAAEAAQA8wAAAP4E&#10;AAAAAA==&#10;" w14:anchorId="1DD7C2A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4304" behindDoc="0" locked="0" layoutInCell="1" allowOverlap="1" wp14:editId="1B0CC31C" wp14:anchorId="1036A2B5">
                <wp:simplePos x="0" y="0"/>
                <wp:positionH relativeFrom="column">
                  <wp:posOffset>2667000</wp:posOffset>
                </wp:positionH>
                <wp:positionV relativeFrom="paragraph">
                  <wp:posOffset>139700</wp:posOffset>
                </wp:positionV>
                <wp:extent cx="1003300" cy="2019300"/>
                <wp:effectExtent l="0" t="0" r="0" b="0"/>
                <wp:wrapNone/>
                <wp:docPr id="6680" name="Rectangle 66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0" style="position:absolute;margin-left:210pt;margin-top:11pt;width:79pt;height:159pt;z-index:2582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mKmkj5sBAAAV&#10;AwAADgAAAAAAAAAAAAAAAAAuAgAAZHJzL2Uyb0RvYy54bWxQSwECLQAUAAYACAAAACEAY/7YYtwA&#10;AAAKAQAADwAAAAAAAAAAAAAAAAD1AwAAZHJzL2Rvd25yZXYueG1sUEsFBgAAAAAEAAQA8wAAAP4E&#10;AAAAAA==&#10;" w14:anchorId="1036A2B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5328" behindDoc="0" locked="0" layoutInCell="1" allowOverlap="1" wp14:editId="1D02E746" wp14:anchorId="53A5DC57">
                <wp:simplePos x="0" y="0"/>
                <wp:positionH relativeFrom="column">
                  <wp:posOffset>2667000</wp:posOffset>
                </wp:positionH>
                <wp:positionV relativeFrom="paragraph">
                  <wp:posOffset>139700</wp:posOffset>
                </wp:positionV>
                <wp:extent cx="1003300" cy="2019300"/>
                <wp:effectExtent l="0" t="0" r="0" b="0"/>
                <wp:wrapNone/>
                <wp:docPr id="6681" name="Rectangle 66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1" style="position:absolute;margin-left:210pt;margin-top:11pt;width:79pt;height:159pt;z-index:2582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GGfJJqcAQAA&#10;FQMAAA4AAAAAAAAAAAAAAAAALgIAAGRycy9lMm9Eb2MueG1sUEsBAi0AFAAGAAgAAAAhAGP+2GLc&#10;AAAACgEAAA8AAAAAAAAAAAAAAAAA9gMAAGRycy9kb3ducmV2LnhtbFBLBQYAAAAABAAEAPMAAAD/&#10;BAAAAAA=&#10;" w14:anchorId="53A5DC5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6352" behindDoc="0" locked="0" layoutInCell="1" allowOverlap="1" wp14:editId="2BB6209D" wp14:anchorId="136F30F7">
                <wp:simplePos x="0" y="0"/>
                <wp:positionH relativeFrom="column">
                  <wp:posOffset>2667000</wp:posOffset>
                </wp:positionH>
                <wp:positionV relativeFrom="paragraph">
                  <wp:posOffset>139700</wp:posOffset>
                </wp:positionV>
                <wp:extent cx="1003300" cy="2057400"/>
                <wp:effectExtent l="0" t="0" r="0" b="0"/>
                <wp:wrapNone/>
                <wp:docPr id="6682" name="Rectangle 66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2" style="position:absolute;margin-left:210pt;margin-top:11pt;width:79pt;height:162pt;z-index:2582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RxptLnQEA&#10;ABUDAAAOAAAAAAAAAAAAAAAAAC4CAABkcnMvZTJvRG9jLnhtbFBLAQItABQABgAIAAAAIQC2Y/vm&#10;3AAAAAoBAAAPAAAAAAAAAAAAAAAAAPcDAABkcnMvZG93bnJldi54bWxQSwUGAAAAAAQABADzAAAA&#10;AAUAAAAA&#10;" w14:anchorId="136F30F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7376" behindDoc="0" locked="0" layoutInCell="1" allowOverlap="1" wp14:editId="0422101D" wp14:anchorId="050DF94F">
                <wp:simplePos x="0" y="0"/>
                <wp:positionH relativeFrom="column">
                  <wp:posOffset>2667000</wp:posOffset>
                </wp:positionH>
                <wp:positionV relativeFrom="paragraph">
                  <wp:posOffset>139700</wp:posOffset>
                </wp:positionV>
                <wp:extent cx="1003300" cy="2057400"/>
                <wp:effectExtent l="0" t="0" r="0" b="0"/>
                <wp:wrapNone/>
                <wp:docPr id="6683" name="Rectangle 66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3" style="position:absolute;margin-left:210pt;margin-top:11pt;width:79pt;height:162pt;z-index:2582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te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vi0zbK7toDs9Y5629ETBDDAKrgYbOBupg4LHXweJmrPhuyeLmuXiuqGWl2S+alY0ilgS&#10;Yr37XJVe9UBDoRJydgho9z3xnRc5+WPyvgh7n5Pc3M95IX+Z5u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o8BtenQEA&#10;ABUDAAAOAAAAAAAAAAAAAAAAAC4CAABkcnMvZTJvRG9jLnhtbFBLAQItABQABgAIAAAAIQC2Y/vm&#10;3AAAAAoBAAAPAAAAAAAAAAAAAAAAAPcDAABkcnMvZG93bnJldi54bWxQSwUGAAAAAAQABADzAAAA&#10;AAUAAAAA&#10;" w14:anchorId="050DF94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8400" behindDoc="0" locked="0" layoutInCell="1" allowOverlap="1" wp14:editId="4BA69B7F" wp14:anchorId="29D0D5CB">
                <wp:simplePos x="0" y="0"/>
                <wp:positionH relativeFrom="column">
                  <wp:posOffset>2667000</wp:posOffset>
                </wp:positionH>
                <wp:positionV relativeFrom="paragraph">
                  <wp:posOffset>139700</wp:posOffset>
                </wp:positionV>
                <wp:extent cx="1003300" cy="2057400"/>
                <wp:effectExtent l="0" t="0" r="0" b="0"/>
                <wp:wrapNone/>
                <wp:docPr id="6684" name="Rectangle 66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4" style="position:absolute;margin-left:210pt;margin-top:11pt;width:79pt;height:162pt;z-index:2582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qa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46qrNsLm2hf74gHna0j0FM8IkuBpt4GyiDgoe/+wlas7Gn54saq5Xlw21vCTLtmlpFLEk&#10;xHr7viq9GoCGQiXkbB/Q7gbiuyxy8sfkfRH2Nie5ue/zQv48zZs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Px5qanQEA&#10;ABUDAAAOAAAAAAAAAAAAAAAAAC4CAABkcnMvZTJvRG9jLnhtbFBLAQItABQABgAIAAAAIQC2Y/vm&#10;3AAAAAoBAAAPAAAAAAAAAAAAAAAAAPcDAABkcnMvZG93bnJldi54bWxQSwUGAAAAAAQABADzAAAA&#10;AAUAAAAA&#10;" w14:anchorId="29D0D5C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79424" behindDoc="0" locked="0" layoutInCell="1" allowOverlap="1" wp14:editId="3BDEDED4" wp14:anchorId="51A82D4E">
                <wp:simplePos x="0" y="0"/>
                <wp:positionH relativeFrom="column">
                  <wp:posOffset>2667000</wp:posOffset>
                </wp:positionH>
                <wp:positionV relativeFrom="paragraph">
                  <wp:posOffset>139700</wp:posOffset>
                </wp:positionV>
                <wp:extent cx="1003300" cy="1714500"/>
                <wp:effectExtent l="0" t="0" r="0" b="0"/>
                <wp:wrapNone/>
                <wp:docPr id="6685" name="Rectangle 66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5" style="position:absolute;margin-left:210pt;margin-top:11pt;width:79pt;height:135pt;z-index:2582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DR0ixZwBAAAV&#10;AwAADgAAAAAAAAAAAAAAAAAuAgAAZHJzL2Uyb0RvYy54bWxQSwECLQAUAAYACAAAACEAfGLvF9sA&#10;AAAKAQAADwAAAAAAAAAAAAAAAAD2AwAAZHJzL2Rvd25yZXYueG1sUEsFBgAAAAAEAAQA8wAAAP4E&#10;AAAAAA==&#10;" w14:anchorId="51A82D4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0448" behindDoc="0" locked="0" layoutInCell="1" allowOverlap="1" wp14:editId="492C268C" wp14:anchorId="70174E85">
                <wp:simplePos x="0" y="0"/>
                <wp:positionH relativeFrom="column">
                  <wp:posOffset>2667000</wp:posOffset>
                </wp:positionH>
                <wp:positionV relativeFrom="paragraph">
                  <wp:posOffset>139700</wp:posOffset>
                </wp:positionV>
                <wp:extent cx="1003300" cy="1714500"/>
                <wp:effectExtent l="0" t="0" r="0" b="0"/>
                <wp:wrapNone/>
                <wp:docPr id="6686" name="Rectangle 66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6" style="position:absolute;margin-left:210pt;margin-top:11pt;width:79pt;height:135pt;z-index:2582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O/FT+uaAQAAFQMA&#10;AA4AAAAAAAAAAAAAAAAALgIAAGRycy9lMm9Eb2MueG1sUEsBAi0AFAAGAAgAAAAhAHxi7xfbAAAA&#10;CgEAAA8AAAAAAAAAAAAAAAAA9AMAAGRycy9kb3ducmV2LnhtbFBLBQYAAAAABAAEAPMAAAD8BAAA&#10;AAA=&#10;" w14:anchorId="70174E8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1472" behindDoc="0" locked="0" layoutInCell="1" allowOverlap="1" wp14:editId="6264F5E7" wp14:anchorId="3DCFA7CB">
                <wp:simplePos x="0" y="0"/>
                <wp:positionH relativeFrom="column">
                  <wp:posOffset>2667000</wp:posOffset>
                </wp:positionH>
                <wp:positionV relativeFrom="paragraph">
                  <wp:posOffset>139700</wp:posOffset>
                </wp:positionV>
                <wp:extent cx="1003300" cy="1714500"/>
                <wp:effectExtent l="0" t="0" r="0" b="0"/>
                <wp:wrapNone/>
                <wp:docPr id="6687" name="Rectangle 66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7" style="position:absolute;margin-left:210pt;margin-top:11pt;width:79pt;height:135pt;z-index:2582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Bbzz/6aAQAAFQMA&#10;AA4AAAAAAAAAAAAAAAAALgIAAGRycy9lMm9Eb2MueG1sUEsBAi0AFAAGAAgAAAAhAHxi7xfbAAAA&#10;CgEAAA8AAAAAAAAAAAAAAAAA9AMAAGRycy9kb3ducmV2LnhtbFBLBQYAAAAABAAEAPMAAAD8BAAA&#10;AAA=&#10;" w14:anchorId="3DCFA7C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2496" behindDoc="0" locked="0" layoutInCell="1" allowOverlap="1" wp14:editId="20258EE3" wp14:anchorId="563A92FB">
                <wp:simplePos x="0" y="0"/>
                <wp:positionH relativeFrom="column">
                  <wp:posOffset>2667000</wp:posOffset>
                </wp:positionH>
                <wp:positionV relativeFrom="paragraph">
                  <wp:posOffset>139700</wp:posOffset>
                </wp:positionV>
                <wp:extent cx="1003300" cy="2057400"/>
                <wp:effectExtent l="0" t="0" r="0" b="0"/>
                <wp:wrapNone/>
                <wp:docPr id="6688" name="Rectangle 66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8" style="position:absolute;margin-left:210pt;margin-top:11pt;width:79pt;height:162pt;z-index:2582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K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rpo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mRHeKnQEA&#10;ABUDAAAOAAAAAAAAAAAAAAAAAC4CAABkcnMvZTJvRG9jLnhtbFBLAQItABQABgAIAAAAIQC2Y/vm&#10;3AAAAAoBAAAPAAAAAAAAAAAAAAAAAPcDAABkcnMvZG93bnJldi54bWxQSwUGAAAAAAQABADzAAAA&#10;AAUAAAAA&#10;" w14:anchorId="563A92F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3520" behindDoc="0" locked="0" layoutInCell="1" allowOverlap="1" wp14:editId="55E4CE5B" wp14:anchorId="5BE75CED">
                <wp:simplePos x="0" y="0"/>
                <wp:positionH relativeFrom="column">
                  <wp:posOffset>2667000</wp:posOffset>
                </wp:positionH>
                <wp:positionV relativeFrom="paragraph">
                  <wp:posOffset>139700</wp:posOffset>
                </wp:positionV>
                <wp:extent cx="1003300" cy="2057400"/>
                <wp:effectExtent l="0" t="0" r="0" b="0"/>
                <wp:wrapNone/>
                <wp:docPr id="6689" name="Rectangle 66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9" style="position:absolute;margin-left:210pt;margin-top:11pt;width:79pt;height:162pt;z-index:2582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fcvefnQEA&#10;ABUDAAAOAAAAAAAAAAAAAAAAAC4CAABkcnMvZTJvRG9jLnhtbFBLAQItABQABgAIAAAAIQC2Y/vm&#10;3AAAAAoBAAAPAAAAAAAAAAAAAAAAAPcDAABkcnMvZG93bnJldi54bWxQSwUGAAAAAAQABADzAAAA&#10;AAUAAAAA&#10;" w14:anchorId="5BE75CE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4544" behindDoc="0" locked="0" layoutInCell="1" allowOverlap="1" wp14:editId="73D7B1DC" wp14:anchorId="45CD663B">
                <wp:simplePos x="0" y="0"/>
                <wp:positionH relativeFrom="column">
                  <wp:posOffset>2667000</wp:posOffset>
                </wp:positionH>
                <wp:positionV relativeFrom="paragraph">
                  <wp:posOffset>139700</wp:posOffset>
                </wp:positionV>
                <wp:extent cx="1003300" cy="762000"/>
                <wp:effectExtent l="0" t="0" r="0" b="0"/>
                <wp:wrapNone/>
                <wp:docPr id="6690" name="Rectangle 66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0" style="position:absolute;margin-left:210pt;margin-top:11pt;width:79pt;height:60pt;z-index:2582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lIwYunAEAABQD&#10;AAAOAAAAAAAAAAAAAAAAAC4CAABkcnMvZTJvRG9jLnhtbFBLAQItABQABgAIAAAAIQBvQUaG2gAA&#10;AAoBAAAPAAAAAAAAAAAAAAAAAPYDAABkcnMvZG93bnJldi54bWxQSwUGAAAAAAQABADzAAAA/QQA&#10;AAAA&#10;" w14:anchorId="45CD663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5568" behindDoc="0" locked="0" layoutInCell="1" allowOverlap="1" wp14:editId="0A6E5E7C" wp14:anchorId="34CF2940">
                <wp:simplePos x="0" y="0"/>
                <wp:positionH relativeFrom="column">
                  <wp:posOffset>2667000</wp:posOffset>
                </wp:positionH>
                <wp:positionV relativeFrom="paragraph">
                  <wp:posOffset>139700</wp:posOffset>
                </wp:positionV>
                <wp:extent cx="1003300" cy="762000"/>
                <wp:effectExtent l="0" t="0" r="0" b="0"/>
                <wp:wrapNone/>
                <wp:docPr id="6691" name="Rectangle 66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1" style="position:absolute;margin-left:210pt;margin-top:11pt;width:79pt;height:60pt;z-index:2582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nBWGO50BAAAU&#10;AwAADgAAAAAAAAAAAAAAAAAuAgAAZHJzL2Uyb0RvYy54bWxQSwECLQAUAAYACAAAACEAb0FGhtoA&#10;AAAKAQAADwAAAAAAAAAAAAAAAAD3AwAAZHJzL2Rvd25yZXYueG1sUEsFBgAAAAAEAAQA8wAAAP4E&#10;AAAAAA==&#10;" w14:anchorId="34CF294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6592" behindDoc="0" locked="0" layoutInCell="1" allowOverlap="1" wp14:editId="68FC73AF" wp14:anchorId="472B738B">
                <wp:simplePos x="0" y="0"/>
                <wp:positionH relativeFrom="column">
                  <wp:posOffset>2667000</wp:posOffset>
                </wp:positionH>
                <wp:positionV relativeFrom="paragraph">
                  <wp:posOffset>139700</wp:posOffset>
                </wp:positionV>
                <wp:extent cx="1003300" cy="762000"/>
                <wp:effectExtent l="0" t="0" r="0" b="0"/>
                <wp:wrapNone/>
                <wp:docPr id="6692" name="Rectangle 66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2" style="position:absolute;margin-left:210pt;margin-top:11pt;width:79pt;height:60pt;z-index:2582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04GBZ0BAAAU&#10;AwAADgAAAAAAAAAAAAAAAAAuAgAAZHJzL2Uyb0RvYy54bWxQSwECLQAUAAYACAAAACEAb0FGhtoA&#10;AAAKAQAADwAAAAAAAAAAAAAAAAD3AwAAZHJzL2Rvd25yZXYueG1sUEsFBgAAAAAEAAQA8wAAAP4E&#10;AAAAAA==&#10;" w14:anchorId="472B738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7616" behindDoc="0" locked="0" layoutInCell="1" allowOverlap="1" wp14:editId="65CA11CD" wp14:anchorId="37EEF8C3">
                <wp:simplePos x="0" y="0"/>
                <wp:positionH relativeFrom="column">
                  <wp:posOffset>2667000</wp:posOffset>
                </wp:positionH>
                <wp:positionV relativeFrom="paragraph">
                  <wp:posOffset>139700</wp:posOffset>
                </wp:positionV>
                <wp:extent cx="1003300" cy="762000"/>
                <wp:effectExtent l="0" t="0" r="0" b="0"/>
                <wp:wrapNone/>
                <wp:docPr id="6693" name="Rectangle 66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3" style="position:absolute;margin-left:210pt;margin-top:11pt;width:79pt;height:60pt;z-index:2582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YQ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71YZNvf2oTu/QF629EzBDGEUXA02cjbSAAXHn0cJmrPhyZNDzWq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bniGEJ0BAAAU&#10;AwAADgAAAAAAAAAAAAAAAAAuAgAAZHJzL2Uyb0RvYy54bWxQSwECLQAUAAYACAAAACEAb0FGhtoA&#10;AAAKAQAADwAAAAAAAAAAAAAAAAD3AwAAZHJzL2Rvd25yZXYueG1sUEsFBgAAAAAEAAQA8wAAAP4E&#10;AAAAAA==&#10;" w14:anchorId="37EEF8C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8640" behindDoc="0" locked="0" layoutInCell="1" allowOverlap="1" wp14:editId="3D9331CB" wp14:anchorId="1419D1D2">
                <wp:simplePos x="0" y="0"/>
                <wp:positionH relativeFrom="column">
                  <wp:posOffset>2667000</wp:posOffset>
                </wp:positionH>
                <wp:positionV relativeFrom="paragraph">
                  <wp:posOffset>139700</wp:posOffset>
                </wp:positionV>
                <wp:extent cx="1003300" cy="762000"/>
                <wp:effectExtent l="0" t="0" r="0" b="0"/>
                <wp:wrapNone/>
                <wp:docPr id="6694" name="Rectangle 66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4" style="position:absolute;margin-left:210pt;margin-top:11pt;width:79pt;height:60pt;z-index:2582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U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f37QZNvf2oT8/QV629EjBjGESXI02cjbRAAXH16MEzdn4zZNDze161dDES7Fsm5Y2EUpB&#10;pPcfu9KrIdBOqAScHSPYw0B8l0VOfpisL8Le1yTP9m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JTwfUnAEAABQD&#10;AAAOAAAAAAAAAAAAAAAAAC4CAABkcnMvZTJvRG9jLnhtbFBLAQItABQABgAIAAAAIQBvQUaG2gAA&#10;AAoBAAAPAAAAAAAAAAAAAAAAAPYDAABkcnMvZG93bnJldi54bWxQSwUGAAAAAAQABADzAAAA/QQA&#10;AAAA&#10;" w14:anchorId="1419D1D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89664" behindDoc="0" locked="0" layoutInCell="1" allowOverlap="1" wp14:editId="75B5DA3E" wp14:anchorId="52E9FDAE">
                <wp:simplePos x="0" y="0"/>
                <wp:positionH relativeFrom="column">
                  <wp:posOffset>2667000</wp:posOffset>
                </wp:positionH>
                <wp:positionV relativeFrom="paragraph">
                  <wp:posOffset>139700</wp:posOffset>
                </wp:positionV>
                <wp:extent cx="1003300" cy="762000"/>
                <wp:effectExtent l="0" t="0" r="0" b="0"/>
                <wp:wrapNone/>
                <wp:docPr id="6695" name="Rectangle 66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5" style="position:absolute;margin-left:210pt;margin-top:11pt;width:79pt;height:60pt;z-index:2582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fB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9YZNvd20J2eMC9beqRgBhgFV4MNnI00QMHj60Gi5mx48ORQc71cNDTxUsxXzYo2EUtB&#10;pHcfu9KrHmgnVELODgHtvie+8yInP0zWF2Hva5Jn+7Eu5C/LvP0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weYfBnAEAABQD&#10;AAAOAAAAAAAAAAAAAAAAAC4CAABkcnMvZTJvRG9jLnhtbFBLAQItABQABgAIAAAAIQBvQUaG2gAA&#10;AAoBAAAPAAAAAAAAAAAAAAAAAPYDAABkcnMvZG93bnJldi54bWxQSwUGAAAAAAQABADzAAAA/QQA&#10;AAAA&#10;" w14:anchorId="52E9FDA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0688" behindDoc="0" locked="0" layoutInCell="1" allowOverlap="1" wp14:editId="14BB601C" wp14:anchorId="5C827B27">
                <wp:simplePos x="0" y="0"/>
                <wp:positionH relativeFrom="column">
                  <wp:posOffset>2667000</wp:posOffset>
                </wp:positionH>
                <wp:positionV relativeFrom="paragraph">
                  <wp:posOffset>139700</wp:posOffset>
                </wp:positionV>
                <wp:extent cx="1003300" cy="762000"/>
                <wp:effectExtent l="0" t="0" r="0" b="0"/>
                <wp:wrapNone/>
                <wp:docPr id="6696" name="Rectangle 66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6" style="position:absolute;margin-left:210pt;margin-top:11pt;width:79pt;height:60pt;z-index:2582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8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wKbe/vQnV8hL1t6oWCGMAquBhs5G2mAguPPowTN2fDVk0PNarloaOKlmK+bNW0ilIJI&#10;7z93pVd9oJ1QCTg7RrCHnvjOi5z8MFlfhH2sSZ7t5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PMnK8nAEAABQD&#10;AAAOAAAAAAAAAAAAAAAAAC4CAABkcnMvZTJvRG9jLnhtbFBLAQItABQABgAIAAAAIQBvQUaG2gAA&#10;AAoBAAAPAAAAAAAAAAAAAAAAAPYDAABkcnMvZG93bnJldi54bWxQSwUGAAAAAAQABADzAAAA/QQA&#10;AAAA&#10;" w14:anchorId="5C827B2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1712" behindDoc="0" locked="0" layoutInCell="1" allowOverlap="1" wp14:editId="32C33AC2" wp14:anchorId="7362DCF3">
                <wp:simplePos x="0" y="0"/>
                <wp:positionH relativeFrom="column">
                  <wp:posOffset>2667000</wp:posOffset>
                </wp:positionH>
                <wp:positionV relativeFrom="paragraph">
                  <wp:posOffset>139700</wp:posOffset>
                </wp:positionV>
                <wp:extent cx="1003300" cy="762000"/>
                <wp:effectExtent l="0" t="0" r="0" b="0"/>
                <wp:wrapNone/>
                <wp:docPr id="6697" name="Rectangle 66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7" style="position:absolute;margin-left:210pt;margin-top:11pt;width:79pt;height:60pt;z-index:2582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YE8qmbAQAAFAMA&#10;AA4AAAAAAAAAAAAAAAAALgIAAGRycy9lMm9Eb2MueG1sUEsBAi0AFAAGAAgAAAAhAG9BRobaAAAA&#10;CgEAAA8AAAAAAAAAAAAAAAAA9QMAAGRycy9kb3ducmV2LnhtbFBLBQYAAAAABAAEAPMAAAD8BAAA&#10;AAA=&#10;" w14:anchorId="7362DCF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2736" behindDoc="0" locked="0" layoutInCell="1" allowOverlap="1" wp14:editId="730F16C5" wp14:anchorId="06B1EE49">
                <wp:simplePos x="0" y="0"/>
                <wp:positionH relativeFrom="column">
                  <wp:posOffset>2667000</wp:posOffset>
                </wp:positionH>
                <wp:positionV relativeFrom="paragraph">
                  <wp:posOffset>139700</wp:posOffset>
                </wp:positionV>
                <wp:extent cx="1003300" cy="762000"/>
                <wp:effectExtent l="0" t="0" r="0" b="0"/>
                <wp:wrapNone/>
                <wp:docPr id="6698" name="Rectangle 66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8" style="position:absolute;margin-left:210pt;margin-top:11pt;width:79pt;height:60pt;z-index:2582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KX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ybD5t4+dOdXyMuWXiiYIYyCq8FGzkYaoOD48yhBczZ89eRQs1ouGpp4KebrZk2bCKUg&#10;0vvPXelVH2gnVALOjhHsoSe+8yInP0zWF2Efa5Jn+7ku5K/LvPs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9X3KXnAEAABQD&#10;AAAOAAAAAAAAAAAAAAAAAC4CAABkcnMvZTJvRG9jLnhtbFBLAQItABQABgAIAAAAIQBvQUaG2gAA&#10;AAoBAAAPAAAAAAAAAAAAAAAAAPYDAABkcnMvZG93bnJldi54bWxQSwUGAAAAAAQABADzAAAA/QQA&#10;AAAA&#10;" w14:anchorId="06B1EE4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3760" behindDoc="0" locked="0" layoutInCell="1" allowOverlap="1" wp14:editId="2D4E6FDE" wp14:anchorId="24E982DF">
                <wp:simplePos x="0" y="0"/>
                <wp:positionH relativeFrom="column">
                  <wp:posOffset>2667000</wp:posOffset>
                </wp:positionH>
                <wp:positionV relativeFrom="paragraph">
                  <wp:posOffset>139700</wp:posOffset>
                </wp:positionV>
                <wp:extent cx="1003300" cy="762000"/>
                <wp:effectExtent l="0" t="0" r="0" b="0"/>
                <wp:wrapNone/>
                <wp:docPr id="6699" name="Rectangle 66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9" style="position:absolute;margin-left:210pt;margin-top:11pt;width:79pt;height:60pt;z-index:2582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KC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0WGzb196M6vkJctvVAwQxgFV4ONnI00QMHx51GC5mz46smhZrVcNDTxUszXzZo2EUpB&#10;pPefu9KrPtBOqAScHSPYQ09850VOfpisL8I+1iTP9n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afKCnAEAABQD&#10;AAAOAAAAAAAAAAAAAAAAAC4CAABkcnMvZTJvRG9jLnhtbFBLAQItABQABgAIAAAAIQBvQUaG2gAA&#10;AAoBAAAPAAAAAAAAAAAAAAAAAPYDAABkcnMvZG93bnJldi54bWxQSwUGAAAAAAQABADzAAAA/QQA&#10;AAAA&#10;" w14:anchorId="24E982D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4784" behindDoc="0" locked="0" layoutInCell="1" allowOverlap="1" wp14:editId="1BC05DE8" wp14:anchorId="35265CBC">
                <wp:simplePos x="0" y="0"/>
                <wp:positionH relativeFrom="column">
                  <wp:posOffset>2667000</wp:posOffset>
                </wp:positionH>
                <wp:positionV relativeFrom="paragraph">
                  <wp:posOffset>139700</wp:posOffset>
                </wp:positionV>
                <wp:extent cx="1003300" cy="762000"/>
                <wp:effectExtent l="0" t="0" r="0" b="0"/>
                <wp:wrapNone/>
                <wp:docPr id="6700" name="Rectangle 67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0" style="position:absolute;margin-left:210pt;margin-top:11pt;width:79pt;height:60pt;z-index:2582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Lq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2WGzb196M6vkJctvVAwQxgFV4ONnI00QMHx51GC5mz46smhZrVcNDTxUszXzZo2EUpB&#10;pPefu9KrPtBOqAScHSPYQ09850VOfpisL8I+1iTP9n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r6XLqnAEAABQD&#10;AAAOAAAAAAAAAAAAAAAAAC4CAABkcnMvZTJvRG9jLnhtbFBLAQItABQABgAIAAAAIQBvQUaG2gAA&#10;AAoBAAAPAAAAAAAAAAAAAAAAAPYDAABkcnMvZG93bnJldi54bWxQSwUGAAAAAAQABADzAAAA/QQA&#10;AAAA&#10;" w14:anchorId="35265CB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5808" behindDoc="0" locked="0" layoutInCell="1" allowOverlap="1" wp14:editId="3D0B52E0" wp14:anchorId="3DDF5D4E">
                <wp:simplePos x="0" y="0"/>
                <wp:positionH relativeFrom="column">
                  <wp:posOffset>2667000</wp:posOffset>
                </wp:positionH>
                <wp:positionV relativeFrom="paragraph">
                  <wp:posOffset>139700</wp:posOffset>
                </wp:positionV>
                <wp:extent cx="1003300" cy="762000"/>
                <wp:effectExtent l="0" t="0" r="0" b="0"/>
                <wp:wrapNone/>
                <wp:docPr id="6701" name="Rectangle 67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1" style="position:absolute;margin-left:210pt;margin-top:11pt;width:79pt;height:60pt;z-index:2582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ubrJsLm3D935CfKypUcKZgij4GqwkbORBig4/jpK0JwN954calbLRUMTL8V83axpE6EU&#10;RHr/sSu96gPthErA2TGCPfTEd17k5IfJ+iLsfU3ybD/Whfx1mXe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Et/y/50BAAAU&#10;AwAADgAAAAAAAAAAAAAAAAAuAgAAZHJzL2Uyb0RvYy54bWxQSwECLQAUAAYACAAAACEAb0FGhtoA&#10;AAAKAQAADwAAAAAAAAAAAAAAAAD3AwAAZHJzL2Rvd25yZXYueG1sUEsFBgAAAAAEAAQA8wAAAP4E&#10;AAAAAA==&#10;" w14:anchorId="3DDF5D4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6832" behindDoc="0" locked="0" layoutInCell="1" allowOverlap="1" wp14:editId="569A6CA4" wp14:anchorId="76773789">
                <wp:simplePos x="0" y="0"/>
                <wp:positionH relativeFrom="column">
                  <wp:posOffset>2667000</wp:posOffset>
                </wp:positionH>
                <wp:positionV relativeFrom="paragraph">
                  <wp:posOffset>139700</wp:posOffset>
                </wp:positionV>
                <wp:extent cx="1003300" cy="762000"/>
                <wp:effectExtent l="0" t="0" r="0" b="0"/>
                <wp:wrapNone/>
                <wp:docPr id="6702" name="Rectangle 67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2" style="position:absolute;margin-left:210pt;margin-top:11pt;width:79pt;height:60pt;z-index:2582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LB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V3cZNvf2oTu/QF629EzBDGEUXA02cjbSAAXHn0cJmrPhyZNDzWq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GYRywZ0BAAAU&#10;AwAADgAAAAAAAAAAAAAAAAAuAgAAZHJzL2Uyb0RvYy54bWxQSwECLQAUAAYACAAAACEAb0FGhtoA&#10;AAAKAQAADwAAAAAAAAAAAAAAAAD3AwAAZHJzL2Rvd25yZXYueG1sUEsFBgAAAAAEAAQA8wAAAP4E&#10;AAAAAA==&#10;" w14:anchorId="7677378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7856" behindDoc="0" locked="0" layoutInCell="1" allowOverlap="1" wp14:editId="1EA9D3D5" wp14:anchorId="7D46C2BD">
                <wp:simplePos x="0" y="0"/>
                <wp:positionH relativeFrom="column">
                  <wp:posOffset>2667000</wp:posOffset>
                </wp:positionH>
                <wp:positionV relativeFrom="paragraph">
                  <wp:posOffset>139700</wp:posOffset>
                </wp:positionV>
                <wp:extent cx="1003300" cy="762000"/>
                <wp:effectExtent l="0" t="0" r="0" b="0"/>
                <wp:wrapNone/>
                <wp:docPr id="6703" name="Rectangle 67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3" style="position:absolute;margin-left:210pt;margin-top:11pt;width:79pt;height:60pt;z-index:2582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LU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q1WGzb09dOdXzMuWXiiYAUbB1WADZyMNUPD48yhRczZ89eRQs1ouGpp4KebrZk2biKUg&#10;0vvPXelVD7QTKiFnx4D20BPfeZGTHybri7CPNcmz/VwX8tdl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gsvLUnAEAABQD&#10;AAAOAAAAAAAAAAAAAAAAAC4CAABkcnMvZTJvRG9jLnhtbFBLAQItABQABgAIAAAAIQBvQUaG2gAA&#10;AAoBAAAPAAAAAAAAAAAAAAAAAPYDAABkcnMvZG93bnJldi54bWxQSwUGAAAAAAQABADzAAAA/QQA&#10;AAAA&#10;" w14:anchorId="7D46C2B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8880" behindDoc="0" locked="0" layoutInCell="1" allowOverlap="1" wp14:editId="7EDD0739" wp14:anchorId="74305FED">
                <wp:simplePos x="0" y="0"/>
                <wp:positionH relativeFrom="column">
                  <wp:posOffset>2667000</wp:posOffset>
                </wp:positionH>
                <wp:positionV relativeFrom="paragraph">
                  <wp:posOffset>139700</wp:posOffset>
                </wp:positionV>
                <wp:extent cx="1003300" cy="762000"/>
                <wp:effectExtent l="0" t="0" r="0" b="0"/>
                <wp:wrapNone/>
                <wp:docPr id="6704" name="Rectangle 67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4" style="position:absolute;margin-left:210pt;margin-top:11pt;width:79pt;height:60pt;z-index:2582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MQ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b9oMm3uH0F+eIS9beqJgxjAJrkYbOZtogILjz5MEzdn4xZNDzWa9amjipVi2TUubCKUg&#10;0of3XenVEGgnVALOThHscSC+yyInP0zWF2Fva5Jn+74u5G/LvP8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HhXMQnAEAABQD&#10;AAAOAAAAAAAAAAAAAAAAAC4CAABkcnMvZTJvRG9jLnhtbFBLAQItABQABgAIAAAAIQBvQUaG2gAA&#10;AAoBAAAPAAAAAAAAAAAAAAAAAPYDAABkcnMvZG93bnJldi54bWxQSwUGAAAAAAQABADzAAAA/QQA&#10;AAAA&#10;" w14:anchorId="74305FE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99904" behindDoc="0" locked="0" layoutInCell="1" allowOverlap="1" wp14:editId="24F57742" wp14:anchorId="006B06EE">
                <wp:simplePos x="0" y="0"/>
                <wp:positionH relativeFrom="column">
                  <wp:posOffset>2667000</wp:posOffset>
                </wp:positionH>
                <wp:positionV relativeFrom="paragraph">
                  <wp:posOffset>139700</wp:posOffset>
                </wp:positionV>
                <wp:extent cx="1003300" cy="762000"/>
                <wp:effectExtent l="0" t="0" r="0" b="0"/>
                <wp:wrapNone/>
                <wp:docPr id="6705" name="Rectangle 67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5" style="position:absolute;margin-left:210pt;margin-top:11pt;width:79pt;height:60pt;z-index:2582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q02Gzb09dOdXzMuWXiiYAUbB1WADZyMNUPD48yhRczZ89eRQs1ouGpp4KebrZk2biKUg&#10;0vvPXelVD7QTKiFnx4D20BPfeZGTHybri7CPNcmz/VwX8tdl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s/MFnAEAABQD&#10;AAAOAAAAAAAAAAAAAAAAAC4CAABkcnMvZTJvRG9jLnhtbFBLAQItABQABgAIAAAAIQBvQUaG2gAA&#10;AAoBAAAPAAAAAAAAAAAAAAAAAPYDAABkcnMvZG93bnJldi54bWxQSwUGAAAAAAQABADzAAAA/QQA&#10;AAAA&#10;" w14:anchorId="006B06E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0928" behindDoc="0" locked="0" layoutInCell="1" allowOverlap="1" wp14:editId="57157DFD" wp14:anchorId="77ECEB8D">
                <wp:simplePos x="0" y="0"/>
                <wp:positionH relativeFrom="column">
                  <wp:posOffset>2667000</wp:posOffset>
                </wp:positionH>
                <wp:positionV relativeFrom="paragraph">
                  <wp:posOffset>139700</wp:posOffset>
                </wp:positionV>
                <wp:extent cx="1003300" cy="762000"/>
                <wp:effectExtent l="0" t="0" r="0" b="0"/>
                <wp:wrapNone/>
                <wp:docPr id="6706" name="Rectangle 67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6" style="position:absolute;margin-left:210pt;margin-top:11pt;width:79pt;height:60pt;z-index:2583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wZ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wU29/bQn58wL1t6pGBGmARXow2cTTRAwePvo0TN2fjdk0PN7XrV0MRLsWybljYRS0Gk&#10;9x+70qsBaCdUQs6OAe1hIL7LIic/TNYXYW9rkmf7sS7kr8u8ew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MGvBmbAQAAFAMA&#10;AA4AAAAAAAAAAAAAAAAALgIAAGRycy9lMm9Eb2MueG1sUEsBAi0AFAAGAAgAAAAhAG9BRobaAAAA&#10;CgEAAA8AAAAAAAAAAAAAAAAA9QMAAGRycy9kb3ducmV2LnhtbFBLBQYAAAAABAAEAPMAAAD8BAAA&#10;AAA=&#10;" w14:anchorId="77ECEB8D">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1952" behindDoc="0" locked="0" layoutInCell="1" allowOverlap="1" wp14:editId="07EDB9D2" wp14:anchorId="6E8F3B95">
                <wp:simplePos x="0" y="0"/>
                <wp:positionH relativeFrom="column">
                  <wp:posOffset>2667000</wp:posOffset>
                </wp:positionH>
                <wp:positionV relativeFrom="paragraph">
                  <wp:posOffset>139700</wp:posOffset>
                </wp:positionV>
                <wp:extent cx="1003300" cy="762000"/>
                <wp:effectExtent l="0" t="0" r="0" b="0"/>
                <wp:wrapNone/>
                <wp:docPr id="6707" name="Rectangle 67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7" style="position:absolute;margin-left:210pt;margin-top:11pt;width:79pt;height:60pt;z-index:2583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M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X7TLD5twe+vMT5mVLj2TMCJPgarSBs4kGKHj8fZSoORu/e1KouV2vGpp4CZZt09ImYgmI&#10;9P5jVno1AO2ESsjZMaA9DMS31C20SPrS2Nua5Nl+jAv56zLvXg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owPAybAQAAFAMA&#10;AA4AAAAAAAAAAAAAAAAALgIAAGRycy9lMm9Eb2MueG1sUEsBAi0AFAAGAAgAAAAhAG9BRobaAAAA&#10;CgEAAA8AAAAAAAAAAAAAAAAA9QMAAGRycy9kb3ducmV2LnhtbFBLBQYAAAAABAAEAPMAAAD8BAAA&#10;AAA=&#10;" w14:anchorId="6E8F3B9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2976" behindDoc="0" locked="0" layoutInCell="1" allowOverlap="1" wp14:editId="4935237F" wp14:anchorId="45FE55FA">
                <wp:simplePos x="0" y="0"/>
                <wp:positionH relativeFrom="column">
                  <wp:posOffset>2667000</wp:posOffset>
                </wp:positionH>
                <wp:positionV relativeFrom="paragraph">
                  <wp:posOffset>139700</wp:posOffset>
                </wp:positionV>
                <wp:extent cx="1003300" cy="762000"/>
                <wp:effectExtent l="0" t="0" r="0" b="0"/>
                <wp:wrapNone/>
                <wp:docPr id="6708" name="Rectangle 67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8" style="position:absolute;margin-left:210pt;margin-top:11pt;width:79pt;height:60pt;z-index:2583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w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02Gzb099OcnzMuWHimYESbB1WgDZxMNUPD4+yhRczZ+9+RQc7teNTTxUizbpqVNxFIQ&#10;6f3HrvRqANoJlZCzY0B7GIjvssjJD5P1RdjbmuTZfqwL+esy714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ha7wynAEAABQD&#10;AAAOAAAAAAAAAAAAAAAAAC4CAABkcnMvZTJvRG9jLnhtbFBLAQItABQABgAIAAAAIQBvQUaG2gAA&#10;AAoBAAAPAAAAAAAAAAAAAAAAAPYDAABkcnMvZG93bnJldi54bWxQSwUGAAAAAAQABADzAAAA/QQA&#10;AAAA&#10;" w14:anchorId="45FE55F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4000" behindDoc="0" locked="0" layoutInCell="1" allowOverlap="1" wp14:editId="065D223C" wp14:anchorId="169FAA83">
                <wp:simplePos x="0" y="0"/>
                <wp:positionH relativeFrom="column">
                  <wp:posOffset>2667000</wp:posOffset>
                </wp:positionH>
                <wp:positionV relativeFrom="paragraph">
                  <wp:posOffset>139700</wp:posOffset>
                </wp:positionV>
                <wp:extent cx="1003300" cy="762000"/>
                <wp:effectExtent l="0" t="0" r="0" b="0"/>
                <wp:wrapNone/>
                <wp:docPr id="6709" name="Rectangle 67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9" style="position:absolute;margin-left:210pt;margin-top:11pt;width:79pt;height:60pt;z-index:2583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wn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6sMm3t76M9PmJctPVIwI0yCq9EGziYaoODx91Gi5mz87smh5na9amjipVi2TUubiKUg&#10;0vuPXenVALQTKiFnx4D2MBDfZZGTHybri7C3Ncmz/VgX8tdl3r0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YXTwnnAEAABQD&#10;AAAOAAAAAAAAAAAAAAAAAC4CAABkcnMvZTJvRG9jLnhtbFBLAQItABQABgAIAAAAIQBvQUaG2gAA&#10;AAoBAAAPAAAAAAAAAAAAAAAAAPYDAABkcnMvZG93bnJldi54bWxQSwUGAAAAAAQABADzAAAA/QQA&#10;AAAA&#10;" w14:anchorId="169FAA83">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5024" behindDoc="0" locked="0" layoutInCell="1" allowOverlap="1" wp14:editId="489DD7EE" wp14:anchorId="3DF70594">
                <wp:simplePos x="0" y="0"/>
                <wp:positionH relativeFrom="column">
                  <wp:posOffset>2667000</wp:posOffset>
                </wp:positionH>
                <wp:positionV relativeFrom="paragraph">
                  <wp:posOffset>139700</wp:posOffset>
                </wp:positionV>
                <wp:extent cx="1003300" cy="762000"/>
                <wp:effectExtent l="0" t="0" r="0" b="0"/>
                <wp:wrapNone/>
                <wp:docPr id="6710" name="Rectangle 67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0" style="position:absolute;margin-left:210pt;margin-top:11pt;width:79pt;height:60pt;z-index:2583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xP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sMm3v70J+fIC9beqRgxjAJrkYbOZtogILj76MEzdn43ZNDze161dDES7Fsm5Y2EUpB&#10;pPcfu9KrIdBOqAScHSPYw0B8l0VOfpisL8Le1iTP9mNdyF+Xefc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33bxPnAEAABQD&#10;AAAOAAAAAAAAAAAAAAAAAC4CAABkcnMvZTJvRG9jLnhtbFBLAQItABQABgAIAAAAIQBvQUaG2gAA&#10;AAoBAAAPAAAAAAAAAAAAAAAAAPYDAABkcnMvZG93bnJldi54bWxQSwUGAAAAAAQABADzAAAA/QQA&#10;AAAA&#10;" w14:anchorId="3DF7059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6048" behindDoc="0" locked="0" layoutInCell="1" allowOverlap="1" wp14:editId="24D9548F" wp14:anchorId="6A71A524">
                <wp:simplePos x="0" y="0"/>
                <wp:positionH relativeFrom="column">
                  <wp:posOffset>2667000</wp:posOffset>
                </wp:positionH>
                <wp:positionV relativeFrom="paragraph">
                  <wp:posOffset>139700</wp:posOffset>
                </wp:positionV>
                <wp:extent cx="1003300" cy="762000"/>
                <wp:effectExtent l="0" t="0" r="0" b="0"/>
                <wp:wrapNone/>
                <wp:docPr id="6711" name="Rectangle 67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1" style="position:absolute;margin-left:210pt;margin-top:11pt;width:79pt;height:60pt;z-index:2583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a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t58ybO7tQ39+hLxs6YGCGcMkuBpt5GyiAQqOv44SNGfjN08ONbfrVUMTL8WybVraRCgF&#10;kd6/7UqvhkA7oRJwdoxgDwPxXRY5+WGyvgh7XZM827d1IX9d5t1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us8Wp0BAAAU&#10;AwAADgAAAAAAAAAAAAAAAAAuAgAAZHJzL2Uyb0RvYy54bWxQSwECLQAUAAYACAAAACEAb0FGhtoA&#10;AAAKAQAADwAAAAAAAAAAAAAAAAD3AwAAZHJzL2Rvd25yZXYueG1sUEsFBgAAAAAEAAQA8wAAAP4E&#10;AAAAAA==&#10;" w14:anchorId="6A71A52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7072" behindDoc="0" locked="0" layoutInCell="1" allowOverlap="1" wp14:editId="1890EFEC" wp14:anchorId="408DBCCE">
                <wp:simplePos x="0" y="0"/>
                <wp:positionH relativeFrom="column">
                  <wp:posOffset>2667000</wp:posOffset>
                </wp:positionH>
                <wp:positionV relativeFrom="paragraph">
                  <wp:posOffset>139700</wp:posOffset>
                </wp:positionV>
                <wp:extent cx="1003300" cy="762000"/>
                <wp:effectExtent l="0" t="0" r="0" b="0"/>
                <wp:wrapNone/>
                <wp:docPr id="6712" name="Rectangle 67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2" style="position:absolute;margin-left:210pt;margin-top:11pt;width:79pt;height:60pt;z-index:2583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xk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ftzcZNvf2oT8/QV629EjBjGESXI02cjbRAAXH16MEzdn4zZNDze161dDES7Fsm5Y2EUpB&#10;pPcfu9KrIdBOqAScHSPYw0B8l0VOfpisL8Le1yTP9m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FsLxknAEAABQD&#10;AAAOAAAAAAAAAAAAAAAAAC4CAABkcnMvZTJvRG9jLnhtbFBLAQItABQABgAIAAAAIQBvQUaG2gAA&#10;AAoBAAAPAAAAAAAAAAAAAAAAAPYDAABkcnMvZG93bnJldi54bWxQSwUGAAAAAAQABADzAAAA/QQA&#10;AAAA&#10;" w14:anchorId="408DBCCE">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8096" behindDoc="0" locked="0" layoutInCell="1" allowOverlap="1" wp14:editId="3C075DFE" wp14:anchorId="0B50F659">
                <wp:simplePos x="0" y="0"/>
                <wp:positionH relativeFrom="column">
                  <wp:posOffset>2667000</wp:posOffset>
                </wp:positionH>
                <wp:positionV relativeFrom="paragraph">
                  <wp:posOffset>139700</wp:posOffset>
                </wp:positionV>
                <wp:extent cx="1003300" cy="762000"/>
                <wp:effectExtent l="0" t="0" r="0" b="0"/>
                <wp:wrapNone/>
                <wp:docPr id="6713" name="Rectangle 67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3" style="position:absolute;margin-left:210pt;margin-top:11pt;width:79pt;height:60pt;z-index:2583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t5sMm3uH0F+eIS9beqJgxjAJrkYbOZtogILjz5MEzdn4xZNDzWa9amjipVi2TUubCKUg&#10;0of3XenVEGgnVALOThHscSC+yyInP0zWF2Fva5Jn+74u5G/LvP8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8hjxxnAEAABQD&#10;AAAOAAAAAAAAAAAAAAAAAC4CAABkcnMvZTJvRG9jLnhtbFBLAQItABQABgAIAAAAIQBvQUaG2gAA&#10;AAoBAAAPAAAAAAAAAAAAAAAAAPYDAABkcnMvZG93bnJldi54bWxQSwUGAAAAAAQABADzAAAA/QQA&#10;AAAA&#10;" w14:anchorId="0B50F65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09120" behindDoc="0" locked="0" layoutInCell="1" allowOverlap="1" wp14:editId="7FB1B1B9" wp14:anchorId="01ADB2D1">
                <wp:simplePos x="0" y="0"/>
                <wp:positionH relativeFrom="column">
                  <wp:posOffset>2667000</wp:posOffset>
                </wp:positionH>
                <wp:positionV relativeFrom="paragraph">
                  <wp:posOffset>139700</wp:posOffset>
                </wp:positionV>
                <wp:extent cx="1003300" cy="762000"/>
                <wp:effectExtent l="0" t="0" r="0" b="0"/>
                <wp:wrapNone/>
                <wp:docPr id="6714" name="Rectangle 67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4" style="position:absolute;margin-left:210pt;margin-top:11pt;width:79pt;height:60pt;z-index:2583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uxvbWbAQAAFAMA&#10;AA4AAAAAAAAAAAAAAAAALgIAAGRycy9lMm9Eb2MueG1sUEsBAi0AFAAGAAgAAAAhAG9BRobaAAAA&#10;CgEAAA8AAAAAAAAAAAAAAAAA9QMAAGRycy9kb3ducmV2LnhtbFBLBQYAAAAABAAEAPMAAAD8BAAA&#10;AAA=&#10;" w14:anchorId="01ADB2D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0144" behindDoc="0" locked="0" layoutInCell="1" allowOverlap="1" wp14:editId="0236395D" wp14:anchorId="5EFBF015">
                <wp:simplePos x="0" y="0"/>
                <wp:positionH relativeFrom="column">
                  <wp:posOffset>2667000</wp:posOffset>
                </wp:positionH>
                <wp:positionV relativeFrom="paragraph">
                  <wp:posOffset>139700</wp:posOffset>
                </wp:positionV>
                <wp:extent cx="1003300" cy="762000"/>
                <wp:effectExtent l="0" t="0" r="0" b="0"/>
                <wp:wrapNone/>
                <wp:docPr id="6715" name="Rectangle 67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5" style="position:absolute;margin-left:210pt;margin-top:11pt;width:79pt;height:60pt;z-index:2583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hz2gnAEAABQD&#10;AAAOAAAAAAAAAAAAAAAAAC4CAABkcnMvZTJvRG9jLnhtbFBLAQItABQABgAIAAAAIQBvQUaG2gAA&#10;AAoBAAAPAAAAAAAAAAAAAAAAAPYDAABkcnMvZG93bnJldi54bWxQSwUGAAAAAAQABADzAAAA/QQA&#10;AAAA&#10;" w14:anchorId="5EFBF01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1168" behindDoc="0" locked="0" layoutInCell="1" allowOverlap="1" wp14:editId="324203AA" wp14:anchorId="75434F31">
                <wp:simplePos x="0" y="0"/>
                <wp:positionH relativeFrom="column">
                  <wp:posOffset>2667000</wp:posOffset>
                </wp:positionH>
                <wp:positionV relativeFrom="paragraph">
                  <wp:posOffset>139700</wp:posOffset>
                </wp:positionV>
                <wp:extent cx="1003300" cy="609600"/>
                <wp:effectExtent l="0" t="0" r="0" b="0"/>
                <wp:wrapNone/>
                <wp:docPr id="6716" name="Rectangle 67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6" style="position:absolute;margin-left:210pt;margin-top:11pt;width:79pt;height:48pt;z-index:2583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tnA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QU297bQHx8wL1u6p2BGmARXow2cTTRAweOfvUTN2fjTk0PNt6vLhiZeiuWqWdEmYimI&#10;9PZ9V3o1AO2ESsjZPqDdDcR3WeTkh8n6IuxtTfJs39eF/HmZNy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v96rZwBAAAU&#10;AwAADgAAAAAAAAAAAAAAAAAuAgAAZHJzL2Uyb0RvYy54bWxQSwECLQAUAAYACAAAACEAdGZwXNsA&#10;AAAKAQAADwAAAAAAAAAAAAAAAAD2AwAAZHJzL2Rvd25yZXYueG1sUEsFBgAAAAAEAAQA8wAAAP4E&#10;AAAAAA==&#10;" w14:anchorId="75434F3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2192" behindDoc="0" locked="0" layoutInCell="1" allowOverlap="1" wp14:editId="150BDCAD" wp14:anchorId="29935AB7">
                <wp:simplePos x="0" y="0"/>
                <wp:positionH relativeFrom="column">
                  <wp:posOffset>2667000</wp:posOffset>
                </wp:positionH>
                <wp:positionV relativeFrom="paragraph">
                  <wp:posOffset>139700</wp:posOffset>
                </wp:positionV>
                <wp:extent cx="1003300" cy="609600"/>
                <wp:effectExtent l="0" t="0" r="0" b="0"/>
                <wp:wrapNone/>
                <wp:docPr id="6717" name="Rectangle 67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7" style="position:absolute;margin-left:210pt;margin-top:11pt;width:79pt;height:48pt;z-index:2583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8n6uJwBAAAU&#10;AwAADgAAAAAAAAAAAAAAAAAuAgAAZHJzL2Uyb0RvYy54bWxQSwECLQAUAAYACAAAACEAdGZwXNsA&#10;AAAKAQAADwAAAAAAAAAAAAAAAAD2AwAAZHJzL2Rvd25yZXYueG1sUEsFBgAAAAAEAAQA8wAAAP4E&#10;AAAAAA==&#10;" w14:anchorId="29935AB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3216" behindDoc="0" locked="0" layoutInCell="1" allowOverlap="1" wp14:editId="1E3E6D9B" wp14:anchorId="031D8330">
                <wp:simplePos x="0" y="0"/>
                <wp:positionH relativeFrom="column">
                  <wp:posOffset>2667000</wp:posOffset>
                </wp:positionH>
                <wp:positionV relativeFrom="paragraph">
                  <wp:posOffset>139700</wp:posOffset>
                </wp:positionV>
                <wp:extent cx="1003300" cy="609600"/>
                <wp:effectExtent l="0" t="0" r="0" b="0"/>
                <wp:wrapNone/>
                <wp:docPr id="6718" name="Rectangle 67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8" style="position:absolute;margin-left:210pt;margin-top:11pt;width:79pt;height:48pt;z-index:2583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CSeoadAQAA&#10;FAMAAA4AAAAAAAAAAAAAAAAALgIAAGRycy9lMm9Eb2MueG1sUEsBAi0AFAAGAAgAAAAhAHRmcFzb&#10;AAAACgEAAA8AAAAAAAAAAAAAAAAA9wMAAGRycy9kb3ducmV2LnhtbFBLBQYAAAAABAAEAPMAAAD/&#10;BAAAAAA=&#10;" w14:anchorId="031D833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4240" behindDoc="0" locked="0" layoutInCell="1" allowOverlap="1" wp14:editId="756CAF7C" wp14:anchorId="5BFF8A62">
                <wp:simplePos x="0" y="0"/>
                <wp:positionH relativeFrom="column">
                  <wp:posOffset>2667000</wp:posOffset>
                </wp:positionH>
                <wp:positionV relativeFrom="paragraph">
                  <wp:posOffset>139700</wp:posOffset>
                </wp:positionV>
                <wp:extent cx="1003300" cy="609600"/>
                <wp:effectExtent l="0" t="0" r="0" b="0"/>
                <wp:wrapNone/>
                <wp:docPr id="6719" name="Rectangle 67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9" style="position:absolute;margin-left:210pt;margin-top:11pt;width:79pt;height:48pt;z-index:2583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mk+pOdAQAA&#10;FAMAAA4AAAAAAAAAAAAAAAAALgIAAGRycy9lMm9Eb2MueG1sUEsBAi0AFAAGAAgAAAAhAHRmcFzb&#10;AAAACgEAAA8AAAAAAAAAAAAAAAAA9wMAAGRycy9kb3ducmV2LnhtbFBLBQYAAAAABAAEAPMAAAD/&#10;BAAAAAA=&#10;" w14:anchorId="5BFF8A6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5264" behindDoc="0" locked="0" layoutInCell="1" allowOverlap="1" wp14:editId="23E2EBB2" wp14:anchorId="659518BD">
                <wp:simplePos x="0" y="0"/>
                <wp:positionH relativeFrom="column">
                  <wp:posOffset>2667000</wp:posOffset>
                </wp:positionH>
                <wp:positionV relativeFrom="paragraph">
                  <wp:posOffset>139700</wp:posOffset>
                </wp:positionV>
                <wp:extent cx="1003300" cy="609600"/>
                <wp:effectExtent l="0" t="0" r="0" b="0"/>
                <wp:wrapNone/>
                <wp:docPr id="6720" name="Rectangle 67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0" style="position:absolute;margin-left:210pt;margin-top:11pt;width:79pt;height:48pt;z-index:2583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R6+5wBAAAU&#10;AwAADgAAAAAAAAAAAAAAAAAuAgAAZHJzL2Uyb0RvYy54bWxQSwECLQAUAAYACAAAACEAdGZwXNsA&#10;AAAKAQAADwAAAAAAAAAAAAAAAAD2AwAAZHJzL2Rvd25yZXYueG1sUEsFBgAAAAAEAAQA8wAAAP4E&#10;AAAAAA==&#10;" w14:anchorId="659518B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6288" behindDoc="0" locked="0" layoutInCell="1" allowOverlap="1" wp14:editId="5B942AE0" wp14:anchorId="5378C7C1">
                <wp:simplePos x="0" y="0"/>
                <wp:positionH relativeFrom="column">
                  <wp:posOffset>2667000</wp:posOffset>
                </wp:positionH>
                <wp:positionV relativeFrom="paragraph">
                  <wp:posOffset>139700</wp:posOffset>
                </wp:positionV>
                <wp:extent cx="1003300" cy="609600"/>
                <wp:effectExtent l="0" t="0" r="0" b="0"/>
                <wp:wrapNone/>
                <wp:docPr id="6721" name="Rectangle 67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1" style="position:absolute;margin-left:210pt;margin-top:11pt;width:79pt;height:48pt;z-index:2583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8S+u6dAQAA&#10;FAMAAA4AAAAAAAAAAAAAAAAALgIAAGRycy9lMm9Eb2MueG1sUEsBAi0AFAAGAAgAAAAhAHRmcFzb&#10;AAAACgEAAA8AAAAAAAAAAAAAAAAA9wMAAGRycy9kb3ducmV2LnhtbFBLBQYAAAAABAAEAPMAAAD/&#10;BAAAAAA=&#10;" w14:anchorId="5378C7C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7312" behindDoc="0" locked="0" layoutInCell="1" allowOverlap="1" wp14:editId="02D11EA0" wp14:anchorId="5E3DC590">
                <wp:simplePos x="0" y="0"/>
                <wp:positionH relativeFrom="column">
                  <wp:posOffset>2667000</wp:posOffset>
                </wp:positionH>
                <wp:positionV relativeFrom="paragraph">
                  <wp:posOffset>139700</wp:posOffset>
                </wp:positionV>
                <wp:extent cx="1003300" cy="609600"/>
                <wp:effectExtent l="0" t="0" r="0" b="0"/>
                <wp:wrapNone/>
                <wp:docPr id="6722" name="Rectangle 67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2" style="position:absolute;margin-left:210pt;margin-top:11pt;width:79pt;height:48pt;z-index:2583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rQ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21WGzb0d9KcnzMuWHimYESbB1WgDZxMNUPD46yBRczbee3Ko+Xp91dDES7FcN2vaRCwF&#10;kd597EqvBqCdUAk5OwS0+4H4Louc/DBZX4S9r0me7ce6kL8s8/Y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1El60JwBAAAU&#10;AwAADgAAAAAAAAAAAAAAAAAuAgAAZHJzL2Uyb0RvYy54bWxQSwECLQAUAAYACAAAACEAdGZwXNsA&#10;AAAKAQAADwAAAAAAAAAAAAAAAAD2AwAAZHJzL2Rvd25yZXYueG1sUEsFBgAAAAAEAAQA8wAAAP4E&#10;AAAAAA==&#10;" w14:anchorId="5E3DC59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8336" behindDoc="0" locked="0" layoutInCell="1" allowOverlap="1" wp14:editId="64EB6793" wp14:anchorId="2B909686">
                <wp:simplePos x="0" y="0"/>
                <wp:positionH relativeFrom="column">
                  <wp:posOffset>2667000</wp:posOffset>
                </wp:positionH>
                <wp:positionV relativeFrom="paragraph">
                  <wp:posOffset>139700</wp:posOffset>
                </wp:positionV>
                <wp:extent cx="1003300" cy="609600"/>
                <wp:effectExtent l="0" t="0" r="0" b="0"/>
                <wp:wrapNone/>
                <wp:docPr id="6723" name="Rectangle 67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3" style="position:absolute;margin-left:210pt;margin-top:11pt;width:79pt;height:48pt;z-index:2583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F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7W2Gzb0t9MdHzMuWHiiYESbB1WgDZxMNUPD4Zy9Rczb+8ORQc3t91dDES7FcNSv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1/+sWdAQAA&#10;FAMAAA4AAAAAAAAAAAAAAAAALgIAAGRycy9lMm9Eb2MueG1sUEsBAi0AFAAGAAgAAAAhAHRmcFzb&#10;AAAACgEAAA8AAAAAAAAAAAAAAAAA9wMAAGRycy9kb3ducmV2LnhtbFBLBQYAAAAABAAEAPMAAAD/&#10;BAAAAAA=&#10;" w14:anchorId="2B90968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19360" behindDoc="0" locked="0" layoutInCell="1" allowOverlap="1" wp14:editId="07511DD1" wp14:anchorId="35F15B87">
                <wp:simplePos x="0" y="0"/>
                <wp:positionH relativeFrom="column">
                  <wp:posOffset>2667000</wp:posOffset>
                </wp:positionH>
                <wp:positionV relativeFrom="paragraph">
                  <wp:posOffset>139700</wp:posOffset>
                </wp:positionV>
                <wp:extent cx="1003300" cy="609600"/>
                <wp:effectExtent l="0" t="0" r="0" b="0"/>
                <wp:wrapNone/>
                <wp:docPr id="6724" name="Rectangle 67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4" style="position:absolute;margin-left:210pt;margin-top:11pt;width:79pt;height:48pt;z-index:2583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pIewGdAQAA&#10;FAMAAA4AAAAAAAAAAAAAAAAALgIAAGRycy9lMm9Eb2MueG1sUEsBAi0AFAAGAAgAAAAhAHRmcFzb&#10;AAAACgEAAA8AAAAAAAAAAAAAAAAA9wMAAGRycy9kb3ducmV2LnhtbFBLBQYAAAAABAAEAPMAAAD/&#10;BAAAAAA=&#10;" w14:anchorId="35F15B8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0384" behindDoc="0" locked="0" layoutInCell="1" allowOverlap="1" wp14:editId="475E122D" wp14:anchorId="4DF19140">
                <wp:simplePos x="0" y="0"/>
                <wp:positionH relativeFrom="column">
                  <wp:posOffset>2667000</wp:posOffset>
                </wp:positionH>
                <wp:positionV relativeFrom="paragraph">
                  <wp:posOffset>139700</wp:posOffset>
                </wp:positionV>
                <wp:extent cx="1003300" cy="609600"/>
                <wp:effectExtent l="0" t="0" r="0" b="0"/>
                <wp:wrapNone/>
                <wp:docPr id="6725" name="Rectangle 67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5" style="position:absolute;margin-left:210pt;margin-top:11pt;width:79pt;height:48pt;z-index:2583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U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W2Gzb0t9McHzMuW7imYESbB1WgDZxMNUPD4Zy9Rczb+9ORQ8+3qsqGJl2K5ala0iVgK&#10;Ir1935VeDUA7oRJytg9odwPxXRY5+WGyvgh7W5M82/d1IX9e5s0L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N++xSdAQAA&#10;FAMAAA4AAAAAAAAAAAAAAAAALgIAAGRycy9lMm9Eb2MueG1sUEsBAi0AFAAGAAgAAAAhAHRmcFzb&#10;AAAACgEAAA8AAAAAAAAAAAAAAAAA9wMAAGRycy9kb3ducmV2LnhtbFBLBQYAAAAABAAEAPMAAAD/&#10;BAAAAAA=&#10;" w14:anchorId="4DF1914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1408" behindDoc="0" locked="0" layoutInCell="1" allowOverlap="1" wp14:editId="435E6351" wp14:anchorId="7EEC1E96">
                <wp:simplePos x="0" y="0"/>
                <wp:positionH relativeFrom="column">
                  <wp:posOffset>2667000</wp:posOffset>
                </wp:positionH>
                <wp:positionV relativeFrom="paragraph">
                  <wp:posOffset>139700</wp:posOffset>
                </wp:positionV>
                <wp:extent cx="1003300" cy="609600"/>
                <wp:effectExtent l="0" t="0" r="0" b="0"/>
                <wp:wrapNone/>
                <wp:docPr id="6726" name="Rectangle 67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6" style="position:absolute;margin-left:210pt;margin-top:11pt;width:79pt;height:48pt;z-index:2583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n2mg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M/IZNvd20J+eMS9beuJgR5g6qUcXpZh4gJ2knweFRorxS2CHmo/v7xqeeCmWq2bFm4ilYNK7&#10;t10V9AC8EzqhFIeIbj8w32WRkx9m64uw1zXJs31bF/LXZd7+Ag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JSk2faaAQAAFAMA&#10;AA4AAAAAAAAAAAAAAAAALgIAAGRycy9lMm9Eb2MueG1sUEsBAi0AFAAGAAgAAAAhAHRmcFzbAAAA&#10;CgEAAA8AAAAAAAAAAAAAAAAA9AMAAGRycy9kb3ducmV2LnhtbFBLBQYAAAAABAAEAPMAAAD8BAAA&#10;AAA=&#10;" w14:anchorId="7EEC1E9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2432" behindDoc="0" locked="0" layoutInCell="1" allowOverlap="1" wp14:editId="1AC61C8C" wp14:anchorId="1714F9F6">
                <wp:simplePos x="0" y="0"/>
                <wp:positionH relativeFrom="column">
                  <wp:posOffset>2667000</wp:posOffset>
                </wp:positionH>
                <wp:positionV relativeFrom="paragraph">
                  <wp:posOffset>139700</wp:posOffset>
                </wp:positionV>
                <wp:extent cx="1003300" cy="609600"/>
                <wp:effectExtent l="0" t="0" r="0" b="0"/>
                <wp:wrapNone/>
                <wp:docPr id="6727" name="Rectangle 67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7" style="position:absolute;margin-left:210pt;margin-top:11pt;width:79pt;height:48pt;z-index:2583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j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3K9zLA5t4P+9IR52dIjGzvC1Ek9uijFxAPsJP06KDRSjPeBFWq+fL5qeOIlWK6aFW8iloBJ&#10;795nVdAD8E7ohFIcIrr9wHxL3UKLpS+Nva1Jnu37uJC/LPP2BQ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G2SWeOaAQAAFAMA&#10;AA4AAAAAAAAAAAAAAAAALgIAAGRycy9lMm9Eb2MueG1sUEsBAi0AFAAGAAgAAAAhAHRmcFzbAAAA&#10;CgEAAA8AAAAAAAAAAAAAAAAA9AMAAGRycy9kb3ducmV2LnhtbFBLBQYAAAAABAAEAPMAAAD8BAAA&#10;AAA=&#10;" w14:anchorId="1714F9F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3456" behindDoc="0" locked="0" layoutInCell="1" allowOverlap="1" wp14:editId="271EF057" wp14:anchorId="3D41F9F5">
                <wp:simplePos x="0" y="0"/>
                <wp:positionH relativeFrom="column">
                  <wp:posOffset>2667000</wp:posOffset>
                </wp:positionH>
                <wp:positionV relativeFrom="paragraph">
                  <wp:posOffset>139700</wp:posOffset>
                </wp:positionV>
                <wp:extent cx="1003300" cy="609600"/>
                <wp:effectExtent l="0" t="0" r="0" b="0"/>
                <wp:wrapNone/>
                <wp:docPr id="6728" name="Rectangle 67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8" style="position:absolute;margin-left:210pt;margin-top:11pt;width:79pt;height:48pt;z-index:2583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nd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1k2Fzbwf96QnzsqVHDnaEqZN6dFGKiQfYSfp1UGikGO8DO9R8+XzV8MRLsVw1K95ELAWT&#10;3r3vqqAH4J3QCaU4RHT7gfkui5z8MFtfhL2tSZ7t+7qQvyzz9gU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mydndmwEAABQD&#10;AAAOAAAAAAAAAAAAAAAAAC4CAABkcnMvZTJvRG9jLnhtbFBLAQItABQABgAIAAAAIQB0ZnBc2wAA&#10;AAoBAAAPAAAAAAAAAAAAAAAAAPUDAABkcnMvZG93bnJldi54bWxQSwUGAAAAAAQABADzAAAA/QQA&#10;AAAA&#10;" w14:anchorId="3D41F9F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4480" behindDoc="0" locked="0" layoutInCell="1" allowOverlap="1" wp14:editId="67B7E4D8" wp14:anchorId="68F70641">
                <wp:simplePos x="0" y="0"/>
                <wp:positionH relativeFrom="column">
                  <wp:posOffset>2667000</wp:posOffset>
                </wp:positionH>
                <wp:positionV relativeFrom="paragraph">
                  <wp:posOffset>139700</wp:posOffset>
                </wp:positionV>
                <wp:extent cx="1003300" cy="609600"/>
                <wp:effectExtent l="0" t="0" r="0" b="0"/>
                <wp:wrapNone/>
                <wp:docPr id="6729" name="Rectangle 67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9" style="position:absolute;margin-left:210pt;margin-top:11pt;width:79pt;height:48pt;z-index:2583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I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6lWFzbw/9+QnzsqVHDnaEqZN6dFGKiQfYSfp5VGikGL8Edqj5+H7V8MRLsVw3a95ELAWT&#10;3r/tqqAH4J3QCaU4RnSHgfkui5z8MFtfhL2uSZ7t27qQvy7z7hc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n/9ZyJwBAAAU&#10;AwAADgAAAAAAAAAAAAAAAAAuAgAAZHJzL2Uyb0RvYy54bWxQSwECLQAUAAYACAAAACEAdGZwXNsA&#10;AAAKAQAADwAAAAAAAAAAAAAAAAD2AwAAZHJzL2Rvd25yZXYueG1sUEsFBgAAAAAEAAQA8wAAAP4E&#10;AAAAAA==&#10;" w14:anchorId="68F7064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5504" behindDoc="0" locked="0" layoutInCell="1" allowOverlap="1" wp14:editId="04B08925" wp14:anchorId="14D32EA1">
                <wp:simplePos x="0" y="0"/>
                <wp:positionH relativeFrom="column">
                  <wp:posOffset>2667000</wp:posOffset>
                </wp:positionH>
                <wp:positionV relativeFrom="paragraph">
                  <wp:posOffset>139700</wp:posOffset>
                </wp:positionV>
                <wp:extent cx="1003300" cy="609600"/>
                <wp:effectExtent l="0" t="0" r="0" b="0"/>
                <wp:wrapNone/>
                <wp:docPr id="6730" name="Rectangle 67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0" style="position:absolute;margin-left:210pt;margin-top:11pt;width:79pt;height:48pt;z-index:2583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mg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T6JsPm3g760yPmZUsPHOwIUyf16KIUEw+wk/TroNBIMX4L7FDz+ea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H/ZoJwBAAAU&#10;AwAADgAAAAAAAAAAAAAAAAAuAgAAZHJzL2Uyb0RvYy54bWxQSwECLQAUAAYACAAAACEAdGZwXNsA&#10;AAAKAQAADwAAAAAAAAAAAAAAAAD2AwAAZHJzL2Rvd25yZXYueG1sUEsFBgAAAAAEAAQA8wAAAP4E&#10;AAAAAA==&#10;" w14:anchorId="14D32EA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6528" behindDoc="0" locked="0" layoutInCell="1" allowOverlap="1" wp14:editId="5F8EAE02" wp14:anchorId="0389FBD4">
                <wp:simplePos x="0" y="0"/>
                <wp:positionH relativeFrom="column">
                  <wp:posOffset>2667000</wp:posOffset>
                </wp:positionH>
                <wp:positionV relativeFrom="paragraph">
                  <wp:posOffset>139700</wp:posOffset>
                </wp:positionV>
                <wp:extent cx="1003300" cy="609600"/>
                <wp:effectExtent l="0" t="0" r="0" b="0"/>
                <wp:wrapNone/>
                <wp:docPr id="6731" name="Rectangle 67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1" style="position:absolute;margin-left:210pt;margin-top:11pt;width:79pt;height:48pt;z-index:2583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m1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3J9k2Fzbwf96RHzsqUHDnaEqZN6dFGKiQfYSfp1UGikGL8Fdqj5/Om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UlZtZwBAAAU&#10;AwAADgAAAAAAAAAAAAAAAAAuAgAAZHJzL2Uyb0RvYy54bWxQSwECLQAUAAYACAAAACEAdGZwXNsA&#10;AAAKAQAADwAAAAAAAAAAAAAAAAD2AwAAZHJzL2Rvd25yZXYueG1sUEsFBgAAAAAEAAQA8wAAAP4E&#10;AAAAAA==&#10;" w14:anchorId="0389FBD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7552" behindDoc="0" locked="0" layoutInCell="1" allowOverlap="1" wp14:editId="156E114B" wp14:anchorId="7FB67331">
                <wp:simplePos x="0" y="0"/>
                <wp:positionH relativeFrom="column">
                  <wp:posOffset>2667000</wp:posOffset>
                </wp:positionH>
                <wp:positionV relativeFrom="paragraph">
                  <wp:posOffset>139700</wp:posOffset>
                </wp:positionV>
                <wp:extent cx="1003300" cy="609600"/>
                <wp:effectExtent l="0" t="0" r="0" b="0"/>
                <wp:wrapNone/>
                <wp:docPr id="6732" name="Rectangle 67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2" style="position:absolute;margin-left:210pt;margin-top:11pt;width:79pt;height:48pt;z-index:2583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mL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3K9yrC5t4f+/IR52dIjBzvC1Ek9uijFxAPsJP08KjRSjF8CO9R8fH/X8MRLsVw3a95ELAWT&#10;3r/tqqAH4J3QCaU4RnSHgfkui5z8MFtfhL2uSZ7t27qQvy7z7hc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ghLZi5wBAAAU&#10;AwAADgAAAAAAAAAAAAAAAAAuAgAAZHJzL2Uyb0RvYy54bWxQSwECLQAUAAYACAAAACEAdGZwXNsA&#10;AAAKAQAADwAAAAAAAAAAAAAAAAD2AwAAZHJzL2Rvd25yZXYueG1sUEsFBgAAAAAEAAQA8wAAAP4E&#10;AAAAAA==&#10;" w14:anchorId="7FB6733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8576" behindDoc="0" locked="0" layoutInCell="1" allowOverlap="1" wp14:editId="4897EFAB" wp14:anchorId="3A9A32B4">
                <wp:simplePos x="0" y="0"/>
                <wp:positionH relativeFrom="column">
                  <wp:posOffset>2667000</wp:posOffset>
                </wp:positionH>
                <wp:positionV relativeFrom="paragraph">
                  <wp:posOffset>139700</wp:posOffset>
                </wp:positionV>
                <wp:extent cx="1003300" cy="609600"/>
                <wp:effectExtent l="0" t="0" r="0" b="0"/>
                <wp:wrapNone/>
                <wp:docPr id="6733" name="Rectangle 67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3" style="position:absolute;margin-left:210pt;margin-top:11pt;width:79pt;height:48pt;z-index:2583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me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6NsPm3g760yPmZUsPHOwIUyf16KIUEw+wk/TroNBIMX4L7FBz++m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eyRZnpwBAAAU&#10;AwAADgAAAAAAAAAAAAAAAAAuAgAAZHJzL2Uyb0RvYy54bWxQSwECLQAUAAYACAAAACEAdGZwXNsA&#10;AAAKAQAADwAAAAAAAAAAAAAAAAD2AwAAZHJzL2Rvd25yZXYueG1sUEsFBgAAAAAEAAQA8wAAAP4E&#10;AAAAAA==&#10;" w14:anchorId="3A9A32B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29600" behindDoc="0" locked="0" layoutInCell="1" allowOverlap="1" wp14:editId="295B10FD" wp14:anchorId="07D24984">
                <wp:simplePos x="0" y="0"/>
                <wp:positionH relativeFrom="column">
                  <wp:posOffset>2667000</wp:posOffset>
                </wp:positionH>
                <wp:positionV relativeFrom="paragraph">
                  <wp:posOffset>139700</wp:posOffset>
                </wp:positionV>
                <wp:extent cx="1003300" cy="609600"/>
                <wp:effectExtent l="0" t="0" r="0" b="0"/>
                <wp:wrapNone/>
                <wp:docPr id="6734" name="Rectangle 67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4" style="position:absolute;margin-left:210pt;margin-top:11pt;width:79pt;height:48pt;z-index:2583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ha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1m2Fzbw/D+RHzsqUHDnaCuZd6clGKmQfYS/p5VGikmL4Edqj5+P6m4YmXYt02LW8iloJJ&#10;7193VdAj8E7ohFIcI7rDyHzXRU5+mK0vwl7WJM/2dV3IX5d59w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cE9hamwEAABQD&#10;AAAOAAAAAAAAAAAAAAAAAC4CAABkcnMvZTJvRG9jLnhtbFBLAQItABQABgAIAAAAIQB0ZnBc2wAA&#10;AAoBAAAPAAAAAAAAAAAAAAAAAPUDAABkcnMvZG93bnJldi54bWxQSwUGAAAAAAQABADzAAAA/QQA&#10;AAAA&#10;" w14:anchorId="07D2498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0624" behindDoc="0" locked="0" layoutInCell="1" allowOverlap="1" wp14:editId="28748314" wp14:anchorId="25A7910E">
                <wp:simplePos x="0" y="0"/>
                <wp:positionH relativeFrom="column">
                  <wp:posOffset>2667000</wp:posOffset>
                </wp:positionH>
                <wp:positionV relativeFrom="paragraph">
                  <wp:posOffset>139700</wp:posOffset>
                </wp:positionV>
                <wp:extent cx="1003300" cy="609600"/>
                <wp:effectExtent l="0" t="0" r="0" b="0"/>
                <wp:wrapNone/>
                <wp:docPr id="6735" name="Rectangle 67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5" style="position:absolute;margin-left:210pt;margin-top:11pt;width:79pt;height:48pt;z-index:2583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hPmw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MHLdZtjc28NwfsS8bOmBg51g7qWeXJRi5gH2kn4eFRoppi+BHWo+vr9peOKlWG+aDW8iloJJ&#10;7193VdAj8E7ohFIcI7rDyHzXRU5+mK0vwl7WJM/2dV3IX5d59w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lJVhPmwEAABQD&#10;AAAOAAAAAAAAAAAAAAAAAC4CAABkcnMvZTJvRG9jLnhtbFBLAQItABQABgAIAAAAIQB0ZnBc2wAA&#10;AAoBAAAPAAAAAAAAAAAAAAAAAPUDAABkcnMvZG93bnJldi54bWxQSwUGAAAAAAQABADzAAAA/QQA&#10;AAAA&#10;" w14:anchorId="25A7910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1648" behindDoc="0" locked="0" layoutInCell="1" allowOverlap="1" wp14:editId="4E65D70D" wp14:anchorId="18D56A90">
                <wp:simplePos x="0" y="0"/>
                <wp:positionH relativeFrom="column">
                  <wp:posOffset>2667000</wp:posOffset>
                </wp:positionH>
                <wp:positionV relativeFrom="paragraph">
                  <wp:posOffset>139700</wp:posOffset>
                </wp:positionV>
                <wp:extent cx="1003300" cy="609600"/>
                <wp:effectExtent l="0" t="0" r="0" b="0"/>
                <wp:wrapNone/>
                <wp:docPr id="6736" name="Rectangle 67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6" style="position:absolute;margin-left:210pt;margin-top:11pt;width:79pt;height:48pt;z-index:2583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0y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yM3BTb39jCcHzEvW3rgYCeYe6knF6WYeYC9pJ9HhUaK6Utgh9qP729anngpmnW75k3EUjDp&#10;/euuCnoE3gmdUIpjRHcYmW9T5OSH2foi7GVN8mxf14X8dZl3v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abq0ymwEAABQD&#10;AAAOAAAAAAAAAAAAAAAAAC4CAABkcnMvZTJvRG9jLnhtbFBLAQItABQABgAIAAAAIQB0ZnBc2wAA&#10;AAoBAAAPAAAAAAAAAAAAAAAAAPUDAABkcnMvZG93bnJldi54bWxQSwUGAAAAAAQABADzAAAA/QQA&#10;AAAA&#10;" w14:anchorId="18D56A9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2672" behindDoc="0" locked="0" layoutInCell="1" allowOverlap="1" wp14:editId="481F551F" wp14:anchorId="33F7E52A">
                <wp:simplePos x="0" y="0"/>
                <wp:positionH relativeFrom="column">
                  <wp:posOffset>2667000</wp:posOffset>
                </wp:positionH>
                <wp:positionV relativeFrom="paragraph">
                  <wp:posOffset>139700</wp:posOffset>
                </wp:positionV>
                <wp:extent cx="1003300" cy="762000"/>
                <wp:effectExtent l="0" t="0" r="0" b="0"/>
                <wp:wrapNone/>
                <wp:docPr id="6737" name="Rectangle 67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7" style="position:absolute;margin-left:210pt;margin-top:11pt;width:79pt;height:60pt;z-index:2583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xrn1ebAQAAFAMA&#10;AA4AAAAAAAAAAAAAAAAALgIAAGRycy9lMm9Eb2MueG1sUEsBAi0AFAAGAAgAAAAhAG9BRobaAAAA&#10;CgEAAA8AAAAAAAAAAAAAAAAA9QMAAGRycy9kb3ducmV2LnhtbFBLBQYAAAAABAAEAPMAAAD8BAAA&#10;AAA=&#10;" w14:anchorId="33F7E52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3696" behindDoc="0" locked="0" layoutInCell="1" allowOverlap="1" wp14:editId="39133AED" wp14:anchorId="7511706F">
                <wp:simplePos x="0" y="0"/>
                <wp:positionH relativeFrom="column">
                  <wp:posOffset>2667000</wp:posOffset>
                </wp:positionH>
                <wp:positionV relativeFrom="paragraph">
                  <wp:posOffset>139700</wp:posOffset>
                </wp:positionV>
                <wp:extent cx="1003300" cy="762000"/>
                <wp:effectExtent l="0" t="0" r="0" b="0"/>
                <wp:wrapNone/>
                <wp:docPr id="6738" name="Rectangle 67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8" style="position:absolute;margin-left:210pt;margin-top:11pt;width:79pt;height:60pt;z-index:2583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3MB9pnAEAABQD&#10;AAAOAAAAAAAAAAAAAAAAAC4CAABkcnMvZTJvRG9jLnhtbFBLAQItABQABgAIAAAAIQBvQUaG2gAA&#10;AAoBAAAPAAAAAAAAAAAAAAAAAPYDAABkcnMvZG93bnJldi54bWxQSwUGAAAAAAQABADzAAAA/QQA&#10;AAAA&#10;" w14:anchorId="7511706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4720" behindDoc="0" locked="0" layoutInCell="1" allowOverlap="1" wp14:editId="6F02B84F" wp14:anchorId="31C85F74">
                <wp:simplePos x="0" y="0"/>
                <wp:positionH relativeFrom="column">
                  <wp:posOffset>2667000</wp:posOffset>
                </wp:positionH>
                <wp:positionV relativeFrom="paragraph">
                  <wp:posOffset>139700</wp:posOffset>
                </wp:positionV>
                <wp:extent cx="1003300" cy="762000"/>
                <wp:effectExtent l="0" t="0" r="0" b="0"/>
                <wp:wrapNone/>
                <wp:docPr id="6739" name="Rectangle 67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9" style="position:absolute;margin-left:210pt;margin-top:11pt;width:79pt;height:60pt;z-index:2583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DgaffJ0BAAAU&#10;AwAADgAAAAAAAAAAAAAAAAAuAgAAZHJzL2Uyb0RvYy54bWxQSwECLQAUAAYACAAAACEAb0FGhtoA&#10;AAAKAQAADwAAAAAAAAAAAAAAAAD3AwAAZHJzL2Rvd25yZXYueG1sUEsFBgAAAAAEAAQA8wAAAP4E&#10;AAAAAA==&#10;" w14:anchorId="31C85F74">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5744" behindDoc="0" locked="0" layoutInCell="1" allowOverlap="1" wp14:editId="13C5FEC2" wp14:anchorId="5665A05D">
                <wp:simplePos x="0" y="0"/>
                <wp:positionH relativeFrom="column">
                  <wp:posOffset>2667000</wp:posOffset>
                </wp:positionH>
                <wp:positionV relativeFrom="paragraph">
                  <wp:posOffset>139700</wp:posOffset>
                </wp:positionV>
                <wp:extent cx="1003300" cy="609600"/>
                <wp:effectExtent l="0" t="0" r="0" b="0"/>
                <wp:wrapNone/>
                <wp:docPr id="6740" name="Rectangle 67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0" style="position:absolute;margin-left:210pt;margin-top:11pt;width:79pt;height:48pt;z-index:2583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kmg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yNVFgk29NXT7R0zLFh8o6AHGlsvBeM5GGmDLw+tWoOJs+OPIofr64rymieeimtdz2kTMBZFe&#10;f+4KJ3ugnZAROdt6NJue+FZZTnqYrM/CPtYkzfZznckfl3n1Bg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P61rWSaAQAAFAMA&#10;AA4AAAAAAAAAAAAAAAAALgIAAGRycy9lMm9Eb2MueG1sUEsBAi0AFAAGAAgAAAAhAHRmcFzbAAAA&#10;CgEAAA8AAAAAAAAAAAAAAAAA9AMAAGRycy9kb3ducmV2LnhtbFBLBQYAAAAABAAEAPMAAAD8BAAA&#10;AAA=&#10;" w14:anchorId="5665A05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6768" behindDoc="0" locked="0" layoutInCell="1" allowOverlap="1" wp14:editId="61A4C0AA" wp14:anchorId="2DCB0C54">
                <wp:simplePos x="0" y="0"/>
                <wp:positionH relativeFrom="column">
                  <wp:posOffset>2667000</wp:posOffset>
                </wp:positionH>
                <wp:positionV relativeFrom="paragraph">
                  <wp:posOffset>139700</wp:posOffset>
                </wp:positionV>
                <wp:extent cx="1003300" cy="609600"/>
                <wp:effectExtent l="0" t="0" r="0" b="0"/>
                <wp:wrapNone/>
                <wp:docPr id="6741" name="Rectangle 67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1" style="position:absolute;margin-left:210pt;margin-top:11pt;width:79pt;height:48pt;z-index:2583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1xmg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yNVFgk29NXT7R0zLFh8o6AHGlsvBeM5GGmDLw+tWoOJs+OvIofrqz3lNE89FNa/ntImYCyK9&#10;/twVTvZAOyEjcrb1aDY98a2ynPQwWZ+FfaxJmu3nOpM/LvPqDQ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AeDLXGaAQAAFAMA&#10;AA4AAAAAAAAAAAAAAAAALgIAAGRycy9lMm9Eb2MueG1sUEsBAi0AFAAGAAgAAAAhAHRmcFzbAAAA&#10;CgEAAA8AAAAAAAAAAAAAAAAA9AMAAGRycy9kb3ducmV2LnhtbFBLBQYAAAAABAAEAPMAAAD8BAAA&#10;AAA=&#10;" w14:anchorId="2DCB0C5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7792" behindDoc="0" locked="0" layoutInCell="1" allowOverlap="1" wp14:editId="3714A861" wp14:anchorId="088024E9">
                <wp:simplePos x="0" y="0"/>
                <wp:positionH relativeFrom="column">
                  <wp:posOffset>2667000</wp:posOffset>
                </wp:positionH>
                <wp:positionV relativeFrom="paragraph">
                  <wp:posOffset>139700</wp:posOffset>
                </wp:positionV>
                <wp:extent cx="1003300" cy="609600"/>
                <wp:effectExtent l="0" t="0" r="0" b="0"/>
                <wp:wrapNone/>
                <wp:docPr id="6742" name="Rectangle 67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2" style="position:absolute;margin-left:210pt;margin-top:11pt;width:79pt;height:48pt;z-index:2583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1PmwEAABQ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IVfzBJt6G98dniAtW3ykoAc/tlwOJnA20gBbjq87AYqz4c6RQ/XVr8uaJp6LalEvaBMhF0R6&#10;87krnOw97YSMwNkugNn2xLfKctLDZH0W9r4mabaf60z+tMzrf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M2K1PmwEAABQD&#10;AAAOAAAAAAAAAAAAAAAAAC4CAABkcnMvZTJvRG9jLnhtbFBLAQItABQABgAIAAAAIQB0ZnBc2wAA&#10;AAoBAAAPAAAAAAAAAAAAAAAAAPUDAABkcnMvZG93bnJldi54bWxQSwUGAAAAAAQABADzAAAA/QQA&#10;AAAA&#10;" w14:anchorId="088024E9">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8816" behindDoc="0" locked="0" layoutInCell="1" allowOverlap="1" wp14:editId="5CF4846D" wp14:anchorId="2E8C71BF">
                <wp:simplePos x="0" y="0"/>
                <wp:positionH relativeFrom="column">
                  <wp:posOffset>2667000</wp:posOffset>
                </wp:positionH>
                <wp:positionV relativeFrom="paragraph">
                  <wp:posOffset>139700</wp:posOffset>
                </wp:positionV>
                <wp:extent cx="1003300" cy="762000"/>
                <wp:effectExtent l="0" t="0" r="0" b="0"/>
                <wp:wrapNone/>
                <wp:docPr id="6743" name="Rectangle 67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3" style="position:absolute;margin-left:210pt;margin-top:11pt;width:79pt;height:60pt;z-index:2583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6t2fKp0BAAAU&#10;AwAADgAAAAAAAAAAAAAAAAAuAgAAZHJzL2Uyb0RvYy54bWxQSwECLQAUAAYACAAAACEAb0FGhtoA&#10;AAAKAQAADwAAAAAAAAAAAAAAAAD3AwAAZHJzL2Rvd25yZXYueG1sUEsFBgAAAAAEAAQA8wAAAP4E&#10;AAAAAA==&#10;" w14:anchorId="2E8C71B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39840" behindDoc="0" locked="0" layoutInCell="1" allowOverlap="1" wp14:editId="4996D509" wp14:anchorId="2B8933D9">
                <wp:simplePos x="0" y="0"/>
                <wp:positionH relativeFrom="column">
                  <wp:posOffset>2667000</wp:posOffset>
                </wp:positionH>
                <wp:positionV relativeFrom="paragraph">
                  <wp:posOffset>139700</wp:posOffset>
                </wp:positionV>
                <wp:extent cx="1003300" cy="762000"/>
                <wp:effectExtent l="0" t="0" r="0" b="0"/>
                <wp:wrapNone/>
                <wp:docPr id="6744" name="Rectangle 67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4" style="position:absolute;margin-left:210pt;margin-top:11pt;width:79pt;height:60pt;z-index:2583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6h7unAEAABQD&#10;AAAOAAAAAAAAAAAAAAAAAC4CAABkcnMvZTJvRG9jLnhtbFBLAQItABQABgAIAAAAIQBvQUaG2gAA&#10;AAoBAAAPAAAAAAAAAAAAAAAAAPYDAABkcnMvZG93bnJldi54bWxQSwUGAAAAAAQABADzAAAA/QQA&#10;AAAA&#10;" w14:anchorId="2B8933D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6480" behindDoc="0" locked="0" layoutInCell="1" allowOverlap="1" wp14:editId="1B230932" wp14:anchorId="3A77A5DE">
                <wp:simplePos x="0" y="0"/>
                <wp:positionH relativeFrom="column">
                  <wp:posOffset>1320800</wp:posOffset>
                </wp:positionH>
                <wp:positionV relativeFrom="paragraph">
                  <wp:posOffset>-12700</wp:posOffset>
                </wp:positionV>
                <wp:extent cx="1003300" cy="609600"/>
                <wp:effectExtent l="0" t="0" r="0" b="0"/>
                <wp:wrapNone/>
                <wp:docPr id="6745" name="Rectangle 67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5" style="position:absolute;margin-left:104pt;margin-top:-1pt;width:79pt;height:48pt;z-index:2581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yLmw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CblqEmzqbXx/eIK0bPGRgh791HE5msDZRAPsOP7dCVCcjfeOHKpvflzWNPFcVMt6SZsIuSDS&#10;m49d4eTgaSdkBM52Acx2IL5VlpMeJuuzsPc1SbP9WGfyp2VevwI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vvLIubAQAA&#10;FAMAAA4AAAAAAAAAAAAAAAAALgIAAGRycy9lMm9Eb2MueG1sUEsBAi0AFAAGAAgAAAAhAHubr5Xd&#10;AAAACQEAAA8AAAAAAAAAAAAAAAAA9QMAAGRycy9kb3ducmV2LnhtbFBLBQYAAAAABAAEAPMAAAD/&#10;BAAAAAA=&#10;" w14:anchorId="3A77A5D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7504" behindDoc="0" locked="0" layoutInCell="1" allowOverlap="1" wp14:editId="56F34034" wp14:anchorId="2A248AF2">
                <wp:simplePos x="0" y="0"/>
                <wp:positionH relativeFrom="column">
                  <wp:posOffset>1320800</wp:posOffset>
                </wp:positionH>
                <wp:positionV relativeFrom="paragraph">
                  <wp:posOffset>-12700</wp:posOffset>
                </wp:positionV>
                <wp:extent cx="1003300" cy="609600"/>
                <wp:effectExtent l="0" t="0" r="0" b="0"/>
                <wp:wrapNone/>
                <wp:docPr id="6746" name="Rectangle 67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6" style="position:absolute;margin-left:104pt;margin-top:-1pt;width:79pt;height:48pt;z-index:2581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Gl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gc29HfSnJ8zLlh452BGmTurRRSkmHmAn6ddBoZFivA/sUPPl81XDEy/FctWseBOxFEx6&#10;976rgh6Ad0InlOIQ0e0H5rsscvLDbH0R9rYmebbv60L+sszb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Mk3QaWbAQAA&#10;FAMAAA4AAAAAAAAAAAAAAAAALgIAAGRycy9lMm9Eb2MueG1sUEsBAi0AFAAGAAgAAAAhAHubr5Xd&#10;AAAACQEAAA8AAAAAAAAAAAAAAAAA9QMAAGRycy9kb3ducmV2LnhtbFBLBQYAAAAABAAEAPMAAAD/&#10;BAAAAAA=&#10;" w14:anchorId="2A248AF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8528" behindDoc="0" locked="0" layoutInCell="1" allowOverlap="1" wp14:editId="1C8893C1" wp14:anchorId="4CF2E002">
                <wp:simplePos x="0" y="0"/>
                <wp:positionH relativeFrom="column">
                  <wp:posOffset>1320800</wp:posOffset>
                </wp:positionH>
                <wp:positionV relativeFrom="paragraph">
                  <wp:posOffset>-12700</wp:posOffset>
                </wp:positionV>
                <wp:extent cx="1003300" cy="609600"/>
                <wp:effectExtent l="0" t="0" r="0" b="0"/>
                <wp:wrapNone/>
                <wp:docPr id="6747" name="Rectangle 67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7" style="position:absolute;margin-left:104pt;margin-top:-1pt;width:79pt;height:48pt;z-index:2581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Gw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" w14:anchorId="4CF2E00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199552" behindDoc="0" locked="0" layoutInCell="1" allowOverlap="1" wp14:editId="13F70E7B" wp14:anchorId="3E992396">
                <wp:simplePos x="0" y="0"/>
                <wp:positionH relativeFrom="column">
                  <wp:posOffset>1320800</wp:posOffset>
                </wp:positionH>
                <wp:positionV relativeFrom="paragraph">
                  <wp:posOffset>-12700</wp:posOffset>
                </wp:positionV>
                <wp:extent cx="1003300" cy="609600"/>
                <wp:effectExtent l="0" t="0" r="0" b="0"/>
                <wp:wrapNone/>
                <wp:docPr id="6748" name="Rectangle 67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8" style="position:absolute;margin-left:104pt;margin-top:-1pt;width:79pt;height:48pt;z-index:2581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G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k2Fzbwf96QnzsqVHDnaEqZN6dFGKiQfYSfp1UGikGO8DO9R8+XzV8MRLsVw1K95ELAWT&#10;3r3vqqAH4J3QCaU4RHT7gfkui5z8MFtfhL2tSZ7t+7qQvyzz9gU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DtaQY6bAQAA&#10;FAMAAA4AAAAAAAAAAAAAAAAALgIAAGRycy9lMm9Eb2MueG1sUEsBAi0AFAAGAAgAAAAhAHubr5Xd&#10;AAAACQEAAA8AAAAAAAAAAAAAAAAA9QMAAGRycy9kb3ducmV2LnhtbFBLBQYAAAAABAAEAPMAAAD/&#10;BAAAAAA=&#10;" w14:anchorId="3E99239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0576" behindDoc="0" locked="0" layoutInCell="1" allowOverlap="1" wp14:editId="1B229306" wp14:anchorId="07F3481F">
                <wp:simplePos x="0" y="0"/>
                <wp:positionH relativeFrom="column">
                  <wp:posOffset>1320800</wp:posOffset>
                </wp:positionH>
                <wp:positionV relativeFrom="paragraph">
                  <wp:posOffset>-12700</wp:posOffset>
                </wp:positionV>
                <wp:extent cx="1003300" cy="609600"/>
                <wp:effectExtent l="0" t="0" r="0" b="0"/>
                <wp:wrapNone/>
                <wp:docPr id="6749" name="Rectangle 67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9" style="position:absolute;margin-left:104pt;margin-top:-1pt;width:79pt;height:48pt;z-index:2582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Gb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mlWFzbw/9+QnzsqVHDnaEqZN6dFGKiQfYSfp5VGikGL8Edqj5+H7V8MRLsVw3a95ELAWT&#10;3r/tqqAH4J3QCaU4RnSHgfkui5z8MFtfhL2uSZ7t27qQvy7z7hc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CbMGbnAEA&#10;ABQDAAAOAAAAAAAAAAAAAAAAAC4CAABkcnMvZTJvRG9jLnhtbFBLAQItABQABgAIAAAAIQB7m6+V&#10;3QAAAAkBAAAPAAAAAAAAAAAAAAAAAPYDAABkcnMvZG93bnJldi54bWxQSwUGAAAAAAQABADzAAAA&#10;AAUAAAAA&#10;" w14:anchorId="07F3481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1600" behindDoc="0" locked="0" layoutInCell="1" allowOverlap="1" wp14:editId="76171796" wp14:anchorId="186F04C7">
                <wp:simplePos x="0" y="0"/>
                <wp:positionH relativeFrom="column">
                  <wp:posOffset>1320800</wp:posOffset>
                </wp:positionH>
                <wp:positionV relativeFrom="paragraph">
                  <wp:posOffset>-12700</wp:posOffset>
                </wp:positionV>
                <wp:extent cx="1003300" cy="609600"/>
                <wp:effectExtent l="0" t="0" r="0" b="0"/>
                <wp:wrapNone/>
                <wp:docPr id="6750" name="Rectangle 67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0" style="position:absolute;margin-left:104pt;margin-top:-1pt;width:79pt;height:48pt;z-index:2582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Hz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TmJsPm3g760yPmZUsPHOwIUyf16KIUEw+wk/TroNBIMX4L7FDz+ea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t7EHznAEA&#10;ABQDAAAOAAAAAAAAAAAAAAAAAC4CAABkcnMvZTJvRG9jLnhtbFBLAQItABQABgAIAAAAIQB7m6+V&#10;3QAAAAkBAAAPAAAAAAAAAAAAAAAAAPYDAABkcnMvZG93bnJldi54bWxQSwUGAAAAAAQABADzAAAA&#10;AAUAAAAA&#10;" w14:anchorId="186F04C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2624" behindDoc="0" locked="0" layoutInCell="1" allowOverlap="1" wp14:editId="28B8BA09" wp14:anchorId="6EF0D8C4">
                <wp:simplePos x="0" y="0"/>
                <wp:positionH relativeFrom="column">
                  <wp:posOffset>1320800</wp:posOffset>
                </wp:positionH>
                <wp:positionV relativeFrom="paragraph">
                  <wp:posOffset>-12700</wp:posOffset>
                </wp:positionV>
                <wp:extent cx="1003300" cy="609600"/>
                <wp:effectExtent l="0" t="0" r="0" b="0"/>
                <wp:wrapNone/>
                <wp:docPr id="6751" name="Rectangle 67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1" style="position:absolute;margin-left:104pt;margin-top:-1pt;width:79pt;height:48pt;z-index:2582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Hm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3Jzk2Fzbwf96RHzsqUHDnaEqZN6dFGKiQfYSfp1UGikGL8Fdqj5/Om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U2sHmnAEA&#10;ABQDAAAOAAAAAAAAAAAAAAAAAC4CAABkcnMvZTJvRG9jLnhtbFBLAQItABQABgAIAAAAIQB7m6+V&#10;3QAAAAkBAAAPAAAAAAAAAAAAAAAAAPYDAABkcnMvZG93bnJldi54bWxQSwUGAAAAAAQABADzAAAA&#10;AAUAAAAA&#10;" w14:anchorId="6EF0D8C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3648" behindDoc="0" locked="0" layoutInCell="1" allowOverlap="1" wp14:editId="28C63043" wp14:anchorId="51C5B539">
                <wp:simplePos x="0" y="0"/>
                <wp:positionH relativeFrom="column">
                  <wp:posOffset>1320800</wp:posOffset>
                </wp:positionH>
                <wp:positionV relativeFrom="paragraph">
                  <wp:posOffset>-12700</wp:posOffset>
                </wp:positionV>
                <wp:extent cx="1003300" cy="609600"/>
                <wp:effectExtent l="0" t="0" r="0" b="0"/>
                <wp:wrapNone/>
                <wp:docPr id="6752" name="Rectangle 67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2" style="position:absolute;margin-left:104pt;margin-top:-1pt;width:79pt;height:48pt;z-index:2582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HY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3KzyrC5t4f+/IR52dIjBzvC1Ek9uijFxAPsJP08KjRSjF8CO9R8fH/X8MRLsVw3a95ELAWT&#10;3r/tqqAH4J3QCaU4RnSHgfkui5z8MFtfhL2uSZ7t27qQvy7z7hc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fgUHYnAEA&#10;ABQDAAAOAAAAAAAAAAAAAAAAAC4CAABkcnMvZTJvRG9jLnhtbFBLAQItABQABgAIAAAAIQB7m6+V&#10;3QAAAAkBAAAPAAAAAAAAAAAAAAAAAPYDAABkcnMvZG93bnJldi54bWxQSwUGAAAAAAQABADzAAAA&#10;AAUAAAAA&#10;" w14:anchorId="51C5B53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4672" behindDoc="0" locked="0" layoutInCell="1" allowOverlap="1" wp14:editId="7BE98A28" wp14:anchorId="56364B09">
                <wp:simplePos x="0" y="0"/>
                <wp:positionH relativeFrom="column">
                  <wp:posOffset>1320800</wp:posOffset>
                </wp:positionH>
                <wp:positionV relativeFrom="paragraph">
                  <wp:posOffset>-12700</wp:posOffset>
                </wp:positionV>
                <wp:extent cx="1003300" cy="609600"/>
                <wp:effectExtent l="0" t="0" r="0" b="0"/>
                <wp:wrapNone/>
                <wp:docPr id="6753" name="Rectangle 67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3" style="position:absolute;margin-left:104pt;margin-top:-1pt;width:79pt;height:48pt;z-index:2582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HN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mNsPm3g760yPmZUsPHOwIUyf16KIUEw+wk/TroNBIMX4L7FBz++m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t8HNnAEA&#10;ABQDAAAOAAAAAAAAAAAAAAAAAC4CAABkcnMvZTJvRG9jLnhtbFBLAQItABQABgAIAAAAIQB7m6+V&#10;3QAAAAkBAAAPAAAAAAAAAAAAAAAAAPYDAABkcnMvZG93bnJldi54bWxQSwUGAAAAAAQABADzAAAA&#10;AAUAAAAA&#10;" w14:anchorId="56364B0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5696" behindDoc="0" locked="0" layoutInCell="1" allowOverlap="1" wp14:editId="6E8C97D5" wp14:anchorId="49662454">
                <wp:simplePos x="0" y="0"/>
                <wp:positionH relativeFrom="column">
                  <wp:posOffset>1320800</wp:posOffset>
                </wp:positionH>
                <wp:positionV relativeFrom="paragraph">
                  <wp:posOffset>-12700</wp:posOffset>
                </wp:positionV>
                <wp:extent cx="1003300" cy="609600"/>
                <wp:effectExtent l="0" t="0" r="0" b="0"/>
                <wp:wrapNone/>
                <wp:docPr id="6754" name="Rectangle 67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4" style="position:absolute;margin-left:104pt;margin-top:-1pt;width:79pt;height:48pt;z-index:2582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AJ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Nm2Fzbw/D+RHzsqUHDnaCuZd6clGKmQfYS/p5VGikmL4Edqj5+P6m4YmXYt02LW8iloJJ&#10;7193VdAj8E7ohFIcI7rDyHzXRU5+mK0vwl7WJM/2dV3IX5d59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AGAQAmbAQAA&#10;FAMAAA4AAAAAAAAAAAAAAAAALgIAAGRycy9lMm9Eb2MueG1sUEsBAi0AFAAGAAgAAAAhAHubr5Xd&#10;AAAACQEAAA8AAAAAAAAAAAAAAAAA9QMAAGRycy9kb3ducmV2LnhtbFBLBQYAAAAABAAEAPMAAAD/&#10;BAAAAAA=&#10;" w14:anchorId="4966245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6720" behindDoc="0" locked="0" layoutInCell="1" allowOverlap="1" wp14:editId="6648330B" wp14:anchorId="22A9C71C">
                <wp:simplePos x="0" y="0"/>
                <wp:positionH relativeFrom="column">
                  <wp:posOffset>1320800</wp:posOffset>
                </wp:positionH>
                <wp:positionV relativeFrom="paragraph">
                  <wp:posOffset>-12700</wp:posOffset>
                </wp:positionV>
                <wp:extent cx="1003300" cy="609600"/>
                <wp:effectExtent l="0" t="0" r="0" b="0"/>
                <wp:wrapNone/>
                <wp:docPr id="6755" name="Rectangle 67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5" style="position:absolute;margin-left:104pt;margin-top:-1pt;width:79pt;height:48pt;z-index:2582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Acmw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MHLTZtjc28NwfsS8bOmBg51g7qWeXJRi5gH2kn4eFRoppi+BHWo+vr9peOKlWG+aDW8iloJJ&#10;7193VdAj8E7ohFIcI7rDyHzXRU5+mK0vwl7WJM/2dV3IX5d59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i2wBybAQAA&#10;FAMAAA4AAAAAAAAAAAAAAAAALgIAAGRycy9lMm9Eb2MueG1sUEsBAi0AFAAGAAgAAAAhAHubr5Xd&#10;AAAACQEAAA8AAAAAAAAAAAAAAAAA9QMAAGRycy9kb3ducmV2LnhtbFBLBQYAAAAABAAEAPMAAAD/&#10;BAAAAAA=&#10;" w14:anchorId="22A9C71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7744" behindDoc="0" locked="0" layoutInCell="1" allowOverlap="1" wp14:editId="431489B6" wp14:anchorId="7ADB1DD6">
                <wp:simplePos x="0" y="0"/>
                <wp:positionH relativeFrom="column">
                  <wp:posOffset>1320800</wp:posOffset>
                </wp:positionH>
                <wp:positionV relativeFrom="paragraph">
                  <wp:posOffset>-12700</wp:posOffset>
                </wp:positionV>
                <wp:extent cx="1003300" cy="609600"/>
                <wp:effectExtent l="0" t="0" r="0" b="0"/>
                <wp:wrapNone/>
                <wp:docPr id="6756" name="Rectangle 67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6" style="position:absolute;margin-left:104pt;margin-top:-1pt;width:79pt;height:48pt;z-index:2582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mw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gc29PfTnJ8zLlh452BGmTurRRSkmHmAn6edRoZFi/BLYoebj+1XDEy/Fct2seROxFEx6&#10;/7argh6Ad0InlOIY0R0G5rsscvLDbH0R9romebZv60L+usy7X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Ef9NWGbAQAA&#10;FAMAAA4AAAAAAAAAAAAAAAAALgIAAGRycy9lMm9Eb2MueG1sUEsBAi0AFAAGAAgAAAAhAHubr5Xd&#10;AAAACQEAAA8AAAAAAAAAAAAAAAAA9QMAAGRycy9kb3ducmV2LnhtbFBLBQYAAAAABAAEAPMAAAD/&#10;BAAAAAA=&#10;" w14:anchorId="7ADB1DD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8768" behindDoc="0" locked="0" layoutInCell="1" allowOverlap="1" wp14:editId="78B49BE6" wp14:anchorId="05F3E569">
                <wp:simplePos x="0" y="0"/>
                <wp:positionH relativeFrom="column">
                  <wp:posOffset>1320800</wp:posOffset>
                </wp:positionH>
                <wp:positionV relativeFrom="paragraph">
                  <wp:posOffset>-12700</wp:posOffset>
                </wp:positionV>
                <wp:extent cx="1003300" cy="609600"/>
                <wp:effectExtent l="0" t="0" r="0" b="0"/>
                <wp:wrapNone/>
                <wp:docPr id="6757" name="Rectangle 67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7" style="position:absolute;margin-left:104pt;margin-top:-1pt;width:79pt;height:48pt;z-index:2582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0mw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GXm1zLA5t4f+/IR52dIjGzvC1Ek9uijFxAPsJP08KjRSjF8CK9R8fL9qeOIlWK6bNW8iloBJ&#10;799mVdAD8E7ohFIcI7rDwHxL3UKLpS+Nva5Jnu3buJC/LvPu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7LtXSbAQAA&#10;FAMAAA4AAAAAAAAAAAAAAAAALgIAAGRycy9lMm9Eb2MueG1sUEsBAi0AFAAGAAgAAAAhAHubr5Xd&#10;AAAACQEAAA8AAAAAAAAAAAAAAAAA9QMAAGRycy9kb3ducmV2LnhtbFBLBQYAAAAABAAEAPMAAAD/&#10;BAAAAAA=&#10;" w14:anchorId="05F3E56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09792" behindDoc="0" locked="0" layoutInCell="1" allowOverlap="1" wp14:editId="4488FDAD" wp14:anchorId="43CDAD95">
                <wp:simplePos x="0" y="0"/>
                <wp:positionH relativeFrom="column">
                  <wp:posOffset>1320800</wp:posOffset>
                </wp:positionH>
                <wp:positionV relativeFrom="paragraph">
                  <wp:posOffset>-12700</wp:posOffset>
                </wp:positionV>
                <wp:extent cx="1003300" cy="609600"/>
                <wp:effectExtent l="0" t="0" r="0" b="0"/>
                <wp:wrapNone/>
                <wp:docPr id="6758" name="Rectangle 67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8" style="position:absolute;margin-left:104pt;margin-top:-1pt;width:79pt;height:48pt;z-index:2582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VKmwEAABQ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M/JVk2Fzbwf96QnzsKVHDnaEqZN6dFGKiT+wk/TroNBIMd4Hdqj58pnvilSK5apZ8SRiKZj0&#10;7n1XBT0Az4ROKMUhotsPzHdZ5OSH2foi7G1M8t++rwv5yzBvX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WQNUqbAQAA&#10;FAMAAA4AAAAAAAAAAAAAAAAALgIAAGRycy9lMm9Eb2MueG1sUEsBAi0AFAAGAAgAAAAhAHubr5Xd&#10;AAAACQEAAA8AAAAAAAAAAAAAAAAA9QMAAGRycy9kb3ducmV2LnhtbFBLBQYAAAAABAAEAPMAAAD/&#10;BAAAAAA=&#10;" w14:anchorId="43CDAD9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0816" behindDoc="0" locked="0" layoutInCell="1" allowOverlap="1" wp14:editId="707CD326" wp14:anchorId="5678B9CD">
                <wp:simplePos x="0" y="0"/>
                <wp:positionH relativeFrom="column">
                  <wp:posOffset>1320800</wp:posOffset>
                </wp:positionH>
                <wp:positionV relativeFrom="paragraph">
                  <wp:posOffset>-12700</wp:posOffset>
                </wp:positionV>
                <wp:extent cx="1003300" cy="609600"/>
                <wp:effectExtent l="0" t="0" r="0" b="0"/>
                <wp:wrapNone/>
                <wp:docPr id="6759" name="Rectangle 67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9" style="position:absolute;margin-left:104pt;margin-top:-1pt;width:79pt;height:48pt;z-index:2582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Vf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TVKsPm3h768xPmZUuPHOwIUyf16KIUEw+wk/TzqNBIMX4J7FDz8f2q4YmXYrlu1ryJWAom&#10;vX/bVUEPwDuhE0pxjOgOA/NdFjn5Yba+CHtdkzzbt3Uhf1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MprVfnAEA&#10;ABQDAAAOAAAAAAAAAAAAAAAAAC4CAABkcnMvZTJvRG9jLnhtbFBLAQItABQABgAIAAAAIQB7m6+V&#10;3QAAAAkBAAAPAAAAAAAAAAAAAAAAAPYDAABkcnMvZG93bnJldi54bWxQSwUGAAAAAAQABADzAAAA&#10;AAUAAAAA&#10;" w14:anchorId="5678B9C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1840" behindDoc="0" locked="0" layoutInCell="1" allowOverlap="1" wp14:editId="1B18756A" wp14:anchorId="7FBD454C">
                <wp:simplePos x="0" y="0"/>
                <wp:positionH relativeFrom="column">
                  <wp:posOffset>1320800</wp:posOffset>
                </wp:positionH>
                <wp:positionV relativeFrom="paragraph">
                  <wp:posOffset>-12700</wp:posOffset>
                </wp:positionV>
                <wp:extent cx="1003300" cy="609600"/>
                <wp:effectExtent l="0" t="0" r="0" b="0"/>
                <wp:wrapNone/>
                <wp:docPr id="6760" name="Rectangle 67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0" style="position:absolute;margin-left:104pt;margin-top:-1pt;width:79pt;height:48pt;z-index:2582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U3nAEAABQ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8irmwybe3voz4+Yly09cLAjTJ3Uo4tSTDzATtLPo0Ijxfg1sEPNp5t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jJjU3nAEA&#10;ABQDAAAOAAAAAAAAAAAAAAAAAC4CAABkcnMvZTJvRG9jLnhtbFBLAQItABQABgAIAAAAIQB7m6+V&#10;3QAAAAkBAAAPAAAAAAAAAAAAAAAAAPYDAABkcnMvZG93bnJldi54bWxQSwUGAAAAAAQABADzAAAA&#10;AAUAAAAA&#10;" w14:anchorId="7FBD454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2864" behindDoc="0" locked="0" layoutInCell="1" allowOverlap="1" wp14:editId="53AC032E" wp14:anchorId="145D2047">
                <wp:simplePos x="0" y="0"/>
                <wp:positionH relativeFrom="column">
                  <wp:posOffset>1320800</wp:posOffset>
                </wp:positionH>
                <wp:positionV relativeFrom="paragraph">
                  <wp:posOffset>-12700</wp:posOffset>
                </wp:positionV>
                <wp:extent cx="1003300" cy="609600"/>
                <wp:effectExtent l="0" t="0" r="0" b="0"/>
                <wp:wrapNone/>
                <wp:docPr id="6761" name="Rectangle 67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1" style="position:absolute;margin-left:104pt;margin-top:-1pt;width:79pt;height:48pt;z-index:2582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Ui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TVTYbNvT3050fMy5YeONgRpk7q0UUpJh5gJ+nnUaGRYvwa2KHm08d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aELUinAEA&#10;ABQDAAAOAAAAAAAAAAAAAAAAAC4CAABkcnMvZTJvRG9jLnhtbFBLAQItABQABgAIAAAAIQB7m6+V&#10;3QAAAAkBAAAPAAAAAAAAAAAAAAAAAPYDAABkcnMvZG93bnJldi54bWxQSwUGAAAAAAQABADzAAAA&#10;AAUAAAAA&#10;" w14:anchorId="145D204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3888" behindDoc="0" locked="0" layoutInCell="1" allowOverlap="1" wp14:editId="509E67AA" wp14:anchorId="0902EF2E">
                <wp:simplePos x="0" y="0"/>
                <wp:positionH relativeFrom="column">
                  <wp:posOffset>1320800</wp:posOffset>
                </wp:positionH>
                <wp:positionV relativeFrom="paragraph">
                  <wp:posOffset>-12700</wp:posOffset>
                </wp:positionV>
                <wp:extent cx="1003300" cy="609600"/>
                <wp:effectExtent l="0" t="0" r="0" b="0"/>
                <wp:wrapNone/>
                <wp:docPr id="6762" name="Rectangle 67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2" style="position:absolute;margin-left:104pt;margin-top:-1pt;width:79pt;height:48pt;z-index:2582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c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1zrC5d4D+8oh52dIDBzvC1Ek9uijFxAPsJP08KTRSjF8CO9R8fL9qeOKlWG6aDW8iloJJ&#10;H153VdAD8E7ohFKcIrrjwHyXRU5+mK0vwl7WJM/2dV3I35Z5/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FLNRybAQAA&#10;FAMAAA4AAAAAAAAAAAAAAAAALgIAAGRycy9lMm9Eb2MueG1sUEsBAi0AFAAGAAgAAAAhAHubr5Xd&#10;AAAACQEAAA8AAAAAAAAAAAAAAAAA9QMAAGRycy9kb3ducmV2LnhtbFBLBQYAAAAABAAEAPMAAAD/&#10;BAAAAAA=&#10;" w14:anchorId="0902EF2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4912" behindDoc="0" locked="0" layoutInCell="1" allowOverlap="1" wp14:editId="413BB4B3" wp14:anchorId="67FBC82F">
                <wp:simplePos x="0" y="0"/>
                <wp:positionH relativeFrom="column">
                  <wp:posOffset>1320800</wp:posOffset>
                </wp:positionH>
                <wp:positionV relativeFrom="paragraph">
                  <wp:posOffset>-12700</wp:posOffset>
                </wp:positionV>
                <wp:extent cx="1003300" cy="609600"/>
                <wp:effectExtent l="0" t="0" r="0" b="0"/>
                <wp:wrapNone/>
                <wp:docPr id="6763" name="Rectangle 67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3" style="position:absolute;margin-left:104pt;margin-top:-1pt;width:79pt;height:48pt;z-index:2582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UJ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8ir2wybe3voz4+Yly09cLAjTJ3Uo4tSTDzATtLPo0Ijxfg1sEPN7cd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ofbUJnAEA&#10;ABQDAAAOAAAAAAAAAAAAAAAAAC4CAABkcnMvZTJvRG9jLnhtbFBLAQItABQABgAIAAAAIQB7m6+V&#10;3QAAAAkBAAAPAAAAAAAAAAAAAAAAAPYDAABkcnMvZG93bnJldi54bWxQSwUGAAAAAAQABADzAAAA&#10;AAUAAAAA&#10;" w14:anchorId="67FBC82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5936" behindDoc="0" locked="0" layoutInCell="1" allowOverlap="1" wp14:editId="7542968A" wp14:anchorId="2A901A02">
                <wp:simplePos x="0" y="0"/>
                <wp:positionH relativeFrom="column">
                  <wp:posOffset>1320800</wp:posOffset>
                </wp:positionH>
                <wp:positionV relativeFrom="paragraph">
                  <wp:posOffset>-12700</wp:posOffset>
                </wp:positionV>
                <wp:extent cx="1003300" cy="609600"/>
                <wp:effectExtent l="0" t="0" r="0" b="0"/>
                <wp:wrapNone/>
                <wp:docPr id="6764" name="Rectangle 67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4" style="position:absolute;margin-left:104pt;margin-top:-1pt;width:79pt;height:48pt;z-index:2582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TNmw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kJe1Ak29TbQHV4xLVt8oaAHGFsuB+M5G2mALQ/vO4GKs+HRkUPVzeWioonnYl5XNW0i5oJI&#10;b352hZM90E7IiJztPJptT3znWU56mKzPwr7WJM32Z53Jn5Z5/Q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I9KNM2bAQAA&#10;FAMAAA4AAAAAAAAAAAAAAAAALgIAAGRycy9lMm9Eb2MueG1sUEsBAi0AFAAGAAgAAAAhAHubr5Xd&#10;AAAACQEAAA8AAAAAAAAAAAAAAAAA9QMAAGRycy9kb3ducmV2LnhtbFBLBQYAAAAABAAEAPMAAAD/&#10;BAAAAAA=&#10;" w14:anchorId="2A901A0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6960" behindDoc="0" locked="0" layoutInCell="1" allowOverlap="1" wp14:editId="198338C0" wp14:anchorId="169627D8">
                <wp:simplePos x="0" y="0"/>
                <wp:positionH relativeFrom="column">
                  <wp:posOffset>1320800</wp:posOffset>
                </wp:positionH>
                <wp:positionV relativeFrom="paragraph">
                  <wp:posOffset>-12700</wp:posOffset>
                </wp:positionV>
                <wp:extent cx="1003300" cy="609600"/>
                <wp:effectExtent l="0" t="0" r="0" b="0"/>
                <wp:wrapNone/>
                <wp:docPr id="6765" name="Rectangle 67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5" style="position:absolute;margin-left:104pt;margin-top:-1pt;width:79pt;height:48pt;z-index:2582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T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IS/qBJt6G+gOT5iWLT5S0AOMLZeD8ZyNNMCWh9edQMXZcOfIoerq16KiiedivqyWtImYCyK9&#10;+dwVTvZAOyEjcrbzaLY98Z1nOelhsj4Le1+TNNvPdSZ/Wub1P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HZ8tNibAQAA&#10;FAMAAA4AAAAAAAAAAAAAAAAALgIAAGRycy9lMm9Eb2MueG1sUEsBAi0AFAAGAAgAAAAhAHubr5Xd&#10;AAAACQEAAA8AAAAAAAAAAAAAAAAA9QMAAGRycy9kb3ducmV2LnhtbFBLBQYAAAAABAAEAPMAAAD/&#10;BAAAAAA=&#10;" w14:anchorId="169627D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7984" behindDoc="0" locked="0" layoutInCell="1" allowOverlap="1" wp14:editId="5504E701" wp14:anchorId="5A24E8D4">
                <wp:simplePos x="0" y="0"/>
                <wp:positionH relativeFrom="column">
                  <wp:posOffset>1320800</wp:posOffset>
                </wp:positionH>
                <wp:positionV relativeFrom="paragraph">
                  <wp:posOffset>-12700</wp:posOffset>
                </wp:positionV>
                <wp:extent cx="1003300" cy="609600"/>
                <wp:effectExtent l="0" t="0" r="0" b="0"/>
                <wp:wrapNone/>
                <wp:docPr id="6766" name="Rectangle 67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6" style="position:absolute;margin-left:104pt;margin-top:-1pt;width:79pt;height:48pt;z-index:2582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hRmw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SbApt7O+hPj5iXLT1wsCNMndSji1JMPMBO0q+DQiPF+C2wQ83nm+uGJ16K5apZ8SZiKZj0&#10;7m1XBT0A74ROKMUhotsPzHdZ5OSH2foi7HVN8mzf1oX8ZZm3vw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6C6FGbAQAA&#10;FAMAAA4AAAAAAAAAAAAAAAAALgIAAGRycy9lMm9Eb2MueG1sUEsBAi0AFAAGAAgAAAAhAHubr5Xd&#10;AAAACQEAAA8AAAAAAAAAAAAAAAAA9QMAAGRycy9kb3ducmV2LnhtbFBLBQYAAAAABAAEAPMAAAD/&#10;BAAAAAA=&#10;" w14:anchorId="5A24E8D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19008" behindDoc="0" locked="0" layoutInCell="1" allowOverlap="1" wp14:editId="160F519B" wp14:anchorId="381EF0F9">
                <wp:simplePos x="0" y="0"/>
                <wp:positionH relativeFrom="column">
                  <wp:posOffset>1320800</wp:posOffset>
                </wp:positionH>
                <wp:positionV relativeFrom="paragraph">
                  <wp:posOffset>-12700</wp:posOffset>
                </wp:positionV>
                <wp:extent cx="1003300" cy="609600"/>
                <wp:effectExtent l="0" t="0" r="0" b="0"/>
                <wp:wrapNone/>
                <wp:docPr id="6767" name="Rectangle 67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7" style="position:absolute;margin-left:104pt;margin-top:-1pt;width:79pt;height:48pt;z-index:2582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hEmw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GflmmWFzbgf96RHzsqUHNnaEqZN6dFGKiQfYSfp1UGikGL8FVqj5fHPd8MRLsFw1K95ELAGT&#10;3r3NqqAH4J3QCaU4RHT7gfmWuoUWS18ae12TPNu3cSF/Webtb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e0aESbAQAA&#10;FAMAAA4AAAAAAAAAAAAAAAAALgIAAGRycy9lMm9Eb2MueG1sUEsBAi0AFAAGAAgAAAAhAHubr5Xd&#10;AAAACQEAAA8AAAAAAAAAAAAAAAAA9QMAAGRycy9kb3ducmV2LnhtbFBLBQYAAAAABAAEAPMAAAD/&#10;BAAAAAA=&#10;" w14:anchorId="381EF0F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220032" behindDoc="0" locked="0" layoutInCell="1" allowOverlap="1" wp14:editId="6058933A" wp14:anchorId="64BA7648">
                <wp:simplePos x="0" y="0"/>
                <wp:positionH relativeFrom="column">
                  <wp:posOffset>1320800</wp:posOffset>
                </wp:positionH>
                <wp:positionV relativeFrom="paragraph">
                  <wp:posOffset>-12700</wp:posOffset>
                </wp:positionV>
                <wp:extent cx="1003300" cy="609600"/>
                <wp:effectExtent l="0" t="0" r="0" b="0"/>
                <wp:wrapNone/>
                <wp:docPr id="6768" name="Rectangle 67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8" style="position:absolute;margin-left:104pt;margin-top:-1pt;width:79pt;height:48pt;z-index:2582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6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SbJsPm3g760yPmZUsPHOwIUyf16KIUEw+wk/TroNBIMX4L7FDz+ea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c7+h6nAEA&#10;ABQDAAAOAAAAAAAAAAAAAAAAAC4CAABkcnMvZTJvRG9jLnhtbFBLAQItABQABgAIAAAAIQB7m6+V&#10;3QAAAAkBAAAPAAAAAAAAAAAAAAAAAPYDAABkcnMvZG93bnJldi54bWxQSwUGAAAAAAQABADzAAAA&#10;AAUAAAAA&#10;" w14:anchorId="64BA764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0864" behindDoc="0" locked="0" layoutInCell="1" allowOverlap="1" wp14:editId="5ED003F1" wp14:anchorId="41150790">
                <wp:simplePos x="0" y="0"/>
                <wp:positionH relativeFrom="column">
                  <wp:posOffset>1320800</wp:posOffset>
                </wp:positionH>
                <wp:positionV relativeFrom="paragraph">
                  <wp:posOffset>139700</wp:posOffset>
                </wp:positionV>
                <wp:extent cx="977900" cy="2057400"/>
                <wp:effectExtent l="0" t="0" r="0" b="0"/>
                <wp:wrapNone/>
                <wp:docPr id="6769" name="Rectangle 6769"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9" style="position:absolute;margin-left:104pt;margin-top:11pt;width:77pt;height:162pt;z-index:2583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nrFMbpwBAAAV&#10;AwAADgAAAAAAAAAAAAAAAAAuAgAAZHJzL2Uyb0RvYy54bWxQSwECLQAUAAYACAAAACEAqingg9sA&#10;AAAKAQAADwAAAAAAAAAAAAAAAAD2AwAAZHJzL2Rvd25yZXYueG1sUEsFBgAAAAAEAAQA8wAAAP4E&#10;AAAAAA==&#10;" w14:anchorId="41150790">
                <v:textbox inset="2.16pt,1.44pt,0,1.44pt">
                  <w:txbxContent>
                    <w:p w:rsidR="00DB1734" w:rsidP="00583610" w:rsidRDefault="00DB1734">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1888" behindDoc="0" locked="0" layoutInCell="1" allowOverlap="1" wp14:editId="00C587C1" wp14:anchorId="6D340C37">
                <wp:simplePos x="0" y="0"/>
                <wp:positionH relativeFrom="column">
                  <wp:posOffset>1320800</wp:posOffset>
                </wp:positionH>
                <wp:positionV relativeFrom="paragraph">
                  <wp:posOffset>139700</wp:posOffset>
                </wp:positionV>
                <wp:extent cx="1003300" cy="2057400"/>
                <wp:effectExtent l="0" t="0" r="0" b="0"/>
                <wp:wrapNone/>
                <wp:docPr id="6770" name="Rectangle 67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0" style="position:absolute;margin-left:104pt;margin-top:11pt;width:79pt;height:162pt;z-index:2583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C7K66dAQAA&#10;FQMAAA4AAAAAAAAAAAAAAAAALgIAAGRycy9lMm9Eb2MueG1sUEsBAi0AFAAGAAgAAAAhAHtLjtTb&#10;AAAACgEAAA8AAAAAAAAAAAAAAAAA9wMAAGRycy9kb3ducmV2LnhtbFBLBQYAAAAABAAEAPMAAAD/&#10;BAAAAAA=&#10;" w14:anchorId="6D340C3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2912" behindDoc="0" locked="0" layoutInCell="1" allowOverlap="1" wp14:editId="50396D8B" wp14:anchorId="34F5AEA3">
                <wp:simplePos x="0" y="0"/>
                <wp:positionH relativeFrom="column">
                  <wp:posOffset>1320800</wp:posOffset>
                </wp:positionH>
                <wp:positionV relativeFrom="paragraph">
                  <wp:posOffset>139700</wp:posOffset>
                </wp:positionV>
                <wp:extent cx="977900" cy="2057400"/>
                <wp:effectExtent l="0" t="0" r="0" b="0"/>
                <wp:wrapNone/>
                <wp:docPr id="6771" name="Rectangle 677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1" style="position:absolute;margin-left:104pt;margin-top:11pt;width:77pt;height:162pt;z-index:2583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iAdME5wBAAAV&#10;AwAADgAAAAAAAAAAAAAAAAAuAgAAZHJzL2Uyb0RvYy54bWxQSwECLQAUAAYACAAAACEAqingg9sA&#10;AAAKAQAADwAAAAAAAAAAAAAAAAD2AwAAZHJzL2Rvd25yZXYueG1sUEsFBgAAAAAEAAQA8wAAAP4E&#10;AAAAAA==&#10;" w14:anchorId="34F5AEA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3936" behindDoc="0" locked="0" layoutInCell="1" allowOverlap="1" wp14:editId="2E86AFB0" wp14:anchorId="462C5A08">
                <wp:simplePos x="0" y="0"/>
                <wp:positionH relativeFrom="column">
                  <wp:posOffset>1320800</wp:posOffset>
                </wp:positionH>
                <wp:positionV relativeFrom="paragraph">
                  <wp:posOffset>139700</wp:posOffset>
                </wp:positionV>
                <wp:extent cx="977900" cy="2057400"/>
                <wp:effectExtent l="0" t="0" r="0" b="0"/>
                <wp:wrapNone/>
                <wp:docPr id="6772" name="Rectangle 677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2" style="position:absolute;margin-left:104pt;margin-top:11pt;width:77pt;height:162pt;z-index:2583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INczC2dAQAA&#10;FQMAAA4AAAAAAAAAAAAAAAAALgIAAGRycy9lMm9Eb2MueG1sUEsBAi0AFAAGAAgAAAAhAKop4IPb&#10;AAAACgEAAA8AAAAAAAAAAAAAAAAA9wMAAGRycy9kb3ducmV2LnhtbFBLBQYAAAAABAAEAPMAAAD/&#10;BAAAAAA=&#10;" w14:anchorId="462C5A0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4960" behindDoc="0" locked="0" layoutInCell="1" allowOverlap="1" wp14:editId="4EAB2FD1" wp14:anchorId="000EB10F">
                <wp:simplePos x="0" y="0"/>
                <wp:positionH relativeFrom="column">
                  <wp:posOffset>1320800</wp:posOffset>
                </wp:positionH>
                <wp:positionV relativeFrom="paragraph">
                  <wp:posOffset>139700</wp:posOffset>
                </wp:positionV>
                <wp:extent cx="1003300" cy="2057400"/>
                <wp:effectExtent l="0" t="0" r="0" b="0"/>
                <wp:wrapNone/>
                <wp:docPr id="6773" name="Rectangle 67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3" style="position:absolute;margin-left:104pt;margin-top:11pt;width:79pt;height:162pt;z-index:2583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uQ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ywzbK7toDs9Y5629ETBDDAKrgYbOBupg4LHXweJmrPhuyeLmuXiuqGWl2S+alY0ilgS&#10;Yr37XJVe9UBDoRJydgho9z3xnRc5+WPyvgh7n5Pc3M95IX+Z5u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vgq5CdAQAA&#10;FQMAAA4AAAAAAAAAAAAAAAAALgIAAGRycy9lMm9Eb2MueG1sUEsBAi0AFAAGAAgAAAAhAHtLjtTb&#10;AAAACgEAAA8AAAAAAAAAAAAAAAAA9wMAAGRycy9kb3ducmV2LnhtbFBLBQYAAAAABAAEAPMAAAD/&#10;BAAAAAA=&#10;" w14:anchorId="000EB10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5984" behindDoc="0" locked="0" layoutInCell="1" allowOverlap="1" wp14:editId="3E2BD61A" wp14:anchorId="18563494">
                <wp:simplePos x="0" y="0"/>
                <wp:positionH relativeFrom="column">
                  <wp:posOffset>1320800</wp:posOffset>
                </wp:positionH>
                <wp:positionV relativeFrom="paragraph">
                  <wp:posOffset>139700</wp:posOffset>
                </wp:positionV>
                <wp:extent cx="977900" cy="2057400"/>
                <wp:effectExtent l="0" t="0" r="0" b="0"/>
                <wp:wrapNone/>
                <wp:docPr id="6774" name="Rectangle 6774"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4" style="position:absolute;margin-left:104pt;margin-top:11pt;width:77pt;height:162pt;z-index:2583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38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JfdesMm2s7GE73mKct3VEwE8yCq8kGzmbqoODx90Gi5mz64cmi9rr73FLLS9Ks2zWNIpaE&#10;WO/eVqVXI9BQqIScHQLa/Uh8myInf0zeF2Gvc5Kb+zYv5C/TvH0G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V3N/JwBAAAV&#10;AwAADgAAAAAAAAAAAAAAAAAuAgAAZHJzL2Uyb0RvYy54bWxQSwECLQAUAAYACAAAACEAqingg9sA&#10;AAAKAQAADwAAAAAAAAAAAAAAAAD2AwAAZHJzL2Rvd25yZXYueG1sUEsFBgAAAAAEAAQA8wAAAP4E&#10;AAAAAA==&#10;" w14:anchorId="1856349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7008" behindDoc="0" locked="0" layoutInCell="1" allowOverlap="1" wp14:editId="41F641F4" wp14:anchorId="32C17019">
                <wp:simplePos x="0" y="0"/>
                <wp:positionH relativeFrom="column">
                  <wp:posOffset>1333500</wp:posOffset>
                </wp:positionH>
                <wp:positionV relativeFrom="paragraph">
                  <wp:posOffset>139700</wp:posOffset>
                </wp:positionV>
                <wp:extent cx="977900" cy="2057400"/>
                <wp:effectExtent l="0" t="0" r="0" b="0"/>
                <wp:wrapNone/>
                <wp:docPr id="6775" name="Rectangle 6775"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5" style="position:absolute;margin-left:105pt;margin-top:11pt;width:77pt;height:162pt;z-index:2583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KRrTemcAQAA&#10;FQMAAA4AAAAAAAAAAAAAAAAALgIAAGRycy9lMm9Eb2MueG1sUEsBAi0AFAAGAAgAAAAhAEwiVjPc&#10;AAAACgEAAA8AAAAAAAAAAAAAAAAA9gMAAGRycy9kb3ducmV2LnhtbFBLBQYAAAAABAAEAPMAAAD/&#10;BAAAAAA=&#10;" w14:anchorId="32C1701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8032" behindDoc="0" locked="0" layoutInCell="1" allowOverlap="1" wp14:editId="68899256" wp14:anchorId="1F4D0370">
                <wp:simplePos x="0" y="0"/>
                <wp:positionH relativeFrom="column">
                  <wp:posOffset>1320800</wp:posOffset>
                </wp:positionH>
                <wp:positionV relativeFrom="paragraph">
                  <wp:posOffset>139700</wp:posOffset>
                </wp:positionV>
                <wp:extent cx="1003300" cy="2057400"/>
                <wp:effectExtent l="0" t="0" r="0" b="0"/>
                <wp:wrapNone/>
                <wp:docPr id="6776" name="Rectangle 67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6" style="position:absolute;margin-left:104pt;margin-top:11pt;width:79pt;height:162pt;z-index:2583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qpfPJwBAAAV&#10;AwAADgAAAAAAAAAAAAAAAAAuAgAAZHJzL2Uyb0RvYy54bWxQSwECLQAUAAYACAAAACEAe0uO1NsA&#10;AAAKAQAADwAAAAAAAAAAAAAAAAD2AwAAZHJzL2Rvd25yZXYueG1sUEsFBgAAAAAEAAQA8wAAAP4E&#10;AAAAAA==&#10;" w14:anchorId="1F4D037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49056" behindDoc="0" locked="0" layoutInCell="1" allowOverlap="1" wp14:editId="5CCE8E0D" wp14:anchorId="00BFE55B">
                <wp:simplePos x="0" y="0"/>
                <wp:positionH relativeFrom="column">
                  <wp:posOffset>1320800</wp:posOffset>
                </wp:positionH>
                <wp:positionV relativeFrom="paragraph">
                  <wp:posOffset>139700</wp:posOffset>
                </wp:positionV>
                <wp:extent cx="977900" cy="2057400"/>
                <wp:effectExtent l="0" t="0" r="0" b="0"/>
                <wp:wrapNone/>
                <wp:docPr id="6777" name="Rectangle 677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7" style="position:absolute;margin-left:104pt;margin-top:11pt;width:77pt;height:162pt;z-index:2583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4hY4gZwBAAAV&#10;AwAADgAAAAAAAAAAAAAAAAAuAgAAZHJzL2Uyb0RvYy54bWxQSwECLQAUAAYACAAAACEAqingg9sA&#10;AAAKAQAADwAAAAAAAAAAAAAAAAD2AwAAZHJzL2Rvd25yZXYueG1sUEsFBgAAAAAEAAQA8wAAAP4E&#10;AAAAAA==&#10;" w14:anchorId="00BFE55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0080" behindDoc="0" locked="0" layoutInCell="1" allowOverlap="1" wp14:editId="74322464" wp14:anchorId="7B2C7930">
                <wp:simplePos x="0" y="0"/>
                <wp:positionH relativeFrom="column">
                  <wp:posOffset>1320800</wp:posOffset>
                </wp:positionH>
                <wp:positionV relativeFrom="paragraph">
                  <wp:posOffset>139700</wp:posOffset>
                </wp:positionV>
                <wp:extent cx="977900" cy="2057400"/>
                <wp:effectExtent l="0" t="0" r="0" b="0"/>
                <wp:wrapNone/>
                <wp:docPr id="6778" name="Rectangle 677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8" style="position:absolute;margin-left:104pt;margin-top:11pt;width:77pt;height:162pt;z-index:2583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6U24v5wBAAAV&#10;AwAADgAAAAAAAAAAAAAAAAAuAgAAZHJzL2Uyb0RvYy54bWxQSwECLQAUAAYACAAAACEAqingg9sA&#10;AAAKAQAADwAAAAAAAAAAAAAAAAD2AwAAZHJzL2Rvd25yZXYueG1sUEsFBgAAAAAEAAQA8wAAAP4E&#10;AAAAAA==&#10;" w14:anchorId="7B2C793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1104" behindDoc="0" locked="0" layoutInCell="1" allowOverlap="1" wp14:editId="33DA6EDE" wp14:anchorId="42AAF734">
                <wp:simplePos x="0" y="0"/>
                <wp:positionH relativeFrom="column">
                  <wp:posOffset>1320800</wp:posOffset>
                </wp:positionH>
                <wp:positionV relativeFrom="paragraph">
                  <wp:posOffset>139700</wp:posOffset>
                </wp:positionV>
                <wp:extent cx="1003300" cy="2057400"/>
                <wp:effectExtent l="0" t="0" r="0" b="0"/>
                <wp:wrapNone/>
                <wp:docPr id="6779" name="Rectangle 67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9" style="position:absolute;margin-left:104pt;margin-top:11pt;width:79pt;height:162pt;z-index:2583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Hx3wKdAQAA&#10;FQMAAA4AAAAAAAAAAAAAAAAALgIAAGRycy9lMm9Eb2MueG1sUEsBAi0AFAAGAAgAAAAhAHtLjtTb&#10;AAAACgEAAA8AAAAAAAAAAAAAAAAA9wMAAGRycy9kb3ducmV2LnhtbFBLBQYAAAAABAAEAPMAAAD/&#10;BAAAAAA=&#10;" w14:anchorId="42AAF73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2128" behindDoc="0" locked="0" layoutInCell="1" allowOverlap="1" wp14:editId="5C0B539C" wp14:anchorId="5DDC007B">
                <wp:simplePos x="0" y="0"/>
                <wp:positionH relativeFrom="column">
                  <wp:posOffset>1320800</wp:posOffset>
                </wp:positionH>
                <wp:positionV relativeFrom="paragraph">
                  <wp:posOffset>139700</wp:posOffset>
                </wp:positionV>
                <wp:extent cx="1003300" cy="2057400"/>
                <wp:effectExtent l="0" t="0" r="0" b="0"/>
                <wp:wrapNone/>
                <wp:docPr id="6780" name="Rectangle 67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0" style="position:absolute;margin-left:104pt;margin-top:11pt;width:79pt;height:162pt;z-index:2583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5xX2qdAQAA&#10;FQMAAA4AAAAAAAAAAAAAAAAALgIAAGRycy9lMm9Eb2MueG1sUEsBAi0AFAAGAAgAAAAhAHtLjtTb&#10;AAAACgEAAA8AAAAAAAAAAAAAAAAA9wMAAGRycy9kb3ducmV2LnhtbFBLBQYAAAAABAAEAPMAAAD/&#10;BAAAAAA=&#10;" w14:anchorId="5DDC007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3152" behindDoc="0" locked="0" layoutInCell="1" allowOverlap="1" wp14:editId="69EAA3E7" wp14:anchorId="39937B36">
                <wp:simplePos x="0" y="0"/>
                <wp:positionH relativeFrom="column">
                  <wp:posOffset>1320800</wp:posOffset>
                </wp:positionH>
                <wp:positionV relativeFrom="paragraph">
                  <wp:posOffset>139700</wp:posOffset>
                </wp:positionV>
                <wp:extent cx="1003300" cy="2057400"/>
                <wp:effectExtent l="0" t="0" r="0" b="0"/>
                <wp:wrapNone/>
                <wp:docPr id="6781" name="Rectangle 67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1" style="position:absolute;margin-left:104pt;margin-top:11pt;width:79pt;height:162pt;z-index:2583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dH33+dAQAA&#10;FQMAAA4AAAAAAAAAAAAAAAAALgIAAGRycy9lMm9Eb2MueG1sUEsBAi0AFAAGAAgAAAAhAHtLjtTb&#10;AAAACgEAAA8AAAAAAAAAAAAAAAAA9wMAAGRycy9kb3ducmV2LnhtbFBLBQYAAAAABAAEAPMAAAD/&#10;BAAAAAA=&#10;" w14:anchorId="39937B3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4176" behindDoc="0" locked="0" layoutInCell="1" allowOverlap="1" wp14:editId="0874F0B6" wp14:anchorId="699EB439">
                <wp:simplePos x="0" y="0"/>
                <wp:positionH relativeFrom="column">
                  <wp:posOffset>1320800</wp:posOffset>
                </wp:positionH>
                <wp:positionV relativeFrom="paragraph">
                  <wp:posOffset>139700</wp:posOffset>
                </wp:positionV>
                <wp:extent cx="1003300" cy="2057400"/>
                <wp:effectExtent l="0" t="0" r="0" b="0"/>
                <wp:wrapNone/>
                <wp:docPr id="6782" name="Rectangle 67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2" style="position:absolute;margin-left:104pt;margin-top:11pt;width:79pt;height:162pt;z-index:2583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wcX0GdAQAA&#10;FQMAAA4AAAAAAAAAAAAAAAAALgIAAGRycy9lMm9Eb2MueG1sUEsBAi0AFAAGAAgAAAAhAHtLjtTb&#10;AAAACgEAAA8AAAAAAAAAAAAAAAAA9wMAAGRycy9kb3ducmV2LnhtbFBLBQYAAAAABAAEAPMAAAD/&#10;BAAAAAA=&#10;" w14:anchorId="699EB43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5200" behindDoc="0" locked="0" layoutInCell="1" allowOverlap="1" wp14:editId="71771430" wp14:anchorId="09432F37">
                <wp:simplePos x="0" y="0"/>
                <wp:positionH relativeFrom="column">
                  <wp:posOffset>1320800</wp:posOffset>
                </wp:positionH>
                <wp:positionV relativeFrom="paragraph">
                  <wp:posOffset>139700</wp:posOffset>
                </wp:positionV>
                <wp:extent cx="1003300" cy="2057400"/>
                <wp:effectExtent l="0" t="0" r="0" b="0"/>
                <wp:wrapNone/>
                <wp:docPr id="6783" name="Rectangle 67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3" style="position:absolute;margin-left:104pt;margin-top:11pt;width:79pt;height:162pt;z-index:2583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Uq31SdAQAA&#10;FQMAAA4AAAAAAAAAAAAAAAAALgIAAGRycy9lMm9Eb2MueG1sUEsBAi0AFAAGAAgAAAAhAHtLjtTb&#10;AAAACgEAAA8AAAAAAAAAAAAAAAAA9wMAAGRycy9kb3ducmV2LnhtbFBLBQYAAAAABAAEAPMAAAD/&#10;BAAAAAA=&#10;" w14:anchorId="09432F3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6224" behindDoc="0" locked="0" layoutInCell="1" allowOverlap="1" wp14:editId="5C9F4AC6" wp14:anchorId="004E7306">
                <wp:simplePos x="0" y="0"/>
                <wp:positionH relativeFrom="column">
                  <wp:posOffset>1320800</wp:posOffset>
                </wp:positionH>
                <wp:positionV relativeFrom="paragraph">
                  <wp:posOffset>139700</wp:posOffset>
                </wp:positionV>
                <wp:extent cx="1003300" cy="2057400"/>
                <wp:effectExtent l="0" t="0" r="0" b="0"/>
                <wp:wrapNone/>
                <wp:docPr id="6784" name="Rectangle 67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4" style="position:absolute;margin-left:104pt;margin-top:11pt;width:79pt;height:162pt;z-index:2583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IdXpCdAQAA&#10;FQMAAA4AAAAAAAAAAAAAAAAALgIAAGRycy9lMm9Eb2MueG1sUEsBAi0AFAAGAAgAAAAhAHtLjtTb&#10;AAAACgEAAA8AAAAAAAAAAAAAAAAA9wMAAGRycy9kb3ducmV2LnhtbFBLBQYAAAAABAAEAPMAAAD/&#10;BAAAAAA=&#10;" w14:anchorId="004E730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7248" behindDoc="0" locked="0" layoutInCell="1" allowOverlap="1" wp14:editId="565ABF17" wp14:anchorId="66048477">
                <wp:simplePos x="0" y="0"/>
                <wp:positionH relativeFrom="column">
                  <wp:posOffset>1320800</wp:posOffset>
                </wp:positionH>
                <wp:positionV relativeFrom="paragraph">
                  <wp:posOffset>139700</wp:posOffset>
                </wp:positionV>
                <wp:extent cx="1003300" cy="2057400"/>
                <wp:effectExtent l="0" t="0" r="0" b="0"/>
                <wp:wrapNone/>
                <wp:docPr id="6785" name="Rectangle 67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5" style="position:absolute;margin-left:104pt;margin-top:11pt;width:79pt;height:162pt;z-index:2583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sr3oWdAQAA&#10;FQMAAA4AAAAAAAAAAAAAAAAALgIAAGRycy9lMm9Eb2MueG1sUEsBAi0AFAAGAAgAAAAhAHtLjtTb&#10;AAAACgEAAA8AAAAAAAAAAAAAAAAA9wMAAGRycy9kb3ducmV2LnhtbFBLBQYAAAAABAAEAPMAAAD/&#10;BAAAAAA=&#10;" w14:anchorId="6604847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8272" behindDoc="0" locked="0" layoutInCell="1" allowOverlap="1" wp14:editId="2CAF931E" wp14:anchorId="7261CAD7">
                <wp:simplePos x="0" y="0"/>
                <wp:positionH relativeFrom="column">
                  <wp:posOffset>1320800</wp:posOffset>
                </wp:positionH>
                <wp:positionV relativeFrom="paragraph">
                  <wp:posOffset>139700</wp:posOffset>
                </wp:positionV>
                <wp:extent cx="1003300" cy="2057400"/>
                <wp:effectExtent l="0" t="0" r="0" b="0"/>
                <wp:wrapNone/>
                <wp:docPr id="6786" name="Rectangle 67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6" style="position:absolute;margin-left:104pt;margin-top:11pt;width:79pt;height:162pt;z-index:2583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fOzq5wBAAAV&#10;AwAADgAAAAAAAAAAAAAAAAAuAgAAZHJzL2Uyb0RvYy54bWxQSwECLQAUAAYACAAAACEAe0uO1NsA&#10;AAAKAQAADwAAAAAAAAAAAAAAAAD2AwAAZHJzL2Rvd25yZXYueG1sUEsFBgAAAAAEAAQA8wAAAP4E&#10;AAAAAA==&#10;" w14:anchorId="7261CAD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59296" behindDoc="0" locked="0" layoutInCell="1" allowOverlap="1" wp14:editId="622D3244" wp14:anchorId="66ABA6DC">
                <wp:simplePos x="0" y="0"/>
                <wp:positionH relativeFrom="column">
                  <wp:posOffset>1320800</wp:posOffset>
                </wp:positionH>
                <wp:positionV relativeFrom="paragraph">
                  <wp:posOffset>139700</wp:posOffset>
                </wp:positionV>
                <wp:extent cx="1003300" cy="2057400"/>
                <wp:effectExtent l="0" t="0" r="0" b="0"/>
                <wp:wrapNone/>
                <wp:docPr id="6787" name="Rectangle 67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7" style="position:absolute;margin-left:104pt;margin-top:11pt;width:79pt;height:162pt;z-index:2583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MUzvpwBAAAV&#10;AwAADgAAAAAAAAAAAAAAAAAuAgAAZHJzL2Uyb0RvYy54bWxQSwECLQAUAAYACAAAACEAe0uO1NsA&#10;AAAKAQAADwAAAAAAAAAAAAAAAAD2AwAAZHJzL2Rvd25yZXYueG1sUEsFBgAAAAAEAAQA8wAAAP4E&#10;AAAAAA==&#10;" w14:anchorId="66ABA6D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0320" behindDoc="0" locked="0" layoutInCell="1" allowOverlap="1" wp14:editId="23229EFA" wp14:anchorId="7AEE4D91">
                <wp:simplePos x="0" y="0"/>
                <wp:positionH relativeFrom="column">
                  <wp:posOffset>1320800</wp:posOffset>
                </wp:positionH>
                <wp:positionV relativeFrom="paragraph">
                  <wp:posOffset>139700</wp:posOffset>
                </wp:positionV>
                <wp:extent cx="1003300" cy="2057400"/>
                <wp:effectExtent l="0" t="0" r="0" b="0"/>
                <wp:wrapNone/>
                <wp:docPr id="6788" name="Rectangle 67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8" style="position:absolute;margin-left:104pt;margin-top:11pt;width:79pt;height:162pt;z-index:2583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56zgJwBAAAV&#10;AwAADgAAAAAAAAAAAAAAAAAuAgAAZHJzL2Uyb0RvYy54bWxQSwECLQAUAAYACAAAACEAe0uO1NsA&#10;AAAKAQAADwAAAAAAAAAAAAAAAAD2AwAAZHJzL2Rvd25yZXYueG1sUEsFBgAAAAAEAAQA8wAAAP4E&#10;AAAAAA==&#10;" w14:anchorId="7AEE4D9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1344" behindDoc="0" locked="0" layoutInCell="1" allowOverlap="1" wp14:editId="76027E09" wp14:anchorId="0239947F">
                <wp:simplePos x="0" y="0"/>
                <wp:positionH relativeFrom="column">
                  <wp:posOffset>1320800</wp:posOffset>
                </wp:positionH>
                <wp:positionV relativeFrom="paragraph">
                  <wp:posOffset>139700</wp:posOffset>
                </wp:positionV>
                <wp:extent cx="1003300" cy="2057400"/>
                <wp:effectExtent l="0" t="0" r="0" b="0"/>
                <wp:wrapNone/>
                <wp:docPr id="6789" name="Rectangle 67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9" style="position:absolute;margin-left:104pt;margin-top:11pt;width:79pt;height:162pt;z-index:2583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KoM5WdAQAA&#10;FQMAAA4AAAAAAAAAAAAAAAAALgIAAGRycy9lMm9Eb2MueG1sUEsBAi0AFAAGAAgAAAAhAHtLjtTb&#10;AAAACgEAAA8AAAAAAAAAAAAAAAAA9wMAAGRycy9kb3ducmV2LnhtbFBLBQYAAAAABAAEAPMAAAD/&#10;BAAAAAA=&#10;" w14:anchorId="0239947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2368" behindDoc="0" locked="0" layoutInCell="1" allowOverlap="1" wp14:editId="115E0F72" wp14:anchorId="58AA1E6D">
                <wp:simplePos x="0" y="0"/>
                <wp:positionH relativeFrom="column">
                  <wp:posOffset>1320800</wp:posOffset>
                </wp:positionH>
                <wp:positionV relativeFrom="paragraph">
                  <wp:posOffset>139700</wp:posOffset>
                </wp:positionV>
                <wp:extent cx="1003300" cy="2057400"/>
                <wp:effectExtent l="0" t="0" r="0" b="0"/>
                <wp:wrapNone/>
                <wp:docPr id="6790" name="Rectangle 67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0" style="position:absolute;margin-left:104pt;margin-top:11pt;width:79pt;height:162pt;z-index:2583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0os/2dAQAA&#10;FQMAAA4AAAAAAAAAAAAAAAAALgIAAGRycy9lMm9Eb2MueG1sUEsBAi0AFAAGAAgAAAAhAHtLjtTb&#10;AAAACgEAAA8AAAAAAAAAAAAAAAAA9wMAAGRycy9kb3ducmV2LnhtbFBLBQYAAAAABAAEAPMAAAD/&#10;BAAAAAA=&#10;" w14:anchorId="58AA1E6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3392" behindDoc="0" locked="0" layoutInCell="1" allowOverlap="1" wp14:editId="2715FA8F" wp14:anchorId="608345B4">
                <wp:simplePos x="0" y="0"/>
                <wp:positionH relativeFrom="column">
                  <wp:posOffset>1320800</wp:posOffset>
                </wp:positionH>
                <wp:positionV relativeFrom="paragraph">
                  <wp:posOffset>139700</wp:posOffset>
                </wp:positionV>
                <wp:extent cx="1003300" cy="2057400"/>
                <wp:effectExtent l="0" t="0" r="0" b="0"/>
                <wp:wrapNone/>
                <wp:docPr id="6791" name="Rectangle 67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1" style="position:absolute;margin-left:104pt;margin-top:11pt;width:79pt;height:162pt;z-index:2583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QeM+idAQAA&#10;FQMAAA4AAAAAAAAAAAAAAAAALgIAAGRycy9lMm9Eb2MueG1sUEsBAi0AFAAGAAgAAAAhAHtLjtTb&#10;AAAACgEAAA8AAAAAAAAAAAAAAAAA9wMAAGRycy9kb3ducmV2LnhtbFBLBQYAAAAABAAEAPMAAAD/&#10;BAAAAAA=&#10;" w14:anchorId="608345B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4416" behindDoc="0" locked="0" layoutInCell="1" allowOverlap="1" wp14:editId="7C80919D" wp14:anchorId="113A1692">
                <wp:simplePos x="0" y="0"/>
                <wp:positionH relativeFrom="column">
                  <wp:posOffset>1320800</wp:posOffset>
                </wp:positionH>
                <wp:positionV relativeFrom="paragraph">
                  <wp:posOffset>139700</wp:posOffset>
                </wp:positionV>
                <wp:extent cx="1003300" cy="2057400"/>
                <wp:effectExtent l="0" t="0" r="0" b="0"/>
                <wp:wrapNone/>
                <wp:docPr id="6792" name="Rectangle 67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2" style="position:absolute;margin-left:104pt;margin-top:11pt;width:79pt;height:162pt;z-index:2583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9Fs9adAQAA&#10;FQMAAA4AAAAAAAAAAAAAAAAALgIAAGRycy9lMm9Eb2MueG1sUEsBAi0AFAAGAAgAAAAhAHtLjtTb&#10;AAAACgEAAA8AAAAAAAAAAAAAAAAA9wMAAGRycy9kb3ducmV2LnhtbFBLBQYAAAAABAAEAPMAAAD/&#10;BAAAAAA=&#10;" w14:anchorId="113A169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5440" behindDoc="0" locked="0" layoutInCell="1" allowOverlap="1" wp14:editId="3C2213FA" wp14:anchorId="6B5F252D">
                <wp:simplePos x="0" y="0"/>
                <wp:positionH relativeFrom="column">
                  <wp:posOffset>1320800</wp:posOffset>
                </wp:positionH>
                <wp:positionV relativeFrom="paragraph">
                  <wp:posOffset>139700</wp:posOffset>
                </wp:positionV>
                <wp:extent cx="1003300" cy="2057400"/>
                <wp:effectExtent l="0" t="0" r="0" b="0"/>
                <wp:wrapNone/>
                <wp:docPr id="6793" name="Rectangle 67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3" style="position:absolute;margin-left:104pt;margin-top:11pt;width:79pt;height:162pt;z-index:2583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ZzM8OdAQAA&#10;FQMAAA4AAAAAAAAAAAAAAAAALgIAAGRycy9lMm9Eb2MueG1sUEsBAi0AFAAGAAgAAAAhAHtLjtTb&#10;AAAACgEAAA8AAAAAAAAAAAAAAAAA9wMAAGRycy9kb3ducmV2LnhtbFBLBQYAAAAABAAEAPMAAAD/&#10;BAAAAAA=&#10;" w14:anchorId="6B5F252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6464" behindDoc="0" locked="0" layoutInCell="1" allowOverlap="1" wp14:editId="7FC4A3AF" wp14:anchorId="02653591">
                <wp:simplePos x="0" y="0"/>
                <wp:positionH relativeFrom="column">
                  <wp:posOffset>1320800</wp:posOffset>
                </wp:positionH>
                <wp:positionV relativeFrom="paragraph">
                  <wp:posOffset>139700</wp:posOffset>
                </wp:positionV>
                <wp:extent cx="1003300" cy="2057400"/>
                <wp:effectExtent l="0" t="0" r="0" b="0"/>
                <wp:wrapNone/>
                <wp:docPr id="6794" name="Rectangle 67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4" style="position:absolute;margin-left:104pt;margin-top:11pt;width:79pt;height:162pt;z-index:2583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IH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r9dt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FEsgedAQAA&#10;FQMAAA4AAAAAAAAAAAAAAAAALgIAAGRycy9lMm9Eb2MueG1sUEsBAi0AFAAGAAgAAAAhAHtLjtTb&#10;AAAACgEAAA8AAAAAAAAAAAAAAAAA9wMAAGRycy9kb3ducmV2LnhtbFBLBQYAAAAABAAEAPMAAAD/&#10;BAAAAAA=&#10;" w14:anchorId="0265359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7488" behindDoc="0" locked="0" layoutInCell="1" allowOverlap="1" wp14:editId="6595AB39" wp14:anchorId="35C870A1">
                <wp:simplePos x="0" y="0"/>
                <wp:positionH relativeFrom="column">
                  <wp:posOffset>1320800</wp:posOffset>
                </wp:positionH>
                <wp:positionV relativeFrom="paragraph">
                  <wp:posOffset>139700</wp:posOffset>
                </wp:positionV>
                <wp:extent cx="1003300" cy="2057400"/>
                <wp:effectExtent l="0" t="0" r="0" b="0"/>
                <wp:wrapNone/>
                <wp:docPr id="6795" name="Rectangle 67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5" style="position:absolute;margin-left:104pt;margin-top:11pt;width:79pt;height:162pt;z-index:2583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hyMhKdAQAA&#10;FQMAAA4AAAAAAAAAAAAAAAAALgIAAGRycy9lMm9Eb2MueG1sUEsBAi0AFAAGAAgAAAAhAHtLjtTb&#10;AAAACgEAAA8AAAAAAAAAAAAAAAAA9wMAAGRycy9kb3ducmV2LnhtbFBLBQYAAAAABAAEAPMAAAD/&#10;BAAAAAA=&#10;" w14:anchorId="35C870A1">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8512" behindDoc="0" locked="0" layoutInCell="1" allowOverlap="1" wp14:editId="7B104383" wp14:anchorId="39D6A8A3">
                <wp:simplePos x="0" y="0"/>
                <wp:positionH relativeFrom="column">
                  <wp:posOffset>1320800</wp:posOffset>
                </wp:positionH>
                <wp:positionV relativeFrom="paragraph">
                  <wp:posOffset>139700</wp:posOffset>
                </wp:positionV>
                <wp:extent cx="1003300" cy="2057400"/>
                <wp:effectExtent l="0" t="0" r="0" b="0"/>
                <wp:wrapNone/>
                <wp:docPr id="6796" name="Rectangle 67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6" style="position:absolute;margin-left:104pt;margin-top:11pt;width:79pt;height:162pt;z-index:2583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znHb5wBAAAV&#10;AwAADgAAAAAAAAAAAAAAAAAuAgAAZHJzL2Uyb0RvYy54bWxQSwECLQAUAAYACAAAACEAe0uO1NsA&#10;AAAKAQAADwAAAAAAAAAAAAAAAAD2AwAAZHJzL2Rvd25yZXYueG1sUEsFBgAAAAAEAAQA8wAAAP4E&#10;AAAAAA==&#10;" w14:anchorId="39D6A8A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69536" behindDoc="0" locked="0" layoutInCell="1" allowOverlap="1" wp14:editId="6B1641B4" wp14:anchorId="39FAF1AD">
                <wp:simplePos x="0" y="0"/>
                <wp:positionH relativeFrom="column">
                  <wp:posOffset>1320800</wp:posOffset>
                </wp:positionH>
                <wp:positionV relativeFrom="paragraph">
                  <wp:posOffset>139700</wp:posOffset>
                </wp:positionV>
                <wp:extent cx="1003300" cy="2057400"/>
                <wp:effectExtent l="0" t="0" r="0" b="0"/>
                <wp:wrapNone/>
                <wp:docPr id="6797" name="Rectangle 67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7" style="position:absolute;margin-left:104pt;margin-top:11pt;width:79pt;height:162pt;z-index:2583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g9HepwBAAAV&#10;AwAADgAAAAAAAAAAAAAAAAAuAgAAZHJzL2Uyb0RvYy54bWxQSwECLQAUAAYACAAAACEAe0uO1NsA&#10;AAAKAQAADwAAAAAAAAAAAAAAAAD2AwAAZHJzL2Rvd25yZXYueG1sUEsFBgAAAAAEAAQA8wAAAP4E&#10;AAAAAA==&#10;" w14:anchorId="39FAF1AD">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0560" behindDoc="0" locked="0" layoutInCell="1" allowOverlap="1" wp14:editId="6471EC73" wp14:anchorId="4FE377A6">
                <wp:simplePos x="0" y="0"/>
                <wp:positionH relativeFrom="column">
                  <wp:posOffset>1320800</wp:posOffset>
                </wp:positionH>
                <wp:positionV relativeFrom="paragraph">
                  <wp:posOffset>139700</wp:posOffset>
                </wp:positionV>
                <wp:extent cx="1003300" cy="2057400"/>
                <wp:effectExtent l="0" t="0" r="0" b="0"/>
                <wp:wrapNone/>
                <wp:docPr id="6798" name="Rectangle 67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8" style="position:absolute;margin-left:104pt;margin-top:11pt;width:79pt;height:162pt;z-index:2583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dE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zYZNtd20J2eMU9beqJgBhgFV4MNnI3UQcHjr4NEzdnw3ZNFzXJx3VDLSzJfNSsaRSwJ&#10;sd59rkqveqChUAk5OwS0+574zouc/DF5X4S9z0lu7ue8kL9M8/Y3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VUx0SdAQAA&#10;FQMAAA4AAAAAAAAAAAAAAAAALgIAAGRycy9lMm9Eb2MueG1sUEsBAi0AFAAGAAgAAAAhAHtLjtTb&#10;AAAACgEAAA8AAAAAAAAAAAAAAAAA9wMAAGRycy9kb3ducmV2LnhtbFBLBQYAAAAABAAEAPMAAAD/&#10;BAAAAAA=&#10;" w14:anchorId="4FE377A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1584" behindDoc="0" locked="0" layoutInCell="1" allowOverlap="1" wp14:editId="7CFD5C9B" wp14:anchorId="0188ED1F">
                <wp:simplePos x="0" y="0"/>
                <wp:positionH relativeFrom="column">
                  <wp:posOffset>1320800</wp:posOffset>
                </wp:positionH>
                <wp:positionV relativeFrom="paragraph">
                  <wp:posOffset>139700</wp:posOffset>
                </wp:positionV>
                <wp:extent cx="1003300" cy="2057400"/>
                <wp:effectExtent l="0" t="0" r="0" b="0"/>
                <wp:wrapNone/>
                <wp:docPr id="6799" name="Rectangle 67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9" style="position:absolute;margin-left:104pt;margin-top:11pt;width:79pt;height:162pt;z-index:2583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xiR1GdAQAA&#10;FQMAAA4AAAAAAAAAAAAAAAAALgIAAGRycy9lMm9Eb2MueG1sUEsBAi0AFAAGAAgAAAAhAHtLjtTb&#10;AAAACgEAAA8AAAAAAAAAAAAAAAAA9wMAAGRycy9kb3ducmV2LnhtbFBLBQYAAAAABAAEAPMAAAD/&#10;BAAAAAA=&#10;" w14:anchorId="0188ED1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2608" behindDoc="0" locked="0" layoutInCell="1" allowOverlap="1" wp14:editId="293DC9A4" wp14:anchorId="1ED695CE">
                <wp:simplePos x="0" y="0"/>
                <wp:positionH relativeFrom="column">
                  <wp:posOffset>1320800</wp:posOffset>
                </wp:positionH>
                <wp:positionV relativeFrom="paragraph">
                  <wp:posOffset>139700</wp:posOffset>
                </wp:positionV>
                <wp:extent cx="1003300" cy="2057400"/>
                <wp:effectExtent l="0" t="0" r="0" b="0"/>
                <wp:wrapNone/>
                <wp:docPr id="6800" name="Rectangle 68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0" style="position:absolute;margin-left:104pt;margin-top:11pt;width:79pt;height:162pt;z-index:2583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c5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y4ybK7toDs9Y5629ETBDDAKrgYbOBupg4LHXweJmrPhuyeLmuXiuqGWl2S+alY0ilgS&#10;Yr37XJVe9UBDoRJydgho9z3xnRc5+WPyvgh7n5Pc3M95IX+Z5u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PixzmdAQAA&#10;FQMAAA4AAAAAAAAAAAAAAAAALgIAAGRycy9lMm9Eb2MueG1sUEsBAi0AFAAGAAgAAAAhAHtLjtTb&#10;AAAACgEAAA8AAAAAAAAAAAAAAAAA9wMAAGRycy9kb3ducmV2LnhtbFBLBQYAAAAABAAEAPMAAAD/&#10;BAAAAAA=&#10;" w14:anchorId="1ED695C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3632" behindDoc="0" locked="0" layoutInCell="1" allowOverlap="1" wp14:editId="7B4FAA1A" wp14:anchorId="426D6F32">
                <wp:simplePos x="0" y="0"/>
                <wp:positionH relativeFrom="column">
                  <wp:posOffset>1320800</wp:posOffset>
                </wp:positionH>
                <wp:positionV relativeFrom="paragraph">
                  <wp:posOffset>139700</wp:posOffset>
                </wp:positionV>
                <wp:extent cx="1003300" cy="2057400"/>
                <wp:effectExtent l="0" t="0" r="0" b="0"/>
                <wp:wrapNone/>
                <wp:docPr id="6801" name="Rectangle 68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1" style="position:absolute;margin-left:104pt;margin-top:11pt;width:79pt;height:162pt;z-index:2583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rURyydAQAA&#10;FQMAAA4AAAAAAAAAAAAAAAAALgIAAGRycy9lMm9Eb2MueG1sUEsBAi0AFAAGAAgAAAAhAHtLjtTb&#10;AAAACgEAAA8AAAAAAAAAAAAAAAAA9wMAAGRycy9kb3ducmV2LnhtbFBLBQYAAAAABAAEAPMAAAD/&#10;BAAAAAA=&#10;" w14:anchorId="426D6F3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4656" behindDoc="0" locked="0" layoutInCell="1" allowOverlap="1" wp14:editId="6813971E" wp14:anchorId="3A3D9896">
                <wp:simplePos x="0" y="0"/>
                <wp:positionH relativeFrom="column">
                  <wp:posOffset>1320800</wp:posOffset>
                </wp:positionH>
                <wp:positionV relativeFrom="paragraph">
                  <wp:posOffset>139700</wp:posOffset>
                </wp:positionV>
                <wp:extent cx="1003300" cy="1714500"/>
                <wp:effectExtent l="0" t="0" r="0" b="0"/>
                <wp:wrapNone/>
                <wp:docPr id="6802" name="Rectangle 68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2" style="position:absolute;margin-left:104pt;margin-top:11pt;width:79pt;height:135pt;z-index:2583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Y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b9aXmfYXNtCf3zEPG3pgYIZYRJcjTZwNlEHBY+/9xI1Z+NPTxa1y2+XLbW8JM2qXdEoYkmI&#10;9fZ9VXo1AA2FSsjZPqDdDcS3KXLyx+R9EfY2J7m57/NC/jzN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mmP/WJwBAAAV&#10;AwAADgAAAAAAAAAAAAAAAAAuAgAAZHJzL2Uyb0RvYy54bWxQSwECLQAUAAYACAAAACEAsUqaJdsA&#10;AAAKAQAADwAAAAAAAAAAAAAAAAD2AwAAZHJzL2Rvd25yZXYueG1sUEsFBgAAAAAEAAQA8wAAAP4E&#10;AAAAAA==&#10;" w14:anchorId="3A3D989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5680" behindDoc="0" locked="0" layoutInCell="1" allowOverlap="1" wp14:editId="5FCF0CDE" wp14:anchorId="529957ED">
                <wp:simplePos x="0" y="0"/>
                <wp:positionH relativeFrom="column">
                  <wp:posOffset>1320800</wp:posOffset>
                </wp:positionH>
                <wp:positionV relativeFrom="paragraph">
                  <wp:posOffset>139700</wp:posOffset>
                </wp:positionV>
                <wp:extent cx="1003300" cy="1714500"/>
                <wp:effectExtent l="0" t="0" r="0" b="0"/>
                <wp:wrapNone/>
                <wp:docPr id="6803" name="Rectangle 68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3" style="position:absolute;margin-left:104pt;margin-top:11pt;width:79pt;height:135pt;z-index:2583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9N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XGbYXNuG/vgCedrSMwUzhklwNdrI2UQdFBx/7SVozsYHTxa1y8uLllpekmbVrmgUoSTE&#10;evu5Kr0aAg2FSsDZPoLdDcS3KXLyx+R9EfYxJ7m5n/NC/jzNmz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1V/TZwBAAAV&#10;AwAADgAAAAAAAAAAAAAAAAAuAgAAZHJzL2Uyb0RvYy54bWxQSwECLQAUAAYACAAAACEAsUqaJdsA&#10;AAAKAQAADwAAAAAAAAAAAAAAAAD2AwAAZHJzL2Rvd25yZXYueG1sUEsFBgAAAAAEAAQA8wAAAP4E&#10;AAAAAA==&#10;" w14:anchorId="529957E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6704" behindDoc="0" locked="0" layoutInCell="1" allowOverlap="1" wp14:editId="5D59383A" wp14:anchorId="252D7E76">
                <wp:simplePos x="0" y="0"/>
                <wp:positionH relativeFrom="column">
                  <wp:posOffset>1320800</wp:posOffset>
                </wp:positionH>
                <wp:positionV relativeFrom="paragraph">
                  <wp:posOffset>139700</wp:posOffset>
                </wp:positionV>
                <wp:extent cx="1003300" cy="1714500"/>
                <wp:effectExtent l="0" t="0" r="0" b="0"/>
                <wp:wrapNone/>
                <wp:docPr id="6804" name="Rectangle 68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4" style="position:absolute;margin-left:104pt;margin-top:11pt;width:79pt;height:135pt;z-index:2583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6J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6y7D5toOhtMT5mlLjxTMBLPgarKBs5k6KHj8dZCoOZvuPVnUrj9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RGL+iZwBAAAV&#10;AwAADgAAAAAAAAAAAAAAAAAuAgAAZHJzL2Uyb0RvYy54bWxQSwECLQAUAAYACAAAACEAsUqaJdsA&#10;AAAKAQAADwAAAAAAAAAAAAAAAAD2AwAAZHJzL2Rvd25yZXYueG1sUEsFBgAAAAAEAAQA8wAAAP4E&#10;AAAAAA==&#10;" w14:anchorId="252D7E7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7728" behindDoc="0" locked="0" layoutInCell="1" allowOverlap="1" wp14:editId="1795E2CA" wp14:anchorId="42CEEE39">
                <wp:simplePos x="0" y="0"/>
                <wp:positionH relativeFrom="column">
                  <wp:posOffset>1320800</wp:posOffset>
                </wp:positionH>
                <wp:positionV relativeFrom="paragraph">
                  <wp:posOffset>139700</wp:posOffset>
                </wp:positionV>
                <wp:extent cx="1003300" cy="1714500"/>
                <wp:effectExtent l="0" t="0" r="0" b="0"/>
                <wp:wrapNone/>
                <wp:docPr id="6805" name="Rectangle 68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5" style="position:absolute;margin-left:104pt;margin-top:11pt;width:79pt;height:135pt;z-index:2583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6c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uc6wubYL/ekZ8rSlJwpmDJPgarSRs4k6KDi+HiRozsYHTxa1y883LbW8JM2qXdEoQkmI&#10;9e5jVXo1BBoKlYCzQwS7H4hvU+Tkj8n7Iux9TnJzP+aF/GWat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vVR+nJwBAAAV&#10;AwAADgAAAAAAAAAAAAAAAAAuAgAAZHJzL2Uyb0RvYy54bWxQSwECLQAUAAYACAAAACEAsUqaJdsA&#10;AAAKAQAADwAAAAAAAAAAAAAAAAD2AwAAZHJzL2Rvd25yZXYueG1sUEsFBgAAAAAEAAQA8wAAAP4E&#10;AAAAAA==&#10;" w14:anchorId="42CEEE3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8752" behindDoc="0" locked="0" layoutInCell="1" allowOverlap="1" wp14:editId="298C00C5" wp14:anchorId="6C2A304E">
                <wp:simplePos x="0" y="0"/>
                <wp:positionH relativeFrom="column">
                  <wp:posOffset>1320800</wp:posOffset>
                </wp:positionH>
                <wp:positionV relativeFrom="paragraph">
                  <wp:posOffset>139700</wp:posOffset>
                </wp:positionV>
                <wp:extent cx="1003300" cy="1714500"/>
                <wp:effectExtent l="0" t="0" r="0" b="0"/>
                <wp:wrapNone/>
                <wp:docPr id="6806" name="Rectangle 68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6" style="position:absolute;margin-left:104pt;margin-top:11pt;width:79pt;height:135pt;z-index:2583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Q4TGAmwEAABUD&#10;AAAOAAAAAAAAAAAAAAAAAC4CAABkcnMvZTJvRG9jLnhtbFBLAQItABQABgAIAAAAIQCxSpol2wAA&#10;AAoBAAAPAAAAAAAAAAAAAAAAAPUDAABkcnMvZG93bnJldi54bWxQSwUGAAAAAAQABADzAAAA/QQA&#10;AAAA&#10;" w14:anchorId="6C2A304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79776" behindDoc="0" locked="0" layoutInCell="1" allowOverlap="1" wp14:editId="3D397975" wp14:anchorId="7B0656B6">
                <wp:simplePos x="0" y="0"/>
                <wp:positionH relativeFrom="column">
                  <wp:posOffset>1320800</wp:posOffset>
                </wp:positionH>
                <wp:positionV relativeFrom="paragraph">
                  <wp:posOffset>139700</wp:posOffset>
                </wp:positionV>
                <wp:extent cx="1003300" cy="1714500"/>
                <wp:effectExtent l="0" t="0" r="0" b="0"/>
                <wp:wrapNone/>
                <wp:docPr id="6807" name="Rectangle 68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7" style="position:absolute;margin-left:104pt;margin-top:11pt;width:79pt;height:135pt;z-index:2583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p17GVmwEAABUD&#10;AAAOAAAAAAAAAAAAAAAAAC4CAABkcnMvZTJvRG9jLnhtbFBLAQItABQABgAIAAAAIQCxSpol2wAA&#10;AAoBAAAPAAAAAAAAAAAAAAAAAPUDAABkcnMvZG93bnJldi54bWxQSwUGAAAAAAQABADzAAAA/QQA&#10;AAAA&#10;" w14:anchorId="7B0656B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0800" behindDoc="0" locked="0" layoutInCell="1" allowOverlap="1" wp14:editId="3BFFC0DA" wp14:anchorId="60F5425C">
                <wp:simplePos x="0" y="0"/>
                <wp:positionH relativeFrom="column">
                  <wp:posOffset>1320800</wp:posOffset>
                </wp:positionH>
                <wp:positionV relativeFrom="paragraph">
                  <wp:posOffset>139700</wp:posOffset>
                </wp:positionV>
                <wp:extent cx="1003300" cy="1714500"/>
                <wp:effectExtent l="0" t="0" r="0" b="0"/>
                <wp:wrapNone/>
                <wp:docPr id="6808" name="Rectangle 68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8" style="position:absolute;margin-left:104pt;margin-top:11pt;width:79pt;height:135pt;z-index:2583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Iowxq5wBAAAV&#10;AwAADgAAAAAAAAAAAAAAAAAuAgAAZHJzL2Uyb0RvYy54bWxQSwECLQAUAAYACAAAACEAsUqaJdsA&#10;AAAKAQAADwAAAAAAAAAAAAAAAAD2AwAAZHJzL2Rvd25yZXYueG1sUEsFBgAAAAAEAAQA8wAAAP4E&#10;AAAAAA==&#10;" w14:anchorId="60F5425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1824" behindDoc="0" locked="0" layoutInCell="1" allowOverlap="1" wp14:editId="6944F78B" wp14:anchorId="5D964795">
                <wp:simplePos x="0" y="0"/>
                <wp:positionH relativeFrom="column">
                  <wp:posOffset>1320800</wp:posOffset>
                </wp:positionH>
                <wp:positionV relativeFrom="paragraph">
                  <wp:posOffset>139700</wp:posOffset>
                </wp:positionV>
                <wp:extent cx="1003300" cy="1714500"/>
                <wp:effectExtent l="0" t="0" r="0" b="0"/>
                <wp:wrapNone/>
                <wp:docPr id="6809" name="Rectangle 68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9" style="position:absolute;margin-left:104pt;margin-top:11pt;width:79pt;height:135pt;z-index:2583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27qxvpwBAAAV&#10;AwAADgAAAAAAAAAAAAAAAAAuAgAAZHJzL2Uyb0RvYy54bWxQSwECLQAUAAYACAAAACEAsUqaJdsA&#10;AAAKAQAADwAAAAAAAAAAAAAAAAD2AwAAZHJzL2Rvd25yZXYueG1sUEsFBgAAAAAEAAQA8wAAAP4E&#10;AAAAAA==&#10;" w14:anchorId="5D96479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2848" behindDoc="0" locked="0" layoutInCell="1" allowOverlap="1" wp14:editId="529943AB" wp14:anchorId="15D9763A">
                <wp:simplePos x="0" y="0"/>
                <wp:positionH relativeFrom="column">
                  <wp:posOffset>1320800</wp:posOffset>
                </wp:positionH>
                <wp:positionV relativeFrom="paragraph">
                  <wp:posOffset>139700</wp:posOffset>
                </wp:positionV>
                <wp:extent cx="1003300" cy="1714500"/>
                <wp:effectExtent l="0" t="0" r="0" b="0"/>
                <wp:wrapNone/>
                <wp:docPr id="6810" name="Rectangle 68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0" style="position:absolute;margin-left:104pt;margin-top:11pt;width:79pt;height:135pt;z-index:2583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NDox1pwBAAAV&#10;AwAADgAAAAAAAAAAAAAAAAAuAgAAZHJzL2Uyb0RvYy54bWxQSwECLQAUAAYACAAAACEAsUqaJdsA&#10;AAAKAQAADwAAAAAAAAAAAAAAAAD2AwAAZHJzL2Rvd25yZXYueG1sUEsFBgAAAAAEAAQA8wAAAP4E&#10;AAAAAA==&#10;" w14:anchorId="15D9763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3872" behindDoc="0" locked="0" layoutInCell="1" allowOverlap="1" wp14:editId="2EDF5D28" wp14:anchorId="5CC5E497">
                <wp:simplePos x="0" y="0"/>
                <wp:positionH relativeFrom="column">
                  <wp:posOffset>1320800</wp:posOffset>
                </wp:positionH>
                <wp:positionV relativeFrom="paragraph">
                  <wp:posOffset>139700</wp:posOffset>
                </wp:positionV>
                <wp:extent cx="1003300" cy="1714500"/>
                <wp:effectExtent l="0" t="0" r="0" b="0"/>
                <wp:wrapNone/>
                <wp:docPr id="6811" name="Rectangle 68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1" style="position:absolute;margin-left:104pt;margin-top:11pt;width:79pt;height:135pt;z-index:2583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zQyxw5wBAAAV&#10;AwAADgAAAAAAAAAAAAAAAAAuAgAAZHJzL2Uyb0RvYy54bWxQSwECLQAUAAYACAAAACEAsUqaJdsA&#10;AAAKAQAADwAAAAAAAAAAAAAAAAD2AwAAZHJzL2Rvd25yZXYueG1sUEsFBgAAAAAEAAQA8wAAAP4E&#10;AAAAAA==&#10;" w14:anchorId="5CC5E49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4896" behindDoc="0" locked="0" layoutInCell="1" allowOverlap="1" wp14:editId="54269587" wp14:anchorId="4A059B60">
                <wp:simplePos x="0" y="0"/>
                <wp:positionH relativeFrom="column">
                  <wp:posOffset>1320800</wp:posOffset>
                </wp:positionH>
                <wp:positionV relativeFrom="paragraph">
                  <wp:posOffset>139700</wp:posOffset>
                </wp:positionV>
                <wp:extent cx="1003300" cy="1714500"/>
                <wp:effectExtent l="0" t="0" r="0" b="0"/>
                <wp:wrapNone/>
                <wp:docPr id="6812" name="Rectangle 68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2" style="position:absolute;margin-left:104pt;margin-top:11pt;width:79pt;height:135pt;z-index:2583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xlcx/ZwBAAAV&#10;AwAADgAAAAAAAAAAAAAAAAAuAgAAZHJzL2Uyb0RvYy54bWxQSwECLQAUAAYACAAAACEAsUqaJdsA&#10;AAAKAQAADwAAAAAAAAAAAAAAAAD2AwAAZHJzL2Rvd25yZXYueG1sUEsFBgAAAAAEAAQA8wAAAP4E&#10;AAAAAA==&#10;" w14:anchorId="4A059B6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5920" behindDoc="0" locked="0" layoutInCell="1" allowOverlap="1" wp14:editId="1BCF8A3D" wp14:anchorId="67434C35">
                <wp:simplePos x="0" y="0"/>
                <wp:positionH relativeFrom="column">
                  <wp:posOffset>1320800</wp:posOffset>
                </wp:positionH>
                <wp:positionV relativeFrom="paragraph">
                  <wp:posOffset>139700</wp:posOffset>
                </wp:positionV>
                <wp:extent cx="1003300" cy="1714500"/>
                <wp:effectExtent l="0" t="0" r="0" b="0"/>
                <wp:wrapNone/>
                <wp:docPr id="6813" name="Rectangle 68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3" style="position:absolute;margin-left:104pt;margin-top:11pt;width:79pt;height:135pt;z-index:2583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P2Gx6JwBAAAV&#10;AwAADgAAAAAAAAAAAAAAAAAuAgAAZHJzL2Uyb0RvYy54bWxQSwECLQAUAAYACAAAACEAsUqaJdsA&#10;AAAKAQAADwAAAAAAAAAAAAAAAAD2AwAAZHJzL2Rvd25yZXYueG1sUEsFBgAAAAAEAAQA8wAAAP4E&#10;AAAAAA==&#10;" w14:anchorId="67434C3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6944" behindDoc="0" locked="0" layoutInCell="1" allowOverlap="1" wp14:editId="34B13571" wp14:anchorId="03F6F8BE">
                <wp:simplePos x="0" y="0"/>
                <wp:positionH relativeFrom="column">
                  <wp:posOffset>1320800</wp:posOffset>
                </wp:positionH>
                <wp:positionV relativeFrom="paragraph">
                  <wp:posOffset>139700</wp:posOffset>
                </wp:positionV>
                <wp:extent cx="1003300" cy="1714500"/>
                <wp:effectExtent l="0" t="0" r="0" b="0"/>
                <wp:wrapNone/>
                <wp:docPr id="6814" name="Rectangle 68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4" style="position:absolute;margin-left:104pt;margin-top:11pt;width:79pt;height:135pt;z-index:2583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YVjAsmwEAABUD&#10;AAAOAAAAAAAAAAAAAAAAAC4CAABkcnMvZTJvRG9jLnhtbFBLAQItABQABgAIAAAAIQCxSpol2wAA&#10;AAoBAAAPAAAAAAAAAAAAAAAAAPUDAABkcnMvZG93bnJldi54bWxQSwUGAAAAAAQABADzAAAA/QQA&#10;AAAA&#10;" w14:anchorId="03F6F8B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7968" behindDoc="0" locked="0" layoutInCell="1" allowOverlap="1" wp14:editId="1ACCB15A" wp14:anchorId="0D5BEE2B">
                <wp:simplePos x="0" y="0"/>
                <wp:positionH relativeFrom="column">
                  <wp:posOffset>1320800</wp:posOffset>
                </wp:positionH>
                <wp:positionV relativeFrom="paragraph">
                  <wp:posOffset>139700</wp:posOffset>
                </wp:positionV>
                <wp:extent cx="1003300" cy="1714500"/>
                <wp:effectExtent l="0" t="0" r="0" b="0"/>
                <wp:wrapNone/>
                <wp:docPr id="6815" name="Rectangle 68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5" style="position:absolute;margin-left:104pt;margin-top:11pt;width:79pt;height:135pt;z-index:2583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4WCwOZwBAAAV&#10;AwAADgAAAAAAAAAAAAAAAAAuAgAAZHJzL2Uyb0RvYy54bWxQSwECLQAUAAYACAAAACEAsUqaJdsA&#10;AAAKAQAADwAAAAAAAAAAAAAAAAD2AwAAZHJzL2Rvd25yZXYueG1sUEsFBgAAAAAEAAQA8wAAAP4E&#10;AAAAAA==&#10;" w14:anchorId="0D5BEE2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88992" behindDoc="0" locked="0" layoutInCell="1" allowOverlap="1" wp14:editId="1353A208" wp14:anchorId="39BC9958">
                <wp:simplePos x="0" y="0"/>
                <wp:positionH relativeFrom="column">
                  <wp:posOffset>1320800</wp:posOffset>
                </wp:positionH>
                <wp:positionV relativeFrom="paragraph">
                  <wp:posOffset>139700</wp:posOffset>
                </wp:positionV>
                <wp:extent cx="1003300" cy="1714500"/>
                <wp:effectExtent l="0" t="0" r="0" b="0"/>
                <wp:wrapNone/>
                <wp:docPr id="6816" name="Rectangle 68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6" style="position:absolute;margin-left:104pt;margin-top:11pt;width:79pt;height:135pt;z-index:2583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F4rRUSaAQAAFQMA&#10;AA4AAAAAAAAAAAAAAAAALgIAAGRycy9lMm9Eb2MueG1sUEsBAi0AFAAGAAgAAAAhALFKmiXbAAAA&#10;CgEAAA8AAAAAAAAAAAAAAAAA9AMAAGRycy9kb3ducmV2LnhtbFBLBQYAAAAABAAEAPMAAAD8BAAA&#10;AAA=&#10;" w14:anchorId="39BC995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0016" behindDoc="0" locked="0" layoutInCell="1" allowOverlap="1" wp14:editId="4BFFD9B3" wp14:anchorId="0A7BD750">
                <wp:simplePos x="0" y="0"/>
                <wp:positionH relativeFrom="column">
                  <wp:posOffset>1320800</wp:posOffset>
                </wp:positionH>
                <wp:positionV relativeFrom="paragraph">
                  <wp:posOffset>139700</wp:posOffset>
                </wp:positionV>
                <wp:extent cx="1003300" cy="2019300"/>
                <wp:effectExtent l="0" t="0" r="0" b="0"/>
                <wp:wrapNone/>
                <wp:docPr id="6817" name="Rectangle 68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7" style="position:absolute;margin-left:104pt;margin-top:11pt;width:79pt;height:159pt;z-index:2583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OfzwvSaAQAAFQMA&#10;AA4AAAAAAAAAAAAAAAAALgIAAGRycy9lMm9Eb2MueG1sUEsBAi0AFAAGAAgAAAAhAK7WrVDbAAAA&#10;CgEAAA8AAAAAAAAAAAAAAAAA9AMAAGRycy9kb3ducmV2LnhtbFBLBQYAAAAABAAEAPMAAAD8BAAA&#10;AAA=&#10;" w14:anchorId="0A7BD75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1040" behindDoc="0" locked="0" layoutInCell="1" allowOverlap="1" wp14:editId="52E26B8F" wp14:anchorId="314F865D">
                <wp:simplePos x="0" y="0"/>
                <wp:positionH relativeFrom="column">
                  <wp:posOffset>1320800</wp:posOffset>
                </wp:positionH>
                <wp:positionV relativeFrom="paragraph">
                  <wp:posOffset>139700</wp:posOffset>
                </wp:positionV>
                <wp:extent cx="1003300" cy="2019300"/>
                <wp:effectExtent l="0" t="0" r="0" b="0"/>
                <wp:wrapNone/>
                <wp:docPr id="6818" name="Rectangle 68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8" style="position:absolute;margin-left:104pt;margin-top:11pt;width:79pt;height:159pt;z-index:2583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sqELKmwEAABUD&#10;AAAOAAAAAAAAAAAAAAAAAC4CAABkcnMvZTJvRG9jLnhtbFBLAQItABQABgAIAAAAIQCu1q1Q2wAA&#10;AAoBAAAPAAAAAAAAAAAAAAAAAPUDAABkcnMvZG93bnJldi54bWxQSwUGAAAAAAQABADzAAAA/QQA&#10;AAAA&#10;" w14:anchorId="314F865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2064" behindDoc="0" locked="0" layoutInCell="1" allowOverlap="1" wp14:editId="220D011B" wp14:anchorId="53453B9E">
                <wp:simplePos x="0" y="0"/>
                <wp:positionH relativeFrom="column">
                  <wp:posOffset>1320800</wp:posOffset>
                </wp:positionH>
                <wp:positionV relativeFrom="paragraph">
                  <wp:posOffset>139700</wp:posOffset>
                </wp:positionV>
                <wp:extent cx="1003300" cy="2019300"/>
                <wp:effectExtent l="0" t="0" r="0" b="0"/>
                <wp:wrapNone/>
                <wp:docPr id="6819" name="Rectangle 68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9" style="position:absolute;margin-left:104pt;margin-top:11pt;width:79pt;height:159pt;z-index:2583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Z7C35wBAAAV&#10;AwAADgAAAAAAAAAAAAAAAAAuAgAAZHJzL2Uyb0RvYy54bWxQSwECLQAUAAYACAAAACEArtatUNsA&#10;AAAKAQAADwAAAAAAAAAAAAAAAAD2AwAAZHJzL2Rvd25yZXYueG1sUEsFBgAAAAAEAAQA8wAAAP4E&#10;AAAAAA==&#10;" w14:anchorId="53453B9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3088" behindDoc="0" locked="0" layoutInCell="1" allowOverlap="1" wp14:editId="0231E5EB" wp14:anchorId="67F02114">
                <wp:simplePos x="0" y="0"/>
                <wp:positionH relativeFrom="column">
                  <wp:posOffset>1320800</wp:posOffset>
                </wp:positionH>
                <wp:positionV relativeFrom="paragraph">
                  <wp:posOffset>139700</wp:posOffset>
                </wp:positionV>
                <wp:extent cx="1003300" cy="2019300"/>
                <wp:effectExtent l="0" t="0" r="0" b="0"/>
                <wp:wrapNone/>
                <wp:docPr id="6820" name="Rectangle 68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0" style="position:absolute;margin-left:104pt;margin-top:11pt;width:79pt;height:159pt;z-index:2583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5Ct5wBAAAV&#10;AwAADgAAAAAAAAAAAAAAAAAuAgAAZHJzL2Uyb0RvYy54bWxQSwECLQAUAAYACAAAACEArtatUNsA&#10;AAAKAQAADwAAAAAAAAAAAAAAAAD2AwAAZHJzL2Rvd25yZXYueG1sUEsFBgAAAAAEAAQA8wAAAP4E&#10;AAAAAA==&#10;" w14:anchorId="67F0211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4112" behindDoc="0" locked="0" layoutInCell="1" allowOverlap="1" wp14:editId="0335DE02" wp14:anchorId="4F4E2031">
                <wp:simplePos x="0" y="0"/>
                <wp:positionH relativeFrom="column">
                  <wp:posOffset>1320800</wp:posOffset>
                </wp:positionH>
                <wp:positionV relativeFrom="paragraph">
                  <wp:posOffset>139700</wp:posOffset>
                </wp:positionV>
                <wp:extent cx="1003300" cy="2019300"/>
                <wp:effectExtent l="0" t="0" r="0" b="0"/>
                <wp:wrapNone/>
                <wp:docPr id="6821" name="Rectangle 68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1" style="position:absolute;margin-left:104pt;margin-top:11pt;width:79pt;height:159pt;z-index:2583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DKMKimwEAABUD&#10;AAAOAAAAAAAAAAAAAAAAAC4CAABkcnMvZTJvRG9jLnhtbFBLAQItABQABgAIAAAAIQCu1q1Q2wAA&#10;AAoBAAAPAAAAAAAAAAAAAAAAAPUDAABkcnMvZG93bnJldi54bWxQSwUGAAAAAAQABADzAAAA/QQA&#10;AAAA&#10;" w14:anchorId="4F4E203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5136" behindDoc="0" locked="0" layoutInCell="1" allowOverlap="1" wp14:editId="4B0CF2E6" wp14:anchorId="4492B3EA">
                <wp:simplePos x="0" y="0"/>
                <wp:positionH relativeFrom="column">
                  <wp:posOffset>1320800</wp:posOffset>
                </wp:positionH>
                <wp:positionV relativeFrom="paragraph">
                  <wp:posOffset>139700</wp:posOffset>
                </wp:positionV>
                <wp:extent cx="1003300" cy="2019300"/>
                <wp:effectExtent l="0" t="0" r="0" b="0"/>
                <wp:wrapNone/>
                <wp:docPr id="6822" name="Rectangle 68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2" style="position:absolute;margin-left:104pt;margin-top:11pt;width:79pt;height:159pt;z-index:2583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CHNCnJwBAAAV&#10;AwAADgAAAAAAAAAAAAAAAAAuAgAAZHJzL2Uyb0RvYy54bWxQSwECLQAUAAYACAAAACEArtatUNsA&#10;AAAKAQAADwAAAAAAAAAAAAAAAAD2AwAAZHJzL2Rvd25yZXYueG1sUEsFBgAAAAAEAAQA8wAAAP4E&#10;AAAAAA==&#10;" w14:anchorId="4492B3E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6160" behindDoc="0" locked="0" layoutInCell="1" allowOverlap="1" wp14:editId="0ABEE806" wp14:anchorId="4ACF38B2">
                <wp:simplePos x="0" y="0"/>
                <wp:positionH relativeFrom="column">
                  <wp:posOffset>1320800</wp:posOffset>
                </wp:positionH>
                <wp:positionV relativeFrom="paragraph">
                  <wp:posOffset>139700</wp:posOffset>
                </wp:positionV>
                <wp:extent cx="1003300" cy="2057400"/>
                <wp:effectExtent l="0" t="0" r="0" b="0"/>
                <wp:wrapNone/>
                <wp:docPr id="6823" name="Rectangle 68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3" style="position:absolute;margin-left:104pt;margin-top:11pt;width:79pt;height:162pt;z-index:2583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pH/WadAQAA&#10;FQMAAA4AAAAAAAAAAAAAAAAALgIAAGRycy9lMm9Eb2MueG1sUEsBAi0AFAAGAAgAAAAhAHtLjtTb&#10;AAAACgEAAA8AAAAAAAAAAAAAAAAA9wMAAGRycy9kb3ducmV2LnhtbFBLBQYAAAAABAAEAPMAAAD/&#10;BAAAAAA=&#10;" w14:anchorId="4ACF38B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7184" behindDoc="0" locked="0" layoutInCell="1" allowOverlap="1" wp14:editId="6C240545" wp14:anchorId="58D7DC1C">
                <wp:simplePos x="0" y="0"/>
                <wp:positionH relativeFrom="column">
                  <wp:posOffset>1320800</wp:posOffset>
                </wp:positionH>
                <wp:positionV relativeFrom="paragraph">
                  <wp:posOffset>139700</wp:posOffset>
                </wp:positionV>
                <wp:extent cx="1003300" cy="2057400"/>
                <wp:effectExtent l="0" t="0" r="0" b="0"/>
                <wp:wrapNone/>
                <wp:docPr id="6824" name="Rectangle 68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4" style="position:absolute;margin-left:104pt;margin-top:11pt;width:79pt;height:162pt;z-index:2583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yinQEAABUDAAAOAAAAZHJzL2Uyb0RvYy54bWysUsFuGyEQvVfqPyDu9a43TrNe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uL5atzVZquioqVerG0oIprq8DhjTdw2O5Y3gSM0oHsnjQ0xvV39foXeX//Mu&#10;zbuZ2V7w63WbYXNtB/3pCfO0pUcKZoRJcDXawNlEHRQ8/jpI1JyN954sam5W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1wfKKdAQAA&#10;FQMAAA4AAAAAAAAAAAAAAAAALgIAAGRycy9lMm9Eb2MueG1sUEsBAi0AFAAGAAgAAAAhAHtLjtTb&#10;AAAACgEAAA8AAAAAAAAAAAAAAAAA9wMAAGRycy9kb3ducmV2LnhtbFBLBQYAAAAABAAEAPMAAAD/&#10;BAAAAAA=&#10;" w14:anchorId="58D7DC1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8208" behindDoc="0" locked="0" layoutInCell="1" allowOverlap="1" wp14:editId="2418B4F4" wp14:anchorId="3CEB25DF">
                <wp:simplePos x="0" y="0"/>
                <wp:positionH relativeFrom="column">
                  <wp:posOffset>1320800</wp:posOffset>
                </wp:positionH>
                <wp:positionV relativeFrom="paragraph">
                  <wp:posOffset>139700</wp:posOffset>
                </wp:positionV>
                <wp:extent cx="1003300" cy="2057400"/>
                <wp:effectExtent l="0" t="0" r="0" b="0"/>
                <wp:wrapNone/>
                <wp:docPr id="6825" name="Rectangle 68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5" style="position:absolute;margin-left:104pt;margin-top:11pt;width:79pt;height:162pt;z-index:2583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RG/LedAQAA&#10;FQMAAA4AAAAAAAAAAAAAAAAALgIAAGRycy9lMm9Eb2MueG1sUEsBAi0AFAAGAAgAAAAhAHtLjtTb&#10;AAAACgEAAA8AAAAAAAAAAAAAAAAA9wMAAGRycy9kb3ducmV2LnhtbFBLBQYAAAAABAAEAPMAAAD/&#10;BAAAAAA=&#10;" w14:anchorId="3CEB25DF">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399232" behindDoc="0" locked="0" layoutInCell="1" allowOverlap="1" wp14:editId="2FD6505A" wp14:anchorId="62E2BF6B">
                <wp:simplePos x="0" y="0"/>
                <wp:positionH relativeFrom="column">
                  <wp:posOffset>1320800</wp:posOffset>
                </wp:positionH>
                <wp:positionV relativeFrom="paragraph">
                  <wp:posOffset>139700</wp:posOffset>
                </wp:positionV>
                <wp:extent cx="1003300" cy="1714500"/>
                <wp:effectExtent l="0" t="0" r="0" b="0"/>
                <wp:wrapNone/>
                <wp:docPr id="6826" name="Rectangle 68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6" style="position:absolute;margin-left:104pt;margin-top:11pt;width:79pt;height:135pt;z-index:2583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NLFbwqaAQAAFQMA&#10;AA4AAAAAAAAAAAAAAAAALgIAAGRycy9lMm9Eb2MueG1sUEsBAi0AFAAGAAgAAAAhALFKmiXbAAAA&#10;CgEAAA8AAAAAAAAAAAAAAAAA9AMAAGRycy9kb3ducmV2LnhtbFBLBQYAAAAABAAEAPMAAAD8BAAA&#10;AAA=&#10;" w14:anchorId="62E2BF6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0256" behindDoc="0" locked="0" layoutInCell="1" allowOverlap="1" wp14:editId="5261633F" wp14:anchorId="4BD5566D">
                <wp:simplePos x="0" y="0"/>
                <wp:positionH relativeFrom="column">
                  <wp:posOffset>1320800</wp:posOffset>
                </wp:positionH>
                <wp:positionV relativeFrom="paragraph">
                  <wp:posOffset>139700</wp:posOffset>
                </wp:positionV>
                <wp:extent cx="1003300" cy="1714500"/>
                <wp:effectExtent l="0" t="0" r="0" b="0"/>
                <wp:wrapNone/>
                <wp:docPr id="6827" name="Rectangle 68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7" style="position:absolute;margin-left:104pt;margin-top:11pt;width:79pt;height:135pt;z-index:2584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Cvz7x+aAQAAFQMA&#10;AA4AAAAAAAAAAAAAAAAALgIAAGRycy9lMm9Eb2MueG1sUEsBAi0AFAAGAAgAAAAhALFKmiXbAAAA&#10;CgEAAA8AAAAAAAAAAAAAAAAA9AMAAGRycy9kb3ducmV2LnhtbFBLBQYAAAAABAAEAPMAAAD8BAAA&#10;AAA=&#10;" w14:anchorId="4BD5566D">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1280" behindDoc="0" locked="0" layoutInCell="1" allowOverlap="1" wp14:editId="3346E8AF" wp14:anchorId="7D2944F2">
                <wp:simplePos x="0" y="0"/>
                <wp:positionH relativeFrom="column">
                  <wp:posOffset>1320800</wp:posOffset>
                </wp:positionH>
                <wp:positionV relativeFrom="paragraph">
                  <wp:posOffset>139700</wp:posOffset>
                </wp:positionV>
                <wp:extent cx="1003300" cy="1714500"/>
                <wp:effectExtent l="0" t="0" r="0" b="0"/>
                <wp:wrapNone/>
                <wp:docPr id="6828" name="Rectangle 68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8" style="position:absolute;margin-left:104pt;margin-top:11pt;width:79pt;height:135pt;z-index:2584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gqG8hmwEAABUD&#10;AAAOAAAAAAAAAAAAAAAAAC4CAABkcnMvZTJvRG9jLnhtbFBLAQItABQABgAIAAAAIQCxSpol2wAA&#10;AAoBAAAPAAAAAAAAAAAAAAAAAPUDAABkcnMvZG93bnJldi54bWxQSwUGAAAAAAQABADzAAAA/QQA&#10;AAAA&#10;" w14:anchorId="7D2944F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2304" behindDoc="0" locked="0" layoutInCell="1" allowOverlap="1" wp14:editId="75772CD2" wp14:anchorId="42594349">
                <wp:simplePos x="0" y="0"/>
                <wp:positionH relativeFrom="column">
                  <wp:posOffset>1320800</wp:posOffset>
                </wp:positionH>
                <wp:positionV relativeFrom="paragraph">
                  <wp:posOffset>139700</wp:posOffset>
                </wp:positionV>
                <wp:extent cx="1003300" cy="2057400"/>
                <wp:effectExtent l="0" t="0" r="0" b="0"/>
                <wp:wrapNone/>
                <wp:docPr id="6829" name="Rectangle 68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9" style="position:absolute;margin-left:104pt;margin-top:11pt;width:79pt;height:162pt;z-index:2584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Jy136dAQAA&#10;FQMAAA4AAAAAAAAAAAAAAAAALgIAAGRycy9lMm9Eb2MueG1sUEsBAi0AFAAGAAgAAAAhAHtLjtTb&#10;AAAACgEAAA8AAAAAAAAAAAAAAAAA9wMAAGRycy9kb3ducmV2LnhtbFBLBQYAAAAABAAEAPMAAAD/&#10;BAAAAAA=&#10;" w14:anchorId="4259434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3328" behindDoc="0" locked="0" layoutInCell="1" allowOverlap="1" wp14:editId="1BB7F375" wp14:anchorId="77FF644E">
                <wp:simplePos x="0" y="0"/>
                <wp:positionH relativeFrom="column">
                  <wp:posOffset>1320800</wp:posOffset>
                </wp:positionH>
                <wp:positionV relativeFrom="paragraph">
                  <wp:posOffset>139700</wp:posOffset>
                </wp:positionV>
                <wp:extent cx="1003300" cy="2057400"/>
                <wp:effectExtent l="0" t="0" r="0" b="0"/>
                <wp:wrapNone/>
                <wp:docPr id="6830" name="Rectangle 68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0" style="position:absolute;margin-left:104pt;margin-top:11pt;width:79pt;height:162pt;z-index:2584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cW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Jf1YsMm2vb0B2fIE9beqRghjAKrgYbORupg4Lj216C5mz47cmi5npx2VDLSzJfNksaRSgJ&#10;sd5+r0qv+kBDoRJwto9gdz3xnRc5+WPyvgj7nJPc3O95IX+e5vU7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3yVxadAQAA&#10;FQMAAA4AAAAAAAAAAAAAAAAALgIAAGRycy9lMm9Eb2MueG1sUEsBAi0AFAAGAAgAAAAhAHtLjtTb&#10;AAAACgEAAA8AAAAAAAAAAAAAAAAA9wMAAGRycy9kb3ducmV2LnhtbFBLBQYAAAAABAAEAPMAAAD/&#10;BAAAAAA=&#10;" w14:anchorId="77FF644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4352" behindDoc="0" locked="0" layoutInCell="1" allowOverlap="1" wp14:editId="52EC9006" wp14:anchorId="7B03915D">
                <wp:simplePos x="0" y="0"/>
                <wp:positionH relativeFrom="column">
                  <wp:posOffset>1320800</wp:posOffset>
                </wp:positionH>
                <wp:positionV relativeFrom="paragraph">
                  <wp:posOffset>139700</wp:posOffset>
                </wp:positionV>
                <wp:extent cx="1003300" cy="762000"/>
                <wp:effectExtent l="0" t="0" r="0" b="0"/>
                <wp:wrapNone/>
                <wp:docPr id="6831" name="Rectangle 68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1" style="position:absolute;margin-left:104pt;margin-top:11pt;width:79pt;height:60pt;z-index:2584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RWm2p0BAAAU&#10;AwAADgAAAAAAAAAAAAAAAAAuAgAAZHJzL2Uyb0RvYy54bWxQSwECLQAUAAYACAAAACEAomkztNoA&#10;AAAKAQAADwAAAAAAAAAAAAAAAAD3AwAAZHJzL2Rvd25yZXYueG1sUEsFBgAAAAAEAAQA8wAAAP4E&#10;AAAAAA==&#10;" w14:anchorId="7B03915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5376" behindDoc="0" locked="0" layoutInCell="1" allowOverlap="1" wp14:editId="2DB5C92D" wp14:anchorId="585E1E1B">
                <wp:simplePos x="0" y="0"/>
                <wp:positionH relativeFrom="column">
                  <wp:posOffset>1320800</wp:posOffset>
                </wp:positionH>
                <wp:positionV relativeFrom="paragraph">
                  <wp:posOffset>139700</wp:posOffset>
                </wp:positionV>
                <wp:extent cx="1003300" cy="762000"/>
                <wp:effectExtent l="0" t="0" r="0" b="0"/>
                <wp:wrapNone/>
                <wp:docPr id="6832" name="Rectangle 68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2" style="position:absolute;margin-left:104pt;margin-top:11pt;width:79pt;height:60pt;z-index:2584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qTibknAEAABQD&#10;AAAOAAAAAAAAAAAAAAAAAC4CAABkcnMvZTJvRG9jLnhtbFBLAQItABQABgAIAAAAIQCiaTO02gAA&#10;AAoBAAAPAAAAAAAAAAAAAAAAAPYDAABkcnMvZG93bnJldi54bWxQSwUGAAAAAAQABADzAAAA/QQA&#10;AAAA&#10;" w14:anchorId="585E1E1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6400" behindDoc="0" locked="0" layoutInCell="1" allowOverlap="1" wp14:editId="68B159D1" wp14:anchorId="31F3953F">
                <wp:simplePos x="0" y="0"/>
                <wp:positionH relativeFrom="column">
                  <wp:posOffset>1320800</wp:posOffset>
                </wp:positionH>
                <wp:positionV relativeFrom="paragraph">
                  <wp:posOffset>139700</wp:posOffset>
                </wp:positionV>
                <wp:extent cx="1003300" cy="762000"/>
                <wp:effectExtent l="0" t="0" r="0" b="0"/>
                <wp:wrapNone/>
                <wp:docPr id="6833" name="Rectangle 68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3" style="position:absolute;margin-left:104pt;margin-top:11pt;width:79pt;height:60pt;z-index:2584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TeKbxnAEAABQD&#10;AAAOAAAAAAAAAAAAAAAAAC4CAABkcnMvZTJvRG9jLnhtbFBLAQItABQABgAIAAAAIQCiaTO02gAA&#10;AAoBAAAPAAAAAAAAAAAAAAAAAPYDAABkcnMvZG93bnJldi54bWxQSwUGAAAAAAQABADzAAAA/QQA&#10;AAAA&#10;" w14:anchorId="31F3953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7424" behindDoc="0" locked="0" layoutInCell="1" allowOverlap="1" wp14:editId="13B3980C" wp14:anchorId="76CF8F26">
                <wp:simplePos x="0" y="0"/>
                <wp:positionH relativeFrom="column">
                  <wp:posOffset>1320800</wp:posOffset>
                </wp:positionH>
                <wp:positionV relativeFrom="paragraph">
                  <wp:posOffset>139700</wp:posOffset>
                </wp:positionV>
                <wp:extent cx="1003300" cy="762000"/>
                <wp:effectExtent l="0" t="0" r="0" b="0"/>
                <wp:wrapNone/>
                <wp:docPr id="6834" name="Rectangle 68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4" style="position:absolute;margin-left:104pt;margin-top:11pt;width:79pt;height:60pt;z-index:2584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1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1m2Gzb1d6E8vkJctPVMwY5gEV6ONnE00QMHx50GC5mx88uRQc3ezamjipVi2TUubCKUg&#10;0rvPXenVEGgnVALODhHsfiC+yyInP0zWF2Efa5Jn+7ku5C/L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0Tyc1nAEAABQD&#10;AAAOAAAAAAAAAAAAAAAAAC4CAABkcnMvZTJvRG9jLnhtbFBLAQItABQABgAIAAAAIQCiaTO02gAA&#10;AAoBAAAPAAAAAAAAAAAAAAAAAPYDAABkcnMvZG93bnJldi54bWxQSwUGAAAAAAQABADzAAAA/QQA&#10;AAAA&#10;" w14:anchorId="76CF8F2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8448" behindDoc="0" locked="0" layoutInCell="1" allowOverlap="1" wp14:editId="0FA1C61B" wp14:anchorId="6BDCC5EB">
                <wp:simplePos x="0" y="0"/>
                <wp:positionH relativeFrom="column">
                  <wp:posOffset>1320800</wp:posOffset>
                </wp:positionH>
                <wp:positionV relativeFrom="paragraph">
                  <wp:posOffset>139700</wp:posOffset>
                </wp:positionV>
                <wp:extent cx="1003300" cy="762000"/>
                <wp:effectExtent l="0" t="0" r="0" b="0"/>
                <wp:wrapNone/>
                <wp:docPr id="6835" name="Rectangle 68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5" style="position:absolute;margin-left:104pt;margin-top:11pt;width:79pt;height:60pt;z-index:2584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cg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NeacgnAEAABQD&#10;AAAOAAAAAAAAAAAAAAAAAC4CAABkcnMvZTJvRG9jLnhtbFBLAQItABQABgAIAAAAIQCiaTO02gAA&#10;AAoBAAAPAAAAAAAAAAAAAAAAAPYDAABkcnMvZG93bnJldi54bWxQSwUGAAAAAAQABADzAAAA/QQA&#10;AAAA&#10;" w14:anchorId="6BDCC5E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09472" behindDoc="0" locked="0" layoutInCell="1" allowOverlap="1" wp14:editId="5A8EA8A4" wp14:anchorId="4C39A57E">
                <wp:simplePos x="0" y="0"/>
                <wp:positionH relativeFrom="column">
                  <wp:posOffset>1320800</wp:posOffset>
                </wp:positionH>
                <wp:positionV relativeFrom="paragraph">
                  <wp:posOffset>139700</wp:posOffset>
                </wp:positionV>
                <wp:extent cx="1003300" cy="762000"/>
                <wp:effectExtent l="0" t="0" r="0" b="0"/>
                <wp:wrapNone/>
                <wp:docPr id="6836" name="Rectangle 68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6" style="position:absolute;margin-left:104pt;margin-top:11pt;width:79pt;height:60pt;z-index:2584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Jdmw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wKbe7vQn14gL1t6pmDGMAmuRhs5m2iAguPPgwTN2fjkyaH27mbZ0sRL0azaFW0ilIJI&#10;7z53pVdDoJ1QCTg7RLD7gfg2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DIyUl2bAQAAFAMA&#10;AA4AAAAAAAAAAAAAAAAALgIAAGRycy9lMm9Eb2MueG1sUEsBAi0AFAAGAAgAAAAhAKJpM7TaAAAA&#10;CgEAAA8AAAAAAAAAAAAAAAAA9QMAAGRycy9kb3ducmV2LnhtbFBLBQYAAAAABAAEAPMAAAD8BAAA&#10;AAA=&#10;" w14:anchorId="4C39A57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0496" behindDoc="0" locked="0" layoutInCell="1" allowOverlap="1" wp14:editId="4AD910F0" wp14:anchorId="2DE87B90">
                <wp:simplePos x="0" y="0"/>
                <wp:positionH relativeFrom="column">
                  <wp:posOffset>1320800</wp:posOffset>
                </wp:positionH>
                <wp:positionV relativeFrom="paragraph">
                  <wp:posOffset>139700</wp:posOffset>
                </wp:positionV>
                <wp:extent cx="1003300" cy="762000"/>
                <wp:effectExtent l="0" t="0" r="0" b="0"/>
                <wp:wrapNone/>
                <wp:docPr id="6837" name="Rectangle 68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7" style="position:absolute;margin-left:104pt;margin-top:11pt;width:79pt;height:60pt;z-index:2584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sE0kibAQAAFAMA&#10;AA4AAAAAAAAAAAAAAAAALgIAAGRycy9lMm9Eb2MueG1sUEsBAi0AFAAGAAgAAAAhAKJpM7TaAAAA&#10;CgEAAA8AAAAAAAAAAAAAAAAA9QMAAGRycy9kb3ducmV2LnhtbFBLBQYAAAAABAAEAPMAAAD8BAAA&#10;AAA=&#10;" w14:anchorId="2DE87B9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1520" behindDoc="0" locked="0" layoutInCell="1" allowOverlap="1" wp14:editId="3115CF51" wp14:anchorId="046BA7ED">
                <wp:simplePos x="0" y="0"/>
                <wp:positionH relativeFrom="column">
                  <wp:posOffset>1320800</wp:posOffset>
                </wp:positionH>
                <wp:positionV relativeFrom="paragraph">
                  <wp:posOffset>139700</wp:posOffset>
                </wp:positionV>
                <wp:extent cx="1003300" cy="762000"/>
                <wp:effectExtent l="0" t="0" r="0" b="0"/>
                <wp:wrapNone/>
                <wp:docPr id="6838" name="Rectangle 68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8" style="position:absolute;margin-left:104pt;margin-top:11pt;width:79pt;height:60pt;z-index:2584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J2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zbD5t4u9KcXyMuWnimYMUyCq9FGziYaoOD48yBBczY+eXKovbtZtjTxUjSrdkWbCKUg&#10;0rvPXenVEGgnVALODhHsfiC+T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AX1J2nAEAABQD&#10;AAAOAAAAAAAAAAAAAAAAAC4CAABkcnMvZTJvRG9jLnhtbFBLAQItABQABgAIAAAAIQCiaTO02gAA&#10;AAoBAAAPAAAAAAAAAAAAAAAAAPYDAABkcnMvZG93bnJldi54bWxQSwUGAAAAAAQABADzAAAA/QQA&#10;AAAA&#10;" w14:anchorId="046BA7E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2544" behindDoc="0" locked="0" layoutInCell="1" allowOverlap="1" wp14:editId="3E46AB64" wp14:anchorId="2CBF3450">
                <wp:simplePos x="0" y="0"/>
                <wp:positionH relativeFrom="column">
                  <wp:posOffset>1320800</wp:posOffset>
                </wp:positionH>
                <wp:positionV relativeFrom="paragraph">
                  <wp:posOffset>139700</wp:posOffset>
                </wp:positionV>
                <wp:extent cx="1003300" cy="762000"/>
                <wp:effectExtent l="0" t="0" r="0" b="0"/>
                <wp:wrapNone/>
                <wp:docPr id="6839" name="Rectangle 68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9" style="position:absolute;margin-left:104pt;margin-top:11pt;width:79pt;height:60pt;z-index:2584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Jj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2WGzb1d6E8vkJctPVMwY5gEV6ONnE00QMHx50GC5mx88uRQe3ezbGnipWhW7Yo2EUpB&#10;pHefu9KrIdBOqAScHSLY/UB8myInP0zWF2Efa5Jn+7ku5C/L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5adJjnAEAABQD&#10;AAAOAAAAAAAAAAAAAAAAAC4CAABkcnMvZTJvRG9jLnhtbFBLAQItABQABgAIAAAAIQCiaTO02gAA&#10;AAoBAAAPAAAAAAAAAAAAAAAAAPYDAABkcnMvZG93bnJldi54bWxQSwUGAAAAAAQABADzAAAA/QQA&#10;AAAA&#10;" w14:anchorId="2CBF345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3568" behindDoc="0" locked="0" layoutInCell="1" allowOverlap="1" wp14:editId="3DC337E1" wp14:anchorId="3829FC5C">
                <wp:simplePos x="0" y="0"/>
                <wp:positionH relativeFrom="column">
                  <wp:posOffset>1320800</wp:posOffset>
                </wp:positionH>
                <wp:positionV relativeFrom="paragraph">
                  <wp:posOffset>139700</wp:posOffset>
                </wp:positionV>
                <wp:extent cx="1003300" cy="762000"/>
                <wp:effectExtent l="0" t="0" r="0" b="0"/>
                <wp:wrapNone/>
                <wp:docPr id="6840" name="Rectangle 68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0" style="position:absolute;margin-left:104pt;margin-top:11pt;width:79pt;height:60pt;z-index:2584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IL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LfNKsMm3v70J+fIC9beqRgxjAJrkYbOZtogILj61GC5mz85smh9na1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W6VILnAEAABQD&#10;AAAOAAAAAAAAAAAAAAAAAC4CAABkcnMvZTJvRG9jLnhtbFBLAQItABQABgAIAAAAIQCiaTO02gAA&#10;AAoBAAAPAAAAAAAAAAAAAAAAAPYDAABkcnMvZG93bnJldi54bWxQSwUGAAAAAAQABADzAAAA/QQA&#10;AAAA&#10;" w14:anchorId="3829FC5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4592" behindDoc="0" locked="0" layoutInCell="1" allowOverlap="1" wp14:editId="0997B0E9" wp14:anchorId="05438025">
                <wp:simplePos x="0" y="0"/>
                <wp:positionH relativeFrom="column">
                  <wp:posOffset>1320800</wp:posOffset>
                </wp:positionH>
                <wp:positionV relativeFrom="paragraph">
                  <wp:posOffset>139700</wp:posOffset>
                </wp:positionV>
                <wp:extent cx="1003300" cy="762000"/>
                <wp:effectExtent l="0" t="0" r="0" b="0"/>
                <wp:wrapNone/>
                <wp:docPr id="6841" name="Rectangle 68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1" style="position:absolute;margin-left:104pt;margin-top:11pt;width:79pt;height:60pt;z-index:2584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Ie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C3zU2Gzb1d6E/PkJctPVEwY5gEV6ONnE00QMHx10GC5mz85smh9u562dLES9Gs2hVtIpSC&#10;SO8+dqVXQ6CdUAk4O0Sw+4H4NkVOfpisL8Le1iTP9mNdyF+Wefs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v39IenAEAABQD&#10;AAAOAAAAAAAAAAAAAAAAAC4CAABkcnMvZTJvRG9jLnhtbFBLAQItABQABgAIAAAAIQCiaTO02gAA&#10;AAoBAAAPAAAAAAAAAAAAAAAAAPYDAABkcnMvZG93bnJldi54bWxQSwUGAAAAAAQABADzAAAA/QQA&#10;AAAA&#10;" w14:anchorId="0543802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5616" behindDoc="0" locked="0" layoutInCell="1" allowOverlap="1" wp14:editId="60D298D4" wp14:anchorId="1B6A873B">
                <wp:simplePos x="0" y="0"/>
                <wp:positionH relativeFrom="column">
                  <wp:posOffset>1320800</wp:posOffset>
                </wp:positionH>
                <wp:positionV relativeFrom="paragraph">
                  <wp:posOffset>139700</wp:posOffset>
                </wp:positionV>
                <wp:extent cx="1003300" cy="762000"/>
                <wp:effectExtent l="0" t="0" r="0" b="0"/>
                <wp:wrapNone/>
                <wp:docPr id="6842" name="Rectangle 68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2" style="position:absolute;margin-left:104pt;margin-top:11pt;width:79pt;height:60pt;z-index:2584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hFIgnAEAABQD&#10;AAAOAAAAAAAAAAAAAAAAAC4CAABkcnMvZTJvRG9jLnhtbFBLAQItABQABgAIAAAAIQCiaTO02gAA&#10;AAoBAAAPAAAAAAAAAAAAAAAAAPYDAABkcnMvZG93bnJldi54bWxQSwUGAAAAAAQABADzAAAA/QQA&#10;AAAA&#10;" w14:anchorId="1B6A873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6640" behindDoc="0" locked="0" layoutInCell="1" allowOverlap="1" wp14:editId="066A678E" wp14:anchorId="0A3DF847">
                <wp:simplePos x="0" y="0"/>
                <wp:positionH relativeFrom="column">
                  <wp:posOffset>1320800</wp:posOffset>
                </wp:positionH>
                <wp:positionV relativeFrom="paragraph">
                  <wp:posOffset>139700</wp:posOffset>
                </wp:positionV>
                <wp:extent cx="1003300" cy="762000"/>
                <wp:effectExtent l="0" t="0" r="0" b="0"/>
                <wp:wrapNone/>
                <wp:docPr id="6843" name="Rectangle 68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3" style="position:absolute;margin-left:104pt;margin-top:11pt;width:79pt;height:60pt;z-index:2584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dstI1nAEAABQD&#10;AAAOAAAAAAAAAAAAAAAAAC4CAABkcnMvZTJvRG9jLnhtbFBLAQItABQABgAIAAAAIQCiaTO02gAA&#10;AAoBAAAPAAAAAAAAAAAAAAAAAPYDAABkcnMvZG93bnJldi54bWxQSwUGAAAAAAQABADzAAAA/QQA&#10;AAAA&#10;" w14:anchorId="0A3DF84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7664" behindDoc="0" locked="0" layoutInCell="1" allowOverlap="1" wp14:editId="72B2404F" wp14:anchorId="3B13690F">
                <wp:simplePos x="0" y="0"/>
                <wp:positionH relativeFrom="column">
                  <wp:posOffset>1320800</wp:posOffset>
                </wp:positionH>
                <wp:positionV relativeFrom="paragraph">
                  <wp:posOffset>139700</wp:posOffset>
                </wp:positionV>
                <wp:extent cx="1003300" cy="762000"/>
                <wp:effectExtent l="0" t="0" r="0" b="0"/>
                <wp:wrapNone/>
                <wp:docPr id="6844" name="Rectangle 68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4" style="position:absolute;margin-left:104pt;margin-top:11pt;width:79pt;height:60pt;z-index:2584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Px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D8tukybO7tYTg/YV629EjBTDALriYbOJtpgILHn0eJmrPpqyeH2rubdUsTL0XTtR1tIpaC&#10;SO/fd6VXI9BOqIScHQPaw0h8myInP0zWF2Fva5Jn+74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6hVPxnAEAABQD&#10;AAAOAAAAAAAAAAAAAAAAAC4CAABkcnMvZTJvRG9jLnhtbFBLAQItABQABgAIAAAAIQCiaTO02gAA&#10;AAoBAAAPAAAAAAAAAAAAAAAAAPYDAABkcnMvZG93bnJldi54bWxQSwUGAAAAAAQABADzAAAA/QQA&#10;AAAA&#10;" w14:anchorId="3B13690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8688" behindDoc="0" locked="0" layoutInCell="1" allowOverlap="1" wp14:editId="0867421A" wp14:anchorId="3B5A0B10">
                <wp:simplePos x="0" y="0"/>
                <wp:positionH relativeFrom="column">
                  <wp:posOffset>1320800</wp:posOffset>
                </wp:positionH>
                <wp:positionV relativeFrom="paragraph">
                  <wp:posOffset>139700</wp:posOffset>
                </wp:positionV>
                <wp:extent cx="1003300" cy="762000"/>
                <wp:effectExtent l="0" t="0" r="0" b="0"/>
                <wp:wrapNone/>
                <wp:docPr id="6845" name="Rectangle 68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5" style="position:absolute;margin-left:104pt;margin-top:11pt;width:79pt;height:60pt;z-index:2584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Ds9PknAEAABQD&#10;AAAOAAAAAAAAAAAAAAAAAC4CAABkcnMvZTJvRG9jLnhtbFBLAQItABQABgAIAAAAIQCiaTO02gAA&#10;AAoBAAAPAAAAAAAAAAAAAAAAAPYDAABkcnMvZG93bnJldi54bWxQSwUGAAAAAAQABADzAAAA/QQA&#10;AAAA&#10;" w14:anchorId="3B5A0B1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19712" behindDoc="0" locked="0" layoutInCell="1" allowOverlap="1" wp14:editId="7A660FF6" wp14:anchorId="7C5F9863">
                <wp:simplePos x="0" y="0"/>
                <wp:positionH relativeFrom="column">
                  <wp:posOffset>1320800</wp:posOffset>
                </wp:positionH>
                <wp:positionV relativeFrom="paragraph">
                  <wp:posOffset>139700</wp:posOffset>
                </wp:positionV>
                <wp:extent cx="1003300" cy="762000"/>
                <wp:effectExtent l="0" t="0" r="0" b="0"/>
                <wp:wrapNone/>
                <wp:docPr id="6846" name="Rectangle 68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6" style="position:absolute;margin-left:104pt;margin-top:11pt;width:79pt;height:60pt;z-index:2584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FrvsqbAQAAFAMA&#10;AA4AAAAAAAAAAAAAAAAALgIAAGRycy9lMm9Eb2MueG1sUEsBAi0AFAAGAAgAAAAhAKJpM7TaAAAA&#10;CgEAAA8AAAAAAAAAAAAAAAAA9QMAAGRycy9kb3ducmV2LnhtbFBLBQYAAAAABAAEAPMAAAD8BAAA&#10;AAA=&#10;" w14:anchorId="7C5F986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0736" behindDoc="0" locked="0" layoutInCell="1" allowOverlap="1" wp14:editId="081D38F6" wp14:anchorId="387F5644">
                <wp:simplePos x="0" y="0"/>
                <wp:positionH relativeFrom="column">
                  <wp:posOffset>1320800</wp:posOffset>
                </wp:positionH>
                <wp:positionV relativeFrom="paragraph">
                  <wp:posOffset>139700</wp:posOffset>
                </wp:positionV>
                <wp:extent cx="1003300" cy="762000"/>
                <wp:effectExtent l="0" t="0" r="0" b="0"/>
                <wp:wrapNone/>
                <wp:docPr id="6847" name="Rectangle 68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7" style="position:absolute;margin-left:104pt;margin-top:11pt;width:79pt;height:60pt;z-index:2584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7f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L9q5hk257ahOz5BXrb0SMYMYRRcDTZyNtIABce3vQTN2fDbk0LN9eWioYmXYL5slrSJUAIi&#10;vf2clV71gXZCJeBsH8HueuJb6hZaJH1p7GNN8mw/x4X8eZk3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BhdPt+bAQAAFAMA&#10;AA4AAAAAAAAAAAAAAAAALgIAAGRycy9lMm9Eb2MueG1sUEsBAi0AFAAGAAgAAAAhAKJpM7TaAAAA&#10;CgEAAA8AAAAAAAAAAAAAAAAA9QMAAGRycy9kb3ducmV2LnhtbFBLBQYAAAAABAAEAPMAAAD8BAAA&#10;AAA=&#10;" w14:anchorId="387F564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1760" behindDoc="0" locked="0" layoutInCell="1" allowOverlap="1" wp14:editId="10E017C1" wp14:anchorId="641EE911">
                <wp:simplePos x="0" y="0"/>
                <wp:positionH relativeFrom="column">
                  <wp:posOffset>1320800</wp:posOffset>
                </wp:positionH>
                <wp:positionV relativeFrom="paragraph">
                  <wp:posOffset>139700</wp:posOffset>
                </wp:positionV>
                <wp:extent cx="1003300" cy="762000"/>
                <wp:effectExtent l="0" t="0" r="0" b="0"/>
                <wp:wrapNone/>
                <wp:docPr id="6848" name="Rectangle 68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8" style="position:absolute;margin-left:104pt;margin-top:11pt;width:79pt;height:60pt;z-index:2584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7h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aTJs7m2hOz5hXrb0SMEMMAquBhs4G2mAgse3vUTN2fDbk0PN9eWioYmXYr5slrSJWAoi&#10;vf3clV71QDuhEnK2D2h3PfGdFzn5YbK+CPtYkzzbz3Uhf17mzR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TBr7hnAEAABQD&#10;AAAOAAAAAAAAAAAAAAAAAC4CAABkcnMvZTJvRG9jLnhtbFBLAQItABQABgAIAAAAIQCiaTO02gAA&#10;AAoBAAAPAAAAAAAAAAAAAAAAAPYDAABkcnMvZG93bnJldi54bWxQSwUGAAAAAAQABADzAAAA/QQA&#10;AAAA&#10;" w14:anchorId="641EE91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2784" behindDoc="0" locked="0" layoutInCell="1" allowOverlap="1" wp14:editId="049D786E" wp14:anchorId="7FFC1423">
                <wp:simplePos x="0" y="0"/>
                <wp:positionH relativeFrom="column">
                  <wp:posOffset>1320800</wp:posOffset>
                </wp:positionH>
                <wp:positionV relativeFrom="paragraph">
                  <wp:posOffset>139700</wp:posOffset>
                </wp:positionV>
                <wp:extent cx="1003300" cy="762000"/>
                <wp:effectExtent l="0" t="0" r="0" b="0"/>
                <wp:wrapNone/>
                <wp:docPr id="6849" name="Rectangle 68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9" style="position:absolute;margin-left:104pt;margin-top:11pt;width:79pt;height:60pt;z-index:2584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qMD70nAEAABQD&#10;AAAOAAAAAAAAAAAAAAAAAC4CAABkcnMvZTJvRG9jLnhtbFBLAQItABQABgAIAAAAIQCiaTO02gAA&#10;AAoBAAAPAAAAAAAAAAAAAAAAAPYDAABkcnMvZG93bnJldi54bWxQSwUGAAAAAAQABADzAAAA/QQA&#10;AAAA&#10;" w14:anchorId="7FFC142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3808" behindDoc="0" locked="0" layoutInCell="1" allowOverlap="1" wp14:editId="34FDCD90" wp14:anchorId="2821D53A">
                <wp:simplePos x="0" y="0"/>
                <wp:positionH relativeFrom="column">
                  <wp:posOffset>1320800</wp:posOffset>
                </wp:positionH>
                <wp:positionV relativeFrom="paragraph">
                  <wp:posOffset>139700</wp:posOffset>
                </wp:positionV>
                <wp:extent cx="1003300" cy="762000"/>
                <wp:effectExtent l="0" t="0" r="0" b="0"/>
                <wp:wrapNone/>
                <wp:docPr id="6850" name="Rectangle 68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0" style="position:absolute;margin-left:104pt;margin-top:11pt;width:79pt;height:60pt;z-index:2584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c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NcsMm3s76E5PmJctPVIwA4yCq8EGzkYaoODx9SBRczY8eHKouV4u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FsL6cnAEAABQD&#10;AAAOAAAAAAAAAAAAAAAAAC4CAABkcnMvZTJvRG9jLnhtbFBLAQItABQABgAIAAAAIQCiaTO02gAA&#10;AAoBAAAPAAAAAAAAAAAAAAAAAPYDAABkcnMvZG93bnJldi54bWxQSwUGAAAAAAQABADzAAAA/QQA&#10;AAAA&#10;" w14:anchorId="2821D53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4832" behindDoc="0" locked="0" layoutInCell="1" allowOverlap="1" wp14:editId="02CF461A" wp14:anchorId="07C3EFB2">
                <wp:simplePos x="0" y="0"/>
                <wp:positionH relativeFrom="column">
                  <wp:posOffset>1320800</wp:posOffset>
                </wp:positionH>
                <wp:positionV relativeFrom="paragraph">
                  <wp:posOffset>139700</wp:posOffset>
                </wp:positionV>
                <wp:extent cx="1003300" cy="762000"/>
                <wp:effectExtent l="0" t="0" r="0" b="0"/>
                <wp:wrapNone/>
                <wp:docPr id="6851" name="Rectangle 68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1" style="position:absolute;margin-left:104pt;margin-top:11pt;width:79pt;height:60pt;z-index:2584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6J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zdc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Y+iZ0BAAAU&#10;AwAADgAAAAAAAAAAAAAAAAAuAgAAZHJzL2Uyb0RvYy54bWxQSwECLQAUAAYACAAAACEAomkztNoA&#10;AAAKAQAADwAAAAAAAAAAAAAAAAD3AwAAZHJzL2Rvd25yZXYueG1sUEsFBgAAAAAEAAQA8wAAAP4E&#10;AAAAAA==&#10;" w14:anchorId="07C3EFB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5856" behindDoc="0" locked="0" layoutInCell="1" allowOverlap="1" wp14:editId="5AB7EE7A" wp14:anchorId="64C0FD07">
                <wp:simplePos x="0" y="0"/>
                <wp:positionH relativeFrom="column">
                  <wp:posOffset>1320800</wp:posOffset>
                </wp:positionH>
                <wp:positionV relativeFrom="paragraph">
                  <wp:posOffset>139700</wp:posOffset>
                </wp:positionV>
                <wp:extent cx="1003300" cy="762000"/>
                <wp:effectExtent l="0" t="0" r="0" b="0"/>
                <wp:wrapNone/>
                <wp:docPr id="6852" name="Rectangle 68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2" style="position:absolute;margin-left:104pt;margin-top:11pt;width:79pt;height:60pt;z-index:2584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33b63nAEAABQD&#10;AAAOAAAAAAAAAAAAAAAAAC4CAABkcnMvZTJvRG9jLnhtbFBLAQItABQABgAIAAAAIQCiaTO02gAA&#10;AAoBAAAPAAAAAAAAAAAAAAAAAPYDAABkcnMvZG93bnJldi54bWxQSwUGAAAAAAQABADzAAAA/QQA&#10;AAAA&#10;" w14:anchorId="64C0FD0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6880" behindDoc="0" locked="0" layoutInCell="1" allowOverlap="1" wp14:editId="2FF7DBBE" wp14:anchorId="5D44B59B">
                <wp:simplePos x="0" y="0"/>
                <wp:positionH relativeFrom="column">
                  <wp:posOffset>1320800</wp:posOffset>
                </wp:positionH>
                <wp:positionV relativeFrom="paragraph">
                  <wp:posOffset>139700</wp:posOffset>
                </wp:positionV>
                <wp:extent cx="1003300" cy="762000"/>
                <wp:effectExtent l="0" t="0" r="0" b="0"/>
                <wp:wrapNone/>
                <wp:docPr id="6853" name="Rectangle 68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3" style="position:absolute;margin-left:104pt;margin-top:11pt;width:79pt;height:60pt;z-index:2584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O6z6inAEAABQD&#10;AAAOAAAAAAAAAAAAAAAAAC4CAABkcnMvZTJvRG9jLnhtbFBLAQItABQABgAIAAAAIQCiaTO02gAA&#10;AAoBAAAPAAAAAAAAAAAAAAAAAPYDAABkcnMvZG93bnJldi54bWxQSwUGAAAAAAQABADzAAAA/QQA&#10;AAAA&#10;" w14:anchorId="5D44B59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7904" behindDoc="0" locked="0" layoutInCell="1" allowOverlap="1" wp14:editId="25565C17" wp14:anchorId="52B5D918">
                <wp:simplePos x="0" y="0"/>
                <wp:positionH relativeFrom="column">
                  <wp:posOffset>1320800</wp:posOffset>
                </wp:positionH>
                <wp:positionV relativeFrom="paragraph">
                  <wp:posOffset>139700</wp:posOffset>
                </wp:positionV>
                <wp:extent cx="1003300" cy="762000"/>
                <wp:effectExtent l="0" t="0" r="0" b="0"/>
                <wp:wrapNone/>
                <wp:docPr id="6854" name="Rectangle 68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4" style="position:absolute;margin-left:104pt;margin-top:11pt;width:79pt;height:60pt;z-index:2584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p3L9mnAEAABQD&#10;AAAOAAAAAAAAAAAAAAAAAC4CAABkcnMvZTJvRG9jLnhtbFBLAQItABQABgAIAAAAIQCiaTO02gAA&#10;AAoBAAAPAAAAAAAAAAAAAAAAAPYDAABkcnMvZG93bnJldi54bWxQSwUGAAAAAAQABADzAAAA/QQA&#10;AAAA&#10;" w14:anchorId="52B5D91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8928" behindDoc="0" locked="0" layoutInCell="1" allowOverlap="1" wp14:editId="0F75A532" wp14:anchorId="7D17A72F">
                <wp:simplePos x="0" y="0"/>
                <wp:positionH relativeFrom="column">
                  <wp:posOffset>1320800</wp:posOffset>
                </wp:positionH>
                <wp:positionV relativeFrom="paragraph">
                  <wp:posOffset>139700</wp:posOffset>
                </wp:positionV>
                <wp:extent cx="1003300" cy="762000"/>
                <wp:effectExtent l="0" t="0" r="0" b="0"/>
                <wp:wrapNone/>
                <wp:docPr id="6855" name="Rectangle 68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5" style="position:absolute;margin-left:104pt;margin-top:11pt;width:79pt;height:60pt;z-index:2584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Q6j9znAEAABQD&#10;AAAOAAAAAAAAAAAAAAAAAC4CAABkcnMvZTJvRG9jLnhtbFBLAQItABQABgAIAAAAIQCiaTO02gAA&#10;AAoBAAAPAAAAAAAAAAAAAAAAAPYDAABkcnMvZG93bnJldi54bWxQSwUGAAAAAAQABADzAAAA/QQA&#10;AAAA&#10;" w14:anchorId="7D17A72F">
                <v:textbox inset="2.16pt,1.44pt,0,1.44pt">
                  <w:txbxContent>
                    <w:p w:rsidR="00DB1734" w:rsidP="00583610"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29952" behindDoc="0" locked="0" layoutInCell="1" allowOverlap="1" wp14:editId="0C18A66C" wp14:anchorId="2F4F3107">
                <wp:simplePos x="0" y="0"/>
                <wp:positionH relativeFrom="column">
                  <wp:posOffset>1320800</wp:posOffset>
                </wp:positionH>
                <wp:positionV relativeFrom="paragraph">
                  <wp:posOffset>139700</wp:posOffset>
                </wp:positionV>
                <wp:extent cx="1003300" cy="762000"/>
                <wp:effectExtent l="0" t="0" r="0" b="0"/>
                <wp:wrapNone/>
                <wp:docPr id="6856" name="Rectangle 68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6" style="position:absolute;margin-left:104pt;margin-top:11pt;width:79pt;height:60pt;z-index:2584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hyg6bAQAAFAMA&#10;AA4AAAAAAAAAAAAAAAAALgIAAGRycy9lMm9Eb2MueG1sUEsBAi0AFAAGAAgAAAAhAKJpM7TaAAAA&#10;CgEAAA8AAAAAAAAAAAAAAAAA9QMAAGRycy9kb3ducmV2LnhtbFBLBQYAAAAABAAEAPMAAAD8BAAA&#10;AAA=&#10;" w14:anchorId="2F4F310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0976" behindDoc="0" locked="0" layoutInCell="1" allowOverlap="1" wp14:editId="4C312FBC" wp14:anchorId="28B53EA6">
                <wp:simplePos x="0" y="0"/>
                <wp:positionH relativeFrom="column">
                  <wp:posOffset>1320800</wp:posOffset>
                </wp:positionH>
                <wp:positionV relativeFrom="paragraph">
                  <wp:posOffset>139700</wp:posOffset>
                </wp:positionV>
                <wp:extent cx="1003300" cy="609600"/>
                <wp:effectExtent l="0" t="0" r="0" b="0"/>
                <wp:wrapNone/>
                <wp:docPr id="6857" name="Rectangle 68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7" style="position:absolute;margin-left:104pt;margin-top:11pt;width:79pt;height:48pt;z-index:2584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hr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DLxTzD5twudKdHyMuWHsiYIYyCq8FGzkYaoOD4cpCgORvuPCnU/Pi+aGjiJZivmhVtIpSA&#10;SO8+ZqVXfaCdUAk4O0Sw+574lrqFFklfGntfkzzbj3Ehf1nm7S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JpPhrnAEAABQD&#10;AAAOAAAAAAAAAAAAAAAAAC4CAABkcnMvZTJvRG9jLnhtbFBLAQItABQABgAIAAAAIQC5TgVu2gAA&#10;AAoBAAAPAAAAAAAAAAAAAAAAAPYDAABkcnMvZG93bnJldi54bWxQSwUGAAAAAAQABADzAAAA/QQA&#10;AAAA&#10;" w14:anchorId="28B53EA6">
                <v:textbox inset="2.16pt,1.44pt,0,1.44pt">
                  <w:txbxContent>
                    <w:p w:rsidR="00DB1734" w:rsidP="00583610"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2000" behindDoc="0" locked="0" layoutInCell="1" allowOverlap="1" wp14:editId="4339A4DF" wp14:anchorId="16011970">
                <wp:simplePos x="0" y="0"/>
                <wp:positionH relativeFrom="column">
                  <wp:posOffset>1320800</wp:posOffset>
                </wp:positionH>
                <wp:positionV relativeFrom="paragraph">
                  <wp:posOffset>139700</wp:posOffset>
                </wp:positionV>
                <wp:extent cx="1003300" cy="609600"/>
                <wp:effectExtent l="0" t="0" r="0" b="0"/>
                <wp:wrapNone/>
                <wp:docPr id="6858" name="Rectangle 68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8" style="position:absolute;margin-left:104pt;margin-top:11pt;width:79pt;height:48pt;z-index:2584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C/3hVnAEAABQD&#10;AAAOAAAAAAAAAAAAAAAAAC4CAABkcnMvZTJvRG9jLnhtbFBLAQItABQABgAIAAAAIQC5TgVu2gAA&#10;AAoBAAAPAAAAAAAAAAAAAAAAAPYDAABkcnMvZG93bnJldi54bWxQSwUGAAAAAAQABADzAAAA/QQA&#10;AAAA&#10;" w14:anchorId="1601197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3024" behindDoc="0" locked="0" layoutInCell="1" allowOverlap="1" wp14:editId="08E05219" wp14:anchorId="1576C7EB">
                <wp:simplePos x="0" y="0"/>
                <wp:positionH relativeFrom="column">
                  <wp:posOffset>1320800</wp:posOffset>
                </wp:positionH>
                <wp:positionV relativeFrom="paragraph">
                  <wp:posOffset>139700</wp:posOffset>
                </wp:positionV>
                <wp:extent cx="1003300" cy="609600"/>
                <wp:effectExtent l="0" t="0" r="0" b="0"/>
                <wp:wrapNone/>
                <wp:docPr id="6859" name="Rectangle 68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9" style="position:absolute;margin-left:104pt;margin-top:11pt;width:79pt;height:48pt;z-index:2584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hA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F4sMm3s76E6PmJctPVAwA4yCq8EGzkYaoODx5SBRczbceXKo+fF90dDESzFfNSvaRCwF&#10;kd597EqveqCdUAk5OwS0+574z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7yfhAnAEAABQD&#10;AAAOAAAAAAAAAAAAAAAAAC4CAABkcnMvZTJvRG9jLnhtbFBLAQItABQABgAIAAAAIQC5TgVu2gAA&#10;AAoBAAAPAAAAAAAAAAAAAAAAAPYDAABkcnMvZG93bnJldi54bWxQSwUGAAAAAAQABADzAAAA/QQA&#10;AAAA&#10;" w14:anchorId="1576C7E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4048" behindDoc="0" locked="0" layoutInCell="1" allowOverlap="1" wp14:editId="2538FA09" wp14:anchorId="20BA46C0">
                <wp:simplePos x="0" y="0"/>
                <wp:positionH relativeFrom="column">
                  <wp:posOffset>1320800</wp:posOffset>
                </wp:positionH>
                <wp:positionV relativeFrom="paragraph">
                  <wp:posOffset>139700</wp:posOffset>
                </wp:positionV>
                <wp:extent cx="1003300" cy="609600"/>
                <wp:effectExtent l="0" t="0" r="0" b="0"/>
                <wp:wrapNone/>
                <wp:docPr id="6860" name="Rectangle 68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0" style="position:absolute;margin-left:104pt;margin-top:11pt;width:79pt;height:48pt;z-index:2584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o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GXi+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El4KJ0BAAAU&#10;AwAADgAAAAAAAAAAAAAAAAAuAgAAZHJzL2Uyb0RvYy54bWxQSwECLQAUAAYACAAAACEAuU4FbtoA&#10;AAAKAQAADwAAAAAAAAAAAAAAAAD3AwAAZHJzL2Rvd25yZXYueG1sUEsFBgAAAAAEAAQA8wAAAP4E&#10;AAAAAA==&#10;" w14:anchorId="20BA46C0">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5072" behindDoc="0" locked="0" layoutInCell="1" allowOverlap="1" wp14:editId="5787BDF8" wp14:anchorId="15DCED49">
                <wp:simplePos x="0" y="0"/>
                <wp:positionH relativeFrom="column">
                  <wp:posOffset>1320800</wp:posOffset>
                </wp:positionH>
                <wp:positionV relativeFrom="paragraph">
                  <wp:posOffset>139700</wp:posOffset>
                </wp:positionV>
                <wp:extent cx="1003300" cy="609600"/>
                <wp:effectExtent l="0" t="0" r="0" b="0"/>
                <wp:wrapNone/>
                <wp:docPr id="6861" name="Rectangle 68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1" style="position:absolute;margin-left:104pt;margin-top:11pt;width:79pt;height:48pt;z-index:2584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9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xX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X/4PZ0BAAAU&#10;AwAADgAAAAAAAAAAAAAAAAAuAgAAZHJzL2Uyb0RvYy54bWxQSwECLQAUAAYACAAAACEAuU4FbtoA&#10;AAAKAQAADwAAAAAAAAAAAAAAAAD3AwAAZHJzL2Rvd25yZXYueG1sUEsFBgAAAAAEAAQA8wAAAP4E&#10;AAAAAA==&#10;" w14:anchorId="15DCED4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6096" behindDoc="0" locked="0" layoutInCell="1" allowOverlap="1" wp14:editId="5CC494AA" wp14:anchorId="0D8FB2A1">
                <wp:simplePos x="0" y="0"/>
                <wp:positionH relativeFrom="column">
                  <wp:posOffset>1320800</wp:posOffset>
                </wp:positionH>
                <wp:positionV relativeFrom="paragraph">
                  <wp:posOffset>139700</wp:posOffset>
                </wp:positionV>
                <wp:extent cx="1003300" cy="609600"/>
                <wp:effectExtent l="0" t="0" r="0" b="0"/>
                <wp:wrapNone/>
                <wp:docPr id="6862" name="Rectangle 68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2" style="position:absolute;margin-left:104pt;margin-top:11pt;width:79pt;height:48pt;z-index:2584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D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F8sMm3u70J0eIS9beqBghjAKrgYbORtpgILjy0GC5my48+RQ8+P7oqGJl2K+ala0iVAK&#10;Ir372JVe9YF2QiXg7BDB7nviOy9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iR4A50BAAAU&#10;AwAADgAAAAAAAAAAAAAAAAAuAgAAZHJzL2Uyb0RvYy54bWxQSwECLQAUAAYACAAAACEAuU4FbtoA&#10;AAAKAQAADwAAAAAAAAAAAAAAAAD3AwAAZHJzL2Rvd25yZXYueG1sUEsFBgAAAAAEAAQA8wAAAP4E&#10;AAAAAA==&#10;" w14:anchorId="0D8FB2A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7120" behindDoc="0" locked="0" layoutInCell="1" allowOverlap="1" wp14:editId="10BB23AE" wp14:anchorId="7C883737">
                <wp:simplePos x="0" y="0"/>
                <wp:positionH relativeFrom="column">
                  <wp:posOffset>1320800</wp:posOffset>
                </wp:positionH>
                <wp:positionV relativeFrom="paragraph">
                  <wp:posOffset>139700</wp:posOffset>
                </wp:positionV>
                <wp:extent cx="1003300" cy="609600"/>
                <wp:effectExtent l="0" t="0" r="0" b="0"/>
                <wp:wrapNone/>
                <wp:docPr id="6863" name="Rectangle 68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3" style="position:absolute;margin-left:104pt;margin-top:11pt;width:79pt;height:48pt;z-index:2584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gW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xU2Gzb0ddKcHzMuW7imYAUbB1WADZyMNUPD45yBRczb89ORQc/N10dDESzFfNSvaRCwF&#10;kd6970qveqCdUAk5OwS0+574zouc/DBZX4S9rkme7fu6kL8s8/Y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xL4Fp0BAAAU&#10;AwAADgAAAAAAAAAAAAAAAAAuAgAAZHJzL2Uyb0RvYy54bWxQSwECLQAUAAYACAAAACEAuU4FbtoA&#10;AAAKAQAADwAAAAAAAAAAAAAAAAD3AwAAZHJzL2Rvd25yZXYueG1sUEsFBgAAAAAEAAQA8wAAAP4E&#10;AAAAAA==&#10;" w14:anchorId="7C883737">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8144" behindDoc="0" locked="0" layoutInCell="1" allowOverlap="1" wp14:editId="262C6F28" wp14:anchorId="765496DC">
                <wp:simplePos x="0" y="0"/>
                <wp:positionH relativeFrom="column">
                  <wp:posOffset>1320800</wp:posOffset>
                </wp:positionH>
                <wp:positionV relativeFrom="paragraph">
                  <wp:posOffset>139700</wp:posOffset>
                </wp:positionV>
                <wp:extent cx="1003300" cy="609600"/>
                <wp:effectExtent l="0" t="0" r="0" b="0"/>
                <wp:wrapNone/>
                <wp:docPr id="6864" name="Rectangle 68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4" style="position:absolute;margin-left:104pt;margin-top:11pt;width:79pt;height:48pt;z-index:2584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nS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9oMm3t76M9PmJctPVIwI0yCq9EGziYaoODx11Gi5my89+RQ8+XzqqGJl2LZNi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4JXnSnAEAABQD&#10;AAAOAAAAAAAAAAAAAAAAAC4CAABkcnMvZTJvRG9jLnhtbFBLAQItABQABgAIAAAAIQC5TgVu2gAA&#10;AAoBAAAPAAAAAAAAAAAAAAAAAPYDAABkcnMvZG93bnJldi54bWxQSwUGAAAAAAQABADzAAAA/QQA&#10;AAAA&#10;" w14:anchorId="765496D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39168" behindDoc="0" locked="0" layoutInCell="1" allowOverlap="1" wp14:editId="544433E8" wp14:anchorId="11B1277A">
                <wp:simplePos x="0" y="0"/>
                <wp:positionH relativeFrom="column">
                  <wp:posOffset>1320800</wp:posOffset>
                </wp:positionH>
                <wp:positionV relativeFrom="paragraph">
                  <wp:posOffset>139700</wp:posOffset>
                </wp:positionV>
                <wp:extent cx="1003300" cy="609600"/>
                <wp:effectExtent l="0" t="0" r="0" b="0"/>
                <wp:wrapNone/>
                <wp:docPr id="6865" name="Rectangle 68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5" style="position:absolute;margin-left:104pt;margin-top:11pt;width:79pt;height:48pt;z-index:2584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H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HXqzbD5t4e+vMT5mVLjxTMCJPgarSBs4kGKHj8dZSoORvvPTnUfPm8amjipVhumg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BE/nHnAEAABQD&#10;AAAOAAAAAAAAAAAAAAAAAC4CAABkcnMvZTJvRG9jLnhtbFBLAQItABQABgAIAAAAIQC5TgVu2gAA&#10;AAoBAAAPAAAAAAAAAAAAAAAAAPYDAABkcnMvZG93bnJldi54bWxQSwUGAAAAAAQABADzAAAA/QQA&#10;AAAA&#10;" w14:anchorId="11B1277A">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0192" behindDoc="0" locked="0" layoutInCell="1" allowOverlap="1" wp14:editId="205201EA" wp14:anchorId="57883B26">
                <wp:simplePos x="0" y="0"/>
                <wp:positionH relativeFrom="column">
                  <wp:posOffset>1320800</wp:posOffset>
                </wp:positionH>
                <wp:positionV relativeFrom="paragraph">
                  <wp:posOffset>139700</wp:posOffset>
                </wp:positionV>
                <wp:extent cx="1003300" cy="609600"/>
                <wp:effectExtent l="0" t="0" r="0" b="0"/>
                <wp:wrapNone/>
                <wp:docPr id="6866" name="Rectangle 68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6" style="position:absolute;margin-left:104pt;margin-top:11pt;width:79pt;height:48pt;z-index:2584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VOnA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XlwU297ahOz5AXrZ0T8EMYRRcDTZyNtIABce/ewmas+HWk0PNz8uLhiZeivmyWdImQimI&#10;9PZ9V3rVB9oJlYCzfQS764nvvMjJD5P1RdjbmuTZvq8L+fMyb14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Z7aVOnAEAABQD&#10;AAAOAAAAAAAAAAAAAAAAAC4CAABkcnMvZTJvRG9jLnhtbFBLAQItABQABgAIAAAAIQC5TgVu2gAA&#10;AAoBAAAPAAAAAAAAAAAAAAAAAPYDAABkcnMvZG93bnJldi54bWxQSwUGAAAAAAQABADzAAAA/QQA&#10;AAAA&#10;" w14:anchorId="57883B2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1216" behindDoc="0" locked="0" layoutInCell="1" allowOverlap="1" wp14:editId="3F0748D2" wp14:anchorId="05203113">
                <wp:simplePos x="0" y="0"/>
                <wp:positionH relativeFrom="column">
                  <wp:posOffset>1320800</wp:posOffset>
                </wp:positionH>
                <wp:positionV relativeFrom="paragraph">
                  <wp:posOffset>139700</wp:posOffset>
                </wp:positionV>
                <wp:extent cx="1003300" cy="609600"/>
                <wp:effectExtent l="0" t="0" r="0" b="0"/>
                <wp:wrapNone/>
                <wp:docPr id="6867" name="Rectangle 68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7" style="position:absolute;margin-left:104pt;margin-top:11pt;width:79pt;height:48pt;z-index:2584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g2yVbnAEAABQD&#10;AAAOAAAAAAAAAAAAAAAAAC4CAABkcnMvZTJvRG9jLnhtbFBLAQItABQABgAIAAAAIQC5TgVu2gAA&#10;AAoBAAAPAAAAAAAAAAAAAAAAAPYDAABkcnMvZG93bnJldi54bWxQSwUGAAAAAAQABADzAAAA/QQA&#10;AAAA&#10;" w14:anchorId="0520311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2240" behindDoc="0" locked="0" layoutInCell="1" allowOverlap="1" wp14:editId="212BED33" wp14:anchorId="15816C7E">
                <wp:simplePos x="0" y="0"/>
                <wp:positionH relativeFrom="column">
                  <wp:posOffset>1320800</wp:posOffset>
                </wp:positionH>
                <wp:positionV relativeFrom="paragraph">
                  <wp:posOffset>139700</wp:posOffset>
                </wp:positionV>
                <wp:extent cx="1003300" cy="609600"/>
                <wp:effectExtent l="0" t="0" r="0" b="0"/>
                <wp:wrapNone/>
                <wp:docPr id="6868" name="Rectangle 68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8" style="position:absolute;margin-left:104pt;margin-top:11pt;width:79pt;height:48pt;z-index:2584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Vl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Xl02Gzb1t6I4PkJct3VMwQxgFV4ONnI00QMHx716C5my49eRQ8/PyoqGJl2K+bJa0iVAK&#10;Ir1935Ve9YF2QiXgbB/B7nriOy9y8sNkfRH2tiZ5tu/rQv68zJ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64ClZZ0BAAAU&#10;AwAADgAAAAAAAAAAAAAAAAAuAgAAZHJzL2Uyb0RvYy54bWxQSwECLQAUAAYACAAAACEAuU4FbtoA&#10;AAAKAQAADwAAAAAAAAAAAAAAAAD3AwAAZHJzL2Rvd25yZXYueG1sUEsFBgAAAAAEAAQA8wAAAP4E&#10;AAAAAA==&#10;" w14:anchorId="15816C7E">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3264" behindDoc="0" locked="0" layoutInCell="1" allowOverlap="1" wp14:editId="46106157" wp14:anchorId="2D3785AF">
                <wp:simplePos x="0" y="0"/>
                <wp:positionH relativeFrom="column">
                  <wp:posOffset>1320800</wp:posOffset>
                </wp:positionH>
                <wp:positionV relativeFrom="paragraph">
                  <wp:posOffset>139700</wp:posOffset>
                </wp:positionV>
                <wp:extent cx="1003300" cy="609600"/>
                <wp:effectExtent l="0" t="0" r="0" b="0"/>
                <wp:wrapNone/>
                <wp:docPr id="6869" name="Rectangle 68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9" style="position:absolute;margin-left:104pt;margin-top:11pt;width:79pt;height:48pt;z-index:2584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Vw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GX14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rYlcJ0BAAAU&#10;AwAADgAAAAAAAAAAAAAAAAAuAgAAZHJzL2Uyb0RvYy54bWxQSwECLQAUAAYACAAAACEAuU4FbtoA&#10;AAAKAQAADwAAAAAAAAAAAAAAAAD3AwAAZHJzL2Rvd25yZXYueG1sUEsFBgAAAAAEAAQA8wAAAP4E&#10;AAAAAA==&#10;" w14:anchorId="2D3785A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4288" behindDoc="0" locked="0" layoutInCell="1" allowOverlap="1" wp14:editId="46A4B095" wp14:anchorId="7D732D7B">
                <wp:simplePos x="0" y="0"/>
                <wp:positionH relativeFrom="column">
                  <wp:posOffset>1320800</wp:posOffset>
                </wp:positionH>
                <wp:positionV relativeFrom="paragraph">
                  <wp:posOffset>139700</wp:posOffset>
                </wp:positionV>
                <wp:extent cx="1003300" cy="609600"/>
                <wp:effectExtent l="0" t="0" r="0" b="0"/>
                <wp:wrapNone/>
                <wp:docPr id="6870" name="Rectangle 68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0" style="position:absolute;margin-left:104pt;margin-top:11pt;width:79pt;height:48pt;z-index:2584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UYnQEAABQDAAAOAAAAZHJzL2Uyb0RvYy54bWysUk1v2zAMvQ/YfxB0b+y4a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F+vVzVZqujoZr1cU04o1eVyBEw/dHAsJ4IDzaJYJI+/ML3++vcXund5Pmdp&#10;2k3MdoIvF4sMm3u70J0eIC9buqdghjAKrgYbORtpgILjn4MEzdnw05NDzbfFd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TalGJ0BAAAU&#10;AwAADgAAAAAAAAAAAAAAAAAuAgAAZHJzL2Uyb0RvYy54bWxQSwECLQAUAAYACAAAACEAuU4FbtoA&#10;AAAKAQAADwAAAAAAAAAAAAAAAAD3AwAAZHJzL2Rvd25yZXYueG1sUEsFBgAAAAAEAAQA8wAAAP4E&#10;AAAAAA==&#10;" w14:anchorId="7D732D7B">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5312" behindDoc="0" locked="0" layoutInCell="1" allowOverlap="1" wp14:editId="0E9A711D" wp14:anchorId="3717295C">
                <wp:simplePos x="0" y="0"/>
                <wp:positionH relativeFrom="column">
                  <wp:posOffset>1320800</wp:posOffset>
                </wp:positionH>
                <wp:positionV relativeFrom="paragraph">
                  <wp:posOffset>139700</wp:posOffset>
                </wp:positionV>
                <wp:extent cx="1003300" cy="609600"/>
                <wp:effectExtent l="0" t="0" r="0" b="0"/>
                <wp:wrapNone/>
                <wp:docPr id="6871" name="Rectangle 68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1" style="position:absolute;margin-left:104pt;margin-top:11pt;width:79pt;height:48pt;z-index:2584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UN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FssMm3t76M5PmJctPVIwA4yCq8EGzkYaoODx91Gi5mz45smh5vPirqGJl2K+bta0iVgK&#10;Ir1/25Ve9UA7oRJydgxoDz3xnRc5+WGyvgh7XZM827d1IX9d5t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AAlDZ0BAAAU&#10;AwAADgAAAAAAAAAAAAAAAAAuAgAAZHJzL2Uyb0RvYy54bWxQSwECLQAUAAYACAAAACEAuU4FbtoA&#10;AAAKAQAADwAAAAAAAAAAAAAAAAD3AwAAZHJzL2Rvd25yZXYueG1sUEsFBgAAAAAEAAQA8wAAAP4E&#10;AAAAAA==&#10;" w14:anchorId="3717295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6336" behindDoc="0" locked="0" layoutInCell="1" allowOverlap="1" wp14:editId="41C23044" wp14:anchorId="55F20BF9">
                <wp:simplePos x="0" y="0"/>
                <wp:positionH relativeFrom="column">
                  <wp:posOffset>1320800</wp:posOffset>
                </wp:positionH>
                <wp:positionV relativeFrom="paragraph">
                  <wp:posOffset>139700</wp:posOffset>
                </wp:positionV>
                <wp:extent cx="1003300" cy="609600"/>
                <wp:effectExtent l="0" t="0" r="0" b="0"/>
                <wp:wrapNone/>
                <wp:docPr id="6872" name="Rectangle 68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2" style="position:absolute;margin-left:104pt;margin-top:11pt;width:79pt;height:48pt;z-index:2584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Uz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l4sMm3tb6I4PmJct3VMwA4yCq8EGzkYaoODx716i5my49eRQ8/PyoqGJl2K+bJa0iVgK&#10;Ir1935Ve9UA7oRJytg9odz3xnRc5+WGyvgh7W5M82/d1IX9e5s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1ulM50BAAAU&#10;AwAADgAAAAAAAAAAAAAAAAAuAgAAZHJzL2Uyb0RvYy54bWxQSwECLQAUAAYACAAAACEAuU4FbtoA&#10;AAAKAQAADwAAAAAAAAAAAAAAAAD3AwAAZHJzL2Rvd25yZXYueG1sUEsFBgAAAAAEAAQA8wAAAP4E&#10;AAAAAA==&#10;" w14:anchorId="55F20BF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7360" behindDoc="0" locked="0" layoutInCell="1" allowOverlap="1" wp14:editId="2B0C8D61" wp14:anchorId="51C26E41">
                <wp:simplePos x="0" y="0"/>
                <wp:positionH relativeFrom="column">
                  <wp:posOffset>1320800</wp:posOffset>
                </wp:positionH>
                <wp:positionV relativeFrom="paragraph">
                  <wp:posOffset>139700</wp:posOffset>
                </wp:positionV>
                <wp:extent cx="1003300" cy="609600"/>
                <wp:effectExtent l="0" t="0" r="0" b="0"/>
                <wp:wrapNone/>
                <wp:docPr id="6873" name="Rectangle 68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3" style="position:absolute;margin-left:104pt;margin-top:11pt;width:79pt;height:48pt;z-index:2584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Um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VzcZNve20B2fMC9beqRgBhgFV4MNnI00QMHj616i5mz46cmh5ubqs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9m0lJp0BAAAU&#10;AwAADgAAAAAAAAAAAAAAAAAuAgAAZHJzL2Uyb0RvYy54bWxQSwECLQAUAAYACAAAACEAuU4FbtoA&#10;AAAKAQAADwAAAAAAAAAAAAAAAAD3AwAAZHJzL2Rvd25yZXYueG1sUEsFBgAAAAAEAAQA8wAAAP4E&#10;AAAAAA==&#10;" w14:anchorId="51C26E41">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8384" behindDoc="0" locked="0" layoutInCell="1" allowOverlap="1" wp14:editId="4663D710" wp14:anchorId="1B988CF2">
                <wp:simplePos x="0" y="0"/>
                <wp:positionH relativeFrom="column">
                  <wp:posOffset>1320800</wp:posOffset>
                </wp:positionH>
                <wp:positionV relativeFrom="paragraph">
                  <wp:posOffset>139700</wp:posOffset>
                </wp:positionV>
                <wp:extent cx="1003300" cy="609600"/>
                <wp:effectExtent l="0" t="0" r="0" b="0"/>
                <wp:wrapNone/>
                <wp:docPr id="6874" name="Rectangle 68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4" style="position:absolute;margin-left:104pt;margin-top:11pt;width:79pt;height:48pt;z-index:2584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Ti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VfXbcZNvd2oT89QV629EjBjGESXI02cjbRAAXHXwcJmrPx3pNDzdfrq4YmXopl27S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Vqk4p0BAAAU&#10;AwAADgAAAAAAAAAAAAAAAAAuAgAAZHJzL2Uyb0RvYy54bWxQSwECLQAUAAYACAAAACEAuU4FbtoA&#10;AAAKAQAADwAAAAAAAAAAAAAAAAD3AwAAZHJzL2Rvd25yZXYueG1sUEsFBgAAAAAEAAQA8wAAAP4E&#10;AAAAAA==&#10;" w14:anchorId="1B988CF2">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49408" behindDoc="0" locked="0" layoutInCell="1" allowOverlap="1" wp14:editId="145C9F09" wp14:anchorId="7F3E4EA9">
                <wp:simplePos x="0" y="0"/>
                <wp:positionH relativeFrom="column">
                  <wp:posOffset>1320800</wp:posOffset>
                </wp:positionH>
                <wp:positionV relativeFrom="paragraph">
                  <wp:posOffset>139700</wp:posOffset>
                </wp:positionV>
                <wp:extent cx="1003300" cy="609600"/>
                <wp:effectExtent l="0" t="0" r="0" b="0"/>
                <wp:wrapNone/>
                <wp:docPr id="6875" name="Rectangle 68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5" style="position:absolute;margin-left:104pt;margin-top:11pt;width:79pt;height:48pt;z-index:2584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obCT3nAEAABQD&#10;AAAOAAAAAAAAAAAAAAAAAC4CAABkcnMvZTJvRG9jLnhtbFBLAQItABQABgAIAAAAIQC5TgVu2gAA&#10;AAoBAAAPAAAAAAAAAAAAAAAAAPYDAABkcnMvZG93bnJldi54bWxQSwUGAAAAAAQABADzAAAA/QQA&#10;AAAA&#10;" w14:anchorId="7F3E4EA9">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0432" behindDoc="0" locked="0" layoutInCell="1" allowOverlap="1" wp14:editId="0530182A" wp14:anchorId="404DD6A4">
                <wp:simplePos x="0" y="0"/>
                <wp:positionH relativeFrom="column">
                  <wp:posOffset>1320800</wp:posOffset>
                </wp:positionH>
                <wp:positionV relativeFrom="paragraph">
                  <wp:posOffset>139700</wp:posOffset>
                </wp:positionV>
                <wp:extent cx="1003300" cy="609600"/>
                <wp:effectExtent l="0" t="0" r="0" b="0"/>
                <wp:wrapNone/>
                <wp:docPr id="6876" name="Rectangle 68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6" style="position:absolute;margin-left:104pt;margin-top:11pt;width:79pt;height:48pt;z-index:2584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XJ9GKnAEAABQD&#10;AAAOAAAAAAAAAAAAAAAAAC4CAABkcnMvZTJvRG9jLnhtbFBLAQItABQABgAIAAAAIQC5TgVu2gAA&#10;AAoBAAAPAAAAAAAAAAAAAAAAAPYDAABkcnMvZG93bnJldi54bWxQSwUGAAAAAAQABADzAAAA/QQA&#10;AAAA&#10;" w14:anchorId="404DD6A4">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1456" behindDoc="0" locked="0" layoutInCell="1" allowOverlap="1" wp14:editId="3FD954FC" wp14:anchorId="211BBAC8">
                <wp:simplePos x="0" y="0"/>
                <wp:positionH relativeFrom="column">
                  <wp:posOffset>1320800</wp:posOffset>
                </wp:positionH>
                <wp:positionV relativeFrom="paragraph">
                  <wp:posOffset>139700</wp:posOffset>
                </wp:positionV>
                <wp:extent cx="1003300" cy="609600"/>
                <wp:effectExtent l="0" t="0" r="0" b="0"/>
                <wp:wrapNone/>
                <wp:docPr id="6877" name="Rectangle 68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7" style="position:absolute;margin-left:104pt;margin-top:11pt;width:79pt;height:48pt;z-index:2584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G4RUZ+bAQAAFAMA&#10;AA4AAAAAAAAAAAAAAAAALgIAAGRycy9lMm9Eb2MueG1sUEsBAi0AFAAGAAgAAAAhALlOBW7aAAAA&#10;CgEAAA8AAAAAAAAAAAAAAAAA9QMAAGRycy9kb3ducmV2LnhtbFBLBQYAAAAABAAEAPMAAAD8BAAA&#10;AAA=&#10;" w14:anchorId="211BBAC8">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2480" behindDoc="0" locked="0" layoutInCell="1" allowOverlap="1" wp14:editId="41879839" wp14:anchorId="0F9E2895">
                <wp:simplePos x="0" y="0"/>
                <wp:positionH relativeFrom="column">
                  <wp:posOffset>1320800</wp:posOffset>
                </wp:positionH>
                <wp:positionV relativeFrom="paragraph">
                  <wp:posOffset>139700</wp:posOffset>
                </wp:positionV>
                <wp:extent cx="1003300" cy="762000"/>
                <wp:effectExtent l="0" t="0" r="0" b="0"/>
                <wp:wrapNone/>
                <wp:docPr id="6878" name="Rectangle 68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8" style="position:absolute;margin-left:104pt;margin-top:11pt;width:79pt;height:60pt;z-index:2584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PR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5s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enlj0Z0BAAAU&#10;AwAADgAAAAAAAAAAAAAAAAAuAgAAZHJzL2Uyb0RvYy54bWxQSwECLQAUAAYACAAAACEAomkztNoA&#10;AAAKAQAADwAAAAAAAAAAAAAAAAD3AwAAZHJzL2Rvd25yZXYueG1sUEsFBgAAAAAEAAQA8wAAAP4E&#10;AAAAAA==&#10;" w14:anchorId="0F9E289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3504" behindDoc="0" locked="0" layoutInCell="1" allowOverlap="1" wp14:editId="13904E01" wp14:anchorId="09E7901D">
                <wp:simplePos x="0" y="0"/>
                <wp:positionH relativeFrom="column">
                  <wp:posOffset>1320800</wp:posOffset>
                </wp:positionH>
                <wp:positionV relativeFrom="paragraph">
                  <wp:posOffset>139700</wp:posOffset>
                </wp:positionV>
                <wp:extent cx="1003300" cy="762000"/>
                <wp:effectExtent l="0" t="0" r="0" b="0"/>
                <wp:wrapNone/>
                <wp:docPr id="6879" name="Rectangle 68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9" style="position:absolute;margin-left:104pt;margin-top:11pt;width:79pt;height:60pt;z-index:2584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xYZNve2oTs+QV629EjBDGEUXA02cjbSAAXH170Ezdnw05NDzc3loqGJl2K+bJa0iVAK&#10;Ir393JVe9YF2QiXgbB/B7nriOy9y8sNkfRH2viZ5tp/rQv68zJ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0/jxJ0BAAAU&#10;AwAADgAAAAAAAAAAAAAAAAAuAgAAZHJzL2Uyb0RvYy54bWxQSwECLQAUAAYACAAAACEAomkztNoA&#10;AAAKAQAADwAAAAAAAAAAAAAAAAD3AwAAZHJzL2Rvd25yZXYueG1sUEsFBgAAAAAEAAQA8wAAAP4E&#10;AAAAAA==&#10;" w14:anchorId="09E7901D">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4528" behindDoc="0" locked="0" layoutInCell="1" allowOverlap="1" wp14:editId="6DE8A8AC" wp14:anchorId="220D28F3">
                <wp:simplePos x="0" y="0"/>
                <wp:positionH relativeFrom="column">
                  <wp:posOffset>1320800</wp:posOffset>
                </wp:positionH>
                <wp:positionV relativeFrom="paragraph">
                  <wp:posOffset>139700</wp:posOffset>
                </wp:positionV>
                <wp:extent cx="1003300" cy="762000"/>
                <wp:effectExtent l="0" t="0" r="0" b="0"/>
                <wp:wrapNone/>
                <wp:docPr id="6880" name="Rectangle 68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0" style="position:absolute;margin-left:104pt;margin-top:11pt;width:79pt;height:60pt;z-index:2584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fllm2Nzbhe70DHnZ0hMFM4RRcDXYyNlIAxQcXw8SNGfDN08ONXfLRUMTL8V81axoE6EU&#10;RHr3uSu96gPthErA2SGC3ffEd17k5IfJ+iLsfU3ybD/Xhfxlmbe/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bM9jrJ0BAAAU&#10;AwAADgAAAAAAAAAAAAAAAAAuAgAAZHJzL2Uyb0RvYy54bWxQSwECLQAUAAYACAAAACEAomkztNoA&#10;AAAKAQAADwAAAAAAAAAAAAAAAAD3AwAAZHJzL2Rvd25yZXYueG1sUEsFBgAAAAAEAAQA8wAAAP4E&#10;AAAAAA==&#10;" w14:anchorId="220D28F3">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5552" behindDoc="0" locked="0" layoutInCell="1" allowOverlap="1" wp14:editId="20975039" wp14:anchorId="119BC9BF">
                <wp:simplePos x="0" y="0"/>
                <wp:positionH relativeFrom="column">
                  <wp:posOffset>1320800</wp:posOffset>
                </wp:positionH>
                <wp:positionV relativeFrom="paragraph">
                  <wp:posOffset>139700</wp:posOffset>
                </wp:positionV>
                <wp:extent cx="1003300" cy="609600"/>
                <wp:effectExtent l="0" t="0" r="0" b="0"/>
                <wp:wrapNone/>
                <wp:docPr id="6881" name="Rectangle 68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1" style="position:absolute;margin-left:104pt;margin-top:11pt;width:79pt;height:48pt;z-index:2584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spRyZ0BAAAU&#10;AwAADgAAAAAAAAAAAAAAAAAuAgAAZHJzL2Uyb0RvYy54bWxQSwECLQAUAAYACAAAACEAuU4FbtoA&#10;AAAKAQAADwAAAAAAAAAAAAAAAAD3AwAAZHJzL2Rvd25yZXYueG1sUEsFBgAAAAAEAAQA8wAAAP4E&#10;AAAAAA==&#10;" w14:anchorId="119BC9BF">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6576" behindDoc="0" locked="0" layoutInCell="1" allowOverlap="1" wp14:editId="175B818C" wp14:anchorId="67ED5825">
                <wp:simplePos x="0" y="0"/>
                <wp:positionH relativeFrom="column">
                  <wp:posOffset>1320800</wp:posOffset>
                </wp:positionH>
                <wp:positionV relativeFrom="paragraph">
                  <wp:posOffset>139700</wp:posOffset>
                </wp:positionV>
                <wp:extent cx="1003300" cy="609600"/>
                <wp:effectExtent l="0" t="0" r="0" b="0"/>
                <wp:wrapNone/>
                <wp:docPr id="6882" name="Rectangle 68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2" style="position:absolute;margin-left:104pt;margin-top:11pt;width:79pt;height:48pt;z-index:2584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ZHR950BAAAU&#10;AwAADgAAAAAAAAAAAAAAAAAuAgAAZHJzL2Uyb0RvYy54bWxQSwECLQAUAAYACAAAACEAuU4FbtoA&#10;AAAKAQAADwAAAAAAAAAAAAAAAAD3AwAAZHJzL2Rvd25yZXYueG1sUEsFBgAAAAAEAAQA8wAAAP4E&#10;AAAAAA==&#10;" w14:anchorId="67ED5825">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7600" behindDoc="0" locked="0" layoutInCell="1" allowOverlap="1" wp14:editId="1E47257D" wp14:anchorId="2C85A63C">
                <wp:simplePos x="0" y="0"/>
                <wp:positionH relativeFrom="column">
                  <wp:posOffset>1320800</wp:posOffset>
                </wp:positionH>
                <wp:positionV relativeFrom="paragraph">
                  <wp:posOffset>139700</wp:posOffset>
                </wp:positionV>
                <wp:extent cx="1003300" cy="609600"/>
                <wp:effectExtent l="0" t="0" r="0" b="0"/>
                <wp:wrapNone/>
                <wp:docPr id="6883" name="Rectangle 68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3" style="position:absolute;margin-left:104pt;margin-top:11pt;width:79pt;height:48pt;z-index:2584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KdR4p0BAAAU&#10;AwAADgAAAAAAAAAAAAAAAAAuAgAAZHJzL2Uyb0RvYy54bWxQSwECLQAUAAYACAAAACEAuU4FbtoA&#10;AAAKAQAADwAAAAAAAAAAAAAAAAD3AwAAZHJzL2Rvd25yZXYueG1sUEsFBgAAAAAEAAQA8wAAAP4E&#10;AAAAAA==&#10;" w14:anchorId="2C85A63C">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8624" behindDoc="0" locked="0" layoutInCell="1" allowOverlap="1" wp14:editId="098A9D14" wp14:anchorId="2A75F026">
                <wp:simplePos x="0" y="0"/>
                <wp:positionH relativeFrom="column">
                  <wp:posOffset>1320800</wp:posOffset>
                </wp:positionH>
                <wp:positionV relativeFrom="paragraph">
                  <wp:posOffset>139700</wp:posOffset>
                </wp:positionV>
                <wp:extent cx="1003300" cy="762000"/>
                <wp:effectExtent l="0" t="0" r="0" b="0"/>
                <wp:wrapNone/>
                <wp:docPr id="6884" name="Rectangle 68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4" style="position:absolute;margin-left:104pt;margin-top:11pt;width:79pt;height:60pt;z-index:2584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KNiVp0BAAAU&#10;AwAADgAAAAAAAAAAAAAAAAAuAgAAZHJzL2Uyb0RvYy54bWxQSwECLQAUAAYACAAAACEAomkztNoA&#10;AAAKAQAADwAAAAAAAAAAAAAAAAD3AwAAZHJzL2Rvd25yZXYueG1sUEsFBgAAAAAEAAQA8wAAAP4E&#10;AAAAAA==&#10;" w14:anchorId="2A75F026">
                <v:textbox inset="2.16pt,1.44pt,0,1.44pt">
                  <w:txbxContent>
                    <w:p w:rsidR="00DB1734" w:rsidP="00583610"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59648" behindDoc="0" locked="0" layoutInCell="1" allowOverlap="1" wp14:editId="392CEF09" wp14:anchorId="25B8AF61">
                <wp:simplePos x="0" y="0"/>
                <wp:positionH relativeFrom="column">
                  <wp:posOffset>1320800</wp:posOffset>
                </wp:positionH>
                <wp:positionV relativeFrom="paragraph">
                  <wp:posOffset>139700</wp:posOffset>
                </wp:positionV>
                <wp:extent cx="1003300" cy="762000"/>
                <wp:effectExtent l="0" t="0" r="0" b="0"/>
                <wp:wrapNone/>
                <wp:docPr id="6885" name="Rectangle 68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Portuguese"/>
                              </w:rPr>
                              <w:t xml:space="preserve"> MARCOS NOKEY</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5" style="position:absolute;margin-left:104pt;margin-top:11pt;width:79pt;height:60pt;z-index:2584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uZXiQ50BAAAU&#10;AwAADgAAAAAAAAAAAAAAAAAuAgAAZHJzL2Uyb0RvYy54bWxQSwECLQAUAAYACAAAACEAomkztNoA&#10;AAAKAQAADwAAAAAAAAAAAAAAAAD3AwAAZHJzL2Rvd25yZXYueG1sUEsFBgAAAAAEAAQA8wAAAP4E&#10;AAAAAA==&#10;" w14:anchorId="25B8AF61">
                <v:textbox inset="2.16pt,1.44pt,0,1.44pt">
                  <w:txbxContent>
                    <w:p w:rsidR="00DB1734" w:rsidP="00583610" w:rsidRDefault="00DB1734">
                      <w:r>
                        <w:rPr>
                          <w:rFonts w:ascii="Geneva" w:hAnsi="Geneva" w:eastAsia="Geneva" w:cs="Geneva"/>
                          <w:color w:val="000000"/>
                          <w:sz w:val="20"/>
                          <w:szCs w:val="20"/>
                          <w:lang w:val="Portuguese"/>
                        </w:rPr>
                        <w:t xml:space="preserve"> MARCOS NOKEY</w:t>
                      </w:r>
                    </w:p>
                  </w:txbxContent>
                </v:textbox>
              </v:rect>
            </w:pict>
          </mc:Fallback>
        </mc:AlternateContent>
      </w:r>
      <w:r w:rsidR="0073536A">
        <w:rPr>
          <w:rFonts w:ascii="Century Gothic" w:hAnsi="Century Gothic" w:eastAsia="Times New Roman" w:cs="Times New Roman"/>
          <w:noProof/>
          <w:color w:val="000000"/>
          <w:sz w:val="28"/>
          <w:szCs w:val="28"/>
          <w:lang w:val="Portuguese"/>
        </w:rPr>
        <w:t xml:space="preserve"> AND REALIZAÇÕES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720"/>
        <w:gridCol w:w="2160"/>
        <w:gridCol w:w="3500"/>
      </w:tblGrid>
      <w:tr w:rsidR="00583610" w:rsidTr="00326C59">
        <w:trPr>
          <w:trHeight w:val="576"/>
        </w:trPr>
        <w:tc>
          <w:tcPr>
            <w:tcW w:w="8720" w:type="dxa"/>
            <w:shd w:val="clear" w:color="auto" w:fill="EAEEF3"/>
            <w:vAlign w:val="center"/>
          </w:tcPr>
          <w:p w:rsidR="00583610" w:rsidP="00583610" w:rsidRDefault="0073536A">
            <w:pPr>
              <w:bidi w:val="false"/>
              <w:rPr>
                <w:rFonts w:ascii="Century Gothic" w:hAnsi="Century Gothic"/>
                <w:color w:val="000000" w:themeColor="text1"/>
                <w:sz w:val="20"/>
                <w:szCs w:val="20"/>
              </w:rPr>
            </w:pPr>
            <w:r w:rsidRPr="0073536A">
              <w:rPr>
                <w:rFonts w:ascii="Century Gothic" w:hAnsi="Century Gothic"/>
                <w:color w:val="000000" w:themeColor="text1"/>
                <w:sz w:val="24"/>
                <w:szCs w:val="24"/>
                <w:lang w:val="Portuguese"/>
              </w:rPr>
              <w:t>TRABALHO CONCLUÍDO</w:t>
            </w:r>
          </w:p>
        </w:tc>
        <w:tc>
          <w:tcPr>
            <w:tcW w:w="2160" w:type="dxa"/>
            <w:shd w:val="clear" w:color="auto" w:fill="EAEEF3"/>
            <w:vAlign w:val="center"/>
          </w:tcPr>
          <w:p w:rsidR="00326C59"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DATA DE </w:t>
            </w:r>
          </w:p>
          <w:p w:rsidR="00583610"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CONCLUSÃO</w:t>
            </w:r>
          </w:p>
        </w:tc>
        <w:tc>
          <w:tcPr>
            <w:tcW w:w="3500" w:type="dxa"/>
            <w:shd w:val="clear" w:color="auto" w:fill="EAEEF3"/>
            <w:vAlign w:val="center"/>
          </w:tcPr>
          <w:p w:rsidR="00583610"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PARTE RESPONSÁVEL</w:t>
            </w: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bl>
    <w:p w:rsidR="0073536A" w:rsidRDefault="0073536A">
      <w:pPr>
        <w:bidi w:val="false"/>
        <w:rPr>
          <w:rFonts w:ascii="Century Gothic" w:hAnsi="Century Gothic"/>
          <w:color w:val="000000" w:themeColor="text1"/>
          <w:sz w:val="20"/>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720"/>
        <w:gridCol w:w="2160"/>
        <w:gridCol w:w="3500"/>
      </w:tblGrid>
      <w:tr w:rsidR="0073536A" w:rsidTr="00326C59">
        <w:trPr>
          <w:trHeight w:val="576"/>
        </w:trPr>
        <w:tc>
          <w:tcPr>
            <w:tcW w:w="8720" w:type="dxa"/>
            <w:shd w:val="clear" w:color="auto" w:fill="F2F2F2" w:themeFill="background1" w:themeFillShade="F2"/>
            <w:vAlign w:val="center"/>
          </w:tcPr>
          <w:p w:rsidR="0073536A" w:rsidP="00DB1734" w:rsidRDefault="0073536A">
            <w:pPr>
              <w:bidi w:val="false"/>
              <w:rPr>
                <w:rFonts w:ascii="Century Gothic" w:hAnsi="Century Gothic"/>
                <w:color w:val="000000" w:themeColor="text1"/>
                <w:sz w:val="20"/>
                <w:szCs w:val="20"/>
              </w:rPr>
            </w:pPr>
            <w:r w:rsidRPr="0073536A">
              <w:rPr>
                <w:rFonts w:ascii="Century Gothic" w:hAnsi="Century Gothic"/>
                <w:color w:val="000000" w:themeColor="text1"/>
                <w:sz w:val="24"/>
                <w:szCs w:val="24"/>
                <w:lang w:val="Portuguese"/>
              </w:rPr>
              <w:t>TRABALHO PLANEJADO</w:t>
            </w:r>
          </w:p>
        </w:tc>
        <w:tc>
          <w:tcPr>
            <w:tcW w:w="2160" w:type="dxa"/>
            <w:shd w:val="clear" w:color="auto" w:fill="F2F2F2" w:themeFill="background1" w:themeFillShade="F2"/>
            <w:vAlign w:val="center"/>
          </w:tcPr>
          <w:p w:rsidR="00326C59" w:rsidP="00326C59"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DATA PROJETADA </w:t>
            </w:r>
          </w:p>
          <w:p w:rsidR="0073536A" w:rsidP="00326C59"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DA CONCLUSÃO</w:t>
            </w:r>
          </w:p>
        </w:tc>
        <w:tc>
          <w:tcPr>
            <w:tcW w:w="3500" w:type="dxa"/>
            <w:shd w:val="clear" w:color="auto" w:fill="F2F2F2" w:themeFill="background1" w:themeFillShade="F2"/>
            <w:vAlign w:val="center"/>
          </w:tcPr>
          <w:p w:rsidR="0073536A" w:rsidP="00DB1734"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PARTE RESPONSÁVEL</w:t>
            </w: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bl>
    <w:p w:rsidRPr="003C562A" w:rsidR="00F91EB4" w:rsidRDefault="00F91EB4">
      <w:pPr>
        <w:bidi w:val="false"/>
        <w:rPr>
          <w:rFonts w:ascii="Century Gothic" w:hAnsi="Century Gothic"/>
          <w:color w:val="000000" w:themeColor="text1"/>
          <w:sz w:val="15"/>
          <w:szCs w:val="15"/>
        </w:rPr>
      </w:pPr>
    </w:p>
    <w:p w:rsidR="00F91EB4" w:rsidP="00F91EB4" w:rsidRDefault="00F91EB4">
      <w:pPr>
        <w:bidi w:val="false"/>
        <w:spacing w:line="276" w:lineRule="auto"/>
        <w:rPr>
          <w:rFonts w:ascii="Century Gothic" w:hAnsi="Century Gothic"/>
          <w:color w:val="000000" w:themeColor="text1"/>
        </w:rPr>
      </w:pPr>
      <w:r w:rsidRPr="00F91EB4">
        <w:rPr>
          <w:rFonts w:ascii="Century Gothic" w:hAnsi="Century Gothic"/>
          <w:color w:val="000000" w:themeColor="text1"/>
          <w:lang w:val="Portuguese"/>
        </w:rPr>
        <w:t>COMENTÁRIOS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4380"/>
      </w:tblGrid>
      <w:tr w:rsidR="00F91EB4" w:rsidTr="00F91EB4">
        <w:trPr>
          <w:trHeight w:val="1872"/>
        </w:trPr>
        <w:tc>
          <w:tcPr>
            <w:tcW w:w="14390" w:type="dxa"/>
            <w:tcBorders>
              <w:bottom w:val="single" w:color="BFBFBF" w:themeColor="background1" w:themeShade="BF" w:sz="24" w:space="0"/>
            </w:tcBorders>
            <w:vAlign w:val="center"/>
          </w:tcPr>
          <w:p w:rsidRPr="00F91EB4" w:rsidR="00F91EB4" w:rsidP="00F91EB4" w:rsidRDefault="00F91EB4">
            <w:pPr>
              <w:bidi w:val="false"/>
              <w:rPr>
                <w:rFonts w:ascii="Century Gothic" w:hAnsi="Century Gothic"/>
                <w:color w:val="000000" w:themeColor="text1"/>
                <w:sz w:val="21"/>
                <w:szCs w:val="21"/>
              </w:rPr>
            </w:pPr>
          </w:p>
        </w:tc>
      </w:tr>
    </w:tbl>
    <w:p w:rsidR="0005636F" w:rsidRDefault="0005636F">
      <w:pPr>
        <w:bidi w:val="false"/>
        <w:rPr>
          <w:rFonts w:ascii="Century Gothic" w:hAnsi="Century Gothic"/>
          <w:color w:val="000000" w:themeColor="text1"/>
        </w:rPr>
        <w:sectPr w:rsidR="0005636F" w:rsidSect="00583610">
          <w:pgSz w:w="15840" w:h="12240" w:orient="landscape"/>
          <w:pgMar w:top="864" w:right="576" w:bottom="576" w:left="864" w:header="0" w:footer="0" w:gutter="0"/>
          <w:cols w:space="720"/>
          <w:docGrid w:linePitch="360"/>
        </w:sectPr>
      </w:pPr>
    </w:p>
    <w:p w:rsidR="0005636F" w:rsidP="001952BD" w:rsidRDefault="0005636F">
      <w:pPr>
        <w:bidi w:val="false"/>
        <w:spacing w:line="360" w:lineRule="auto"/>
        <w:rPr>
          <w:rFonts w:ascii="Century Gothic" w:hAnsi="Century Gothic" w:eastAsia="Times New Roman" w:cs="Times New Roman"/>
          <w:noProof/>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1696" behindDoc="0" locked="0" layoutInCell="1" allowOverlap="1" wp14:editId="6ADFA4DA" wp14:anchorId="0BDAFB19">
                <wp:simplePos x="0" y="0"/>
                <wp:positionH relativeFrom="column">
                  <wp:posOffset>2667000</wp:posOffset>
                </wp:positionH>
                <wp:positionV relativeFrom="paragraph">
                  <wp:posOffset>-12700</wp:posOffset>
                </wp:positionV>
                <wp:extent cx="1003300" cy="622300"/>
                <wp:effectExtent l="0" t="0" r="0" b="0"/>
                <wp:wrapNone/>
                <wp:docPr id="6886" name="Rectangle 68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6" style="position:absolute;margin-left:210pt;margin-top:-1pt;width:79pt;height:49pt;z-index:2584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W02PbZwBAAAU&#10;AwAADgAAAAAAAAAAAAAAAAAuAgAAZHJzL2Uyb0RvYy54bWxQSwECLQAUAAYACAAAACEA28Ml8tsA&#10;AAAJAQAADwAAAAAAAAAAAAAAAAD2AwAAZHJzL2Rvd25yZXYueG1sUEsFBgAAAAAEAAQA8wAAAP4E&#10;AAAAAA==&#10;" w14:anchorId="0BDAFB1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2720" behindDoc="0" locked="0" layoutInCell="1" allowOverlap="1" wp14:editId="227C2C7E" wp14:anchorId="20C436EF">
                <wp:simplePos x="0" y="0"/>
                <wp:positionH relativeFrom="column">
                  <wp:posOffset>2667000</wp:posOffset>
                </wp:positionH>
                <wp:positionV relativeFrom="paragraph">
                  <wp:posOffset>-12700</wp:posOffset>
                </wp:positionV>
                <wp:extent cx="1003300" cy="622300"/>
                <wp:effectExtent l="0" t="0" r="0" b="0"/>
                <wp:wrapNone/>
                <wp:docPr id="6887" name="Rectangle 68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7" style="position:absolute;margin-left:210pt;margin-top:-1pt;width:79pt;height:49pt;z-index:2584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iew94mwEAABQD&#10;AAAOAAAAAAAAAAAAAAAAAC4CAABkcnMvZTJvRG9jLnhtbFBLAQItABQABgAIAAAAIQDbwyXy2wAA&#10;AAkBAAAPAAAAAAAAAAAAAAAAAPUDAABkcnMvZG93bnJldi54bWxQSwUGAAAAAAQABADzAAAA/QQA&#10;AAAA&#10;" w14:anchorId="20C436E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3744" behindDoc="0" locked="0" layoutInCell="1" allowOverlap="1" wp14:editId="3C799576" wp14:anchorId="10C3A40F">
                <wp:simplePos x="0" y="0"/>
                <wp:positionH relativeFrom="column">
                  <wp:posOffset>2667000</wp:posOffset>
                </wp:positionH>
                <wp:positionV relativeFrom="paragraph">
                  <wp:posOffset>-12700</wp:posOffset>
                </wp:positionV>
                <wp:extent cx="1003300" cy="622300"/>
                <wp:effectExtent l="0" t="0" r="0" b="0"/>
                <wp:wrapNone/>
                <wp:docPr id="6888" name="Rectangle 68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8" style="position:absolute;margin-left:210pt;margin-top:-1pt;width:79pt;height:49pt;z-index:2584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SCPRpwBAAAU&#10;AwAADgAAAAAAAAAAAAAAAAAuAgAAZHJzL2Uyb0RvYy54bWxQSwECLQAUAAYACAAAACEA28Ml8tsA&#10;AAAJAQAADwAAAAAAAAAAAAAAAAD2AwAAZHJzL2Rvd25yZXYueG1sUEsFBgAAAAAEAAQA8wAAAP4E&#10;AAAAAA==&#10;" w14:anchorId="10C3A40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4768" behindDoc="0" locked="0" layoutInCell="1" allowOverlap="1" wp14:editId="670BB4BE" wp14:anchorId="1F67AAAF">
                <wp:simplePos x="0" y="0"/>
                <wp:positionH relativeFrom="column">
                  <wp:posOffset>2667000</wp:posOffset>
                </wp:positionH>
                <wp:positionV relativeFrom="paragraph">
                  <wp:posOffset>-12700</wp:posOffset>
                </wp:positionV>
                <wp:extent cx="1003300" cy="622300"/>
                <wp:effectExtent l="0" t="0" r="0" b="0"/>
                <wp:wrapNone/>
                <wp:docPr id="6889" name="Rectangle 68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9" style="position:absolute;margin-left:210pt;margin-top:-1pt;width:79pt;height:49pt;z-index:2584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BYPU5wBAAAU&#10;AwAADgAAAAAAAAAAAAAAAAAuAgAAZHJzL2Uyb0RvYy54bWxQSwECLQAUAAYACAAAACEA28Ml8tsA&#10;AAAJAQAADwAAAAAAAAAAAAAAAAD2AwAAZHJzL2Rvd25yZXYueG1sUEsFBgAAAAAEAAQA8wAAAP4E&#10;AAAAAA==&#10;" w14:anchorId="1F67AAA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5792" behindDoc="0" locked="0" layoutInCell="1" allowOverlap="1" wp14:editId="76D806C5" wp14:anchorId="4721CD91">
                <wp:simplePos x="0" y="0"/>
                <wp:positionH relativeFrom="column">
                  <wp:posOffset>2667000</wp:posOffset>
                </wp:positionH>
                <wp:positionV relativeFrom="paragraph">
                  <wp:posOffset>-12700</wp:posOffset>
                </wp:positionV>
                <wp:extent cx="1003300" cy="622300"/>
                <wp:effectExtent l="0" t="0" r="0" b="0"/>
                <wp:wrapNone/>
                <wp:docPr id="6890" name="Rectangle 68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0" style="position:absolute;margin-left:210pt;margin-top:-1pt;width:79pt;height:49pt;z-index:2584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L+WjzudAQAA&#10;FAMAAA4AAAAAAAAAAAAAAAAALgIAAGRycy9lMm9Eb2MueG1sUEsBAi0AFAAGAAgAAAAhANvDJfLb&#10;AAAACQEAAA8AAAAAAAAAAAAAAAAA9wMAAGRycy9kb3ducmV2LnhtbFBLBQYAAAAABAAEAPMAAAD/&#10;BAAAAAA=&#10;" w14:anchorId="4721CD9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6816" behindDoc="0" locked="0" layoutInCell="1" allowOverlap="1" wp14:editId="0C2C635C" wp14:anchorId="58889E43">
                <wp:simplePos x="0" y="0"/>
                <wp:positionH relativeFrom="column">
                  <wp:posOffset>2667000</wp:posOffset>
                </wp:positionH>
                <wp:positionV relativeFrom="paragraph">
                  <wp:posOffset>-12700</wp:posOffset>
                </wp:positionV>
                <wp:extent cx="1003300" cy="622300"/>
                <wp:effectExtent l="0" t="0" r="0" b="0"/>
                <wp:wrapNone/>
                <wp:docPr id="6891" name="Rectangle 68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1" style="position:absolute;margin-left:210pt;margin-top:-1pt;width:79pt;height:49pt;z-index:2584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agDy6dAQAA&#10;FAMAAA4AAAAAAAAAAAAAAAAALgIAAGRycy9lMm9Eb2MueG1sUEsBAi0AFAAGAAgAAAAhANvDJfLb&#10;AAAACQEAAA8AAAAAAAAAAAAAAAAA9wMAAGRycy9kb3ducmV2LnhtbFBLBQYAAAAABAAEAPMAAAD/&#10;BAAAAAA=&#10;" w14:anchorId="58889E4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7840" behindDoc="0" locked="0" layoutInCell="1" allowOverlap="1" wp14:editId="121BBC42" wp14:anchorId="1DEC6CEF">
                <wp:simplePos x="0" y="0"/>
                <wp:positionH relativeFrom="column">
                  <wp:posOffset>2667000</wp:posOffset>
                </wp:positionH>
                <wp:positionV relativeFrom="paragraph">
                  <wp:posOffset>-12700</wp:posOffset>
                </wp:positionV>
                <wp:extent cx="1003300" cy="622300"/>
                <wp:effectExtent l="0" t="0" r="0" b="0"/>
                <wp:wrapNone/>
                <wp:docPr id="6892" name="Rectangle 68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2" style="position:absolute;margin-left:210pt;margin-top:-1pt;width:79pt;height:49pt;z-index:2584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TfuPEJwBAAAU&#10;AwAADgAAAAAAAAAAAAAAAAAuAgAAZHJzL2Uyb0RvYy54bWxQSwECLQAUAAYACAAAACEA28Ml8tsA&#10;AAAJAQAADwAAAAAAAAAAAAAAAAD2AwAAZHJzL2Rvd25yZXYueG1sUEsFBgAAAAAEAAQA8wAAAP4E&#10;AAAAAA==&#10;" w14:anchorId="1DEC6CE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8864" behindDoc="0" locked="0" layoutInCell="1" allowOverlap="1" wp14:editId="42300C3C" wp14:anchorId="4D11E2A1">
                <wp:simplePos x="0" y="0"/>
                <wp:positionH relativeFrom="column">
                  <wp:posOffset>2667000</wp:posOffset>
                </wp:positionH>
                <wp:positionV relativeFrom="paragraph">
                  <wp:posOffset>-12700</wp:posOffset>
                </wp:positionV>
                <wp:extent cx="1003300" cy="622300"/>
                <wp:effectExtent l="0" t="0" r="0" b="0"/>
                <wp:wrapNone/>
                <wp:docPr id="6893" name="Rectangle 68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3" style="position:absolute;margin-left:210pt;margin-top:-1pt;width:79pt;height:49pt;z-index:2584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tM0PBZwBAAAU&#10;AwAADgAAAAAAAAAAAAAAAAAuAgAAZHJzL2Uyb0RvYy54bWxQSwECLQAUAAYACAAAACEA28Ml8tsA&#10;AAAJAQAADwAAAAAAAAAAAAAAAAD2AwAAZHJzL2Rvd25yZXYueG1sUEsFBgAAAAAEAAQA8wAAAP4E&#10;AAAAAA==&#10;" w14:anchorId="4D11E2A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69888" behindDoc="0" locked="0" layoutInCell="1" allowOverlap="1" wp14:editId="158DDAA3" wp14:anchorId="48523A28">
                <wp:simplePos x="0" y="0"/>
                <wp:positionH relativeFrom="column">
                  <wp:posOffset>2667000</wp:posOffset>
                </wp:positionH>
                <wp:positionV relativeFrom="paragraph">
                  <wp:posOffset>-12700</wp:posOffset>
                </wp:positionV>
                <wp:extent cx="1003300" cy="622300"/>
                <wp:effectExtent l="0" t="0" r="0" b="0"/>
                <wp:wrapNone/>
                <wp:docPr id="6894" name="Rectangle 68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4" style="position:absolute;margin-left:210pt;margin-top:-1pt;width:79pt;height:49pt;z-index:2584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qOwZwBAAAU&#10;AwAADgAAAAAAAAAAAAAAAAAuAgAAZHJzL2Uyb0RvYy54bWxQSwECLQAUAAYACAAAACEA28Ml8tsA&#10;AAAJAQAADwAAAAAAAAAAAAAAAAD2AwAAZHJzL2Rvd25yZXYueG1sUEsFBgAAAAAEAAQA8wAAAP4E&#10;AAAAAA==&#10;" w14:anchorId="48523A2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0912" behindDoc="0" locked="0" layoutInCell="1" allowOverlap="1" wp14:editId="4A67D76D" wp14:anchorId="7E096B57">
                <wp:simplePos x="0" y="0"/>
                <wp:positionH relativeFrom="column">
                  <wp:posOffset>2667000</wp:posOffset>
                </wp:positionH>
                <wp:positionV relativeFrom="paragraph">
                  <wp:posOffset>-12700</wp:posOffset>
                </wp:positionV>
                <wp:extent cx="1003300" cy="622300"/>
                <wp:effectExtent l="0" t="0" r="0" b="0"/>
                <wp:wrapNone/>
                <wp:docPr id="6895" name="Rectangle 68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5" style="position:absolute;margin-left:210pt;margin-top:-1pt;width:79pt;height:49pt;z-index:2584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aswO1JwBAAAU&#10;AwAADgAAAAAAAAAAAAAAAAAuAgAAZHJzL2Uyb0RvYy54bWxQSwECLQAUAAYACAAAACEA28Ml8tsA&#10;AAAJAQAADwAAAAAAAAAAAAAAAAD2AwAAZHJzL2Rvd25yZXYueG1sUEsFBgAAAAAEAAQA8wAAAP4E&#10;AAAAAA==&#10;" w14:anchorId="7E096B5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1936" behindDoc="0" locked="0" layoutInCell="1" allowOverlap="1" wp14:editId="45EF13A3" wp14:anchorId="0CC03CF4">
                <wp:simplePos x="0" y="0"/>
                <wp:positionH relativeFrom="column">
                  <wp:posOffset>2667000</wp:posOffset>
                </wp:positionH>
                <wp:positionV relativeFrom="paragraph">
                  <wp:posOffset>-12700</wp:posOffset>
                </wp:positionV>
                <wp:extent cx="1003300" cy="622300"/>
                <wp:effectExtent l="0" t="0" r="0" b="0"/>
                <wp:wrapNone/>
                <wp:docPr id="6896" name="Rectangle 68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6" style="position:absolute;margin-left:210pt;margin-top:-1pt;width:79pt;height:49pt;z-index:2584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Vh/upmwEAABQD&#10;AAAOAAAAAAAAAAAAAAAAAC4CAABkcnMvZTJvRG9jLnhtbFBLAQItABQABgAIAAAAIQDbwyXy2wAA&#10;AAkBAAAPAAAAAAAAAAAAAAAAAPUDAABkcnMvZG93bnJldi54bWxQSwUGAAAAAAQABADzAAAA/QQA&#10;AAAA&#10;" w14:anchorId="0CC03CF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2960" behindDoc="0" locked="0" layoutInCell="1" allowOverlap="1" wp14:editId="18BDCB4B" wp14:anchorId="7FD13A7D">
                <wp:simplePos x="0" y="0"/>
                <wp:positionH relativeFrom="column">
                  <wp:posOffset>2667000</wp:posOffset>
                </wp:positionH>
                <wp:positionV relativeFrom="paragraph">
                  <wp:posOffset>-12700</wp:posOffset>
                </wp:positionV>
                <wp:extent cx="1003300" cy="622300"/>
                <wp:effectExtent l="0" t="0" r="0" b="0"/>
                <wp:wrapNone/>
                <wp:docPr id="6897" name="Rectangle 68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7" style="position:absolute;margin-left:210pt;margin-top:-1pt;width:79pt;height:49pt;z-index:2584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ssXu8mwEAABQD&#10;AAAOAAAAAAAAAAAAAAAAAC4CAABkcnMvZTJvRG9jLnhtbFBLAQItABQABgAIAAAAIQDbwyXy2wAA&#10;AAkBAAAPAAAAAAAAAAAAAAAAAPUDAABkcnMvZG93bnJldi54bWxQSwUGAAAAAAQABADzAAAA/QQA&#10;AAAA&#10;" w14:anchorId="7FD13A7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3984" behindDoc="0" locked="0" layoutInCell="1" allowOverlap="1" wp14:editId="02441389" wp14:anchorId="442CB5B7">
                <wp:simplePos x="0" y="0"/>
                <wp:positionH relativeFrom="column">
                  <wp:posOffset>2667000</wp:posOffset>
                </wp:positionH>
                <wp:positionV relativeFrom="paragraph">
                  <wp:posOffset>-12700</wp:posOffset>
                </wp:positionV>
                <wp:extent cx="1003300" cy="622300"/>
                <wp:effectExtent l="0" t="0" r="0" b="0"/>
                <wp:wrapNone/>
                <wp:docPr id="6898" name="Rectangle 68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8" style="position:absolute;margin-left:210pt;margin-top:-1pt;width:79pt;height:49pt;z-index:2584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J+r7gpwBAAAU&#10;AwAADgAAAAAAAAAAAAAAAAAuAgAAZHJzL2Uyb0RvYy54bWxQSwECLQAUAAYACAAAACEA28Ml8tsA&#10;AAAJAQAADwAAAAAAAAAAAAAAAAD2AwAAZHJzL2Rvd25yZXYueG1sUEsFBgAAAAAEAAQA8wAAAP4E&#10;AAAAAA==&#10;" w14:anchorId="442CB5B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5008" behindDoc="0" locked="0" layoutInCell="1" allowOverlap="1" wp14:editId="1DA94271" wp14:anchorId="08AE3162">
                <wp:simplePos x="0" y="0"/>
                <wp:positionH relativeFrom="column">
                  <wp:posOffset>2667000</wp:posOffset>
                </wp:positionH>
                <wp:positionV relativeFrom="paragraph">
                  <wp:posOffset>-12700</wp:posOffset>
                </wp:positionV>
                <wp:extent cx="1003300" cy="622300"/>
                <wp:effectExtent l="0" t="0" r="0" b="0"/>
                <wp:wrapNone/>
                <wp:docPr id="6899" name="Rectangle 68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9" style="position:absolute;margin-left:210pt;margin-top:-1pt;width:79pt;height:49pt;z-index:2584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3tx7l5wBAAAU&#10;AwAADgAAAAAAAAAAAAAAAAAuAgAAZHJzL2Uyb0RvYy54bWxQSwECLQAUAAYACAAAACEA28Ml8tsA&#10;AAAJAQAADwAAAAAAAAAAAAAAAAD2AwAAZHJzL2Rvd25yZXYueG1sUEsFBgAAAAAEAAQA8wAAAP4E&#10;AAAAAA==&#10;" w14:anchorId="08AE316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6032" behindDoc="0" locked="0" layoutInCell="1" allowOverlap="1" wp14:editId="57EB841C" wp14:anchorId="01669840">
                <wp:simplePos x="0" y="0"/>
                <wp:positionH relativeFrom="column">
                  <wp:posOffset>2667000</wp:posOffset>
                </wp:positionH>
                <wp:positionV relativeFrom="paragraph">
                  <wp:posOffset>-12700</wp:posOffset>
                </wp:positionV>
                <wp:extent cx="1003300" cy="622300"/>
                <wp:effectExtent l="0" t="0" r="0" b="0"/>
                <wp:wrapNone/>
                <wp:docPr id="6900" name="Rectangle 69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0" style="position:absolute;margin-left:210pt;margin-top:-1pt;width:79pt;height:49pt;z-index:2584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DFc+/+dAQAA&#10;FAMAAA4AAAAAAAAAAAAAAAAALgIAAGRycy9lMm9Eb2MueG1sUEsBAi0AFAAGAAgAAAAhANvDJfLb&#10;AAAACQEAAA8AAAAAAAAAAAAAAAAA9wMAAGRycy9kb3ducmV2LnhtbFBLBQYAAAAABAAEAPMAAAD/&#10;BAAAAAA=&#10;" w14:anchorId="0166984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7056" behindDoc="0" locked="0" layoutInCell="1" allowOverlap="1" wp14:editId="601E3564" wp14:anchorId="013818DB">
                <wp:simplePos x="0" y="0"/>
                <wp:positionH relativeFrom="column">
                  <wp:posOffset>2667000</wp:posOffset>
                </wp:positionH>
                <wp:positionV relativeFrom="paragraph">
                  <wp:posOffset>-12700</wp:posOffset>
                </wp:positionV>
                <wp:extent cx="1003300" cy="622300"/>
                <wp:effectExtent l="0" t="0" r="0" b="0"/>
                <wp:wrapNone/>
                <wp:docPr id="6901" name="Rectangle 69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1" style="position:absolute;margin-left:210pt;margin-top:-1pt;width:79pt;height:49pt;z-index:2584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hqe+qdAQAA&#10;FAMAAA4AAAAAAAAAAAAAAAAALgIAAGRycy9lMm9Eb2MueG1sUEsBAi0AFAAGAAgAAAAhANvDJfLb&#10;AAAACQEAAA8AAAAAAAAAAAAAAAAA9wMAAGRycy9kb3ducmV2LnhtbFBLBQYAAAAABAAEAPMAAAD/&#10;BAAAAAA=&#10;" w14:anchorId="013818D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8080" behindDoc="0" locked="0" layoutInCell="1" allowOverlap="1" wp14:editId="674AF88E" wp14:anchorId="01F32123">
                <wp:simplePos x="0" y="0"/>
                <wp:positionH relativeFrom="column">
                  <wp:posOffset>2667000</wp:posOffset>
                </wp:positionH>
                <wp:positionV relativeFrom="paragraph">
                  <wp:posOffset>-12700</wp:posOffset>
                </wp:positionV>
                <wp:extent cx="1003300" cy="622300"/>
                <wp:effectExtent l="0" t="0" r="0" b="0"/>
                <wp:wrapNone/>
                <wp:docPr id="6902" name="Rectangle 69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2" style="position:absolute;margin-left:210pt;margin-top:-1pt;width:79pt;height:49pt;z-index:2584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wzH71JwBAAAU&#10;AwAADgAAAAAAAAAAAAAAAAAuAgAAZHJzL2Uyb0RvYy54bWxQSwECLQAUAAYACAAAACEA28Ml8tsA&#10;AAAJAQAADwAAAAAAAAAAAAAAAAD2AwAAZHJzL2Rvd25yZXYueG1sUEsFBgAAAAAEAAQA8wAAAP4E&#10;AAAAAA==&#10;" w14:anchorId="01F3212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79104" behindDoc="0" locked="0" layoutInCell="1" allowOverlap="1" wp14:editId="053252B0" wp14:anchorId="422E4C4F">
                <wp:simplePos x="0" y="0"/>
                <wp:positionH relativeFrom="column">
                  <wp:posOffset>2667000</wp:posOffset>
                </wp:positionH>
                <wp:positionV relativeFrom="paragraph">
                  <wp:posOffset>-12700</wp:posOffset>
                </wp:positionV>
                <wp:extent cx="1003300" cy="622300"/>
                <wp:effectExtent l="0" t="0" r="0" b="0"/>
                <wp:wrapNone/>
                <wp:docPr id="6903" name="Rectangle 69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3" style="position:absolute;margin-left:210pt;margin-top:-1pt;width:79pt;height:49pt;z-index:2584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Ogd7wZwBAAAU&#10;AwAADgAAAAAAAAAAAAAAAAAuAgAAZHJzL2Uyb0RvYy54bWxQSwECLQAUAAYACAAAACEA28Ml8tsA&#10;AAAJAQAADwAAAAAAAAAAAAAAAAD2AwAAZHJzL2Rvd25yZXYueG1sUEsFBgAAAAAEAAQA8wAAAP4E&#10;AAAAAA==&#10;" w14:anchorId="422E4C4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0128" behindDoc="0" locked="0" layoutInCell="1" allowOverlap="1" wp14:editId="2C587243" wp14:anchorId="769AD132">
                <wp:simplePos x="0" y="0"/>
                <wp:positionH relativeFrom="column">
                  <wp:posOffset>2667000</wp:posOffset>
                </wp:positionH>
                <wp:positionV relativeFrom="paragraph">
                  <wp:posOffset>-12700</wp:posOffset>
                </wp:positionV>
                <wp:extent cx="1003300" cy="622300"/>
                <wp:effectExtent l="0" t="0" r="0" b="0"/>
                <wp:wrapNone/>
                <wp:docPr id="6904" name="Rectangle 69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4" style="position:absolute;margin-left:210pt;margin-top:-1pt;width:79pt;height:49pt;z-index:2584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HTD6BZwBAAAU&#10;AwAADgAAAAAAAAAAAAAAAAAuAgAAZHJzL2Uyb0RvYy54bWxQSwECLQAUAAYACAAAACEA28Ml8tsA&#10;AAAJAQAADwAAAAAAAAAAAAAAAAD2AwAAZHJzL2Rvd25yZXYueG1sUEsFBgAAAAAEAAQA8wAAAP4E&#10;AAAAAA==&#10;" w14:anchorId="769AD13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1152" behindDoc="0" locked="0" layoutInCell="1" allowOverlap="1" wp14:editId="00F82D7F" wp14:anchorId="58243AFF">
                <wp:simplePos x="0" y="0"/>
                <wp:positionH relativeFrom="column">
                  <wp:posOffset>2667000</wp:posOffset>
                </wp:positionH>
                <wp:positionV relativeFrom="paragraph">
                  <wp:posOffset>-12700</wp:posOffset>
                </wp:positionV>
                <wp:extent cx="1003300" cy="622300"/>
                <wp:effectExtent l="0" t="0" r="0" b="0"/>
                <wp:wrapNone/>
                <wp:docPr id="6905" name="Rectangle 69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5" style="position:absolute;margin-left:210pt;margin-top:-1pt;width:79pt;height:49pt;z-index:2584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5AZ6EJwBAAAU&#10;AwAADgAAAAAAAAAAAAAAAAAuAgAAZHJzL2Uyb0RvYy54bWxQSwECLQAUAAYACAAAACEA28Ml8tsA&#10;AAAJAQAADwAAAAAAAAAAAAAAAAD2AwAAZHJzL2Rvd25yZXYueG1sUEsFBgAAAAAEAAQA8wAAAP4E&#10;AAAAAA==&#10;" w14:anchorId="58243AF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2176" behindDoc="0" locked="0" layoutInCell="1" allowOverlap="1" wp14:editId="37907E98" wp14:anchorId="4BF600FB">
                <wp:simplePos x="0" y="0"/>
                <wp:positionH relativeFrom="column">
                  <wp:posOffset>2667000</wp:posOffset>
                </wp:positionH>
                <wp:positionV relativeFrom="paragraph">
                  <wp:posOffset>-12700</wp:posOffset>
                </wp:positionV>
                <wp:extent cx="1003300" cy="622300"/>
                <wp:effectExtent l="0" t="0" r="0" b="0"/>
                <wp:wrapNone/>
                <wp:docPr id="6906" name="Rectangle 69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6" style="position:absolute;margin-left:210pt;margin-top:-1pt;width:79pt;height:49pt;z-index:2584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bM1DJwBAAAU&#10;AwAADgAAAAAAAAAAAAAAAAAuAgAAZHJzL2Uyb0RvYy54bWxQSwECLQAUAAYACAAAACEA28Ml8tsA&#10;AAAJAQAADwAAAAAAAAAAAAAAAAD2AwAAZHJzL2Rvd25yZXYueG1sUEsFBgAAAAAEAAQA8wAAAP4E&#10;AAAAAA==&#10;" w14:anchorId="4BF600F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3200" behindDoc="0" locked="0" layoutInCell="1" allowOverlap="1" wp14:editId="0D1B01C2" wp14:anchorId="3D555141">
                <wp:simplePos x="0" y="0"/>
                <wp:positionH relativeFrom="column">
                  <wp:posOffset>2667000</wp:posOffset>
                </wp:positionH>
                <wp:positionV relativeFrom="paragraph">
                  <wp:posOffset>-12700</wp:posOffset>
                </wp:positionV>
                <wp:extent cx="1003300" cy="622300"/>
                <wp:effectExtent l="0" t="0" r="0" b="0"/>
                <wp:wrapNone/>
                <wp:docPr id="6907" name="Rectangle 69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7" style="position:absolute;margin-left:210pt;margin-top:-1pt;width:79pt;height:49pt;z-index:2584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whbUZmwEAABQD&#10;AAAOAAAAAAAAAAAAAAAAAC4CAABkcnMvZTJvRG9jLnhtbFBLAQItABQABgAIAAAAIQDbwyXy2wAA&#10;AAkBAAAPAAAAAAAAAAAAAAAAAPUDAABkcnMvZG93bnJldi54bWxQSwUGAAAAAAQABADzAAAA/QQA&#10;AAAA&#10;" w14:anchorId="3D55514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4224" behindDoc="0" locked="0" layoutInCell="1" allowOverlap="1" wp14:editId="26F9CBE4" wp14:anchorId="601F2C77">
                <wp:simplePos x="0" y="0"/>
                <wp:positionH relativeFrom="column">
                  <wp:posOffset>2667000</wp:posOffset>
                </wp:positionH>
                <wp:positionV relativeFrom="paragraph">
                  <wp:posOffset>-12700</wp:posOffset>
                </wp:positionV>
                <wp:extent cx="1003300" cy="622300"/>
                <wp:effectExtent l="0" t="0" r="0" b="0"/>
                <wp:wrapNone/>
                <wp:docPr id="6908" name="Rectangle 69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8" style="position:absolute;margin-left:210pt;margin-top:-1pt;width:79pt;height:49pt;z-index:2584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941J5wBAAAU&#10;AwAADgAAAAAAAAAAAAAAAAAuAgAAZHJzL2Uyb0RvYy54bWxQSwECLQAUAAYACAAAACEA28Ml8tsA&#10;AAAJAQAADwAAAAAAAAAAAAAAAAD2AwAAZHJzL2Rvd25yZXYueG1sUEsFBgAAAAAEAAQA8wAAAP4E&#10;AAAAAA==&#10;" w14:anchorId="601F2C7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5248" behindDoc="0" locked="0" layoutInCell="1" allowOverlap="1" wp14:editId="6C0F541D" wp14:anchorId="580FAA91">
                <wp:simplePos x="0" y="0"/>
                <wp:positionH relativeFrom="column">
                  <wp:posOffset>2667000</wp:posOffset>
                </wp:positionH>
                <wp:positionV relativeFrom="paragraph">
                  <wp:posOffset>-12700</wp:posOffset>
                </wp:positionV>
                <wp:extent cx="1003300" cy="622300"/>
                <wp:effectExtent l="0" t="0" r="0" b="0"/>
                <wp:wrapNone/>
                <wp:docPr id="6909" name="Rectangle 69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9" style="position:absolute;margin-left:210pt;margin-top:-1pt;width:79pt;height:49pt;z-index:2584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ui1MpwBAAAU&#10;AwAADgAAAAAAAAAAAAAAAAAuAgAAZHJzL2Uyb0RvYy54bWxQSwECLQAUAAYACAAAACEA28Ml8tsA&#10;AAAJAQAADwAAAAAAAAAAAAAAAAD2AwAAZHJzL2Rvd25yZXYueG1sUEsFBgAAAAAEAAQA8wAAAP4E&#10;AAAAAA==&#10;" w14:anchorId="580FAA9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0848" behindDoc="0" locked="0" layoutInCell="1" allowOverlap="1" wp14:editId="586DB229" wp14:anchorId="231ADBC4">
                <wp:simplePos x="0" y="0"/>
                <wp:positionH relativeFrom="column">
                  <wp:posOffset>2667000</wp:posOffset>
                </wp:positionH>
                <wp:positionV relativeFrom="paragraph">
                  <wp:posOffset>139700</wp:posOffset>
                </wp:positionV>
                <wp:extent cx="977900" cy="2057400"/>
                <wp:effectExtent l="0" t="0" r="0" b="0"/>
                <wp:wrapNone/>
                <wp:docPr id="6910" name="Rectangle 691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0" style="position:absolute;margin-left:210pt;margin-top:11pt;width:77pt;height:162pt;z-index:2585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kzoyucAQAA&#10;FQMAAA4AAAAAAAAAAAAAAAAALgIAAGRycy9lMm9Eb2MueG1sUEsBAi0AFAAGAAgAAAAhAMXESR/c&#10;AAAACgEAAA8AAAAAAAAAAAAAAAAA9gMAAGRycy9kb3ducmV2LnhtbFBLBQYAAAAABAAEAPMAAAD/&#10;BAAAAAA=&#10;" w14:anchorId="231ADBC4">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1872" behindDoc="0" locked="0" layoutInCell="1" allowOverlap="1" wp14:editId="7F9AF46F" wp14:anchorId="0358C56F">
                <wp:simplePos x="0" y="0"/>
                <wp:positionH relativeFrom="column">
                  <wp:posOffset>2667000</wp:posOffset>
                </wp:positionH>
                <wp:positionV relativeFrom="paragraph">
                  <wp:posOffset>139700</wp:posOffset>
                </wp:positionV>
                <wp:extent cx="1003300" cy="2057400"/>
                <wp:effectExtent l="0" t="0" r="0" b="0"/>
                <wp:wrapNone/>
                <wp:docPr id="6911" name="Rectangle 69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1" style="position:absolute;margin-left:210pt;margin-top:11pt;width:79pt;height:162pt;z-index:2585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SW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6/Zrhs21beiPj5CnLT1QMGOYBFejjZxN1EHB8c9eguZs/OHJouZmddVQy0uybJuWRhFK&#10;Qqy3b6vSqyHQUKgEnO0j2N1AfJdFTv6YvC/CXuckN/dtXsifp3nzF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j8SWnQEA&#10;ABUDAAAOAAAAAAAAAAAAAAAAAC4CAABkcnMvZTJvRG9jLnhtbFBLAQItABQABgAIAAAAIQC2Y/vm&#10;3AAAAAoBAAAPAAAAAAAAAAAAAAAAAPcDAABkcnMvZG93bnJldi54bWxQSwUGAAAAAAQABADzAAAA&#10;AAUAAAAA&#10;" w14:anchorId="0358C56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2896" behindDoc="0" locked="0" layoutInCell="1" allowOverlap="1" wp14:editId="7CDB64EE" wp14:anchorId="76A0409B">
                <wp:simplePos x="0" y="0"/>
                <wp:positionH relativeFrom="column">
                  <wp:posOffset>2667000</wp:posOffset>
                </wp:positionH>
                <wp:positionV relativeFrom="paragraph">
                  <wp:posOffset>139700</wp:posOffset>
                </wp:positionV>
                <wp:extent cx="977900" cy="2057400"/>
                <wp:effectExtent l="0" t="0" r="0" b="0"/>
                <wp:wrapNone/>
                <wp:docPr id="6912" name="Rectangle 691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2" style="position:absolute;margin-left:210pt;margin-top:11pt;width:77pt;height:162pt;z-index:2585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DteowCcAQAA&#10;FQMAAA4AAAAAAAAAAAAAAAAALgIAAGRycy9lMm9Eb2MueG1sUEsBAi0AFAAGAAgAAAAhAMXESR/c&#10;AAAACgEAAA8AAAAAAAAAAAAAAAAA9gMAAGRycy9kb3ducmV2LnhtbFBLBQYAAAAABAAEAPMAAAD/&#10;BAAAAAA=&#10;" w14:anchorId="76A0409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3920" behindDoc="0" locked="0" layoutInCell="1" allowOverlap="1" wp14:editId="4F23342A" wp14:anchorId="07BBEA96">
                <wp:simplePos x="0" y="0"/>
                <wp:positionH relativeFrom="column">
                  <wp:posOffset>2667000</wp:posOffset>
                </wp:positionH>
                <wp:positionV relativeFrom="paragraph">
                  <wp:posOffset>139700</wp:posOffset>
                </wp:positionV>
                <wp:extent cx="977900" cy="2057400"/>
                <wp:effectExtent l="0" t="0" r="0" b="0"/>
                <wp:wrapNone/>
                <wp:docPr id="6913" name="Rectangle 691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3" style="position:absolute;margin-left:210pt;margin-top:11pt;width:77pt;height:162pt;z-index:2585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JoIxWcAQAA&#10;FQMAAA4AAAAAAAAAAAAAAAAALgIAAGRycy9lMm9Eb2MueG1sUEsBAi0AFAAGAAgAAAAhAMXESR/c&#10;AAAACgEAAA8AAAAAAAAAAAAAAAAA9gMAAGRycy9kb3ducmV2LnhtbFBLBQYAAAAABAAEAPMAAAD/&#10;BAAAAAA=&#10;" w14:anchorId="07BBEA9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4944" behindDoc="0" locked="0" layoutInCell="1" allowOverlap="1" wp14:editId="344E7879" wp14:anchorId="14950787">
                <wp:simplePos x="0" y="0"/>
                <wp:positionH relativeFrom="column">
                  <wp:posOffset>2667000</wp:posOffset>
                </wp:positionH>
                <wp:positionV relativeFrom="paragraph">
                  <wp:posOffset>139700</wp:posOffset>
                </wp:positionV>
                <wp:extent cx="1003300" cy="2057400"/>
                <wp:effectExtent l="0" t="0" r="0" b="0"/>
                <wp:wrapNone/>
                <wp:docPr id="6914" name="Rectangle 69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4" style="position:absolute;margin-left:210pt;margin-top:11pt;width:79pt;height:162pt;z-index:2585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TVRXmcAQAA&#10;FQMAAA4AAAAAAAAAAAAAAAAALgIAAGRycy9lMm9Eb2MueG1sUEsBAi0AFAAGAAgAAAAhALZj++bc&#10;AAAACgEAAA8AAAAAAAAAAAAAAAAA9gMAAGRycy9kb3ducmV2LnhtbFBLBQYAAAAABAAEAPMAAAD/&#10;BAAAAAA=&#10;" w14:anchorId="1495078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5968" behindDoc="0" locked="0" layoutInCell="1" allowOverlap="1" wp14:editId="128A5CD5" wp14:anchorId="417076CD">
                <wp:simplePos x="0" y="0"/>
                <wp:positionH relativeFrom="column">
                  <wp:posOffset>2667000</wp:posOffset>
                </wp:positionH>
                <wp:positionV relativeFrom="paragraph">
                  <wp:posOffset>139700</wp:posOffset>
                </wp:positionV>
                <wp:extent cx="977900" cy="2057400"/>
                <wp:effectExtent l="0" t="0" r="0" b="0"/>
                <wp:wrapNone/>
                <wp:docPr id="6915" name="Rectangle 691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5" style="position:absolute;margin-left:210pt;margin-top:11pt;width:77pt;height:162pt;z-index:2585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LEnA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67sMm2s7GE5PmKctPVIwE8yCq8kGzmbqoODx90Gi5mz65smi9rb73FLLS9Ks2zWNIpaE&#10;WO8+VqVXI9BQqIScHQLa/Uh8myInf0zeF2Fvc5Kb+zEv5C/TvH0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BxpIsScAQAA&#10;FQMAAA4AAAAAAAAAAAAAAAAALgIAAGRycy9lMm9Eb2MueG1sUEsBAi0AFAAGAAgAAAAhAMXESR/c&#10;AAAACgEAAA8AAAAAAAAAAAAAAAAA9gMAAGRycy9kb3ducmV2LnhtbFBLBQYAAAAABAAEAPMAAAD/&#10;BAAAAAA=&#10;" w14:anchorId="417076C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6992" behindDoc="0" locked="0" layoutInCell="1" allowOverlap="1" wp14:editId="759E401C" wp14:anchorId="6118205B">
                <wp:simplePos x="0" y="0"/>
                <wp:positionH relativeFrom="column">
                  <wp:posOffset>2679700</wp:posOffset>
                </wp:positionH>
                <wp:positionV relativeFrom="paragraph">
                  <wp:posOffset>139700</wp:posOffset>
                </wp:positionV>
                <wp:extent cx="977900" cy="2057400"/>
                <wp:effectExtent l="0" t="0" r="0" b="0"/>
                <wp:wrapNone/>
                <wp:docPr id="6916" name="Rectangle 691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6" style="position:absolute;margin-left:211pt;margin-top:11pt;width:77pt;height:162pt;z-index:2585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e5mw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" w14:anchorId="6118205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8016" behindDoc="0" locked="0" layoutInCell="1" allowOverlap="1" wp14:editId="6D2F7412" wp14:anchorId="530E7871">
                <wp:simplePos x="0" y="0"/>
                <wp:positionH relativeFrom="column">
                  <wp:posOffset>2667000</wp:posOffset>
                </wp:positionH>
                <wp:positionV relativeFrom="paragraph">
                  <wp:posOffset>139700</wp:posOffset>
                </wp:positionV>
                <wp:extent cx="1003300" cy="2057400"/>
                <wp:effectExtent l="0" t="0" r="0" b="0"/>
                <wp:wrapNone/>
                <wp:docPr id="6917" name="Rectangle 69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7" style="position:absolute;margin-left:210pt;margin-top:11pt;width:79pt;height:162pt;z-index:2585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uesAScAQAA&#10;FQMAAA4AAAAAAAAAAAAAAAAALgIAAGRycy9lMm9Eb2MueG1sUEsBAi0AFAAGAAgAAAAhALZj++bc&#10;AAAACgEAAA8AAAAAAAAAAAAAAAAA9gMAAGRycy9kb3ducmV2LnhtbFBLBQYAAAAABAAEAPMAAAD/&#10;BAAAAAA=&#10;" w14:anchorId="530E787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19040" behindDoc="0" locked="0" layoutInCell="1" allowOverlap="1" wp14:editId="0F15D80D" wp14:anchorId="5084BB64">
                <wp:simplePos x="0" y="0"/>
                <wp:positionH relativeFrom="column">
                  <wp:posOffset>2667000</wp:posOffset>
                </wp:positionH>
                <wp:positionV relativeFrom="paragraph">
                  <wp:posOffset>139700</wp:posOffset>
                </wp:positionV>
                <wp:extent cx="977900" cy="2057400"/>
                <wp:effectExtent l="0" t="0" r="0" b="0"/>
                <wp:wrapNone/>
                <wp:docPr id="6918" name="Rectangle 691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8" style="position:absolute;margin-left:210pt;margin-top:11pt;width:77pt;height:162pt;z-index:2585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eSnA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d22GzbUdDKcnzNOWHimYCWbB1WQDZzN1UPD4+yBRczZ982RRe9t9bqnlJWnW7ZpGEUtC&#10;rHcfq9KrEWgoVELODgHtfiS+TZGTPybvi7C3OcnN/ZgX8pdp3r4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FFP15KcAQAA&#10;FQMAAA4AAAAAAAAAAAAAAAAALgIAAGRycy9lMm9Eb2MueG1sUEsBAi0AFAAGAAgAAAAhAMXESR/c&#10;AAAACgEAAA8AAAAAAAAAAAAAAAAA9gMAAGRycy9kb3ducmV2LnhtbFBLBQYAAAAABAAEAPMAAAD/&#10;BAAAAAA=&#10;" w14:anchorId="5084BB6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0064" behindDoc="0" locked="0" layoutInCell="1" allowOverlap="1" wp14:editId="3FE25715" wp14:anchorId="540E33B4">
                <wp:simplePos x="0" y="0"/>
                <wp:positionH relativeFrom="column">
                  <wp:posOffset>2667000</wp:posOffset>
                </wp:positionH>
                <wp:positionV relativeFrom="paragraph">
                  <wp:posOffset>139700</wp:posOffset>
                </wp:positionV>
                <wp:extent cx="977900" cy="2057400"/>
                <wp:effectExtent l="0" t="0" r="0" b="0"/>
                <wp:wrapNone/>
                <wp:docPr id="6919" name="Rectangle 691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9" style="position:absolute;margin-left:210pt;margin-top:11pt;width:77pt;height:162pt;z-index:2585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Kh5V4ecAQAA&#10;FQMAAA4AAAAAAAAAAAAAAAAALgIAAGRycy9lMm9Eb2MueG1sUEsBAi0AFAAGAAgAAAAhAMXESR/c&#10;AAAACgEAAA8AAAAAAAAAAAAAAAAA9gMAAGRycy9kb3ducmV2LnhtbFBLBQYAAAAABAAEAPMAAAD/&#10;BAAAAAA=&#10;" w14:anchorId="540E33B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1088" behindDoc="0" locked="0" layoutInCell="1" allowOverlap="1" wp14:editId="7CA294C9" wp14:anchorId="6933A089">
                <wp:simplePos x="0" y="0"/>
                <wp:positionH relativeFrom="column">
                  <wp:posOffset>2667000</wp:posOffset>
                </wp:positionH>
                <wp:positionV relativeFrom="paragraph">
                  <wp:posOffset>139700</wp:posOffset>
                </wp:positionV>
                <wp:extent cx="1003300" cy="2057400"/>
                <wp:effectExtent l="0" t="0" r="0" b="0"/>
                <wp:wrapNone/>
                <wp:docPr id="6920" name="Rectangle 6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0" style="position:absolute;margin-left:210pt;margin-top:11pt;width:79pt;height:162pt;z-index:2585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ZzMEecAQAA&#10;FQMAAA4AAAAAAAAAAAAAAAAALgIAAGRycy9lMm9Eb2MueG1sUEsBAi0AFAAGAAgAAAAhALZj++bc&#10;AAAACgEAAA8AAAAAAAAAAAAAAAAA9gMAAGRycy9kb3ducmV2LnhtbFBLBQYAAAAABAAEAPMAAAD/&#10;BAAAAAA=&#10;" w14:anchorId="6933A089">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2112" behindDoc="0" locked="0" layoutInCell="1" allowOverlap="1" wp14:editId="30EA6085" wp14:anchorId="0432EE3E">
                <wp:simplePos x="0" y="0"/>
                <wp:positionH relativeFrom="column">
                  <wp:posOffset>2667000</wp:posOffset>
                </wp:positionH>
                <wp:positionV relativeFrom="paragraph">
                  <wp:posOffset>139700</wp:posOffset>
                </wp:positionV>
                <wp:extent cx="1003300" cy="2057400"/>
                <wp:effectExtent l="0" t="0" r="0" b="0"/>
                <wp:wrapNone/>
                <wp:docPr id="6921" name="Rectangle 69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1" style="position:absolute;margin-left:210pt;margin-top:11pt;width:79pt;height:162pt;z-index:2585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PRbBSnQEA&#10;ABUDAAAOAAAAAAAAAAAAAAAAAC4CAABkcnMvZTJvRG9jLnhtbFBLAQItABQABgAIAAAAIQC2Y/vm&#10;3AAAAAoBAAAPAAAAAAAAAAAAAAAAAPcDAABkcnMvZG93bnJldi54bWxQSwUGAAAAAAQABADzAAAA&#10;AAUAAAAA&#10;" w14:anchorId="0432EE3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3136" behindDoc="0" locked="0" layoutInCell="1" allowOverlap="1" wp14:editId="620A154D" wp14:anchorId="2A85974C">
                <wp:simplePos x="0" y="0"/>
                <wp:positionH relativeFrom="column">
                  <wp:posOffset>2667000</wp:posOffset>
                </wp:positionH>
                <wp:positionV relativeFrom="paragraph">
                  <wp:posOffset>139700</wp:posOffset>
                </wp:positionV>
                <wp:extent cx="1003300" cy="2057400"/>
                <wp:effectExtent l="0" t="0" r="0" b="0"/>
                <wp:wrapNone/>
                <wp:docPr id="6922" name="Rectangle 69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2" style="position:absolute;margin-left:210pt;margin-top:11pt;width:79pt;height:162pt;z-index:2585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EHjBsnQEA&#10;ABUDAAAOAAAAAAAAAAAAAAAAAC4CAABkcnMvZTJvRG9jLnhtbFBLAQItABQABgAIAAAAIQC2Y/vm&#10;3AAAAAoBAAAPAAAAAAAAAAAAAAAAAPcDAABkcnMvZG93bnJldi54bWxQSwUGAAAAAAQABADzAAAA&#10;AAUAAAAA&#10;" w14:anchorId="2A85974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4160" behindDoc="0" locked="0" layoutInCell="1" allowOverlap="1" wp14:editId="290E46C3" wp14:anchorId="37E00AE2">
                <wp:simplePos x="0" y="0"/>
                <wp:positionH relativeFrom="column">
                  <wp:posOffset>2667000</wp:posOffset>
                </wp:positionH>
                <wp:positionV relativeFrom="paragraph">
                  <wp:posOffset>139700</wp:posOffset>
                </wp:positionV>
                <wp:extent cx="1003300" cy="2057400"/>
                <wp:effectExtent l="0" t="0" r="0" b="0"/>
                <wp:wrapNone/>
                <wp:docPr id="6923" name="Rectangle 6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3" style="position:absolute;margin-left:210pt;margin-top:11pt;width:79pt;height:162pt;z-index:2585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9KLB5nQEA&#10;ABUDAAAOAAAAAAAAAAAAAAAAAC4CAABkcnMvZTJvRG9jLnhtbFBLAQItABQABgAIAAAAIQC2Y/vm&#10;3AAAAAoBAAAPAAAAAAAAAAAAAAAAAPcDAABkcnMvZG93bnJldi54bWxQSwUGAAAAAAQABADzAAAA&#10;AAUAAAAA&#10;" w14:anchorId="37E00AE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5184" behindDoc="0" locked="0" layoutInCell="1" allowOverlap="1" wp14:editId="33E53416" wp14:anchorId="23BD6555">
                <wp:simplePos x="0" y="0"/>
                <wp:positionH relativeFrom="column">
                  <wp:posOffset>2667000</wp:posOffset>
                </wp:positionH>
                <wp:positionV relativeFrom="paragraph">
                  <wp:posOffset>139700</wp:posOffset>
                </wp:positionV>
                <wp:extent cx="1003300" cy="2057400"/>
                <wp:effectExtent l="0" t="0" r="0" b="0"/>
                <wp:wrapNone/>
                <wp:docPr id="6924" name="Rectangle 69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4" style="position:absolute;margin-left:210pt;margin-top:11pt;width:79pt;height:162pt;z-index:2585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aHzG9nQEA&#10;ABUDAAAOAAAAAAAAAAAAAAAAAC4CAABkcnMvZTJvRG9jLnhtbFBLAQItABQABgAIAAAAIQC2Y/vm&#10;3AAAAAoBAAAPAAAAAAAAAAAAAAAAAPcDAABkcnMvZG93bnJldi54bWxQSwUGAAAAAAQABADzAAAA&#10;AAUAAAAA&#10;" w14:anchorId="23BD655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6208" behindDoc="0" locked="0" layoutInCell="1" allowOverlap="1" wp14:editId="190454FE" wp14:anchorId="7B0C1165">
                <wp:simplePos x="0" y="0"/>
                <wp:positionH relativeFrom="column">
                  <wp:posOffset>2667000</wp:posOffset>
                </wp:positionH>
                <wp:positionV relativeFrom="paragraph">
                  <wp:posOffset>139700</wp:posOffset>
                </wp:positionV>
                <wp:extent cx="1003300" cy="2057400"/>
                <wp:effectExtent l="0" t="0" r="0" b="0"/>
                <wp:wrapNone/>
                <wp:docPr id="6925" name="Rectangle 69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5" style="position:absolute;margin-left:210pt;margin-top:11pt;width:79pt;height:162pt;z-index:2585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jKbGonQEA&#10;ABUDAAAOAAAAAAAAAAAAAAAAAC4CAABkcnMvZTJvRG9jLnhtbFBLAQItABQABgAIAAAAIQC2Y/vm&#10;3AAAAAoBAAAPAAAAAAAAAAAAAAAAAPcDAABkcnMvZG93bnJldi54bWxQSwUGAAAAAAQABADzAAAA&#10;AAUAAAAA&#10;" w14:anchorId="7B0C1165">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7232" behindDoc="0" locked="0" layoutInCell="1" allowOverlap="1" wp14:editId="08C5591D" wp14:anchorId="563D4D25">
                <wp:simplePos x="0" y="0"/>
                <wp:positionH relativeFrom="column">
                  <wp:posOffset>2667000</wp:posOffset>
                </wp:positionH>
                <wp:positionV relativeFrom="paragraph">
                  <wp:posOffset>139700</wp:posOffset>
                </wp:positionV>
                <wp:extent cx="1003300" cy="2057400"/>
                <wp:effectExtent l="0" t="0" r="0" b="0"/>
                <wp:wrapNone/>
                <wp:docPr id="6926" name="Rectangle 6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6" style="position:absolute;margin-left:210pt;margin-top:11pt;width:79pt;height:162pt;z-index:2585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" w14:anchorId="563D4D2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8256" behindDoc="0" locked="0" layoutInCell="1" allowOverlap="1" wp14:editId="762430F2" wp14:anchorId="15F86AC1">
                <wp:simplePos x="0" y="0"/>
                <wp:positionH relativeFrom="column">
                  <wp:posOffset>2667000</wp:posOffset>
                </wp:positionH>
                <wp:positionV relativeFrom="paragraph">
                  <wp:posOffset>139700</wp:posOffset>
                </wp:positionV>
                <wp:extent cx="1003300" cy="2057400"/>
                <wp:effectExtent l="0" t="0" r="0" b="0"/>
                <wp:wrapNone/>
                <wp:docPr id="6927" name="Rectangle 69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7" style="position:absolute;margin-left:210pt;margin-top:11pt;width:79pt;height:162pt;z-index:2585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NfmwEAABUDAAAOAAAAZHJzL2Uyb0RvYy54bWysUsFOIzEMvSPtP0S505kO1ba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1fXq5okVZRq6sViSQ7BVOffAWP6pcGxfBEcaRhFI3l4iOn96ecT+neun29p&#10;2k7MdoIv63mGzbEtdMcnzNuWHsmYAUbB1WADZyNNUPD4Zy9Rczbce5KoWS6uGhp5cearZkWriMUh&#10;1tuvUelVD7QUKiFn+4B21xPfUrfQIu1LYx97kof71S/kz9u8eQM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UTX5sBAAAV&#10;AwAADgAAAAAAAAAAAAAAAAAuAgAAZHJzL2Uyb0RvYy54bWxQSwECLQAUAAYACAAAACEAtmP75twA&#10;AAAKAQAADwAAAAAAAAAAAAAAAAD1AwAAZHJzL2Rvd25yZXYueG1sUEsFBgAAAAAEAAQA8wAAAP4E&#10;AAAAAA==&#10;" w14:anchorId="15F86AC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29280" behindDoc="0" locked="0" layoutInCell="1" allowOverlap="1" wp14:editId="160B3319" wp14:anchorId="6576B503">
                <wp:simplePos x="0" y="0"/>
                <wp:positionH relativeFrom="column">
                  <wp:posOffset>2667000</wp:posOffset>
                </wp:positionH>
                <wp:positionV relativeFrom="paragraph">
                  <wp:posOffset>139700</wp:posOffset>
                </wp:positionV>
                <wp:extent cx="1003300" cy="2057400"/>
                <wp:effectExtent l="0" t="0" r="0" b="0"/>
                <wp:wrapNone/>
                <wp:docPr id="6928" name="Rectangle 69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8" style="position:absolute;margin-left:210pt;margin-top:11pt;width:79pt;height:162pt;z-index:2585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Nh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ybD5toWuuMT5mlLjxTMAKPgarCBs5E6KHj8s5eoORvuPVnULBdXDbW8JPNVs6JRxJIQ&#10;6+3XqvSqBxoKlZCzfUC764nvvMjJH5P3RdjHnOTmfs0L+fM0b94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Paek2GcAQAA&#10;FQMAAA4AAAAAAAAAAAAAAAAALgIAAGRycy9lMm9Eb2MueG1sUEsBAi0AFAAGAAgAAAAhALZj++bc&#10;AAAACgEAAA8AAAAAAAAAAAAAAAAA9gMAAGRycy9kb3ducmV2LnhtbFBLBQYAAAAABAAEAPMAAAD/&#10;BAAAAAA=&#10;" w14:anchorId="6576B50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0304" behindDoc="0" locked="0" layoutInCell="1" allowOverlap="1" wp14:editId="00CA5C84" wp14:anchorId="46B3F4FD">
                <wp:simplePos x="0" y="0"/>
                <wp:positionH relativeFrom="column">
                  <wp:posOffset>2667000</wp:posOffset>
                </wp:positionH>
                <wp:positionV relativeFrom="paragraph">
                  <wp:posOffset>139700</wp:posOffset>
                </wp:positionV>
                <wp:extent cx="1003300" cy="2057400"/>
                <wp:effectExtent l="0" t="0" r="0" b="0"/>
                <wp:wrapNone/>
                <wp:docPr id="6929" name="Rectangle 6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9" style="position:absolute;margin-left:210pt;margin-top:11pt;width:79pt;height:162pt;z-index:2585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oE3ScAQAA&#10;FQMAAA4AAAAAAAAAAAAAAAAALgIAAGRycy9lMm9Eb2MueG1sUEsBAi0AFAAGAAgAAAAhALZj++bc&#10;AAAACgEAAA8AAAAAAAAAAAAAAAAA9gMAAGRycy9kb3ducmV2LnhtbFBLBQYAAAAABAAEAPMAAAD/&#10;BAAAAAA=&#10;" w14:anchorId="46B3F4F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1328" behindDoc="0" locked="0" layoutInCell="1" allowOverlap="1" wp14:editId="6E56B706" wp14:anchorId="6E4BD5D1">
                <wp:simplePos x="0" y="0"/>
                <wp:positionH relativeFrom="column">
                  <wp:posOffset>2667000</wp:posOffset>
                </wp:positionH>
                <wp:positionV relativeFrom="paragraph">
                  <wp:posOffset>139700</wp:posOffset>
                </wp:positionV>
                <wp:extent cx="1003300" cy="2057400"/>
                <wp:effectExtent l="0" t="0" r="0" b="0"/>
                <wp:wrapNone/>
                <wp:docPr id="6930" name="Rectangle 69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0" style="position:absolute;margin-left:210pt;margin-top:11pt;width:79pt;height:162pt;z-index:2585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Mc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0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AokxycAQAA&#10;FQMAAA4AAAAAAAAAAAAAAAAALgIAAGRycy9lMm9Eb2MueG1sUEsBAi0AFAAGAAgAAAAhALZj++bc&#10;AAAACgEAAA8AAAAAAAAAAAAAAAAA9gMAAGRycy9kb3ducmV2LnhtbFBLBQYAAAAABAAEAPMAAAD/&#10;BAAAAAA=&#10;" w14:anchorId="6E4BD5D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2352" behindDoc="0" locked="0" layoutInCell="1" allowOverlap="1" wp14:editId="2CD09D21" wp14:anchorId="0FB84F8D">
                <wp:simplePos x="0" y="0"/>
                <wp:positionH relativeFrom="column">
                  <wp:posOffset>2667000</wp:posOffset>
                </wp:positionH>
                <wp:positionV relativeFrom="paragraph">
                  <wp:posOffset>139700</wp:posOffset>
                </wp:positionV>
                <wp:extent cx="1003300" cy="2057400"/>
                <wp:effectExtent l="0" t="0" r="0" b="0"/>
                <wp:wrapNone/>
                <wp:docPr id="6931" name="Rectangle 69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1" style="position:absolute;margin-left:210pt;margin-top:11pt;width:79pt;height:162pt;z-index:2585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MJ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628ZNtd20J2eMU9beqJgBhgFV4MNnI3UQcHjr4NEzdnw3ZNFzXJx3VDLSzJfNSsaRSwJ&#10;sd59rkqveqChUAk5OwS0+574zouc/DF5X4S9z0lu7ue8kL9M8/Y3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ZHhMJnQEA&#10;ABUDAAAOAAAAAAAAAAAAAAAAAC4CAABkcnMvZTJvRG9jLnhtbFBLAQItABQABgAIAAAAIQC2Y/vm&#10;3AAAAAoBAAAPAAAAAAAAAAAAAAAAAPcDAABkcnMvZG93bnJldi54bWxQSwUGAAAAAAQABADzAAAA&#10;AAUAAAAA&#10;" w14:anchorId="0FB84F8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3376" behindDoc="0" locked="0" layoutInCell="1" allowOverlap="1" wp14:editId="69F58C25" wp14:anchorId="5A28CAB6">
                <wp:simplePos x="0" y="0"/>
                <wp:positionH relativeFrom="column">
                  <wp:posOffset>2667000</wp:posOffset>
                </wp:positionH>
                <wp:positionV relativeFrom="paragraph">
                  <wp:posOffset>139700</wp:posOffset>
                </wp:positionV>
                <wp:extent cx="1003300" cy="2057400"/>
                <wp:effectExtent l="0" t="0" r="0" b="0"/>
                <wp:wrapNone/>
                <wp:docPr id="6932" name="Rectangle 6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2" style="position:absolute;margin-left:210pt;margin-top:11pt;width:79pt;height:162pt;z-index:2585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JFkzecAQAA&#10;FQMAAA4AAAAAAAAAAAAAAAAALgIAAGRycy9lMm9Eb2MueG1sUEsBAi0AFAAGAAgAAAAhALZj++bc&#10;AAAACgEAAA8AAAAAAAAAAAAAAAAA9gMAAGRycy9kb3ducmV2LnhtbFBLBQYAAAAABAAEAPMAAAD/&#10;BAAAAAA=&#10;" w14:anchorId="5A28CAB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4400" behindDoc="0" locked="0" layoutInCell="1" allowOverlap="1" wp14:editId="1CBCB85F" wp14:anchorId="0C0E5417">
                <wp:simplePos x="0" y="0"/>
                <wp:positionH relativeFrom="column">
                  <wp:posOffset>2667000</wp:posOffset>
                </wp:positionH>
                <wp:positionV relativeFrom="paragraph">
                  <wp:posOffset>139700</wp:posOffset>
                </wp:positionV>
                <wp:extent cx="1003300" cy="2057400"/>
                <wp:effectExtent l="0" t="0" r="0" b="0"/>
                <wp:wrapNone/>
                <wp:docPr id="6933" name="Rectangle 69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3" style="position:absolute;margin-left:210pt;margin-top:11pt;width:79pt;height:162pt;z-index:2585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Mi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2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tzEyKcAQAA&#10;FQMAAA4AAAAAAAAAAAAAAAAALgIAAGRycy9lMm9Eb2MueG1sUEsBAi0AFAAGAAgAAAAhALZj++bc&#10;AAAACgEAAA8AAAAAAAAAAAAAAAAA9gMAAGRycy9kb3ducmV2LnhtbFBLBQYAAAAABAAEAPMAAAD/&#10;BAAAAAA=&#10;" w14:anchorId="0C0E541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5424" behindDoc="0" locked="0" layoutInCell="1" allowOverlap="1" wp14:editId="1F9F64E7" wp14:anchorId="0EF9C8F7">
                <wp:simplePos x="0" y="0"/>
                <wp:positionH relativeFrom="column">
                  <wp:posOffset>2667000</wp:posOffset>
                </wp:positionH>
                <wp:positionV relativeFrom="paragraph">
                  <wp:posOffset>139700</wp:posOffset>
                </wp:positionV>
                <wp:extent cx="1003300" cy="2057400"/>
                <wp:effectExtent l="0" t="0" r="0" b="0"/>
                <wp:wrapNone/>
                <wp:docPr id="6934" name="Rectangle 69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4" style="position:absolute;margin-left:210pt;margin-top:11pt;width:79pt;height:162pt;z-index:2585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xEkuacAQAA&#10;FQMAAA4AAAAAAAAAAAAAAAAALgIAAGRycy9lMm9Eb2MueG1sUEsBAi0AFAAGAAgAAAAhALZj++bc&#10;AAAACgEAAA8AAAAAAAAAAAAAAAAA9gMAAGRycy9kb3ducmV2LnhtbFBLBQYAAAAABAAEAPMAAAD/&#10;BAAAAAA=&#10;" w14:anchorId="0EF9C8F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6448" behindDoc="0" locked="0" layoutInCell="1" allowOverlap="1" wp14:editId="21B2DE2E" wp14:anchorId="40EEBC19">
                <wp:simplePos x="0" y="0"/>
                <wp:positionH relativeFrom="column">
                  <wp:posOffset>2667000</wp:posOffset>
                </wp:positionH>
                <wp:positionV relativeFrom="paragraph">
                  <wp:posOffset>139700</wp:posOffset>
                </wp:positionV>
                <wp:extent cx="1003300" cy="2057400"/>
                <wp:effectExtent l="0" t="0" r="0" b="0"/>
                <wp:wrapNone/>
                <wp:docPr id="6935" name="Rectangle 6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5" style="position:absolute;margin-left:210pt;margin-top:11pt;width:79pt;height:162pt;z-index:2585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VyEvOcAQAA&#10;FQMAAA4AAAAAAAAAAAAAAAAALgIAAGRycy9lMm9Eb2MueG1sUEsBAi0AFAAGAAgAAAAhALZj++bc&#10;AAAACgEAAA8AAAAAAAAAAAAAAAAA9gMAAGRycy9kb3ducmV2LnhtbFBLBQYAAAAABAAEAPMAAAD/&#10;BAAAAAA=&#10;" w14:anchorId="40EEBC1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7472" behindDoc="0" locked="0" layoutInCell="1" allowOverlap="1" wp14:editId="019F4C04" wp14:anchorId="66024F0B">
                <wp:simplePos x="0" y="0"/>
                <wp:positionH relativeFrom="column">
                  <wp:posOffset>2667000</wp:posOffset>
                </wp:positionH>
                <wp:positionV relativeFrom="paragraph">
                  <wp:posOffset>139700</wp:posOffset>
                </wp:positionV>
                <wp:extent cx="1003300" cy="2057400"/>
                <wp:effectExtent l="0" t="0" r="0" b="0"/>
                <wp:wrapNone/>
                <wp:docPr id="6936" name="Rectangle 69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6" style="position:absolute;margin-left:210pt;margin-top:11pt;width:79pt;height:162pt;z-index:2585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eO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219XK5ooRgqsvrgDE9aXAsbwRHakbxSB6/xfR+9fcVenf5P+/S&#10;vJuZ7QVfNQU213bQn14xT1t6oWBGmARXow2cTdRBwePPg0TN2fjVk0XtannTUstL0qzbNY0iloRY&#10;7z5XpVcD0FCohJwdAtr9QHybIid/TN4XYR9zkpv7OS/kL9O8/Q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ijnnjpsBAAAV&#10;AwAADgAAAAAAAAAAAAAAAAAuAgAAZHJzL2Uyb0RvYy54bWxQSwECLQAUAAYACAAAACEAtmP75twA&#10;AAAKAQAADwAAAAAAAAAAAAAAAAD1AwAAZHJzL2Rvd25yZXYueG1sUEsFBgAAAAAEAAQA8wAAAP4E&#10;AAAAAA==&#10;" w14:anchorId="66024F0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8496" behindDoc="0" locked="0" layoutInCell="1" allowOverlap="1" wp14:editId="7C707028" wp14:anchorId="5733E1F6">
                <wp:simplePos x="0" y="0"/>
                <wp:positionH relativeFrom="column">
                  <wp:posOffset>2667000</wp:posOffset>
                </wp:positionH>
                <wp:positionV relativeFrom="paragraph">
                  <wp:posOffset>139700</wp:posOffset>
                </wp:positionV>
                <wp:extent cx="1003300" cy="2057400"/>
                <wp:effectExtent l="0" t="0" r="0" b="0"/>
                <wp:wrapNone/>
                <wp:docPr id="6937" name="Rectangle 69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7" style="position:absolute;margin-left:210pt;margin-top:11pt;width:79pt;height:162pt;z-index:2585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MPZ5ucAQAA&#10;FQMAAA4AAAAAAAAAAAAAAAAALgIAAGRycy9lMm9Eb2MueG1sUEsBAi0AFAAGAAgAAAAhALZj++bc&#10;AAAACgEAAA8AAAAAAAAAAAAAAAAA9gMAAGRycy9kb3ducmV2LnhtbFBLBQYAAAAABAAEAPMAAAD/&#10;BAAAAAA=&#10;" w14:anchorId="5733E1F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39520" behindDoc="0" locked="0" layoutInCell="1" allowOverlap="1" wp14:editId="0B5361AF" wp14:anchorId="008BB961">
                <wp:simplePos x="0" y="0"/>
                <wp:positionH relativeFrom="column">
                  <wp:posOffset>2667000</wp:posOffset>
                </wp:positionH>
                <wp:positionV relativeFrom="paragraph">
                  <wp:posOffset>139700</wp:posOffset>
                </wp:positionV>
                <wp:extent cx="1003300" cy="2057400"/>
                <wp:effectExtent l="0" t="0" r="0" b="0"/>
                <wp:wrapNone/>
                <wp:docPr id="6938" name="Rectangle 6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8" style="position:absolute;margin-left:210pt;margin-top:11pt;width:79pt;height:162pt;z-index:2585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elnA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219XK5ooRgqsvrgDE9aXAsbwRHakbxSB6/xfR+9fcVenf5P+/S&#10;vJuZ7QVfNW2GzbUd9KdXzNOWXiiYESbB1WgDZxN1UPD48yBRczZ+9WRRu1retNTykjTrdk2jiCUh&#10;1rvPVenVADQUKiFnh4B2PxDfpsjJH5P3RdjHnOTmfs4L+cs0b3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hU56WcAQAA&#10;FQMAAA4AAAAAAAAAAAAAAAAALgIAAGRycy9lMm9Eb2MueG1sUEsBAi0AFAAGAAgAAAAhALZj++bc&#10;AAAACgEAAA8AAAAAAAAAAAAAAAAA9gMAAGRycy9kb3ducmV2LnhtbFBLBQYAAAAABAAEAPMAAAD/&#10;BAAAAAA=&#10;" w14:anchorId="008BB96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0544" behindDoc="0" locked="0" layoutInCell="1" allowOverlap="1" wp14:editId="10F97776" wp14:anchorId="18D726D5">
                <wp:simplePos x="0" y="0"/>
                <wp:positionH relativeFrom="column">
                  <wp:posOffset>2667000</wp:posOffset>
                </wp:positionH>
                <wp:positionV relativeFrom="paragraph">
                  <wp:posOffset>139700</wp:posOffset>
                </wp:positionV>
                <wp:extent cx="1003300" cy="2057400"/>
                <wp:effectExtent l="0" t="0" r="0" b="0"/>
                <wp:wrapNone/>
                <wp:docPr id="6939" name="Rectangle 69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9" style="position:absolute;margin-left:210pt;margin-top:11pt;width:79pt;height:162pt;z-index:2585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FiZ7CcAQAA&#10;FQMAAA4AAAAAAAAAAAAAAAAALgIAAGRycy9lMm9Eb2MueG1sUEsBAi0AFAAGAAgAAAAhALZj++bc&#10;AAAACgEAAA8AAAAAAAAAAAAAAAAA9gMAAGRycy9kb3ducmV2LnhtbFBLBQYAAAAABAAEAPMAAAD/&#10;BAAAAAA=&#10;" w14:anchorId="18D726D5">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1568" behindDoc="0" locked="0" layoutInCell="1" allowOverlap="1" wp14:editId="41593B5A" wp14:anchorId="4D689CEE">
                <wp:simplePos x="0" y="0"/>
                <wp:positionH relativeFrom="column">
                  <wp:posOffset>2667000</wp:posOffset>
                </wp:positionH>
                <wp:positionV relativeFrom="paragraph">
                  <wp:posOffset>139700</wp:posOffset>
                </wp:positionV>
                <wp:extent cx="1003300" cy="2057400"/>
                <wp:effectExtent l="0" t="0" r="0" b="0"/>
                <wp:wrapNone/>
                <wp:docPr id="6940" name="Rectangle 69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0" style="position:absolute;margin-left:210pt;margin-top:11pt;width:79pt;height:162pt;z-index:2585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fYnAEAABUDAAAOAAAAZHJzL2Uyb0RvYy54bWysUttuGyEQfa+Uf0C8x3uJFT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5u7dU2WKjpq6+VyRQnBVJfXETA96eBY3ggO1IzikTx+w/R+9fcVenf5P+/S&#10;vJuZ7QVfNcsMm2u70J9eIU9beqFgxjAJrkYbOZuog4Ljz4MEzdn41ZNF7Wp501LLS9Ks2z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7i59icAQAA&#10;FQMAAA4AAAAAAAAAAAAAAAAALgIAAGRycy9lMm9Eb2MueG1sUEsBAi0AFAAGAAgAAAAhALZj++bc&#10;AAAACgEAAA8AAAAAAAAAAAAAAAAA9gMAAGRycy9kb3ducmV2LnhtbFBLBQYAAAAABAAEAPMAAAD/&#10;BAAAAAA=&#10;" w14:anchorId="4D689CE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2592" behindDoc="0" locked="0" layoutInCell="1" allowOverlap="1" wp14:editId="118AC524" wp14:anchorId="1746C89C">
                <wp:simplePos x="0" y="0"/>
                <wp:positionH relativeFrom="column">
                  <wp:posOffset>2667000</wp:posOffset>
                </wp:positionH>
                <wp:positionV relativeFrom="paragraph">
                  <wp:posOffset>139700</wp:posOffset>
                </wp:positionV>
                <wp:extent cx="1003300" cy="2057400"/>
                <wp:effectExtent l="0" t="0" r="0" b="0"/>
                <wp:wrapNone/>
                <wp:docPr id="6941" name="Rectangle 6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1" style="position:absolute;margin-left:210pt;margin-top:11pt;width:79pt;height:162pt;z-index:2585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X1GfNnQEA&#10;ABUDAAAOAAAAAAAAAAAAAAAAAC4CAABkcnMvZTJvRG9jLnhtbFBLAQItABQABgAIAAAAIQC2Y/vm&#10;3AAAAAoBAAAPAAAAAAAAAAAAAAAAAPcDAABkcnMvZG93bnJldi54bWxQSwUGAAAAAAQABADzAAAA&#10;AAUAAAAA&#10;" w14:anchorId="1746C89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3616" behindDoc="0" locked="0" layoutInCell="1" allowOverlap="1" wp14:editId="5805F797" wp14:anchorId="13B9BFF6">
                <wp:simplePos x="0" y="0"/>
                <wp:positionH relativeFrom="column">
                  <wp:posOffset>2667000</wp:posOffset>
                </wp:positionH>
                <wp:positionV relativeFrom="paragraph">
                  <wp:posOffset>139700</wp:posOffset>
                </wp:positionV>
                <wp:extent cx="1003300" cy="2057400"/>
                <wp:effectExtent l="0" t="0" r="0" b="0"/>
                <wp:wrapNone/>
                <wp:docPr id="6942" name="Rectangle 69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2" style="position:absolute;margin-left:210pt;margin-top:11pt;width:79pt;height:162pt;z-index:2585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cj+fznQEA&#10;ABUDAAAOAAAAAAAAAAAAAAAAAC4CAABkcnMvZTJvRG9jLnhtbFBLAQItABQABgAIAAAAIQC2Y/vm&#10;3AAAAAoBAAAPAAAAAAAAAAAAAAAAAPcDAABkcnMvZG93bnJldi54bWxQSwUGAAAAAAQABADzAAAA&#10;AAUAAAAA&#10;" w14:anchorId="13B9BFF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4640" behindDoc="0" locked="0" layoutInCell="1" allowOverlap="1" wp14:editId="07702801" wp14:anchorId="77F830AC">
                <wp:simplePos x="0" y="0"/>
                <wp:positionH relativeFrom="column">
                  <wp:posOffset>2667000</wp:posOffset>
                </wp:positionH>
                <wp:positionV relativeFrom="paragraph">
                  <wp:posOffset>139700</wp:posOffset>
                </wp:positionV>
                <wp:extent cx="1003300" cy="1714500"/>
                <wp:effectExtent l="0" t="0" r="0" b="0"/>
                <wp:wrapNone/>
                <wp:docPr id="6943" name="Rectangle 69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3" style="position:absolute;margin-left:210pt;margin-top:11pt;width:79pt;height:135pt;z-index:2585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eVV+smwEAABUD&#10;AAAOAAAAAAAAAAAAAAAAAC4CAABkcnMvZTJvRG9jLnhtbFBLAQItABQABgAIAAAAIQB8Yu8X2wAA&#10;AAoBAAAPAAAAAAAAAAAAAAAAAPUDAABkcnMvZG93bnJldi54bWxQSwUGAAAAAAQABADzAAAA/QQA&#10;AAAA&#10;" w14:anchorId="77F830A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5664" behindDoc="0" locked="0" layoutInCell="1" allowOverlap="1" wp14:editId="54B93A5C" wp14:anchorId="74BB6907">
                <wp:simplePos x="0" y="0"/>
                <wp:positionH relativeFrom="column">
                  <wp:posOffset>2667000</wp:posOffset>
                </wp:positionH>
                <wp:positionV relativeFrom="paragraph">
                  <wp:posOffset>139700</wp:posOffset>
                </wp:positionV>
                <wp:extent cx="1003300" cy="1714500"/>
                <wp:effectExtent l="0" t="0" r="0" b="0"/>
                <wp:wrapNone/>
                <wp:docPr id="6944" name="Rectangle 6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4" style="position:absolute;margin-left:210pt;margin-top:11pt;width:79pt;height:135pt;z-index:2585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5Yt5omwEAABUD&#10;AAAOAAAAAAAAAAAAAAAAAC4CAABkcnMvZTJvRG9jLnhtbFBLAQItABQABgAIAAAAIQB8Yu8X2wAA&#10;AAoBAAAPAAAAAAAAAAAAAAAAAPUDAABkcnMvZG93bnJldi54bWxQSwUGAAAAAAQABADzAAAA/QQA&#10;AAAA&#10;" w14:anchorId="74BB690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6688" behindDoc="0" locked="0" layoutInCell="1" allowOverlap="1" wp14:editId="771EF001" wp14:anchorId="6100CF56">
                <wp:simplePos x="0" y="0"/>
                <wp:positionH relativeFrom="column">
                  <wp:posOffset>2667000</wp:posOffset>
                </wp:positionH>
                <wp:positionV relativeFrom="paragraph">
                  <wp:posOffset>139700</wp:posOffset>
                </wp:positionV>
                <wp:extent cx="1003300" cy="1714500"/>
                <wp:effectExtent l="0" t="0" r="0" b="0"/>
                <wp:wrapNone/>
                <wp:docPr id="6945" name="Rectangle 6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5" style="position:absolute;margin-left:210pt;margin-top:11pt;width:79pt;height:135pt;z-index:2585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AVF59mwEAABUD&#10;AAAOAAAAAAAAAAAAAAAAAC4CAABkcnMvZTJvRG9jLnhtbFBLAQItABQABgAIAAAAIQB8Yu8X2wAA&#10;AAoBAAAPAAAAAAAAAAAAAAAAAPUDAABkcnMvZG93bnJldi54bWxQSwUGAAAAAAQABADzAAAA/QQA&#10;AAAA&#10;" w14:anchorId="6100CF5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7712" behindDoc="0" locked="0" layoutInCell="1" allowOverlap="1" wp14:editId="4EC3248C" wp14:anchorId="78EA476D">
                <wp:simplePos x="0" y="0"/>
                <wp:positionH relativeFrom="column">
                  <wp:posOffset>2667000</wp:posOffset>
                </wp:positionH>
                <wp:positionV relativeFrom="paragraph">
                  <wp:posOffset>139700</wp:posOffset>
                </wp:positionV>
                <wp:extent cx="1003300" cy="1714500"/>
                <wp:effectExtent l="0" t="0" r="0" b="0"/>
                <wp:wrapNone/>
                <wp:docPr id="6946" name="Rectangle 69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6" style="position:absolute;margin-left:210pt;margin-top:11pt;width:79pt;height:135pt;z-index:2585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GKMM1OaAQAAFQMA&#10;AA4AAAAAAAAAAAAAAAAALgIAAGRycy9lMm9Eb2MueG1sUEsBAi0AFAAGAAgAAAAhAHxi7xfbAAAA&#10;CgEAAA8AAAAAAAAAAAAAAAAA9AMAAGRycy9kb3ducmV2LnhtbFBLBQYAAAAABAAEAPMAAAD8BAAA&#10;AAA=&#10;" w14:anchorId="78EA476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8736" behindDoc="0" locked="0" layoutInCell="1" allowOverlap="1" wp14:editId="3FF7353C" wp14:anchorId="2F5DE3C1">
                <wp:simplePos x="0" y="0"/>
                <wp:positionH relativeFrom="column">
                  <wp:posOffset>2667000</wp:posOffset>
                </wp:positionH>
                <wp:positionV relativeFrom="paragraph">
                  <wp:posOffset>139700</wp:posOffset>
                </wp:positionV>
                <wp:extent cx="1003300" cy="1714500"/>
                <wp:effectExtent l="0" t="0" r="0" b="0"/>
                <wp:wrapNone/>
                <wp:docPr id="6947" name="Rectangle 69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7" style="position:absolute;margin-left:210pt;margin-top:11pt;width:79pt;height:135pt;z-index:2585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burNGmwEAABUD&#10;AAAOAAAAAAAAAAAAAAAAAC4CAABkcnMvZTJvRG9jLnhtbFBLAQItABQABgAIAAAAIQB8Yu8X2wAA&#10;AAoBAAAPAAAAAAAAAAAAAAAAAPUDAABkcnMvZG93bnJldi54bWxQSwUGAAAAAAQABADzAAAA/QQA&#10;AAAA&#10;" w14:anchorId="2F5DE3C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49760" behindDoc="0" locked="0" layoutInCell="1" allowOverlap="1" wp14:editId="76AAF1B6" wp14:anchorId="09C21BA3">
                <wp:simplePos x="0" y="0"/>
                <wp:positionH relativeFrom="column">
                  <wp:posOffset>2667000</wp:posOffset>
                </wp:positionH>
                <wp:positionV relativeFrom="paragraph">
                  <wp:posOffset>139700</wp:posOffset>
                </wp:positionV>
                <wp:extent cx="1003300" cy="1714500"/>
                <wp:effectExtent l="0" t="0" r="0" b="0"/>
                <wp:wrapNone/>
                <wp:docPr id="6948" name="Rectangle 69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8" style="position:absolute;margin-left:210pt;margin-top:11pt;width:79pt;height:135pt;z-index:2585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Q4TN4mwEAABUD&#10;AAAOAAAAAAAAAAAAAAAAAC4CAABkcnMvZTJvRG9jLnhtbFBLAQItABQABgAIAAAAIQB8Yu8X2wAA&#10;AAoBAAAPAAAAAAAAAAAAAAAAAPUDAABkcnMvZG93bnJldi54bWxQSwUGAAAAAAQABADzAAAA/QQA&#10;AAAA&#10;" w14:anchorId="09C21BA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0784" behindDoc="0" locked="0" layoutInCell="1" allowOverlap="1" wp14:editId="207C96F9" wp14:anchorId="1707C77C">
                <wp:simplePos x="0" y="0"/>
                <wp:positionH relativeFrom="column">
                  <wp:posOffset>2667000</wp:posOffset>
                </wp:positionH>
                <wp:positionV relativeFrom="paragraph">
                  <wp:posOffset>139700</wp:posOffset>
                </wp:positionV>
                <wp:extent cx="1003300" cy="1714500"/>
                <wp:effectExtent l="0" t="0" r="0" b="0"/>
                <wp:wrapNone/>
                <wp:docPr id="6949" name="Rectangle 69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9" style="position:absolute;margin-left:210pt;margin-top:11pt;width:79pt;height:135pt;z-index:2585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p17NtmwEAABUD&#10;AAAOAAAAAAAAAAAAAAAAAC4CAABkcnMvZTJvRG9jLnhtbFBLAQItABQABgAIAAAAIQB8Yu8X2wAA&#10;AAoBAAAPAAAAAAAAAAAAAAAAAPUDAABkcnMvZG93bnJldi54bWxQSwUGAAAAAAQABADzAAAA/QQA&#10;AAAA&#10;" w14:anchorId="1707C77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1808" behindDoc="0" locked="0" layoutInCell="1" allowOverlap="1" wp14:editId="502F560E" wp14:anchorId="66B88767">
                <wp:simplePos x="0" y="0"/>
                <wp:positionH relativeFrom="column">
                  <wp:posOffset>2667000</wp:posOffset>
                </wp:positionH>
                <wp:positionV relativeFrom="paragraph">
                  <wp:posOffset>139700</wp:posOffset>
                </wp:positionV>
                <wp:extent cx="1003300" cy="1714500"/>
                <wp:effectExtent l="0" t="0" r="0" b="0"/>
                <wp:wrapNone/>
                <wp:docPr id="6950" name="Rectangle 69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0" style="position:absolute;margin-left:210pt;margin-top:11pt;width:79pt;height:135pt;z-index:2585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GVzMFmwEAABUD&#10;AAAOAAAAAAAAAAAAAAAAAC4CAABkcnMvZTJvRG9jLnhtbFBLAQItABQABgAIAAAAIQB8Yu8X2wAA&#10;AAoBAAAPAAAAAAAAAAAAAAAAAPUDAABkcnMvZG93bnJldi54bWxQSwUGAAAAAAQABADzAAAA/QQA&#10;AAAA&#10;" w14:anchorId="66B8876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2832" behindDoc="0" locked="0" layoutInCell="1" allowOverlap="1" wp14:editId="3A0A5C12" wp14:anchorId="4305368B">
                <wp:simplePos x="0" y="0"/>
                <wp:positionH relativeFrom="column">
                  <wp:posOffset>2667000</wp:posOffset>
                </wp:positionH>
                <wp:positionV relativeFrom="paragraph">
                  <wp:posOffset>139700</wp:posOffset>
                </wp:positionV>
                <wp:extent cx="1003300" cy="1714500"/>
                <wp:effectExtent l="0" t="0" r="0" b="0"/>
                <wp:wrapNone/>
                <wp:docPr id="6951" name="Rectangle 69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1" style="position:absolute;margin-left:210pt;margin-top:11pt;width:79pt;height:135pt;z-index:2585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2GzEJwBAAAV&#10;AwAADgAAAAAAAAAAAAAAAAAuAgAAZHJzL2Uyb0RvYy54bWxQSwECLQAUAAYACAAAACEAfGLvF9sA&#10;AAAKAQAADwAAAAAAAAAAAAAAAAD2AwAAZHJzL2Rvd25yZXYueG1sUEsFBgAAAAAEAAQA8wAAAP4E&#10;AAAAAA==&#10;" w14:anchorId="4305368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3856" behindDoc="0" locked="0" layoutInCell="1" allowOverlap="1" wp14:editId="1A32D770" wp14:anchorId="3A7AF5C2">
                <wp:simplePos x="0" y="0"/>
                <wp:positionH relativeFrom="column">
                  <wp:posOffset>2667000</wp:posOffset>
                </wp:positionH>
                <wp:positionV relativeFrom="paragraph">
                  <wp:posOffset>139700</wp:posOffset>
                </wp:positionV>
                <wp:extent cx="1003300" cy="1714500"/>
                <wp:effectExtent l="0" t="0" r="0" b="0"/>
                <wp:wrapNone/>
                <wp:docPr id="6952" name="Rectangle 69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2" style="position:absolute;margin-left:210pt;margin-top:11pt;width:79pt;height:135pt;z-index:2585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0OjMumwEAABUD&#10;AAAOAAAAAAAAAAAAAAAAAC4CAABkcnMvZTJvRG9jLnhtbFBLAQItABQABgAIAAAAIQB8Yu8X2wAA&#10;AAoBAAAPAAAAAAAAAAAAAAAAAPUDAABkcnMvZG93bnJldi54bWxQSwUGAAAAAAQABADzAAAA/QQA&#10;AAAA&#10;" w14:anchorId="3A7AF5C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4880" behindDoc="0" locked="0" layoutInCell="1" allowOverlap="1" wp14:editId="5D23E665" wp14:anchorId="2B7FB3DD">
                <wp:simplePos x="0" y="0"/>
                <wp:positionH relativeFrom="column">
                  <wp:posOffset>2667000</wp:posOffset>
                </wp:positionH>
                <wp:positionV relativeFrom="paragraph">
                  <wp:posOffset>139700</wp:posOffset>
                </wp:positionV>
                <wp:extent cx="1003300" cy="1714500"/>
                <wp:effectExtent l="0" t="0" r="0" b="0"/>
                <wp:wrapNone/>
                <wp:docPr id="6953" name="Rectangle 69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3" style="position:absolute;margin-left:210pt;margin-top:11pt;width:79pt;height:135pt;z-index:2585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NDLM7mwEAABUD&#10;AAAOAAAAAAAAAAAAAAAAAC4CAABkcnMvZTJvRG9jLnhtbFBLAQItABQABgAIAAAAIQB8Yu8X2wAA&#10;AAoBAAAPAAAAAAAAAAAAAAAAAPUDAABkcnMvZG93bnJldi54bWxQSwUGAAAAAAQABADzAAAA/QQA&#10;AAAA&#10;" w14:anchorId="2B7FB3D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5904" behindDoc="0" locked="0" layoutInCell="1" allowOverlap="1" wp14:editId="5C8DFD14" wp14:anchorId="454AAAF9">
                <wp:simplePos x="0" y="0"/>
                <wp:positionH relativeFrom="column">
                  <wp:posOffset>2667000</wp:posOffset>
                </wp:positionH>
                <wp:positionV relativeFrom="paragraph">
                  <wp:posOffset>139700</wp:posOffset>
                </wp:positionV>
                <wp:extent cx="1003300" cy="1714500"/>
                <wp:effectExtent l="0" t="0" r="0" b="0"/>
                <wp:wrapNone/>
                <wp:docPr id="6954" name="Rectangle 69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4" style="position:absolute;margin-left:210pt;margin-top:11pt;width:79pt;height:135pt;z-index:2585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qOzL/mwEAABUD&#10;AAAOAAAAAAAAAAAAAAAAAC4CAABkcnMvZTJvRG9jLnhtbFBLAQItABQABgAIAAAAIQB8Yu8X2wAA&#10;AAoBAAAPAAAAAAAAAAAAAAAAAPUDAABkcnMvZG93bnJldi54bWxQSwUGAAAAAAQABADzAAAA/QQA&#10;AAAA&#10;" w14:anchorId="454AAAF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6928" behindDoc="0" locked="0" layoutInCell="1" allowOverlap="1" wp14:editId="0F07D80F" wp14:anchorId="4E32D450">
                <wp:simplePos x="0" y="0"/>
                <wp:positionH relativeFrom="column">
                  <wp:posOffset>2667000</wp:posOffset>
                </wp:positionH>
                <wp:positionV relativeFrom="paragraph">
                  <wp:posOffset>139700</wp:posOffset>
                </wp:positionV>
                <wp:extent cx="1003300" cy="1714500"/>
                <wp:effectExtent l="0" t="0" r="0" b="0"/>
                <wp:wrapNone/>
                <wp:docPr id="6955" name="Rectangle 69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5" style="position:absolute;margin-left:210pt;margin-top:11pt;width:79pt;height:135pt;z-index:2585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TDbLqmwEAABUD&#10;AAAOAAAAAAAAAAAAAAAAAC4CAABkcnMvZTJvRG9jLnhtbFBLAQItABQABgAIAAAAIQB8Yu8X2wAA&#10;AAoBAAAPAAAAAAAAAAAAAAAAAPUDAABkcnMvZG93bnJldi54bWxQSwUGAAAAAAQABADzAAAA/QQA&#10;AAAA&#10;" w14:anchorId="4E32D45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7952" behindDoc="0" locked="0" layoutInCell="1" allowOverlap="1" wp14:editId="66813F66" wp14:anchorId="3AF86681">
                <wp:simplePos x="0" y="0"/>
                <wp:positionH relativeFrom="column">
                  <wp:posOffset>2667000</wp:posOffset>
                </wp:positionH>
                <wp:positionV relativeFrom="paragraph">
                  <wp:posOffset>139700</wp:posOffset>
                </wp:positionV>
                <wp:extent cx="1003300" cy="1714500"/>
                <wp:effectExtent l="0" t="0" r="0" b="0"/>
                <wp:wrapNone/>
                <wp:docPr id="6956" name="Rectangle 69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6" style="position:absolute;margin-left:210pt;margin-top:11pt;width:79pt;height:135pt;z-index:2585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OxGR5eaAQAAFQMA&#10;AA4AAAAAAAAAAAAAAAAALgIAAGRycy9lMm9Eb2MueG1sUEsBAi0AFAAGAAgAAAAhAHxi7xfbAAAA&#10;CgEAAA8AAAAAAAAAAAAAAAAA9AMAAGRycy9kb3ducmV2LnhtbFBLBQYAAAAABAAEAPMAAAD8BAAA&#10;AAA=&#10;" w14:anchorId="3AF8668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58976" behindDoc="0" locked="0" layoutInCell="1" allowOverlap="1" wp14:editId="0B50FE45" wp14:anchorId="076A1269">
                <wp:simplePos x="0" y="0"/>
                <wp:positionH relativeFrom="column">
                  <wp:posOffset>2667000</wp:posOffset>
                </wp:positionH>
                <wp:positionV relativeFrom="paragraph">
                  <wp:posOffset>139700</wp:posOffset>
                </wp:positionV>
                <wp:extent cx="1003300" cy="1714500"/>
                <wp:effectExtent l="0" t="0" r="0" b="0"/>
                <wp:wrapNone/>
                <wp:docPr id="6957" name="Rectangle 69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7" style="position:absolute;margin-left:210pt;margin-top:11pt;width:79pt;height:135pt;z-index:2585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VcMeCmwEAABUD&#10;AAAOAAAAAAAAAAAAAAAAAC4CAABkcnMvZTJvRG9jLnhtbFBLAQItABQABgAIAAAAIQB8Yu8X2wAA&#10;AAoBAAAPAAAAAAAAAAAAAAAAAPUDAABkcnMvZG93bnJldi54bWxQSwUGAAAAAAQABADzAAAA/QQA&#10;AAAA&#10;" w14:anchorId="076A126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0000" behindDoc="0" locked="0" layoutInCell="1" allowOverlap="1" wp14:editId="0E6192F0" wp14:anchorId="3D37526A">
                <wp:simplePos x="0" y="0"/>
                <wp:positionH relativeFrom="column">
                  <wp:posOffset>2667000</wp:posOffset>
                </wp:positionH>
                <wp:positionV relativeFrom="paragraph">
                  <wp:posOffset>139700</wp:posOffset>
                </wp:positionV>
                <wp:extent cx="1003300" cy="2019300"/>
                <wp:effectExtent l="0" t="0" r="0" b="0"/>
                <wp:wrapNone/>
                <wp:docPr id="6958" name="Rectangle 69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8" style="position:absolute;margin-left:210pt;margin-top:11pt;width:79pt;height:159pt;z-index:2585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BexUAZmgEAABUD&#10;AAAOAAAAAAAAAAAAAAAAAC4CAABkcnMvZTJvRG9jLnhtbFBLAQItABQABgAIAAAAIQBj/thi3AAA&#10;AAoBAAAPAAAAAAAAAAAAAAAAAPQDAABkcnMvZG93bnJldi54bWxQSwUGAAAAAAQABADzAAAA/QQA&#10;AAAA&#10;" w14:anchorId="3D37526A">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1024" behindDoc="0" locked="0" layoutInCell="1" allowOverlap="1" wp14:editId="78333B62" wp14:anchorId="504EC047">
                <wp:simplePos x="0" y="0"/>
                <wp:positionH relativeFrom="column">
                  <wp:posOffset>2667000</wp:posOffset>
                </wp:positionH>
                <wp:positionV relativeFrom="paragraph">
                  <wp:posOffset>139700</wp:posOffset>
                </wp:positionV>
                <wp:extent cx="1003300" cy="2019300"/>
                <wp:effectExtent l="0" t="0" r="0" b="0"/>
                <wp:wrapNone/>
                <wp:docPr id="6959" name="Rectangle 69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9" style="position:absolute;margin-left:210pt;margin-top:11pt;width:79pt;height:159pt;z-index:2585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PADJsBAAAV&#10;AwAADgAAAAAAAAAAAAAAAAAuAgAAZHJzL2Uyb0RvYy54bWxQSwECLQAUAAYACAAAACEAY/7YYtwA&#10;AAAKAQAADwAAAAAAAAAAAAAAAAD1AwAAZHJzL2Rvd25yZXYueG1sUEsFBgAAAAAEAAQA8wAAAP4E&#10;AAAAAA==&#10;" w14:anchorId="504EC047">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2048" behindDoc="0" locked="0" layoutInCell="1" allowOverlap="1" wp14:editId="442E2259" wp14:anchorId="607A0567">
                <wp:simplePos x="0" y="0"/>
                <wp:positionH relativeFrom="column">
                  <wp:posOffset>2667000</wp:posOffset>
                </wp:positionH>
                <wp:positionV relativeFrom="paragraph">
                  <wp:posOffset>139700</wp:posOffset>
                </wp:positionV>
                <wp:extent cx="1003300" cy="2019300"/>
                <wp:effectExtent l="0" t="0" r="0" b="0"/>
                <wp:wrapNone/>
                <wp:docPr id="6960" name="Rectangle 69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0" style="position:absolute;margin-left:210pt;margin-top:11pt;width:79pt;height:159pt;z-index:2585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Bk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y0uMmyubUJ3eII8bemRghnCKLgabORspA4Kjq87CZqz4Y8ni5qri0VDLS/JfNksaRShJMR6&#10;87UqveoDDYVKwNkugt32xHde5OSPyfsi7GNOcnO/5oX8aZrXb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SHNAZJsBAAAV&#10;AwAADgAAAAAAAAAAAAAAAAAuAgAAZHJzL2Uyb0RvYy54bWxQSwECLQAUAAYACAAAACEAY/7YYtwA&#10;AAAKAQAADwAAAAAAAAAAAAAAAAD1AwAAZHJzL2Rvd25yZXYueG1sUEsFBgAAAAAEAAQA8wAAAP4E&#10;AAAAAA==&#10;" w14:anchorId="607A056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3072" behindDoc="0" locked="0" layoutInCell="1" allowOverlap="1" wp14:editId="4E5C90E3" wp14:anchorId="38E899AF">
                <wp:simplePos x="0" y="0"/>
                <wp:positionH relativeFrom="column">
                  <wp:posOffset>2667000</wp:posOffset>
                </wp:positionH>
                <wp:positionV relativeFrom="paragraph">
                  <wp:posOffset>139700</wp:posOffset>
                </wp:positionV>
                <wp:extent cx="1003300" cy="2019300"/>
                <wp:effectExtent l="0" t="0" r="0" b="0"/>
                <wp:wrapNone/>
                <wp:docPr id="6961" name="Rectangle 69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1" style="position:absolute;margin-left:210pt;margin-top:11pt;width:79pt;height:159pt;z-index:2585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FFwHGcAQAA&#10;FQMAAA4AAAAAAAAAAAAAAAAALgIAAGRycy9lMm9Eb2MueG1sUEsBAi0AFAAGAAgAAAAhAGP+2GLc&#10;AAAACgEAAA8AAAAAAAAAAAAAAAAA9gMAAGRycy9kb3ducmV2LnhtbFBLBQYAAAAABAAEAPMAAAD/&#10;BAAAAAA=&#10;" w14:anchorId="38E899A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4096" behindDoc="0" locked="0" layoutInCell="1" allowOverlap="1" wp14:editId="3BA3286F" wp14:anchorId="502F24CA">
                <wp:simplePos x="0" y="0"/>
                <wp:positionH relativeFrom="column">
                  <wp:posOffset>2667000</wp:posOffset>
                </wp:positionH>
                <wp:positionV relativeFrom="paragraph">
                  <wp:posOffset>139700</wp:posOffset>
                </wp:positionV>
                <wp:extent cx="1003300" cy="2019300"/>
                <wp:effectExtent l="0" t="0" r="0" b="0"/>
                <wp:wrapNone/>
                <wp:docPr id="6962" name="Rectangle 69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2" style="position:absolute;margin-left:210pt;margin-top:11pt;width:79pt;height:159pt;z-index:2585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uh5AT5sBAAAV&#10;AwAADgAAAAAAAAAAAAAAAAAuAgAAZHJzL2Uyb0RvYy54bWxQSwECLQAUAAYACAAAACEAY/7YYtwA&#10;AAAKAQAADwAAAAAAAAAAAAAAAAD1AwAAZHJzL2Rvd25yZXYueG1sUEsFBgAAAAAEAAQA8wAAAP4E&#10;AAAAAA==&#10;" w14:anchorId="502F24CA">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5120" behindDoc="0" locked="0" layoutInCell="1" allowOverlap="1" wp14:editId="72B4495F" wp14:anchorId="7D52F600">
                <wp:simplePos x="0" y="0"/>
                <wp:positionH relativeFrom="column">
                  <wp:posOffset>2667000</wp:posOffset>
                </wp:positionH>
                <wp:positionV relativeFrom="paragraph">
                  <wp:posOffset>139700</wp:posOffset>
                </wp:positionV>
                <wp:extent cx="1003300" cy="2019300"/>
                <wp:effectExtent l="0" t="0" r="0" b="0"/>
                <wp:wrapNone/>
                <wp:docPr id="6963" name="Rectangle 69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3" style="position:absolute;margin-left:210pt;margin-top:11pt;width:79pt;height:159pt;z-index:2585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QyjAWpsBAAAV&#10;AwAADgAAAAAAAAAAAAAAAAAuAgAAZHJzL2Uyb0RvYy54bWxQSwECLQAUAAYACAAAACEAY/7YYtwA&#10;AAAKAQAADwAAAAAAAAAAAAAAAAD1AwAAZHJzL2Rvd25yZXYueG1sUEsFBgAAAAAEAAQA8wAAAP4E&#10;AAAAAA==&#10;" w14:anchorId="7D52F60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6144" behindDoc="0" locked="0" layoutInCell="1" allowOverlap="1" wp14:editId="1B56CA0C" wp14:anchorId="096FA698">
                <wp:simplePos x="0" y="0"/>
                <wp:positionH relativeFrom="column">
                  <wp:posOffset>2667000</wp:posOffset>
                </wp:positionH>
                <wp:positionV relativeFrom="paragraph">
                  <wp:posOffset>139700</wp:posOffset>
                </wp:positionV>
                <wp:extent cx="1003300" cy="2057400"/>
                <wp:effectExtent l="0" t="0" r="0" b="0"/>
                <wp:wrapNone/>
                <wp:docPr id="6964" name="Rectangle 69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4" style="position:absolute;margin-left:210pt;margin-top:11pt;width:79pt;height:162pt;z-index:2585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fHX5xnQEA&#10;ABUDAAAOAAAAAAAAAAAAAAAAAC4CAABkcnMvZTJvRG9jLnhtbFBLAQItABQABgAIAAAAIQC2Y/vm&#10;3AAAAAoBAAAPAAAAAAAAAAAAAAAAAPcDAABkcnMvZG93bnJldi54bWxQSwUGAAAAAAQABADzAAAA&#10;AAUAAAAA&#10;" w14:anchorId="096FA69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7168" behindDoc="0" locked="0" layoutInCell="1" allowOverlap="1" wp14:editId="56E4FCAA" wp14:anchorId="6B91E401">
                <wp:simplePos x="0" y="0"/>
                <wp:positionH relativeFrom="column">
                  <wp:posOffset>2667000</wp:posOffset>
                </wp:positionH>
                <wp:positionV relativeFrom="paragraph">
                  <wp:posOffset>139700</wp:posOffset>
                </wp:positionV>
                <wp:extent cx="1003300" cy="2057400"/>
                <wp:effectExtent l="0" t="0" r="0" b="0"/>
                <wp:wrapNone/>
                <wp:docPr id="6965" name="Rectangle 69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5" style="position:absolute;margin-left:210pt;margin-top:11pt;width:79pt;height:162pt;z-index:2585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mK/5knQEA&#10;ABUDAAAOAAAAAAAAAAAAAAAAAC4CAABkcnMvZTJvRG9jLnhtbFBLAQItABQABgAIAAAAIQC2Y/vm&#10;3AAAAAoBAAAPAAAAAAAAAAAAAAAAAPcDAABkcnMvZG93bnJldi54bWxQSwUGAAAAAAQABADzAAAA&#10;AAUAAAAA&#10;" w14:anchorId="6B91E40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8192" behindDoc="0" locked="0" layoutInCell="1" allowOverlap="1" wp14:editId="737FCA87" wp14:anchorId="29BDDACE">
                <wp:simplePos x="0" y="0"/>
                <wp:positionH relativeFrom="column">
                  <wp:posOffset>2667000</wp:posOffset>
                </wp:positionH>
                <wp:positionV relativeFrom="paragraph">
                  <wp:posOffset>139700</wp:posOffset>
                </wp:positionV>
                <wp:extent cx="1003300" cy="2057400"/>
                <wp:effectExtent l="0" t="0" r="0" b="0"/>
                <wp:wrapNone/>
                <wp:docPr id="6966" name="Rectangle 69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6" style="position:absolute;margin-left:210pt;margin-top:11pt;width:79pt;height:162pt;z-index:2585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tmw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FwU217bQHZ8wT1t6pGAGGAVXgw2cjdRBweOfvUTN2XDvyaJmubhqqOUlma+aFY0iloRY&#10;b79WpVc90FCohJztA9pdT3znRU7+mLwvwj7mJDf3a17In6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vtWi7ZsBAAAV&#10;AwAADgAAAAAAAAAAAAAAAAAuAgAAZHJzL2Uyb0RvYy54bWxQSwECLQAUAAYACAAAACEAtmP75twA&#10;AAAKAQAADwAAAAAAAAAAAAAAAAD1AwAAZHJzL2Rvd25yZXYueG1sUEsFBgAAAAAEAAQA8wAAAP4E&#10;AAAAAA==&#10;" w14:anchorId="29BDDAC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69216" behindDoc="0" locked="0" layoutInCell="1" allowOverlap="1" wp14:editId="219914B0" wp14:anchorId="08899801">
                <wp:simplePos x="0" y="0"/>
                <wp:positionH relativeFrom="column">
                  <wp:posOffset>2667000</wp:posOffset>
                </wp:positionH>
                <wp:positionV relativeFrom="paragraph">
                  <wp:posOffset>139700</wp:posOffset>
                </wp:positionV>
                <wp:extent cx="1003300" cy="1714500"/>
                <wp:effectExtent l="0" t="0" r="0" b="0"/>
                <wp:wrapNone/>
                <wp:docPr id="6967" name="Rectangle 69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7" style="position:absolute;margin-left:210pt;margin-top:11pt;width:79pt;height:135pt;z-index:2585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8DxqymwEAABUD&#10;AAAOAAAAAAAAAAAAAAAAAC4CAABkcnMvZTJvRG9jLnhtbFBLAQItABQABgAIAAAAIQB8Yu8X2wAA&#10;AAoBAAAPAAAAAAAAAAAAAAAAAPUDAABkcnMvZG93bnJldi54bWxQSwUGAAAAAAQABADzAAAA/QQA&#10;AAAA&#10;" w14:anchorId="0889980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0240" behindDoc="0" locked="0" layoutInCell="1" allowOverlap="1" wp14:editId="1A0C0188" wp14:anchorId="08BB71DE">
                <wp:simplePos x="0" y="0"/>
                <wp:positionH relativeFrom="column">
                  <wp:posOffset>2667000</wp:posOffset>
                </wp:positionH>
                <wp:positionV relativeFrom="paragraph">
                  <wp:posOffset>139700</wp:posOffset>
                </wp:positionV>
                <wp:extent cx="1003300" cy="1714500"/>
                <wp:effectExtent l="0" t="0" r="0" b="0"/>
                <wp:wrapNone/>
                <wp:docPr id="6968" name="Rectangle 69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8" style="position:absolute;margin-left:210pt;margin-top:11pt;width:79pt;height:135pt;z-index:2585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3VJqMmwEAABUD&#10;AAAOAAAAAAAAAAAAAAAAAC4CAABkcnMvZTJvRG9jLnhtbFBLAQItABQABgAIAAAAIQB8Yu8X2wAA&#10;AAoBAAAPAAAAAAAAAAAAAAAAAPUDAABkcnMvZG93bnJldi54bWxQSwUGAAAAAAQABADzAAAA/QQA&#10;AAAA&#10;" w14:anchorId="08BB71D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1264" behindDoc="0" locked="0" layoutInCell="1" allowOverlap="1" wp14:editId="6EB9583F" wp14:anchorId="59A37481">
                <wp:simplePos x="0" y="0"/>
                <wp:positionH relativeFrom="column">
                  <wp:posOffset>2667000</wp:posOffset>
                </wp:positionH>
                <wp:positionV relativeFrom="paragraph">
                  <wp:posOffset>139700</wp:posOffset>
                </wp:positionV>
                <wp:extent cx="1003300" cy="1714500"/>
                <wp:effectExtent l="0" t="0" r="0" b="0"/>
                <wp:wrapNone/>
                <wp:docPr id="6969" name="Rectangle 69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9" style="position:absolute;margin-left:210pt;margin-top:11pt;width:79pt;height:135pt;z-index:2585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I5iGpmaAQAAFQMA&#10;AA4AAAAAAAAAAAAAAAAALgIAAGRycy9lMm9Eb2MueG1sUEsBAi0AFAAGAAgAAAAhAHxi7xfbAAAA&#10;CgEAAA8AAAAAAAAAAAAAAAAA9AMAAGRycy9kb3ducmV2LnhtbFBLBQYAAAAABAAEAPMAAAD8BAAA&#10;AAA=&#10;" w14:anchorId="59A3748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2288" behindDoc="0" locked="0" layoutInCell="1" allowOverlap="1" wp14:editId="300BFC1D" wp14:anchorId="577B4B7E">
                <wp:simplePos x="0" y="0"/>
                <wp:positionH relativeFrom="column">
                  <wp:posOffset>2667000</wp:posOffset>
                </wp:positionH>
                <wp:positionV relativeFrom="paragraph">
                  <wp:posOffset>139700</wp:posOffset>
                </wp:positionV>
                <wp:extent cx="1003300" cy="2057400"/>
                <wp:effectExtent l="0" t="0" r="0" b="0"/>
                <wp:wrapNone/>
                <wp:docPr id="6970" name="Rectangle 69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0" style="position:absolute;margin-left:210pt;margin-top:11pt;width:79pt;height:162pt;z-index:2585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OorucAQAA&#10;FQMAAA4AAAAAAAAAAAAAAAAALgIAAGRycy9lMm9Eb2MueG1sUEsBAi0AFAAGAAgAAAAhALZj++bc&#10;AAAACgEAAA8AAAAAAAAAAAAAAAAA9gMAAGRycy9kb3ducmV2LnhtbFBLBQYAAAAABAAEAPMAAAD/&#10;BAAAAAA=&#10;" w14:anchorId="577B4B7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3312" behindDoc="0" locked="0" layoutInCell="1" allowOverlap="1" wp14:editId="10E580F6" wp14:anchorId="56D3A81F">
                <wp:simplePos x="0" y="0"/>
                <wp:positionH relativeFrom="column">
                  <wp:posOffset>2667000</wp:posOffset>
                </wp:positionH>
                <wp:positionV relativeFrom="paragraph">
                  <wp:posOffset>139700</wp:posOffset>
                </wp:positionV>
                <wp:extent cx="1003300" cy="2057400"/>
                <wp:effectExtent l="0" t="0" r="0" b="0"/>
                <wp:wrapNone/>
                <wp:docPr id="6971" name="Rectangle 69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1" style="position:absolute;margin-left:210pt;margin-top:11pt;width:79pt;height:162pt;z-index:2585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u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F98ybK7toDs9Y5629ETBDDAKrgYbOBupg4LHXweJmrPhuyeLmuXiuqGWl2S+alY0ilgS&#10;Yr37XJVe9UBDoRJydgho9z3xnRc5+WPyvgh7n5Pc3M95IX+Z5u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jOCKunQEA&#10;ABUDAAAOAAAAAAAAAAAAAAAAAC4CAABkcnMvZTJvRG9jLnhtbFBLAQItABQABgAIAAAAIQC2Y/vm&#10;3AAAAAoBAAAPAAAAAAAAAAAAAAAAAPcDAABkcnMvZG93bnJldi54bWxQSwUGAAAAAAQABADzAAAA&#10;AAUAAAAA&#10;" w14:anchorId="56D3A81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4336" behindDoc="0" locked="0" layoutInCell="1" allowOverlap="1" wp14:editId="0AA1E742" wp14:anchorId="4F910CB9">
                <wp:simplePos x="0" y="0"/>
                <wp:positionH relativeFrom="column">
                  <wp:posOffset>2667000</wp:posOffset>
                </wp:positionH>
                <wp:positionV relativeFrom="paragraph">
                  <wp:posOffset>139700</wp:posOffset>
                </wp:positionV>
                <wp:extent cx="1003300" cy="762000"/>
                <wp:effectExtent l="0" t="0" r="0" b="0"/>
                <wp:wrapNone/>
                <wp:docPr id="6972" name="Rectangle 69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2" style="position:absolute;margin-left:210pt;margin-top:11pt;width:79pt;height:60pt;z-index:2585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2y00mbAQAAFAMA&#10;AA4AAAAAAAAAAAAAAAAALgIAAGRycy9lMm9Eb2MueG1sUEsBAi0AFAAGAAgAAAAhAG9BRobaAAAA&#10;CgEAAA8AAAAAAAAAAAAAAAAA9QMAAGRycy9kb3ducmV2LnhtbFBLBQYAAAAABAAEAPMAAAD8BAAA&#10;AAA=&#10;" w14:anchorId="4F910CB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5360" behindDoc="0" locked="0" layoutInCell="1" allowOverlap="1" wp14:editId="05CE14AC" wp14:anchorId="00317E7C">
                <wp:simplePos x="0" y="0"/>
                <wp:positionH relativeFrom="column">
                  <wp:posOffset>2667000</wp:posOffset>
                </wp:positionH>
                <wp:positionV relativeFrom="paragraph">
                  <wp:posOffset>139700</wp:posOffset>
                </wp:positionV>
                <wp:extent cx="1003300" cy="762000"/>
                <wp:effectExtent l="0" t="0" r="0" b="0"/>
                <wp:wrapNone/>
                <wp:docPr id="6973" name="Rectangle 69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3" style="position:absolute;margin-left:210pt;margin-top:11pt;width:79pt;height:60pt;z-index:2585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SEU1ybAQAAFAMA&#10;AA4AAAAAAAAAAAAAAAAALgIAAGRycy9lMm9Eb2MueG1sUEsBAi0AFAAGAAgAAAAhAG9BRobaAAAA&#10;CgEAAA8AAAAAAAAAAAAAAAAA9QMAAGRycy9kb3ducmV2LnhtbFBLBQYAAAAABAAEAPMAAAD8BAAA&#10;AAA=&#10;" w14:anchorId="00317E7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6384" behindDoc="0" locked="0" layoutInCell="1" allowOverlap="1" wp14:editId="4BDEDB7E" wp14:anchorId="4DFBB1BF">
                <wp:simplePos x="0" y="0"/>
                <wp:positionH relativeFrom="column">
                  <wp:posOffset>2667000</wp:posOffset>
                </wp:positionH>
                <wp:positionV relativeFrom="paragraph">
                  <wp:posOffset>139700</wp:posOffset>
                </wp:positionV>
                <wp:extent cx="1003300" cy="762000"/>
                <wp:effectExtent l="0" t="0" r="0" b="0"/>
                <wp:wrapNone/>
                <wp:docPr id="6974" name="Rectangle 69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4" style="position:absolute;margin-left:210pt;margin-top:11pt;width:79pt;height:60pt;z-index:2585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" w14:anchorId="4DFBB1B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7408" behindDoc="0" locked="0" layoutInCell="1" allowOverlap="1" wp14:editId="28CE8974" wp14:anchorId="3F974212">
                <wp:simplePos x="0" y="0"/>
                <wp:positionH relativeFrom="column">
                  <wp:posOffset>2667000</wp:posOffset>
                </wp:positionH>
                <wp:positionV relativeFrom="paragraph">
                  <wp:posOffset>139700</wp:posOffset>
                </wp:positionV>
                <wp:extent cx="1003300" cy="762000"/>
                <wp:effectExtent l="0" t="0" r="0" b="0"/>
                <wp:wrapNone/>
                <wp:docPr id="6975" name="Rectangle 69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5" style="position:absolute;margin-left:210pt;margin-top:11pt;width:79pt;height:60pt;z-index:2585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2oVSjZoBAAAUAwAA&#10;DgAAAAAAAAAAAAAAAAAuAgAAZHJzL2Uyb0RvYy54bWxQSwECLQAUAAYACAAAACEAb0FGhtoAAAAK&#10;AQAADwAAAAAAAAAAAAAAAAD0AwAAZHJzL2Rvd25yZXYueG1sUEsFBgAAAAAEAAQA8wAAAPsEAAAA&#10;AA==&#10;" w14:anchorId="3F97421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8432" behindDoc="0" locked="0" layoutInCell="1" allowOverlap="1" wp14:editId="29D7A18E" wp14:anchorId="167BE39C">
                <wp:simplePos x="0" y="0"/>
                <wp:positionH relativeFrom="column">
                  <wp:posOffset>2667000</wp:posOffset>
                </wp:positionH>
                <wp:positionV relativeFrom="paragraph">
                  <wp:posOffset>139700</wp:posOffset>
                </wp:positionV>
                <wp:extent cx="1003300" cy="762000"/>
                <wp:effectExtent l="0" t="0" r="0" b="0"/>
                <wp:wrapNone/>
                <wp:docPr id="6976" name="Rectangle 69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6" style="position:absolute;margin-left:210pt;margin-top:11pt;width:79pt;height:60pt;z-index:2585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XOp/CbAQAAFAMA&#10;AA4AAAAAAAAAAAAAAAAALgIAAGRycy9lMm9Eb2MueG1sUEsBAi0AFAAGAAgAAAAhAG9BRobaAAAA&#10;CgEAAA8AAAAAAAAAAAAAAAAA9QMAAGRycy9kb3ducmV2LnhtbFBLBQYAAAAABAAEAPMAAAD8BAAA&#10;AAA=&#10;" w14:anchorId="167BE39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79456" behindDoc="0" locked="0" layoutInCell="1" allowOverlap="1" wp14:editId="2D638905" wp14:anchorId="505D7BCF">
                <wp:simplePos x="0" y="0"/>
                <wp:positionH relativeFrom="column">
                  <wp:posOffset>2667000</wp:posOffset>
                </wp:positionH>
                <wp:positionV relativeFrom="paragraph">
                  <wp:posOffset>139700</wp:posOffset>
                </wp:positionV>
                <wp:extent cx="1003300" cy="762000"/>
                <wp:effectExtent l="0" t="0" r="0" b="0"/>
                <wp:wrapNone/>
                <wp:docPr id="6977" name="Rectangle 69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7" style="position:absolute;margin-left:210pt;margin-top:11pt;width:79pt;height:60pt;z-index:2585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z4J+WbAQAAFAMA&#10;AA4AAAAAAAAAAAAAAAAALgIAAGRycy9lMm9Eb2MueG1sUEsBAi0AFAAGAAgAAAAhAG9BRobaAAAA&#10;CgEAAA8AAAAAAAAAAAAAAAAA9QMAAGRycy9kb3ducmV2LnhtbFBLBQYAAAAABAAEAPMAAAD8BAAA&#10;AAA=&#10;" w14:anchorId="505D7BC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0480" behindDoc="0" locked="0" layoutInCell="1" allowOverlap="1" wp14:editId="47E4BE0D" wp14:anchorId="5E8C4FF8">
                <wp:simplePos x="0" y="0"/>
                <wp:positionH relativeFrom="column">
                  <wp:posOffset>2667000</wp:posOffset>
                </wp:positionH>
                <wp:positionV relativeFrom="paragraph">
                  <wp:posOffset>139700</wp:posOffset>
                </wp:positionV>
                <wp:extent cx="1003300" cy="762000"/>
                <wp:effectExtent l="0" t="0" r="0" b="0"/>
                <wp:wrapNone/>
                <wp:docPr id="6978" name="Rectangle 69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8" style="position:absolute;margin-left:210pt;margin-top:11pt;width:79pt;height:60pt;z-index:2585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Xo6fbnAEAABQD&#10;AAAOAAAAAAAAAAAAAAAAAC4CAABkcnMvZTJvRG9jLnhtbFBLAQItABQABgAIAAAAIQBvQUaG2gAA&#10;AAoBAAAPAAAAAAAAAAAAAAAAAPYDAABkcnMvZG93bnJldi54bWxQSwUGAAAAAAQABADzAAAA/QQA&#10;AAAA&#10;" w14:anchorId="5E8C4FF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1504" behindDoc="0" locked="0" layoutInCell="1" allowOverlap="1" wp14:editId="36E8ED24" wp14:anchorId="2D5BD436">
                <wp:simplePos x="0" y="0"/>
                <wp:positionH relativeFrom="column">
                  <wp:posOffset>2667000</wp:posOffset>
                </wp:positionH>
                <wp:positionV relativeFrom="paragraph">
                  <wp:posOffset>139700</wp:posOffset>
                </wp:positionV>
                <wp:extent cx="1003300" cy="762000"/>
                <wp:effectExtent l="0" t="0" r="0" b="0"/>
                <wp:wrapNone/>
                <wp:docPr id="6979" name="Rectangle 69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9" style="position:absolute;margin-left:210pt;margin-top:11pt;width:79pt;height:60pt;z-index:2585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ulSfOnAEAABQD&#10;AAAOAAAAAAAAAAAAAAAAAC4CAABkcnMvZTJvRG9jLnhtbFBLAQItABQABgAIAAAAIQBvQUaG2gAA&#10;AAoBAAAPAAAAAAAAAAAAAAAAAPYDAABkcnMvZG93bnJldi54bWxQSwUGAAAAAAQABADzAAAA/QQA&#10;AAAA&#10;" w14:anchorId="2D5BD43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2528" behindDoc="0" locked="0" layoutInCell="1" allowOverlap="1" wp14:editId="0AB7BCE1" wp14:anchorId="20DE4988">
                <wp:simplePos x="0" y="0"/>
                <wp:positionH relativeFrom="column">
                  <wp:posOffset>2667000</wp:posOffset>
                </wp:positionH>
                <wp:positionV relativeFrom="paragraph">
                  <wp:posOffset>139700</wp:posOffset>
                </wp:positionV>
                <wp:extent cx="1003300" cy="762000"/>
                <wp:effectExtent l="0" t="0" r="0" b="0"/>
                <wp:wrapNone/>
                <wp:docPr id="6980" name="Rectangle 69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0" style="position:absolute;margin-left:210pt;margin-top:11pt;width:79pt;height:60pt;z-index:2585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EVp6abAQAAFAMA&#10;AA4AAAAAAAAAAAAAAAAALgIAAGRycy9lMm9Eb2MueG1sUEsBAi0AFAAGAAgAAAAhAG9BRobaAAAA&#10;CgEAAA8AAAAAAAAAAAAAAAAA9QMAAGRycy9kb3ducmV2LnhtbFBLBQYAAAAABAAEAPMAAAD8BAAA&#10;AAA=&#10;" w14:anchorId="20DE498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3552" behindDoc="0" locked="0" layoutInCell="1" allowOverlap="1" wp14:editId="30A96443" wp14:anchorId="45D5A861">
                <wp:simplePos x="0" y="0"/>
                <wp:positionH relativeFrom="column">
                  <wp:posOffset>2667000</wp:posOffset>
                </wp:positionH>
                <wp:positionV relativeFrom="paragraph">
                  <wp:posOffset>139700</wp:posOffset>
                </wp:positionV>
                <wp:extent cx="1003300" cy="762000"/>
                <wp:effectExtent l="0" t="0" r="0" b="0"/>
                <wp:wrapNone/>
                <wp:docPr id="6981" name="Rectangle 69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1" style="position:absolute;margin-left:210pt;margin-top:11pt;width:79pt;height:60pt;z-index:2585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4IyeznAEAABQD&#10;AAAOAAAAAAAAAAAAAAAAAC4CAABkcnMvZTJvRG9jLnhtbFBLAQItABQABgAIAAAAIQBvQUaG2gAA&#10;AAoBAAAPAAAAAAAAAAAAAAAAAPYDAABkcnMvZG93bnJldi54bWxQSwUGAAAAAAQABADzAAAA/QQA&#10;AAAA&#10;" w14:anchorId="45D5A86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4576" behindDoc="0" locked="0" layoutInCell="1" allowOverlap="1" wp14:editId="33CBBF87" wp14:anchorId="6D781BB4">
                <wp:simplePos x="0" y="0"/>
                <wp:positionH relativeFrom="column">
                  <wp:posOffset>2667000</wp:posOffset>
                </wp:positionH>
                <wp:positionV relativeFrom="paragraph">
                  <wp:posOffset>139700</wp:posOffset>
                </wp:positionV>
                <wp:extent cx="1003300" cy="762000"/>
                <wp:effectExtent l="0" t="0" r="0" b="0"/>
                <wp:wrapNone/>
                <wp:docPr id="6982" name="Rectangle 69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2" style="position:absolute;margin-left:210pt;margin-top:11pt;width:79pt;height:60pt;z-index:2585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zeKeNnAEAABQD&#10;AAAOAAAAAAAAAAAAAAAAAC4CAABkcnMvZTJvRG9jLnhtbFBLAQItABQABgAIAAAAIQBvQUaG2gAA&#10;AAoBAAAPAAAAAAAAAAAAAAAAAPYDAABkcnMvZG93bnJldi54bWxQSwUGAAAAAAQABADzAAAA/QQA&#10;AAAA&#10;" w14:anchorId="6D781BB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5600" behindDoc="0" locked="0" layoutInCell="1" allowOverlap="1" wp14:editId="7612F730" wp14:anchorId="2A7F70B1">
                <wp:simplePos x="0" y="0"/>
                <wp:positionH relativeFrom="column">
                  <wp:posOffset>2667000</wp:posOffset>
                </wp:positionH>
                <wp:positionV relativeFrom="paragraph">
                  <wp:posOffset>139700</wp:posOffset>
                </wp:positionV>
                <wp:extent cx="1003300" cy="762000"/>
                <wp:effectExtent l="0" t="0" r="0" b="0"/>
                <wp:wrapNone/>
                <wp:docPr id="6983" name="Rectangle 69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3" style="position:absolute;margin-left:210pt;margin-top:11pt;width:79pt;height:60pt;z-index:2585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pOJ5ibAQAAFAMA&#10;AA4AAAAAAAAAAAAAAAAALgIAAGRycy9lMm9Eb2MueG1sUEsBAi0AFAAGAAgAAAAhAG9BRobaAAAA&#10;CgEAAA8AAAAAAAAAAAAAAAAA9QMAAGRycy9kb3ducmV2LnhtbFBLBQYAAAAABAAEAPMAAAD8BAAA&#10;AAA=&#10;" w14:anchorId="2A7F70B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6624" behindDoc="0" locked="0" layoutInCell="1" allowOverlap="1" wp14:editId="6AFB0F9F" wp14:anchorId="50A1D1D1">
                <wp:simplePos x="0" y="0"/>
                <wp:positionH relativeFrom="column">
                  <wp:posOffset>2667000</wp:posOffset>
                </wp:positionH>
                <wp:positionV relativeFrom="paragraph">
                  <wp:posOffset>139700</wp:posOffset>
                </wp:positionV>
                <wp:extent cx="1003300" cy="762000"/>
                <wp:effectExtent l="0" t="0" r="0" b="0"/>
                <wp:wrapNone/>
                <wp:docPr id="6984" name="Rectangle 69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4" style="position:absolute;margin-left:210pt;margin-top:11pt;width:79pt;height:60pt;z-index:2585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teaZcnAEAABQD&#10;AAAOAAAAAAAAAAAAAAAAAC4CAABkcnMvZTJvRG9jLnhtbFBLAQItABQABgAIAAAAIQBvQUaG2gAA&#10;AAoBAAAPAAAAAAAAAAAAAAAAAPYDAABkcnMvZG93bnJldi54bWxQSwUGAAAAAAQABADzAAAA/QQA&#10;AAAA&#10;" w14:anchorId="50A1D1D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7648" behindDoc="0" locked="0" layoutInCell="1" allowOverlap="1" wp14:editId="76F13C1A" wp14:anchorId="3C9338A7">
                <wp:simplePos x="0" y="0"/>
                <wp:positionH relativeFrom="column">
                  <wp:posOffset>2667000</wp:posOffset>
                </wp:positionH>
                <wp:positionV relativeFrom="paragraph">
                  <wp:posOffset>139700</wp:posOffset>
                </wp:positionV>
                <wp:extent cx="1003300" cy="762000"/>
                <wp:effectExtent l="0" t="0" r="0" b="0"/>
                <wp:wrapNone/>
                <wp:docPr id="6985" name="Rectangle 69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5" style="position:absolute;margin-left:210pt;margin-top:11pt;width:79pt;height:60pt;z-index:2585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UTyZJnAEAABQD&#10;AAAOAAAAAAAAAAAAAAAAAC4CAABkcnMvZTJvRG9jLnhtbFBLAQItABQABgAIAAAAIQBvQUaG2gAA&#10;AAoBAAAPAAAAAAAAAAAAAAAAAPYDAABkcnMvZG93bnJldi54bWxQSwUGAAAAAAQABADzAAAA/QQA&#10;AAAA&#10;" w14:anchorId="3C9338A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8672" behindDoc="0" locked="0" layoutInCell="1" allowOverlap="1" wp14:editId="3023BFD9" wp14:anchorId="1F9B9EB1">
                <wp:simplePos x="0" y="0"/>
                <wp:positionH relativeFrom="column">
                  <wp:posOffset>2667000</wp:posOffset>
                </wp:positionH>
                <wp:positionV relativeFrom="paragraph">
                  <wp:posOffset>139700</wp:posOffset>
                </wp:positionV>
                <wp:extent cx="1003300" cy="762000"/>
                <wp:effectExtent l="0" t="0" r="0" b="0"/>
                <wp:wrapNone/>
                <wp:docPr id="6986" name="Rectangle 69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6" style="position:absolute;margin-left:210pt;margin-top:11pt;width:79pt;height:60pt;z-index:2585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n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Apt7e+jPT5iXLT1ysCNMndSji1JMPMBO0s+jQiPF+DWwQ83dzarhiZdiuW7WvIlYCia9&#10;f99VQQ/AO6ETSnGM6A4D810WOflhtr4Ie1uTPNv3dSF/Xebd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LaXS2ebAQAAFAMA&#10;AA4AAAAAAAAAAAAAAAAALgIAAGRycy9lMm9Eb2MueG1sUEsBAi0AFAAGAAgAAAAhAG9BRobaAAAA&#10;CgEAAA8AAAAAAAAAAAAAAAAA9QMAAGRycy9kb3ducmV2LnhtbFBLBQYAAAAABAAEAPMAAAD8BAAA&#10;AAA=&#10;" w14:anchorId="1F9B9EB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89696" behindDoc="0" locked="0" layoutInCell="1" allowOverlap="1" wp14:editId="64F4F452" wp14:anchorId="6683AF9C">
                <wp:simplePos x="0" y="0"/>
                <wp:positionH relativeFrom="column">
                  <wp:posOffset>2667000</wp:posOffset>
                </wp:positionH>
                <wp:positionV relativeFrom="paragraph">
                  <wp:posOffset>139700</wp:posOffset>
                </wp:positionV>
                <wp:extent cx="1003300" cy="762000"/>
                <wp:effectExtent l="0" t="0" r="0" b="0"/>
                <wp:wrapNone/>
                <wp:docPr id="6987" name="Rectangle 69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7" style="position:absolute;margin-left:210pt;margin-top:11pt;width:79pt;height:60pt;z-index:2585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ymg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Gfl2mWFzbg/9+QnzsqVHNnaEqZN6dFGKiQfYSfp5VGikGL8GVqi5u1k1PPESLNfNmjcRS8Ck&#10;9++zKugBeCd0QimOEd1hYL6lbqHF0pfG3tYkz/Z9XMhfl3n3C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T6HLcpoBAAAUAwAA&#10;DgAAAAAAAAAAAAAAAAAuAgAAZHJzL2Uyb0RvYy54bWxQSwECLQAUAAYACAAAACEAb0FGhtoAAAAK&#10;AQAADwAAAAAAAAAAAAAAAAD0AwAAZHJzL2Rvd25yZXYueG1sUEsFBgAAAAAEAAQA8wAAAPsEAAAA&#10;AA==&#10;" w14:anchorId="6683AF9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0720" behindDoc="0" locked="0" layoutInCell="1" allowOverlap="1" wp14:editId="5BFAE317" wp14:anchorId="244DE946">
                <wp:simplePos x="0" y="0"/>
                <wp:positionH relativeFrom="column">
                  <wp:posOffset>2667000</wp:posOffset>
                </wp:positionH>
                <wp:positionV relativeFrom="paragraph">
                  <wp:posOffset>139700</wp:posOffset>
                </wp:positionV>
                <wp:extent cx="1003300" cy="762000"/>
                <wp:effectExtent l="0" t="0" r="0" b="0"/>
                <wp:wrapNone/>
                <wp:docPr id="6988" name="Rectangle 69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8" style="position:absolute;margin-left:210pt;margin-top:11pt;width:79pt;height:60pt;z-index:2585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M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sPm3h768xPmZUuPHOwIUyf16KIUEw+wk/TzqNBIMX4N7FBzd7NqeOKlWK6bNW8iloJJ&#10;7993VdAD8E7ohFIcI7rDwHyXRU5+mK0vwt7WJM/2fV3IX5d59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ET6S0ybAQAAFAMA&#10;AA4AAAAAAAAAAAAAAAAALgIAAGRycy9lMm9Eb2MueG1sUEsBAi0AFAAGAAgAAAAhAG9BRobaAAAA&#10;CgEAAA8AAAAAAAAAAAAAAAAA9QMAAGRycy9kb3ducmV2LnhtbFBLBQYAAAAABAAEAPMAAAD8BAAA&#10;AAA=&#10;" w14:anchorId="244DE946">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1744" behindDoc="0" locked="0" layoutInCell="1" allowOverlap="1" wp14:editId="2E3394CA" wp14:anchorId="42E6E031">
                <wp:simplePos x="0" y="0"/>
                <wp:positionH relativeFrom="column">
                  <wp:posOffset>2667000</wp:posOffset>
                </wp:positionH>
                <wp:positionV relativeFrom="paragraph">
                  <wp:posOffset>139700</wp:posOffset>
                </wp:positionV>
                <wp:extent cx="1003300" cy="762000"/>
                <wp:effectExtent l="0" t="0" r="0" b="0"/>
                <wp:wrapNone/>
                <wp:docPr id="6989" name="Rectangle 69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9" style="position:absolute;margin-left:210pt;margin-top:11pt;width:79pt;height:60pt;z-index:2585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tZ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VYbNvT305yfMy5YeOdgRpk7q0UUpJh5gJ+nnUaGRYvwa2KHm7mbV8MRLsVw3a95ELAWT&#10;3r/vqqAH4J3QCaU4RnSHgfkui5z8MFtfhL2tSZ7t+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9zMtZnAEAABQD&#10;AAAOAAAAAAAAAAAAAAAAAC4CAABkcnMvZTJvRG9jLnhtbFBLAQItABQABgAIAAAAIQBvQUaG2gAA&#10;AAoBAAAPAAAAAAAAAAAAAAAAAPYDAABkcnMvZG93bnJldi54bWxQSwUGAAAAAAQABADzAAAA/QQA&#10;AAAA&#10;" w14:anchorId="42E6E03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2768" behindDoc="0" locked="0" layoutInCell="1" allowOverlap="1" wp14:editId="23C15A0D" wp14:anchorId="0BDFCCD2">
                <wp:simplePos x="0" y="0"/>
                <wp:positionH relativeFrom="column">
                  <wp:posOffset>2667000</wp:posOffset>
                </wp:positionH>
                <wp:positionV relativeFrom="paragraph">
                  <wp:posOffset>139700</wp:posOffset>
                </wp:positionV>
                <wp:extent cx="1003300" cy="762000"/>
                <wp:effectExtent l="0" t="0" r="0" b="0"/>
                <wp:wrapNone/>
                <wp:docPr id="6990" name="Rectangle 69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0" style="position:absolute;margin-left:210pt;margin-top:11pt;width:79pt;height:60pt;z-index:2585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sx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0hX8wTbOptfHt4grRs8ZGC7v3QcNmbwNlAA2w4vu4EKM76O0cOVZfzWUUTz8V0US1oEyEXRHrz&#10;tSuc7DzthIzA2S6A2XbEd5rlpIfJ+izsY03SbL/Wmfxpmddv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UkxLMZoBAAAUAwAA&#10;DgAAAAAAAAAAAAAAAAAuAgAAZHJzL2Uyb0RvYy54bWxQSwECLQAUAAYACAAAACEAb0FGhtoAAAAK&#10;AQAADwAAAAAAAAAAAAAAAAD0AwAAZHJzL2Rvd25yZXYueG1sUEsFBgAAAAAEAAQA8wAAAPsEAAAA&#10;AA==&#10;" w14:anchorId="0BDFCCD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3792" behindDoc="0" locked="0" layoutInCell="1" allowOverlap="1" wp14:editId="14EA8717" wp14:anchorId="4BA85C52">
                <wp:simplePos x="0" y="0"/>
                <wp:positionH relativeFrom="column">
                  <wp:posOffset>2667000</wp:posOffset>
                </wp:positionH>
                <wp:positionV relativeFrom="paragraph">
                  <wp:posOffset>139700</wp:posOffset>
                </wp:positionV>
                <wp:extent cx="1003300" cy="762000"/>
                <wp:effectExtent l="0" t="0" r="0" b="0"/>
                <wp:wrapNone/>
                <wp:docPr id="6991" name="Rectangle 69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1" style="position:absolute;margin-left:210pt;margin-top:11pt;width:79pt;height:60pt;z-index:2585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sk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i3H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ressknAEAABQD&#10;AAAOAAAAAAAAAAAAAAAAAC4CAABkcnMvZTJvRG9jLnhtbFBLAQItABQABgAIAAAAIQBvQUaG2gAA&#10;AAoBAAAPAAAAAAAAAAAAAAAAAPYDAABkcnMvZG93bnJldi54bWxQSwUGAAAAAAQABADzAAAA/QQA&#10;AAAA&#10;" w14:anchorId="4BA85C52">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4816" behindDoc="0" locked="0" layoutInCell="1" allowOverlap="1" wp14:editId="20CD07C0" wp14:anchorId="044D33E8">
                <wp:simplePos x="0" y="0"/>
                <wp:positionH relativeFrom="column">
                  <wp:posOffset>2667000</wp:posOffset>
                </wp:positionH>
                <wp:positionV relativeFrom="paragraph">
                  <wp:posOffset>139700</wp:posOffset>
                </wp:positionV>
                <wp:extent cx="1003300" cy="762000"/>
                <wp:effectExtent l="0" t="0" r="0" b="0"/>
                <wp:wrapNone/>
                <wp:docPr id="6992" name="Rectangle 69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2" style="position:absolute;margin-left:210pt;margin-top:11pt;width:79pt;height:60pt;z-index:2585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sa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pCns8TbOptoD08YVq2+EhB9zA0XPbGczbQABseXncCFWf9nSOHqsuLWUUTz8V0US1oEzEXRHrz&#10;tSuc7IB2QkbkbOfRbDviO81y0sNkfRb2sSZptl/rTP60zOs3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oCFLGpoBAAAUAwAA&#10;DgAAAAAAAAAAAAAAAAAuAgAAZHJzL2Uyb0RvYy54bWxQSwECLQAUAAYACAAAACEAb0FGhtoAAAAK&#10;AQAADwAAAAAAAAAAAAAAAAD0AwAAZHJzL2Rvd25yZXYueG1sUEsFBgAAAAAEAAQA8wAAAPsEAAAA&#10;AA==&#10;" w14:anchorId="044D33E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5840" behindDoc="0" locked="0" layoutInCell="1" allowOverlap="1" wp14:editId="7C9D7012" wp14:anchorId="74AF1AA0">
                <wp:simplePos x="0" y="0"/>
                <wp:positionH relativeFrom="column">
                  <wp:posOffset>2667000</wp:posOffset>
                </wp:positionH>
                <wp:positionV relativeFrom="paragraph">
                  <wp:posOffset>139700</wp:posOffset>
                </wp:positionV>
                <wp:extent cx="1003300" cy="762000"/>
                <wp:effectExtent l="0" t="0" r="0" b="0"/>
                <wp:wrapNone/>
                <wp:docPr id="6993" name="Rectangle 69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3" style="position:absolute;margin-left:210pt;margin-top:11pt;width:79pt;height:60pt;z-index:2585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sP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pCvpwn2NTbQHt4wrRs8ZGC7mFouOyN52ygATY8vO4EKs76O0cOVfOLWUUTz8V0US1oEzEXRHrz&#10;tSuc7IB2QkbkbOfRbDviO81y0sNkfRb2sSZptl/rTP60zOs3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RfLD5oBAAAUAwAA&#10;DgAAAAAAAAAAAAAAAAAuAgAAZHJzL2Uyb0RvYy54bWxQSwECLQAUAAYACAAAACEAb0FGhtoAAAAK&#10;AQAADwAAAAAAAAAAAAAAAAD0AwAAZHJzL2Rvd25yZXYueG1sUEsFBgAAAAAEAAQA8wAAAPsEAAAA&#10;AA==&#10;" w14:anchorId="74AF1AA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6864" behindDoc="0" locked="0" layoutInCell="1" allowOverlap="1" wp14:editId="66D82D4E" wp14:anchorId="3EE15DCC">
                <wp:simplePos x="0" y="0"/>
                <wp:positionH relativeFrom="column">
                  <wp:posOffset>2667000</wp:posOffset>
                </wp:positionH>
                <wp:positionV relativeFrom="paragraph">
                  <wp:posOffset>139700</wp:posOffset>
                </wp:positionV>
                <wp:extent cx="1003300" cy="762000"/>
                <wp:effectExtent l="0" t="0" r="0" b="0"/>
                <wp:wrapNone/>
                <wp:docPr id="6994" name="Rectangle 69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4" style="position:absolute;margin-left:210pt;margin-top:11pt;width:79pt;height:60pt;z-index:2585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L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C/rBJt6G+gOj5iWLT5Q0AOMLZeD8ZyNNMCWh5edQMXZcO/IoerqYlHRxHMxr6uaNhFzQaQ3&#10;n7vCyR5oJ2REznYezbYnvvMsJz1M1mdh72uSZvu5zuRPy7x+B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fiBKy5oBAAAUAwAA&#10;DgAAAAAAAAAAAAAAAAAuAgAAZHJzL2Uyb0RvYy54bWxQSwECLQAUAAYACAAAACEAb0FGhtoAAAAK&#10;AQAADwAAAAAAAAAAAAAAAAD0AwAAZHJzL2Rvd25yZXYueG1sUEsFBgAAAAAEAAQA8wAAAPsEAAAA&#10;AA==&#10;" w14:anchorId="3EE15DCC">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7888" behindDoc="0" locked="0" layoutInCell="1" allowOverlap="1" wp14:editId="04EC55D3" wp14:anchorId="0E4EED25">
                <wp:simplePos x="0" y="0"/>
                <wp:positionH relativeFrom="column">
                  <wp:posOffset>2667000</wp:posOffset>
                </wp:positionH>
                <wp:positionV relativeFrom="paragraph">
                  <wp:posOffset>139700</wp:posOffset>
                </wp:positionV>
                <wp:extent cx="1003300" cy="762000"/>
                <wp:effectExtent l="0" t="0" r="0" b="0"/>
                <wp:wrapNone/>
                <wp:docPr id="6995" name="Rectangle 69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5" style="position:absolute;margin-left:210pt;margin-top:11pt;width:79pt;height:60pt;z-index:2585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HFsrenAEAABQD&#10;AAAOAAAAAAAAAAAAAAAAAC4CAABkcnMvZTJvRG9jLnhtbFBLAQItABQABgAIAAAAIQBvQUaG2gAA&#10;AAoBAAAPAAAAAAAAAAAAAAAAAPYDAABkcnMvZG93bnJldi54bWxQSwUGAAAAAAQABADzAAAA/QQA&#10;AAAA&#10;" w14:anchorId="0E4EED2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8912" behindDoc="0" locked="0" layoutInCell="1" allowOverlap="1" wp14:editId="4FEF7E72" wp14:anchorId="79A527A9">
                <wp:simplePos x="0" y="0"/>
                <wp:positionH relativeFrom="column">
                  <wp:posOffset>2667000</wp:posOffset>
                </wp:positionH>
                <wp:positionV relativeFrom="paragraph">
                  <wp:posOffset>139700</wp:posOffset>
                </wp:positionV>
                <wp:extent cx="1003300" cy="762000"/>
                <wp:effectExtent l="0" t="0" r="0" b="0"/>
                <wp:wrapNone/>
                <wp:docPr id="6996" name="Rectangle 69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6" style="position:absolute;margin-left:210pt;margin-top:11pt;width:79pt;height:60pt;z-index:2585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j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Apt7B+gvT5iXLT1ysCNMndSji1JMPMBO0s+TQiPF+CWwQ836btXwxEux3DQb3kQsBZM+&#10;vO2qoAfgndAJpThFdMeB+S6LnPwwW1+Eva5Jnu3bupC/LfP+F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DhdP6ObAQAAFAMA&#10;AA4AAAAAAAAAAAAAAAAALgIAAGRycy9lMm9Eb2MueG1sUEsBAi0AFAAGAAgAAAAhAG9BRobaAAAA&#10;CgEAAA8AAAAAAAAAAAAAAAAA9QMAAGRycy9kb3ducmV2LnhtbFBLBQYAAAAABAAEAPMAAAD8BAAA&#10;AAA=&#10;" w14:anchorId="79A527A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99936" behindDoc="0" locked="0" layoutInCell="1" allowOverlap="1" wp14:editId="7DF2F417" wp14:anchorId="31D2C597">
                <wp:simplePos x="0" y="0"/>
                <wp:positionH relativeFrom="column">
                  <wp:posOffset>2667000</wp:posOffset>
                </wp:positionH>
                <wp:positionV relativeFrom="paragraph">
                  <wp:posOffset>139700</wp:posOffset>
                </wp:positionV>
                <wp:extent cx="1003300" cy="762000"/>
                <wp:effectExtent l="0" t="0" r="0" b="0"/>
                <wp:wrapNone/>
                <wp:docPr id="6997" name="Rectangle 69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7" style="position:absolute;margin-left:210pt;margin-top:11pt;width:79pt;height:60pt;z-index:2585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2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M/J6mWFz7gD95QnzsqVHNnaEqZN6dFGKiQfYSfp5UmikGL8EVqhZ360anngJlptmw5uIJWDS&#10;h7dZFfQAvBM6oRSniO44MN9St9Bi6Utjr2uSZ/s2LuRvy7z/B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Wu/tpoBAAAUAwAA&#10;DgAAAAAAAAAAAAAAAAAuAgAAZHJzL2Uyb0RvYy54bWxQSwECLQAUAAYACAAAACEAb0FGhtoAAAAK&#10;AQAADwAAAAAAAAAAAAAAAAD0AwAAZHJzL2Rvd25yZXYueG1sUEsFBgAAAAAEAAQA8wAAAPsEAAAA&#10;AA==&#10;" w14:anchorId="31D2C59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0960" behindDoc="0" locked="0" layoutInCell="1" allowOverlap="1" wp14:editId="2C74DA26" wp14:anchorId="6C8B0612">
                <wp:simplePos x="0" y="0"/>
                <wp:positionH relativeFrom="column">
                  <wp:posOffset>2667000</wp:posOffset>
                </wp:positionH>
                <wp:positionV relativeFrom="paragraph">
                  <wp:posOffset>139700</wp:posOffset>
                </wp:positionV>
                <wp:extent cx="1003300" cy="609600"/>
                <wp:effectExtent l="0" t="0" r="0" b="0"/>
                <wp:wrapNone/>
                <wp:docPr id="6998" name="Rectangle 69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8" style="position:absolute;margin-left:210pt;margin-top:11pt;width:79pt;height:48pt;z-index:2586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UDjfidAQAA&#10;FAMAAA4AAAAAAAAAAAAAAAAALgIAAGRycy9lMm9Eb2MueG1sUEsBAi0AFAAGAAgAAAAhAHRmcFzb&#10;AAAACgEAAA8AAAAAAAAAAAAAAAAA9wMAAGRycy9kb3ducmV2LnhtbFBLBQYAAAAABAAEAPMAAAD/&#10;BAAAAAA=&#10;" w14:anchorId="6C8B061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1984" behindDoc="0" locked="0" layoutInCell="1" allowOverlap="1" wp14:editId="0315C18D" wp14:anchorId="19E1B627">
                <wp:simplePos x="0" y="0"/>
                <wp:positionH relativeFrom="column">
                  <wp:posOffset>2667000</wp:posOffset>
                </wp:positionH>
                <wp:positionV relativeFrom="paragraph">
                  <wp:posOffset>139700</wp:posOffset>
                </wp:positionV>
                <wp:extent cx="1003300" cy="609600"/>
                <wp:effectExtent l="0" t="0" r="0" b="0"/>
                <wp:wrapNone/>
                <wp:docPr id="6999" name="Rectangle 69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9" style="position:absolute;margin-left:210pt;margin-top:11pt;width:79pt;height:48pt;z-index:2586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w1De2dAQAA&#10;FAMAAA4AAAAAAAAAAAAAAAAALgIAAGRycy9lMm9Eb2MueG1sUEsBAi0AFAAGAAgAAAAhAHRmcFzb&#10;AAAACgEAAA8AAAAAAAAAAAAAAAAA9wMAAGRycy9kb3ducmV2LnhtbFBLBQYAAAAABAAEAPMAAAD/&#10;BAAAAAA=&#10;" w14:anchorId="19E1B62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3008" behindDoc="0" locked="0" layoutInCell="1" allowOverlap="1" wp14:editId="74EE838C" wp14:anchorId="74AEE75B">
                <wp:simplePos x="0" y="0"/>
                <wp:positionH relativeFrom="column">
                  <wp:posOffset>2667000</wp:posOffset>
                </wp:positionH>
                <wp:positionV relativeFrom="paragraph">
                  <wp:posOffset>139700</wp:posOffset>
                </wp:positionV>
                <wp:extent cx="1003300" cy="609600"/>
                <wp:effectExtent l="0" t="0" r="0" b="0"/>
                <wp:wrapNone/>
                <wp:docPr id="7000" name="Rectangle 70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0" style="position:absolute;margin-left:210pt;margin-top:11pt;width:79pt;height:48pt;z-index:2586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2F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YnGZYXNvC93xGfOypScKZoBRcDXYwNlIAxQ8/t5L1JwN954cahaXFw1NvBTzZbOkTcRS&#10;EOnt5670qgfaCZWQs31Au+uJ77zIyQ+T9UXYx5rk2X6uC/nzMm/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O1jYWdAQAA&#10;FAMAAA4AAAAAAAAAAAAAAAAALgIAAGRycy9lMm9Eb2MueG1sUEsBAi0AFAAGAAgAAAAhAHRmcFzb&#10;AAAACgEAAA8AAAAAAAAAAAAAAAAA9wMAAGRycy9kb3ducmV2LnhtbFBLBQYAAAAABAAEAPMAAAD/&#10;BAAAAAA=&#10;" w14:anchorId="74AEE75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4032" behindDoc="0" locked="0" layoutInCell="1" allowOverlap="1" wp14:editId="2146E85C" wp14:anchorId="7D397B94">
                <wp:simplePos x="0" y="0"/>
                <wp:positionH relativeFrom="column">
                  <wp:posOffset>2667000</wp:posOffset>
                </wp:positionH>
                <wp:positionV relativeFrom="paragraph">
                  <wp:posOffset>139700</wp:posOffset>
                </wp:positionV>
                <wp:extent cx="1003300" cy="609600"/>
                <wp:effectExtent l="0" t="0" r="0" b="0"/>
                <wp:wrapNone/>
                <wp:docPr id="7001" name="Rectangle 70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1" style="position:absolute;margin-left:210pt;margin-top:11pt;width:79pt;height:48pt;z-index:2586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qDDZCdAQAA&#10;FAMAAA4AAAAAAAAAAAAAAAAALgIAAGRycy9lMm9Eb2MueG1sUEsBAi0AFAAGAAgAAAAhAHRmcFzb&#10;AAAACgEAAA8AAAAAAAAAAAAAAAAA9wMAAGRycy9kb3ducmV2LnhtbFBLBQYAAAAABAAEAPMAAAD/&#10;BAAAAAA=&#10;" w14:anchorId="7D397B9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5056" behindDoc="0" locked="0" layoutInCell="1" allowOverlap="1" wp14:editId="7674E2D7" wp14:anchorId="384CD42F">
                <wp:simplePos x="0" y="0"/>
                <wp:positionH relativeFrom="column">
                  <wp:posOffset>2667000</wp:posOffset>
                </wp:positionH>
                <wp:positionV relativeFrom="paragraph">
                  <wp:posOffset>139700</wp:posOffset>
                </wp:positionV>
                <wp:extent cx="1003300" cy="609600"/>
                <wp:effectExtent l="0" t="0" r="0" b="0"/>
                <wp:wrapNone/>
                <wp:docPr id="7002" name="Rectangle 70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2" style="position:absolute;margin-left:210pt;margin-top:11pt;width:79pt;height:48pt;z-index:2586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HYja6dAQAA&#10;FAMAAA4AAAAAAAAAAAAAAAAALgIAAGRycy9lMm9Eb2MueG1sUEsBAi0AFAAGAAgAAAAhAHRmcFzb&#10;AAAACgEAAA8AAAAAAAAAAAAAAAAA9wMAAGRycy9kb3ducmV2LnhtbFBLBQYAAAAABAAEAPMAAAD/&#10;BAAAAAA=&#10;" w14:anchorId="384CD42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6080" behindDoc="0" locked="0" layoutInCell="1" allowOverlap="1" wp14:editId="1BE2AD89" wp14:anchorId="7D2F5527">
                <wp:simplePos x="0" y="0"/>
                <wp:positionH relativeFrom="column">
                  <wp:posOffset>2667000</wp:posOffset>
                </wp:positionH>
                <wp:positionV relativeFrom="paragraph">
                  <wp:posOffset>139700</wp:posOffset>
                </wp:positionV>
                <wp:extent cx="1003300" cy="609600"/>
                <wp:effectExtent l="0" t="0" r="0" b="0"/>
                <wp:wrapNone/>
                <wp:docPr id="7003" name="Rectangle 70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3" style="position:absolute;margin-left:210pt;margin-top:11pt;width:79pt;height:48pt;z-index:2586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juDbudAQAA&#10;FAMAAA4AAAAAAAAAAAAAAAAALgIAAGRycy9lMm9Eb2MueG1sUEsBAi0AFAAGAAgAAAAhAHRmcFzb&#10;AAAACgEAAA8AAAAAAAAAAAAAAAAA9wMAAGRycy9kb3ducmV2LnhtbFBLBQYAAAAABAAEAPMAAAD/&#10;BAAAAAA=&#10;" w14:anchorId="7D2F552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7104" behindDoc="0" locked="0" layoutInCell="1" allowOverlap="1" wp14:editId="3721C09C" wp14:anchorId="622817B1">
                <wp:simplePos x="0" y="0"/>
                <wp:positionH relativeFrom="column">
                  <wp:posOffset>2667000</wp:posOffset>
                </wp:positionH>
                <wp:positionV relativeFrom="paragraph">
                  <wp:posOffset>139700</wp:posOffset>
                </wp:positionV>
                <wp:extent cx="1003300" cy="609600"/>
                <wp:effectExtent l="0" t="0" r="0" b="0"/>
                <wp:wrapNone/>
                <wp:docPr id="7004" name="Rectangle 70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4" style="position:absolute;margin-left:210pt;margin-top:11pt;width:79pt;height:48pt;z-index:2586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ZjH+dAQAA&#10;FAMAAA4AAAAAAAAAAAAAAAAALgIAAGRycy9lMm9Eb2MueG1sUEsBAi0AFAAGAAgAAAAhAHRmcFzb&#10;AAAACgEAAA8AAAAAAAAAAAAAAAAA9wMAAGRycy9kb3ducmV2LnhtbFBLBQYAAAAABAAEAPMAAAD/&#10;BAAAAAA=&#10;" w14:anchorId="622817B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8128" behindDoc="0" locked="0" layoutInCell="1" allowOverlap="1" wp14:editId="4C6A4228" wp14:anchorId="24E6FC50">
                <wp:simplePos x="0" y="0"/>
                <wp:positionH relativeFrom="column">
                  <wp:posOffset>2667000</wp:posOffset>
                </wp:positionH>
                <wp:positionV relativeFrom="paragraph">
                  <wp:posOffset>139700</wp:posOffset>
                </wp:positionV>
                <wp:extent cx="1003300" cy="609600"/>
                <wp:effectExtent l="0" t="0" r="0" b="0"/>
                <wp:wrapNone/>
                <wp:docPr id="7005" name="Rectangle 70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5" style="position:absolute;margin-left:210pt;margin-top:11pt;width:79pt;height:48pt;z-index:2586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bvDGqdAQAA&#10;FAMAAA4AAAAAAAAAAAAAAAAALgIAAGRycy9lMm9Eb2MueG1sUEsBAi0AFAAGAAgAAAAhAHRmcFzb&#10;AAAACgEAAA8AAAAAAAAAAAAAAAAA9wMAAGRycy9kb3ducmV2LnhtbFBLBQYAAAAABAAEAPMAAAD/&#10;BAAAAAA=&#10;" w14:anchorId="24E6FC5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09152" behindDoc="0" locked="0" layoutInCell="1" allowOverlap="1" wp14:editId="6F86FD06" wp14:anchorId="2378E21B">
                <wp:simplePos x="0" y="0"/>
                <wp:positionH relativeFrom="column">
                  <wp:posOffset>2667000</wp:posOffset>
                </wp:positionH>
                <wp:positionV relativeFrom="paragraph">
                  <wp:posOffset>139700</wp:posOffset>
                </wp:positionV>
                <wp:extent cx="1003300" cy="609600"/>
                <wp:effectExtent l="0" t="0" r="0" b="0"/>
                <wp:wrapNone/>
                <wp:docPr id="7006" name="Rectangle 70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6" style="position:absolute;margin-left:210pt;margin-top:11pt;width:79pt;height:48pt;z-index:2586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N2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gKbe1vojw+Yly3dUzAjTIKr0QbOJhqg4PHPXqLmbPzpyaHm5utVQxMvxbJtWtpELAWR&#10;3r7vSq8GoJ1QCTnbB7S7gfgui5z8MFlfhL2uSZ7t+7qQPy/z5i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e1pDdpwBAAAU&#10;AwAADgAAAAAAAAAAAAAAAAAuAgAAZHJzL2Uyb0RvYy54bWxQSwECLQAUAAYACAAAACEAdGZwXNsA&#10;AAAKAQAADwAAAAAAAAAAAAAAAAD2AwAAZHJzL2Rvd25yZXYueG1sUEsFBgAAAAAEAAQA8wAAAP4E&#10;AAAAAA==&#10;" w14:anchorId="2378E21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0176" behindDoc="0" locked="0" layoutInCell="1" allowOverlap="1" wp14:editId="78CA5A1C" wp14:anchorId="28A5B981">
                <wp:simplePos x="0" y="0"/>
                <wp:positionH relativeFrom="column">
                  <wp:posOffset>2667000</wp:posOffset>
                </wp:positionH>
                <wp:positionV relativeFrom="paragraph">
                  <wp:posOffset>139700</wp:posOffset>
                </wp:positionV>
                <wp:extent cx="1003300" cy="609600"/>
                <wp:effectExtent l="0" t="0" r="0" b="0"/>
                <wp:wrapNone/>
                <wp:docPr id="7007" name="Rectangle 70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7" style="position:absolute;margin-left:210pt;margin-top:11pt;width:79pt;height:48pt;z-index:2586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CbMNjmwEAABQD&#10;AAAOAAAAAAAAAAAAAAAAAC4CAABkcnMvZTJvRG9jLnhtbFBLAQItABQABgAIAAAAIQB0ZnBc2wAA&#10;AAoBAAAPAAAAAAAAAAAAAAAAAPUDAABkcnMvZG93bnJldi54bWxQSwUGAAAAAAQABADzAAAA/QQA&#10;AAAA&#10;" w14:anchorId="28A5B98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1200" behindDoc="0" locked="0" layoutInCell="1" allowOverlap="1" wp14:editId="5C6FC758" wp14:anchorId="05EFD29F">
                <wp:simplePos x="0" y="0"/>
                <wp:positionH relativeFrom="column">
                  <wp:posOffset>2667000</wp:posOffset>
                </wp:positionH>
                <wp:positionV relativeFrom="paragraph">
                  <wp:posOffset>139700</wp:posOffset>
                </wp:positionV>
                <wp:extent cx="1003300" cy="609600"/>
                <wp:effectExtent l="0" t="0" r="0" b="0"/>
                <wp:wrapNone/>
                <wp:docPr id="7008" name="Rectangle 70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8" style="position:absolute;margin-left:210pt;margin-top:11pt;width:79pt;height:48pt;z-index:2586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Nd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ibD5t4W+uMD5mVL9xTMCJPgarSBs4kGKHj8s5eoORt/enKoufl61dDES7Fsm5Y2EUtB&#10;pLfvu9KrAWgnVELO9gHtbiC+yyInP0zWF2Gva5Jn+74u5M/LvPk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TdDXZwBAAAU&#10;AwAADgAAAAAAAAAAAAAAAAAuAgAAZHJzL2Uyb0RvYy54bWxQSwECLQAUAAYACAAAACEAdGZwXNsA&#10;AAAKAQAADwAAAAAAAAAAAAAAAAD2AwAAZHJzL2Rvd25yZXYueG1sUEsFBgAAAAAEAAQA8wAAAP4E&#10;AAAAAA==&#10;" w14:anchorId="05EFD29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2224" behindDoc="0" locked="0" layoutInCell="1" allowOverlap="1" wp14:editId="684E4533" wp14:anchorId="473F73E7">
                <wp:simplePos x="0" y="0"/>
                <wp:positionH relativeFrom="column">
                  <wp:posOffset>2667000</wp:posOffset>
                </wp:positionH>
                <wp:positionV relativeFrom="paragraph">
                  <wp:posOffset>139700</wp:posOffset>
                </wp:positionV>
                <wp:extent cx="1003300" cy="609600"/>
                <wp:effectExtent l="0" t="0" r="0" b="0"/>
                <wp:wrapNone/>
                <wp:docPr id="7009" name="Rectangle 70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9" style="position:absolute;margin-left:210pt;margin-top:11pt;width:79pt;height:48pt;z-index:2586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ABw0idAQAA&#10;FAMAAA4AAAAAAAAAAAAAAAAALgIAAGRycy9lMm9Eb2MueG1sUEsBAi0AFAAGAAgAAAAhAHRmcFzb&#10;AAAACgEAAA8AAAAAAAAAAAAAAAAA9wMAAGRycy9kb3ducmV2LnhtbFBLBQYAAAAABAAEAPMAAAD/&#10;BAAAAAA=&#10;" w14:anchorId="473F73E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3248" behindDoc="0" locked="0" layoutInCell="1" allowOverlap="1" wp14:editId="27FE9FCB" wp14:anchorId="1DC19F07">
                <wp:simplePos x="0" y="0"/>
                <wp:positionH relativeFrom="column">
                  <wp:posOffset>2667000</wp:posOffset>
                </wp:positionH>
                <wp:positionV relativeFrom="paragraph">
                  <wp:posOffset>139700</wp:posOffset>
                </wp:positionV>
                <wp:extent cx="1003300" cy="609600"/>
                <wp:effectExtent l="0" t="0" r="0" b="0"/>
                <wp:wrapNone/>
                <wp:docPr id="7010" name="Rectangle 70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0" style="position:absolute;margin-left:210pt;margin-top:11pt;width:79pt;height:48pt;z-index:2586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M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LfttcZNve20B8fMS9beqBgRpgEV6MNnE00QMHjn71Ezdn4w5NDze31VUMTL8WybVr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BQyCdAQAA&#10;FAMAAA4AAAAAAAAAAAAAAAAALgIAAGRycy9lMm9Eb2MueG1sUEsBAi0AFAAGAAgAAAAhAHRmcFzb&#10;AAAACgEAAA8AAAAAAAAAAAAAAAAA9wMAAGRycy9kb3ducmV2LnhtbFBLBQYAAAAABAAEAPMAAAD/&#10;BAAAAAA=&#10;" w14:anchorId="1DC19F0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4272" behindDoc="0" locked="0" layoutInCell="1" allowOverlap="1" wp14:editId="66BDF2D0" wp14:anchorId="6E44F6D3">
                <wp:simplePos x="0" y="0"/>
                <wp:positionH relativeFrom="column">
                  <wp:posOffset>2667000</wp:posOffset>
                </wp:positionH>
                <wp:positionV relativeFrom="paragraph">
                  <wp:posOffset>139700</wp:posOffset>
                </wp:positionV>
                <wp:extent cx="1003300" cy="609600"/>
                <wp:effectExtent l="0" t="0" r="0" b="0"/>
                <wp:wrapNone/>
                <wp:docPr id="7011" name="Rectangle 70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1" style="position:absolute;margin-left:210pt;margin-top:11pt;width:79pt;height:48pt;z-index:2586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M1nQEAABQDAAAOAAAAZHJzL2Uyb0RvYy54bWysUsFu2zAMvQ/oPwi6N3bctX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dr25WlBNKdb4cMKbvGhzLieBIsygWycPPmF5+/fcL3Ts/n7M0&#10;b2dme8Fv2+sMm3tb6I+PmJctPVAwI0yCq9EGziYaoODxz16i5mz84cmh5vbrVUMTL8WybVr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a3wzWdAQAA&#10;FAMAAA4AAAAAAAAAAAAAAAAALgIAAGRycy9lMm9Eb2MueG1sUEsBAi0AFAAGAAgAAAAhAHRmcFzb&#10;AAAACgEAAA8AAAAAAAAAAAAAAAAA9wMAAGRycy9kb3ducmV2LnhtbFBLBQYAAAAABAAEAPMAAAD/&#10;BAAAAAA=&#10;" w14:anchorId="6E44F6D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5296" behindDoc="0" locked="0" layoutInCell="1" allowOverlap="1" wp14:editId="7A3A3657" wp14:anchorId="201900A3">
                <wp:simplePos x="0" y="0"/>
                <wp:positionH relativeFrom="column">
                  <wp:posOffset>2667000</wp:posOffset>
                </wp:positionH>
                <wp:positionV relativeFrom="paragraph">
                  <wp:posOffset>139700</wp:posOffset>
                </wp:positionV>
                <wp:extent cx="1003300" cy="609600"/>
                <wp:effectExtent l="0" t="0" r="0" b="0"/>
                <wp:wrapNone/>
                <wp:docPr id="7012" name="Rectangle 70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2" style="position:absolute;margin-left:210pt;margin-top:11pt;width:79pt;height:48pt;z-index:2586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bexDC5wBAAAU&#10;AwAADgAAAAAAAAAAAAAAAAAuAgAAZHJzL2Uyb0RvYy54bWxQSwECLQAUAAYACAAAACEAdGZwXNsA&#10;AAAKAQAADwAAAAAAAAAAAAAAAAD2AwAAZHJzL2Rvd25yZXYueG1sUEsFBgAAAAAEAAQA8wAAAP4E&#10;AAAAAA==&#10;" w14:anchorId="201900A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6320" behindDoc="0" locked="0" layoutInCell="1" allowOverlap="1" wp14:editId="0E276F54" wp14:anchorId="2643B299">
                <wp:simplePos x="0" y="0"/>
                <wp:positionH relativeFrom="column">
                  <wp:posOffset>2667000</wp:posOffset>
                </wp:positionH>
                <wp:positionV relativeFrom="paragraph">
                  <wp:posOffset>139700</wp:posOffset>
                </wp:positionV>
                <wp:extent cx="1003300" cy="609600"/>
                <wp:effectExtent l="0" t="0" r="0" b="0"/>
                <wp:wrapNone/>
                <wp:docPr id="7013" name="Rectangle 70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3" style="position:absolute;margin-left:210pt;margin-top:11pt;width:79pt;height:48pt;z-index:2586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Tawx6dAQAA&#10;FAMAAA4AAAAAAAAAAAAAAAAALgIAAGRycy9lMm9Eb2MueG1sUEsBAi0AFAAGAAgAAAAhAHRmcFzb&#10;AAAACgEAAA8AAAAAAAAAAAAAAAAA9wMAAGRycy9kb3ducmV2LnhtbFBLBQYAAAAABAAEAPMAAAD/&#10;BAAAAAA=&#10;" w14:anchorId="2643B29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7344" behindDoc="0" locked="0" layoutInCell="1" allowOverlap="1" wp14:editId="3D69C1BC" wp14:anchorId="19E69188">
                <wp:simplePos x="0" y="0"/>
                <wp:positionH relativeFrom="column">
                  <wp:posOffset>2667000</wp:posOffset>
                </wp:positionH>
                <wp:positionV relativeFrom="paragraph">
                  <wp:posOffset>139700</wp:posOffset>
                </wp:positionV>
                <wp:extent cx="1003300" cy="609600"/>
                <wp:effectExtent l="0" t="0" r="0" b="0"/>
                <wp:wrapNone/>
                <wp:docPr id="7014" name="Rectangle 70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4" style="position:absolute;margin-left:210pt;margin-top:11pt;width:79pt;height:48pt;z-index:2586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La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jbD5t4W+uMD5mVL9xTMCJPgarSBs4kGKHj8s5eoORt/enKoufl61dDES7FsGwJiWAoi&#10;vX3flV4NQDuhEnK2D2h3A/FdFjn5YbK+CHtdkzzb93Uhf17mzV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s+1C2pwBAAAU&#10;AwAADgAAAAAAAAAAAAAAAAAuAgAAZHJzL2Uyb0RvYy54bWxQSwECLQAUAAYACAAAACEAdGZwXNsA&#10;AAAKAQAADwAAAAAAAAAAAAAAAAD2AwAAZHJzL2Rvd25yZXYueG1sUEsFBgAAAAAEAAQA8wAAAP4E&#10;AAAAAA==&#10;" w14:anchorId="19E6918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8368" behindDoc="0" locked="0" layoutInCell="1" allowOverlap="1" wp14:editId="5712CD89" wp14:anchorId="1D3A0D09">
                <wp:simplePos x="0" y="0"/>
                <wp:positionH relativeFrom="column">
                  <wp:posOffset>2667000</wp:posOffset>
                </wp:positionH>
                <wp:positionV relativeFrom="paragraph">
                  <wp:posOffset>139700</wp:posOffset>
                </wp:positionV>
                <wp:extent cx="1003300" cy="609600"/>
                <wp:effectExtent l="0" t="0" r="0" b="0"/>
                <wp:wrapNone/>
                <wp:docPr id="7015" name="Rectangle 70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5" style="position:absolute;margin-left:210pt;margin-top:11pt;width:79pt;height:48pt;z-index:2586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StvCz5wBAAAU&#10;AwAADgAAAAAAAAAAAAAAAAAuAgAAZHJzL2Uyb0RvYy54bWxQSwECLQAUAAYACAAAACEAdGZwXNsA&#10;AAAKAQAADwAAAAAAAAAAAAAAAAD2AwAAZHJzL2Rvd25yZXYueG1sUEsFBgAAAAAEAAQA8wAAAP4E&#10;AAAAAA==&#10;" w14:anchorId="1D3A0D0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19392" behindDoc="0" locked="0" layoutInCell="1" allowOverlap="1" wp14:editId="20ABD778" wp14:anchorId="0763F49D">
                <wp:simplePos x="0" y="0"/>
                <wp:positionH relativeFrom="column">
                  <wp:posOffset>2667000</wp:posOffset>
                </wp:positionH>
                <wp:positionV relativeFrom="paragraph">
                  <wp:posOffset>139700</wp:posOffset>
                </wp:positionV>
                <wp:extent cx="1003300" cy="609600"/>
                <wp:effectExtent l="0" t="0" r="0" b="0"/>
                <wp:wrapNone/>
                <wp:docPr id="7016" name="Rectangle 70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6" style="position:absolute;margin-left:210pt;margin-top:11pt;width:79pt;height:48pt;z-index:2586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ey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CbtsDm3hb64wPmZUv3FMwIk+BqtIGziQYoePyzl6g5G396cqi5+XrV0MRLsVw1K9pELAWR&#10;3r7vSq8GoJ1QCTnbB7S7gfgui5z8MFlfhL2uSZ7t+7qQPy/z5i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9ZA3spwBAAAU&#10;AwAADgAAAAAAAAAAAAAAAAAuAgAAZHJzL2Uyb0RvYy54bWxQSwECLQAUAAYACAAAACEAdGZwXNsA&#10;AAAKAQAADwAAAAAAAAAAAAAAAAD2AwAAZHJzL2Rvd25yZXYueG1sUEsFBgAAAAAEAAQA8wAAAP4E&#10;AAAAAA==&#10;" w14:anchorId="0763F49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0416" behindDoc="0" locked="0" layoutInCell="1" allowOverlap="1" wp14:editId="74EF1701" wp14:anchorId="7B75E56A">
                <wp:simplePos x="0" y="0"/>
                <wp:positionH relativeFrom="column">
                  <wp:posOffset>2667000</wp:posOffset>
                </wp:positionH>
                <wp:positionV relativeFrom="paragraph">
                  <wp:posOffset>139700</wp:posOffset>
                </wp:positionV>
                <wp:extent cx="1003300" cy="609600"/>
                <wp:effectExtent l="0" t="0" r="0" b="0"/>
                <wp:wrapNone/>
                <wp:docPr id="7017" name="Rectangle 70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7" style="position:absolute;margin-left:210pt;margin-top:11pt;width:79pt;height:48pt;z-index:2586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MprenmwEAABQD&#10;AAAOAAAAAAAAAAAAAAAAAC4CAABkcnMvZTJvRG9jLnhtbFBLAQItABQABgAIAAAAIQB0ZnBc2wAA&#10;AAoBAAAPAAAAAAAAAAAAAAAAAPUDAABkcnMvZG93bnJldi54bWxQSwUGAAAAAAQABADzAAAA/QQA&#10;AAAA&#10;" w14:anchorId="7B75E56A">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1440" behindDoc="0" locked="0" layoutInCell="1" allowOverlap="1" wp14:editId="5DFF77E8" wp14:anchorId="1352792D">
                <wp:simplePos x="0" y="0"/>
                <wp:positionH relativeFrom="column">
                  <wp:posOffset>2667000</wp:posOffset>
                </wp:positionH>
                <wp:positionV relativeFrom="paragraph">
                  <wp:posOffset>139700</wp:posOffset>
                </wp:positionV>
                <wp:extent cx="1003300" cy="609600"/>
                <wp:effectExtent l="0" t="0" r="0" b="0"/>
                <wp:wrapNone/>
                <wp:docPr id="7018" name="Rectangle 70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8" style="position:absolute;margin-left:210pt;margin-top:11pt;width:79pt;height:48pt;z-index:2586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Z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CbtsmwubeF/viAednSPQUzwiS4Gm3gbKIBCh7/7CVqzsafnhxqbr5eNTTxUixXzYo2EUtB&#10;pLfvu9KrAWgnVELO9gHtbiC+yyInP0zWF2Gva5Jn+74u5M/LvPk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B/03mZwBAAAU&#10;AwAADgAAAAAAAAAAAAAAAAAuAgAAZHJzL2Uyb0RvYy54bWxQSwECLQAUAAYACAAAACEAdGZwXNsA&#10;AAAKAQAADwAAAAAAAAAAAAAAAAD2AwAAZHJzL2Rvd25yZXYueG1sUEsFBgAAAAAEAAQA8wAAAP4E&#10;AAAAAA==&#10;" w14:anchorId="1352792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2464" behindDoc="0" locked="0" layoutInCell="1" allowOverlap="1" wp14:editId="3F695E9D" wp14:anchorId="2CA7E0D7">
                <wp:simplePos x="0" y="0"/>
                <wp:positionH relativeFrom="column">
                  <wp:posOffset>2667000</wp:posOffset>
                </wp:positionH>
                <wp:positionV relativeFrom="paragraph">
                  <wp:posOffset>139700</wp:posOffset>
                </wp:positionV>
                <wp:extent cx="1003300" cy="762000"/>
                <wp:effectExtent l="0" t="0" r="0" b="0"/>
                <wp:wrapNone/>
                <wp:docPr id="7019" name="Rectangle 70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9" style="position:absolute;margin-left:210pt;margin-top:11pt;width:79pt;height:60pt;z-index:2586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H4BfybAQAAFAMA&#10;AA4AAAAAAAAAAAAAAAAALgIAAGRycy9lMm9Eb2MueG1sUEsBAi0AFAAGAAgAAAAhAG9BRobaAAAA&#10;CgEAAA8AAAAAAAAAAAAAAAAA9QMAAGRycy9kb3ducmV2LnhtbFBLBQYAAAAABAAEAPMAAAD8BAAA&#10;AAA=&#10;" w14:anchorId="2CA7E0D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3488" behindDoc="0" locked="0" layoutInCell="1" allowOverlap="1" wp14:editId="1355F618" wp14:anchorId="485F83F4">
                <wp:simplePos x="0" y="0"/>
                <wp:positionH relativeFrom="column">
                  <wp:posOffset>2667000</wp:posOffset>
                </wp:positionH>
                <wp:positionV relativeFrom="paragraph">
                  <wp:posOffset>139700</wp:posOffset>
                </wp:positionV>
                <wp:extent cx="1003300" cy="762000"/>
                <wp:effectExtent l="0" t="0" r="0" b="0"/>
                <wp:wrapNone/>
                <wp:docPr id="7020" name="Rectangle 70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0" style="position:absolute;margin-left:210pt;margin-top:11pt;width:79pt;height:60pt;z-index:2586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54hZSbAQAAFAMA&#10;AA4AAAAAAAAAAAAAAAAALgIAAGRycy9lMm9Eb2MueG1sUEsBAi0AFAAGAAgAAAAhAG9BRobaAAAA&#10;CgEAAA8AAAAAAAAAAAAAAAAA9QMAAGRycy9kb3ducmV2LnhtbFBLBQYAAAAABAAEAPMAAAD8BAAA&#10;AAA=&#10;" w14:anchorId="485F83F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4512" behindDoc="0" locked="0" layoutInCell="1" allowOverlap="1" wp14:editId="0B69A612" wp14:anchorId="63CEB103">
                <wp:simplePos x="0" y="0"/>
                <wp:positionH relativeFrom="column">
                  <wp:posOffset>2667000</wp:posOffset>
                </wp:positionH>
                <wp:positionV relativeFrom="paragraph">
                  <wp:posOffset>139700</wp:posOffset>
                </wp:positionV>
                <wp:extent cx="1003300" cy="762000"/>
                <wp:effectExtent l="0" t="0" r="0" b="0"/>
                <wp:wrapNone/>
                <wp:docPr id="7021" name="Rectangle 70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1" style="position:absolute;margin-left:210pt;margin-top:11pt;width:79pt;height:60pt;z-index:2586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3TgWBnAEAABQD&#10;AAAOAAAAAAAAAAAAAAAAAC4CAABkcnMvZTJvRG9jLnhtbFBLAQItABQABgAIAAAAIQBvQUaG2gAA&#10;AAoBAAAPAAAAAAAAAAAAAAAAAPYDAABkcnMvZG93bnJldi54bWxQSwUGAAAAAAQABADzAAAA/QQA&#10;AAAA&#10;" w14:anchorId="63CEB103">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5536" behindDoc="0" locked="0" layoutInCell="1" allowOverlap="1" wp14:editId="09842108" wp14:anchorId="6F14BC2E">
                <wp:simplePos x="0" y="0"/>
                <wp:positionH relativeFrom="column">
                  <wp:posOffset>2667000</wp:posOffset>
                </wp:positionH>
                <wp:positionV relativeFrom="paragraph">
                  <wp:posOffset>139700</wp:posOffset>
                </wp:positionV>
                <wp:extent cx="1003300" cy="609600"/>
                <wp:effectExtent l="0" t="0" r="0" b="0"/>
                <wp:wrapNone/>
                <wp:docPr id="7022" name="Rectangle 70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2" style="position:absolute;margin-left:210pt;margin-top:11pt;width:79pt;height:48pt;z-index:2586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4yY3z5wBAAAU&#10;AwAADgAAAAAAAAAAAAAAAAAuAgAAZHJzL2Uyb0RvYy54bWxQSwECLQAUAAYACAAAACEAdGZwXNsA&#10;AAAKAQAADwAAAAAAAAAAAAAAAAD2AwAAZHJzL2Rvd25yZXYueG1sUEsFBgAAAAAEAAQA8wAAAP4E&#10;AAAAAA==&#10;" w14:anchorId="6F14BC2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6560" behindDoc="0" locked="0" layoutInCell="1" allowOverlap="1" wp14:editId="2504E5A7" wp14:anchorId="2CF3EE2C">
                <wp:simplePos x="0" y="0"/>
                <wp:positionH relativeFrom="column">
                  <wp:posOffset>2667000</wp:posOffset>
                </wp:positionH>
                <wp:positionV relativeFrom="paragraph">
                  <wp:posOffset>139700</wp:posOffset>
                </wp:positionV>
                <wp:extent cx="1003300" cy="609600"/>
                <wp:effectExtent l="0" t="0" r="0" b="0"/>
                <wp:wrapNone/>
                <wp:docPr id="7023" name="Rectangle 70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3" style="position:absolute;margin-left:210pt;margin-top:11pt;width:79pt;height:48pt;z-index:2586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oQt9qdAQAA&#10;FAMAAA4AAAAAAAAAAAAAAAAALgIAAGRycy9lMm9Eb2MueG1sUEsBAi0AFAAGAAgAAAAhAHRmcFzb&#10;AAAACgEAAA8AAAAAAAAAAAAAAAAA9wMAAGRycy9kb3ducmV2LnhtbFBLBQYAAAAABAAEAPMAAAD/&#10;BAAAAAA=&#10;" w14:anchorId="2CF3EE2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7584" behindDoc="0" locked="0" layoutInCell="1" allowOverlap="1" wp14:editId="1D4859B7" wp14:anchorId="47EAFF13">
                <wp:simplePos x="0" y="0"/>
                <wp:positionH relativeFrom="column">
                  <wp:posOffset>2667000</wp:posOffset>
                </wp:positionH>
                <wp:positionV relativeFrom="paragraph">
                  <wp:posOffset>139700</wp:posOffset>
                </wp:positionV>
                <wp:extent cx="1003300" cy="609600"/>
                <wp:effectExtent l="0" t="0" r="0" b="0"/>
                <wp:wrapNone/>
                <wp:docPr id="7024" name="Rectangle 7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4" style="position:absolute;margin-left:210pt;margin-top:11pt;width:79pt;height:48pt;z-index:2586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Sc2HpwBAAAU&#10;AwAADgAAAAAAAAAAAAAAAAAuAgAAZHJzL2Uyb0RvYy54bWxQSwECLQAUAAYACAAAACEAdGZwXNsA&#10;AAAKAQAADwAAAAAAAAAAAAAAAAD2AwAAZHJzL2Rvd25yZXYueG1sUEsFBgAAAAAEAAQA8wAAAP4E&#10;AAAAAA==&#10;" w14:anchorId="47EAFF13">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8608" behindDoc="0" locked="0" layoutInCell="1" allowOverlap="1" wp14:editId="3E431142" wp14:anchorId="7BA684D6">
                <wp:simplePos x="0" y="0"/>
                <wp:positionH relativeFrom="column">
                  <wp:posOffset>2667000</wp:posOffset>
                </wp:positionH>
                <wp:positionV relativeFrom="paragraph">
                  <wp:posOffset>139700</wp:posOffset>
                </wp:positionV>
                <wp:extent cx="1003300" cy="762000"/>
                <wp:effectExtent l="0" t="0" r="0" b="0"/>
                <wp:wrapNone/>
                <wp:docPr id="7025" name="Rectangle 70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5" style="position:absolute;margin-left:210pt;margin-top:11pt;width:79pt;height:60pt;z-index:2586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2yIEe5oBAAAUAwAA&#10;DgAAAAAAAAAAAAAAAAAuAgAAZHJzL2Uyb0RvYy54bWxQSwECLQAUAAYACAAAACEAb0FGhtoAAAAK&#10;AQAADwAAAAAAAAAAAAAAAAD0AwAAZHJzL2Rvd25yZXYueG1sUEsFBgAAAAAEAAQA8wAAAPsEAAAA&#10;AA==&#10;" w14:anchorId="7BA684D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29632" behindDoc="0" locked="0" layoutInCell="1" allowOverlap="1" wp14:editId="68F4171C" wp14:anchorId="2DF9F335">
                <wp:simplePos x="0" y="0"/>
                <wp:positionH relativeFrom="column">
                  <wp:posOffset>2667000</wp:posOffset>
                </wp:positionH>
                <wp:positionV relativeFrom="paragraph">
                  <wp:posOffset>139700</wp:posOffset>
                </wp:positionV>
                <wp:extent cx="1003300" cy="762000"/>
                <wp:effectExtent l="0" t="0" r="0" b="0"/>
                <wp:wrapNone/>
                <wp:docPr id="7026" name="Rectangle 70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6" style="position:absolute;margin-left:210pt;margin-top:11pt;width:79pt;height:60pt;z-index:2586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uvGa8ZoBAAAUAwAA&#10;DgAAAAAAAAAAAAAAAAAuAgAAZHJzL2Uyb0RvYy54bWxQSwECLQAUAAYACAAAACEAb0FGhtoAAAAK&#10;AQAADwAAAAAAAAAAAAAAAAD0AwAAZHJzL2Rvd25yZXYueG1sUEsFBgAAAAAEAAQA8wAAAPsEAAAA&#10;AA==&#10;" w14:anchorId="2DF9F33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6272" behindDoc="0" locked="0" layoutInCell="1" allowOverlap="1" wp14:editId="43283064" wp14:anchorId="77278BB9">
                <wp:simplePos x="0" y="0"/>
                <wp:positionH relativeFrom="column">
                  <wp:posOffset>1320800</wp:posOffset>
                </wp:positionH>
                <wp:positionV relativeFrom="paragraph">
                  <wp:posOffset>-12700</wp:posOffset>
                </wp:positionV>
                <wp:extent cx="1003300" cy="609600"/>
                <wp:effectExtent l="0" t="0" r="0" b="0"/>
                <wp:wrapNone/>
                <wp:docPr id="7027" name="Rectangle 70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7" style="position:absolute;margin-left:104pt;margin-top:-1pt;width:79pt;height:48pt;z-index:2584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z0qJSbAQAA&#10;FAMAAA4AAAAAAAAAAAAAAAAALgIAAGRycy9lMm9Eb2MueG1sUEsBAi0AFAAGAAgAAAAhAHubr5Xd&#10;AAAACQEAAA8AAAAAAAAAAAAAAAAA9QMAAGRycy9kb3ducmV2LnhtbFBLBQYAAAAABAAEAPMAAAD/&#10;BAAAAAA=&#10;" w14:anchorId="77278BB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7296" behindDoc="0" locked="0" layoutInCell="1" allowOverlap="1" wp14:editId="4DF71A04" wp14:anchorId="77D553A7">
                <wp:simplePos x="0" y="0"/>
                <wp:positionH relativeFrom="column">
                  <wp:posOffset>1320800</wp:posOffset>
                </wp:positionH>
                <wp:positionV relativeFrom="paragraph">
                  <wp:posOffset>-12700</wp:posOffset>
                </wp:positionV>
                <wp:extent cx="1003300" cy="609600"/>
                <wp:effectExtent l="0" t="0" r="0" b="0"/>
                <wp:wrapNone/>
                <wp:docPr id="7028" name="Rectangle 70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8" style="position:absolute;margin-left:104pt;margin-top:-1pt;width:79pt;height:48pt;z-index:2584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XryiqnAEA&#10;ABQDAAAOAAAAAAAAAAAAAAAAAC4CAABkcnMvZTJvRG9jLnhtbFBLAQItABQABgAIAAAAIQB7m6+V&#10;3QAAAAkBAAAPAAAAAAAAAAAAAAAAAPYDAABkcnMvZG93bnJldi54bWxQSwUGAAAAAAQABADzAAAA&#10;AAUAAAAA&#10;" w14:anchorId="77D553A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8320" behindDoc="0" locked="0" layoutInCell="1" allowOverlap="1" wp14:editId="774856AD" wp14:anchorId="1BADD81B">
                <wp:simplePos x="0" y="0"/>
                <wp:positionH relativeFrom="column">
                  <wp:posOffset>1320800</wp:posOffset>
                </wp:positionH>
                <wp:positionV relativeFrom="paragraph">
                  <wp:posOffset>-12700</wp:posOffset>
                </wp:positionV>
                <wp:extent cx="1003300" cy="609600"/>
                <wp:effectExtent l="0" t="0" r="0" b="0"/>
                <wp:wrapNone/>
                <wp:docPr id="7029" name="Rectangle 70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9" style="position:absolute;margin-left:104pt;margin-top:-1pt;width:79pt;height:48pt;z-index:2584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mai/nAEA&#10;ABQDAAAOAAAAAAAAAAAAAAAAAC4CAABkcnMvZTJvRG9jLnhtbFBLAQItABQABgAIAAAAIQB7m6+V&#10;3QAAAAkBAAAPAAAAAAAAAAAAAAAAAPYDAABkcnMvZG93bnJldi54bWxQSwUGAAAAAAQABADzAAAA&#10;AAUAAAAA&#10;" w14:anchorId="1BADD81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89344" behindDoc="0" locked="0" layoutInCell="1" allowOverlap="1" wp14:editId="780F2A73" wp14:anchorId="2D322701">
                <wp:simplePos x="0" y="0"/>
                <wp:positionH relativeFrom="column">
                  <wp:posOffset>1320800</wp:posOffset>
                </wp:positionH>
                <wp:positionV relativeFrom="paragraph">
                  <wp:posOffset>-12700</wp:posOffset>
                </wp:positionV>
                <wp:extent cx="1003300" cy="609600"/>
                <wp:effectExtent l="0" t="0" r="0" b="0"/>
                <wp:wrapNone/>
                <wp:docPr id="7030" name="Rectangle 70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0" style="position:absolute;margin-left:104pt;margin-top:-1pt;width:79pt;height:48pt;z-index:2584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BGSjXnAEA&#10;ABQDAAAOAAAAAAAAAAAAAAAAAC4CAABkcnMvZTJvRG9jLnhtbFBLAQItABQABgAIAAAAIQB7m6+V&#10;3QAAAAkBAAAPAAAAAAAAAAAAAAAAAPYDAABkcnMvZG93bnJldi54bWxQSwUGAAAAAAQABADzAAAA&#10;AAUAAAAA&#10;" w14:anchorId="2D32270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0368" behindDoc="0" locked="0" layoutInCell="1" allowOverlap="1" wp14:editId="3DAEB9CC" wp14:anchorId="78DC7CDA">
                <wp:simplePos x="0" y="0"/>
                <wp:positionH relativeFrom="column">
                  <wp:posOffset>1320800</wp:posOffset>
                </wp:positionH>
                <wp:positionV relativeFrom="paragraph">
                  <wp:posOffset>-12700</wp:posOffset>
                </wp:positionV>
                <wp:extent cx="1003300" cy="609600"/>
                <wp:effectExtent l="0" t="0" r="0" b="0"/>
                <wp:wrapNone/>
                <wp:docPr id="7031" name="Rectangle 70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1" style="position:absolute;margin-left:104pt;margin-top:-1pt;width:79pt;height:48pt;z-index:2584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4L6jCnAEA&#10;ABQDAAAOAAAAAAAAAAAAAAAAAC4CAABkcnMvZTJvRG9jLnhtbFBLAQItABQABgAIAAAAIQB7m6+V&#10;3QAAAAkBAAAPAAAAAAAAAAAAAAAAAPYDAABkcnMvZG93bnJldi54bWxQSwUGAAAAAAQABADzAAAA&#10;AAUAAAAA&#10;" w14:anchorId="78DC7CDA">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1392" behindDoc="0" locked="0" layoutInCell="1" allowOverlap="1" wp14:editId="5D52F655" wp14:anchorId="731A91A9">
                <wp:simplePos x="0" y="0"/>
                <wp:positionH relativeFrom="column">
                  <wp:posOffset>1320800</wp:posOffset>
                </wp:positionH>
                <wp:positionV relativeFrom="paragraph">
                  <wp:posOffset>-12700</wp:posOffset>
                </wp:positionV>
                <wp:extent cx="1003300" cy="609600"/>
                <wp:effectExtent l="0" t="0" r="0" b="0"/>
                <wp:wrapNone/>
                <wp:docPr id="7032" name="Rectangle 70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2" style="position:absolute;margin-left:104pt;margin-top:-1pt;width:79pt;height:48pt;z-index:2584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zdCj8nAEA&#10;ABQDAAAOAAAAAAAAAAAAAAAAAC4CAABkcnMvZTJvRG9jLnhtbFBLAQItABQABgAIAAAAIQB7m6+V&#10;3QAAAAkBAAAPAAAAAAAAAAAAAAAAAPYDAABkcnMvZG93bnJldi54bWxQSwUGAAAAAAQABADzAAAA&#10;AAUAAAAA&#10;" w14:anchorId="731A91A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2416" behindDoc="0" locked="0" layoutInCell="1" allowOverlap="1" wp14:editId="4EEF0EB9" wp14:anchorId="52C0F11F">
                <wp:simplePos x="0" y="0"/>
                <wp:positionH relativeFrom="column">
                  <wp:posOffset>1320800</wp:posOffset>
                </wp:positionH>
                <wp:positionV relativeFrom="paragraph">
                  <wp:posOffset>-12700</wp:posOffset>
                </wp:positionV>
                <wp:extent cx="1003300" cy="609600"/>
                <wp:effectExtent l="0" t="0" r="0" b="0"/>
                <wp:wrapNone/>
                <wp:docPr id="7033" name="Rectangle 70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3" style="position:absolute;margin-left:104pt;margin-top:-1pt;width:79pt;height:48pt;z-index:2584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KQqjpnAEA&#10;ABQDAAAOAAAAAAAAAAAAAAAAAC4CAABkcnMvZTJvRG9jLnhtbFBLAQItABQABgAIAAAAIQB7m6+V&#10;3QAAAAkBAAAPAAAAAAAAAAAAAAAAAPYDAABkcnMvZG93bnJldi54bWxQSwUGAAAAAAQABADzAAAA&#10;AAUAAAAA&#10;" w14:anchorId="52C0F11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3440" behindDoc="0" locked="0" layoutInCell="1" allowOverlap="1" wp14:editId="687AB975" wp14:anchorId="4414AE97">
                <wp:simplePos x="0" y="0"/>
                <wp:positionH relativeFrom="column">
                  <wp:posOffset>1320800</wp:posOffset>
                </wp:positionH>
                <wp:positionV relativeFrom="paragraph">
                  <wp:posOffset>-12700</wp:posOffset>
                </wp:positionV>
                <wp:extent cx="1003300" cy="609600"/>
                <wp:effectExtent l="0" t="0" r="0" b="0"/>
                <wp:wrapNone/>
                <wp:docPr id="7034" name="Rectangle 7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4" style="position:absolute;margin-left:104pt;margin-top:-1pt;width:79pt;height:48pt;z-index:2584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tdSktnAEA&#10;ABQDAAAOAAAAAAAAAAAAAAAAAC4CAABkcnMvZTJvRG9jLnhtbFBLAQItABQABgAIAAAAIQB7m6+V&#10;3QAAAAkBAAAPAAAAAAAAAAAAAAAAAPYDAABkcnMvZG93bnJldi54bWxQSwUGAAAAAAQABADzAAAA&#10;AAUAAAAA&#10;" w14:anchorId="4414AE9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4464" behindDoc="0" locked="0" layoutInCell="1" allowOverlap="1" wp14:editId="279917D7" wp14:anchorId="4729BF34">
                <wp:simplePos x="0" y="0"/>
                <wp:positionH relativeFrom="column">
                  <wp:posOffset>1320800</wp:posOffset>
                </wp:positionH>
                <wp:positionV relativeFrom="paragraph">
                  <wp:posOffset>-12700</wp:posOffset>
                </wp:positionV>
                <wp:extent cx="1003300" cy="609600"/>
                <wp:effectExtent l="0" t="0" r="0" b="0"/>
                <wp:wrapNone/>
                <wp:docPr id="7035" name="Rectangle 70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5" style="position:absolute;margin-left:104pt;margin-top:-1pt;width:79pt;height:48pt;z-index:2584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Q6k4nAEA&#10;ABQDAAAOAAAAAAAAAAAAAAAAAC4CAABkcnMvZTJvRG9jLnhtbFBLAQItABQABgAIAAAAIQB7m6+V&#10;3QAAAAkBAAAPAAAAAAAAAAAAAAAAAPYDAABkcnMvZG93bnJldi54bWxQSwUGAAAAAAQABADzAAAA&#10;AAUAAAAA&#10;" w14:anchorId="4729BF3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5488" behindDoc="0" locked="0" layoutInCell="1" allowOverlap="1" wp14:editId="70589C30" wp14:anchorId="373466CD">
                <wp:simplePos x="0" y="0"/>
                <wp:positionH relativeFrom="column">
                  <wp:posOffset>1320800</wp:posOffset>
                </wp:positionH>
                <wp:positionV relativeFrom="paragraph">
                  <wp:posOffset>-12700</wp:posOffset>
                </wp:positionV>
                <wp:extent cx="1003300" cy="609600"/>
                <wp:effectExtent l="0" t="0" r="0" b="0"/>
                <wp:wrapNone/>
                <wp:docPr id="7036" name="Rectangle 70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6" style="position:absolute;margin-left:104pt;margin-top:-1pt;width:79pt;height:48pt;z-index:2584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rCFxFnAEA&#10;ABQDAAAOAAAAAAAAAAAAAAAAAC4CAABkcnMvZTJvRG9jLnhtbFBLAQItABQABgAIAAAAIQB7m6+V&#10;3QAAAAkBAAAPAAAAAAAAAAAAAAAAAPYDAABkcnMvZG93bnJldi54bWxQSwUGAAAAAAQABADzAAAA&#10;AAUAAAAA&#10;" w14:anchorId="373466C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6512" behindDoc="0" locked="0" layoutInCell="1" allowOverlap="1" wp14:editId="7454BBC6" wp14:anchorId="126CD5DA">
                <wp:simplePos x="0" y="0"/>
                <wp:positionH relativeFrom="column">
                  <wp:posOffset>1320800</wp:posOffset>
                </wp:positionH>
                <wp:positionV relativeFrom="paragraph">
                  <wp:posOffset>-12700</wp:posOffset>
                </wp:positionV>
                <wp:extent cx="1003300" cy="609600"/>
                <wp:effectExtent l="0" t="0" r="0" b="0"/>
                <wp:wrapNone/>
                <wp:docPr id="7037" name="Rectangle 7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7" style="position:absolute;margin-left:104pt;margin-top:-1pt;width:79pt;height:48pt;z-index:2584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I+3FCbAQAA&#10;FAMAAA4AAAAAAAAAAAAAAAAALgIAAGRycy9lMm9Eb2MueG1sUEsBAi0AFAAGAAgAAAAhAHubr5Xd&#10;AAAACQEAAA8AAAAAAAAAAAAAAAAA9QMAAGRycy9kb3ducmV2LnhtbFBLBQYAAAAABAAEAPMAAAD/&#10;BAAAAAA=&#10;" w14:anchorId="126CD5DA">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7536" behindDoc="0" locked="0" layoutInCell="1" allowOverlap="1" wp14:editId="34E784C2" wp14:anchorId="71B481E1">
                <wp:simplePos x="0" y="0"/>
                <wp:positionH relativeFrom="column">
                  <wp:posOffset>1320800</wp:posOffset>
                </wp:positionH>
                <wp:positionV relativeFrom="paragraph">
                  <wp:posOffset>-12700</wp:posOffset>
                </wp:positionV>
                <wp:extent cx="1003300" cy="609600"/>
                <wp:effectExtent l="0" t="0" r="0" b="0"/>
                <wp:wrapNone/>
                <wp:docPr id="7038" name="Rectangle 70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8" style="position:absolute;margin-left:104pt;margin-top:-1pt;width:79pt;height:48pt;z-index:2584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ZZVxunAEA&#10;ABQDAAAOAAAAAAAAAAAAAAAAAC4CAABkcnMvZTJvRG9jLnhtbFBLAQItABQABgAIAAAAIQB7m6+V&#10;3QAAAAkBAAAPAAAAAAAAAAAAAAAAAPYDAABkcnMvZG93bnJldi54bWxQSwUGAAAAAAQABADzAAAA&#10;AAUAAAAA&#10;" w14:anchorId="71B481E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8560" behindDoc="0" locked="0" layoutInCell="1" allowOverlap="1" wp14:editId="2206F296" wp14:anchorId="30DCCF3C">
                <wp:simplePos x="0" y="0"/>
                <wp:positionH relativeFrom="column">
                  <wp:posOffset>1320800</wp:posOffset>
                </wp:positionH>
                <wp:positionV relativeFrom="paragraph">
                  <wp:posOffset>-12700</wp:posOffset>
                </wp:positionV>
                <wp:extent cx="1003300" cy="609600"/>
                <wp:effectExtent l="0" t="0" r="0" b="0"/>
                <wp:wrapNone/>
                <wp:docPr id="7039" name="Rectangle 70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9" style="position:absolute;margin-left:104pt;margin-top:-1pt;width:79pt;height:48pt;z-index:2584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gU9x7nAEA&#10;ABQDAAAOAAAAAAAAAAAAAAAAAC4CAABkcnMvZTJvRG9jLnhtbFBLAQItABQABgAIAAAAIQB7m6+V&#10;3QAAAAkBAAAPAAAAAAAAAAAAAAAAAPYDAABkcnMvZG93bnJldi54bWxQSwUGAAAAAAQABADzAAAA&#10;AAUAAAAA&#10;" w14:anchorId="30DCCF3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499584" behindDoc="0" locked="0" layoutInCell="1" allowOverlap="1" wp14:editId="188876F4" wp14:anchorId="7F952A66">
                <wp:simplePos x="0" y="0"/>
                <wp:positionH relativeFrom="column">
                  <wp:posOffset>1320800</wp:posOffset>
                </wp:positionH>
                <wp:positionV relativeFrom="paragraph">
                  <wp:posOffset>-12700</wp:posOffset>
                </wp:positionV>
                <wp:extent cx="1003300" cy="609600"/>
                <wp:effectExtent l="0" t="0" r="0" b="0"/>
                <wp:wrapNone/>
                <wp:docPr id="7040" name="Rectangle 7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0" style="position:absolute;margin-left:104pt;margin-top:-1pt;width:79pt;height:48pt;z-index:2584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9NcE50B&#10;AAAUAwAADgAAAAAAAAAAAAAAAAAuAgAAZHJzL2Uyb0RvYy54bWxQSwECLQAUAAYACAAAACEAe5uv&#10;ld0AAAAJAQAADwAAAAAAAAAAAAAAAAD3AwAAZHJzL2Rvd25yZXYueG1sUEsFBgAAAAAEAAQA8wAA&#10;AAEFAAAAAA==&#10;" w14:anchorId="7F952A6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0608" behindDoc="0" locked="0" layoutInCell="1" allowOverlap="1" wp14:editId="5B8D8553" wp14:anchorId="464837B2">
                <wp:simplePos x="0" y="0"/>
                <wp:positionH relativeFrom="column">
                  <wp:posOffset>1320800</wp:posOffset>
                </wp:positionH>
                <wp:positionV relativeFrom="paragraph">
                  <wp:posOffset>-12700</wp:posOffset>
                </wp:positionV>
                <wp:extent cx="1003300" cy="609600"/>
                <wp:effectExtent l="0" t="0" r="0" b="0"/>
                <wp:wrapNone/>
                <wp:docPr id="7041" name="Rectangle 70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1" style="position:absolute;margin-left:104pt;margin-top:-1pt;width:79pt;height:48pt;z-index:2585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uXcBp0B&#10;AAAUAwAADgAAAAAAAAAAAAAAAAAuAgAAZHJzL2Uyb0RvYy54bWxQSwECLQAUAAYACAAAACEAe5uv&#10;ld0AAAAJAQAADwAAAAAAAAAAAAAAAAD3AwAAZHJzL2Rvd25yZXYueG1sUEsFBgAAAAAEAAQA8wAA&#10;AAEFAAAAAA==&#10;" w14:anchorId="464837B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1632" behindDoc="0" locked="0" layoutInCell="1" allowOverlap="1" wp14:editId="4CD19095" wp14:anchorId="5F409CF0">
                <wp:simplePos x="0" y="0"/>
                <wp:positionH relativeFrom="column">
                  <wp:posOffset>1320800</wp:posOffset>
                </wp:positionH>
                <wp:positionV relativeFrom="paragraph">
                  <wp:posOffset>-12700</wp:posOffset>
                </wp:positionV>
                <wp:extent cx="1003300" cy="609600"/>
                <wp:effectExtent l="0" t="0" r="0" b="0"/>
                <wp:wrapNone/>
                <wp:docPr id="7042" name="Rectangle 70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2" style="position:absolute;margin-left:104pt;margin-top:-1pt;width:79pt;height:48pt;z-index:2585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9vlw4nAEA&#10;ABQDAAAOAAAAAAAAAAAAAAAAAC4CAABkcnMvZTJvRG9jLnhtbFBLAQItABQABgAIAAAAIQB7m6+V&#10;3QAAAAkBAAAPAAAAAAAAAAAAAAAAAPYDAABkcnMvZG93bnJldi54bWxQSwUGAAAAAAQABADzAAAA&#10;AAUAAAAA&#10;" w14:anchorId="5F409CF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2656" behindDoc="0" locked="0" layoutInCell="1" allowOverlap="1" wp14:editId="28A0D7D6" wp14:anchorId="1EA48577">
                <wp:simplePos x="0" y="0"/>
                <wp:positionH relativeFrom="column">
                  <wp:posOffset>1320800</wp:posOffset>
                </wp:positionH>
                <wp:positionV relativeFrom="paragraph">
                  <wp:posOffset>-12700</wp:posOffset>
                </wp:positionV>
                <wp:extent cx="1003300" cy="609600"/>
                <wp:effectExtent l="0" t="0" r="0" b="0"/>
                <wp:wrapNone/>
                <wp:docPr id="7043" name="Rectangle 7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3" style="position:absolute;margin-left:104pt;margin-top:-1pt;width:79pt;height:48pt;z-index:2585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EiNwtnAEA&#10;ABQDAAAOAAAAAAAAAAAAAAAAAC4CAABkcnMvZTJvRG9jLnhtbFBLAQItABQABgAIAAAAIQB7m6+V&#10;3QAAAAkBAAAPAAAAAAAAAAAAAAAAAPYDAABkcnMvZG93bnJldi54bWxQSwUGAAAAAAQABADzAAAA&#10;AAUAAAAA&#10;" w14:anchorId="1EA4857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3680" behindDoc="0" locked="0" layoutInCell="1" allowOverlap="1" wp14:editId="2F04C5B9" wp14:anchorId="3D84E9A9">
                <wp:simplePos x="0" y="0"/>
                <wp:positionH relativeFrom="column">
                  <wp:posOffset>1320800</wp:posOffset>
                </wp:positionH>
                <wp:positionV relativeFrom="paragraph">
                  <wp:posOffset>-12700</wp:posOffset>
                </wp:positionV>
                <wp:extent cx="1003300" cy="609600"/>
                <wp:effectExtent l="0" t="0" r="0" b="0"/>
                <wp:wrapNone/>
                <wp:docPr id="7044" name="Rectangle 70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4" style="position:absolute;margin-left:104pt;margin-top:-1pt;width:79pt;height:48pt;z-index:2585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jv13pnAEA&#10;ABQDAAAOAAAAAAAAAAAAAAAAAC4CAABkcnMvZTJvRG9jLnhtbFBLAQItABQABgAIAAAAIQB7m6+V&#10;3QAAAAkBAAAPAAAAAAAAAAAAAAAAAPYDAABkcnMvZG93bnJldi54bWxQSwUGAAAAAAQABADzAAAA&#10;AAUAAAAA&#10;" w14:anchorId="3D84E9A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4704" behindDoc="0" locked="0" layoutInCell="1" allowOverlap="1" wp14:editId="66A8D63E" wp14:anchorId="65220F10">
                <wp:simplePos x="0" y="0"/>
                <wp:positionH relativeFrom="column">
                  <wp:posOffset>1320800</wp:posOffset>
                </wp:positionH>
                <wp:positionV relativeFrom="paragraph">
                  <wp:posOffset>-12700</wp:posOffset>
                </wp:positionV>
                <wp:extent cx="1003300" cy="609600"/>
                <wp:effectExtent l="0" t="0" r="0" b="0"/>
                <wp:wrapNone/>
                <wp:docPr id="7045" name="Rectangle 70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5" style="position:absolute;margin-left:104pt;margin-top:-1pt;width:79pt;height:48pt;z-index:2585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aid38nAEA&#10;ABQDAAAOAAAAAAAAAAAAAAAAAC4CAABkcnMvZTJvRG9jLnhtbFBLAQItABQABgAIAAAAIQB7m6+V&#10;3QAAAAkBAAAPAAAAAAAAAAAAAAAAAPYDAABkcnMvZG93bnJldi54bWxQSwUGAAAAAAQABADzAAAA&#10;AAUAAAAA&#10;" w14:anchorId="65220F1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5728" behindDoc="0" locked="0" layoutInCell="1" allowOverlap="1" wp14:editId="266D9710" wp14:anchorId="762FE4E8">
                <wp:simplePos x="0" y="0"/>
                <wp:positionH relativeFrom="column">
                  <wp:posOffset>1320800</wp:posOffset>
                </wp:positionH>
                <wp:positionV relativeFrom="paragraph">
                  <wp:posOffset>-12700</wp:posOffset>
                </wp:positionV>
                <wp:extent cx="1003300" cy="609600"/>
                <wp:effectExtent l="0" t="0" r="0" b="0"/>
                <wp:wrapNone/>
                <wp:docPr id="7046" name="Rectangle 7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6" style="position:absolute;margin-left:104pt;margin-top:-1pt;width:79pt;height:48pt;z-index:2585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hRsNKbAQAA&#10;FAMAAA4AAAAAAAAAAAAAAAAALgIAAGRycy9lMm9Eb2MueG1sUEsBAi0AFAAGAAgAAAAhAHubr5Xd&#10;AAAACQEAAA8AAAAAAAAAAAAAAAAA9QMAAGRycy9kb3ducmV2LnhtbFBLBQYAAAAABAAEAPMAAAD/&#10;BAAAAAA=&#10;" w14:anchorId="762FE4E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6752" behindDoc="0" locked="0" layoutInCell="1" allowOverlap="1" wp14:editId="6CBEF64F" wp14:anchorId="5549012D">
                <wp:simplePos x="0" y="0"/>
                <wp:positionH relativeFrom="column">
                  <wp:posOffset>1320800</wp:posOffset>
                </wp:positionH>
                <wp:positionV relativeFrom="paragraph">
                  <wp:posOffset>-12700</wp:posOffset>
                </wp:positionV>
                <wp:extent cx="1003300" cy="609600"/>
                <wp:effectExtent l="0" t="0" r="0" b="0"/>
                <wp:wrapNone/>
                <wp:docPr id="7047" name="Rectangle 70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7" style="position:absolute;margin-left:104pt;margin-top:-1pt;width:79pt;height:48pt;z-index:2585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AFnMMebAQAA&#10;FAMAAA4AAAAAAAAAAAAAAAAALgIAAGRycy9lMm9Eb2MueG1sUEsBAi0AFAAGAAgAAAAhAHubr5Xd&#10;AAAACQEAAA8AAAAAAAAAAAAAAAAA9QMAAGRycy9kb3ducmV2LnhtbFBLBQYAAAAABAAEAPMAAAD/&#10;BAAAAAA=&#10;" w14:anchorId="5549012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7776" behindDoc="0" locked="0" layoutInCell="1" allowOverlap="1" wp14:editId="07B7B400" wp14:anchorId="74FC222B">
                <wp:simplePos x="0" y="0"/>
                <wp:positionH relativeFrom="column">
                  <wp:posOffset>1320800</wp:posOffset>
                </wp:positionH>
                <wp:positionV relativeFrom="paragraph">
                  <wp:posOffset>-12700</wp:posOffset>
                </wp:positionV>
                <wp:extent cx="1003300" cy="609600"/>
                <wp:effectExtent l="0" t="0" r="0" b="0"/>
                <wp:wrapNone/>
                <wp:docPr id="7048" name="Rectangle 70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8" style="position:absolute;margin-left:104pt;margin-top:-1pt;width:79pt;height:48pt;z-index:2585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D5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K3TZNhc28b+uMD5GVL9xTMGCbB1WgjZxMNUHB82UvQnI0/PTnUXH+7bGjipVi2TUubCKUg&#10;0tv3XenVEGgnVALO9hHsbiC+yyInP0zWF2Fva5Jn+74u5M/LvPk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KPLD5nAEA&#10;ABQDAAAOAAAAAAAAAAAAAAAAAC4CAABkcnMvZTJvRG9jLnhtbFBLAQItABQABgAIAAAAIQB7m6+V&#10;3QAAAAkBAAAPAAAAAAAAAAAAAAAAAPYDAABkcnMvZG93bnJldi54bWxQSwUGAAAAAAQABADzAAAA&#10;AAUAAAAA&#10;" w14:anchorId="74FC222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8800" behindDoc="0" locked="0" layoutInCell="1" allowOverlap="1" wp14:editId="4C96B32E" wp14:anchorId="2D811887">
                <wp:simplePos x="0" y="0"/>
                <wp:positionH relativeFrom="column">
                  <wp:posOffset>1320800</wp:posOffset>
                </wp:positionH>
                <wp:positionV relativeFrom="paragraph">
                  <wp:posOffset>-12700</wp:posOffset>
                </wp:positionV>
                <wp:extent cx="1003300" cy="609600"/>
                <wp:effectExtent l="0" t="0" r="0" b="0"/>
                <wp:wrapNone/>
                <wp:docPr id="7049" name="Rectangle 7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9" style="position:absolute;margin-left:104pt;margin-top:-1pt;width:79pt;height:48pt;z-index:2585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Ds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m1W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zCjDsnAEA&#10;ABQDAAAOAAAAAAAAAAAAAAAAAC4CAABkcnMvZTJvRG9jLnhtbFBLAQItABQABgAIAAAAIQB7m6+V&#10;3QAAAAkBAAAPAAAAAAAAAAAAAAAAAPYDAABkcnMvZG93bnJldi54bWxQSwUGAAAAAAQABADzAAAA&#10;AAUAAAAA&#10;" w14:anchorId="2D81188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509824" behindDoc="0" locked="0" layoutInCell="1" allowOverlap="1" wp14:editId="53C463D2" wp14:anchorId="4C64D822">
                <wp:simplePos x="0" y="0"/>
                <wp:positionH relativeFrom="column">
                  <wp:posOffset>1320800</wp:posOffset>
                </wp:positionH>
                <wp:positionV relativeFrom="paragraph">
                  <wp:posOffset>-12700</wp:posOffset>
                </wp:positionV>
                <wp:extent cx="1003300" cy="609600"/>
                <wp:effectExtent l="0" t="0" r="0" b="0"/>
                <wp:wrapNone/>
                <wp:docPr id="7050" name="Rectangle 70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0" style="position:absolute;margin-left:104pt;margin-top:-1pt;width:79pt;height:48pt;z-index:2585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E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5ir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cirCEnAEA&#10;ABQDAAAOAAAAAAAAAAAAAAAAAC4CAABkcnMvZTJvRG9jLnhtbFBLAQItABQABgAIAAAAIQB7m6+V&#10;3QAAAAkBAAAPAAAAAAAAAAAAAAAAAPYDAABkcnMvZG93bnJldi54bWxQSwUGAAAAAAQABADzAAAA&#10;AAUAAAAA&#10;" w14:anchorId="4C64D82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0656" behindDoc="0" locked="0" layoutInCell="1" allowOverlap="1" wp14:editId="2F9FF1A4" wp14:anchorId="30365677">
                <wp:simplePos x="0" y="0"/>
                <wp:positionH relativeFrom="column">
                  <wp:posOffset>1320800</wp:posOffset>
                </wp:positionH>
                <wp:positionV relativeFrom="paragraph">
                  <wp:posOffset>139700</wp:posOffset>
                </wp:positionV>
                <wp:extent cx="977900" cy="2057400"/>
                <wp:effectExtent l="0" t="0" r="0" b="0"/>
                <wp:wrapNone/>
                <wp:docPr id="7051" name="Rectangle 705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1" style="position:absolute;margin-left:104pt;margin-top:11pt;width:77pt;height:162pt;z-index:2586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SQ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Kv26sMm2s7GE73mKct3VEwE8yCq8kGzmbqoODx90Gi5mz64cmi9rr73FLLS9Ks2zWNIpaE&#10;WO/eVqVXI9BQqIScHQLa/Uh8myInf0zeF2Gvc5Kb+zYv5C/TvH0G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tQUkJwBAAAV&#10;AwAADgAAAAAAAAAAAAAAAAAuAgAAZHJzL2Uyb0RvYy54bWxQSwECLQAUAAYACAAAACEAqingg9sA&#10;AAAKAQAADwAAAAAAAAAAAAAAAAD2AwAAZHJzL2Rvd25yZXYueG1sUEsFBgAAAAAEAAQA8wAAAP4E&#10;AAAAAA==&#10;" w14:anchorId="30365677">
                <v:textbox inset="2.16pt,1.44pt,0,1.44pt">
                  <w:txbxContent>
                    <w:p w:rsidR="00DB1734" w:rsidP="0005636F" w:rsidRDefault="00DB1734">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1680" behindDoc="0" locked="0" layoutInCell="1" allowOverlap="1" wp14:editId="4DA13556" wp14:anchorId="2605F553">
                <wp:simplePos x="0" y="0"/>
                <wp:positionH relativeFrom="column">
                  <wp:posOffset>1320800</wp:posOffset>
                </wp:positionH>
                <wp:positionV relativeFrom="paragraph">
                  <wp:posOffset>139700</wp:posOffset>
                </wp:positionV>
                <wp:extent cx="1003300" cy="2057400"/>
                <wp:effectExtent l="0" t="0" r="0" b="0"/>
                <wp:wrapNone/>
                <wp:docPr id="7052" name="Rectangle 7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2" style="position:absolute;margin-left:104pt;margin-top:11pt;width:79pt;height:162pt;z-index:2586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AVzBpwBAAAV&#10;AwAADgAAAAAAAAAAAAAAAAAuAgAAZHJzL2Uyb0RvYy54bWxQSwECLQAUAAYACAAAACEAe0uO1NsA&#10;AAAKAQAADwAAAAAAAAAAAAAAAAD2AwAAZHJzL2Rvd25yZXYueG1sUEsFBgAAAAAEAAQA8wAAAP4E&#10;AAAAAA==&#10;" w14:anchorId="2605F55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2704" behindDoc="0" locked="0" layoutInCell="1" allowOverlap="1" wp14:editId="49DA69E7" wp14:anchorId="3C880952">
                <wp:simplePos x="0" y="0"/>
                <wp:positionH relativeFrom="column">
                  <wp:posOffset>1320800</wp:posOffset>
                </wp:positionH>
                <wp:positionV relativeFrom="paragraph">
                  <wp:posOffset>139700</wp:posOffset>
                </wp:positionV>
                <wp:extent cx="977900" cy="2057400"/>
                <wp:effectExtent l="0" t="0" r="0" b="0"/>
                <wp:wrapNone/>
                <wp:docPr id="7053" name="Rectangle 705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3" style="position:absolute;margin-left:104pt;margin-top:11pt;width:77pt;height:162pt;z-index:2586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rLkUu5wBAAAV&#10;AwAADgAAAAAAAAAAAAAAAAAuAgAAZHJzL2Uyb0RvYy54bWxQSwECLQAUAAYACAAAACEAqingg9sA&#10;AAAKAQAADwAAAAAAAAAAAAAAAAD2AwAAZHJzL2Rvd25yZXYueG1sUEsFBgAAAAAEAAQA8wAAAP4E&#10;AAAAAA==&#10;" w14:anchorId="3C88095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3728" behindDoc="0" locked="0" layoutInCell="1" allowOverlap="1" wp14:editId="195B986E" wp14:anchorId="5B1D97F6">
                <wp:simplePos x="0" y="0"/>
                <wp:positionH relativeFrom="column">
                  <wp:posOffset>1320800</wp:posOffset>
                </wp:positionH>
                <wp:positionV relativeFrom="paragraph">
                  <wp:posOffset>139700</wp:posOffset>
                </wp:positionV>
                <wp:extent cx="977900" cy="2057400"/>
                <wp:effectExtent l="0" t="0" r="0" b="0"/>
                <wp:wrapNone/>
                <wp:docPr id="7054" name="Rectangle 705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4" style="position:absolute;margin-left:104pt;margin-top:11pt;width:77pt;height:162pt;z-index:2586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V/mw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Drdp1hc20Hw+kZ87SlJwpmgllwNdnA2UwdFDz+PEjUnE1fPVnU3nW3LbW8JA3h0ChiSYj1&#10;7mNVejUCDYVKyNkhoN2PxLcpcvLH5H0R9j4nubkf80L+Ms3bX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LjpV/mwEAABUD&#10;AAAOAAAAAAAAAAAAAAAAAC4CAABkcnMvZTJvRG9jLnhtbFBLAQItABQABgAIAAAAIQCqKeCD2wAA&#10;AAoBAAAPAAAAAAAAAAAAAAAAAPUDAABkcnMvZG93bnJldi54bWxQSwUGAAAAAAQABADzAAAA/QQA&#10;AAAA&#10;" w14:anchorId="5B1D97F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4752" behindDoc="0" locked="0" layoutInCell="1" allowOverlap="1" wp14:editId="390ACE6A" wp14:anchorId="69F36231">
                <wp:simplePos x="0" y="0"/>
                <wp:positionH relativeFrom="column">
                  <wp:posOffset>1320800</wp:posOffset>
                </wp:positionH>
                <wp:positionV relativeFrom="paragraph">
                  <wp:posOffset>139700</wp:posOffset>
                </wp:positionV>
                <wp:extent cx="1003300" cy="2057400"/>
                <wp:effectExtent l="0" t="0" r="0" b="0"/>
                <wp:wrapNone/>
                <wp:docPr id="7055" name="Rectangle 70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5" style="position:absolute;margin-left:104pt;margin-top:11pt;width:79pt;height:162pt;z-index:2586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gzLywpwBAAAV&#10;AwAADgAAAAAAAAAAAAAAAAAuAgAAZHJzL2Uyb0RvYy54bWxQSwECLQAUAAYACAAAACEAe0uO1NsA&#10;AAAKAQAADwAAAAAAAAAAAAAAAAD2AwAAZHJzL2Rvd25yZXYueG1sUEsFBgAAAAAEAAQA8wAAAP4E&#10;AAAAAA==&#10;" w14:anchorId="69F3623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5776" behindDoc="0" locked="0" layoutInCell="1" allowOverlap="1" wp14:editId="2B2FD298" wp14:anchorId="6E9D7F76">
                <wp:simplePos x="0" y="0"/>
                <wp:positionH relativeFrom="column">
                  <wp:posOffset>1320800</wp:posOffset>
                </wp:positionH>
                <wp:positionV relativeFrom="paragraph">
                  <wp:posOffset>139700</wp:posOffset>
                </wp:positionV>
                <wp:extent cx="977900" cy="2057400"/>
                <wp:effectExtent l="0" t="0" r="0" b="0"/>
                <wp:wrapNone/>
                <wp:docPr id="7056" name="Rectangle 705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6" style="position:absolute;margin-left:104pt;margin-top:11pt;width:77pt;height:162pt;z-index:2586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DN8+AXmwEAABUD&#10;AAAOAAAAAAAAAAAAAAAAAC4CAABkcnMvZTJvRG9jLnhtbFBLAQItABQABgAIAAAAIQCqKeCD2wAA&#10;AAoBAAAPAAAAAAAAAAAAAAAAAPUDAABkcnMvZG93bnJldi54bWxQSwUGAAAAAAQABADzAAAA/QQA&#10;AAAA&#10;" w14:anchorId="6E9D7F7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6800" behindDoc="0" locked="0" layoutInCell="1" allowOverlap="1" wp14:editId="25D86BFC" wp14:anchorId="64AEED74">
                <wp:simplePos x="0" y="0"/>
                <wp:positionH relativeFrom="column">
                  <wp:posOffset>1333500</wp:posOffset>
                </wp:positionH>
                <wp:positionV relativeFrom="paragraph">
                  <wp:posOffset>139700</wp:posOffset>
                </wp:positionV>
                <wp:extent cx="977900" cy="2057400"/>
                <wp:effectExtent l="0" t="0" r="0" b="0"/>
                <wp:wrapNone/>
                <wp:docPr id="7057" name="Rectangle 705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7" style="position:absolute;margin-left:105pt;margin-top:11pt;width:77pt;height:162pt;z-index:2586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DTFYAKcAQAA&#10;FQMAAA4AAAAAAAAAAAAAAAAALgIAAGRycy9lMm9Eb2MueG1sUEsBAi0AFAAGAAgAAAAhAEwiVjPc&#10;AAAACgEAAA8AAAAAAAAAAAAAAAAA9gMAAGRycy9kb3ducmV2LnhtbFBLBQYAAAAABAAEAPMAAAD/&#10;BAAAAAA=&#10;" w14:anchorId="64AEED7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7824" behindDoc="0" locked="0" layoutInCell="1" allowOverlap="1" wp14:editId="50229162" wp14:anchorId="7AB36B26">
                <wp:simplePos x="0" y="0"/>
                <wp:positionH relativeFrom="column">
                  <wp:posOffset>1320800</wp:posOffset>
                </wp:positionH>
                <wp:positionV relativeFrom="paragraph">
                  <wp:posOffset>139700</wp:posOffset>
                </wp:positionV>
                <wp:extent cx="1003300" cy="2057400"/>
                <wp:effectExtent l="0" t="0" r="0" b="0"/>
                <wp:wrapNone/>
                <wp:docPr id="7058" name="Rectangle 70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8" style="position:absolute;margin-left:104pt;margin-top:11pt;width:79pt;height:162pt;z-index:2586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hQHlJwBAAAV&#10;AwAADgAAAAAAAAAAAAAAAAAuAgAAZHJzL2Uyb0RvYy54bWxQSwECLQAUAAYACAAAACEAe0uO1NsA&#10;AAAKAQAADwAAAAAAAAAAAAAAAAD2AwAAZHJzL2Rvd25yZXYueG1sUEsFBgAAAAAEAAQA8wAAAP4E&#10;AAAAAA==&#10;" w14:anchorId="7AB36B2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8848" behindDoc="0" locked="0" layoutInCell="1" allowOverlap="1" wp14:editId="27E4F2E6" wp14:anchorId="59302AC0">
                <wp:simplePos x="0" y="0"/>
                <wp:positionH relativeFrom="column">
                  <wp:posOffset>1320800</wp:posOffset>
                </wp:positionH>
                <wp:positionV relativeFrom="paragraph">
                  <wp:posOffset>139700</wp:posOffset>
                </wp:positionV>
                <wp:extent cx="977900" cy="2057400"/>
                <wp:effectExtent l="0" t="0" r="0" b="0"/>
                <wp:wrapNone/>
                <wp:docPr id="7059" name="Rectangle 705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9" style="position:absolute;margin-left:104pt;margin-top:11pt;width:77pt;height:162pt;z-index:2586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qhgKZwBAAAV&#10;AwAADgAAAAAAAAAAAAAAAAAuAgAAZHJzL2Uyb0RvYy54bWxQSwECLQAUAAYACAAAACEAqingg9sA&#10;AAAKAQAADwAAAAAAAAAAAAAAAAD2AwAAZHJzL2Rvd25yZXYueG1sUEsFBgAAAAAEAAQA8wAAAP4E&#10;AAAAAA==&#10;" w14:anchorId="59302AC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39872" behindDoc="0" locked="0" layoutInCell="1" allowOverlap="1" wp14:editId="6748B42C" wp14:anchorId="154731A8">
                <wp:simplePos x="0" y="0"/>
                <wp:positionH relativeFrom="column">
                  <wp:posOffset>1320800</wp:posOffset>
                </wp:positionH>
                <wp:positionV relativeFrom="paragraph">
                  <wp:posOffset>139700</wp:posOffset>
                </wp:positionV>
                <wp:extent cx="977900" cy="2057400"/>
                <wp:effectExtent l="0" t="0" r="0" b="0"/>
                <wp:wrapNone/>
                <wp:docPr id="7060" name="Rectangle 706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0" style="position:absolute;margin-left:104pt;margin-top:11pt;width:77pt;height:162pt;z-index:2586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KSjgQZwBAAAV&#10;AwAADgAAAAAAAAAAAAAAAAAuAgAAZHJzL2Uyb0RvYy54bWxQSwECLQAUAAYACAAAACEAqingg9sA&#10;AAAKAQAADwAAAAAAAAAAAAAAAAD2AwAAZHJzL2Rvd25yZXYueG1sUEsFBgAAAAAEAAQA8wAAAP4E&#10;AAAAAA==&#10;" w14:anchorId="154731A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0896" behindDoc="0" locked="0" layoutInCell="1" allowOverlap="1" wp14:editId="6A769236" wp14:anchorId="6B34FA63">
                <wp:simplePos x="0" y="0"/>
                <wp:positionH relativeFrom="column">
                  <wp:posOffset>1320800</wp:posOffset>
                </wp:positionH>
                <wp:positionV relativeFrom="paragraph">
                  <wp:posOffset>139700</wp:posOffset>
                </wp:positionV>
                <wp:extent cx="1003300" cy="2057400"/>
                <wp:effectExtent l="0" t="0" r="0" b="0"/>
                <wp:wrapNone/>
                <wp:docPr id="7061" name="Rectangle 70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1" style="position:absolute;margin-left:104pt;margin-top:11pt;width:79pt;height:162pt;z-index:2586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f8nQEAABUDAAAOAAAAZHJzL2Uyb0RvYy54bWysUsFuGyEQvVfqPyDu9a7XTrN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LO6aWuyVNFRU6/X15QQTHV5HTCm7xocyxvBkZpRPJLHh5jerv6+Qu8u/+dd&#10;mnczs73g7eoqw+baDvrTE+ZpS48UzAiT4Gq0gbOJOih4/HWQqDkb7z1Z1Fyv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GUh/ydAQAA&#10;FQMAAA4AAAAAAAAAAAAAAAAALgIAAGRycy9lMm9Eb2MueG1sUEsBAi0AFAAGAAgAAAAhAHtLjtTb&#10;AAAACgEAAA8AAAAAAAAAAAAAAAAA9wMAAGRycy9kb3ducmV2LnhtbFBLBQYAAAAABAAEAPMAAAD/&#10;BAAAAAA=&#10;" w14:anchorId="6B34FA6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1920" behindDoc="0" locked="0" layoutInCell="1" allowOverlap="1" wp14:editId="1FA9E36A" wp14:anchorId="61D41155">
                <wp:simplePos x="0" y="0"/>
                <wp:positionH relativeFrom="column">
                  <wp:posOffset>1320800</wp:posOffset>
                </wp:positionH>
                <wp:positionV relativeFrom="paragraph">
                  <wp:posOffset>139700</wp:posOffset>
                </wp:positionV>
                <wp:extent cx="1003300" cy="2057400"/>
                <wp:effectExtent l="0" t="0" r="0" b="0"/>
                <wp:wrapNone/>
                <wp:docPr id="7062" name="Rectangle 70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2" style="position:absolute;margin-left:104pt;margin-top:11pt;width:79pt;height:162pt;z-index:2586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rPB8KdAQAA&#10;FQMAAA4AAAAAAAAAAAAAAAAALgIAAGRycy9lMm9Eb2MueG1sUEsBAi0AFAAGAAgAAAAhAHtLjtTb&#10;AAAACgEAAA8AAAAAAAAAAAAAAAAA9wMAAGRycy9kb3ducmV2LnhtbFBLBQYAAAAABAAEAPMAAAD/&#10;BAAAAAA=&#10;" w14:anchorId="61D4115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2944" behindDoc="0" locked="0" layoutInCell="1" allowOverlap="1" wp14:editId="5C3F0817" wp14:anchorId="538624CF">
                <wp:simplePos x="0" y="0"/>
                <wp:positionH relativeFrom="column">
                  <wp:posOffset>1320800</wp:posOffset>
                </wp:positionH>
                <wp:positionV relativeFrom="paragraph">
                  <wp:posOffset>139700</wp:posOffset>
                </wp:positionV>
                <wp:extent cx="1003300" cy="2057400"/>
                <wp:effectExtent l="0" t="0" r="0" b="0"/>
                <wp:wrapNone/>
                <wp:docPr id="7063" name="Rectangle 70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3" style="position:absolute;margin-left:104pt;margin-top:11pt;width:79pt;height:162pt;z-index:2586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P5h9edAQAA&#10;FQMAAA4AAAAAAAAAAAAAAAAALgIAAGRycy9lMm9Eb2MueG1sUEsBAi0AFAAGAAgAAAAhAHtLjtTb&#10;AAAACgEAAA8AAAAAAAAAAAAAAAAA9wMAAGRycy9kb3ducmV2LnhtbFBLBQYAAAAABAAEAPMAAAD/&#10;BAAAAAA=&#10;" w14:anchorId="538624C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3968" behindDoc="0" locked="0" layoutInCell="1" allowOverlap="1" wp14:editId="4E6FFD00" wp14:anchorId="792653F6">
                <wp:simplePos x="0" y="0"/>
                <wp:positionH relativeFrom="column">
                  <wp:posOffset>1320800</wp:posOffset>
                </wp:positionH>
                <wp:positionV relativeFrom="paragraph">
                  <wp:posOffset>139700</wp:posOffset>
                </wp:positionV>
                <wp:extent cx="1003300" cy="2057400"/>
                <wp:effectExtent l="0" t="0" r="0" b="0"/>
                <wp:wrapNone/>
                <wp:docPr id="7064" name="Rectangle 70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4" style="position:absolute;margin-left:104pt;margin-top:11pt;width:79pt;height:162pt;z-index:2586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9M4GE5wBAAAV&#10;AwAADgAAAAAAAAAAAAAAAAAuAgAAZHJzL2Uyb0RvYy54bWxQSwECLQAUAAYACAAAACEAe0uO1NsA&#10;AAAKAQAADwAAAAAAAAAAAAAAAAD2AwAAZHJzL2Rvd25yZXYueG1sUEsFBgAAAAAEAAQA8wAAAP4E&#10;AAAAAA==&#10;" w14:anchorId="792653F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4992" behindDoc="0" locked="0" layoutInCell="1" allowOverlap="1" wp14:editId="6053E64A" wp14:anchorId="3949D3EC">
                <wp:simplePos x="0" y="0"/>
                <wp:positionH relativeFrom="column">
                  <wp:posOffset>1320800</wp:posOffset>
                </wp:positionH>
                <wp:positionV relativeFrom="paragraph">
                  <wp:posOffset>139700</wp:posOffset>
                </wp:positionV>
                <wp:extent cx="1003300" cy="2057400"/>
                <wp:effectExtent l="0" t="0" r="0" b="0"/>
                <wp:wrapNone/>
                <wp:docPr id="7065" name="Rectangle 70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5" style="position:absolute;margin-left:104pt;margin-top:11pt;width:79pt;height:162pt;z-index:2586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fiGBpwBAAAV&#10;AwAADgAAAAAAAAAAAAAAAAAuAgAAZHJzL2Uyb0RvYy54bWxQSwECLQAUAAYACAAAACEAe0uO1NsA&#10;AAAKAQAADwAAAAAAAAAAAAAAAAD2AwAAZHJzL2Rvd25yZXYueG1sUEsFBgAAAAAEAAQA8wAAAP4E&#10;AAAAAA==&#10;" w14:anchorId="3949D3E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6016" behindDoc="0" locked="0" layoutInCell="1" allowOverlap="1" wp14:editId="30027008" wp14:anchorId="0DB691C2">
                <wp:simplePos x="0" y="0"/>
                <wp:positionH relativeFrom="column">
                  <wp:posOffset>1320800</wp:posOffset>
                </wp:positionH>
                <wp:positionV relativeFrom="paragraph">
                  <wp:posOffset>139700</wp:posOffset>
                </wp:positionV>
                <wp:extent cx="1003300" cy="2057400"/>
                <wp:effectExtent l="0" t="0" r="0" b="0"/>
                <wp:wrapNone/>
                <wp:docPr id="7066" name="Rectangle 70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6" style="position:absolute;margin-left:104pt;margin-top:11pt;width:79pt;height:162pt;z-index:2586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qPmw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XRXYXNtCf3zGPG3piYIZYRJcjTZwNlEHBY9ve4mas/HBk0XN9eqqoZaXZNk2LY0iloRY&#10;bz9XpVcD0FCohJztA9rdQHyXRU7+mLwvwj7mJDf3c17In6d58xs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VBtqPmwEAABUD&#10;AAAOAAAAAAAAAAAAAAAAAC4CAABkcnMvZTJvRG9jLnhtbFBLAQItABQABgAIAAAAIQB7S47U2wAA&#10;AAoBAAAPAAAAAAAAAAAAAAAAAPUDAABkcnMvZG93bnJldi54bWxQSwUGAAAAAAQABADzAAAA/QQA&#10;AAAA&#10;" w14:anchorId="0DB691C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7040" behindDoc="0" locked="0" layoutInCell="1" allowOverlap="1" wp14:editId="11F0D0B8" wp14:anchorId="6890B15B">
                <wp:simplePos x="0" y="0"/>
                <wp:positionH relativeFrom="column">
                  <wp:posOffset>1320800</wp:posOffset>
                </wp:positionH>
                <wp:positionV relativeFrom="paragraph">
                  <wp:posOffset>139700</wp:posOffset>
                </wp:positionV>
                <wp:extent cx="1003300" cy="2057400"/>
                <wp:effectExtent l="0" t="0" r="0" b="0"/>
                <wp:wrapNone/>
                <wp:docPr id="7067" name="Rectangle 70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7" style="position:absolute;margin-left:104pt;margin-top:11pt;width:79pt;height:162pt;z-index:2586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rDBampwBAAAV&#10;AwAADgAAAAAAAAAAAAAAAAAuAgAAZHJzL2Uyb0RvYy54bWxQSwECLQAUAAYACAAAACEAe0uO1NsA&#10;AAAKAQAADwAAAAAAAAAAAAAAAAD2AwAAZHJzL2Rvd25yZXYueG1sUEsFBgAAAAAEAAQA8wAAAP4E&#10;AAAAAA==&#10;" w14:anchorId="6890B15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8064" behindDoc="0" locked="0" layoutInCell="1" allowOverlap="1" wp14:editId="04938484" wp14:anchorId="5E83E275">
                <wp:simplePos x="0" y="0"/>
                <wp:positionH relativeFrom="column">
                  <wp:posOffset>1320800</wp:posOffset>
                </wp:positionH>
                <wp:positionV relativeFrom="paragraph">
                  <wp:posOffset>139700</wp:posOffset>
                </wp:positionV>
                <wp:extent cx="1003300" cy="2057400"/>
                <wp:effectExtent l="0" t="0" r="0" b="0"/>
                <wp:wrapNone/>
                <wp:docPr id="7068" name="Rectangle 70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8" style="position:absolute;margin-left:104pt;margin-top:11pt;width:79pt;height:162pt;z-index:2586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qknA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XTUZNte20B+fMU9beqJgRpgEV6MNnE3UQcHj216i5mx88GRRc726aqjlJVm2TUujiCUh&#10;1tvPVenVADQUKiFn+4B2NxDfZZGTPybvi7CPOcnN/ZwX8udp3vwG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2vapJwBAAAV&#10;AwAADgAAAAAAAAAAAAAAAAAuAgAAZHJzL2Uyb0RvYy54bWxQSwECLQAUAAYACAAAACEAe0uO1NsA&#10;AAAKAQAADwAAAAAAAAAAAAAAAAD2AwAAZHJzL2Rvd25yZXYueG1sUEsFBgAAAAAEAAQA8wAAAP4E&#10;AAAAAA==&#10;" w14:anchorId="5E83E27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49088" behindDoc="0" locked="0" layoutInCell="1" allowOverlap="1" wp14:editId="42113C0D" wp14:anchorId="2A4F5F8C">
                <wp:simplePos x="0" y="0"/>
                <wp:positionH relativeFrom="column">
                  <wp:posOffset>1320800</wp:posOffset>
                </wp:positionH>
                <wp:positionV relativeFrom="paragraph">
                  <wp:posOffset>139700</wp:posOffset>
                </wp:positionV>
                <wp:extent cx="1003300" cy="2057400"/>
                <wp:effectExtent l="0" t="0" r="0" b="0"/>
                <wp:wrapNone/>
                <wp:docPr id="7069" name="Rectangle 70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9" style="position:absolute;margin-left:104pt;margin-top:11pt;width:79pt;height:162pt;z-index:2586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l1asZwBAAAV&#10;AwAADgAAAAAAAAAAAAAAAAAuAgAAZHJzL2Uyb0RvYy54bWxQSwECLQAUAAYACAAAACEAe0uO1NsA&#10;AAAKAQAADwAAAAAAAAAAAAAAAAD2AwAAZHJzL2Rvd25yZXYueG1sUEsFBgAAAAAEAAQA8wAAAP4E&#10;AAAAAA==&#10;" w14:anchorId="2A4F5F8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0112" behindDoc="0" locked="0" layoutInCell="1" allowOverlap="1" wp14:editId="7D3FEDC2" wp14:anchorId="2A398F6C">
                <wp:simplePos x="0" y="0"/>
                <wp:positionH relativeFrom="column">
                  <wp:posOffset>1320800</wp:posOffset>
                </wp:positionH>
                <wp:positionV relativeFrom="paragraph">
                  <wp:posOffset>139700</wp:posOffset>
                </wp:positionV>
                <wp:extent cx="1003300" cy="2057400"/>
                <wp:effectExtent l="0" t="0" r="0" b="0"/>
                <wp:wrapNone/>
                <wp:docPr id="7070" name="Rectangle 70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0" style="position:absolute;margin-left:104pt;margin-top:11pt;width:79pt;height:162pt;z-index:2586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d3a2ZwBAAAV&#10;AwAADgAAAAAAAAAAAAAAAAAuAgAAZHJzL2Uyb0RvYy54bWxQSwECLQAUAAYACAAAACEAe0uO1NsA&#10;AAAKAQAADwAAAAAAAAAAAAAAAAD2AwAAZHJzL2Rvd25yZXYueG1sUEsFBgAAAAAEAAQA8wAAAP4E&#10;AAAAAA==&#10;" w14:anchorId="2A398F6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1136" behindDoc="0" locked="0" layoutInCell="1" allowOverlap="1" wp14:editId="14CF7DC1" wp14:anchorId="18912F47">
                <wp:simplePos x="0" y="0"/>
                <wp:positionH relativeFrom="column">
                  <wp:posOffset>1320800</wp:posOffset>
                </wp:positionH>
                <wp:positionV relativeFrom="paragraph">
                  <wp:posOffset>139700</wp:posOffset>
                </wp:positionV>
                <wp:extent cx="1003300" cy="2057400"/>
                <wp:effectExtent l="0" t="0" r="0" b="0"/>
                <wp:wrapNone/>
                <wp:docPr id="7071" name="Rectangle 70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1" style="position:absolute;margin-left:104pt;margin-top:11pt;width:79pt;height:162pt;z-index:2586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rM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u7rKsLm2hf74gHna0j0FM8IkuBpt4GyiDgoe/+wlas7Gn54saq5Xlw21vCTLtmlpFLEk&#10;xHr7viq9GoCGQiXkbB/Q7gbiuyxy8sfkfRH2Nie5ue/zQv48zZ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jrWsydAQAA&#10;FQMAAA4AAAAAAAAAAAAAAAAALgIAAGRycy9lMm9Eb2MueG1sUEsBAi0AFAAGAAgAAAAhAHtLjtTb&#10;AAAACgEAAA8AAAAAAAAAAAAAAAAA9wMAAGRycy9kb3ducmV2LnhtbFBLBQYAAAAABAAEAPMAAAD/&#10;BAAAAAA=&#10;" w14:anchorId="18912F4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2160" behindDoc="0" locked="0" layoutInCell="1" allowOverlap="1" wp14:editId="7022799F" wp14:anchorId="7718091C">
                <wp:simplePos x="0" y="0"/>
                <wp:positionH relativeFrom="column">
                  <wp:posOffset>1320800</wp:posOffset>
                </wp:positionH>
                <wp:positionV relativeFrom="paragraph">
                  <wp:posOffset>139700</wp:posOffset>
                </wp:positionV>
                <wp:extent cx="1003300" cy="2057400"/>
                <wp:effectExtent l="0" t="0" r="0" b="0"/>
                <wp:wrapNone/>
                <wp:docPr id="7072" name="Rectangle 70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2" style="position:absolute;margin-left:104pt;margin-top:11pt;width:79pt;height:162pt;z-index:2586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ry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dnWdYXNtG/rjC+RpS88UzBgmwdVoI2cTdVBwfN9L0JyNT54sam5WVw21vCTLtmlpFKEk&#10;xHr7tSq9GgINhUrA2T6C3Q3Ed1nk5I/J+yLsc05yc7/mhfx5mj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Ow2vKdAQAA&#10;FQMAAA4AAAAAAAAAAAAAAAAALgIAAGRycy9lMm9Eb2MueG1sUEsBAi0AFAAGAAgAAAAhAHtLjtTb&#10;AAAACgEAAA8AAAAAAAAAAAAAAAAA9wMAAGRycy9kb3ducmV2LnhtbFBLBQYAAAAABAAEAPMAAAD/&#10;BAAAAAA=&#10;" w14:anchorId="7718091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3184" behindDoc="0" locked="0" layoutInCell="1" allowOverlap="1" wp14:editId="2FE96FEA" wp14:anchorId="75A0ABBD">
                <wp:simplePos x="0" y="0"/>
                <wp:positionH relativeFrom="column">
                  <wp:posOffset>1320800</wp:posOffset>
                </wp:positionH>
                <wp:positionV relativeFrom="paragraph">
                  <wp:posOffset>139700</wp:posOffset>
                </wp:positionV>
                <wp:extent cx="1003300" cy="2057400"/>
                <wp:effectExtent l="0" t="0" r="0" b="0"/>
                <wp:wrapNone/>
                <wp:docPr id="7073" name="Rectangle 70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3" style="position:absolute;margin-left:104pt;margin-top:11pt;width:79pt;height:162pt;z-index:2586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rnnQEAABUDAAAOAAAAZHJzL2Uyb0RvYy54bWysUstu2zAQvBfIPxC8x5IVI1YE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eHdz19ZkqaKjpl6t1pQQTHV5HQHTkw6O5Y3gQM0oHsnjN0zvV39foXeX//Mu&#10;zbuZ2V7wdrXOsLm2C/3pFfK0pRcKZgyT4Gq0kbOJOig4/jxI0JyNXz1Z1KxXNw21vCTLtmlpFKEk&#10;xHr3uSq9GgINhUrA2SGC3Q/Ed1nk5I/J+yLsY05ycz/nhfxlmr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qGWuedAQAA&#10;FQMAAA4AAAAAAAAAAAAAAAAALgIAAGRycy9lMm9Eb2MueG1sUEsBAi0AFAAGAAgAAAAhAHtLjtTb&#10;AAAACgEAAA8AAAAAAAAAAAAAAAAA9wMAAGRycy9kb3ducmV2LnhtbFBLBQYAAAAABAAEAPMAAAD/&#10;BAAAAAA=&#10;" w14:anchorId="75A0ABB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4208" behindDoc="0" locked="0" layoutInCell="1" allowOverlap="1" wp14:editId="5EEE3B1B" wp14:anchorId="29774065">
                <wp:simplePos x="0" y="0"/>
                <wp:positionH relativeFrom="column">
                  <wp:posOffset>1320800</wp:posOffset>
                </wp:positionH>
                <wp:positionV relativeFrom="paragraph">
                  <wp:posOffset>139700</wp:posOffset>
                </wp:positionV>
                <wp:extent cx="1003300" cy="2057400"/>
                <wp:effectExtent l="0" t="0" r="0" b="0"/>
                <wp:wrapNone/>
                <wp:docPr id="7074" name="Rectangle 70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4" style="position:absolute;margin-left:104pt;margin-top:11pt;width:79pt;height:162pt;z-index:2586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2x2yOdAQAA&#10;FQMAAA4AAAAAAAAAAAAAAAAALgIAAGRycy9lMm9Eb2MueG1sUEsBAi0AFAAGAAgAAAAhAHtLjtTb&#10;AAAACgEAAA8AAAAAAAAAAAAAAAAA9wMAAGRycy9kb3ducmV2LnhtbFBLBQYAAAAABAAEAPMAAAD/&#10;BAAAAAA=&#10;" w14:anchorId="2977406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5232" behindDoc="0" locked="0" layoutInCell="1" allowOverlap="1" wp14:editId="63D09FBB" wp14:anchorId="745E6188">
                <wp:simplePos x="0" y="0"/>
                <wp:positionH relativeFrom="column">
                  <wp:posOffset>1320800</wp:posOffset>
                </wp:positionH>
                <wp:positionV relativeFrom="paragraph">
                  <wp:posOffset>139700</wp:posOffset>
                </wp:positionV>
                <wp:extent cx="1003300" cy="2057400"/>
                <wp:effectExtent l="0" t="0" r="0" b="0"/>
                <wp:wrapNone/>
                <wp:docPr id="7075" name="Rectangle 70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5" style="position:absolute;margin-left:104pt;margin-top:11pt;width:79pt;height:162pt;z-index:2586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s2nQEAABUDAAAOAAAAZHJzL2Uyb0RvYy54bWysUstu2zAQvBfIPxC8x5IVI5EF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uL5ZtzVZquioqVerO0oIprq8joDpSQfH8kZwoGYUj+TxG6b3q7+v0LvL/3mX&#10;5t3MbC94u1pn2Fzbhf70Cnna0gsFM4ZJcDXayNlEHRQcfx4kaM7Gr54sau5WNw21vCTLtmlpFKEk&#10;xHr3uSq9GgINhUrA2SGC3Q/Ed1nk5I/J+yLsY05ycz/nhfxlmr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SHWzadAQAA&#10;FQMAAA4AAAAAAAAAAAAAAAAALgIAAGRycy9lMm9Eb2MueG1sUEsBAi0AFAAGAAgAAAAhAHtLjtTb&#10;AAAACgEAAA8AAAAAAAAAAAAAAAAA9wMAAGRycy9kb3ducmV2LnhtbFBLBQYAAAAABAAEAPMAAAD/&#10;BAAAAAA=&#10;" w14:anchorId="745E618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6256" behindDoc="0" locked="0" layoutInCell="1" allowOverlap="1" wp14:editId="12443576" wp14:anchorId="558CB68D">
                <wp:simplePos x="0" y="0"/>
                <wp:positionH relativeFrom="column">
                  <wp:posOffset>1320800</wp:posOffset>
                </wp:positionH>
                <wp:positionV relativeFrom="paragraph">
                  <wp:posOffset>139700</wp:posOffset>
                </wp:positionV>
                <wp:extent cx="1003300" cy="2057400"/>
                <wp:effectExtent l="0" t="0" r="0" b="0"/>
                <wp:wrapNone/>
                <wp:docPr id="7076" name="Rectangle 70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6" style="position:absolute;margin-left:104pt;margin-top:11pt;width:79pt;height:162pt;z-index:2586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5LnA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e1Vgc20L/fEB87SlewpmhElwNdrA2UQdFDz+2UvUnI0/PVnUXK8uG2p5SZZt09IoYkmI&#10;9fZ9VXo1AA2FSsjZPqDdDcR3WeTkj8n7IuxtTnJz3+eF/HmaNy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8yuS5wBAAAV&#10;AwAADgAAAAAAAAAAAAAAAAAuAgAAZHJzL2Uyb0RvYy54bWxQSwECLQAUAAYACAAAACEAe0uO1NsA&#10;AAAKAQAADwAAAAAAAAAAAAAAAAD2AwAAZHJzL2Rvd25yZXYueG1sUEsFBgAAAAAEAAQA8wAAAP4E&#10;AAAAAA==&#10;" w14:anchorId="558CB68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7280" behindDoc="0" locked="0" layoutInCell="1" allowOverlap="1" wp14:editId="38FBCF00" wp14:anchorId="5DC3BB78">
                <wp:simplePos x="0" y="0"/>
                <wp:positionH relativeFrom="column">
                  <wp:posOffset>1320800</wp:posOffset>
                </wp:positionH>
                <wp:positionV relativeFrom="paragraph">
                  <wp:posOffset>139700</wp:posOffset>
                </wp:positionV>
                <wp:extent cx="1003300" cy="2057400"/>
                <wp:effectExtent l="0" t="0" r="0" b="0"/>
                <wp:wrapNone/>
                <wp:docPr id="7077" name="Rectangle 70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7" style="position:absolute;margin-left:104pt;margin-top:11pt;width:79pt;height:162pt;z-index:2586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vouXpwBAAAV&#10;AwAADgAAAAAAAAAAAAAAAAAuAgAAZHJzL2Uyb0RvYy54bWxQSwECLQAUAAYACAAAACEAe0uO1NsA&#10;AAAKAQAADwAAAAAAAAAAAAAAAAD2AwAAZHJzL2Rvd25yZXYueG1sUEsFBgAAAAAEAAQA8wAAAP4E&#10;AAAAAA==&#10;" w14:anchorId="5DC3BB78">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8304" behindDoc="0" locked="0" layoutInCell="1" allowOverlap="1" wp14:editId="6A210D9C" wp14:anchorId="2F40F5C3">
                <wp:simplePos x="0" y="0"/>
                <wp:positionH relativeFrom="column">
                  <wp:posOffset>1320800</wp:posOffset>
                </wp:positionH>
                <wp:positionV relativeFrom="paragraph">
                  <wp:posOffset>139700</wp:posOffset>
                </wp:positionV>
                <wp:extent cx="1003300" cy="2057400"/>
                <wp:effectExtent l="0" t="0" r="0" b="0"/>
                <wp:wrapNone/>
                <wp:docPr id="7078" name="Rectangle 70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8" style="position:absolute;margin-left:104pt;margin-top:11pt;width:79pt;height:162pt;z-index:258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mhrmCdAQAA&#10;FQMAAA4AAAAAAAAAAAAAAAAALgIAAGRycy9lMm9Eb2MueG1sUEsBAi0AFAAGAAgAAAAhAHtLjtTb&#10;AAAACgEAAA8AAAAAAAAAAAAAAAAA9wMAAGRycy9kb3ducmV2LnhtbFBLBQYAAAAABAAEAPMAAAD/&#10;BAAAAAA=&#10;" w14:anchorId="2F40F5C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59328" behindDoc="0" locked="0" layoutInCell="1" allowOverlap="1" wp14:editId="45DEF559" wp14:anchorId="1113F65D">
                <wp:simplePos x="0" y="0"/>
                <wp:positionH relativeFrom="column">
                  <wp:posOffset>1320800</wp:posOffset>
                </wp:positionH>
                <wp:positionV relativeFrom="paragraph">
                  <wp:posOffset>139700</wp:posOffset>
                </wp:positionV>
                <wp:extent cx="1003300" cy="2057400"/>
                <wp:effectExtent l="0" t="0" r="0" b="0"/>
                <wp:wrapNone/>
                <wp:docPr id="7079" name="Rectangle 70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9" style="position:absolute;margin-left:104pt;margin-top:11pt;width:79pt;height:162pt;z-index:2586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51nQEAABUDAAAOAAAAZHJzL2Uyb0RvYy54bWysUsFuGyEQvVfqPyDu9a7XTrN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LO6aWuyVNFRU6/X15QQTHV5HTCm7xocyxvBkZpRPJLHh5jerv6+Qu8u/+dd&#10;mnczs73g7dUqw+baDvrTE+ZpS48UzAiT4Gq0gbOJOih4/HWQqDkb7z1Z1Fyv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CXLnWdAQAA&#10;FQMAAA4AAAAAAAAAAAAAAAAALgIAAGRycy9lMm9Eb2MueG1sUEsBAi0AFAAGAAgAAAAhAHtLjtTb&#10;AAAACgEAAA8AAAAAAAAAAAAAAAAA9wMAAGRycy9kb3ducmV2LnhtbFBLBQYAAAAABAAEAPMAAAD/&#10;BAAAAAA=&#10;" w14:anchorId="1113F65D">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0352" behindDoc="0" locked="0" layoutInCell="1" allowOverlap="1" wp14:editId="181C3CDE" wp14:anchorId="15772D94">
                <wp:simplePos x="0" y="0"/>
                <wp:positionH relativeFrom="column">
                  <wp:posOffset>1320800</wp:posOffset>
                </wp:positionH>
                <wp:positionV relativeFrom="paragraph">
                  <wp:posOffset>139700</wp:posOffset>
                </wp:positionV>
                <wp:extent cx="1003300" cy="2057400"/>
                <wp:effectExtent l="0" t="0" r="0" b="0"/>
                <wp:wrapNone/>
                <wp:docPr id="7080" name="Rectangle 70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0" style="position:absolute;margin-left:104pt;margin-top:11pt;width:79pt;height:162pt;z-index:2586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d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e7XKsLm2hf74gHna0j0FM8IkuBpt4GyiDgoe/+wlas7Gn54saq5Xlw21vCTLtmlpFLEk&#10;xHr7viq9GoCGQiXkbB/Q7gbiuyxy8sfkfRH2Nie5ue/zQv48zZ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8Xrh2dAQAA&#10;FQMAAA4AAAAAAAAAAAAAAAAALgIAAGRycy9lMm9Eb2MueG1sUEsBAi0AFAAGAAgAAAAhAHtLjtTb&#10;AAAACgEAAA8AAAAAAAAAAAAAAAAA9wMAAGRycy9kb3ducmV2LnhtbFBLBQYAAAAABAAEAPMAAAD/&#10;BAAAAAA=&#10;" w14:anchorId="15772D9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1376" behindDoc="0" locked="0" layoutInCell="1" allowOverlap="1" wp14:editId="58E087BA" wp14:anchorId="0E57C9AC">
                <wp:simplePos x="0" y="0"/>
                <wp:positionH relativeFrom="column">
                  <wp:posOffset>1320800</wp:posOffset>
                </wp:positionH>
                <wp:positionV relativeFrom="paragraph">
                  <wp:posOffset>139700</wp:posOffset>
                </wp:positionV>
                <wp:extent cx="1003300" cy="2057400"/>
                <wp:effectExtent l="0" t="0" r="0" b="0"/>
                <wp:wrapNone/>
                <wp:docPr id="7081" name="Rectangle 70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1" style="position:absolute;margin-left:104pt;margin-top:11pt;width:79pt;height:162pt;z-index:2586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YhLgidAQAA&#10;FQMAAA4AAAAAAAAAAAAAAAAALgIAAGRycy9lMm9Eb2MueG1sUEsBAi0AFAAGAAgAAAAhAHtLjtTb&#10;AAAACgEAAA8AAAAAAAAAAAAAAAAA9wMAAGRycy9kb3ducmV2LnhtbFBLBQYAAAAABAAEAPMAAAD/&#10;BAAAAAA=&#10;" w14:anchorId="0E57C9A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2400" behindDoc="0" locked="0" layoutInCell="1" allowOverlap="1" wp14:editId="498C3F3B" wp14:anchorId="38C3C5E9">
                <wp:simplePos x="0" y="0"/>
                <wp:positionH relativeFrom="column">
                  <wp:posOffset>1320800</wp:posOffset>
                </wp:positionH>
                <wp:positionV relativeFrom="paragraph">
                  <wp:posOffset>139700</wp:posOffset>
                </wp:positionV>
                <wp:extent cx="1003300" cy="2057400"/>
                <wp:effectExtent l="0" t="0" r="0" b="0"/>
                <wp:wrapNone/>
                <wp:docPr id="7082" name="Rectangle 70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2" style="position:absolute;margin-left:104pt;margin-top:11pt;width:79pt;height:162pt;z-index:2586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2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9ut1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16rjadAQAA&#10;FQMAAA4AAAAAAAAAAAAAAAAALgIAAGRycy9lMm9Eb2MueG1sUEsBAi0AFAAGAAgAAAAhAHtLjtTb&#10;AAAACgEAAA8AAAAAAAAAAAAAAAAA9wMAAGRycy9kb3ducmV2LnhtbFBLBQYAAAAABAAEAPMAAAD/&#10;BAAAAAA=&#10;" w14:anchorId="38C3C5E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3424" behindDoc="0" locked="0" layoutInCell="1" allowOverlap="1" wp14:editId="73F35DB4" wp14:anchorId="24628E21">
                <wp:simplePos x="0" y="0"/>
                <wp:positionH relativeFrom="column">
                  <wp:posOffset>1320800</wp:posOffset>
                </wp:positionH>
                <wp:positionV relativeFrom="paragraph">
                  <wp:posOffset>139700</wp:posOffset>
                </wp:positionV>
                <wp:extent cx="1003300" cy="2057400"/>
                <wp:effectExtent l="0" t="0" r="0" b="0"/>
                <wp:wrapNone/>
                <wp:docPr id="7083" name="Rectangle 70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3" style="position:absolute;margin-left:104pt;margin-top:11pt;width:79pt;height:162pt;z-index:2586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4jnQEAABUDAAAOAAAAZHJzL2Uyb0RvYy54bWysUsFuGyEQvVfqPyDu9a43Tr1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HN109ZkqaKjpl6t1pQQTHV5HTCm7xocyxvBkZpRPJLHh5jerv6+Qu8u/+dd&#10;mnczs73g7fU6w+baDvrTE+ZpS48UzAiT4Gq0gbOJOih4/HWQqDkb7z1Z1KxX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RMLiOdAQAA&#10;FQMAAA4AAAAAAAAAAAAAAAAALgIAAGRycy9lMm9Eb2MueG1sUEsBAi0AFAAGAAgAAAAhAHtLjtTb&#10;AAAACgEAAA8AAAAAAAAAAAAAAAAA9wMAAGRycy9kb3ducmV2LnhtbFBLBQYAAAAABAAEAPMAAAD/&#10;BAAAAAA=&#10;" w14:anchorId="24628E2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4448" behindDoc="0" locked="0" layoutInCell="1" allowOverlap="1" wp14:editId="7F312069" wp14:anchorId="5A5EBACD">
                <wp:simplePos x="0" y="0"/>
                <wp:positionH relativeFrom="column">
                  <wp:posOffset>1320800</wp:posOffset>
                </wp:positionH>
                <wp:positionV relativeFrom="paragraph">
                  <wp:posOffset>139700</wp:posOffset>
                </wp:positionV>
                <wp:extent cx="1003300" cy="1714500"/>
                <wp:effectExtent l="0" t="0" r="0" b="0"/>
                <wp:wrapNone/>
                <wp:docPr id="7084" name="Rectangle 70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4" style="position:absolute;margin-left:104pt;margin-top:11pt;width:79pt;height:135pt;z-index:2586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KJeXrZwBAAAV&#10;AwAADgAAAAAAAAAAAAAAAAAuAgAAZHJzL2Uyb0RvYy54bWxQSwECLQAUAAYACAAAACEAsUqaJdsA&#10;AAAKAQAADwAAAAAAAAAAAAAAAAD2AwAAZHJzL2Rvd25yZXYueG1sUEsFBgAAAAAEAAQA8wAAAP4E&#10;AAAAAA==&#10;" w14:anchorId="5A5EBAC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5472" behindDoc="0" locked="0" layoutInCell="1" allowOverlap="1" wp14:editId="3C9B9D86" wp14:anchorId="1AB56976">
                <wp:simplePos x="0" y="0"/>
                <wp:positionH relativeFrom="column">
                  <wp:posOffset>1320800</wp:posOffset>
                </wp:positionH>
                <wp:positionV relativeFrom="paragraph">
                  <wp:posOffset>139700</wp:posOffset>
                </wp:positionV>
                <wp:extent cx="1003300" cy="1714500"/>
                <wp:effectExtent l="0" t="0" r="0" b="0"/>
                <wp:wrapNone/>
                <wp:docPr id="7085" name="Rectangle 70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5" style="position:absolute;margin-left:104pt;margin-top:11pt;width:79pt;height:135pt;z-index:2586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0aEXuJwBAAAV&#10;AwAADgAAAAAAAAAAAAAAAAAuAgAAZHJzL2Uyb0RvYy54bWxQSwECLQAUAAYACAAAACEAsUqaJdsA&#10;AAAKAQAADwAAAAAAAAAAAAAAAAD2AwAAZHJzL2Rvd25yZXYueG1sUEsFBgAAAAAEAAQA8wAAAP4E&#10;AAAAAA==&#10;" w14:anchorId="1AB5697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6496" behindDoc="0" locked="0" layoutInCell="1" allowOverlap="1" wp14:editId="72F0389A" wp14:anchorId="38F6E65C">
                <wp:simplePos x="0" y="0"/>
                <wp:positionH relativeFrom="column">
                  <wp:posOffset>1320800</wp:posOffset>
                </wp:positionH>
                <wp:positionV relativeFrom="paragraph">
                  <wp:posOffset>139700</wp:posOffset>
                </wp:positionV>
                <wp:extent cx="1003300" cy="1714500"/>
                <wp:effectExtent l="0" t="0" r="0" b="0"/>
                <wp:wrapNone/>
                <wp:docPr id="7086" name="Rectangle 70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6" style="position:absolute;margin-left:104pt;margin-top:11pt;width:79pt;height:135pt;z-index:2586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zeXqWmwEAABUD&#10;AAAOAAAAAAAAAAAAAAAAAC4CAABkcnMvZTJvRG9jLnhtbFBLAQItABQABgAIAAAAIQCxSpol2wAA&#10;AAoBAAAPAAAAAAAAAAAAAAAAAPUDAABkcnMvZG93bnJldi54bWxQSwUGAAAAAAQABADzAAAA/QQA&#10;AAAA&#10;" w14:anchorId="38F6E65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7520" behindDoc="0" locked="0" layoutInCell="1" allowOverlap="1" wp14:editId="2FBB3AC4" wp14:anchorId="04B85C57">
                <wp:simplePos x="0" y="0"/>
                <wp:positionH relativeFrom="column">
                  <wp:posOffset>1320800</wp:posOffset>
                </wp:positionH>
                <wp:positionV relativeFrom="paragraph">
                  <wp:posOffset>139700</wp:posOffset>
                </wp:positionV>
                <wp:extent cx="1003300" cy="1714500"/>
                <wp:effectExtent l="0" t="0" r="0" b="0"/>
                <wp:wrapNone/>
                <wp:docPr id="7087" name="Rectangle 70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7" style="position:absolute;margin-left:104pt;margin-top:11pt;width:79pt;height:135pt;z-index:2586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KT/qDmwEAABUD&#10;AAAOAAAAAAAAAAAAAAAAAC4CAABkcnMvZTJvRG9jLnhtbFBLAQItABQABgAIAAAAIQCxSpol2wAA&#10;AAoBAAAPAAAAAAAAAAAAAAAAAPUDAABkcnMvZG93bnJldi54bWxQSwUGAAAAAAQABADzAAAA/QQA&#10;AAAA&#10;" w14:anchorId="04B85C5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8544" behindDoc="0" locked="0" layoutInCell="1" allowOverlap="1" wp14:editId="35B0ED8F" wp14:anchorId="3CCA3DC8">
                <wp:simplePos x="0" y="0"/>
                <wp:positionH relativeFrom="column">
                  <wp:posOffset>1320800</wp:posOffset>
                </wp:positionH>
                <wp:positionV relativeFrom="paragraph">
                  <wp:posOffset>139700</wp:posOffset>
                </wp:positionV>
                <wp:extent cx="1003300" cy="1714500"/>
                <wp:effectExtent l="0" t="0" r="0" b="0"/>
                <wp:wrapNone/>
                <wp:docPr id="7088" name="Rectangle 70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8" style="position:absolute;margin-left:104pt;margin-top:11pt;width:79pt;height:135pt;z-index:2586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BFHq9mwEAABUD&#10;AAAOAAAAAAAAAAAAAAAAAC4CAABkcnMvZTJvRG9jLnhtbFBLAQItABQABgAIAAAAIQCxSpol2wAA&#10;AAoBAAAPAAAAAAAAAAAAAAAAAPUDAABkcnMvZG93bnJldi54bWxQSwUGAAAAAAQABADzAAAA/QQA&#10;AAAA&#10;" w14:anchorId="3CCA3DC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69568" behindDoc="0" locked="0" layoutInCell="1" allowOverlap="1" wp14:editId="270ED6ED" wp14:anchorId="5F9660DD">
                <wp:simplePos x="0" y="0"/>
                <wp:positionH relativeFrom="column">
                  <wp:posOffset>1320800</wp:posOffset>
                </wp:positionH>
                <wp:positionV relativeFrom="paragraph">
                  <wp:posOffset>139700</wp:posOffset>
                </wp:positionV>
                <wp:extent cx="1003300" cy="1714500"/>
                <wp:effectExtent l="0" t="0" r="0" b="0"/>
                <wp:wrapNone/>
                <wp:docPr id="7089" name="Rectangle 70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9" style="position:absolute;margin-left:104pt;margin-top:11pt;width:79pt;height:135pt;z-index:2586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4IvqomwEAABUD&#10;AAAOAAAAAAAAAAAAAAAAAC4CAABkcnMvZTJvRG9jLnhtbFBLAQItABQABgAIAAAAIQCxSpol2wAA&#10;AAoBAAAPAAAAAAAAAAAAAAAAAPUDAABkcnMvZG93bnJldi54bWxQSwUGAAAAAAQABADzAAAA/QQA&#10;AAAA&#10;" w14:anchorId="5F9660D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0592" behindDoc="0" locked="0" layoutInCell="1" allowOverlap="1" wp14:editId="71853FBF" wp14:anchorId="7F58175D">
                <wp:simplePos x="0" y="0"/>
                <wp:positionH relativeFrom="column">
                  <wp:posOffset>1320800</wp:posOffset>
                </wp:positionH>
                <wp:positionV relativeFrom="paragraph">
                  <wp:posOffset>139700</wp:posOffset>
                </wp:positionV>
                <wp:extent cx="1003300" cy="1714500"/>
                <wp:effectExtent l="0" t="0" r="0" b="0"/>
                <wp:wrapNone/>
                <wp:docPr id="7090" name="Rectangle 70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0" style="position:absolute;margin-left:104pt;margin-top:11pt;width:79pt;height:135pt;z-index:2586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16J6wJwBAAAV&#10;AwAADgAAAAAAAAAAAAAAAAAuAgAAZHJzL2Uyb0RvYy54bWxQSwECLQAUAAYACAAAACEAsUqaJdsA&#10;AAAKAQAADwAAAAAAAAAAAAAAAAD2AwAAZHJzL2Rvd25yZXYueG1sUEsFBgAAAAAEAAQA8wAAAP4E&#10;AAAAAA==&#10;" w14:anchorId="7F58175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1616" behindDoc="0" locked="0" layoutInCell="1" allowOverlap="1" wp14:editId="265D0ADE" wp14:anchorId="1FEB710F">
                <wp:simplePos x="0" y="0"/>
                <wp:positionH relativeFrom="column">
                  <wp:posOffset>1320800</wp:posOffset>
                </wp:positionH>
                <wp:positionV relativeFrom="paragraph">
                  <wp:posOffset>139700</wp:posOffset>
                </wp:positionV>
                <wp:extent cx="1003300" cy="1714500"/>
                <wp:effectExtent l="0" t="0" r="0" b="0"/>
                <wp:wrapNone/>
                <wp:docPr id="7091" name="Rectangle 70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1" style="position:absolute;margin-left:104pt;margin-top:11pt;width:79pt;height:135pt;z-index:2586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LpT61ZwBAAAV&#10;AwAADgAAAAAAAAAAAAAAAAAuAgAAZHJzL2Uyb0RvYy54bWxQSwECLQAUAAYACAAAACEAsUqaJdsA&#10;AAAKAQAADwAAAAAAAAAAAAAAAAD2AwAAZHJzL2Rvd25yZXYueG1sUEsFBgAAAAAEAAQA8wAAAP4E&#10;AAAAAA==&#10;" w14:anchorId="1FEB710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2640" behindDoc="0" locked="0" layoutInCell="1" allowOverlap="1" wp14:editId="14C6DAFF" wp14:anchorId="5A76A5E3">
                <wp:simplePos x="0" y="0"/>
                <wp:positionH relativeFrom="column">
                  <wp:posOffset>1320800</wp:posOffset>
                </wp:positionH>
                <wp:positionV relativeFrom="paragraph">
                  <wp:posOffset>139700</wp:posOffset>
                </wp:positionV>
                <wp:extent cx="1003300" cy="1714500"/>
                <wp:effectExtent l="0" t="0" r="0" b="0"/>
                <wp:wrapNone/>
                <wp:docPr id="7092" name="Rectangle 70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2" style="position:absolute;margin-left:104pt;margin-top:11pt;width:79pt;height:135pt;z-index:2586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rr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LxbrzNsru1gOD1hnrb0SMFMMAuuJhs4m6mDgsffB4mas+mHJ4va669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lz3rrmwEAABUD&#10;AAAOAAAAAAAAAAAAAAAAAC4CAABkcnMvZTJvRG9jLnhtbFBLAQItABQABgAIAAAAIQCxSpol2wAA&#10;AAoBAAAPAAAAAAAAAAAAAAAAAPUDAABkcnMvZG93bnJldi54bWxQSwUGAAAAAAQABADzAAAA/QQA&#10;AAAA&#10;" w14:anchorId="5A76A5E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3664" behindDoc="0" locked="0" layoutInCell="1" allowOverlap="1" wp14:editId="51146E0F" wp14:anchorId="2BCC20D6">
                <wp:simplePos x="0" y="0"/>
                <wp:positionH relativeFrom="column">
                  <wp:posOffset>1320800</wp:posOffset>
                </wp:positionH>
                <wp:positionV relativeFrom="paragraph">
                  <wp:posOffset>139700</wp:posOffset>
                </wp:positionV>
                <wp:extent cx="1003300" cy="1714500"/>
                <wp:effectExtent l="0" t="0" r="0" b="0"/>
                <wp:wrapNone/>
                <wp:docPr id="7093" name="Rectangle 70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3" style="position:absolute;margin-left:104pt;margin-top:11pt;width:79pt;height:135pt;z-index:2586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Ly7XmfYXNuF4fQEedrSIwUzhVlwNdnI2UwdFBx/HyRozqYfnixq11+vWmp5SZqu7WgUoSTE&#10;evexKr0aAw2FSsDZIYLdj8S3KXLyx+R9EfY2J7m5H/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3Pn6/pwBAAAV&#10;AwAADgAAAAAAAAAAAAAAAAAuAgAAZHJzL2Uyb0RvYy54bWxQSwECLQAUAAYACAAAACEAsUqaJdsA&#10;AAAKAQAADwAAAAAAAAAAAAAAAAD2AwAAZHJzL2Rvd25yZXYueG1sUEsFBgAAAAAEAAQA8wAAAP4E&#10;AAAAAA==&#10;" w14:anchorId="2BCC20D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4688" behindDoc="0" locked="0" layoutInCell="1" allowOverlap="1" wp14:editId="7ECF2CF0" wp14:anchorId="17CF17C2">
                <wp:simplePos x="0" y="0"/>
                <wp:positionH relativeFrom="column">
                  <wp:posOffset>1320800</wp:posOffset>
                </wp:positionH>
                <wp:positionV relativeFrom="paragraph">
                  <wp:posOffset>139700</wp:posOffset>
                </wp:positionV>
                <wp:extent cx="1003300" cy="1714500"/>
                <wp:effectExtent l="0" t="0" r="0" b="0"/>
                <wp:wrapNone/>
                <wp:docPr id="7094" name="Rectangle 70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4" style="position:absolute;margin-left:104pt;margin-top:11pt;width:79pt;height:135pt;z-index:2586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s6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dxk217YwHJ8xT1t6omAmmAVXkw2czdRBwePvvUTN2fTNk0XtzderllpekqZrOxpFLAmx&#10;3n6uSq9GoKFQCTnbB7S7kfg2RU7+mLwvwt7nJDf3c17In6d58wo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7zns6mwEAABUD&#10;AAAOAAAAAAAAAAAAAAAAAC4CAABkcnMvZTJvRG9jLnhtbFBLAQItABQABgAIAAAAIQCxSpol2wAA&#10;AAoBAAAPAAAAAAAAAAAAAAAAAPUDAABkcnMvZG93bnJldi54bWxQSwUGAAAAAAQABADzAAAA/QQA&#10;AAAA&#10;" w14:anchorId="17CF17C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5712" behindDoc="0" locked="0" layoutInCell="1" allowOverlap="1" wp14:editId="17D7BF1C" wp14:anchorId="6CFBED9E">
                <wp:simplePos x="0" y="0"/>
                <wp:positionH relativeFrom="column">
                  <wp:posOffset>1320800</wp:posOffset>
                </wp:positionH>
                <wp:positionV relativeFrom="paragraph">
                  <wp:posOffset>139700</wp:posOffset>
                </wp:positionV>
                <wp:extent cx="1003300" cy="1714500"/>
                <wp:effectExtent l="0" t="0" r="0" b="0"/>
                <wp:wrapNone/>
                <wp:docPr id="7095" name="Rectangle 70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5" style="position:absolute;margin-left:104pt;margin-top:11pt;width:79pt;height:135pt;z-index:2586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v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N5drzNsru1gOD1hnrb0SMFMMAuuJhs4m6mDgsffB4mas+mHJ4vam69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C+PsvmwEAABUD&#10;AAAOAAAAAAAAAAAAAAAAAC4CAABkcnMvZTJvRG9jLnhtbFBLAQItABQABgAIAAAAIQCxSpol2wAA&#10;AAoBAAAPAAAAAAAAAAAAAAAAAPUDAABkcnMvZG93bnJldi54bWxQSwUGAAAAAAQABADzAAAA/QQA&#10;AAAA&#10;" w14:anchorId="6CFBED9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6736" behindDoc="0" locked="0" layoutInCell="1" allowOverlap="1" wp14:editId="7746B097" wp14:anchorId="4ACB60A0">
                <wp:simplePos x="0" y="0"/>
                <wp:positionH relativeFrom="column">
                  <wp:posOffset>1320800</wp:posOffset>
                </wp:positionH>
                <wp:positionV relativeFrom="paragraph">
                  <wp:posOffset>139700</wp:posOffset>
                </wp:positionV>
                <wp:extent cx="1003300" cy="1714500"/>
                <wp:effectExtent l="0" t="0" r="0" b="0"/>
                <wp:wrapNone/>
                <wp:docPr id="7096" name="Rectangle 70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6" style="position:absolute;margin-left:104pt;margin-top:11pt;width:79pt;height:135pt;z-index:2586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5Smg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LxbF9hc28FwesY8bemJgplgFlxNNnA2UwcFjz8PEjVn06Mni9r155uWWl6Spms7GkUsCbHe&#10;faxKr0agoVAJOTsEtPuR+DZFTv6YvC/C3uckN/djXshfp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L2zDlKaAQAAFQMA&#10;AA4AAAAAAAAAAAAAAAAALgIAAGRycy9lMm9Eb2MueG1sUEsBAi0AFAAGAAgAAAAhALFKmiXbAAAA&#10;CgEAAA8AAAAAAAAAAAAAAAAA9AMAAGRycy9kb3ducmV2LnhtbFBLBQYAAAAABAAEAPMAAAD8BAAA&#10;AAA=&#10;" w14:anchorId="4ACB60A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7760" behindDoc="0" locked="0" layoutInCell="1" allowOverlap="1" wp14:editId="651D97CD" wp14:anchorId="6DF18238">
                <wp:simplePos x="0" y="0"/>
                <wp:positionH relativeFrom="column">
                  <wp:posOffset>1320800</wp:posOffset>
                </wp:positionH>
                <wp:positionV relativeFrom="paragraph">
                  <wp:posOffset>139700</wp:posOffset>
                </wp:positionV>
                <wp:extent cx="1003300" cy="1714500"/>
                <wp:effectExtent l="0" t="0" r="0" b="0"/>
                <wp:wrapNone/>
                <wp:docPr id="7097" name="Rectangle 70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7" style="position:absolute;margin-left:104pt;margin-top:11pt;width:79pt;height:135pt;z-index:2586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EhY5HmwEAABUD&#10;AAAOAAAAAAAAAAAAAAAAAC4CAABkcnMvZTJvRG9jLnhtbFBLAQItABQABgAIAAAAIQCxSpol2wAA&#10;AAoBAAAPAAAAAAAAAAAAAAAAAPUDAABkcnMvZG93bnJldi54bWxQSwUGAAAAAAQABADzAAAA/QQA&#10;AAAA&#10;" w14:anchorId="6DF1823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8784" behindDoc="0" locked="0" layoutInCell="1" allowOverlap="1" wp14:editId="59D90A81" wp14:anchorId="3B557E3F">
                <wp:simplePos x="0" y="0"/>
                <wp:positionH relativeFrom="column">
                  <wp:posOffset>1320800</wp:posOffset>
                </wp:positionH>
                <wp:positionV relativeFrom="paragraph">
                  <wp:posOffset>139700</wp:posOffset>
                </wp:positionV>
                <wp:extent cx="1003300" cy="1714500"/>
                <wp:effectExtent l="0" t="0" r="0" b="0"/>
                <wp:wrapNone/>
                <wp:docPr id="7098" name="Rectangle 70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8" style="position:absolute;margin-left:104pt;margin-top:11pt;width:79pt;height:135pt;z-index:2586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55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btxk213ZhOD1Dnrb0RMFMYRZcTTZyNlMHBcefBwmas+nRk0Xt+vNNSy0vSdO1HY0ilIRY&#10;7z5WpVdjoKFQCTg7RLD7kfg2RU7+mLwvwt7nJDf3Y17IX6Z5+w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P3g55mwEAABUD&#10;AAAOAAAAAAAAAAAAAAAAAC4CAABkcnMvZTJvRG9jLnhtbFBLAQItABQABgAIAAAAIQCxSpol2wAA&#10;AAoBAAAPAAAAAAAAAAAAAAAAAPUDAABkcnMvZG93bnJldi54bWxQSwUGAAAAAAQABADzAAAA/QQA&#10;AAAA&#10;" w14:anchorId="3B557E3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79808" behindDoc="0" locked="0" layoutInCell="1" allowOverlap="1" wp14:editId="7E8DABFC" wp14:anchorId="7674EBF9">
                <wp:simplePos x="0" y="0"/>
                <wp:positionH relativeFrom="column">
                  <wp:posOffset>1320800</wp:posOffset>
                </wp:positionH>
                <wp:positionV relativeFrom="paragraph">
                  <wp:posOffset>139700</wp:posOffset>
                </wp:positionV>
                <wp:extent cx="1003300" cy="2019300"/>
                <wp:effectExtent l="0" t="0" r="0" b="0"/>
                <wp:wrapNone/>
                <wp:docPr id="7099" name="Rectangle 70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9" style="position:absolute;margin-left:104pt;margin-top:11pt;width:79pt;height:159pt;z-index:2586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nJ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O31KsPm2hb64xPmaUuPFMwIk+BqtIGziTooeHzZS9ScjT88WdRcf1811PKSLNumpVHEkhDr&#10;7fuq9GoAGgqVkLN9QLsbiO+yyMkfk/dF2Nuc5Oa+zwv58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2BonJmwEAABUD&#10;AAAOAAAAAAAAAAAAAAAAAC4CAABkcnMvZTJvRG9jLnhtbFBLAQItABQABgAIAAAAIQCu1q1Q2wAA&#10;AAoBAAAPAAAAAAAAAAAAAAAAAPUDAABkcnMvZG93bnJldi54bWxQSwUGAAAAAAQABADzAAAA/QQA&#10;AAAA&#10;" w14:anchorId="7674EBF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0832" behindDoc="0" locked="0" layoutInCell="1" allowOverlap="1" wp14:editId="0E65B8BE" wp14:anchorId="1C0BDE8E">
                <wp:simplePos x="0" y="0"/>
                <wp:positionH relativeFrom="column">
                  <wp:posOffset>1320800</wp:posOffset>
                </wp:positionH>
                <wp:positionV relativeFrom="paragraph">
                  <wp:posOffset>139700</wp:posOffset>
                </wp:positionV>
                <wp:extent cx="1003300" cy="2019300"/>
                <wp:effectExtent l="0" t="0" r="0" b="0"/>
                <wp:wrapNone/>
                <wp:docPr id="7100" name="Rectangle 71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0" style="position:absolute;margin-left:104pt;margin-top:11pt;width:79pt;height:159pt;z-index:2586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mh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vL26yLC5tgn94QnytKVHCmYMk+BqtJGziTooOL7tJGjOxt+eLGquLs4banlJlm3T0ihCSYj1&#10;5nNVejUEGgqVgLNdBLsdiO+yyMkfk/dF2Mec5OZ+zgv50zSv/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ZhgmhmwEAABUD&#10;AAAOAAAAAAAAAAAAAAAAAC4CAABkcnMvZTJvRG9jLnhtbFBLAQItABQABgAIAAAAIQCu1q1Q2wAA&#10;AAoBAAAPAAAAAAAAAAAAAAAAAPUDAABkcnMvZG93bnJldi54bWxQSwUGAAAAAAQABADzAAAA/QQA&#10;AAAA&#10;" w14:anchorId="1C0BDE8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1856" behindDoc="0" locked="0" layoutInCell="1" allowOverlap="1" wp14:editId="456387E3" wp14:anchorId="6F6D0B9D">
                <wp:simplePos x="0" y="0"/>
                <wp:positionH relativeFrom="column">
                  <wp:posOffset>1320800</wp:posOffset>
                </wp:positionH>
                <wp:positionV relativeFrom="paragraph">
                  <wp:posOffset>139700</wp:posOffset>
                </wp:positionV>
                <wp:extent cx="1003300" cy="2019300"/>
                <wp:effectExtent l="0" t="0" r="0" b="0"/>
                <wp:wrapNone/>
                <wp:docPr id="7101" name="Rectangle 71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1" style="position:absolute;margin-left:104pt;margin-top:11pt;width:79pt;height:159pt;z-index:2586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4LCJtJwBAAAV&#10;AwAADgAAAAAAAAAAAAAAAAAuAgAAZHJzL2Uyb0RvYy54bWxQSwECLQAUAAYACAAAACEArtatUNsA&#10;AAAKAQAADwAAAAAAAAAAAAAAAAD2AwAAZHJzL2Rvd25yZXYueG1sUEsFBgAAAAAEAAQA8wAAAP4E&#10;AAAAAA==&#10;" w14:anchorId="6F6D0B9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2880" behindDoc="0" locked="0" layoutInCell="1" allowOverlap="1" wp14:editId="1DA6F53C" wp14:anchorId="1660E111">
                <wp:simplePos x="0" y="0"/>
                <wp:positionH relativeFrom="column">
                  <wp:posOffset>1320800</wp:posOffset>
                </wp:positionH>
                <wp:positionV relativeFrom="paragraph">
                  <wp:posOffset>139700</wp:posOffset>
                </wp:positionV>
                <wp:extent cx="1003300" cy="2019300"/>
                <wp:effectExtent l="0" t="0" r="0" b="0"/>
                <wp:wrapNone/>
                <wp:docPr id="7102" name="Rectangle 71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2" style="position:absolute;margin-left:104pt;margin-top:11pt;width:79pt;height:159pt;z-index:2586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r6wmKmwEAABUD&#10;AAAOAAAAAAAAAAAAAAAAAC4CAABkcnMvZTJvRG9jLnhtbFBLAQItABQABgAIAAAAIQCu1q1Q2wAA&#10;AAoBAAAPAAAAAAAAAAAAAAAAAPUDAABkcnMvZG93bnJldi54bWxQSwUGAAAAAAQABADzAAAA/QQA&#10;AAAA&#10;" w14:anchorId="1660E11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3904" behindDoc="0" locked="0" layoutInCell="1" allowOverlap="1" wp14:editId="04D643D3" wp14:anchorId="291AD125">
                <wp:simplePos x="0" y="0"/>
                <wp:positionH relativeFrom="column">
                  <wp:posOffset>1320800</wp:posOffset>
                </wp:positionH>
                <wp:positionV relativeFrom="paragraph">
                  <wp:posOffset>139700</wp:posOffset>
                </wp:positionV>
                <wp:extent cx="1003300" cy="2019300"/>
                <wp:effectExtent l="0" t="0" r="0" b="0"/>
                <wp:wrapNone/>
                <wp:docPr id="7103" name="Rectangle 71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3" style="position:absolute;margin-left:104pt;margin-top:11pt;width:79pt;height:159pt;z-index:2586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S3YmfmwEAABUD&#10;AAAOAAAAAAAAAAAAAAAAAC4CAABkcnMvZTJvRG9jLnhtbFBLAQItABQABgAIAAAAIQCu1q1Q2wAA&#10;AAoBAAAPAAAAAAAAAAAAAAAAAPUDAABkcnMvZG93bnJldi54bWxQSwUGAAAAAAQABADzAAAA/QQA&#10;AAAA&#10;" w14:anchorId="291AD12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4928" behindDoc="0" locked="0" layoutInCell="1" allowOverlap="1" wp14:editId="057C7A83" wp14:anchorId="2AF49ECA">
                <wp:simplePos x="0" y="0"/>
                <wp:positionH relativeFrom="column">
                  <wp:posOffset>1320800</wp:posOffset>
                </wp:positionH>
                <wp:positionV relativeFrom="paragraph">
                  <wp:posOffset>139700</wp:posOffset>
                </wp:positionV>
                <wp:extent cx="1003300" cy="2019300"/>
                <wp:effectExtent l="0" t="0" r="0" b="0"/>
                <wp:wrapNone/>
                <wp:docPr id="7104" name="Rectangle 71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4" style="position:absolute;margin-left:104pt;margin-top:11pt;width:79pt;height:159pt;z-index:2586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16ghbmwEAABUD&#10;AAAOAAAAAAAAAAAAAAAAAC4CAABkcnMvZTJvRG9jLnhtbFBLAQItABQABgAIAAAAIQCu1q1Q2wAA&#10;AAoBAAAPAAAAAAAAAAAAAAAAAPUDAABkcnMvZG93bnJldi54bWxQSwUGAAAAAAQABADzAAAA/QQA&#10;AAAA&#10;" w14:anchorId="2AF49ECA">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5952" behindDoc="0" locked="0" layoutInCell="1" allowOverlap="1" wp14:editId="7C261542" wp14:anchorId="13749FE0">
                <wp:simplePos x="0" y="0"/>
                <wp:positionH relativeFrom="column">
                  <wp:posOffset>1320800</wp:posOffset>
                </wp:positionH>
                <wp:positionV relativeFrom="paragraph">
                  <wp:posOffset>139700</wp:posOffset>
                </wp:positionV>
                <wp:extent cx="1003300" cy="2057400"/>
                <wp:effectExtent l="0" t="0" r="0" b="0"/>
                <wp:wrapNone/>
                <wp:docPr id="7105" name="Rectangle 71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5" style="position:absolute;margin-left:104pt;margin-top:11pt;width:79pt;height:162pt;z-index:2586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963oZwBAAAV&#10;AwAADgAAAAAAAAAAAAAAAAAuAgAAZHJzL2Uyb0RvYy54bWxQSwECLQAUAAYACAAAACEAe0uO1NsA&#10;AAAKAQAADwAAAAAAAAAAAAAAAAD2AwAAZHJzL2Rvd25yZXYueG1sUEsFBgAAAAAEAAQA8wAAAP4E&#10;AAAAAA==&#10;" w14:anchorId="13749FE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6976" behindDoc="0" locked="0" layoutInCell="1" allowOverlap="1" wp14:editId="1C5EB38B" wp14:anchorId="5C0A90B7">
                <wp:simplePos x="0" y="0"/>
                <wp:positionH relativeFrom="column">
                  <wp:posOffset>1320800</wp:posOffset>
                </wp:positionH>
                <wp:positionV relativeFrom="paragraph">
                  <wp:posOffset>139700</wp:posOffset>
                </wp:positionV>
                <wp:extent cx="1003300" cy="2057400"/>
                <wp:effectExtent l="0" t="0" r="0" b="0"/>
                <wp:wrapNone/>
                <wp:docPr id="7106" name="Rectangle 71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6" style="position:absolute;margin-left:104pt;margin-top:11pt;width:79pt;height:162pt;z-index:2586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9mw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bQtsrm2hPz5jnrb0RMGMMAmuRhs4m6iDgse3vUTN2fjgyaLmenXVUMtLsmyblkYRS0Ks&#10;t5+r0qsBaChUQs72Ae1uIL7LIid/TN4XYR9zkpv7OS/kz9O8+Q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aa/i9mwEAABUD&#10;AAAOAAAAAAAAAAAAAAAAAC4CAABkcnMvZTJvRG9jLnhtbFBLAQItABQABgAIAAAAIQB7S47U2wAA&#10;AAoBAAAPAAAAAAAAAAAAAAAAAPUDAABkcnMvZG93bnJldi54bWxQSwUGAAAAAAQABADzAAAA/QQA&#10;AAAA&#10;" w14:anchorId="5C0A90B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8000" behindDoc="0" locked="0" layoutInCell="1" allowOverlap="1" wp14:editId="31866E9E" wp14:anchorId="781AA705">
                <wp:simplePos x="0" y="0"/>
                <wp:positionH relativeFrom="column">
                  <wp:posOffset>1320800</wp:posOffset>
                </wp:positionH>
                <wp:positionV relativeFrom="paragraph">
                  <wp:posOffset>139700</wp:posOffset>
                </wp:positionV>
                <wp:extent cx="1003300" cy="2057400"/>
                <wp:effectExtent l="0" t="0" r="0" b="0"/>
                <wp:wrapNone/>
                <wp:docPr id="7107" name="Rectangle 71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7" style="position:absolute;margin-left:104pt;margin-top:11pt;width:79pt;height:162pt;z-index:2586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jXXiomwEAABUD&#10;AAAOAAAAAAAAAAAAAAAAAC4CAABkcnMvZTJvRG9jLnhtbFBLAQItABQABgAIAAAAIQB7S47U2wAA&#10;AAoBAAAPAAAAAAAAAAAAAAAAAPUDAABkcnMvZG93bnJldi54bWxQSwUGAAAAAAQABADzAAAA/QQA&#10;AAAA&#10;" w14:anchorId="781AA705">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89024" behindDoc="0" locked="0" layoutInCell="1" allowOverlap="1" wp14:editId="1452FF6D" wp14:anchorId="0D4E6A5C">
                <wp:simplePos x="0" y="0"/>
                <wp:positionH relativeFrom="column">
                  <wp:posOffset>1320800</wp:posOffset>
                </wp:positionH>
                <wp:positionV relativeFrom="paragraph">
                  <wp:posOffset>139700</wp:posOffset>
                </wp:positionV>
                <wp:extent cx="1003300" cy="1714500"/>
                <wp:effectExtent l="0" t="0" r="0" b="0"/>
                <wp:wrapNone/>
                <wp:docPr id="7108" name="Rectangle 71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8" style="position:absolute;margin-left:104pt;margin-top:11pt;width:79pt;height:135pt;z-index:2586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Dcmw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r2gyba9swHB8hT1t6oGCmMAuuJhs5m6mDguPLXoLmbLr3ZFF7+f2ipZaXpOnajkYRSkKs&#10;t++r0qsx0FCoBJztI9jdSHybIid/TN4XYW9zkpv7Pi/kz9O8+QM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T6sDcmwEAABUD&#10;AAAOAAAAAAAAAAAAAAAAAC4CAABkcnMvZTJvRG9jLnhtbFBLAQItABQABgAIAAAAIQCxSpol2wAA&#10;AAoBAAAPAAAAAAAAAAAAAAAAAPUDAABkcnMvZG93bnJldi54bWxQSwUGAAAAAAQABADzAAAA/QQA&#10;AAAA&#10;" w14:anchorId="0D4E6A5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0048" behindDoc="0" locked="0" layoutInCell="1" allowOverlap="1" wp14:editId="40B562B2" wp14:anchorId="4F1DAE52">
                <wp:simplePos x="0" y="0"/>
                <wp:positionH relativeFrom="column">
                  <wp:posOffset>1320800</wp:posOffset>
                </wp:positionH>
                <wp:positionV relativeFrom="paragraph">
                  <wp:posOffset>139700</wp:posOffset>
                </wp:positionV>
                <wp:extent cx="1003300" cy="1714500"/>
                <wp:effectExtent l="0" t="0" r="0" b="0"/>
                <wp:wrapNone/>
                <wp:docPr id="7109" name="Rectangle 71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9" style="position:absolute;margin-left:104pt;margin-top:11pt;width:79pt;height:135pt;z-index:2586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DJ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r1hk213YwnB4xT1t6oGAmmAVXkw2czdRBwePvg0TN2XTvyaL26uu6pZaXpOnajkYRS0Ks&#10;d2+r0qsRaChUQs4OAe1+JL5NkZM/Ju+LsNc5yc19m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q3EDJmwEAABUD&#10;AAAOAAAAAAAAAAAAAAAAAC4CAABkcnMvZTJvRG9jLnhtbFBLAQItABQABgAIAAAAIQCxSpol2wAA&#10;AAoBAAAPAAAAAAAAAAAAAAAAAPUDAABkcnMvZG93bnJldi54bWxQSwUGAAAAAAQABADzAAAA/QQA&#10;AAAA&#10;" w14:anchorId="4F1DAE52">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1072" behindDoc="0" locked="0" layoutInCell="1" allowOverlap="1" wp14:editId="2ACAD60E" wp14:anchorId="09981784">
                <wp:simplePos x="0" y="0"/>
                <wp:positionH relativeFrom="column">
                  <wp:posOffset>1320800</wp:posOffset>
                </wp:positionH>
                <wp:positionV relativeFrom="paragraph">
                  <wp:posOffset>139700</wp:posOffset>
                </wp:positionV>
                <wp:extent cx="1003300" cy="1714500"/>
                <wp:effectExtent l="0" t="0" r="0" b="0"/>
                <wp:wrapNone/>
                <wp:docPr id="7110" name="Rectangle 71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0" style="position:absolute;margin-left:104pt;margin-top:11pt;width:79pt;height:135pt;z-index:2586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C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11xk217YwHF8xT1t6oWAmmAVXkw2czdRBwePPvUTN2fTVk0Xt7fVVSy0vSdO1HY0iloRY&#10;bz9XpVcj0FCohJztA9rdSHybIid/TN4XYR9zkpv7OS/kz9O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FXMChmwEAABUD&#10;AAAOAAAAAAAAAAAAAAAAAC4CAABkcnMvZTJvRG9jLnhtbFBLAQItABQABgAIAAAAIQCxSpol2wAA&#10;AAoBAAAPAAAAAAAAAAAAAAAAAPUDAABkcnMvZG93bnJldi54bWxQSwUGAAAAAAQABADzAAAA/QQA&#10;AAAA&#10;" w14:anchorId="0998178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2096" behindDoc="0" locked="0" layoutInCell="1" allowOverlap="1" wp14:editId="2A180DCA" wp14:anchorId="4282AC48">
                <wp:simplePos x="0" y="0"/>
                <wp:positionH relativeFrom="column">
                  <wp:posOffset>1320800</wp:posOffset>
                </wp:positionH>
                <wp:positionV relativeFrom="paragraph">
                  <wp:posOffset>139700</wp:posOffset>
                </wp:positionV>
                <wp:extent cx="1003300" cy="2057400"/>
                <wp:effectExtent l="0" t="0" r="0" b="0"/>
                <wp:wrapNone/>
                <wp:docPr id="7111" name="Rectangle 71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1" style="position:absolute;margin-left:104pt;margin-top:11pt;width:79pt;height:162pt;z-index:2586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eGeP6dAQAA&#10;FQMAAA4AAAAAAAAAAAAAAAAALgIAAGRycy9lMm9Eb2MueG1sUEsBAi0AFAAGAAgAAAAhAHtLjtTb&#10;AAAACgEAAA8AAAAAAAAAAAAAAAAA9wMAAGRycy9kb3ducmV2LnhtbFBLBQYAAAAABAAEAPMAAAD/&#10;BAAAAAA=&#10;" w14:anchorId="4282AC4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3120" behindDoc="0" locked="0" layoutInCell="1" allowOverlap="1" wp14:editId="5FCF6BA8" wp14:anchorId="77D5CABB">
                <wp:simplePos x="0" y="0"/>
                <wp:positionH relativeFrom="column">
                  <wp:posOffset>1320800</wp:posOffset>
                </wp:positionH>
                <wp:positionV relativeFrom="paragraph">
                  <wp:posOffset>139700</wp:posOffset>
                </wp:positionV>
                <wp:extent cx="1003300" cy="2057400"/>
                <wp:effectExtent l="0" t="0" r="0" b="0"/>
                <wp:wrapNone/>
                <wp:docPr id="7112" name="Rectangle 71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2" style="position:absolute;margin-left:104pt;margin-top:11pt;width:79pt;height:162pt;z-index:2586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jA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tr3OsLm2Df3xBfK0pWcKZgyT4Gq0kbOJOig4vu8laM7GJ08WNTerq4ZaXpJl27Q0ilAS&#10;Yr39WpVeDYGGQiXgbB/B7gbiuyxy8sfkfRH2OSe5uV/zQv48zZ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zd+MCdAQAA&#10;FQMAAA4AAAAAAAAAAAAAAAAALgIAAGRycy9lMm9Eb2MueG1sUEsBAi0AFAAGAAgAAAAhAHtLjtTb&#10;AAAACgEAAA8AAAAAAAAAAAAAAAAA9wMAAGRycy9kb3ducmV2LnhtbFBLBQYAAAAABAAEAPMAAAD/&#10;BAAAAAA=&#10;" w14:anchorId="77D5CAB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4144" behindDoc="0" locked="0" layoutInCell="1" allowOverlap="1" wp14:editId="4F9F57F5" wp14:anchorId="3361F276">
                <wp:simplePos x="0" y="0"/>
                <wp:positionH relativeFrom="column">
                  <wp:posOffset>1320800</wp:posOffset>
                </wp:positionH>
                <wp:positionV relativeFrom="paragraph">
                  <wp:posOffset>139700</wp:posOffset>
                </wp:positionV>
                <wp:extent cx="1003300" cy="762000"/>
                <wp:effectExtent l="0" t="0" r="0" b="0"/>
                <wp:wrapNone/>
                <wp:docPr id="7113" name="Rectangle 71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3" style="position:absolute;margin-left:104pt;margin-top:11pt;width:79pt;height:60pt;z-index:2586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gOgkMnAEAABQD&#10;AAAOAAAAAAAAAAAAAAAAAC4CAABkcnMvZTJvRG9jLnhtbFBLAQItABQABgAIAAAAIQCiaTO02gAA&#10;AAoBAAAPAAAAAAAAAAAAAAAAAPYDAABkcnMvZG93bnJldi54bWxQSwUGAAAAAAQABADzAAAA/QQA&#10;AAAA&#10;" w14:anchorId="3361F276">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5168" behindDoc="0" locked="0" layoutInCell="1" allowOverlap="1" wp14:editId="678E9305" wp14:anchorId="2EFE2999">
                <wp:simplePos x="0" y="0"/>
                <wp:positionH relativeFrom="column">
                  <wp:posOffset>1320800</wp:posOffset>
                </wp:positionH>
                <wp:positionV relativeFrom="paragraph">
                  <wp:posOffset>139700</wp:posOffset>
                </wp:positionV>
                <wp:extent cx="1003300" cy="762000"/>
                <wp:effectExtent l="0" t="0" r="0" b="0"/>
                <wp:wrapNone/>
                <wp:docPr id="7114" name="Rectangle 71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4" style="position:absolute;margin-left:104pt;margin-top:11pt;width:79pt;height:60pt;z-index:2586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cNiMibAQAAFAMA&#10;AA4AAAAAAAAAAAAAAAAALgIAAGRycy9lMm9Eb2MueG1sUEsBAi0AFAAGAAgAAAAhAKJpM7TaAAAA&#10;CgEAAA8AAAAAAAAAAAAAAAAA9QMAAGRycy9kb3ducmV2LnhtbFBLBQYAAAAABAAEAPMAAAD8BAAA&#10;AAA=&#10;" w14:anchorId="2EFE299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6192" behindDoc="0" locked="0" layoutInCell="1" allowOverlap="1" wp14:editId="337B70BD" wp14:anchorId="63AB08BF">
                <wp:simplePos x="0" y="0"/>
                <wp:positionH relativeFrom="column">
                  <wp:posOffset>1320800</wp:posOffset>
                </wp:positionH>
                <wp:positionV relativeFrom="paragraph">
                  <wp:posOffset>139700</wp:posOffset>
                </wp:positionV>
                <wp:extent cx="1003300" cy="762000"/>
                <wp:effectExtent l="0" t="0" r="0" b="0"/>
                <wp:wrapNone/>
                <wp:docPr id="7115" name="Rectangle 71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5" style="position:absolute;margin-left:104pt;margin-top:11pt;width:79pt;height:60pt;z-index:2586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OwjdnAEAABQD&#10;AAAOAAAAAAAAAAAAAAAAAC4CAABkcnMvZTJvRG9jLnhtbFBLAQItABQABgAIAAAAIQCiaTO02gAA&#10;AAoBAAAPAAAAAAAAAAAAAAAAAPYDAABkcnMvZG93bnJldi54bWxQSwUGAAAAAAQABADzAAAA/QQA&#10;AAAA&#10;" w14:anchorId="63AB08B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7216" behindDoc="0" locked="0" layoutInCell="1" allowOverlap="1" wp14:editId="2FB154C8" wp14:anchorId="21A0C4F9">
                <wp:simplePos x="0" y="0"/>
                <wp:positionH relativeFrom="column">
                  <wp:posOffset>1320800</wp:posOffset>
                </wp:positionH>
                <wp:positionV relativeFrom="paragraph">
                  <wp:posOffset>139700</wp:posOffset>
                </wp:positionV>
                <wp:extent cx="1003300" cy="762000"/>
                <wp:effectExtent l="0" t="0" r="0" b="0"/>
                <wp:wrapNone/>
                <wp:docPr id="7116" name="Rectangle 71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6" style="position:absolute;margin-left:104pt;margin-top:11pt;width:79pt;height:60pt;z-index:2586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Fw/aCbAQAAFAMA&#10;AA4AAAAAAAAAAAAAAAAALgIAAGRycy9lMm9Eb2MueG1sUEsBAi0AFAAGAAgAAAAhAKJpM7TaAAAA&#10;CgEAAA8AAAAAAAAAAAAAAAAA9QMAAGRycy9kb3ducmV2LnhtbFBLBQYAAAAABAAEAPMAAAD8BAAA&#10;AAA=&#10;" w14:anchorId="21A0C4F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8240" behindDoc="0" locked="0" layoutInCell="1" allowOverlap="1" wp14:editId="5C7B2A6E" wp14:anchorId="410E4BB5">
                <wp:simplePos x="0" y="0"/>
                <wp:positionH relativeFrom="column">
                  <wp:posOffset>1320800</wp:posOffset>
                </wp:positionH>
                <wp:positionV relativeFrom="paragraph">
                  <wp:posOffset>139700</wp:posOffset>
                </wp:positionV>
                <wp:extent cx="1003300" cy="762000"/>
                <wp:effectExtent l="0" t="0" r="0" b="0"/>
                <wp:wrapNone/>
                <wp:docPr id="7117" name="Rectangle 71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7" style="position:absolute;margin-left:104pt;margin-top:11pt;width:79pt;height:60pt;z-index:2586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hGfbWbAQAAFAMA&#10;AA4AAAAAAAAAAAAAAAAALgIAAGRycy9lMm9Eb2MueG1sUEsBAi0AFAAGAAgAAAAhAKJpM7TaAAAA&#10;CgEAAA8AAAAAAAAAAAAAAAAA9QMAAGRycy9kb3ducmV2LnhtbFBLBQYAAAAABAAEAPMAAAD8BAAA&#10;AAA=&#10;" w14:anchorId="410E4BB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699264" behindDoc="0" locked="0" layoutInCell="1" allowOverlap="1" wp14:editId="32C806E2" wp14:anchorId="7C17A954">
                <wp:simplePos x="0" y="0"/>
                <wp:positionH relativeFrom="column">
                  <wp:posOffset>1320800</wp:posOffset>
                </wp:positionH>
                <wp:positionV relativeFrom="paragraph">
                  <wp:posOffset>139700</wp:posOffset>
                </wp:positionV>
                <wp:extent cx="1003300" cy="762000"/>
                <wp:effectExtent l="0" t="0" r="0" b="0"/>
                <wp:wrapNone/>
                <wp:docPr id="7118" name="Rectangle 71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8" style="position:absolute;margin-left:104pt;margin-top:11pt;width:79pt;height:60pt;z-index:2586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zHf2LnAEAABQD&#10;AAAOAAAAAAAAAAAAAAAAAC4CAABkcnMvZTJvRG9jLnhtbFBLAQItABQABgAIAAAAIQCiaTO02gAA&#10;AAoBAAAPAAAAAAAAAAAAAAAAAPYDAABkcnMvZG93bnJldi54bWxQSwUGAAAAAAQABADzAAAA/QQA&#10;AAAA&#10;" w14:anchorId="7C17A95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0288" behindDoc="0" locked="0" layoutInCell="1" allowOverlap="1" wp14:editId="6EF3AA0D" wp14:anchorId="3EBCE03F">
                <wp:simplePos x="0" y="0"/>
                <wp:positionH relativeFrom="column">
                  <wp:posOffset>1320800</wp:posOffset>
                </wp:positionH>
                <wp:positionV relativeFrom="paragraph">
                  <wp:posOffset>139700</wp:posOffset>
                </wp:positionV>
                <wp:extent cx="1003300" cy="762000"/>
                <wp:effectExtent l="0" t="0" r="0" b="0"/>
                <wp:wrapNone/>
                <wp:docPr id="7119" name="Rectangle 71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9" style="position:absolute;margin-left:104pt;margin-top:11pt;width:79pt;height:60pt;z-index:2587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K32enAEAABQD&#10;AAAOAAAAAAAAAAAAAAAAAC4CAABkcnMvZTJvRG9jLnhtbFBLAQItABQABgAIAAAAIQCiaTO02gAA&#10;AAoBAAAPAAAAAAAAAAAAAAAAAPYDAABkcnMvZG93bnJldi54bWxQSwUGAAAAAAQABADzAAAA/QQA&#10;AAAA&#10;" w14:anchorId="3EBCE03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1312" behindDoc="0" locked="0" layoutInCell="1" allowOverlap="1" wp14:editId="7A7D31F8" wp14:anchorId="14CF9469">
                <wp:simplePos x="0" y="0"/>
                <wp:positionH relativeFrom="column">
                  <wp:posOffset>1320800</wp:posOffset>
                </wp:positionH>
                <wp:positionV relativeFrom="paragraph">
                  <wp:posOffset>139700</wp:posOffset>
                </wp:positionV>
                <wp:extent cx="1003300" cy="762000"/>
                <wp:effectExtent l="0" t="0" r="0" b="0"/>
                <wp:wrapNone/>
                <wp:docPr id="7120" name="Rectangle 71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0" style="position:absolute;margin-left:104pt;margin-top:11pt;width:79pt;height:60pt;z-index:2587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lq/32nAEAABQD&#10;AAAOAAAAAAAAAAAAAAAAAC4CAABkcnMvZTJvRG9jLnhtbFBLAQItABQABgAIAAAAIQCiaTO02gAA&#10;AAoBAAAPAAAAAAAAAAAAAAAAAPYDAABkcnMvZG93bnJldi54bWxQSwUGAAAAAAQABADzAAAA/QQA&#10;AAAA&#10;" w14:anchorId="14CF946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2336" behindDoc="0" locked="0" layoutInCell="1" allowOverlap="1" wp14:editId="15D25E1F" wp14:anchorId="2FF2EF48">
                <wp:simplePos x="0" y="0"/>
                <wp:positionH relativeFrom="column">
                  <wp:posOffset>1320800</wp:posOffset>
                </wp:positionH>
                <wp:positionV relativeFrom="paragraph">
                  <wp:posOffset>139700</wp:posOffset>
                </wp:positionV>
                <wp:extent cx="1003300" cy="762000"/>
                <wp:effectExtent l="0" t="0" r="0" b="0"/>
                <wp:wrapNone/>
                <wp:docPr id="7121" name="Rectangle 71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1" style="position:absolute;margin-left:104pt;margin-top:11pt;width:79pt;height:60pt;z-index:2587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J19450BAAAU&#10;AwAADgAAAAAAAAAAAAAAAAAuAgAAZHJzL2Uyb0RvYy54bWxQSwECLQAUAAYACAAAACEAomkztNoA&#10;AAAKAQAADwAAAAAAAAAAAAAAAAD3AwAAZHJzL2Rvd25yZXYueG1sUEsFBgAAAAAEAAQA8wAAAP4E&#10;AAAAAA==&#10;" w14:anchorId="2FF2EF4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3360" behindDoc="0" locked="0" layoutInCell="1" allowOverlap="1" wp14:editId="19DDEA64" wp14:anchorId="4271913F">
                <wp:simplePos x="0" y="0"/>
                <wp:positionH relativeFrom="column">
                  <wp:posOffset>1320800</wp:posOffset>
                </wp:positionH>
                <wp:positionV relativeFrom="paragraph">
                  <wp:posOffset>139700</wp:posOffset>
                </wp:positionV>
                <wp:extent cx="1003300" cy="762000"/>
                <wp:effectExtent l="0" t="0" r="0" b="0"/>
                <wp:wrapNone/>
                <wp:docPr id="7122" name="Rectangle 71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2" style="position:absolute;margin-left:104pt;margin-top:11pt;width:79pt;height:60pt;z-index:2587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Xxv3dnAEAABQD&#10;AAAOAAAAAAAAAAAAAAAAAC4CAABkcnMvZTJvRG9jLnhtbFBLAQItABQABgAIAAAAIQCiaTO02gAA&#10;AAoBAAAPAAAAAAAAAAAAAAAAAPYDAABkcnMvZG93bnJldi54bWxQSwUGAAAAAAQABADzAAAA/QQA&#10;AAAA&#10;" w14:anchorId="4271913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4384" behindDoc="0" locked="0" layoutInCell="1" allowOverlap="1" wp14:editId="4DD0BF60" wp14:anchorId="7175C342">
                <wp:simplePos x="0" y="0"/>
                <wp:positionH relativeFrom="column">
                  <wp:posOffset>1320800</wp:posOffset>
                </wp:positionH>
                <wp:positionV relativeFrom="paragraph">
                  <wp:posOffset>139700</wp:posOffset>
                </wp:positionV>
                <wp:extent cx="1003300" cy="762000"/>
                <wp:effectExtent l="0" t="0" r="0" b="0"/>
                <wp:wrapNone/>
                <wp:docPr id="7123" name="Rectangle 71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3" style="position:absolute;margin-left:104pt;margin-top:11pt;width:79pt;height:60pt;z-index:2587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u8H3InAEAABQD&#10;AAAOAAAAAAAAAAAAAAAAAC4CAABkcnMvZTJvRG9jLnhtbFBLAQItABQABgAIAAAAIQCiaTO02gAA&#10;AAoBAAAPAAAAAAAAAAAAAAAAAPYDAABkcnMvZG93bnJldi54bWxQSwUGAAAAAAQABADzAAAA/QQA&#10;AAAA&#10;" w14:anchorId="7175C34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5408" behindDoc="0" locked="0" layoutInCell="1" allowOverlap="1" wp14:editId="35A483BD" wp14:anchorId="5C4A9E37">
                <wp:simplePos x="0" y="0"/>
                <wp:positionH relativeFrom="column">
                  <wp:posOffset>1320800</wp:posOffset>
                </wp:positionH>
                <wp:positionV relativeFrom="paragraph">
                  <wp:posOffset>139700</wp:posOffset>
                </wp:positionV>
                <wp:extent cx="1003300" cy="762000"/>
                <wp:effectExtent l="0" t="0" r="0" b="0"/>
                <wp:wrapNone/>
                <wp:docPr id="7124" name="Rectangle 71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4" style="position:absolute;margin-left:104pt;margin-top:11pt;width:79pt;height:60pt;z-index:2587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Jx/wMnAEAABQD&#10;AAAOAAAAAAAAAAAAAAAAAC4CAABkcnMvZTJvRG9jLnhtbFBLAQItABQABgAIAAAAIQCiaTO02gAA&#10;AAoBAAAPAAAAAAAAAAAAAAAAAPYDAABkcnMvZG93bnJldi54bWxQSwUGAAAAAAQABADzAAAA/QQA&#10;AAAA&#10;" w14:anchorId="5C4A9E3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6432" behindDoc="0" locked="0" layoutInCell="1" allowOverlap="1" wp14:editId="66480E1E" wp14:anchorId="035EC8C0">
                <wp:simplePos x="0" y="0"/>
                <wp:positionH relativeFrom="column">
                  <wp:posOffset>1320800</wp:posOffset>
                </wp:positionH>
                <wp:positionV relativeFrom="paragraph">
                  <wp:posOffset>139700</wp:posOffset>
                </wp:positionV>
                <wp:extent cx="1003300" cy="762000"/>
                <wp:effectExtent l="0" t="0" r="0" b="0"/>
                <wp:wrapNone/>
                <wp:docPr id="7125" name="Rectangle 71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5" style="position:absolute;margin-left:104pt;margin-top:11pt;width:79pt;height:60pt;z-index:2587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w8XwZnAEAABQD&#10;AAAOAAAAAAAAAAAAAAAAAC4CAABkcnMvZTJvRG9jLnhtbFBLAQItABQABgAIAAAAIQCiaTO02gAA&#10;AAoBAAAPAAAAAAAAAAAAAAAAAPYDAABkcnMvZG93bnJldi54bWxQSwUGAAAAAAQABADzAAAA/QQA&#10;AAAA&#10;" w14:anchorId="035EC8C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7456" behindDoc="0" locked="0" layoutInCell="1" allowOverlap="1" wp14:editId="7920FB4A" wp14:anchorId="755280B8">
                <wp:simplePos x="0" y="0"/>
                <wp:positionH relativeFrom="column">
                  <wp:posOffset>1320800</wp:posOffset>
                </wp:positionH>
                <wp:positionV relativeFrom="paragraph">
                  <wp:posOffset>139700</wp:posOffset>
                </wp:positionV>
                <wp:extent cx="1003300" cy="762000"/>
                <wp:effectExtent l="0" t="0" r="0" b="0"/>
                <wp:wrapNone/>
                <wp:docPr id="7126" name="Rectangle 71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6" style="position:absolute;margin-left:104pt;margin-top:11pt;width:79pt;height:60pt;z-index:2587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Vyte+5oBAAAUAwAA&#10;DgAAAAAAAAAAAAAAAAAuAgAAZHJzL2Uyb0RvYy54bWxQSwECLQAUAAYACAAAACEAomkztNoAAAAK&#10;AQAADwAAAAAAAAAAAAAAAAD0AwAAZHJzL2Rvd25yZXYueG1sUEsFBgAAAAAEAAQA8wAAAPsEAAAA&#10;AA==&#10;" w14:anchorId="755280B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8480" behindDoc="0" locked="0" layoutInCell="1" allowOverlap="1" wp14:editId="40A4FDC6" wp14:anchorId="01554E2E">
                <wp:simplePos x="0" y="0"/>
                <wp:positionH relativeFrom="column">
                  <wp:posOffset>1320800</wp:posOffset>
                </wp:positionH>
                <wp:positionV relativeFrom="paragraph">
                  <wp:posOffset>139700</wp:posOffset>
                </wp:positionV>
                <wp:extent cx="1003300" cy="762000"/>
                <wp:effectExtent l="0" t="0" r="0" b="0"/>
                <wp:wrapNone/>
                <wp:docPr id="7127" name="Rectangle 71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7" style="position:absolute;margin-left:104pt;margin-top:11pt;width:79pt;height:60pt;z-index:2587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rh3e7poBAAAUAwAA&#10;DgAAAAAAAAAAAAAAAAAuAgAAZHJzL2Uyb0RvYy54bWxQSwECLQAUAAYACAAAACEAomkztNoAAAAK&#10;AQAADwAAAAAAAAAAAAAAAAD0AwAAZHJzL2Rvd25yZXYueG1sUEsFBgAAAAAEAAQA8wAAAPsEAAAA&#10;AA==&#10;" w14:anchorId="01554E2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09504" behindDoc="0" locked="0" layoutInCell="1" allowOverlap="1" wp14:editId="1A331549" wp14:anchorId="14A85E37">
                <wp:simplePos x="0" y="0"/>
                <wp:positionH relativeFrom="column">
                  <wp:posOffset>1320800</wp:posOffset>
                </wp:positionH>
                <wp:positionV relativeFrom="paragraph">
                  <wp:posOffset>139700</wp:posOffset>
                </wp:positionV>
                <wp:extent cx="1003300" cy="762000"/>
                <wp:effectExtent l="0" t="0" r="0" b="0"/>
                <wp:wrapNone/>
                <wp:docPr id="7128" name="Rectangle 71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8" style="position:absolute;margin-left:104pt;margin-top:11pt;width:79pt;height:60pt;z-index:2587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VGXtCbAQAAFAMA&#10;AA4AAAAAAAAAAAAAAAAALgIAAGRycy9lMm9Eb2MueG1sUEsBAi0AFAAGAAgAAAAhAKJpM7TaAAAA&#10;CgEAAA8AAAAAAAAAAAAAAAAA9QMAAGRycy9kb3ducmV2LnhtbFBLBQYAAAAABAAEAPMAAAD8BAAA&#10;AAA=&#10;" w14:anchorId="14A85E3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0528" behindDoc="0" locked="0" layoutInCell="1" allowOverlap="1" wp14:editId="6B9459E8" wp14:anchorId="34C458ED">
                <wp:simplePos x="0" y="0"/>
                <wp:positionH relativeFrom="column">
                  <wp:posOffset>1320800</wp:posOffset>
                </wp:positionH>
                <wp:positionV relativeFrom="paragraph">
                  <wp:posOffset>139700</wp:posOffset>
                </wp:positionV>
                <wp:extent cx="1003300" cy="762000"/>
                <wp:effectExtent l="0" t="0" r="0" b="0"/>
                <wp:wrapNone/>
                <wp:docPr id="7129" name="Rectangle 71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9" style="position:absolute;margin-left:104pt;margin-top:11pt;width:79pt;height:60pt;z-index:2587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Fxw3sWbAQAAFAMA&#10;AA4AAAAAAAAAAAAAAAAALgIAAGRycy9lMm9Eb2MueG1sUEsBAi0AFAAGAAgAAAAhAKJpM7TaAAAA&#10;CgEAAA8AAAAAAAAAAAAAAAAA9QMAAGRycy9kb3ducmV2LnhtbFBLBQYAAAAABAAEAPMAAAD8BAAA&#10;AAA=&#10;" w14:anchorId="34C458E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1552" behindDoc="0" locked="0" layoutInCell="1" allowOverlap="1" wp14:editId="73622297" wp14:anchorId="354A0302">
                <wp:simplePos x="0" y="0"/>
                <wp:positionH relativeFrom="column">
                  <wp:posOffset>1320800</wp:posOffset>
                </wp:positionH>
                <wp:positionV relativeFrom="paragraph">
                  <wp:posOffset>139700</wp:posOffset>
                </wp:positionV>
                <wp:extent cx="1003300" cy="762000"/>
                <wp:effectExtent l="0" t="0" r="0" b="0"/>
                <wp:wrapNone/>
                <wp:docPr id="7130" name="Rectangle 71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0" style="position:absolute;margin-left:104pt;margin-top:11pt;width:79pt;height:60pt;z-index:2587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PwXq2bAQAAFAMA&#10;AA4AAAAAAAAAAAAAAAAALgIAAGRycy9lMm9Eb2MueG1sUEsBAi0AFAAGAAgAAAAhAKJpM7TaAAAA&#10;CgEAAA8AAAAAAAAAAAAAAAAA9QMAAGRycy9kb3ducmV2LnhtbFBLBQYAAAAABAAEAPMAAAD8BAAA&#10;AAA=&#10;" w14:anchorId="354A030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2576" behindDoc="0" locked="0" layoutInCell="1" allowOverlap="1" wp14:editId="2695083C" wp14:anchorId="16D5E3E8">
                <wp:simplePos x="0" y="0"/>
                <wp:positionH relativeFrom="column">
                  <wp:posOffset>1320800</wp:posOffset>
                </wp:positionH>
                <wp:positionV relativeFrom="paragraph">
                  <wp:posOffset>139700</wp:posOffset>
                </wp:positionV>
                <wp:extent cx="1003300" cy="762000"/>
                <wp:effectExtent l="0" t="0" r="0" b="0"/>
                <wp:wrapNone/>
                <wp:docPr id="7131" name="Rectangle 71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1" style="position:absolute;margin-left:104pt;margin-top:11pt;width:79pt;height:60pt;z-index:2587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Kxt64nAEAABQD&#10;AAAOAAAAAAAAAAAAAAAAAC4CAABkcnMvZTJvRG9jLnhtbFBLAQItABQABgAIAAAAIQCiaTO02gAA&#10;AAoBAAAPAAAAAAAAAAAAAAAAAPYDAABkcnMvZG93bnJldi54bWxQSwUGAAAAAAQABADzAAAA/QQA&#10;AAAA&#10;" w14:anchorId="16D5E3E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3600" behindDoc="0" locked="0" layoutInCell="1" allowOverlap="1" wp14:editId="774BE004" wp14:anchorId="3E69AE2E">
                <wp:simplePos x="0" y="0"/>
                <wp:positionH relativeFrom="column">
                  <wp:posOffset>1320800</wp:posOffset>
                </wp:positionH>
                <wp:positionV relativeFrom="paragraph">
                  <wp:posOffset>139700</wp:posOffset>
                </wp:positionV>
                <wp:extent cx="1003300" cy="762000"/>
                <wp:effectExtent l="0" t="0" r="0" b="0"/>
                <wp:wrapNone/>
                <wp:docPr id="7132" name="Rectangle 71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2" style="position:absolute;margin-left:104pt;margin-top:11pt;width:79pt;height:60pt;z-index:2587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GdXoabAQAAFAMA&#10;AA4AAAAAAAAAAAAAAAAALgIAAGRycy9lMm9Eb2MueG1sUEsBAi0AFAAGAAgAAAAhAKJpM7TaAAAA&#10;CgEAAA8AAAAAAAAAAAAAAAAA9QMAAGRycy9kb3ducmV2LnhtbFBLBQYAAAAABAAEAPMAAAD8BAAA&#10;AAA=&#10;" w14:anchorId="3E69AE2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4624" behindDoc="0" locked="0" layoutInCell="1" allowOverlap="1" wp14:editId="42D9528A" wp14:anchorId="34DDFA55">
                <wp:simplePos x="0" y="0"/>
                <wp:positionH relativeFrom="column">
                  <wp:posOffset>1320800</wp:posOffset>
                </wp:positionH>
                <wp:positionV relativeFrom="paragraph">
                  <wp:posOffset>139700</wp:posOffset>
                </wp:positionV>
                <wp:extent cx="1003300" cy="762000"/>
                <wp:effectExtent l="0" t="0" r="0" b="0"/>
                <wp:wrapNone/>
                <wp:docPr id="7133" name="Rectangle 71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3" style="position:absolute;margin-left:104pt;margin-top:11pt;width:79pt;height:60pt;z-index:2587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ir3pObAQAAFAMA&#10;AA4AAAAAAAAAAAAAAAAALgIAAGRycy9lMm9Eb2MueG1sUEsBAi0AFAAGAAgAAAAhAKJpM7TaAAAA&#10;CgEAAA8AAAAAAAAAAAAAAAAA9QMAAGRycy9kb3ducmV2LnhtbFBLBQYAAAAABAAEAPMAAAD8BAAA&#10;AAA=&#10;" w14:anchorId="34DDFA5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5648" behindDoc="0" locked="0" layoutInCell="1" allowOverlap="1" wp14:editId="0CB52DB6" wp14:anchorId="264052CC">
                <wp:simplePos x="0" y="0"/>
                <wp:positionH relativeFrom="column">
                  <wp:posOffset>1320800</wp:posOffset>
                </wp:positionH>
                <wp:positionV relativeFrom="paragraph">
                  <wp:posOffset>139700</wp:posOffset>
                </wp:positionV>
                <wp:extent cx="1003300" cy="762000"/>
                <wp:effectExtent l="0" t="0" r="0" b="0"/>
                <wp:wrapNone/>
                <wp:docPr id="7134" name="Rectangle 71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4" style="position:absolute;margin-left:104pt;margin-top:11pt;width:79pt;height:60pt;z-index:2587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n5xfV5oBAAAUAwAA&#10;DgAAAAAAAAAAAAAAAAAuAgAAZHJzL2Uyb0RvYy54bWxQSwECLQAUAAYACAAAACEAomkztNoAAAAK&#10;AQAADwAAAAAAAAAAAAAAAAD0AwAAZHJzL2Rvd25yZXYueG1sUEsFBgAAAAAEAAQA8wAAAPsEAAAA&#10;AA==&#10;" w14:anchorId="264052C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6672" behindDoc="0" locked="0" layoutInCell="1" allowOverlap="1" wp14:editId="35FBCFB2" wp14:anchorId="1DA74B2D">
                <wp:simplePos x="0" y="0"/>
                <wp:positionH relativeFrom="column">
                  <wp:posOffset>1320800</wp:posOffset>
                </wp:positionH>
                <wp:positionV relativeFrom="paragraph">
                  <wp:posOffset>139700</wp:posOffset>
                </wp:positionV>
                <wp:extent cx="1003300" cy="762000"/>
                <wp:effectExtent l="0" t="0" r="0" b="0"/>
                <wp:wrapNone/>
                <wp:docPr id="7135" name="Rectangle 71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5" style="position:absolute;margin-left:104pt;margin-top:11pt;width:79pt;height:60pt;z-index:2587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aq30KbAQAAFAMA&#10;AA4AAAAAAAAAAAAAAAAALgIAAGRycy9lMm9Eb2MueG1sUEsBAi0AFAAGAAgAAAAhAKJpM7TaAAAA&#10;CgEAAA8AAAAAAAAAAAAAAAAA9QMAAGRycy9kb3ducmV2LnhtbFBLBQYAAAAABAAEAPMAAAD8BAAA&#10;AAA=&#10;" w14:anchorId="1DA74B2D">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7696" behindDoc="0" locked="0" layoutInCell="1" allowOverlap="1" wp14:editId="0FBD9480" wp14:anchorId="185BAB0B">
                <wp:simplePos x="0" y="0"/>
                <wp:positionH relativeFrom="column">
                  <wp:posOffset>1320800</wp:posOffset>
                </wp:positionH>
                <wp:positionV relativeFrom="paragraph">
                  <wp:posOffset>139700</wp:posOffset>
                </wp:positionV>
                <wp:extent cx="1003300" cy="762000"/>
                <wp:effectExtent l="0" t="0" r="0" b="0"/>
                <wp:wrapNone/>
                <wp:docPr id="7136" name="Rectangle 71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6" style="position:absolute;margin-left:104pt;margin-top:11pt;width:79pt;height:60pt;z-index:2587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" w14:anchorId="185BAB0B">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8720" behindDoc="0" locked="0" layoutInCell="1" allowOverlap="1" wp14:editId="6DAF2BFC" wp14:anchorId="76F69B42">
                <wp:simplePos x="0" y="0"/>
                <wp:positionH relativeFrom="column">
                  <wp:posOffset>1320800</wp:posOffset>
                </wp:positionH>
                <wp:positionV relativeFrom="paragraph">
                  <wp:posOffset>139700</wp:posOffset>
                </wp:positionV>
                <wp:extent cx="1003300" cy="762000"/>
                <wp:effectExtent l="0" t="0" r="0" b="0"/>
                <wp:wrapNone/>
                <wp:docPr id="7137" name="Rectangle 71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7" style="position:absolute;margin-left:104pt;margin-top:11pt;width:79pt;height:60pt;z-index:2587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" w14:anchorId="76F69B42">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19744" behindDoc="0" locked="0" layoutInCell="1" allowOverlap="1" wp14:editId="0819DC70" wp14:anchorId="743749DF">
                <wp:simplePos x="0" y="0"/>
                <wp:positionH relativeFrom="column">
                  <wp:posOffset>1320800</wp:posOffset>
                </wp:positionH>
                <wp:positionV relativeFrom="paragraph">
                  <wp:posOffset>139700</wp:posOffset>
                </wp:positionV>
                <wp:extent cx="1003300" cy="762000"/>
                <wp:effectExtent l="0" t="0" r="0" b="0"/>
                <wp:wrapNone/>
                <wp:docPr id="7138" name="Rectangle 71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8" style="position:absolute;margin-left:104pt;margin-top:11pt;width:79pt;height:60pt;z-index:2587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UmgEAABQ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KlWdYFNuA93hGdOyxScyeoCx5XIwnrORBtjy8LYTqDgb7h0pVF9dzGuaeA6qRb2gTcQcEOnN&#10;56xwsgfaCRmRs51Hs+2Jb5XbSYVJ+tzYx5qk2X6OM/nTMq//AQ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K4wqFJoBAAAUAwAA&#10;DgAAAAAAAAAAAAAAAAAuAgAAZHJzL2Uyb0RvYy54bWxQSwECLQAUAAYACAAAACEAomkztNoAAAAK&#10;AQAADwAAAAAAAAAAAAAAAAD0AwAAZHJzL2Rvd25yZXYueG1sUEsFBgAAAAAEAAQA8wAAAPsEAAAA&#10;AA==&#10;" w14:anchorId="743749D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0768" behindDoc="0" locked="0" layoutInCell="1" allowOverlap="1" wp14:editId="6BF96FCA" wp14:anchorId="632A61DE">
                <wp:simplePos x="0" y="0"/>
                <wp:positionH relativeFrom="column">
                  <wp:posOffset>1320800</wp:posOffset>
                </wp:positionH>
                <wp:positionV relativeFrom="paragraph">
                  <wp:posOffset>139700</wp:posOffset>
                </wp:positionV>
                <wp:extent cx="1003300" cy="609600"/>
                <wp:effectExtent l="0" t="0" r="0" b="0"/>
                <wp:wrapNone/>
                <wp:docPr id="7139" name="Rectangle 71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9" style="position:absolute;margin-left:104pt;margin-top:11pt;width:79pt;height:48pt;z-index:2587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M2JGHGbAQAAFAMA&#10;AA4AAAAAAAAAAAAAAAAALgIAAGRycy9lMm9Eb2MueG1sUEsBAi0AFAAGAAgAAAAhALlOBW7aAAAA&#10;CgEAAA8AAAAAAAAAAAAAAAAA9QMAAGRycy9kb3ducmV2LnhtbFBLBQYAAAAABAAEAPMAAAD8BAAA&#10;AAA=&#10;" w14:anchorId="632A61DE">
                <v:textbox inset="2.16pt,1.44pt,0,1.44pt">
                  <w:txbxContent>
                    <w:p w:rsidR="00DB1734" w:rsidP="0005636F" w:rsidRDefault="00DB1734">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1792" behindDoc="0" locked="0" layoutInCell="1" allowOverlap="1" wp14:editId="24F5C377" wp14:anchorId="5B429909">
                <wp:simplePos x="0" y="0"/>
                <wp:positionH relativeFrom="column">
                  <wp:posOffset>1320800</wp:posOffset>
                </wp:positionH>
                <wp:positionV relativeFrom="paragraph">
                  <wp:posOffset>139700</wp:posOffset>
                </wp:positionV>
                <wp:extent cx="1003300" cy="609600"/>
                <wp:effectExtent l="0" t="0" r="0" b="0"/>
                <wp:wrapNone/>
                <wp:docPr id="7140" name="Rectangle 71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0" style="position:absolute;margin-left:104pt;margin-top:11pt;width:79pt;height:48pt;z-index:2587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IgmYGZoBAAAUAwAA&#10;DgAAAAAAAAAAAAAAAAAuAgAAZHJzL2Uyb0RvYy54bWxQSwECLQAUAAYACAAAACEAuU4FbtoAAAAK&#10;AQAADwAAAAAAAAAAAAAAAAD0AwAAZHJzL2Rvd25yZXYueG1sUEsFBgAAAAAEAAQA8wAAAPsEAAAA&#10;AA==&#10;" w14:anchorId="5B42990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2816" behindDoc="0" locked="0" layoutInCell="1" allowOverlap="1" wp14:editId="7361B1A2" wp14:anchorId="035873DE">
                <wp:simplePos x="0" y="0"/>
                <wp:positionH relativeFrom="column">
                  <wp:posOffset>1320800</wp:posOffset>
                </wp:positionH>
                <wp:positionV relativeFrom="paragraph">
                  <wp:posOffset>139700</wp:posOffset>
                </wp:positionV>
                <wp:extent cx="1003300" cy="609600"/>
                <wp:effectExtent l="0" t="0" r="0" b="0"/>
                <wp:wrapNone/>
                <wp:docPr id="7141" name="Rectangle 71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1" style="position:absolute;margin-left:104pt;margin-top:11pt;width:79pt;height:48pt;z-index:2587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2z8YDJoBAAAUAwAA&#10;DgAAAAAAAAAAAAAAAAAuAgAAZHJzL2Uyb0RvYy54bWxQSwECLQAUAAYACAAAACEAuU4FbtoAAAAK&#10;AQAADwAAAAAAAAAAAAAAAAD0AwAAZHJzL2Rvd25yZXYueG1sUEsFBgAAAAAEAAQA8wAAAPsEAAAA&#10;AA==&#10;" w14:anchorId="035873D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3840" behindDoc="0" locked="0" layoutInCell="1" allowOverlap="1" wp14:editId="470BC8D4" wp14:anchorId="05E89794">
                <wp:simplePos x="0" y="0"/>
                <wp:positionH relativeFrom="column">
                  <wp:posOffset>1320800</wp:posOffset>
                </wp:positionH>
                <wp:positionV relativeFrom="paragraph">
                  <wp:posOffset>139700</wp:posOffset>
                </wp:positionV>
                <wp:extent cx="1003300" cy="609600"/>
                <wp:effectExtent l="0" t="0" r="0" b="0"/>
                <wp:wrapNone/>
                <wp:docPr id="7142" name="Rectangle 71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2" style="position:absolute;margin-left:104pt;margin-top:11pt;width:79pt;height:48pt;z-index:2587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NBkmDKbAQAAFAMA&#10;AA4AAAAAAAAAAAAAAAAALgIAAGRycy9lMm9Eb2MueG1sUEsBAi0AFAAGAAgAAAAhALlOBW7aAAAA&#10;CgEAAA8AAAAAAAAAAAAAAAAA9QMAAGRycy9kb3ducmV2LnhtbFBLBQYAAAAABAAEAPMAAAD8BAAA&#10;AAA=&#10;" w14:anchorId="05E8979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4864" behindDoc="0" locked="0" layoutInCell="1" allowOverlap="1" wp14:editId="4E7C9D2F" wp14:anchorId="2A245278">
                <wp:simplePos x="0" y="0"/>
                <wp:positionH relativeFrom="column">
                  <wp:posOffset>1320800</wp:posOffset>
                </wp:positionH>
                <wp:positionV relativeFrom="paragraph">
                  <wp:posOffset>139700</wp:posOffset>
                </wp:positionV>
                <wp:extent cx="1003300" cy="609600"/>
                <wp:effectExtent l="0" t="0" r="0" b="0"/>
                <wp:wrapNone/>
                <wp:docPr id="7143" name="Rectangle 71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3" style="position:absolute;margin-left:104pt;margin-top:11pt;width:79pt;height:48pt;z-index:2587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pUhgnnAEAABQD&#10;AAAOAAAAAAAAAAAAAAAAAC4CAABkcnMvZTJvRG9jLnhtbFBLAQItABQABgAIAAAAIQC5TgVu2gAA&#10;AAoBAAAPAAAAAAAAAAAAAAAAAPYDAABkcnMvZG93bnJldi54bWxQSwUGAAAAAAQABADzAAAA/QQA&#10;AAAA&#10;" w14:anchorId="2A245278">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5888" behindDoc="0" locked="0" layoutInCell="1" allowOverlap="1" wp14:editId="29F3454F" wp14:anchorId="1DA6FAE1">
                <wp:simplePos x="0" y="0"/>
                <wp:positionH relativeFrom="column">
                  <wp:posOffset>1320800</wp:posOffset>
                </wp:positionH>
                <wp:positionV relativeFrom="paragraph">
                  <wp:posOffset>139700</wp:posOffset>
                </wp:positionV>
                <wp:extent cx="1003300" cy="609600"/>
                <wp:effectExtent l="0" t="0" r="0" b="0"/>
                <wp:wrapNone/>
                <wp:docPr id="7144" name="Rectangle 71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4" style="position:absolute;margin-left:104pt;margin-top:11pt;width:79pt;height:48pt;z-index:2587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A5lmeObAQAAFAMA&#10;AA4AAAAAAAAAAAAAAAAALgIAAGRycy9lMm9Eb2MueG1sUEsBAi0AFAAGAAgAAAAhALlOBW7aAAAA&#10;CgEAAA8AAAAAAAAAAAAAAAAA9QMAAGRycy9kb3ducmV2LnhtbFBLBQYAAAAABAAEAPMAAAD8BAAA&#10;AAA=&#10;" w14:anchorId="1DA6FAE1">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6912" behindDoc="0" locked="0" layoutInCell="1" allowOverlap="1" wp14:editId="1EBEE440" wp14:anchorId="74B6AAAF">
                <wp:simplePos x="0" y="0"/>
                <wp:positionH relativeFrom="column">
                  <wp:posOffset>1320800</wp:posOffset>
                </wp:positionH>
                <wp:positionV relativeFrom="paragraph">
                  <wp:posOffset>139700</wp:posOffset>
                </wp:positionV>
                <wp:extent cx="1003300" cy="609600"/>
                <wp:effectExtent l="0" t="0" r="0" b="0"/>
                <wp:wrapNone/>
                <wp:docPr id="7145" name="Rectangle 71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5" style="position:absolute;margin-left:104pt;margin-top:11pt;width:79pt;height:48pt;z-index:2587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PdTGfabAQAAFAMA&#10;AA4AAAAAAAAAAAAAAAAALgIAAGRycy9lMm9Eb2MueG1sUEsBAi0AFAAGAAgAAAAhALlOBW7aAAAA&#10;CgEAAA8AAAAAAAAAAAAAAAAA9QMAAGRycy9kb3ducmV2LnhtbFBLBQYAAAAABAAEAPMAAAD8BAAA&#10;AAA=&#10;" w14:anchorId="74B6AAAF">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7936" behindDoc="0" locked="0" layoutInCell="1" allowOverlap="1" wp14:editId="73C82552" wp14:anchorId="1C473BA7">
                <wp:simplePos x="0" y="0"/>
                <wp:positionH relativeFrom="column">
                  <wp:posOffset>1320800</wp:posOffset>
                </wp:positionH>
                <wp:positionV relativeFrom="paragraph">
                  <wp:posOffset>139700</wp:posOffset>
                </wp:positionV>
                <wp:extent cx="1003300" cy="609600"/>
                <wp:effectExtent l="0" t="0" r="0" b="0"/>
                <wp:wrapNone/>
                <wp:docPr id="7146" name="Rectangle 71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6" style="position:absolute;margin-left:104pt;margin-top:11pt;width:79pt;height:48pt;z-index:2587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TY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mwObcDvrTE+ZlS49s7AhTJ/XoohQTD7CT9Oug0Egx3gdWqPny+arhiZdguWpWvIlYAia9&#10;e59VQQ/AO6ETSnGI6PYD812WdnJhlr409rYmebbv40L+sszbF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BWLdNibAQAAFAMA&#10;AA4AAAAAAAAAAAAAAAAALgIAAGRycy9lMm9Eb2MueG1sUEsBAi0AFAAGAAgAAAAhALlOBW7aAAAA&#10;CgEAAA8AAAAAAAAAAAAAAAAA9QMAAGRycy9kb3ducmV2LnhtbFBLBQYAAAAABAAEAPMAAAD8BAAA&#10;AAA=&#10;" w14:anchorId="1C473BA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8960" behindDoc="0" locked="0" layoutInCell="1" allowOverlap="1" wp14:editId="77F11393" wp14:anchorId="604CA8B5">
                <wp:simplePos x="0" y="0"/>
                <wp:positionH relativeFrom="column">
                  <wp:posOffset>1320800</wp:posOffset>
                </wp:positionH>
                <wp:positionV relativeFrom="paragraph">
                  <wp:posOffset>139700</wp:posOffset>
                </wp:positionV>
                <wp:extent cx="1003300" cy="609600"/>
                <wp:effectExtent l="0" t="0" r="0" b="0"/>
                <wp:wrapNone/>
                <wp:docPr id="7147" name="Rectangle 71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7" style="position:absolute;margin-left:104pt;margin-top:11pt;width:79pt;height:48pt;z-index:2587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TN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mmWFzbgf96QnzsqVHNnaEqZN6dFGKiQfYSfp1UGikGO8DK9R8+XzV8MRLsFw1K95ELAGT&#10;3r3PqqAH4J3QCaU4RHT7gfmWuoUWS18ae1uTPNv3cSF/WebtC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Oy99M2bAQAAFAMA&#10;AA4AAAAAAAAAAAAAAAAALgIAAGRycy9lMm9Eb2MueG1sUEsBAi0AFAAGAAgAAAAhALlOBW7aAAAA&#10;CgEAAA8AAAAAAAAAAAAAAAAA9QMAAGRycy9kb3ducmV2LnhtbFBLBQYAAAAABAAEAPMAAAD8BAAA&#10;AAA=&#10;" w14:anchorId="604CA8B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29984" behindDoc="0" locked="0" layoutInCell="1" allowOverlap="1" wp14:editId="7AA74B20" wp14:anchorId="7688D6D9">
                <wp:simplePos x="0" y="0"/>
                <wp:positionH relativeFrom="column">
                  <wp:posOffset>1320800</wp:posOffset>
                </wp:positionH>
                <wp:positionV relativeFrom="paragraph">
                  <wp:posOffset>139700</wp:posOffset>
                </wp:positionV>
                <wp:extent cx="1003300" cy="609600"/>
                <wp:effectExtent l="0" t="0" r="0" b="0"/>
                <wp:wrapNone/>
                <wp:docPr id="7148" name="Rectangle 71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8" style="position:absolute;margin-left:104pt;margin-top:11pt;width:79pt;height:48pt;z-index:2587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Tz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mybA5t4P+9IR52dIjGzvC1Ek9uijFxAPsJP06KDRSjPeBFWq+fL5qeOIlWK6aFW8iloBJ&#10;795nVdAD8E7ohFIcIrr9wHyXpZ1cmKUvjb2tSZ7t+7iQvyzz9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OfmdPObAQAAFAMA&#10;AA4AAAAAAAAAAAAAAAAALgIAAGRycy9lMm9Eb2MueG1sUEsBAi0AFAAGAAgAAAAhALlOBW7aAAAA&#10;CgEAAA8AAAAAAAAAAAAAAAAA9QMAAGRycy9kb3ducmV2LnhtbFBLBQYAAAAABAAEAPMAAAD8BAAA&#10;AAA=&#10;" w14:anchorId="7688D6D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1008" behindDoc="0" locked="0" layoutInCell="1" allowOverlap="1" wp14:editId="56146014" wp14:anchorId="7EF9F40C">
                <wp:simplePos x="0" y="0"/>
                <wp:positionH relativeFrom="column">
                  <wp:posOffset>1320800</wp:posOffset>
                </wp:positionH>
                <wp:positionV relativeFrom="paragraph">
                  <wp:posOffset>139700</wp:posOffset>
                </wp:positionV>
                <wp:extent cx="1003300" cy="609600"/>
                <wp:effectExtent l="0" t="0" r="0" b="0"/>
                <wp:wrapNone/>
                <wp:docPr id="7149" name="Rectangle 71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9" style="position:absolute;margin-left:104pt;margin-top:11pt;width:79pt;height:48pt;z-index:2587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e0PTmnAEAABQD&#10;AAAOAAAAAAAAAAAAAAAAAC4CAABkcnMvZTJvRG9jLnhtbFBLAQItABQABgAIAAAAIQC5TgVu2gAA&#10;AAoBAAAPAAAAAAAAAAAAAAAAAPYDAABkcnMvZG93bnJldi54bWxQSwUGAAAAAAQABADzAAAA/QQA&#10;AAAA&#10;" w14:anchorId="7EF9F40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2032" behindDoc="0" locked="0" layoutInCell="1" allowOverlap="1" wp14:editId="09EB1DDD" wp14:anchorId="66B6B282">
                <wp:simplePos x="0" y="0"/>
                <wp:positionH relativeFrom="column">
                  <wp:posOffset>1320800</wp:posOffset>
                </wp:positionH>
                <wp:positionV relativeFrom="paragraph">
                  <wp:posOffset>139700</wp:posOffset>
                </wp:positionV>
                <wp:extent cx="1003300" cy="609600"/>
                <wp:effectExtent l="0" t="0" r="0" b="0"/>
                <wp:wrapNone/>
                <wp:docPr id="7150" name="Rectangle 71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0" style="position:absolute;margin-left:104pt;margin-top:11pt;width:79pt;height:48pt;z-index:2587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xUHSOnAEAABQD&#10;AAAOAAAAAAAAAAAAAAAAAC4CAABkcnMvZTJvRG9jLnhtbFBLAQItABQABgAIAAAAIQC5TgVu2gAA&#10;AAoBAAAPAAAAAAAAAAAAAAAAAPYDAABkcnMvZG93bnJldi54bWxQSwUGAAAAAAQABADzAAAA/QQA&#10;AAAA&#10;" w14:anchorId="66B6B28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3056" behindDoc="0" locked="0" layoutInCell="1" allowOverlap="1" wp14:editId="4B615F49" wp14:anchorId="1BE56BB2">
                <wp:simplePos x="0" y="0"/>
                <wp:positionH relativeFrom="column">
                  <wp:posOffset>1320800</wp:posOffset>
                </wp:positionH>
                <wp:positionV relativeFrom="paragraph">
                  <wp:posOffset>139700</wp:posOffset>
                </wp:positionV>
                <wp:extent cx="1003300" cy="609600"/>
                <wp:effectExtent l="0" t="0" r="0" b="0"/>
                <wp:wrapNone/>
                <wp:docPr id="7151" name="Rectangle 71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1" style="position:absolute;margin-left:104pt;margin-top:11pt;width:79pt;height:48pt;z-index:2587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IZvSbnAEAABQD&#10;AAAOAAAAAAAAAAAAAAAAAC4CAABkcnMvZTJvRG9jLnhtbFBLAQItABQABgAIAAAAIQC5TgVu2gAA&#10;AAoBAAAPAAAAAAAAAAAAAAAAAPYDAABkcnMvZG93bnJldi54bWxQSwUGAAAAAAQABADzAAAA/QQA&#10;AAAA&#10;" w14:anchorId="1BE56BB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4080" behindDoc="0" locked="0" layoutInCell="1" allowOverlap="1" wp14:editId="6CA8273B" wp14:anchorId="71914244">
                <wp:simplePos x="0" y="0"/>
                <wp:positionH relativeFrom="column">
                  <wp:posOffset>1320800</wp:posOffset>
                </wp:positionH>
                <wp:positionV relativeFrom="paragraph">
                  <wp:posOffset>139700</wp:posOffset>
                </wp:positionV>
                <wp:extent cx="1003300" cy="609600"/>
                <wp:effectExtent l="0" t="0" r="0" b="0"/>
                <wp:wrapNone/>
                <wp:docPr id="7152" name="Rectangle 71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2" style="position:absolute;margin-left:104pt;margin-top:11pt;width:79pt;height:48pt;z-index:2587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Sl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ZZdic20N/fsK8bOmRjR1h6qQeXZRi4gF2kn4eFRopxi+BFWo+vr9reOIlWK6bNW8iloBJ&#10;799mVdAD8E7ohFIcI7rDwHyXpZ1cmKUvjb2uSZ7t27iQvy7z7h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DPXSlnAEAABQD&#10;AAAOAAAAAAAAAAAAAAAAAC4CAABkcnMvZTJvRG9jLnhtbFBLAQItABQABgAIAAAAIQC5TgVu2gAA&#10;AAoBAAAPAAAAAAAAAAAAAAAAAPYDAABkcnMvZG93bnJldi54bWxQSwUGAAAAAAQABADzAAAA/QQA&#10;AAAA&#10;" w14:anchorId="7191424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5104" behindDoc="0" locked="0" layoutInCell="1" allowOverlap="1" wp14:editId="3D2F0034" wp14:anchorId="09F5FE72">
                <wp:simplePos x="0" y="0"/>
                <wp:positionH relativeFrom="column">
                  <wp:posOffset>1320800</wp:posOffset>
                </wp:positionH>
                <wp:positionV relativeFrom="paragraph">
                  <wp:posOffset>139700</wp:posOffset>
                </wp:positionV>
                <wp:extent cx="1003300" cy="609600"/>
                <wp:effectExtent l="0" t="0" r="0" b="0"/>
                <wp:wrapNone/>
                <wp:docPr id="7153" name="Rectangle 71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3" style="position:absolute;margin-left:104pt;margin-top:11pt;width:79pt;height:48pt;z-index:2587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w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zm2Fzbgf96RHzsqUHNnaEqZN6dFGKiQfYSfp1UGikGL8FVqi5/XT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6C/SwnAEAABQD&#10;AAAOAAAAAAAAAAAAAAAAAC4CAABkcnMvZTJvRG9jLnhtbFBLAQItABQABgAIAAAAIQC5TgVu2gAA&#10;AAoBAAAPAAAAAAAAAAAAAAAAAPYDAABkcnMvZG93bnJldi54bWxQSwUGAAAAAAQABADzAAAA/QQA&#10;AAAA&#10;" w14:anchorId="09F5FE72">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6128" behindDoc="0" locked="0" layoutInCell="1" allowOverlap="1" wp14:editId="3FF87F52" wp14:anchorId="4F27ABD9">
                <wp:simplePos x="0" y="0"/>
                <wp:positionH relativeFrom="column">
                  <wp:posOffset>1320800</wp:posOffset>
                </wp:positionH>
                <wp:positionV relativeFrom="paragraph">
                  <wp:posOffset>139700</wp:posOffset>
                </wp:positionV>
                <wp:extent cx="1003300" cy="609600"/>
                <wp:effectExtent l="0" t="0" r="0" b="0"/>
                <wp:wrapNone/>
                <wp:docPr id="7154" name="Rectangle 71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4" style="position:absolute;margin-left:104pt;margin-top:11pt;width:79pt;height:48pt;z-index:2587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V0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mzbA5t4fh/Ih52dIDGzvB3Es9uSjFzAPsJf08KjRSTF8CK9R8fH/T8MRLsG6bljcRS8Ck&#10;96+zKugReCd0QimOEd1hZL7r0k4uzNKXxl7WJM/2dVzIX5d59ws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N08dXSbAQAAFAMA&#10;AA4AAAAAAAAAAAAAAAAALgIAAGRycy9lMm9Eb2MueG1sUEsBAi0AFAAGAAgAAAAhALlOBW7aAAAA&#10;CgEAAA8AAAAAAAAAAAAAAAAA9QMAAGRycy9kb3ducmV2LnhtbFBLBQYAAAAABAAEAPMAAAD8BAAA&#10;AAA=&#10;" w14:anchorId="4F27ABD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7152" behindDoc="0" locked="0" layoutInCell="1" allowOverlap="1" wp14:editId="1E184E85" wp14:anchorId="3B393E50">
                <wp:simplePos x="0" y="0"/>
                <wp:positionH relativeFrom="column">
                  <wp:posOffset>1320800</wp:posOffset>
                </wp:positionH>
                <wp:positionV relativeFrom="paragraph">
                  <wp:posOffset>139700</wp:posOffset>
                </wp:positionV>
                <wp:extent cx="1003300" cy="609600"/>
                <wp:effectExtent l="0" t="0" r="0" b="0"/>
                <wp:wrapNone/>
                <wp:docPr id="7155" name="Rectangle 71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5" style="position:absolute;margin-left:104pt;margin-top:11pt;width:79pt;height:48pt;z-index:2587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Vh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pM2zO7WE4P2JetvTAxk4w91JPLkox8wB7ST+PCo0U05fACjUf3980PPESrDfNhjcRS8Ck&#10;96+zKugReCd0QimOEd1hZL7r0k4uzNKXxl7WJM/2dVzIX5d59ws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QK9WGbAQAAFAMA&#10;AA4AAAAAAAAAAAAAAAAALgIAAGRycy9lMm9Eb2MueG1sUEsBAi0AFAAGAAgAAAAhALlOBW7aAAAA&#10;CgEAAA8AAAAAAAAAAAAAAAAA9QMAAGRycy9kb3ducmV2LnhtbFBLBQYAAAAABAAEAPMAAAD8BAAA&#10;AAA=&#10;" w14:anchorId="3B393E50">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8176" behindDoc="0" locked="0" layoutInCell="1" allowOverlap="1" wp14:editId="12159E3E" wp14:anchorId="2588F46C">
                <wp:simplePos x="0" y="0"/>
                <wp:positionH relativeFrom="column">
                  <wp:posOffset>1320800</wp:posOffset>
                </wp:positionH>
                <wp:positionV relativeFrom="paragraph">
                  <wp:posOffset>139700</wp:posOffset>
                </wp:positionV>
                <wp:extent cx="1003300" cy="609600"/>
                <wp:effectExtent l="0" t="0" r="0" b="0"/>
                <wp:wrapNone/>
                <wp:docPr id="7156" name="Rectangle 71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6" style="position:absolute;margin-left:104pt;margin-top:11pt;width:79pt;height:48pt;z-index:2587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Ac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5yoFNud20J+eMC9bemRjR5g6qUcXpZh4gJ2kXweFRorxPrBCzZfPVw1PvATLVbPiTcQSMOnd&#10;+6wKegDeCZ1QikNEtx+Y77K0kwuz9KWxtzXJs30fF/KXZd6+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m0EAHJoBAAAUAwAA&#10;DgAAAAAAAAAAAAAAAAAuAgAAZHJzL2Uyb0RvYy54bWxQSwECLQAUAAYACAAAACEAuU4FbtoAAAAK&#10;AQAADwAAAAAAAAAAAAAAAAD0AwAAZHJzL2Rvd25yZXYueG1sUEsFBgAAAAAEAAQA8wAAAPsEAAAA&#10;AA==&#10;" w14:anchorId="2588F46C">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39200" behindDoc="0" locked="0" layoutInCell="1" allowOverlap="1" wp14:editId="3F579171" wp14:anchorId="62645D2E">
                <wp:simplePos x="0" y="0"/>
                <wp:positionH relativeFrom="column">
                  <wp:posOffset>1320800</wp:posOffset>
                </wp:positionH>
                <wp:positionV relativeFrom="paragraph">
                  <wp:posOffset>139700</wp:posOffset>
                </wp:positionV>
                <wp:extent cx="1003300" cy="609600"/>
                <wp:effectExtent l="0" t="0" r="0" b="0"/>
                <wp:wrapNone/>
                <wp:docPr id="7157" name="Rectangle 71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7" style="position:absolute;margin-left:104pt;margin-top:11pt;width:79pt;height:48pt;z-index:2587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J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5yrLDJtzO+hPT5iXLT2ysSNMndSji1JMPMBO0q+DQiPFeB9YoebL56uGJ16C5apZ8SZiCZj0&#10;7n1WBT0A74ROKMUhotsPzLfULbRY+tLY25rk2b6PC/nLMm9f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YneACZoBAAAUAwAA&#10;DgAAAAAAAAAAAAAAAAAuAgAAZHJzL2Uyb0RvYy54bWxQSwECLQAUAAYACAAAACEAuU4FbtoAAAAK&#10;AQAADwAAAAAAAAAAAAAAAAD0AwAAZHJzL2Rvd25yZXYueG1sUEsFBgAAAAAEAAQA8wAAAPsEAAAA&#10;AA==&#10;" w14:anchorId="62645D2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0224" behindDoc="0" locked="0" layoutInCell="1" allowOverlap="1" wp14:editId="7022AD25" wp14:anchorId="1D736CD3">
                <wp:simplePos x="0" y="0"/>
                <wp:positionH relativeFrom="column">
                  <wp:posOffset>1320800</wp:posOffset>
                </wp:positionH>
                <wp:positionV relativeFrom="paragraph">
                  <wp:posOffset>139700</wp:posOffset>
                </wp:positionV>
                <wp:extent cx="1003300" cy="609600"/>
                <wp:effectExtent l="0" t="0" r="0" b="0"/>
                <wp:wrapNone/>
                <wp:docPr id="7158" name="Rectangle 71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8" style="position:absolute;margin-left:104pt;margin-top:11pt;width:79pt;height:48pt;z-index:2587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aSwAN5oBAAAUAwAA&#10;DgAAAAAAAAAAAAAAAAAuAgAAZHJzL2Uyb0RvYy54bWxQSwECLQAUAAYACAAAACEAuU4FbtoAAAAK&#10;AQAADwAAAAAAAAAAAAAAAAD0AwAAZHJzL2Rvd25yZXYueG1sUEsFBgAAAAAEAAQA8wAAAPsEAAAA&#10;AA==&#10;" w14:anchorId="1D736CD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1248" behindDoc="0" locked="0" layoutInCell="1" allowOverlap="1" wp14:editId="6962C084" wp14:anchorId="7D59641E">
                <wp:simplePos x="0" y="0"/>
                <wp:positionH relativeFrom="column">
                  <wp:posOffset>1320800</wp:posOffset>
                </wp:positionH>
                <wp:positionV relativeFrom="paragraph">
                  <wp:posOffset>139700</wp:posOffset>
                </wp:positionV>
                <wp:extent cx="1003300" cy="609600"/>
                <wp:effectExtent l="0" t="0" r="0" b="0"/>
                <wp:wrapNone/>
                <wp:docPr id="7159" name="Rectangle 71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9" style="position:absolute;margin-left:104pt;margin-top:11pt;width:79pt;height:48pt;z-index:2587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Aimw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c5VVhs25PfTnJ8zLlh7Z2BGmTurRRSkmHmAn6edRoZFi/BJYoebj+1XDEy/Bct2seROxBEx6&#10;/zargh6Ad0InlOIY0R0G5rss7eTCLH1p7HVN8mzfxoX8dZl3v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JAagCKbAQAAFAMA&#10;AA4AAAAAAAAAAAAAAAAALgIAAGRycy9lMm9Eb2MueG1sUEsBAi0AFAAGAAgAAAAhALlOBW7aAAAA&#10;CgEAAA8AAAAAAAAAAAAAAAAA9QMAAGRycy9kb3ducmV2LnhtbFBLBQYAAAAABAAEAPMAAAD8BAAA&#10;AAA=&#10;" w14:anchorId="7D59641E">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2272" behindDoc="0" locked="0" layoutInCell="1" allowOverlap="1" wp14:editId="3878C946" wp14:anchorId="0C807E45">
                <wp:simplePos x="0" y="0"/>
                <wp:positionH relativeFrom="column">
                  <wp:posOffset>1320800</wp:posOffset>
                </wp:positionH>
                <wp:positionV relativeFrom="paragraph">
                  <wp:posOffset>139700</wp:posOffset>
                </wp:positionV>
                <wp:extent cx="1003300" cy="762000"/>
                <wp:effectExtent l="0" t="0" r="0" b="0"/>
                <wp:wrapNone/>
                <wp:docPr id="7160" name="Rectangle 71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0" style="position:absolute;margin-left:104pt;margin-top:11pt;width:79pt;height:60pt;z-index:2587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6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5yrrDJtzB+gvT5iXLT2ysSNMndSji1JMPMBO0s+TQiPF+CWwQs3detXwxEuw3DQb3kQsAZM+&#10;vM2qoAfgndAJpThFdMeB+S5LO7kwS18ae12TPNu3cSF/W+b9L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CpsjqbAQAAFAMA&#10;AA4AAAAAAAAAAAAAAAAALgIAAGRycy9lMm9Eb2MueG1sUEsBAi0AFAAGAAgAAAAhAKJpM7TaAAAA&#10;CgEAAA8AAAAAAAAAAAAAAAAA9QMAAGRycy9kb3ducmV2LnhtbFBLBQYAAAAABAAEAPMAAAD8BAAA&#10;AAA=&#10;" w14:anchorId="0C807E4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3296" behindDoc="0" locked="0" layoutInCell="1" allowOverlap="1" wp14:editId="64ADC99D" wp14:anchorId="0CCE62B7">
                <wp:simplePos x="0" y="0"/>
                <wp:positionH relativeFrom="column">
                  <wp:posOffset>1320800</wp:posOffset>
                </wp:positionH>
                <wp:positionV relativeFrom="paragraph">
                  <wp:posOffset>139700</wp:posOffset>
                </wp:positionV>
                <wp:extent cx="1003300" cy="762000"/>
                <wp:effectExtent l="0" t="0" r="0" b="0"/>
                <wp:wrapNone/>
                <wp:docPr id="7161" name="Rectangle 71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1" style="position:absolute;margin-left:104pt;margin-top:11pt;width:79pt;height:60pt;z-index:2587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v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5yofM2zO7aE/P2JetvTAxo4wdVKPLkox8QA7ST+PCo0U49fACjW3N6uGJ16C5bpZ8yZiCZj0&#10;/m1WBT0A74ROKMUxojsMzHdZ2smFWfrS2Oua5Nm+jQv56zLvfg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mfMi+bAQAAFAMA&#10;AA4AAAAAAAAAAAAAAAAALgIAAGRycy9lMm9Eb2MueG1sUEsBAi0AFAAGAAgAAAAhAKJpM7TaAAAA&#10;CgEAAA8AAAAAAAAAAAAAAAAA9QMAAGRycy9kb3ducmV2LnhtbFBLBQYAAAAABAAEAPMAAAD8BAAA&#10;AAA=&#10;" w14:anchorId="0CCE62B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4320" behindDoc="0" locked="0" layoutInCell="1" allowOverlap="1" wp14:editId="32CCE263" wp14:anchorId="7A1C82A5">
                <wp:simplePos x="0" y="0"/>
                <wp:positionH relativeFrom="column">
                  <wp:posOffset>1320800</wp:posOffset>
                </wp:positionH>
                <wp:positionV relativeFrom="paragraph">
                  <wp:posOffset>139700</wp:posOffset>
                </wp:positionV>
                <wp:extent cx="1003300" cy="762000"/>
                <wp:effectExtent l="0" t="0" r="0" b="0"/>
                <wp:wrapNone/>
                <wp:docPr id="7162" name="Rectangle 71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2" style="position:absolute;margin-left:104pt;margin-top:11pt;width:79pt;height:60pt;z-index:2587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IR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c5XbDJtze+jPT5iXLT2ysSNMndSji1JMPMBO0s+jQiPF+DWwQs3dzarhiZdguW7WvIlYAia9&#10;f59VQQ/AO6ETSnGM6A4D812WdnJhlr409rYmebbv40L+usy7X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LEshGbAQAAFAMA&#10;AA4AAAAAAAAAAAAAAAAALgIAAGRycy9lMm9Eb2MueG1sUEsBAi0AFAAGAAgAAAAhAKJpM7TaAAAA&#10;CgEAAA8AAAAAAAAAAAAAAAAA9QMAAGRycy9kb3ducmV2LnhtbFBLBQYAAAAABAAEAPMAAAD8BAAA&#10;AAA=&#10;" w14:anchorId="7A1C82A5">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5344" behindDoc="0" locked="0" layoutInCell="1" allowOverlap="1" wp14:editId="52704694" wp14:anchorId="7915BFE9">
                <wp:simplePos x="0" y="0"/>
                <wp:positionH relativeFrom="column">
                  <wp:posOffset>1320800</wp:posOffset>
                </wp:positionH>
                <wp:positionV relativeFrom="paragraph">
                  <wp:posOffset>139700</wp:posOffset>
                </wp:positionV>
                <wp:extent cx="1003300" cy="609600"/>
                <wp:effectExtent l="0" t="0" r="0" b="0"/>
                <wp:wrapNone/>
                <wp:docPr id="7163" name="Rectangle 71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3" style="position:absolute;margin-left:104pt;margin-top:11pt;width:79pt;height:48pt;z-index:2587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B0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c5XbDJtzO+hPj5iXLT2wsSNMndSji1JMPMBO0q+DQiPF+C2wQs3tp+uGJ16C5apZ8SZiCZj0&#10;7m1WBT0A74ROKMUhotsPzHdZ2smFWfrS2Oua5Nm+jQv5yzJvfwM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HTBgHSbAQAAFAMA&#10;AA4AAAAAAAAAAAAAAAAALgIAAGRycy9lMm9Eb2MueG1sUEsBAi0AFAAGAAgAAAAhALlOBW7aAAAA&#10;CgEAAA8AAAAAAAAAAAAAAAAA9QMAAGRycy9kb3ducmV2LnhtbFBLBQYAAAAABAAEAPMAAAD8BAAA&#10;AAA=&#10;" w14:anchorId="7915BFE9">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6368" behindDoc="0" locked="0" layoutInCell="1" allowOverlap="1" wp14:editId="02B9819B" wp14:anchorId="38507C33">
                <wp:simplePos x="0" y="0"/>
                <wp:positionH relativeFrom="column">
                  <wp:posOffset>1320800</wp:posOffset>
                </wp:positionH>
                <wp:positionV relativeFrom="paragraph">
                  <wp:posOffset>139700</wp:posOffset>
                </wp:positionV>
                <wp:extent cx="1003300" cy="609600"/>
                <wp:effectExtent l="0" t="0" r="0" b="0"/>
                <wp:wrapNone/>
                <wp:docPr id="7164" name="Rectangle 71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4" style="position:absolute;margin-left:104pt;margin-top:11pt;width:79pt;height:48pt;z-index:2587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Gw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5Cpths25PQznR8zLlh7Y2AnmXurJRSlmHmAv6edRoZFi+hJYoebj+5uGJ16Cddu0vIlYAia9&#10;f51VQY/AO6ETSnGM6A4j812XdnJhlr409rImebav40L+usy7X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FP2AbCbAQAAFAMA&#10;AA4AAAAAAAAAAAAAAAAALgIAAGRycy9lMm9Eb2MueG1sUEsBAi0AFAAGAAgAAAAhALlOBW7aAAAA&#10;CgEAAA8AAAAAAAAAAAAAAAAA9QMAAGRycy9kb3ducmV2LnhtbFBLBQYAAAAABAAEAPMAAAD8BAAA&#10;AAA=&#10;" w14:anchorId="38507C33">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7392" behindDoc="0" locked="0" layoutInCell="1" allowOverlap="1" wp14:editId="209D317A" wp14:anchorId="21ADB8F4">
                <wp:simplePos x="0" y="0"/>
                <wp:positionH relativeFrom="column">
                  <wp:posOffset>1320800</wp:posOffset>
                </wp:positionH>
                <wp:positionV relativeFrom="paragraph">
                  <wp:posOffset>139700</wp:posOffset>
                </wp:positionV>
                <wp:extent cx="1003300" cy="609600"/>
                <wp:effectExtent l="0" t="0" r="0" b="0"/>
                <wp:wrapNone/>
                <wp:docPr id="7165" name="Rectangle 71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5" style="position:absolute;margin-left:104pt;margin-top:11pt;width:79pt;height:48pt;z-index:2587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l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lyoZNud20J+eMC9bemRjR5g6qUcXpZh4gJ2kXweFRorxPrBCzZfPVw1PvATLVbPiTcQSMOnd&#10;+6wKegDeCZ1QikNEtx+Y77K0kwuz9KWxtzXJs30fF/KXZd6+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qsCBpZoBAAAUAwAA&#10;DgAAAAAAAAAAAAAAAAAuAgAAZHJzL2Uyb0RvYy54bWxQSwECLQAUAAYACAAAACEAuU4FbtoAAAAK&#10;AQAADwAAAAAAAAAAAAAAAAD0AwAAZHJzL2Rvd25yZXYueG1sUEsFBgAAAAAEAAQA8wAAAPsEAAAA&#10;AA==&#10;" w14:anchorId="21ADB8F4">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8416" behindDoc="0" locked="0" layoutInCell="1" allowOverlap="1" wp14:editId="472A2190" wp14:anchorId="497FCEB7">
                <wp:simplePos x="0" y="0"/>
                <wp:positionH relativeFrom="column">
                  <wp:posOffset>1320800</wp:posOffset>
                </wp:positionH>
                <wp:positionV relativeFrom="paragraph">
                  <wp:posOffset>139700</wp:posOffset>
                </wp:positionV>
                <wp:extent cx="1003300" cy="762000"/>
                <wp:effectExtent l="0" t="0" r="0" b="0"/>
                <wp:wrapNone/>
                <wp:docPr id="7166" name="Rectangle 71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6" style="position:absolute;margin-left:104pt;margin-top:11pt;width:79pt;height:60pt;z-index:2587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9c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gc25A/SXJ8zLlh7Z2BGmTurRRSkmHmAn6edJoZFi/BJYoeZuvWp44iVYbpoNbyKWgEkf&#10;3mZV0APwTuiEUpwiuuPAfJelnVyYpS+Nva5Jnu3buJC/LfP+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0Nb1ybAQAAFAMA&#10;AA4AAAAAAAAAAAAAAAAALgIAAGRycy9lMm9Eb2MueG1sUEsBAi0AFAAGAAgAAAAhAKJpM7TaAAAA&#10;CgEAAA8AAAAAAAAAAAAAAAAA9QMAAGRycy9kb3ducmV2LnhtbFBLBQYAAAAABAAEAPMAAAD8BAAA&#10;AAA=&#10;" w14:anchorId="497FCEB7">
                <v:textbox inset="2.16pt,1.44pt,0,1.44pt">
                  <w:txbxContent>
                    <w:p w:rsidR="00DB1734" w:rsidP="0005636F" w:rsidRDefault="00DB1734">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49440" behindDoc="0" locked="0" layoutInCell="1" allowOverlap="1" wp14:editId="2F3C479B" wp14:anchorId="36567E69">
                <wp:simplePos x="0" y="0"/>
                <wp:positionH relativeFrom="column">
                  <wp:posOffset>1320800</wp:posOffset>
                </wp:positionH>
                <wp:positionV relativeFrom="paragraph">
                  <wp:posOffset>139700</wp:posOffset>
                </wp:positionV>
                <wp:extent cx="1003300" cy="762000"/>
                <wp:effectExtent l="0" t="0" r="0" b="0"/>
                <wp:wrapNone/>
                <wp:docPr id="7167" name="Rectangle 71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7" style="position:absolute;margin-left:104pt;margin-top:11pt;width:79pt;height:60pt;z-index:2587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Jmg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MsPm3AH6yxPmZUuPbOwIUyf16KIUEw+wk/TzpNBIMX4JrFBzt141PPESLDfNhjcRS8Ck&#10;D2+zKugBeCd0QilOEd1xYL6lbqHF0pfGXtckz/ZtXMjflnn/C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FDvvSZoBAAAUAwAA&#10;DgAAAAAAAAAAAAAAAAAuAgAAZHJzL2Uyb0RvYy54bWxQSwECLQAUAAYACAAAACEAomkztNoAAAAK&#10;AQAADwAAAAAAAAAAAAAAAAD0AwAAZHJzL2Rvd25yZXYueG1sUEsFBgAAAAAEAAQA8wAAAPsEAAAA&#10;AA==&#10;" w14:anchorId="36567E69">
                <v:textbox inset="2.16pt,1.44pt,0,1.44pt">
                  <w:txbxContent>
                    <w:p w:rsidR="00DB1734" w:rsidP="0005636F" w:rsidRDefault="00DB1734">
                      <w:r>
                        <w:rPr>
                          <w:rFonts w:ascii="Geneva" w:hAnsi="Geneva" w:eastAsia="Geneva" w:cs="Geneva"/>
                          <w:color w:val="000000"/>
                          <w:sz w:val="20"/>
                          <w:szCs w:val="20"/>
                          <w:lang w:val="Portuguese"/>
                        </w:rPr>
                        <w:t xml:space="preserve"> </w:t>
                      </w:r>
                    </w:p>
                  </w:txbxContent>
                </v:textbox>
              </v:rect>
            </w:pict>
          </mc:Fallback>
        </mc:AlternateContent>
      </w:r>
      <w:r>
        <w:rPr>
          <w:rFonts w:ascii="Century Gothic" w:hAnsi="Century Gothic" w:eastAsia="Times New Roman" w:cs="Times New Roman"/>
          <w:noProof/>
          <w:color w:val="000000"/>
          <w:sz w:val="28"/>
          <w:szCs w:val="28"/>
          <w:lang w:val="Portuguese"/>
        </w:rPr>
        <w:t>VISÃO GERAL NO FINANCIALAL</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320"/>
        <w:gridCol w:w="2156"/>
        <w:gridCol w:w="2157"/>
        <w:gridCol w:w="2157"/>
      </w:tblGrid>
      <w:tr w:rsidRPr="00DB1734" w:rsidR="00DB1734" w:rsidTr="00DB1734">
        <w:trPr>
          <w:trHeight w:val="576"/>
        </w:trPr>
        <w:tc>
          <w:tcPr>
            <w:tcW w:w="4320"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6"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DESPESAS TOTAIS</w:t>
            </w:r>
          </w:p>
        </w:tc>
        <w:tc>
          <w:tcPr>
            <w:tcW w:w="2157"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TOTAL CAPITAL</w:t>
            </w:r>
          </w:p>
        </w:tc>
        <w:tc>
          <w:tcPr>
            <w:tcW w:w="2157"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OVERALL TOTAL</w:t>
            </w:r>
          </w:p>
        </w:tc>
      </w:tr>
      <w:tr w:rsidRPr="00DB1734" w:rsidR="00DB1734" w:rsidTr="00043D7E">
        <w:trPr>
          <w:trHeight w:val="1152"/>
        </w:trPr>
        <w:tc>
          <w:tcPr>
            <w:tcW w:w="4320" w:type="dxa"/>
            <w:tcBorders>
              <w:top w:val="single" w:color="BFBFBF" w:themeColor="background1" w:themeShade="BF" w:sz="8" w:space="0"/>
            </w:tcBorders>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CUSTOS ORÇAMENTÁRIOS</w:t>
            </w:r>
          </w:p>
        </w:tc>
        <w:tc>
          <w:tcPr>
            <w:tcW w:w="2156" w:type="dxa"/>
            <w:tcBorders>
              <w:top w:val="single" w:color="BFBFBF" w:themeColor="background1" w:themeShade="BF" w:sz="8" w:space="0"/>
            </w:tcBorders>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tcBorders>
              <w:top w:val="single" w:color="BFBFBF" w:themeColor="background1" w:themeShade="BF" w:sz="8" w:space="0"/>
            </w:tcBorders>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tcBorders>
              <w:top w:val="single" w:color="BFBFBF" w:themeColor="background1" w:themeShade="BF" w:sz="8" w:space="0"/>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r w:rsidRPr="00DB1734" w:rsidR="00DB1734" w:rsidTr="00043D7E">
        <w:trPr>
          <w:trHeight w:val="1152"/>
        </w:trPr>
        <w:tc>
          <w:tcPr>
            <w:tcW w:w="4320" w:type="dxa"/>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ESTIMATIVA NA CONCLUSÃO (EAC)</w:t>
            </w:r>
          </w:p>
        </w:tc>
        <w:tc>
          <w:tcPr>
            <w:tcW w:w="2156" w:type="dxa"/>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r w:rsidRPr="00DB1734" w:rsidR="00DB1734" w:rsidTr="00043D7E">
        <w:trPr>
          <w:trHeight w:val="1152"/>
        </w:trPr>
        <w:tc>
          <w:tcPr>
            <w:tcW w:w="4320" w:type="dxa"/>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Portuguese"/>
              </w:rPr>
              <w:t>CUSTOS REAIS ATÉ O MOMENTO</w:t>
            </w:r>
          </w:p>
        </w:tc>
        <w:tc>
          <w:tcPr>
            <w:tcW w:w="2156" w:type="dxa"/>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bl>
    <w:p w:rsidR="00DB1734" w:rsidP="001952BD" w:rsidRDefault="00DB1734">
      <w:pPr>
        <w:bidi w:val="false"/>
        <w:spacing w:line="360" w:lineRule="auto"/>
        <w:rPr>
          <w:rFonts w:ascii="Century Gothic" w:hAnsi="Century Gothic" w:eastAsia="Times New Roman" w:cs="Times New Roman"/>
          <w:noProof/>
          <w:color w:val="000000"/>
          <w:sz w:val="28"/>
          <w:szCs w:val="28"/>
        </w:rPr>
      </w:pPr>
    </w:p>
    <w:p w:rsidRPr="00DB1734" w:rsidR="00DB1734" w:rsidP="00DB1734" w:rsidRDefault="00DB1734">
      <w:pPr>
        <w:bidi w:val="false"/>
        <w:spacing w:line="276" w:lineRule="auto"/>
        <w:rPr>
          <w:rFonts w:ascii="Century Gothic" w:hAnsi="Century Gothic"/>
          <w:color w:val="000000" w:themeColor="text1"/>
        </w:rPr>
      </w:pPr>
      <w:r w:rsidRPr="00F91EB4">
        <w:rPr>
          <w:rFonts w:ascii="Century Gothic" w:hAnsi="Century Gothic"/>
          <w:color w:val="000000" w:themeColor="text1"/>
          <w:lang w:val="Portuguese"/>
        </w:rPr>
        <w:t>COMENTÁRIOS</w:t>
      </w:r>
    </w:p>
    <w:tbl>
      <w:tblPr>
        <w:tblW w:w="11126" w:type="dxa"/>
        <w:tblInd w:w="-5" w:type="dxa"/>
        <w:tblLook w:val="04A0" w:firstRow="1" w:lastRow="0" w:firstColumn="1" w:lastColumn="0" w:noHBand="0" w:noVBand="1"/>
      </w:tblPr>
      <w:tblGrid>
        <w:gridCol w:w="10890"/>
        <w:gridCol w:w="236"/>
      </w:tblGrid>
      <w:tr w:rsidRPr="007D202B" w:rsidR="00DB1734" w:rsidTr="00043D7E">
        <w:trPr>
          <w:trHeight w:val="7632"/>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DB1734" w:rsidP="00DB1734" w:rsidRDefault="00DB1734">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DB1734" w:rsidP="00DB1734" w:rsidRDefault="00DB1734">
            <w:pPr>
              <w:bidi w:val="false"/>
              <w:ind w:firstLine="180" w:firstLineChars="100"/>
              <w:rPr>
                <w:rFonts w:ascii="Century Gothic" w:hAnsi="Century Gothic" w:eastAsia="Times New Roman" w:cs="Times New Roman"/>
                <w:color w:val="000000"/>
                <w:sz w:val="18"/>
                <w:szCs w:val="18"/>
              </w:rPr>
            </w:pPr>
          </w:p>
        </w:tc>
      </w:tr>
    </w:tbl>
    <w:p w:rsidR="00DB1734" w:rsidP="001952BD" w:rsidRDefault="00DB1734">
      <w:pPr>
        <w:bidi w:val="false"/>
        <w:spacing w:line="360" w:lineRule="auto"/>
        <w:rPr>
          <w:rFonts w:ascii="Century Gothic" w:hAnsi="Century Gothic" w:eastAsia="Times New Roman" w:cs="Times New Roman"/>
          <w:noProof/>
          <w:color w:val="000000"/>
          <w:sz w:val="28"/>
          <w:szCs w:val="28"/>
        </w:rPr>
      </w:pPr>
    </w:p>
    <w:p w:rsidR="00DB1734" w:rsidP="001952BD" w:rsidRDefault="00DB1734">
      <w:pPr>
        <w:bidi w:val="false"/>
        <w:spacing w:line="360" w:lineRule="auto"/>
        <w:rPr>
          <w:rFonts w:ascii="Century Gothic" w:hAnsi="Century Gothic" w:eastAsia="Times New Roman" w:cs="Times New Roman"/>
          <w:color w:val="000000"/>
          <w:sz w:val="28"/>
          <w:szCs w:val="28"/>
        </w:rPr>
      </w:pPr>
    </w:p>
    <w:p w:rsidR="00043D7E" w:rsidP="001952BD" w:rsidRDefault="00043D7E">
      <w:pPr>
        <w:bidi w:val="false"/>
        <w:spacing w:line="360" w:lineRule="auto"/>
        <w:rPr>
          <w:rFonts w:ascii="Century Gothic" w:hAnsi="Century Gothic" w:eastAsia="Times New Roman" w:cs="Times New Roman"/>
          <w:color w:val="000000"/>
          <w:sz w:val="28"/>
          <w:szCs w:val="28"/>
        </w:rPr>
        <w:sectPr w:rsidR="00043D7E" w:rsidSect="0005636F">
          <w:pgSz w:w="12240" w:h="15840"/>
          <w:pgMar w:top="864" w:right="864" w:bottom="576" w:left="576" w:header="0" w:footer="0" w:gutter="0"/>
          <w:cols w:space="720"/>
          <w:docGrid w:linePitch="360"/>
        </w:sectPr>
      </w:pPr>
    </w:p>
    <w:p w:rsidRPr="00F91EB4" w:rsidR="00790912" w:rsidP="00790912" w:rsidRDefault="00790912">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1488" behindDoc="0" locked="0" layoutInCell="1" allowOverlap="1" wp14:editId="5E554F79" wp14:anchorId="3693C765">
                <wp:simplePos x="0" y="0"/>
                <wp:positionH relativeFrom="column">
                  <wp:posOffset>2667000</wp:posOffset>
                </wp:positionH>
                <wp:positionV relativeFrom="paragraph">
                  <wp:posOffset>-12700</wp:posOffset>
                </wp:positionV>
                <wp:extent cx="1003300" cy="622300"/>
                <wp:effectExtent l="0" t="0" r="0" b="0"/>
                <wp:wrapNone/>
                <wp:docPr id="7264" name="Rectangle 72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4" style="position:absolute;margin-left:210pt;margin-top:-1pt;width:79pt;height:49pt;z-index:2587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93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k2Fz7gD95QnzsqVHNnaEqZN6dFGKiQfYSfp5UmikGL8EVqi5W68anngJlptmw5uIJWDS&#10;h7dZFfQAvBM6oRSniO44MN9laScXZulLY69rkmf7Ni7kb8u8/w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fYG93mwEAABQD&#10;AAAOAAAAAAAAAAAAAAAAAC4CAABkcnMvZTJvRG9jLnhtbFBLAQItABQABgAIAAAAIQDbwyXy2wAA&#10;AAkBAAAPAAAAAAAAAAAAAAAAAPUDAABkcnMvZG93bnJldi54bWxQSwUGAAAAAAQABADzAAAA/QQA&#10;AAAA&#10;" w14:anchorId="3693C76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2512" behindDoc="0" locked="0" layoutInCell="1" allowOverlap="1" wp14:editId="0C38F712" wp14:anchorId="09D6B060">
                <wp:simplePos x="0" y="0"/>
                <wp:positionH relativeFrom="column">
                  <wp:posOffset>2667000</wp:posOffset>
                </wp:positionH>
                <wp:positionV relativeFrom="paragraph">
                  <wp:posOffset>-12700</wp:posOffset>
                </wp:positionV>
                <wp:extent cx="1003300" cy="622300"/>
                <wp:effectExtent l="0" t="0" r="0" b="0"/>
                <wp:wrapNone/>
                <wp:docPr id="7265" name="Rectangle 72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5" style="position:absolute;margin-left:210pt;margin-top:-1pt;width:79pt;height:49pt;z-index:2587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9i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K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mVu9imwEAABQD&#10;AAAOAAAAAAAAAAAAAAAAAC4CAABkcnMvZTJvRG9jLnhtbFBLAQItABQABgAIAAAAIQDbwyXy2wAA&#10;AAkBAAAPAAAAAAAAAAAAAAAAAPUDAABkcnMvZG93bnJldi54bWxQSwUGAAAAAAQABADzAAAA/QQA&#10;AAAA&#10;" w14:anchorId="09D6B06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3536" behindDoc="0" locked="0" layoutInCell="1" allowOverlap="1" wp14:editId="275499D8" wp14:anchorId="006B16C1">
                <wp:simplePos x="0" y="0"/>
                <wp:positionH relativeFrom="column">
                  <wp:posOffset>2667000</wp:posOffset>
                </wp:positionH>
                <wp:positionV relativeFrom="paragraph">
                  <wp:posOffset>-12700</wp:posOffset>
                </wp:positionV>
                <wp:extent cx="1003300" cy="622300"/>
                <wp:effectExtent l="0" t="0" r="0" b="0"/>
                <wp:wrapNone/>
                <wp:docPr id="7266" name="Rectangle 72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6" style="position:absolute;margin-left:210pt;margin-top:-1pt;width:79pt;height:49pt;z-index:2587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8K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O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J1m8KmwEAABQD&#10;AAAOAAAAAAAAAAAAAAAAAC4CAABkcnMvZTJvRG9jLnhtbFBLAQItABQABgAIAAAAIQDbwyXy2wAA&#10;AAkBAAAPAAAAAAAAAAAAAAAAAPUDAABkcnMvZG93bnJldi54bWxQSwUGAAAAAAQABADzAAAA/QQA&#10;AAAA&#10;" w14:anchorId="006B16C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4560" behindDoc="0" locked="0" layoutInCell="1" allowOverlap="1" wp14:editId="2C852067" wp14:anchorId="739EC1FE">
                <wp:simplePos x="0" y="0"/>
                <wp:positionH relativeFrom="column">
                  <wp:posOffset>2667000</wp:posOffset>
                </wp:positionH>
                <wp:positionV relativeFrom="paragraph">
                  <wp:posOffset>-12700</wp:posOffset>
                </wp:positionV>
                <wp:extent cx="1003300" cy="622300"/>
                <wp:effectExtent l="0" t="0" r="0" b="0"/>
                <wp:wrapNone/>
                <wp:docPr id="7267" name="Rectangle 72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7" style="position:absolute;margin-left:210pt;margin-top:-1pt;width:79pt;height:49pt;z-index:2587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8f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vPLBJtyG98eHiAtW7wno3s/NFz2JnA20AAbji87AYqz/q8jhaqr+ayiiedguqgWtImQAyK9&#10;+ZwVTnaedkJG4GwXwGw74jvN7aTCJH1u7H1N0mw/x5n8aZnXr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w4O8fmwEAABQD&#10;AAAOAAAAAAAAAAAAAAAAAC4CAABkcnMvZTJvRG9jLnhtbFBLAQItABQABgAIAAAAIQDbwyXy2wAA&#10;AAkBAAAPAAAAAAAAAAAAAAAAAPUDAABkcnMvZG93bnJldi54bWxQSwUGAAAAAAQABADzAAAA/QQA&#10;AAAA&#10;" w14:anchorId="739EC1F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5584" behindDoc="0" locked="0" layoutInCell="1" allowOverlap="1" wp14:editId="4203758C" wp14:anchorId="0A38D9AD">
                <wp:simplePos x="0" y="0"/>
                <wp:positionH relativeFrom="column">
                  <wp:posOffset>2667000</wp:posOffset>
                </wp:positionH>
                <wp:positionV relativeFrom="paragraph">
                  <wp:posOffset>-12700</wp:posOffset>
                </wp:positionV>
                <wp:extent cx="1003300" cy="622300"/>
                <wp:effectExtent l="0" t="0" r="0" b="0"/>
                <wp:wrapNone/>
                <wp:docPr id="7268" name="Rectangle 72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8" style="position:absolute;margin-left:210pt;margin-top:-1pt;width:79pt;height:49pt;z-index:2587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8h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5hcJNuU2vj08QVq2+EhG935ouOxN4GygATYcX3cCFGf9nSOFqsv5rKKJ52C6qBa0iZADIr35&#10;mhVOdp52QkbgbBfAbDviO83tpMIkfW7sY03SbL/Gmfxpmddv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Pu7byGaAQAAFAMA&#10;AA4AAAAAAAAAAAAAAAAALgIAAGRycy9lMm9Eb2MueG1sUEsBAi0AFAAGAAgAAAAhANvDJfLbAAAA&#10;CQEAAA8AAAAAAAAAAAAAAAAA9AMAAGRycy9kb3ducmV2LnhtbFBLBQYAAAAABAAEAPMAAAD8BAAA&#10;AAA=&#10;" w14:anchorId="0A38D9A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6608" behindDoc="0" locked="0" layoutInCell="1" allowOverlap="1" wp14:editId="2AEA2FB7" wp14:anchorId="19C16270">
                <wp:simplePos x="0" y="0"/>
                <wp:positionH relativeFrom="column">
                  <wp:posOffset>2667000</wp:posOffset>
                </wp:positionH>
                <wp:positionV relativeFrom="paragraph">
                  <wp:posOffset>-12700</wp:posOffset>
                </wp:positionV>
                <wp:extent cx="1003300" cy="622300"/>
                <wp:effectExtent l="0" t="0" r="0" b="0"/>
                <wp:wrapNone/>
                <wp:docPr id="7269" name="Rectangle 72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9" style="position:absolute;margin-left:210pt;margin-top:-1pt;width:79pt;height:49pt;z-index:2587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80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eaLBJtyW98enyEtW3wio3s/NFz2JnA20AAbjm97AYqz/t6RQtViPqto4jmYLqslbSLkgEhv&#10;P2eFk52nnZARONsHMLuO+E5zO6kwSZ8b+1iTNNvPcSZ/XubNP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Cje80mwEAABQD&#10;AAAOAAAAAAAAAAAAAAAAAC4CAABkcnMvZTJvRG9jLnhtbFBLAQItABQABgAIAAAAIQDbwyXy2wAA&#10;AAkBAAAPAAAAAAAAAAAAAAAAAPUDAABkcnMvZG93bnJldi54bWxQSwUGAAAAAAQABADzAAAA/QQA&#10;AAAA&#10;" w14:anchorId="19C1627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7632" behindDoc="0" locked="0" layoutInCell="1" allowOverlap="1" wp14:editId="191E0292" wp14:anchorId="75354ED4">
                <wp:simplePos x="0" y="0"/>
                <wp:positionH relativeFrom="column">
                  <wp:posOffset>2667000</wp:posOffset>
                </wp:positionH>
                <wp:positionV relativeFrom="paragraph">
                  <wp:posOffset>-12700</wp:posOffset>
                </wp:positionV>
                <wp:extent cx="1003300" cy="622300"/>
                <wp:effectExtent l="0" t="0" r="0" b="0"/>
                <wp:wrapNone/>
                <wp:docPr id="7270" name="Rectangle 72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0" style="position:absolute;margin-left:210pt;margin-top:-1pt;width:79pt;height:49pt;z-index:2587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7w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lnWBTbgvd8QnTssVHMnqAseVyMJ6zkQbY8vCyF6g4G347Uqi6Xi4qmngO5nVV0yZiDoj0&#10;9nNWONkD7YSMyNneo9n1xHee20mFSfrc2PuapNl+jjP58zJvX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lum7wmwEAABQD&#10;AAAOAAAAAAAAAAAAAAAAAC4CAABkcnMvZTJvRG9jLnhtbFBLAQItABQABgAIAAAAIQDbwyXy2wAA&#10;AAkBAAAPAAAAAAAAAAAAAAAAAPUDAABkcnMvZG93bnJldi54bWxQSwUGAAAAAAQABADzAAAA/QQA&#10;AAAA&#10;" w14:anchorId="75354ED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8656" behindDoc="0" locked="0" layoutInCell="1" allowOverlap="1" wp14:editId="76DFED8D" wp14:anchorId="2F554FB7">
                <wp:simplePos x="0" y="0"/>
                <wp:positionH relativeFrom="column">
                  <wp:posOffset>2667000</wp:posOffset>
                </wp:positionH>
                <wp:positionV relativeFrom="paragraph">
                  <wp:posOffset>-12700</wp:posOffset>
                </wp:positionV>
                <wp:extent cx="1003300" cy="622300"/>
                <wp:effectExtent l="0" t="0" r="0" b="0"/>
                <wp:wrapNone/>
                <wp:docPr id="7271" name="Rectangle 72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1" style="position:absolute;margin-left:210pt;margin-top:-1pt;width:79pt;height:49pt;z-index:2587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7l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N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cjO7lmwEAABQD&#10;AAAOAAAAAAAAAAAAAAAAAC4CAABkcnMvZTJvRG9jLnhtbFBLAQItABQABgAIAAAAIQDbwyXy2wAA&#10;AAkBAAAPAAAAAAAAAAAAAAAAAPUDAABkcnMvZG93bnJldi54bWxQSwUGAAAAAAQABADzAAAA/QQA&#10;AAAA&#10;" w14:anchorId="2F554FB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59680" behindDoc="0" locked="0" layoutInCell="1" allowOverlap="1" wp14:editId="03BFE780" wp14:anchorId="07A944C5">
                <wp:simplePos x="0" y="0"/>
                <wp:positionH relativeFrom="column">
                  <wp:posOffset>2667000</wp:posOffset>
                </wp:positionH>
                <wp:positionV relativeFrom="paragraph">
                  <wp:posOffset>-12700</wp:posOffset>
                </wp:positionV>
                <wp:extent cx="1003300" cy="622300"/>
                <wp:effectExtent l="0" t="0" r="0" b="0"/>
                <wp:wrapNone/>
                <wp:docPr id="7272" name="Rectangle 72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2" style="position:absolute;margin-left:210pt;margin-top:-1pt;width:79pt;height:49pt;z-index:2587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BTbn9tCfHzEvW3pgY0eYOqlHF6WYeICdpJ9HhUaK8WtghZrbm1XDEy/Bct2seROxBEx6&#10;/zargh6Ad0InlOIY0R0G5rss7eTCLH1p7HVN8mzfxoX8dZl3v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jxxuYmwEAABQD&#10;AAAOAAAAAAAAAAAAAAAAAC4CAABkcnMvZTJvRG9jLnhtbFBLAQItABQABgAIAAAAIQDbwyXy2wAA&#10;AAkBAAAPAAAAAAAAAAAAAAAAAPUDAABkcnMvZG93bnJldi54bWxQSwUGAAAAAAQABADzAAAA/QQA&#10;AAAA&#10;" w14:anchorId="07A944C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0704" behindDoc="0" locked="0" layoutInCell="1" allowOverlap="1" wp14:editId="2B612D9A" wp14:anchorId="7420DA3C">
                <wp:simplePos x="0" y="0"/>
                <wp:positionH relativeFrom="column">
                  <wp:posOffset>2667000</wp:posOffset>
                </wp:positionH>
                <wp:positionV relativeFrom="paragraph">
                  <wp:posOffset>-12700</wp:posOffset>
                </wp:positionV>
                <wp:extent cx="1003300" cy="622300"/>
                <wp:effectExtent l="0" t="0" r="0" b="0"/>
                <wp:wrapNone/>
                <wp:docPr id="7273" name="Rectangle 72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3" style="position:absolute;margin-left:210pt;margin-top:-1pt;width:79pt;height:49pt;z-index:2587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N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ywybc3voz4+Yly09sLEjTJ3Uo4tSTDzATtLPo0Ijxfg1sELN7c2q4YmXYLlu1ryJWAIm&#10;vX+bVUEPwDuhE0pxjOgOA/MtdQstlr409romebZv40L+usy7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a8ZuNmwEAABQD&#10;AAAOAAAAAAAAAAAAAAAAAC4CAABkcnMvZTJvRG9jLnhtbFBLAQItABQABgAIAAAAIQDbwyXy2wAA&#10;AAkBAAAPAAAAAAAAAAAAAAAAAPUDAABkcnMvZG93bnJldi54bWxQSwUGAAAAAAQABADzAAAA/QQA&#10;AAAA&#10;" w14:anchorId="7420DA3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1728" behindDoc="0" locked="0" layoutInCell="1" allowOverlap="1" wp14:editId="2CC8E03F" wp14:anchorId="4A1F45E3">
                <wp:simplePos x="0" y="0"/>
                <wp:positionH relativeFrom="column">
                  <wp:posOffset>2667000</wp:posOffset>
                </wp:positionH>
                <wp:positionV relativeFrom="paragraph">
                  <wp:posOffset>-12700</wp:posOffset>
                </wp:positionV>
                <wp:extent cx="1003300" cy="622300"/>
                <wp:effectExtent l="0" t="0" r="0" b="0"/>
                <wp:wrapNone/>
                <wp:docPr id="7274" name="Rectangle 72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4" style="position:absolute;margin-left:210pt;margin-top:-1pt;width:79pt;height:49pt;z-index:2587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uz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TYbNuT3050fMy5Ye2NgRpk7q0UUpJh5gJ+nnUaGRYvwaWKHm9mbV8MRLsFw3a95ELAGT&#10;3r/NqqAH4J3QCaU4RnSHgfkuSzu5MEtfGntdkzzbt3Ehf13m3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aobs5wBAAAU&#10;AwAADgAAAAAAAAAAAAAAAAAuAgAAZHJzL2Uyb0RvYy54bWxQSwECLQAUAAYACAAAACEA28Ml8tsA&#10;AAAJAQAADwAAAAAAAAAAAAAAAAD2AwAAZHJzL2Rvd25yZXYueG1sUEsFBgAAAAAEAAQA8wAAAP4E&#10;AAAAAA==&#10;" w14:anchorId="4A1F45E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2752" behindDoc="0" locked="0" layoutInCell="1" allowOverlap="1" wp14:editId="542DE318" wp14:anchorId="314F8F01">
                <wp:simplePos x="0" y="0"/>
                <wp:positionH relativeFrom="column">
                  <wp:posOffset>2667000</wp:posOffset>
                </wp:positionH>
                <wp:positionV relativeFrom="paragraph">
                  <wp:posOffset>-12700</wp:posOffset>
                </wp:positionV>
                <wp:extent cx="1003300" cy="622300"/>
                <wp:effectExtent l="0" t="0" r="0" b="0"/>
                <wp:wrapNone/>
                <wp:docPr id="7275" name="Rectangle 72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5" style="position:absolute;margin-left:210pt;margin-top:-1pt;width:79pt;height:49pt;z-index:2587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um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qwybc3voz4+Yly09sLEjTJ3Uo4tSTDzATtLPo0Ijxfg1sELN7c2q4YmXYLlu1ryJWAIm&#10;vX+bVUEPwDuhE0pxjOgOA/NdlnZyYZa+NPa6Jnm2b+N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aJybppwBAAAU&#10;AwAADgAAAAAAAAAAAAAAAAAuAgAAZHJzL2Uyb0RvYy54bWxQSwECLQAUAAYACAAAACEA28Ml8tsA&#10;AAAJAQAADwAAAAAAAAAAAAAAAAD2AwAAZHJzL2Rvd25yZXYueG1sUEsFBgAAAAAEAAQA8wAAAP4E&#10;AAAAAA==&#10;" w14:anchorId="314F8F0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3776" behindDoc="0" locked="0" layoutInCell="1" allowOverlap="1" wp14:editId="351EF636" wp14:anchorId="7F6DDF5D">
                <wp:simplePos x="0" y="0"/>
                <wp:positionH relativeFrom="column">
                  <wp:posOffset>2667000</wp:posOffset>
                </wp:positionH>
                <wp:positionV relativeFrom="paragraph">
                  <wp:posOffset>-12700</wp:posOffset>
                </wp:positionV>
                <wp:extent cx="1003300" cy="622300"/>
                <wp:effectExtent l="0" t="0" r="0" b="0"/>
                <wp:wrapNone/>
                <wp:docPr id="7276" name="Rectangle 72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6" style="position:absolute;margin-left:210pt;margin-top:-1pt;width:79pt;height:49pt;z-index:2587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vO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pfzBJtyG98eHiAtW7wno3s/NFz2JnA20AAbji87AYqz/q8jhaqr+ayiiedguqgWtImQAyK9&#10;+ZwVTnaedkJG4GwXwGw74jvN7aTCJH1u7H1N0mw/x5n8aZnXr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HHBvOmwEAABQD&#10;AAAOAAAAAAAAAAAAAAAAAC4CAABkcnMvZTJvRG9jLnhtbFBLAQItABQABgAIAAAAIQDbwyXy2wAA&#10;AAkBAAAPAAAAAAAAAAAAAAAAAPUDAABkcnMvZG93bnJldi54bWxQSwUGAAAAAAQABADzAAAA/QQA&#10;AAAA&#10;" w14:anchorId="7F6DDF5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4800" behindDoc="0" locked="0" layoutInCell="1" allowOverlap="1" wp14:editId="2622A78F" wp14:anchorId="7FD8402B">
                <wp:simplePos x="0" y="0"/>
                <wp:positionH relativeFrom="column">
                  <wp:posOffset>2667000</wp:posOffset>
                </wp:positionH>
                <wp:positionV relativeFrom="paragraph">
                  <wp:posOffset>-12700</wp:posOffset>
                </wp:positionV>
                <wp:extent cx="1003300" cy="622300"/>
                <wp:effectExtent l="0" t="0" r="0" b="0"/>
                <wp:wrapNone/>
                <wp:docPr id="7277" name="Rectangle 72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7" style="position:absolute;margin-left:210pt;margin-top:-1pt;width:79pt;height:49pt;z-index:2587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nAEAABQ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yq3t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fiqb25wBAAAU&#10;AwAADgAAAAAAAAAAAAAAAAAuAgAAZHJzL2Uyb0RvYy54bWxQSwECLQAUAAYACAAAACEA28Ml8tsA&#10;AAAJAQAADwAAAAAAAAAAAAAAAAD2AwAAZHJzL2Rvd25yZXYueG1sUEsFBgAAAAAEAAQA8wAAAP4E&#10;AAAAAA==&#10;" w14:anchorId="7FD8402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5824" behindDoc="0" locked="0" layoutInCell="1" allowOverlap="1" wp14:editId="2C1F0744" wp14:anchorId="1A82EF32">
                <wp:simplePos x="0" y="0"/>
                <wp:positionH relativeFrom="column">
                  <wp:posOffset>2667000</wp:posOffset>
                </wp:positionH>
                <wp:positionV relativeFrom="paragraph">
                  <wp:posOffset>-12700</wp:posOffset>
                </wp:positionV>
                <wp:extent cx="1003300" cy="622300"/>
                <wp:effectExtent l="0" t="0" r="0" b="0"/>
                <wp:wrapNone/>
                <wp:docPr id="7278" name="Rectangle 72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8" style="position:absolute;margin-left:210pt;margin-top:-1pt;width:79pt;height:49pt;z-index:2587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vl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WPt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XEb5ZwBAAAU&#10;AwAADgAAAAAAAAAAAAAAAAAuAgAAZHJzL2Uyb0RvYy54bWxQSwECLQAUAAYACAAAACEA28Ml8tsA&#10;AAAJAQAADwAAAAAAAAAAAAAAAAD2AwAAZHJzL2Rvd25yZXYueG1sUEsFBgAAAAAEAAQA8wAAAP4E&#10;AAAAAA==&#10;" w14:anchorId="1A82EF3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6848" behindDoc="0" locked="0" layoutInCell="1" allowOverlap="1" wp14:editId="1E98BFD1" wp14:anchorId="3D6674B9">
                <wp:simplePos x="0" y="0"/>
                <wp:positionH relativeFrom="column">
                  <wp:posOffset>2667000</wp:posOffset>
                </wp:positionH>
                <wp:positionV relativeFrom="paragraph">
                  <wp:posOffset>-12700</wp:posOffset>
                </wp:positionV>
                <wp:extent cx="1003300" cy="622300"/>
                <wp:effectExtent l="0" t="0" r="0" b="0"/>
                <wp:wrapNone/>
                <wp:docPr id="7279" name="Rectangle 72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9" style="position:absolute;margin-left:210pt;margin-top:-1pt;width:79pt;height:49pt;z-index:2587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vw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lfzBJtyG2gPD5iWLd6T0T0MDZe98ZwNNMCGh5edQMVZ/9eRQtX8clbRxHMwXVQL2kTMAZHe&#10;fM4KJzugnZAROdt5NNuO+E5zO6kwSZ8be1+TNNvPcSZ/Wub1K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MR5vwmwEAABQD&#10;AAAOAAAAAAAAAAAAAAAAAC4CAABkcnMvZTJvRG9jLnhtbFBLAQItABQABgAIAAAAIQDbwyXy2wAA&#10;AAkBAAAPAAAAAAAAAAAAAAAAAPUDAABkcnMvZG93bnJldi54bWxQSwUGAAAAAAQABADzAAAA/QQA&#10;AAAA&#10;" w14:anchorId="3D6674B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7872" behindDoc="0" locked="0" layoutInCell="1" allowOverlap="1" wp14:editId="4F028681" wp14:anchorId="650369E6">
                <wp:simplePos x="0" y="0"/>
                <wp:positionH relativeFrom="column">
                  <wp:posOffset>2667000</wp:posOffset>
                </wp:positionH>
                <wp:positionV relativeFrom="paragraph">
                  <wp:posOffset>-12700</wp:posOffset>
                </wp:positionV>
                <wp:extent cx="1003300" cy="622300"/>
                <wp:effectExtent l="0" t="0" r="0" b="0"/>
                <wp:wrapNone/>
                <wp:docPr id="7280" name="Rectangle 72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0" style="position:absolute;margin-left:210pt;margin-top:-1pt;width:79pt;height:49pt;z-index:2587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0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yXSfYlNv67vgMadniExk9+LHlcjCBs5EG2HJ82wtQnA0PjhSqbq4WFU08B/O6qmkTIQdE&#10;evs1K5zsPe2EjMDZPoDZ9cR3nttJhUn63NjnmqTZfo0z+fMyr9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3AaNJwBAAAU&#10;AwAADgAAAAAAAAAAAAAAAAAuAgAAZHJzL2Uyb0RvYy54bWxQSwECLQAUAAYACAAAACEA28Ml8tsA&#10;AAAJAQAADwAAAAAAAAAAAAAAAAD2AwAAZHJzL2Rvd25yZXYueG1sUEsFBgAAAAAEAAQA8wAAAP4E&#10;AAAAAA==&#10;" w14:anchorId="650369E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8896" behindDoc="0" locked="0" layoutInCell="1" allowOverlap="1" wp14:editId="1BAA01AB" wp14:anchorId="2EEED68F">
                <wp:simplePos x="0" y="0"/>
                <wp:positionH relativeFrom="column">
                  <wp:posOffset>2667000</wp:posOffset>
                </wp:positionH>
                <wp:positionV relativeFrom="paragraph">
                  <wp:posOffset>-12700</wp:posOffset>
                </wp:positionV>
                <wp:extent cx="1003300" cy="622300"/>
                <wp:effectExtent l="0" t="0" r="0" b="0"/>
                <wp:wrapNone/>
                <wp:docPr id="7281" name="Rectangle 72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1" style="position:absolute;margin-left:210pt;margin-top:-1pt;width:79pt;height:49pt;z-index:2587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oh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mwybc3voz4+Yly09sLEjTJ3Uo4tSTDzATtLPo0Ijxfg1sELN7c2q4YmXYLlu1ryJWAIm&#10;vX+bVUEPwDuhE0pxjOgOA/NdlnZyYZa+NPa6Jnm2b+N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kaaIZwBAAAU&#10;AwAADgAAAAAAAAAAAAAAAAAuAgAAZHJzL2Uyb0RvYy54bWxQSwECLQAUAAYACAAAACEA28Ml8tsA&#10;AAAJAQAADwAAAAAAAAAAAAAAAAD2AwAAZHJzL2Rvd25yZXYueG1sUEsFBgAAAAAEAAQA8wAAAP4E&#10;AAAAAA==&#10;" w14:anchorId="2EEED68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69920" behindDoc="0" locked="0" layoutInCell="1" allowOverlap="1" wp14:editId="272E7A7E" wp14:anchorId="640ECF2A">
                <wp:simplePos x="0" y="0"/>
                <wp:positionH relativeFrom="column">
                  <wp:posOffset>2667000</wp:posOffset>
                </wp:positionH>
                <wp:positionV relativeFrom="paragraph">
                  <wp:posOffset>-12700</wp:posOffset>
                </wp:positionV>
                <wp:extent cx="1003300" cy="622300"/>
                <wp:effectExtent l="0" t="0" r="0" b="0"/>
                <wp:wrapNone/>
                <wp:docPr id="7282" name="Rectangle 72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2" style="position:absolute;margin-left:210pt;margin-top:-1pt;width:79pt;height:49pt;z-index:2587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P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gc25PfTnJ8zLlh7Z2BGmTurRRSkmHmAn6edRoZFi/BpYoebuZtXwxEuwXDdr3kQsAZPe&#10;v8+qoAfgndAJpThGdIeB+S5LO7kwS18ae1uTPNv3cSF/Xeb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wnvcPmwEAABQD&#10;AAAOAAAAAAAAAAAAAAAAAC4CAABkcnMvZTJvRG9jLnhtbFBLAQItABQABgAIAAAAIQDbwyXy2wAA&#10;AAkBAAAPAAAAAAAAAAAAAAAAAPUDAABkcnMvZG93bnJldi54bWxQSwUGAAAAAAQABADzAAAA/QQA&#10;AAAA&#10;" w14:anchorId="640ECF2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0944" behindDoc="0" locked="0" layoutInCell="1" allowOverlap="1" wp14:editId="40290951" wp14:anchorId="3D1DED65">
                <wp:simplePos x="0" y="0"/>
                <wp:positionH relativeFrom="column">
                  <wp:posOffset>2667000</wp:posOffset>
                </wp:positionH>
                <wp:positionV relativeFrom="paragraph">
                  <wp:posOffset>-12700</wp:posOffset>
                </wp:positionV>
                <wp:extent cx="1003300" cy="622300"/>
                <wp:effectExtent l="0" t="0" r="0" b="0"/>
                <wp:wrapNone/>
                <wp:docPr id="7283" name="Rectangle 72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3" style="position:absolute;margin-left:210pt;margin-top:-1pt;width:79pt;height:49pt;z-index:2587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JqHcamwEAABQD&#10;AAAOAAAAAAAAAAAAAAAAAC4CAABkcnMvZTJvRG9jLnhtbFBLAQItABQABgAIAAAAIQDbwyXy2wAA&#10;AAkBAAAPAAAAAAAAAAAAAAAAAPUDAABkcnMvZG93bnJldi54bWxQSwUGAAAAAAQABADzAAAA/QQA&#10;AAAA&#10;" w14:anchorId="3D1DED6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1968" behindDoc="0" locked="0" layoutInCell="1" allowOverlap="1" wp14:editId="0C9E707B" wp14:anchorId="0157492A">
                <wp:simplePos x="0" y="0"/>
                <wp:positionH relativeFrom="column">
                  <wp:posOffset>2667000</wp:posOffset>
                </wp:positionH>
                <wp:positionV relativeFrom="paragraph">
                  <wp:posOffset>-12700</wp:posOffset>
                </wp:positionV>
                <wp:extent cx="1003300" cy="622300"/>
                <wp:effectExtent l="0" t="0" r="0" b="0"/>
                <wp:wrapNone/>
                <wp:docPr id="7284" name="Rectangle 72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4" style="position:absolute;margin-left:210pt;margin-top:-1pt;width:79pt;height:49pt;z-index:2587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C8/ckmwEAABQD&#10;AAAOAAAAAAAAAAAAAAAAAC4CAABkcnMvZTJvRG9jLnhtbFBLAQItABQABgAIAAAAIQDbwyXy2wAA&#10;AAkBAAAPAAAAAAAAAAAAAAAAAPUDAABkcnMvZG93bnJldi54bWxQSwUGAAAAAAQABADzAAAA/QQA&#10;AAAA&#10;" w14:anchorId="0157492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2992" behindDoc="0" locked="0" layoutInCell="1" allowOverlap="1" wp14:editId="061F8517" wp14:anchorId="354DD635">
                <wp:simplePos x="0" y="0"/>
                <wp:positionH relativeFrom="column">
                  <wp:posOffset>2667000</wp:posOffset>
                </wp:positionH>
                <wp:positionV relativeFrom="paragraph">
                  <wp:posOffset>-12700</wp:posOffset>
                </wp:positionV>
                <wp:extent cx="1003300" cy="622300"/>
                <wp:effectExtent l="0" t="0" r="0" b="0"/>
                <wp:wrapNone/>
                <wp:docPr id="7285" name="Rectangle 72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5" style="position:absolute;margin-left:210pt;margin-top:-1pt;width:79pt;height:49pt;z-index:2587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8V3MZwBAAAU&#10;AwAADgAAAAAAAAAAAAAAAAAuAgAAZHJzL2Uyb0RvYy54bWxQSwECLQAUAAYACAAAACEA28Ml8tsA&#10;AAAJAQAADwAAAAAAAAAAAAAAAAD2AwAAZHJzL2Rvd25yZXYueG1sUEsFBgAAAAAEAAQA8wAAAP4E&#10;AAAAAA==&#10;" w14:anchorId="354DD63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4016" behindDoc="0" locked="0" layoutInCell="1" allowOverlap="1" wp14:editId="21FEC792" wp14:anchorId="02416650">
                <wp:simplePos x="0" y="0"/>
                <wp:positionH relativeFrom="column">
                  <wp:posOffset>2667000</wp:posOffset>
                </wp:positionH>
                <wp:positionV relativeFrom="paragraph">
                  <wp:posOffset>-12700</wp:posOffset>
                </wp:positionV>
                <wp:extent cx="1003300" cy="622300"/>
                <wp:effectExtent l="0" t="0" r="0" b="0"/>
                <wp:wrapNone/>
                <wp:docPr id="7286" name="Rectangle 72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6" style="position:absolute;margin-left:210pt;margin-top:-1pt;width:79pt;height:49pt;z-index:2587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FRF91maAQAAFAMA&#10;AA4AAAAAAAAAAAAAAAAALgIAAGRycy9lMm9Eb2MueG1sUEsBAi0AFAAGAAgAAAAhANvDJfLbAAAA&#10;CQEAAA8AAAAAAAAAAAAAAAAA9AMAAGRycy9kb3ducmV2LnhtbFBLBQYAAAAABAAEAPMAAAD8BAAA&#10;AAA=&#10;" w14:anchorId="0241665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5040" behindDoc="0" locked="0" layoutInCell="1" allowOverlap="1" wp14:editId="5C9EF80D" wp14:anchorId="463AE639">
                <wp:simplePos x="0" y="0"/>
                <wp:positionH relativeFrom="column">
                  <wp:posOffset>2667000</wp:posOffset>
                </wp:positionH>
                <wp:positionV relativeFrom="paragraph">
                  <wp:posOffset>-12700</wp:posOffset>
                </wp:positionV>
                <wp:extent cx="1003300" cy="622300"/>
                <wp:effectExtent l="0" t="0" r="0" b="0"/>
                <wp:wrapNone/>
                <wp:docPr id="7287" name="Rectangle 72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7" style="position:absolute;margin-left:210pt;margin-top:-1pt;width:79pt;height:49pt;z-index:2587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XN3TJwBAAAU&#10;AwAADgAAAAAAAAAAAAAAAAAuAgAAZHJzL2Uyb0RvYy54bWxQSwECLQAUAAYACAAAACEA28Ml8tsA&#10;AAAJAQAADwAAAAAAAAAAAAAAAAD2AwAAZHJzL2Rvd25yZXYueG1sUEsFBgAAAAAEAAQA8wAAAP4E&#10;AAAAAA==&#10;" w14:anchorId="463AE63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0640" behindDoc="0" locked="0" layoutInCell="1" allowOverlap="1" wp14:editId="435F2FB2" wp14:anchorId="599EFD10">
                <wp:simplePos x="0" y="0"/>
                <wp:positionH relativeFrom="column">
                  <wp:posOffset>2667000</wp:posOffset>
                </wp:positionH>
                <wp:positionV relativeFrom="paragraph">
                  <wp:posOffset>139700</wp:posOffset>
                </wp:positionV>
                <wp:extent cx="977900" cy="2057400"/>
                <wp:effectExtent l="0" t="0" r="0" b="0"/>
                <wp:wrapNone/>
                <wp:docPr id="7288" name="Rectangle 7288"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8" style="position:absolute;margin-left:210pt;margin-top:11pt;width:77pt;height:162pt;z-index:2588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AJzYQOcAQAA&#10;FQMAAA4AAAAAAAAAAAAAAAAALgIAAGRycy9lMm9Eb2MueG1sUEsBAi0AFAAGAAgAAAAhAMXESR/c&#10;AAAACgEAAA8AAAAAAAAAAAAAAAAA9gMAAGRycy9kb3ducmV2LnhtbFBLBQYAAAAABAAEAPMAAAD/&#10;BAAAAAA=&#10;" w14:anchorId="599EFD10">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1664" behindDoc="0" locked="0" layoutInCell="1" allowOverlap="1" wp14:editId="1202A4B8" wp14:anchorId="35B5942F">
                <wp:simplePos x="0" y="0"/>
                <wp:positionH relativeFrom="column">
                  <wp:posOffset>2667000</wp:posOffset>
                </wp:positionH>
                <wp:positionV relativeFrom="paragraph">
                  <wp:posOffset>139700</wp:posOffset>
                </wp:positionV>
                <wp:extent cx="1003300" cy="2057400"/>
                <wp:effectExtent l="0" t="0" r="0" b="0"/>
                <wp:wrapNone/>
                <wp:docPr id="7289" name="Rectangle 72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9" style="position:absolute;margin-left:210pt;margin-top:11pt;width:79pt;height:162pt;z-index:2588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rPBr6cAQAA&#10;FQMAAA4AAAAAAAAAAAAAAAAALgIAAGRycy9lMm9Eb2MueG1sUEsBAi0AFAAGAAgAAAAhALZj++bc&#10;AAAACgEAAA8AAAAAAAAAAAAAAAAA9gMAAGRycy9kb3ducmV2LnhtbFBLBQYAAAAABAAEAPMAAAD/&#10;BAAAAAA=&#10;" w14:anchorId="35B5942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2688" behindDoc="0" locked="0" layoutInCell="1" allowOverlap="1" wp14:editId="69CEC4B9" wp14:anchorId="0A75F1ED">
                <wp:simplePos x="0" y="0"/>
                <wp:positionH relativeFrom="column">
                  <wp:posOffset>2667000</wp:posOffset>
                </wp:positionH>
                <wp:positionV relativeFrom="paragraph">
                  <wp:posOffset>139700</wp:posOffset>
                </wp:positionV>
                <wp:extent cx="977900" cy="2057400"/>
                <wp:effectExtent l="0" t="0" r="0" b="0"/>
                <wp:wrapNone/>
                <wp:docPr id="7290" name="Rectangle 729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0" style="position:absolute;margin-left:210pt;margin-top:11pt;width:77pt;height:162pt;z-index:2588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xyYNKcAQAA&#10;FQMAAA4AAAAAAAAAAAAAAAAALgIAAGRycy9lMm9Eb2MueG1sUEsBAi0AFAAGAAgAAAAhAMXESR/c&#10;AAAACgEAAA8AAAAAAAAAAAAAAAAA9gMAAGRycy9kb3ducmV2LnhtbFBLBQYAAAAABAAEAPMAAAD/&#10;BAAAAAA=&#10;" w14:anchorId="0A75F1E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3712" behindDoc="0" locked="0" layoutInCell="1" allowOverlap="1" wp14:editId="75873F12" wp14:anchorId="3C5DCCD1">
                <wp:simplePos x="0" y="0"/>
                <wp:positionH relativeFrom="column">
                  <wp:posOffset>2667000</wp:posOffset>
                </wp:positionH>
                <wp:positionV relativeFrom="paragraph">
                  <wp:posOffset>139700</wp:posOffset>
                </wp:positionV>
                <wp:extent cx="977900" cy="2057400"/>
                <wp:effectExtent l="0" t="0" r="0" b="0"/>
                <wp:wrapNone/>
                <wp:docPr id="7291" name="Rectangle 729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1" style="position:absolute;margin-left:210pt;margin-top:11pt;width:77pt;height:162pt;z-index:2588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VE4MecAQAA&#10;FQMAAA4AAAAAAAAAAAAAAAAALgIAAGRycy9lMm9Eb2MueG1sUEsBAi0AFAAGAAgAAAAhAMXESR/c&#10;AAAACgEAAA8AAAAAAAAAAAAAAAAA9gMAAGRycy9kb3ducmV2LnhtbFBLBQYAAAAABAAEAPMAAAD/&#10;BAAAAAA=&#10;" w14:anchorId="3C5DCCD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4736" behindDoc="0" locked="0" layoutInCell="1" allowOverlap="1" wp14:editId="645B9E98" wp14:anchorId="608B8AE0">
                <wp:simplePos x="0" y="0"/>
                <wp:positionH relativeFrom="column">
                  <wp:posOffset>2667000</wp:posOffset>
                </wp:positionH>
                <wp:positionV relativeFrom="paragraph">
                  <wp:posOffset>139700</wp:posOffset>
                </wp:positionV>
                <wp:extent cx="1003300" cy="2057400"/>
                <wp:effectExtent l="0" t="0" r="0" b="0"/>
                <wp:wrapNone/>
                <wp:docPr id="7292" name="Rectangle 72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2" style="position:absolute;margin-left:210pt;margin-top:11pt;width:79pt;height:162pt;z-index:2588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a4XyEpsBAAAV&#10;AwAADgAAAAAAAAAAAAAAAAAuAgAAZHJzL2Uyb0RvYy54bWxQSwECLQAUAAYACAAAACEAtmP75twA&#10;AAAKAQAADwAAAAAAAAAAAAAAAAD1AwAAZHJzL2Rvd25yZXYueG1sUEsFBgAAAAAEAAQA8wAAAP4E&#10;AAAAAA==&#10;" w14:anchorId="608B8AE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5760" behindDoc="0" locked="0" layoutInCell="1" allowOverlap="1" wp14:editId="17D0FEB2" wp14:anchorId="29E02AA6">
                <wp:simplePos x="0" y="0"/>
                <wp:positionH relativeFrom="column">
                  <wp:posOffset>2667000</wp:posOffset>
                </wp:positionH>
                <wp:positionV relativeFrom="paragraph">
                  <wp:posOffset>139700</wp:posOffset>
                </wp:positionV>
                <wp:extent cx="977900" cy="2057400"/>
                <wp:effectExtent l="0" t="0" r="0" b="0"/>
                <wp:wrapNone/>
                <wp:docPr id="7293" name="Rectangle 7293"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3" style="position:absolute;margin-left:210pt;margin-top:11pt;width:77pt;height:162pt;z-index:2588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YzmVr5sBAAAV&#10;AwAADgAAAAAAAAAAAAAAAAAuAgAAZHJzL2Uyb0RvYy54bWxQSwECLQAUAAYACAAAACEAxcRJH9wA&#10;AAAKAQAADwAAAAAAAAAAAAAAAAD1AwAAZHJzL2Rvd25yZXYueG1sUEsFBgAAAAAEAAQA8wAAAP4E&#10;AAAAAA==&#10;" w14:anchorId="29E02AA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6784" behindDoc="0" locked="0" layoutInCell="1" allowOverlap="1" wp14:editId="5106E735" wp14:anchorId="47C7A4B7">
                <wp:simplePos x="0" y="0"/>
                <wp:positionH relativeFrom="column">
                  <wp:posOffset>2679700</wp:posOffset>
                </wp:positionH>
                <wp:positionV relativeFrom="paragraph">
                  <wp:posOffset>139700</wp:posOffset>
                </wp:positionV>
                <wp:extent cx="977900" cy="2057400"/>
                <wp:effectExtent l="0" t="0" r="0" b="0"/>
                <wp:wrapNone/>
                <wp:docPr id="7294" name="Rectangle 7294"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4" style="position:absolute;margin-left:211pt;margin-top:11pt;width:77pt;height:162pt;z-index:2588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aGIVkZwBAAAV&#10;AwAADgAAAAAAAAAAAAAAAAAuAgAAZHJzL2Uyb0RvYy54bWxQSwECLQAUAAYACAAAACEAq0HVJtsA&#10;AAAKAQAADwAAAAAAAAAAAAAAAAD2AwAAZHJzL2Rvd25yZXYueG1sUEsFBgAAAAAEAAQA8wAAAP4E&#10;AAAAAA==&#10;" w14:anchorId="47C7A4B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7808" behindDoc="0" locked="0" layoutInCell="1" allowOverlap="1" wp14:editId="17E1A674" wp14:anchorId="10E0B738">
                <wp:simplePos x="0" y="0"/>
                <wp:positionH relativeFrom="column">
                  <wp:posOffset>2667000</wp:posOffset>
                </wp:positionH>
                <wp:positionV relativeFrom="paragraph">
                  <wp:posOffset>139700</wp:posOffset>
                </wp:positionV>
                <wp:extent cx="1003300" cy="2057400"/>
                <wp:effectExtent l="0" t="0" r="0" b="0"/>
                <wp:wrapNone/>
                <wp:docPr id="7295" name="Rectangle 72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5" style="position:absolute;margin-left:210pt;margin-top:11pt;width:79pt;height:162pt;z-index:2588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DeciycAQAA&#10;FQMAAA4AAAAAAAAAAAAAAAAALgIAAGRycy9lMm9Eb2MueG1sUEsBAi0AFAAGAAgAAAAhALZj++bc&#10;AAAACgEAAA8AAAAAAAAAAAAAAAAA9gMAAGRycy9kb3ducmV2LnhtbFBLBQYAAAAABAAEAPMAAAD/&#10;BAAAAAA=&#10;" w14:anchorId="10E0B73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8832" behindDoc="0" locked="0" layoutInCell="1" allowOverlap="1" wp14:editId="20143D1D" wp14:anchorId="46BB7214">
                <wp:simplePos x="0" y="0"/>
                <wp:positionH relativeFrom="column">
                  <wp:posOffset>2667000</wp:posOffset>
                </wp:positionH>
                <wp:positionV relativeFrom="paragraph">
                  <wp:posOffset>139700</wp:posOffset>
                </wp:positionV>
                <wp:extent cx="977900" cy="2057400"/>
                <wp:effectExtent l="0" t="0" r="0" b="0"/>
                <wp:wrapNone/>
                <wp:docPr id="7296" name="Rectangle 729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6" style="position:absolute;margin-left:210pt;margin-top:11pt;width:77pt;height:162pt;z-index:2588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ftQV7JsBAAAV&#10;AwAADgAAAAAAAAAAAAAAAAAuAgAAZHJzL2Uyb0RvYy54bWxQSwECLQAUAAYACAAAACEAxcRJH9wA&#10;AAAKAQAADwAAAAAAAAAAAAAAAAD1AwAAZHJzL2Rvd25yZXYueG1sUEsFBgAAAAAEAAQA8wAAAP4E&#10;AAAAAA==&#10;" w14:anchorId="46BB721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09856" behindDoc="0" locked="0" layoutInCell="1" allowOverlap="1" wp14:editId="1D6C14D3" wp14:anchorId="43793ED4">
                <wp:simplePos x="0" y="0"/>
                <wp:positionH relativeFrom="column">
                  <wp:posOffset>2667000</wp:posOffset>
                </wp:positionH>
                <wp:positionV relativeFrom="paragraph">
                  <wp:posOffset>139700</wp:posOffset>
                </wp:positionV>
                <wp:extent cx="977900" cy="2057400"/>
                <wp:effectExtent l="0" t="0" r="0" b="0"/>
                <wp:wrapNone/>
                <wp:docPr id="7297" name="Rectangle 729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7" style="position:absolute;margin-left:210pt;margin-top:11pt;width:77pt;height:162pt;z-index:2588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IfilfmcAQAA&#10;FQMAAA4AAAAAAAAAAAAAAAAALgIAAGRycy9lMm9Eb2MueG1sUEsBAi0AFAAGAAgAAAAhAMXESR/c&#10;AAAACgEAAA8AAAAAAAAAAAAAAAAA9gMAAGRycy9kb3ducmV2LnhtbFBLBQYAAAAABAAEAPMAAAD/&#10;BAAAAAA=&#10;" w14:anchorId="43793ED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0880" behindDoc="0" locked="0" layoutInCell="1" allowOverlap="1" wp14:editId="5E7BA738" wp14:anchorId="566792E8">
                <wp:simplePos x="0" y="0"/>
                <wp:positionH relativeFrom="column">
                  <wp:posOffset>2667000</wp:posOffset>
                </wp:positionH>
                <wp:positionV relativeFrom="paragraph">
                  <wp:posOffset>139700</wp:posOffset>
                </wp:positionV>
                <wp:extent cx="1003300" cy="2057400"/>
                <wp:effectExtent l="0" t="0" r="0" b="0"/>
                <wp:wrapNone/>
                <wp:docPr id="7298" name="Rectangle 72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8" style="position:absolute;margin-left:210pt;margin-top:11pt;width:79pt;height:162pt;z-index:2588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0z8m+cAQAA&#10;FQMAAA4AAAAAAAAAAAAAAAAALgIAAGRycy9lMm9Eb2MueG1sUEsBAi0AFAAGAAgAAAAhALZj++bc&#10;AAAACgEAAA8AAAAAAAAAAAAAAAAA9gMAAGRycy9kb3ducmV2LnhtbFBLBQYAAAAABAAEAPMAAAD/&#10;BAAAAAA=&#10;" w14:anchorId="566792E8">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1904" behindDoc="0" locked="0" layoutInCell="1" allowOverlap="1" wp14:editId="2EDE7987" wp14:anchorId="48CB007C">
                <wp:simplePos x="0" y="0"/>
                <wp:positionH relativeFrom="column">
                  <wp:posOffset>2667000</wp:posOffset>
                </wp:positionH>
                <wp:positionV relativeFrom="paragraph">
                  <wp:posOffset>139700</wp:posOffset>
                </wp:positionV>
                <wp:extent cx="1003300" cy="2057400"/>
                <wp:effectExtent l="0" t="0" r="0" b="0"/>
                <wp:wrapNone/>
                <wp:docPr id="7299" name="Rectangle 72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9" style="position:absolute;margin-left:210pt;margin-top:11pt;width:79pt;height:162pt;z-index:2588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QFcnqcAQAA&#10;FQMAAA4AAAAAAAAAAAAAAAAALgIAAGRycy9lMm9Eb2MueG1sUEsBAi0AFAAGAAgAAAAhALZj++bc&#10;AAAACgEAAA8AAAAAAAAAAAAAAAAA9gMAAGRycy9kb3ducmV2LnhtbFBLBQYAAAAABAAEAPMAAAD/&#10;BAAAAAA=&#10;" w14:anchorId="48CB007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2928" behindDoc="0" locked="0" layoutInCell="1" allowOverlap="1" wp14:editId="2FC2F094" wp14:anchorId="27E8F9C6">
                <wp:simplePos x="0" y="0"/>
                <wp:positionH relativeFrom="column">
                  <wp:posOffset>2667000</wp:posOffset>
                </wp:positionH>
                <wp:positionV relativeFrom="paragraph">
                  <wp:posOffset>139700</wp:posOffset>
                </wp:positionV>
                <wp:extent cx="1003300" cy="2057400"/>
                <wp:effectExtent l="0" t="0" r="0" b="0"/>
                <wp:wrapNone/>
                <wp:docPr id="7300" name="Rectangle 73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0" style="position:absolute;margin-left:210pt;margin-top:11pt;width:79pt;height:162pt;z-index:2588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ozLzvpsBAAAV&#10;AwAADgAAAAAAAAAAAAAAAAAuAgAAZHJzL2Uyb0RvYy54bWxQSwECLQAUAAYACAAAACEAtmP75twA&#10;AAAKAQAADwAAAAAAAAAAAAAAAAD1AwAAZHJzL2Rvd25yZXYueG1sUEsFBgAAAAAEAAQA8wAAAP4E&#10;AAAAAA==&#10;" w14:anchorId="27E8F9C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3952" behindDoc="0" locked="0" layoutInCell="1" allowOverlap="1" wp14:editId="25A1A16C" wp14:anchorId="64943AD3">
                <wp:simplePos x="0" y="0"/>
                <wp:positionH relativeFrom="column">
                  <wp:posOffset>2667000</wp:posOffset>
                </wp:positionH>
                <wp:positionV relativeFrom="paragraph">
                  <wp:posOffset>139700</wp:posOffset>
                </wp:positionV>
                <wp:extent cx="1003300" cy="2057400"/>
                <wp:effectExtent l="0" t="0" r="0" b="0"/>
                <wp:wrapNone/>
                <wp:docPr id="7301" name="Rectangle 73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1" style="position:absolute;margin-left:210pt;margin-top:11pt;width:79pt;height:162pt;z-index:2588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OrnAEAABUDAAAOAAAAZHJzL2Uyb0RvYy54bWysUsFu2zAMvQ/YPwi6L3bcYEm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7vtpmZLNV819Wq15oRhqtvriJQ+G/AiHzqJPIzikTp/pfTy6+9f+N2tfz6l&#10;+TAL13Ob9TbD5toB+ssT5m1LjxzsCFMn9eiiFBNPsJP086TQSDF+CWxRs17d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Ec6ucAQAA&#10;FQMAAA4AAAAAAAAAAAAAAAAALgIAAGRycy9lMm9Eb2MueG1sUEsBAi0AFAAGAAgAAAAhALZj++bc&#10;AAAACgEAAA8AAAAAAAAAAAAAAAAA9gMAAGRycy9kb3ducmV2LnhtbFBLBQYAAAAABAAEAPMAAAD/&#10;BAAAAAA=&#10;" w14:anchorId="64943AD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4976" behindDoc="0" locked="0" layoutInCell="1" allowOverlap="1" wp14:editId="3F15E259" wp14:anchorId="44BA6DDF">
                <wp:simplePos x="0" y="0"/>
                <wp:positionH relativeFrom="column">
                  <wp:posOffset>2667000</wp:posOffset>
                </wp:positionH>
                <wp:positionV relativeFrom="paragraph">
                  <wp:posOffset>139700</wp:posOffset>
                </wp:positionV>
                <wp:extent cx="1003300" cy="2057400"/>
                <wp:effectExtent l="0" t="0" r="0" b="0"/>
                <wp:wrapNone/>
                <wp:docPr id="7302" name="Rectangle 73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2" style="position:absolute;margin-left:210pt;margin-top:11pt;width:79pt;height:162pt;z-index:2588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y3mw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YHNtT0M5yfM25YeOdgJ5l7qyUUpZp5gL+nnUaGRYvoS2KLmdnPT8MhLsm6bllcRS8Ks&#10;92+rKugReCl0QimOEd1hZL7rIic3Zu+LsNc9ycN9mxfy123e/QI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N7E8t5sBAAAV&#10;AwAADgAAAAAAAAAAAAAAAAAuAgAAZHJzL2Uyb0RvYy54bWxQSwECLQAUAAYACAAAACEAtmP75twA&#10;AAAKAQAADwAAAAAAAAAAAAAAAAD1AwAAZHJzL2Rvd25yZXYueG1sUEsFBgAAAAAEAAQA8wAAAP4E&#10;AAAAAA==&#10;" w14:anchorId="44BA6DD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6000" behindDoc="0" locked="0" layoutInCell="1" allowOverlap="1" wp14:editId="22F0807B" wp14:anchorId="45993E1C">
                <wp:simplePos x="0" y="0"/>
                <wp:positionH relativeFrom="column">
                  <wp:posOffset>2667000</wp:posOffset>
                </wp:positionH>
                <wp:positionV relativeFrom="paragraph">
                  <wp:posOffset>139700</wp:posOffset>
                </wp:positionV>
                <wp:extent cx="1003300" cy="2057400"/>
                <wp:effectExtent l="0" t="0" r="0" b="0"/>
                <wp:wrapNone/>
                <wp:docPr id="7303" name="Rectangle 73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3" style="position:absolute;margin-left:210pt;margin-top:11pt;width:79pt;height:162pt;z-index:2588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yi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VymXWfYHNvDcH7CvG3pkY2dYO6lnlyUYuYJ9pJ+HhUaKaYvgSVqbjc3DY+8OOu2aXkVsTjM&#10;ev82qoIegZdCJ5TiGNEdRuZb6hZarH1p7HVP8nDf+oX8dZt3v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zoe8opsBAAAV&#10;AwAADgAAAAAAAAAAAAAAAAAuAgAAZHJzL2Uyb0RvYy54bWxQSwECLQAUAAYACAAAACEAtmP75twA&#10;AAAKAQAADwAAAAAAAAAAAAAAAAD1AwAAZHJzL2Rvd25yZXYueG1sUEsFBgAAAAAEAAQA8wAAAP4E&#10;AAAAAA==&#10;" w14:anchorId="45993E1C">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7024" behindDoc="0" locked="0" layoutInCell="1" allowOverlap="1" wp14:editId="13639DD1" wp14:anchorId="7F7DAD05">
                <wp:simplePos x="0" y="0"/>
                <wp:positionH relativeFrom="column">
                  <wp:posOffset>2667000</wp:posOffset>
                </wp:positionH>
                <wp:positionV relativeFrom="paragraph">
                  <wp:posOffset>139700</wp:posOffset>
                </wp:positionV>
                <wp:extent cx="1003300" cy="2057400"/>
                <wp:effectExtent l="0" t="0" r="0" b="0"/>
                <wp:wrapNone/>
                <wp:docPr id="7304" name="Rectangle 73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4" style="position:absolute;margin-left:210pt;margin-top:11pt;width:79pt;height:162pt;z-index:2588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cnA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ZNhc20Pw/kJ87alRw52grmXenJRipkn2Ev6eVRopJi+BLaoud3cNDzykqzbpuVVxJIw&#10;6/3bqgp6BF4KnVCKY0R3GJnvusjJjdn7Iux1T/Jw3+aF/HWbd7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XcPJycAQAA&#10;FQMAAA4AAAAAAAAAAAAAAAAALgIAAGRycy9lMm9Eb2MueG1sUEsBAi0AFAAGAAgAAAAhALZj++bc&#10;AAAACgEAAA8AAAAAAAAAAAAAAAAA9gMAAGRycy9kb3ducmV2LnhtbFBLBQYAAAAABAAEAPMAAAD/&#10;BAAAAAA=&#10;" w14:anchorId="7F7DAD0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8048" behindDoc="0" locked="0" layoutInCell="1" allowOverlap="1" wp14:editId="6C58BBAC" wp14:anchorId="6FAA1E49">
                <wp:simplePos x="0" y="0"/>
                <wp:positionH relativeFrom="column">
                  <wp:posOffset>2667000</wp:posOffset>
                </wp:positionH>
                <wp:positionV relativeFrom="paragraph">
                  <wp:posOffset>139700</wp:posOffset>
                </wp:positionV>
                <wp:extent cx="1003300" cy="2057400"/>
                <wp:effectExtent l="0" t="0" r="0" b="0"/>
                <wp:wrapNone/>
                <wp:docPr id="7305" name="Rectangle 73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5" style="position:absolute;margin-left:210pt;margin-top:11pt;width:79pt;height:162pt;z-index:2588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POq8iZsBAAAV&#10;AwAADgAAAAAAAAAAAAAAAAAuAgAAZHJzL2Uyb0RvYy54bWxQSwECLQAUAAYACAAAACEAtmP75twA&#10;AAAKAQAADwAAAAAAAAAAAAAAAAD1AwAAZHJzL2Rvd25yZXYueG1sUEsFBgAAAAAEAAQA8wAAAP4E&#10;AAAAAA==&#10;" w14:anchorId="6FAA1E4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19072" behindDoc="0" locked="0" layoutInCell="1" allowOverlap="1" wp14:editId="4DDD266A" wp14:anchorId="232497B8">
                <wp:simplePos x="0" y="0"/>
                <wp:positionH relativeFrom="column">
                  <wp:posOffset>2667000</wp:posOffset>
                </wp:positionH>
                <wp:positionV relativeFrom="paragraph">
                  <wp:posOffset>139700</wp:posOffset>
                </wp:positionV>
                <wp:extent cx="1003300" cy="2057400"/>
                <wp:effectExtent l="0" t="0" r="0" b="0"/>
                <wp:wrapNone/>
                <wp:docPr id="7306" name="Rectangle 73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6" style="position:absolute;margin-left:210pt;margin-top:11pt;width:79pt;height:162pt;z-index:2588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zhnA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7SbD5toehvMT5m1LjxzsBHMv9eSiFDNPsJf086jQSDF9CWxRc7u5aXjkJVm3TcuriCVh&#10;1vu3VRX0CLwUOqEUx4juMDLfdZGTG7P3RdjrnuThvs0L+es273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NqPOGcAQAA&#10;FQMAAA4AAAAAAAAAAAAAAAAALgIAAGRycy9lMm9Eb2MueG1sUEsBAi0AFAAGAAgAAAAhALZj++bc&#10;AAAACgEAAA8AAAAAAAAAAAAAAAAA9gMAAGRycy9kb3ducmV2LnhtbFBLBQYAAAAABAAEAPMAAAD/&#10;BAAAAAA=&#10;" w14:anchorId="232497B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0096" behindDoc="0" locked="0" layoutInCell="1" allowOverlap="1" wp14:editId="7AEF60D2" wp14:anchorId="38178FAB">
                <wp:simplePos x="0" y="0"/>
                <wp:positionH relativeFrom="column">
                  <wp:posOffset>2667000</wp:posOffset>
                </wp:positionH>
                <wp:positionV relativeFrom="paragraph">
                  <wp:posOffset>139700</wp:posOffset>
                </wp:positionV>
                <wp:extent cx="1003300" cy="2057400"/>
                <wp:effectExtent l="0" t="0" r="0" b="0"/>
                <wp:wrapNone/>
                <wp:docPr id="7307" name="Rectangle 73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7" style="position:absolute;margin-left:210pt;margin-top:11pt;width:79pt;height:162pt;z-index:2588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Kly89JsBAAAV&#10;AwAADgAAAAAAAAAAAAAAAAAuAgAAZHJzL2Uyb0RvYy54bWxQSwECLQAUAAYACAAAACEAtmP75twA&#10;AAAKAQAADwAAAAAAAAAAAAAAAAD1AwAAZHJzL2Rvd25yZXYueG1sUEsFBgAAAAAEAAQA8wAAAP4E&#10;AAAAAA==&#10;" w14:anchorId="38178FA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1120" behindDoc="0" locked="0" layoutInCell="1" allowOverlap="1" wp14:editId="703DB5BB" wp14:anchorId="4C623FFD">
                <wp:simplePos x="0" y="0"/>
                <wp:positionH relativeFrom="column">
                  <wp:posOffset>2667000</wp:posOffset>
                </wp:positionH>
                <wp:positionV relativeFrom="paragraph">
                  <wp:posOffset>139700</wp:posOffset>
                </wp:positionV>
                <wp:extent cx="1003300" cy="2057400"/>
                <wp:effectExtent l="0" t="0" r="0" b="0"/>
                <wp:wrapNone/>
                <wp:docPr id="7308" name="Rectangle 73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8" style="position:absolute;margin-left:210pt;margin-top:11pt;width:79pt;height:162pt;z-index:2588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IQc8ypsBAAAV&#10;AwAADgAAAAAAAAAAAAAAAAAuAgAAZHJzL2Uyb0RvYy54bWxQSwECLQAUAAYACAAAACEAtmP75twA&#10;AAAKAQAADwAAAAAAAAAAAAAAAAD1AwAAZHJzL2Rvd25yZXYueG1sUEsFBgAAAAAEAAQA8wAAAP4E&#10;AAAAAA==&#10;" w14:anchorId="4C623FF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2144" behindDoc="0" locked="0" layoutInCell="1" allowOverlap="1" wp14:editId="4A9AF3E8" wp14:anchorId="0A71CB8F">
                <wp:simplePos x="0" y="0"/>
                <wp:positionH relativeFrom="column">
                  <wp:posOffset>2667000</wp:posOffset>
                </wp:positionH>
                <wp:positionV relativeFrom="paragraph">
                  <wp:posOffset>139700</wp:posOffset>
                </wp:positionV>
                <wp:extent cx="1003300" cy="2057400"/>
                <wp:effectExtent l="0" t="0" r="0" b="0"/>
                <wp:wrapNone/>
                <wp:docPr id="7309" name="Rectangle 73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9" style="position:absolute;margin-left:210pt;margin-top:11pt;width:79pt;height:162pt;z-index:2588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2DG835sBAAAV&#10;AwAADgAAAAAAAAAAAAAAAAAuAgAAZHJzL2Uyb0RvYy54bWxQSwECLQAUAAYACAAAACEAtmP75twA&#10;AAAKAQAADwAAAAAAAAAAAAAAAAD1AwAAZHJzL2Rvd25yZXYueG1sUEsFBgAAAAAEAAQA8wAAAP4E&#10;AAAAAA==&#10;" w14:anchorId="0A71CB8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3168" behindDoc="0" locked="0" layoutInCell="1" allowOverlap="1" wp14:editId="52F5C707" wp14:anchorId="358BE5A5">
                <wp:simplePos x="0" y="0"/>
                <wp:positionH relativeFrom="column">
                  <wp:posOffset>2667000</wp:posOffset>
                </wp:positionH>
                <wp:positionV relativeFrom="paragraph">
                  <wp:posOffset>139700</wp:posOffset>
                </wp:positionV>
                <wp:extent cx="1003300" cy="2057400"/>
                <wp:effectExtent l="0" t="0" r="0" b="0"/>
                <wp:wrapNone/>
                <wp:docPr id="7310" name="Rectangle 7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0" style="position:absolute;margin-left:210pt;margin-top:11pt;width:79pt;height:162pt;z-index:2588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bmw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Zthc20Pw/kJ87alRw52grmXenJRipkn2Ev6eVRopJi+BLaoud3cNDzykqzbhoEEloRZ&#10;799WVdAj8FLohFIcI7rDyHzXRU5uzN4XYa97kof7N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wY9G5sBAAAV&#10;AwAADgAAAAAAAAAAAAAAAAAuAgAAZHJzL2Uyb0RvYy54bWxQSwECLQAUAAYACAAAACEAtmP75twA&#10;AAAKAQAADwAAAAAAAAAAAAAAAAD1AwAAZHJzL2Rvd25yZXYueG1sUEsFBgAAAAAEAAQA8wAAAP4E&#10;AAAAAA==&#10;" w14:anchorId="358BE5A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4192" behindDoc="0" locked="0" layoutInCell="1" allowOverlap="1" wp14:editId="108C1EA1" wp14:anchorId="39E13A73">
                <wp:simplePos x="0" y="0"/>
                <wp:positionH relativeFrom="column">
                  <wp:posOffset>2667000</wp:posOffset>
                </wp:positionH>
                <wp:positionV relativeFrom="paragraph">
                  <wp:posOffset>139700</wp:posOffset>
                </wp:positionV>
                <wp:extent cx="1003300" cy="2057400"/>
                <wp:effectExtent l="0" t="0" r="0" b="0"/>
                <wp:wrapNone/>
                <wp:docPr id="7311" name="Rectangle 73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1" style="position:absolute;margin-left:210pt;margin-top:11pt;width:79pt;height:162pt;z-index:2588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BjC9DpsBAAAV&#10;AwAADgAAAAAAAAAAAAAAAAAuAgAAZHJzL2Uyb0RvYy54bWxQSwECLQAUAAYACAAAACEAtmP75twA&#10;AAAKAQAADwAAAAAAAAAAAAAAAAD1AwAAZHJzL2Rvd25yZXYueG1sUEsFBgAAAAAEAAQA8wAAAP4E&#10;AAAAAA==&#10;" w14:anchorId="39E13A7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5216" behindDoc="0" locked="0" layoutInCell="1" allowOverlap="1" wp14:editId="40FFAB0D" wp14:anchorId="6A7FB996">
                <wp:simplePos x="0" y="0"/>
                <wp:positionH relativeFrom="column">
                  <wp:posOffset>2667000</wp:posOffset>
                </wp:positionH>
                <wp:positionV relativeFrom="paragraph">
                  <wp:posOffset>139700</wp:posOffset>
                </wp:positionV>
                <wp:extent cx="1003300" cy="2057400"/>
                <wp:effectExtent l="0" t="0" r="0" b="0"/>
                <wp:wrapNone/>
                <wp:docPr id="7312" name="Rectangle 73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2" style="position:absolute;margin-left:210pt;margin-top:11pt;width:79pt;height:162pt;z-index:2588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hzmw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psDm2h768zPmbUtPHOwIUyf16KIUE0+wk/TzqNBIMX4JbFFzt7pteOQlWa6bNa8iloRZ&#10;799XVdAD8FLohFIcI7rDwHyXRU5uzN4XYW97kof7P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uXtIc5sBAAAV&#10;AwAADgAAAAAAAAAAAAAAAAAuAgAAZHJzL2Uyb0RvYy54bWxQSwECLQAUAAYACAAAACEAtmP75twA&#10;AAAKAQAADwAAAAAAAAAAAAAAAAD1AwAAZHJzL2Rvd25yZXYueG1sUEsFBgAAAAAEAAQA8wAAAP4E&#10;AAAAAA==&#10;" w14:anchorId="6A7FB99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6240" behindDoc="0" locked="0" layoutInCell="1" allowOverlap="1" wp14:editId="7E0C4468" wp14:anchorId="2B51D95B">
                <wp:simplePos x="0" y="0"/>
                <wp:positionH relativeFrom="column">
                  <wp:posOffset>2667000</wp:posOffset>
                </wp:positionH>
                <wp:positionV relativeFrom="paragraph">
                  <wp:posOffset>139700</wp:posOffset>
                </wp:positionV>
                <wp:extent cx="1003300" cy="2057400"/>
                <wp:effectExtent l="0" t="0" r="0" b="0"/>
                <wp:wrapNone/>
                <wp:docPr id="7313" name="Rectangle 73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3" style="position:absolute;margin-left:210pt;margin-top:11pt;width:79pt;height:162pt;z-index:2588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QE3IZpsBAAAV&#10;AwAADgAAAAAAAAAAAAAAAAAuAgAAZHJzL2Uyb0RvYy54bWxQSwECLQAUAAYACAAAACEAtmP75twA&#10;AAAKAQAADwAAAAAAAAAAAAAAAAD1AwAAZHJzL2Rvd25yZXYueG1sUEsFBgAAAAAEAAQA8wAAAP4E&#10;AAAAAA==&#10;" w14:anchorId="2B51D95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7264" behindDoc="0" locked="0" layoutInCell="1" allowOverlap="1" wp14:editId="750F344A" wp14:anchorId="37A94D82">
                <wp:simplePos x="0" y="0"/>
                <wp:positionH relativeFrom="column">
                  <wp:posOffset>2667000</wp:posOffset>
                </wp:positionH>
                <wp:positionV relativeFrom="paragraph">
                  <wp:posOffset>139700</wp:posOffset>
                </wp:positionV>
                <wp:extent cx="1003300" cy="2057400"/>
                <wp:effectExtent l="0" t="0" r="0" b="0"/>
                <wp:wrapNone/>
                <wp:docPr id="7314" name="Rectangle 73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4" style="position:absolute;margin-left:210pt;margin-top:11pt;width:79pt;height:162pt;z-index:2588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YnA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psmwubaH/vyMedvSEwc7wtRJPbooxcQT7CT9PCo0UoxfAlvU3K1uGx55SZbrZs2riCVh&#10;1vv3VRX0ALwUOqEUx4juMDDfZZGTG7P3RdjbnuThvs8L+es273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sWSFicAQAA&#10;FQMAAA4AAAAAAAAAAAAAAAAALgIAAGRycy9lMm9Eb2MueG1sUEsBAi0AFAAGAAgAAAAhALZj++bc&#10;AAAACgEAAA8AAAAAAAAAAAAAAAAA9gMAAGRycy9kb3ducmV2LnhtbFBLBQYAAAAABAAEAPMAAAD/&#10;BAAAAAA=&#10;" w14:anchorId="37A94D8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8288" behindDoc="0" locked="0" layoutInCell="1" allowOverlap="1" wp14:editId="708C1AFB" wp14:anchorId="6355E055">
                <wp:simplePos x="0" y="0"/>
                <wp:positionH relativeFrom="column">
                  <wp:posOffset>2667000</wp:posOffset>
                </wp:positionH>
                <wp:positionV relativeFrom="paragraph">
                  <wp:posOffset>139700</wp:posOffset>
                </wp:positionV>
                <wp:extent cx="1003300" cy="2057400"/>
                <wp:effectExtent l="0" t="0" r="0" b="0"/>
                <wp:wrapNone/>
                <wp:docPr id="7315" name="Rectangle 73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5" style="position:absolute;margin-left:210pt;margin-top:11pt;width:79pt;height:162pt;z-index:2588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hNnAEAABUDAAAOAAAAZHJzL2Uyb0RvYy54bWysUsFu2zAMvQ/YPwi6L3acYE2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9V2U7Olmq+aer2+44RhqtvriJQ+G/AiHzqJPIzikTp/pfTy6+9f+N2tfz6l&#10;+TAL13Ob7SrD5toB+ssT5m1LjxzsCFMn9eiiFBNPsJP086TQSDF+CWxRc7de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IgyE2cAQAA&#10;FQMAAA4AAAAAAAAAAAAAAAAALgIAAGRycy9lMm9Eb2MueG1sUEsBAi0AFAAGAAgAAAAhALZj++bc&#10;AAAACgEAAA8AAAAAAAAAAAAAAAAA9gMAAGRycy9kb3ducmV2LnhtbFBLBQYAAAAABAAEAPMAAAD/&#10;BAAAAAA=&#10;" w14:anchorId="6355E05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29312" behindDoc="0" locked="0" layoutInCell="1" allowOverlap="1" wp14:editId="31474E93" wp14:anchorId="49F403EC">
                <wp:simplePos x="0" y="0"/>
                <wp:positionH relativeFrom="column">
                  <wp:posOffset>2667000</wp:posOffset>
                </wp:positionH>
                <wp:positionV relativeFrom="paragraph">
                  <wp:posOffset>139700</wp:posOffset>
                </wp:positionV>
                <wp:extent cx="1003300" cy="2057400"/>
                <wp:effectExtent l="0" t="0" r="0" b="0"/>
                <wp:wrapNone/>
                <wp:docPr id="7316" name="Rectangle 7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6" style="position:absolute;margin-left:210pt;margin-top:11pt;width:79pt;height:162pt;z-index:2588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lnA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ZpVhc20P/fkZ87alJw52hKmTenRRiokn2En6eVRopBi/BLaouVvdNjzykizXzZpXEUvC&#10;rPfvqyroAXgpdEIpjhHdYWC+yyInN2bvi7C3PcnDfZ8X8tdt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2gSCWcAQAA&#10;FQMAAA4AAAAAAAAAAAAAAAAALgIAAGRycy9lMm9Eb2MueG1sUEsBAi0AFAAGAAgAAAAhALZj++bc&#10;AAAACgEAAA8AAAAAAAAAAAAAAAAA9gMAAGRycy9kb3ducmV2LnhtbFBLBQYAAAAABAAEAPMAAAD/&#10;BAAAAAA=&#10;" w14:anchorId="49F403E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0336" behindDoc="0" locked="0" layoutInCell="1" allowOverlap="1" wp14:editId="2A80C54B" wp14:anchorId="179E2F14">
                <wp:simplePos x="0" y="0"/>
                <wp:positionH relativeFrom="column">
                  <wp:posOffset>2667000</wp:posOffset>
                </wp:positionH>
                <wp:positionV relativeFrom="paragraph">
                  <wp:posOffset>139700</wp:posOffset>
                </wp:positionV>
                <wp:extent cx="1003300" cy="2057400"/>
                <wp:effectExtent l="0" t="0" r="0" b="0"/>
                <wp:wrapNone/>
                <wp:docPr id="7317" name="Rectangle 73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7" style="position:absolute;margin-left:210pt;margin-top:11pt;width:79pt;height:162pt;z-index:2588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lsgwnQEA&#10;ABUDAAAOAAAAAAAAAAAAAAAAAC4CAABkcnMvZTJvRG9jLnhtbFBLAQItABQABgAIAAAAIQC2Y/vm&#10;3AAAAAoBAAAPAAAAAAAAAAAAAAAAAPcDAABkcnMvZG93bnJldi54bWxQSwUGAAAAAAQABADzAAAA&#10;AAUAAAAA&#10;" w14:anchorId="179E2F14">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1360" behindDoc="0" locked="0" layoutInCell="1" allowOverlap="1" wp14:editId="700899B5" wp14:anchorId="291D9C79">
                <wp:simplePos x="0" y="0"/>
                <wp:positionH relativeFrom="column">
                  <wp:posOffset>2667000</wp:posOffset>
                </wp:positionH>
                <wp:positionV relativeFrom="paragraph">
                  <wp:posOffset>139700</wp:posOffset>
                </wp:positionV>
                <wp:extent cx="1003300" cy="2057400"/>
                <wp:effectExtent l="0" t="0" r="0" b="0"/>
                <wp:wrapNone/>
                <wp:docPr id="7318" name="Rectangle 73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8" style="position:absolute;margin-left:210pt;margin-top:11pt;width:79pt;height:162pt;z-index:2588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NSA6cAQAA&#10;FQMAAA4AAAAAAAAAAAAAAAAALgIAAGRycy9lMm9Eb2MueG1sUEsBAi0AFAAGAAgAAAAhALZj++bc&#10;AAAACgEAAA8AAAAAAAAAAAAAAAAA9gMAAGRycy9kb3ducmV2LnhtbFBLBQYAAAAABAAEAPMAAAD/&#10;BAAAAAA=&#10;" w14:anchorId="291D9C7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2384" behindDoc="0" locked="0" layoutInCell="1" allowOverlap="1" wp14:editId="620024C0" wp14:anchorId="14FDA719">
                <wp:simplePos x="0" y="0"/>
                <wp:positionH relativeFrom="column">
                  <wp:posOffset>2667000</wp:posOffset>
                </wp:positionH>
                <wp:positionV relativeFrom="paragraph">
                  <wp:posOffset>139700</wp:posOffset>
                </wp:positionV>
                <wp:extent cx="1003300" cy="2057400"/>
                <wp:effectExtent l="0" t="0" r="0" b="0"/>
                <wp:wrapNone/>
                <wp:docPr id="7319" name="Rectangle 7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9" style="position:absolute;margin-left:210pt;margin-top:11pt;width:79pt;height:162pt;z-index:2588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bnAEAABUDAAAOAAAAZHJzL2Uyb0RvYy54bWysUsFu2zAMvQ/YPwi6L3bcYEm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7vtpmZLNV819Wq15oRhqtvriJQ+G/AiHzqJPIzikTp/pfTy6+9f+N2tfz6l&#10;+TAL13Ob7TrD5toB+ssT5m1LjxzsCFMn9eiiFBNPsJP086TQSDF+CWxRs17d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b7yBucAQAA&#10;FQMAAA4AAAAAAAAAAAAAAAAALgIAAGRycy9lMm9Eb2MueG1sUEsBAi0AFAAGAAgAAAAhALZj++bc&#10;AAAACgEAAA8AAAAAAAAAAAAAAAAA9gMAAGRycy9kb3ducmV2LnhtbFBLBQYAAAAABAAEAPMAAAD/&#10;BAAAAAA=&#10;" w14:anchorId="14FDA71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3408" behindDoc="0" locked="0" layoutInCell="1" allowOverlap="1" wp14:editId="10D70AA8" wp14:anchorId="3A8EBC35">
                <wp:simplePos x="0" y="0"/>
                <wp:positionH relativeFrom="column">
                  <wp:posOffset>2667000</wp:posOffset>
                </wp:positionH>
                <wp:positionV relativeFrom="paragraph">
                  <wp:posOffset>139700</wp:posOffset>
                </wp:positionV>
                <wp:extent cx="1003300" cy="2057400"/>
                <wp:effectExtent l="0" t="0" r="0" b="0"/>
                <wp:wrapNone/>
                <wp:docPr id="7320" name="Rectangle 73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0" style="position:absolute;margin-left:210pt;margin-top:11pt;width:79pt;height:162pt;z-index:2588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cxJ35sBAAAV&#10;AwAADgAAAAAAAAAAAAAAAAAuAgAAZHJzL2Uyb0RvYy54bWxQSwECLQAUAAYACAAAACEAtmP75twA&#10;AAAKAQAADwAAAAAAAAAAAAAAAAD1AwAAZHJzL2Rvd25yZXYueG1sUEsFBgAAAAAEAAQA8wAAAP4E&#10;AAAAAA==&#10;" w14:anchorId="3A8EBC3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4432" behindDoc="0" locked="0" layoutInCell="1" allowOverlap="1" wp14:editId="0C01BCDF" wp14:anchorId="24C09ADC">
                <wp:simplePos x="0" y="0"/>
                <wp:positionH relativeFrom="column">
                  <wp:posOffset>2667000</wp:posOffset>
                </wp:positionH>
                <wp:positionV relativeFrom="paragraph">
                  <wp:posOffset>139700</wp:posOffset>
                </wp:positionV>
                <wp:extent cx="1003300" cy="1714500"/>
                <wp:effectExtent l="0" t="0" r="0" b="0"/>
                <wp:wrapNone/>
                <wp:docPr id="7321" name="Rectangle 73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1" style="position:absolute;margin-left:210pt;margin-top:11pt;width:79pt;height:135pt;z-index:2588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zFvGAmwEAABUD&#10;AAAOAAAAAAAAAAAAAAAAAC4CAABkcnMvZTJvRG9jLnhtbFBLAQItABQABgAIAAAAIQB8Yu8X2wAA&#10;AAoBAAAPAAAAAAAAAAAAAAAAAPUDAABkcnMvZG93bnJldi54bWxQSwUGAAAAAAQABADzAAAA/QQA&#10;AAAA&#10;" w14:anchorId="24C09AD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5456" behindDoc="0" locked="0" layoutInCell="1" allowOverlap="1" wp14:editId="4CED2A0A" wp14:anchorId="39B76D69">
                <wp:simplePos x="0" y="0"/>
                <wp:positionH relativeFrom="column">
                  <wp:posOffset>2667000</wp:posOffset>
                </wp:positionH>
                <wp:positionV relativeFrom="paragraph">
                  <wp:posOffset>139700</wp:posOffset>
                </wp:positionV>
                <wp:extent cx="1003300" cy="1714500"/>
                <wp:effectExtent l="0" t="0" r="0" b="0"/>
                <wp:wrapNone/>
                <wp:docPr id="7322" name="Rectangle 7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2" style="position:absolute;margin-left:210pt;margin-top:11pt;width:79pt;height:135pt;z-index:2588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K85yJyaAQAAFgMA&#10;AA4AAAAAAAAAAAAAAAAALgIAAGRycy9lMm9Eb2MueG1sUEsBAi0AFAAGAAgAAAAhAHxi7xfbAAAA&#10;CgEAAA8AAAAAAAAAAAAAAAAA9AMAAGRycy9kb3ducmV2LnhtbFBLBQYAAAAABAAEAPMAAAD8BAAA&#10;AAA=&#10;" w14:anchorId="39B76D6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6480" behindDoc="0" locked="0" layoutInCell="1" allowOverlap="1" wp14:editId="639B2FF3" wp14:anchorId="417293C1">
                <wp:simplePos x="0" y="0"/>
                <wp:positionH relativeFrom="column">
                  <wp:posOffset>2667000</wp:posOffset>
                </wp:positionH>
                <wp:positionV relativeFrom="paragraph">
                  <wp:posOffset>139700</wp:posOffset>
                </wp:positionV>
                <wp:extent cx="1003300" cy="1714500"/>
                <wp:effectExtent l="0" t="0" r="0" b="0"/>
                <wp:wrapNone/>
                <wp:docPr id="7323" name="Rectangle 73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3" style="position:absolute;margin-left:210pt;margin-top:11pt;width:79pt;height:135pt;z-index:2588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WD0iJmwEAABYD&#10;AAAOAAAAAAAAAAAAAAAAAC4CAABkcnMvZTJvRG9jLnhtbFBLAQItABQABgAIAAAAIQB8Yu8X2wAA&#10;AAoBAAAPAAAAAAAAAAAAAAAAAPUDAABkcnMvZG93bnJldi54bWxQSwUGAAAAAAQABADzAAAA/QQA&#10;AAAA&#10;" w14:anchorId="417293C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7504" behindDoc="0" locked="0" layoutInCell="1" allowOverlap="1" wp14:editId="23E78815" wp14:anchorId="538B5923">
                <wp:simplePos x="0" y="0"/>
                <wp:positionH relativeFrom="column">
                  <wp:posOffset>2667000</wp:posOffset>
                </wp:positionH>
                <wp:positionV relativeFrom="paragraph">
                  <wp:posOffset>139700</wp:posOffset>
                </wp:positionV>
                <wp:extent cx="1003300" cy="1714500"/>
                <wp:effectExtent l="0" t="0" r="0" b="0"/>
                <wp:wrapNone/>
                <wp:docPr id="7324" name="Rectangle 73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4" style="position:absolute;margin-left:210pt;margin-top:11pt;width:79pt;height:135pt;z-index:2588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VTIt5wBAAAW&#10;AwAADgAAAAAAAAAAAAAAAAAuAgAAZHJzL2Uyb0RvYy54bWxQSwECLQAUAAYACAAAACEAfGLvF9sA&#10;AAAKAQAADwAAAAAAAAAAAAAAAAD2AwAAZHJzL2Rvd25yZXYueG1sUEsFBgAAAAAEAAQA8wAAAP4E&#10;AAAAAA==&#10;" w14:anchorId="538B592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8528" behindDoc="0" locked="0" layoutInCell="1" allowOverlap="1" wp14:editId="62BBD4A9" wp14:anchorId="045C447B">
                <wp:simplePos x="0" y="0"/>
                <wp:positionH relativeFrom="column">
                  <wp:posOffset>2667000</wp:posOffset>
                </wp:positionH>
                <wp:positionV relativeFrom="paragraph">
                  <wp:posOffset>139700</wp:posOffset>
                </wp:positionV>
                <wp:extent cx="1003300" cy="1714500"/>
                <wp:effectExtent l="0" t="0" r="0" b="0"/>
                <wp:wrapNone/>
                <wp:docPr id="7325" name="Rectangle 7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5" style="position:absolute;margin-left:210pt;margin-top:11pt;width:79pt;height:135pt;z-index:2588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GJIopwBAAAW&#10;AwAADgAAAAAAAAAAAAAAAAAuAgAAZHJzL2Uyb0RvYy54bWxQSwECLQAUAAYACAAAACEAfGLvF9sA&#10;AAAKAQAADwAAAAAAAAAAAAAAAAD2AwAAZHJzL2Rvd25yZXYueG1sUEsFBgAAAAAEAAQA8wAAAP4E&#10;AAAAAA==&#10;" w14:anchorId="045C447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39552" behindDoc="0" locked="0" layoutInCell="1" allowOverlap="1" wp14:editId="0082B242" wp14:anchorId="5ADA3727">
                <wp:simplePos x="0" y="0"/>
                <wp:positionH relativeFrom="column">
                  <wp:posOffset>2667000</wp:posOffset>
                </wp:positionH>
                <wp:positionV relativeFrom="paragraph">
                  <wp:posOffset>139700</wp:posOffset>
                </wp:positionV>
                <wp:extent cx="1003300" cy="1714500"/>
                <wp:effectExtent l="0" t="0" r="0" b="0"/>
                <wp:wrapNone/>
                <wp:docPr id="7326" name="Rectangle 73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6" style="position:absolute;margin-left:210pt;margin-top:11pt;width:79pt;height:135pt;z-index:2588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S+LIypwBAAAW&#10;AwAADgAAAAAAAAAAAAAAAAAuAgAAZHJzL2Uyb0RvYy54bWxQSwECLQAUAAYACAAAACEAfGLvF9sA&#10;AAAKAQAADwAAAAAAAAAAAAAAAAD2AwAAZHJzL2Rvd25yZXYueG1sUEsFBgAAAAAEAAQA8wAAAP4E&#10;AAAAAA==&#10;" w14:anchorId="5ADA372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0576" behindDoc="0" locked="0" layoutInCell="1" allowOverlap="1" wp14:editId="7BE7D1CA" wp14:anchorId="30FD2E59">
                <wp:simplePos x="0" y="0"/>
                <wp:positionH relativeFrom="column">
                  <wp:posOffset>2667000</wp:posOffset>
                </wp:positionH>
                <wp:positionV relativeFrom="paragraph">
                  <wp:posOffset>139700</wp:posOffset>
                </wp:positionV>
                <wp:extent cx="1003300" cy="1714500"/>
                <wp:effectExtent l="0" t="0" r="0" b="0"/>
                <wp:wrapNone/>
                <wp:docPr id="7327" name="Rectangle 73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7" style="position:absolute;margin-left:210pt;margin-top:11pt;width:79pt;height:135pt;z-index:2588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stRI35wBAAAW&#10;AwAADgAAAAAAAAAAAAAAAAAuAgAAZHJzL2Uyb0RvYy54bWxQSwECLQAUAAYACAAAACEAfGLvF9sA&#10;AAAKAQAADwAAAAAAAAAAAAAAAAD2AwAAZHJzL2Rvd25yZXYueG1sUEsFBgAAAAAEAAQA8wAAAP4E&#10;AAAAAA==&#10;" w14:anchorId="30FD2E5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1600" behindDoc="0" locked="0" layoutInCell="1" allowOverlap="1" wp14:editId="41937B59" wp14:anchorId="07682657">
                <wp:simplePos x="0" y="0"/>
                <wp:positionH relativeFrom="column">
                  <wp:posOffset>2667000</wp:posOffset>
                </wp:positionH>
                <wp:positionV relativeFrom="paragraph">
                  <wp:posOffset>139700</wp:posOffset>
                </wp:positionV>
                <wp:extent cx="1003300" cy="1714500"/>
                <wp:effectExtent l="0" t="0" r="0" b="0"/>
                <wp:wrapNone/>
                <wp:docPr id="7328" name="Rectangle 7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8" style="position:absolute;margin-left:210pt;margin-top:11pt;width:79pt;height:135pt;z-index:2588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5j8jhmwEAABYD&#10;AAAOAAAAAAAAAAAAAAAAAC4CAABkcnMvZTJvRG9jLnhtbFBLAQItABQABgAIAAAAIQB8Yu8X2wAA&#10;AAoBAAAPAAAAAAAAAAAAAAAAAPUDAABkcnMvZG93bnJldi54bWxQSwUGAAAAAAQABADzAAAA/QQA&#10;AAAA&#10;" w14:anchorId="0768265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2624" behindDoc="0" locked="0" layoutInCell="1" allowOverlap="1" wp14:editId="78436452" wp14:anchorId="51EFD175">
                <wp:simplePos x="0" y="0"/>
                <wp:positionH relativeFrom="column">
                  <wp:posOffset>2667000</wp:posOffset>
                </wp:positionH>
                <wp:positionV relativeFrom="paragraph">
                  <wp:posOffset>139700</wp:posOffset>
                </wp:positionV>
                <wp:extent cx="1003300" cy="1714500"/>
                <wp:effectExtent l="0" t="0" r="0" b="0"/>
                <wp:wrapNone/>
                <wp:docPr id="7329" name="Rectangle 73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9" style="position:absolute;margin-left:210pt;margin-top:11pt;width:79pt;height:135pt;z-index:2588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QLlI9JwBAAAW&#10;AwAADgAAAAAAAAAAAAAAAAAuAgAAZHJzL2Uyb0RvYy54bWxQSwECLQAUAAYACAAAACEAfGLvF9sA&#10;AAAKAQAADwAAAAAAAAAAAAAAAAD2AwAAZHJzL2Rvd25yZXYueG1sUEsFBgAAAAAEAAQA8wAAAP4E&#10;AAAAAA==&#10;" w14:anchorId="51EFD17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3648" behindDoc="0" locked="0" layoutInCell="1" allowOverlap="1" wp14:editId="7BEDA280" wp14:anchorId="4C6C906E">
                <wp:simplePos x="0" y="0"/>
                <wp:positionH relativeFrom="column">
                  <wp:posOffset>2667000</wp:posOffset>
                </wp:positionH>
                <wp:positionV relativeFrom="paragraph">
                  <wp:posOffset>139700</wp:posOffset>
                </wp:positionV>
                <wp:extent cx="1003300" cy="1714500"/>
                <wp:effectExtent l="0" t="0" r="0" b="0"/>
                <wp:wrapNone/>
                <wp:docPr id="7330" name="Rectangle 73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0" style="position:absolute;margin-left:210pt;margin-top:11pt;width:79pt;height:135pt;z-index:2588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njskwmwEAABYD&#10;AAAOAAAAAAAAAAAAAAAAAC4CAABkcnMvZTJvRG9jLnhtbFBLAQItABQABgAIAAAAIQB8Yu8X2wAA&#10;AAoBAAAPAAAAAAAAAAAAAAAAAPUDAABkcnMvZG93bnJldi54bWxQSwUGAAAAAAQABADzAAAA/QQA&#10;AAAA&#10;" w14:anchorId="4C6C906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4672" behindDoc="0" locked="0" layoutInCell="1" allowOverlap="1" wp14:editId="57ACE0CA" wp14:anchorId="668000D5">
                <wp:simplePos x="0" y="0"/>
                <wp:positionH relativeFrom="column">
                  <wp:posOffset>2667000</wp:posOffset>
                </wp:positionH>
                <wp:positionV relativeFrom="paragraph">
                  <wp:posOffset>139700</wp:posOffset>
                </wp:positionV>
                <wp:extent cx="1003300" cy="1714500"/>
                <wp:effectExtent l="0" t="0" r="0" b="0"/>
                <wp:wrapNone/>
                <wp:docPr id="7331" name="Rectangle 7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1" style="position:absolute;margin-left:210pt;margin-top:11pt;width:79pt;height:135pt;z-index:2588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nrhJJZwBAAAW&#10;AwAADgAAAAAAAAAAAAAAAAAuAgAAZHJzL2Uyb0RvYy54bWxQSwECLQAUAAYACAAAACEAfGLvF9sA&#10;AAAKAQAADwAAAAAAAAAAAAAAAAD2AwAAZHJzL2Rvd25yZXYueG1sUEsFBgAAAAAEAAQA8wAAAP4E&#10;AAAAAA==&#10;" w14:anchorId="668000D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5696" behindDoc="0" locked="0" layoutInCell="1" allowOverlap="1" wp14:editId="7C15F59A" wp14:anchorId="1E38976D">
                <wp:simplePos x="0" y="0"/>
                <wp:positionH relativeFrom="column">
                  <wp:posOffset>2667000</wp:posOffset>
                </wp:positionH>
                <wp:positionV relativeFrom="paragraph">
                  <wp:posOffset>139700</wp:posOffset>
                </wp:positionV>
                <wp:extent cx="1003300" cy="1714500"/>
                <wp:effectExtent l="0" t="0" r="0" b="0"/>
                <wp:wrapNone/>
                <wp:docPr id="7332" name="Rectangle 73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2" style="position:absolute;margin-left:210pt;margin-top:11pt;width:79pt;height:135pt;z-index:2588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h87xYmwEAABYD&#10;AAAOAAAAAAAAAAAAAAAAAC4CAABkcnMvZTJvRG9jLnhtbFBLAQItABQABgAIAAAAIQB8Yu8X2wAA&#10;AAoBAAAPAAAAAAAAAAAAAAAAAPUDAABkcnMvZG93bnJldi54bWxQSwUGAAAAAAQABADzAAAA/QQA&#10;AAAA&#10;" w14:anchorId="1E38976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6720" behindDoc="0" locked="0" layoutInCell="1" allowOverlap="1" wp14:editId="41F07135" wp14:anchorId="717C204F">
                <wp:simplePos x="0" y="0"/>
                <wp:positionH relativeFrom="column">
                  <wp:posOffset>2667000</wp:posOffset>
                </wp:positionH>
                <wp:positionV relativeFrom="paragraph">
                  <wp:posOffset>139700</wp:posOffset>
                </wp:positionV>
                <wp:extent cx="1003300" cy="1714500"/>
                <wp:effectExtent l="0" t="0" r="0" b="0"/>
                <wp:wrapNone/>
                <wp:docPr id="7333" name="Rectangle 73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3" style="position:absolute;margin-left:210pt;margin-top:11pt;width:79pt;height:135pt;z-index:2588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YxTxNmwEAABYD&#10;AAAOAAAAAAAAAAAAAAAAAC4CAABkcnMvZTJvRG9jLnhtbFBLAQItABQABgAIAAAAIQB8Yu8X2wAA&#10;AAoBAAAPAAAAAAAAAAAAAAAAAPUDAABkcnMvZG93bnJldi54bWxQSwUGAAAAAAQABADzAAAA/QQA&#10;AAAA&#10;" w14:anchorId="717C204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7744" behindDoc="0" locked="0" layoutInCell="1" allowOverlap="1" wp14:editId="1FDEE36D" wp14:anchorId="4033D77E">
                <wp:simplePos x="0" y="0"/>
                <wp:positionH relativeFrom="column">
                  <wp:posOffset>2667000</wp:posOffset>
                </wp:positionH>
                <wp:positionV relativeFrom="paragraph">
                  <wp:posOffset>139700</wp:posOffset>
                </wp:positionV>
                <wp:extent cx="1003300" cy="1714500"/>
                <wp:effectExtent l="0" t="0" r="0" b="0"/>
                <wp:wrapNone/>
                <wp:docPr id="7334" name="Rectangle 7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4" style="position:absolute;margin-left:210pt;margin-top:11pt;width:79pt;height:135pt;z-index:2588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0568c5wBAAAW&#10;AwAADgAAAAAAAAAAAAAAAAAuAgAAZHJzL2Uyb0RvYy54bWxQSwECLQAUAAYACAAAACEAfGLvF9sA&#10;AAAKAQAADwAAAAAAAAAAAAAAAAD2AwAAZHJzL2Rvd25yZXYueG1sUEsFBgAAAAAEAAQA8wAAAP4E&#10;AAAAAA==&#10;" w14:anchorId="4033D77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8768" behindDoc="0" locked="0" layoutInCell="1" allowOverlap="1" wp14:editId="3968B273" wp14:anchorId="44C7A098">
                <wp:simplePos x="0" y="0"/>
                <wp:positionH relativeFrom="column">
                  <wp:posOffset>2667000</wp:posOffset>
                </wp:positionH>
                <wp:positionV relativeFrom="paragraph">
                  <wp:posOffset>139700</wp:posOffset>
                </wp:positionV>
                <wp:extent cx="1003300" cy="1714500"/>
                <wp:effectExtent l="0" t="0" r="0" b="0"/>
                <wp:wrapNone/>
                <wp:docPr id="7335" name="Rectangle 73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5" style="position:absolute;margin-left:210pt;margin-top:11pt;width:79pt;height:135pt;z-index:2588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Kqg8ZpwBAAAW&#10;AwAADgAAAAAAAAAAAAAAAAAuAgAAZHJzL2Uyb0RvYy54bWxQSwECLQAUAAYACAAAACEAfGLvF9sA&#10;AAAKAQAADwAAAAAAAAAAAAAAAAD2AwAAZHJzL2Rvd25yZXYueG1sUEsFBgAAAAAEAAQA8wAAAP4E&#10;AAAAAA==&#10;" w14:anchorId="44C7A09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49792" behindDoc="0" locked="0" layoutInCell="1" allowOverlap="1" wp14:editId="152A8BFA" wp14:anchorId="0092A758">
                <wp:simplePos x="0" y="0"/>
                <wp:positionH relativeFrom="column">
                  <wp:posOffset>2667000</wp:posOffset>
                </wp:positionH>
                <wp:positionV relativeFrom="paragraph">
                  <wp:posOffset>139700</wp:posOffset>
                </wp:positionV>
                <wp:extent cx="1003300" cy="2019300"/>
                <wp:effectExtent l="0" t="0" r="0" b="0"/>
                <wp:wrapNone/>
                <wp:docPr id="7336" name="Rectangle 73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6" style="position:absolute;margin-left:210pt;margin-top:11pt;width:79pt;height:159pt;z-index:2588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tuxXicAQAA&#10;FgMAAA4AAAAAAAAAAAAAAAAALgIAAGRycy9lMm9Eb2MueG1sUEsBAi0AFAAGAAgAAAAhAGP+2GLc&#10;AAAACgEAAA8AAAAAAAAAAAAAAAAA9gMAAGRycy9kb3ducmV2LnhtbFBLBQYAAAAABAAEAPMAAAD/&#10;BAAAAAA=&#10;" w14:anchorId="0092A758">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0816" behindDoc="0" locked="0" layoutInCell="1" allowOverlap="1" wp14:editId="2962F37E" wp14:anchorId="1C48A15B">
                <wp:simplePos x="0" y="0"/>
                <wp:positionH relativeFrom="column">
                  <wp:posOffset>2667000</wp:posOffset>
                </wp:positionH>
                <wp:positionV relativeFrom="paragraph">
                  <wp:posOffset>139700</wp:posOffset>
                </wp:positionV>
                <wp:extent cx="1003300" cy="2019300"/>
                <wp:effectExtent l="0" t="0" r="0" b="0"/>
                <wp:wrapNone/>
                <wp:docPr id="7337" name="Rectangle 7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7" style="position:absolute;margin-left:210pt;margin-top:11pt;width:79pt;height:159pt;z-index:2588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JYRW2cAQAA&#10;FgMAAA4AAAAAAAAAAAAAAAAALgIAAGRycy9lMm9Eb2MueG1sUEsBAi0AFAAGAAgAAAAhAGP+2GLc&#10;AAAACgEAAA8AAAAAAAAAAAAAAAAA9gMAAGRycy9kb3ducmV2LnhtbFBLBQYAAAAABAAEAPMAAAD/&#10;BAAAAAA=&#10;" w14:anchorId="1C48A15B">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1840" behindDoc="0" locked="0" layoutInCell="1" allowOverlap="1" wp14:editId="031F32D0" wp14:anchorId="5423F948">
                <wp:simplePos x="0" y="0"/>
                <wp:positionH relativeFrom="column">
                  <wp:posOffset>2667000</wp:posOffset>
                </wp:positionH>
                <wp:positionV relativeFrom="paragraph">
                  <wp:posOffset>139700</wp:posOffset>
                </wp:positionV>
                <wp:extent cx="1003300" cy="2019300"/>
                <wp:effectExtent l="0" t="0" r="0" b="0"/>
                <wp:wrapNone/>
                <wp:docPr id="7338" name="Rectangle 73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8" style="position:absolute;margin-left:210pt;margin-top:11pt;width:79pt;height:159pt;z-index:2588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kDxVOcAQAA&#10;FgMAAA4AAAAAAAAAAAAAAAAALgIAAGRycy9lMm9Eb2MueG1sUEsBAi0AFAAGAAgAAAAhAGP+2GLc&#10;AAAACgEAAA8AAAAAAAAAAAAAAAAA9gMAAGRycy9kb3ducmV2LnhtbFBLBQYAAAAABAAEAPMAAAD/&#10;BAAAAAA=&#10;" w14:anchorId="5423F94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2864" behindDoc="0" locked="0" layoutInCell="1" allowOverlap="1" wp14:editId="45B47F7D" wp14:anchorId="5EED03B7">
                <wp:simplePos x="0" y="0"/>
                <wp:positionH relativeFrom="column">
                  <wp:posOffset>2667000</wp:posOffset>
                </wp:positionH>
                <wp:positionV relativeFrom="paragraph">
                  <wp:posOffset>139700</wp:posOffset>
                </wp:positionV>
                <wp:extent cx="1003300" cy="2019300"/>
                <wp:effectExtent l="0" t="0" r="0" b="0"/>
                <wp:wrapNone/>
                <wp:docPr id="7339" name="Rectangle 73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9" style="position:absolute;margin-left:210pt;margin-top:11pt;width:79pt;height:159pt;z-index:2588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VG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ciRtOGKa6vI5I6bMBL/Kml8jNKB6p41dKr1d/X+F3l//zLi27&#10;RbiBR6pubjNuLu5gOD1jHrf0xMFOMPdSTy5KMXMLe0k/DwqNFNOXwB61t5+uW+55SZp1u+ZZxJIw&#10;7d37qgp6BJ4KnVCKQ0S3H5lwU/Tkj9n8ouxtUHJ33+e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A1RUacAQAA&#10;FgMAAA4AAAAAAAAAAAAAAAAALgIAAGRycy9lMm9Eb2MueG1sUEsBAi0AFAAGAAgAAAAhAGP+2GLc&#10;AAAACgEAAA8AAAAAAAAAAAAAAAAA9gMAAGRycy9kb3ducmV2LnhtbFBLBQYAAAAABAAEAPMAAAD/&#10;BAAAAAA=&#10;" w14:anchorId="5EED03B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3888" behindDoc="0" locked="0" layoutInCell="1" allowOverlap="1" wp14:editId="646472B2" wp14:anchorId="388BC07E">
                <wp:simplePos x="0" y="0"/>
                <wp:positionH relativeFrom="column">
                  <wp:posOffset>2667000</wp:posOffset>
                </wp:positionH>
                <wp:positionV relativeFrom="paragraph">
                  <wp:posOffset>139700</wp:posOffset>
                </wp:positionV>
                <wp:extent cx="1003300" cy="2019300"/>
                <wp:effectExtent l="0" t="0" r="0" b="0"/>
                <wp:wrapNone/>
                <wp:docPr id="7340" name="Rectangle 7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0" style="position:absolute;margin-left:210pt;margin-top:11pt;width:79pt;height:159pt;z-index:2588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lwLEgpsBAAAW&#10;AwAADgAAAAAAAAAAAAAAAAAuAgAAZHJzL2Uyb0RvYy54bWxQSwECLQAUAAYACAAAACEAY/7YYtwA&#10;AAAKAQAADwAAAAAAAAAAAAAAAAD1AwAAZHJzL2Rvd25yZXYueG1sUEsFBgAAAAAEAAQA8wAAAP4E&#10;AAAAAA==&#10;" w14:anchorId="388BC07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4912" behindDoc="0" locked="0" layoutInCell="1" allowOverlap="1" wp14:editId="60644B27" wp14:anchorId="7C90F718">
                <wp:simplePos x="0" y="0"/>
                <wp:positionH relativeFrom="column">
                  <wp:posOffset>2667000</wp:posOffset>
                </wp:positionH>
                <wp:positionV relativeFrom="paragraph">
                  <wp:posOffset>139700</wp:posOffset>
                </wp:positionV>
                <wp:extent cx="1003300" cy="2019300"/>
                <wp:effectExtent l="0" t="0" r="0" b="0"/>
                <wp:wrapNone/>
                <wp:docPr id="7341" name="Rectangle 73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1" style="position:absolute;margin-left:210pt;margin-top:11pt;width:79pt;height:159pt;z-index:2588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G40RJecAQAA&#10;FgMAAA4AAAAAAAAAAAAAAAAALgIAAGRycy9lMm9Eb2MueG1sUEsBAi0AFAAGAAgAAAAhAGP+2GLc&#10;AAAACgEAAA8AAAAAAAAAAAAAAAAA9gMAAGRycy9kb3ducmV2LnhtbFBLBQYAAAAABAAEAPMAAAD/&#10;BAAAAAA=&#10;" w14:anchorId="7C90F71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5936" behindDoc="0" locked="0" layoutInCell="1" allowOverlap="1" wp14:editId="697B07B4" wp14:anchorId="02A405B1">
                <wp:simplePos x="0" y="0"/>
                <wp:positionH relativeFrom="column">
                  <wp:posOffset>2667000</wp:posOffset>
                </wp:positionH>
                <wp:positionV relativeFrom="paragraph">
                  <wp:posOffset>139700</wp:posOffset>
                </wp:positionV>
                <wp:extent cx="1003300" cy="2057400"/>
                <wp:effectExtent l="0" t="0" r="0" b="0"/>
                <wp:wrapNone/>
                <wp:docPr id="7342" name="Rectangle 73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2" style="position:absolute;margin-left:210pt;margin-top:11pt;width:79pt;height:162pt;z-index:2588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F+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6qbg5uIO+tMT5nFLjxzsCFMn9eiiFBO3sJP0+6DQSDF+D+xRc7O6arjnJVmumzXPIpaE&#10;ae8+VlXQA/BU6IRSHCK6/cCEl0VP/pjNL8reBiV392Ne2F/Gefs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p7EX6cAQAA&#10;FgMAAA4AAAAAAAAAAAAAAAAALgIAAGRycy9lMm9Eb2MueG1sUEsBAi0AFAAGAAgAAAAhALZj++bc&#10;AAAACgEAAA8AAAAAAAAAAAAAAAAA9gMAAGRycy9kb3ducmV2LnhtbFBLBQYAAAAABAAEAPMAAAD/&#10;BAAAAAA=&#10;" w14:anchorId="02A405B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6960" behindDoc="0" locked="0" layoutInCell="1" allowOverlap="1" wp14:editId="42970F9B" wp14:anchorId="2FE36B45">
                <wp:simplePos x="0" y="0"/>
                <wp:positionH relativeFrom="column">
                  <wp:posOffset>2667000</wp:posOffset>
                </wp:positionH>
                <wp:positionV relativeFrom="paragraph">
                  <wp:posOffset>139700</wp:posOffset>
                </wp:positionV>
                <wp:extent cx="1003300" cy="2057400"/>
                <wp:effectExtent l="0" t="0" r="0" b="0"/>
                <wp:wrapNone/>
                <wp:docPr id="7343" name="Rectangle 7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3" style="position:absolute;margin-left:210pt;margin-top:11pt;width:79pt;height:162pt;z-index:2588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Fr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ullm3BzcQX96wrxu6ZGNHWHqpB5dlGLiEXaSfh8UGinG74E1am5WVw3PvDjLdbPmXcTi&#10;MO3dx6gKegDeCp1QikNEtx+YcKlbeLH4pbO3RcnT/egX9pd13r4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NNkWucAQAA&#10;FgMAAA4AAAAAAAAAAAAAAAAALgIAAGRycy9lMm9Eb2MueG1sUEsBAi0AFAAGAAgAAAAhALZj++bc&#10;AAAACgEAAA8AAAAAAAAAAAAAAAAA9gMAAGRycy9kb3ducmV2LnhtbFBLBQYAAAAABAAEAPMAAAD/&#10;BAAAAAA=&#10;" w14:anchorId="2FE36B4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7984" behindDoc="0" locked="0" layoutInCell="1" allowOverlap="1" wp14:editId="522CAA77" wp14:anchorId="383E8979">
                <wp:simplePos x="0" y="0"/>
                <wp:positionH relativeFrom="column">
                  <wp:posOffset>2667000</wp:posOffset>
                </wp:positionH>
                <wp:positionV relativeFrom="paragraph">
                  <wp:posOffset>139700</wp:posOffset>
                </wp:positionV>
                <wp:extent cx="1003300" cy="2057400"/>
                <wp:effectExtent l="0" t="0" r="0" b="0"/>
                <wp:wrapNone/>
                <wp:docPr id="7344" name="Rectangle 73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4" style="position:absolute;margin-left:210pt;margin-top:11pt;width:79pt;height:162pt;z-index:2588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FVnQ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6qbJuLm4g/70hHnc0iMHO8LUST26KMXELewk/T4oNFKM3wN71NysrhrueUmW62bNs4gl&#10;Ydq7j1UV9AA8FTqhFIeIbj8w4WXRkz9m84uyt0HJ3f2YF/aXcd6+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IFhFVnQEA&#10;ABYDAAAOAAAAAAAAAAAAAAAAAC4CAABkcnMvZTJvRG9jLnhtbFBLAQItABQABgAIAAAAIQC2Y/vm&#10;3AAAAAoBAAAPAAAAAAAAAAAAAAAAAPcDAABkcnMvZG93bnJldi54bWxQSwUGAAAAAAQABADzAAAA&#10;AAUAAAAA&#10;" w14:anchorId="383E897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59008" behindDoc="0" locked="0" layoutInCell="1" allowOverlap="1" wp14:editId="5B8B45A0" wp14:anchorId="16948A53">
                <wp:simplePos x="0" y="0"/>
                <wp:positionH relativeFrom="column">
                  <wp:posOffset>2667000</wp:posOffset>
                </wp:positionH>
                <wp:positionV relativeFrom="paragraph">
                  <wp:posOffset>139700</wp:posOffset>
                </wp:positionV>
                <wp:extent cx="1003300" cy="1714500"/>
                <wp:effectExtent l="0" t="0" r="0" b="0"/>
                <wp:wrapNone/>
                <wp:docPr id="7345" name="Rectangle 73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5" style="position:absolute;margin-left:210pt;margin-top:11pt;width:79pt;height:135pt;z-index:2588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Dx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x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HQ8ZwBAAAW&#10;AwAADgAAAAAAAAAAAAAAAAAuAgAAZHJzL2Uyb0RvYy54bWxQSwECLQAUAAYACAAAACEAfGLvF9sA&#10;AAAKAQAADwAAAAAAAAAAAAAAAAD2AwAAZHJzL2Rvd25yZXYueG1sUEsFBgAAAAAEAAQA8wAAAP4E&#10;AAAAAA==&#10;" w14:anchorId="16948A5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0032" behindDoc="0" locked="0" layoutInCell="1" allowOverlap="1" wp14:editId="20B51549" wp14:anchorId="08FB032A">
                <wp:simplePos x="0" y="0"/>
                <wp:positionH relativeFrom="column">
                  <wp:posOffset>2667000</wp:posOffset>
                </wp:positionH>
                <wp:positionV relativeFrom="paragraph">
                  <wp:posOffset>139700</wp:posOffset>
                </wp:positionV>
                <wp:extent cx="1003300" cy="1714500"/>
                <wp:effectExtent l="0" t="0" r="0" b="0"/>
                <wp:wrapNone/>
                <wp:docPr id="7346" name="Rectangle 7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6" style="position:absolute;margin-left:210pt;margin-top:11pt;width:79pt;height:135pt;z-index:2588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Z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zJuLu5gOD1jHrf0xMFOMPdSTy5KMXMLe0k/DwqNFNOXwB61tzfXLfe8JM26XfMsYkmY&#10;9u59VQU9Ak+FTijFIaLbj0y4KXryx2x+UfY2KLm77/PC/jLO21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nFQmZwBAAAW&#10;AwAADgAAAAAAAAAAAAAAAAAuAgAAZHJzL2Uyb0RvYy54bWxQSwECLQAUAAYACAAAACEAfGLvF9sA&#10;AAAKAQAADwAAAAAAAAAAAAAAAAD2AwAAZHJzL2Rvd25yZXYueG1sUEsFBgAAAAAEAAQA8wAAAP4E&#10;AAAAAA==&#10;" w14:anchorId="08FB032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1056" behindDoc="0" locked="0" layoutInCell="1" allowOverlap="1" wp14:editId="02ABEE25" wp14:anchorId="5DFE5FBE">
                <wp:simplePos x="0" y="0"/>
                <wp:positionH relativeFrom="column">
                  <wp:posOffset>2667000</wp:posOffset>
                </wp:positionH>
                <wp:positionV relativeFrom="paragraph">
                  <wp:posOffset>139700</wp:posOffset>
                </wp:positionV>
                <wp:extent cx="1003300" cy="1714500"/>
                <wp:effectExtent l="0" t="0" r="0" b="0"/>
                <wp:wrapNone/>
                <wp:docPr id="7347" name="Rectangle 73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7" style="position:absolute;margin-left:210pt;margin-top:11pt;width:79pt;height:135pt;z-index:2588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CM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2TcXNzBcHrCPG7pkYOdYO6lnlyUYuYW9pJ+HhQaKaYvgT1qb9/ftNzzkjTrds2ziCVh&#10;2ru3VRX0CDwVOqEUh4huPzLhpujJH7P5RdnroOTuvs0L+8s4b3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70fQjJwBAAAW&#10;AwAADgAAAAAAAAAAAAAAAAAuAgAAZHJzL2Uyb0RvYy54bWxQSwECLQAUAAYACAAAACEAfGLvF9sA&#10;AAAKAQAADwAAAAAAAAAAAAAAAAD2AwAAZHJzL2Rvd25yZXYueG1sUEsFBgAAAAAEAAQA8wAAAP4E&#10;AAAAAA==&#10;" w14:anchorId="5DFE5FB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2080" behindDoc="0" locked="0" layoutInCell="1" allowOverlap="1" wp14:editId="3DA4A4F9" wp14:anchorId="18DBA70F">
                <wp:simplePos x="0" y="0"/>
                <wp:positionH relativeFrom="column">
                  <wp:posOffset>2667000</wp:posOffset>
                </wp:positionH>
                <wp:positionV relativeFrom="paragraph">
                  <wp:posOffset>139700</wp:posOffset>
                </wp:positionV>
                <wp:extent cx="1003300" cy="2057400"/>
                <wp:effectExtent l="0" t="0" r="0" b="0"/>
                <wp:wrapNone/>
                <wp:docPr id="7348" name="Rectangle 73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8" style="position:absolute;margin-left:210pt;margin-top:11pt;width:79pt;height:162pt;z-index:2588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ED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6uY64+biDvrTE+ZxS48c7AhTJ/XoohQTt7CT9HpQaKQYvwX2qLlZXTXc85Is182aZxFL&#10;wrR3H6sq6AF4KnRCKQ4R3X5gwsuiJ3/M5hdl74OSu/sxL+wv47z9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szREDnQEA&#10;ABYDAAAOAAAAAAAAAAAAAAAAAC4CAABkcnMvZTJvRG9jLnhtbFBLAQItABQABgAIAAAAIQC2Y/vm&#10;3AAAAAoBAAAPAAAAAAAAAAAAAAAAAPcDAABkcnMvZG93bnJldi54bWxQSwUGAAAAAAQABADzAAAA&#10;AAUAAAAA&#10;" w14:anchorId="18DBA70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3104" behindDoc="0" locked="0" layoutInCell="1" allowOverlap="1" wp14:editId="3ACCDEFA" wp14:anchorId="7059A99D">
                <wp:simplePos x="0" y="0"/>
                <wp:positionH relativeFrom="column">
                  <wp:posOffset>2667000</wp:posOffset>
                </wp:positionH>
                <wp:positionV relativeFrom="paragraph">
                  <wp:posOffset>139700</wp:posOffset>
                </wp:positionV>
                <wp:extent cx="1003300" cy="2057400"/>
                <wp:effectExtent l="0" t="0" r="0" b="0"/>
                <wp:wrapNone/>
                <wp:docPr id="7349" name="Rectangle 7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9" style="position:absolute;margin-left:210pt;margin-top:11pt;width:79pt;height:162pt;z-index:2588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W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6madcXNxD/35GfO4pScOdoSpk3p0UYqJW9hJ+nlUaKQYvwT2qFmvbhv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V+5EWnQEA&#10;ABYDAAAOAAAAAAAAAAAAAAAAAC4CAABkcnMvZTJvRG9jLnhtbFBLAQItABQABgAIAAAAIQC2Y/vm&#10;3AAAAAoBAAAPAAAAAAAAAAAAAAAAAPcDAABkcnMvZG93bnJldi54bWxQSwUGAAAAAAQABADzAAAA&#10;AAUAAAAA&#10;" w14:anchorId="7059A99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4128" behindDoc="0" locked="0" layoutInCell="1" allowOverlap="1" wp14:editId="7EFC9ADC" wp14:anchorId="6092E8DF">
                <wp:simplePos x="0" y="0"/>
                <wp:positionH relativeFrom="column">
                  <wp:posOffset>2667000</wp:posOffset>
                </wp:positionH>
                <wp:positionV relativeFrom="paragraph">
                  <wp:posOffset>139700</wp:posOffset>
                </wp:positionV>
                <wp:extent cx="1003300" cy="762000"/>
                <wp:effectExtent l="0" t="0" r="0" b="0"/>
                <wp:wrapNone/>
                <wp:docPr id="7350" name="Rectangle 73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0" style="position:absolute;margin-left:210pt;margin-top:11pt;width:79pt;height:60pt;z-index:2588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gYyMmbAQAAFQMA&#10;AA4AAAAAAAAAAAAAAAAALgIAAGRycy9lMm9Eb2MueG1sUEsBAi0AFAAGAAgAAAAhAG9BRobaAAAA&#10;CgEAAA8AAAAAAAAAAAAAAAAA9QMAAGRycy9kb3ducmV2LnhtbFBLBQYAAAAABAAEAPMAAAD8BAAA&#10;AAA=&#10;" w14:anchorId="6092E8D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5152" behindDoc="0" locked="0" layoutInCell="1" allowOverlap="1" wp14:editId="64316FAA" wp14:anchorId="3BCDE0AF">
                <wp:simplePos x="0" y="0"/>
                <wp:positionH relativeFrom="column">
                  <wp:posOffset>2667000</wp:posOffset>
                </wp:positionH>
                <wp:positionV relativeFrom="paragraph">
                  <wp:posOffset>139700</wp:posOffset>
                </wp:positionV>
                <wp:extent cx="1003300" cy="762000"/>
                <wp:effectExtent l="0" t="0" r="0" b="0"/>
                <wp:wrapNone/>
                <wp:docPr id="7351" name="Rectangle 73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1" style="position:absolute;margin-left:210pt;margin-top:11pt;width:79pt;height:60pt;z-index:2588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S5I3J0BAAAV&#10;AwAADgAAAAAAAAAAAAAAAAAuAgAAZHJzL2Uyb0RvYy54bWxQSwECLQAUAAYACAAAACEAb0FGhtoA&#10;AAAKAQAADwAAAAAAAAAAAAAAAAD3AwAAZHJzL2Rvd25yZXYueG1sUEsFBgAAAAAEAAQA8wAAAP4E&#10;AAAAAA==&#10;" w14:anchorId="3BCDE0A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6176" behindDoc="0" locked="0" layoutInCell="1" allowOverlap="1" wp14:editId="2732BE92" wp14:anchorId="5795C1A5">
                <wp:simplePos x="0" y="0"/>
                <wp:positionH relativeFrom="column">
                  <wp:posOffset>2667000</wp:posOffset>
                </wp:positionH>
                <wp:positionV relativeFrom="paragraph">
                  <wp:posOffset>139700</wp:posOffset>
                </wp:positionV>
                <wp:extent cx="1003300" cy="762000"/>
                <wp:effectExtent l="0" t="0" r="0" b="0"/>
                <wp:wrapNone/>
                <wp:docPr id="7352" name="Rectangle 7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2" style="position:absolute;margin-left:210pt;margin-top:11pt;width:79pt;height:60pt;z-index:2588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Zb2hnAEAABUD&#10;AAAOAAAAAAAAAAAAAAAAAC4CAABkcnMvZTJvRG9jLnhtbFBLAQItABQABgAIAAAAIQBvQUaG2gAA&#10;AAoBAAAPAAAAAAAAAAAAAAAAAPYDAABkcnMvZG93bnJldi54bWxQSwUGAAAAAAQABADzAAAA/QQA&#10;AAAA&#10;" w14:anchorId="5795C1A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7200" behindDoc="0" locked="0" layoutInCell="1" allowOverlap="1" wp14:editId="18F91DCA" wp14:anchorId="60C5A288">
                <wp:simplePos x="0" y="0"/>
                <wp:positionH relativeFrom="column">
                  <wp:posOffset>2667000</wp:posOffset>
                </wp:positionH>
                <wp:positionV relativeFrom="paragraph">
                  <wp:posOffset>139700</wp:posOffset>
                </wp:positionV>
                <wp:extent cx="1003300" cy="762000"/>
                <wp:effectExtent l="0" t="0" r="0" b="0"/>
                <wp:wrapNone/>
                <wp:docPr id="7353" name="Rectangle 73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3" style="position:absolute;margin-left:210pt;margin-top:11pt;width:79pt;height:60pt;z-index:2588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Uz20nAEAABUD&#10;AAAOAAAAAAAAAAAAAAAAAC4CAABkcnMvZTJvRG9jLnhtbFBLAQItABQABgAIAAAAIQBvQUaG2gAA&#10;AAoBAAAPAAAAAAAAAAAAAAAAAPYDAABkcnMvZG93bnJldi54bWxQSwUGAAAAAAQABADzAAAA/QQA&#10;AAAA&#10;" w14:anchorId="60C5A28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8224" behindDoc="0" locked="0" layoutInCell="1" allowOverlap="1" wp14:editId="0671E5E1" wp14:anchorId="27F894D1">
                <wp:simplePos x="0" y="0"/>
                <wp:positionH relativeFrom="column">
                  <wp:posOffset>2667000</wp:posOffset>
                </wp:positionH>
                <wp:positionV relativeFrom="paragraph">
                  <wp:posOffset>139700</wp:posOffset>
                </wp:positionV>
                <wp:extent cx="1003300" cy="762000"/>
                <wp:effectExtent l="0" t="0" r="0" b="0"/>
                <wp:wrapNone/>
                <wp:docPr id="7354" name="Rectangle 73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4" style="position:absolute;margin-left:210pt;margin-top:11pt;width:79pt;height:60pt;z-index:2588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CL2KnAEAABUD&#10;AAAOAAAAAAAAAAAAAAAAAC4CAABkcnMvZTJvRG9jLnhtbFBLAQItABQABgAIAAAAIQBvQUaG2gAA&#10;AAoBAAAPAAAAAAAAAAAAAAAAAPYDAABkcnMvZG93bnJldi54bWxQSwUGAAAAAAQABADzAAAA/QQA&#10;AAAA&#10;" w14:anchorId="27F894D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69248" behindDoc="0" locked="0" layoutInCell="1" allowOverlap="1" wp14:editId="5E3AE832" wp14:anchorId="5A8C94F2">
                <wp:simplePos x="0" y="0"/>
                <wp:positionH relativeFrom="column">
                  <wp:posOffset>2667000</wp:posOffset>
                </wp:positionH>
                <wp:positionV relativeFrom="paragraph">
                  <wp:posOffset>139700</wp:posOffset>
                </wp:positionV>
                <wp:extent cx="1003300" cy="762000"/>
                <wp:effectExtent l="0" t="0" r="0" b="0"/>
                <wp:wrapNone/>
                <wp:docPr id="7355" name="Rectangle 73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5" style="position:absolute;margin-left:210pt;margin-top:11pt;width:79pt;height:60pt;z-index:2588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U+PZ+bAQAAFQMA&#10;AA4AAAAAAAAAAAAAAAAALgIAAGRycy9lMm9Eb2MueG1sUEsBAi0AFAAGAAgAAAAhAG9BRobaAAAA&#10;CgEAAA8AAAAAAAAAAAAAAAAA9QMAAGRycy9kb3ducmV2LnhtbFBLBQYAAAAABAAEAPMAAAD8BAAA&#10;AAA=&#10;" w14:anchorId="5A8C94F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0272" behindDoc="0" locked="0" layoutInCell="1" allowOverlap="1" wp14:editId="0A61DD02" wp14:anchorId="14EAAFAB">
                <wp:simplePos x="0" y="0"/>
                <wp:positionH relativeFrom="column">
                  <wp:posOffset>2667000</wp:posOffset>
                </wp:positionH>
                <wp:positionV relativeFrom="paragraph">
                  <wp:posOffset>139700</wp:posOffset>
                </wp:positionV>
                <wp:extent cx="1003300" cy="762000"/>
                <wp:effectExtent l="0" t="0" r="0" b="0"/>
                <wp:wrapNone/>
                <wp:docPr id="7356" name="Rectangle 73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6" style="position:absolute;margin-left:210pt;margin-top:11pt;width:79pt;height:60pt;z-index:2588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69950BAAAV&#10;AwAADgAAAAAAAAAAAAAAAAAuAgAAZHJzL2Uyb0RvYy54bWxQSwECLQAUAAYACAAAACEAb0FGhtoA&#10;AAAKAQAADwAAAAAAAAAAAAAAAAD3AwAAZHJzL2Rvd25yZXYueG1sUEsFBgAAAAAEAAQA8wAAAP4E&#10;AAAAAA==&#10;" w14:anchorId="14EAAFA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1296" behindDoc="0" locked="0" layoutInCell="1" allowOverlap="1" wp14:editId="29E39E00" wp14:anchorId="67685DCE">
                <wp:simplePos x="0" y="0"/>
                <wp:positionH relativeFrom="column">
                  <wp:posOffset>2667000</wp:posOffset>
                </wp:positionH>
                <wp:positionV relativeFrom="paragraph">
                  <wp:posOffset>139700</wp:posOffset>
                </wp:positionV>
                <wp:extent cx="1003300" cy="762000"/>
                <wp:effectExtent l="0" t="0" r="0" b="0"/>
                <wp:wrapNone/>
                <wp:docPr id="7357" name="Rectangle 73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7" style="position:absolute;margin-left:210pt;margin-top:11pt;width:79pt;height:60pt;z-index:2588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4g94p0BAAAV&#10;AwAADgAAAAAAAAAAAAAAAAAuAgAAZHJzL2Uyb0RvYy54bWxQSwECLQAUAAYACAAAACEAb0FGhtoA&#10;AAAKAQAADwAAAAAAAAAAAAAAAAD3AwAAZHJzL2Rvd25yZXYueG1sUEsFBgAAAAAEAAQA8wAAAP4E&#10;AAAAAA==&#10;" w14:anchorId="67685DC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2320" behindDoc="0" locked="0" layoutInCell="1" allowOverlap="1" wp14:editId="253D7161" wp14:anchorId="1C312AA3">
                <wp:simplePos x="0" y="0"/>
                <wp:positionH relativeFrom="column">
                  <wp:posOffset>2667000</wp:posOffset>
                </wp:positionH>
                <wp:positionV relativeFrom="paragraph">
                  <wp:posOffset>139700</wp:posOffset>
                </wp:positionV>
                <wp:extent cx="1003300" cy="762000"/>
                <wp:effectExtent l="0" t="0" r="0" b="0"/>
                <wp:wrapNone/>
                <wp:docPr id="7358" name="Rectangle 73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8" style="position:absolute;margin-left:210pt;margin-top:11pt;width:79pt;height:60pt;z-index:2588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CNO93J0BAAAV&#10;AwAADgAAAAAAAAAAAAAAAAAuAgAAZHJzL2Uyb0RvYy54bWxQSwECLQAUAAYACAAAACEAb0FGhtoA&#10;AAAKAQAADwAAAAAAAAAAAAAAAAD3AwAAZHJzL2Rvd25yZXYueG1sUEsFBgAAAAAEAAQA8wAAAP4E&#10;AAAAAA==&#10;" w14:anchorId="1C312AA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3344" behindDoc="0" locked="0" layoutInCell="1" allowOverlap="1" wp14:editId="69DBC96A" wp14:anchorId="413358A0">
                <wp:simplePos x="0" y="0"/>
                <wp:positionH relativeFrom="column">
                  <wp:posOffset>2667000</wp:posOffset>
                </wp:positionH>
                <wp:positionV relativeFrom="paragraph">
                  <wp:posOffset>139700</wp:posOffset>
                </wp:positionV>
                <wp:extent cx="1003300" cy="762000"/>
                <wp:effectExtent l="0" t="0" r="0" b="0"/>
                <wp:wrapNone/>
                <wp:docPr id="7359" name="Rectangle 73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9" style="position:absolute;margin-left:210pt;margin-top:11pt;width:79pt;height:60pt;z-index:2588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8eU9yZ0BAAAV&#10;AwAADgAAAAAAAAAAAAAAAAAuAgAAZHJzL2Uyb0RvYy54bWxQSwECLQAUAAYACAAAACEAb0FGhtoA&#10;AAAKAQAADwAAAAAAAAAAAAAAAAD3AwAAZHJzL2Rvd25yZXYueG1sUEsFBgAAAAAEAAQA8wAAAP4E&#10;AAAAAA==&#10;" w14:anchorId="413358A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4368" behindDoc="0" locked="0" layoutInCell="1" allowOverlap="1" wp14:editId="13EBFC87" wp14:anchorId="2FCAD8CD">
                <wp:simplePos x="0" y="0"/>
                <wp:positionH relativeFrom="column">
                  <wp:posOffset>2667000</wp:posOffset>
                </wp:positionH>
                <wp:positionV relativeFrom="paragraph">
                  <wp:posOffset>139700</wp:posOffset>
                </wp:positionV>
                <wp:extent cx="1003300" cy="762000"/>
                <wp:effectExtent l="0" t="0" r="0" b="0"/>
                <wp:wrapNone/>
                <wp:docPr id="7360" name="Rectangle 73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0" style="position:absolute;margin-left:210pt;margin-top:11pt;width:79pt;height:60pt;z-index:2588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bSvA2bAQAAFQMA&#10;AA4AAAAAAAAAAAAAAAAALgIAAGRycy9lMm9Eb2MueG1sUEsBAi0AFAAGAAgAAAAhAG9BRobaAAAA&#10;CgEAAA8AAAAAAAAAAAAAAAAA9QMAAGRycy9kb3ducmV2LnhtbFBLBQYAAAAABAAEAPMAAAD8BAAA&#10;AAA=&#10;" w14:anchorId="2FCAD8C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5392" behindDoc="0" locked="0" layoutInCell="1" allowOverlap="1" wp14:editId="3CD999CE" wp14:anchorId="5F438887">
                <wp:simplePos x="0" y="0"/>
                <wp:positionH relativeFrom="column">
                  <wp:posOffset>2667000</wp:posOffset>
                </wp:positionH>
                <wp:positionV relativeFrom="paragraph">
                  <wp:posOffset>139700</wp:posOffset>
                </wp:positionV>
                <wp:extent cx="1003300" cy="762000"/>
                <wp:effectExtent l="0" t="0" r="0" b="0"/>
                <wp:wrapNone/>
                <wp:docPr id="7361" name="Rectangle 73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1" style="position:absolute;margin-left:210pt;margin-top:11pt;width:79pt;height:60pt;z-index:2588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Q8GJ0BAAAV&#10;AwAADgAAAAAAAAAAAAAAAAAuAgAAZHJzL2Uyb0RvYy54bWxQSwECLQAUAAYACAAAACEAb0FGhtoA&#10;AAAKAQAADwAAAAAAAAAAAAAAAAD3AwAAZHJzL2Rvd25yZXYueG1sUEsFBgAAAAAEAAQA8wAAAP4E&#10;AAAAAA==&#10;" w14:anchorId="5F43888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6416" behindDoc="0" locked="0" layoutInCell="1" allowOverlap="1" wp14:editId="0A941E1E" wp14:anchorId="02EE49DC">
                <wp:simplePos x="0" y="0"/>
                <wp:positionH relativeFrom="column">
                  <wp:posOffset>2667000</wp:posOffset>
                </wp:positionH>
                <wp:positionV relativeFrom="paragraph">
                  <wp:posOffset>139700</wp:posOffset>
                </wp:positionV>
                <wp:extent cx="1003300" cy="762000"/>
                <wp:effectExtent l="0" t="0" r="0" b="0"/>
                <wp:wrapNone/>
                <wp:docPr id="7362" name="Rectangle 73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2" style="position:absolute;margin-left:210pt;margin-top:11pt;width:79pt;height:60pt;z-index:2588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3GmCRnAEAABUD&#10;AAAOAAAAAAAAAAAAAAAAAC4CAABkcnMvZTJvRG9jLnhtbFBLAQItABQABgAIAAAAIQBvQUaG2gAA&#10;AAoBAAAPAAAAAAAAAAAAAAAAAPYDAABkcnMvZG93bnJldi54bWxQSwUGAAAAAAQABADzAAAA/QQA&#10;AAAA&#10;" w14:anchorId="02EE49D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7440" behindDoc="0" locked="0" layoutInCell="1" allowOverlap="1" wp14:editId="0AE704A3" wp14:anchorId="6F542A48">
                <wp:simplePos x="0" y="0"/>
                <wp:positionH relativeFrom="column">
                  <wp:posOffset>2667000</wp:posOffset>
                </wp:positionH>
                <wp:positionV relativeFrom="paragraph">
                  <wp:posOffset>139700</wp:posOffset>
                </wp:positionV>
                <wp:extent cx="1003300" cy="762000"/>
                <wp:effectExtent l="0" t="0" r="0" b="0"/>
                <wp:wrapNone/>
                <wp:docPr id="7363" name="Rectangle 73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3" style="position:absolute;margin-left:210pt;margin-top:11pt;width:79pt;height:60pt;z-index:2588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OLOCEnAEAABUD&#10;AAAOAAAAAAAAAAAAAAAAAC4CAABkcnMvZTJvRG9jLnhtbFBLAQItABQABgAIAAAAIQBvQUaG2gAA&#10;AAoBAAAPAAAAAAAAAAAAAAAAAPYDAABkcnMvZG93bnJldi54bWxQSwUGAAAAAAQABADzAAAA/QQA&#10;AAAA&#10;" w14:anchorId="6F542A4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8464" behindDoc="0" locked="0" layoutInCell="1" allowOverlap="1" wp14:editId="11E870ED" wp14:anchorId="5BA9888D">
                <wp:simplePos x="0" y="0"/>
                <wp:positionH relativeFrom="column">
                  <wp:posOffset>2667000</wp:posOffset>
                </wp:positionH>
                <wp:positionV relativeFrom="paragraph">
                  <wp:posOffset>139700</wp:posOffset>
                </wp:positionV>
                <wp:extent cx="1003300" cy="762000"/>
                <wp:effectExtent l="0" t="0" r="0" b="0"/>
                <wp:wrapNone/>
                <wp:docPr id="7364" name="Rectangle 73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4" style="position:absolute;margin-left:210pt;margin-top:11pt;width:79pt;height:60pt;z-index:2588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Xdgup0BAAAV&#10;AwAADgAAAAAAAAAAAAAAAAAuAgAAZHJzL2Uyb0RvYy54bWxQSwECLQAUAAYACAAAACEAb0FGhtoA&#10;AAAKAQAADwAAAAAAAAAAAAAAAAD3AwAAZHJzL2Rvd25yZXYueG1sUEsFBgAAAAAEAAQA8wAAAP4E&#10;AAAAAA==&#10;" w14:anchorId="5BA9888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79488" behindDoc="0" locked="0" layoutInCell="1" allowOverlap="1" wp14:editId="603FAA35" wp14:anchorId="1D40F690">
                <wp:simplePos x="0" y="0"/>
                <wp:positionH relativeFrom="column">
                  <wp:posOffset>2667000</wp:posOffset>
                </wp:positionH>
                <wp:positionV relativeFrom="paragraph">
                  <wp:posOffset>139700</wp:posOffset>
                </wp:positionV>
                <wp:extent cx="1003300" cy="762000"/>
                <wp:effectExtent l="0" t="0" r="0" b="0"/>
                <wp:wrapNone/>
                <wp:docPr id="7365" name="Rectangle 7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5" style="position:absolute;margin-left:210pt;margin-top:11pt;width:79pt;height:60pt;z-index:2588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fEHgr50BAAAV&#10;AwAADgAAAAAAAAAAAAAAAAAuAgAAZHJzL2Uyb0RvYy54bWxQSwECLQAUAAYACAAAACEAb0FGhtoA&#10;AAAKAQAADwAAAAAAAAAAAAAAAAD3AwAAZHJzL2Rvd25yZXYueG1sUEsFBgAAAAAEAAQA8wAAAP4E&#10;AAAAAA==&#10;" w14:anchorId="1D40F69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0512" behindDoc="0" locked="0" layoutInCell="1" allowOverlap="1" wp14:editId="73244206" wp14:anchorId="0571A06E">
                <wp:simplePos x="0" y="0"/>
                <wp:positionH relativeFrom="column">
                  <wp:posOffset>2667000</wp:posOffset>
                </wp:positionH>
                <wp:positionV relativeFrom="paragraph">
                  <wp:posOffset>139700</wp:posOffset>
                </wp:positionV>
                <wp:extent cx="1003300" cy="762000"/>
                <wp:effectExtent l="0" t="0" r="0" b="0"/>
                <wp:wrapNone/>
                <wp:docPr id="7366" name="Rectangle 73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6" style="position:absolute;margin-left:210pt;margin-top:11pt;width:79pt;height:60pt;z-index:2588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8Fgx50BAAAV&#10;AwAADgAAAAAAAAAAAAAAAAAuAgAAZHJzL2Uyb0RvYy54bWxQSwECLQAUAAYACAAAACEAb0FGhtoA&#10;AAAKAQAADwAAAAAAAAAAAAAAAAD3AwAAZHJzL2Rvd25yZXYueG1sUEsFBgAAAAAEAAQA8wAAAP4E&#10;AAAAAA==&#10;" w14:anchorId="0571A06E">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1536" behindDoc="0" locked="0" layoutInCell="1" allowOverlap="1" wp14:editId="65509175" wp14:anchorId="5105C482">
                <wp:simplePos x="0" y="0"/>
                <wp:positionH relativeFrom="column">
                  <wp:posOffset>2667000</wp:posOffset>
                </wp:positionH>
                <wp:positionV relativeFrom="paragraph">
                  <wp:posOffset>139700</wp:posOffset>
                </wp:positionV>
                <wp:extent cx="1003300" cy="762000"/>
                <wp:effectExtent l="0" t="0" r="0" b="0"/>
                <wp:wrapNone/>
                <wp:docPr id="7367" name="Rectangle 73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7" style="position:absolute;margin-left:210pt;margin-top:11pt;width:79pt;height:60pt;z-index:2588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q9+DSnAEAABUD&#10;AAAOAAAAAAAAAAAAAAAAAC4CAABkcnMvZTJvRG9jLnhtbFBLAQItABQABgAIAAAAIQBvQUaG2gAA&#10;AAoBAAAPAAAAAAAAAAAAAAAAAPYDAABkcnMvZG93bnJldi54bWxQSwUGAAAAAAQABADzAAAA/QQA&#10;AAAA&#10;" w14:anchorId="5105C48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2560" behindDoc="0" locked="0" layoutInCell="1" allowOverlap="1" wp14:editId="2EBF0BFA" wp14:anchorId="5EE9145D">
                <wp:simplePos x="0" y="0"/>
                <wp:positionH relativeFrom="column">
                  <wp:posOffset>2667000</wp:posOffset>
                </wp:positionH>
                <wp:positionV relativeFrom="paragraph">
                  <wp:posOffset>139700</wp:posOffset>
                </wp:positionV>
                <wp:extent cx="1003300" cy="762000"/>
                <wp:effectExtent l="0" t="0" r="0" b="0"/>
                <wp:wrapNone/>
                <wp:docPr id="7368" name="Rectangle 7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8" style="position:absolute;margin-left:210pt;margin-top:11pt;width:79pt;height:60pt;z-index:2588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Yaxg7J0BAAAV&#10;AwAADgAAAAAAAAAAAAAAAAAuAgAAZHJzL2Uyb0RvYy54bWxQSwECLQAUAAYACAAAACEAb0FGhtoA&#10;AAAKAQAADwAAAAAAAAAAAAAAAAD3AwAAZHJzL2Rvd25yZXYueG1sUEsFBgAAAAAEAAQA8wAAAP4E&#10;AAAAAA==&#10;" w14:anchorId="5EE9145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3584" behindDoc="0" locked="0" layoutInCell="1" allowOverlap="1" wp14:editId="673845E7" wp14:anchorId="723B47A4">
                <wp:simplePos x="0" y="0"/>
                <wp:positionH relativeFrom="column">
                  <wp:posOffset>2667000</wp:posOffset>
                </wp:positionH>
                <wp:positionV relativeFrom="paragraph">
                  <wp:posOffset>139700</wp:posOffset>
                </wp:positionV>
                <wp:extent cx="1003300" cy="762000"/>
                <wp:effectExtent l="0" t="0" r="0" b="0"/>
                <wp:wrapNone/>
                <wp:docPr id="7369" name="Rectangle 73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9" style="position:absolute;margin-left:210pt;margin-top:11pt;width:79pt;height:60pt;z-index:2588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YmuD5nAEAABUD&#10;AAAOAAAAAAAAAAAAAAAAAC4CAABkcnMvZTJvRG9jLnhtbFBLAQItABQABgAIAAAAIQBvQUaG2gAA&#10;AAoBAAAPAAAAAAAAAAAAAAAAAPYDAABkcnMvZG93bnJldi54bWxQSwUGAAAAAAQABADzAAAA/QQA&#10;AAAA&#10;" w14:anchorId="723B47A4">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4608" behindDoc="0" locked="0" layoutInCell="1" allowOverlap="1" wp14:editId="1AFA2C14" wp14:anchorId="74DE9B56">
                <wp:simplePos x="0" y="0"/>
                <wp:positionH relativeFrom="column">
                  <wp:posOffset>2667000</wp:posOffset>
                </wp:positionH>
                <wp:positionV relativeFrom="paragraph">
                  <wp:posOffset>139700</wp:posOffset>
                </wp:positionV>
                <wp:extent cx="1003300" cy="762000"/>
                <wp:effectExtent l="0" t="0" r="0" b="0"/>
                <wp:wrapNone/>
                <wp:docPr id="7370" name="Rectangle 73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0" style="position:absolute;margin-left:210pt;margin-top:11pt;width:79pt;height:60pt;z-index:2588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rWE9nAEAABUD&#10;AAAOAAAAAAAAAAAAAAAAAC4CAABkcnMvZTJvRG9jLnhtbFBLAQItABQABgAIAAAAIQBvQUaG2gAA&#10;AAoBAAAPAAAAAAAAAAAAAAAAAPYDAABkcnMvZG93bnJldi54bWxQSwUGAAAAAAQABADzAAAA/QQA&#10;AAAA&#10;" w14:anchorId="74DE9B5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5632" behindDoc="0" locked="0" layoutInCell="1" allowOverlap="1" wp14:editId="7B36E96A" wp14:anchorId="0A79BC3B">
                <wp:simplePos x="0" y="0"/>
                <wp:positionH relativeFrom="column">
                  <wp:posOffset>2667000</wp:posOffset>
                </wp:positionH>
                <wp:positionV relativeFrom="paragraph">
                  <wp:posOffset>139700</wp:posOffset>
                </wp:positionV>
                <wp:extent cx="1003300" cy="762000"/>
                <wp:effectExtent l="0" t="0" r="0" b="0"/>
                <wp:wrapNone/>
                <wp:docPr id="7371" name="Rectangle 7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1" style="position:absolute;margin-left:210pt;margin-top:11pt;width:79pt;height:60pt;z-index:2588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pvhKJ0BAAAV&#10;AwAADgAAAAAAAAAAAAAAAAAuAgAAZHJzL2Uyb0RvYy54bWxQSwECLQAUAAYACAAAACEAb0FGhtoA&#10;AAAKAQAADwAAAAAAAAAAAAAAAAD3AwAAZHJzL2Rvd25yZXYueG1sUEsFBgAAAAAEAAQA8wAAAP4E&#10;AAAAAA==&#10;" w14:anchorId="0A79BC3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6656" behindDoc="0" locked="0" layoutInCell="1" allowOverlap="1" wp14:editId="5B5479E2" wp14:anchorId="04A57A60">
                <wp:simplePos x="0" y="0"/>
                <wp:positionH relativeFrom="column">
                  <wp:posOffset>2667000</wp:posOffset>
                </wp:positionH>
                <wp:positionV relativeFrom="paragraph">
                  <wp:posOffset>139700</wp:posOffset>
                </wp:positionV>
                <wp:extent cx="1003300" cy="762000"/>
                <wp:effectExtent l="0" t="0" r="0" b="0"/>
                <wp:wrapNone/>
                <wp:docPr id="7372" name="Rectangle 73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2" style="position:absolute;margin-left:210pt;margin-top:11pt;width:79pt;height:60pt;z-index:2588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50BRVnAEAABUD&#10;AAAOAAAAAAAAAAAAAAAAAC4CAABkcnMvZTJvRG9jLnhtbFBLAQItABQABgAIAAAAIQBvQUaG2gAA&#10;AAoBAAAPAAAAAAAAAAAAAAAAAPYDAABkcnMvZG93bnJldi54bWxQSwUGAAAAAAQABADzAAAA/QQA&#10;AAAA&#10;" w14:anchorId="04A57A60">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7680" behindDoc="0" locked="0" layoutInCell="1" allowOverlap="1" wp14:editId="45A7B7F4" wp14:anchorId="52D4B81B">
                <wp:simplePos x="0" y="0"/>
                <wp:positionH relativeFrom="column">
                  <wp:posOffset>2667000</wp:posOffset>
                </wp:positionH>
                <wp:positionV relativeFrom="paragraph">
                  <wp:posOffset>139700</wp:posOffset>
                </wp:positionV>
                <wp:extent cx="1003300" cy="762000"/>
                <wp:effectExtent l="0" t="0" r="0" b="0"/>
                <wp:wrapNone/>
                <wp:docPr id="7373" name="Rectangle 73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3" style="position:absolute;margin-left:210pt;margin-top:11pt;width:79pt;height:60pt;z-index:2588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A5pRAnAEAABUD&#10;AAAOAAAAAAAAAAAAAAAAAC4CAABkcnMvZTJvRG9jLnhtbFBLAQItABQABgAIAAAAIQBvQUaG2gAA&#10;AAoBAAAPAAAAAAAAAAAAAAAAAPYDAABkcnMvZG93bnJldi54bWxQSwUGAAAAAAQABADzAAAA/QQA&#10;AAAA&#10;" w14:anchorId="52D4B81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8704" behindDoc="0" locked="0" layoutInCell="1" allowOverlap="1" wp14:editId="5D7E9285" wp14:anchorId="4E48E4CE">
                <wp:simplePos x="0" y="0"/>
                <wp:positionH relativeFrom="column">
                  <wp:posOffset>2667000</wp:posOffset>
                </wp:positionH>
                <wp:positionV relativeFrom="paragraph">
                  <wp:posOffset>139700</wp:posOffset>
                </wp:positionV>
                <wp:extent cx="1003300" cy="762000"/>
                <wp:effectExtent l="0" t="0" r="0" b="0"/>
                <wp:wrapNone/>
                <wp:docPr id="7374" name="Rectangle 7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4" style="position:absolute;margin-left:210pt;margin-top:11pt;width:79pt;height:60pt;z-index:2588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C70Ufp0BAAAV&#10;AwAADgAAAAAAAAAAAAAAAAAuAgAAZHJzL2Uyb0RvYy54bWxQSwECLQAUAAYACAAAACEAb0FGhtoA&#10;AAAKAQAADwAAAAAAAAAAAAAAAAD3AwAAZHJzL2Rvd25yZXYueG1sUEsFBgAAAAAEAAQA8wAAAP4E&#10;AAAAAA==&#10;" w14:anchorId="4E48E4C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89728" behindDoc="0" locked="0" layoutInCell="1" allowOverlap="1" wp14:editId="1B93FD2E" wp14:anchorId="5BC7D06E">
                <wp:simplePos x="0" y="0"/>
                <wp:positionH relativeFrom="column">
                  <wp:posOffset>2667000</wp:posOffset>
                </wp:positionH>
                <wp:positionV relativeFrom="paragraph">
                  <wp:posOffset>139700</wp:posOffset>
                </wp:positionV>
                <wp:extent cx="1003300" cy="762000"/>
                <wp:effectExtent l="0" t="0" r="0" b="0"/>
                <wp:wrapNone/>
                <wp:docPr id="7375" name="Rectangle 73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5" style="position:absolute;margin-left:210pt;margin-top:11pt;width:79pt;height:60pt;z-index:2588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8ouUa50BAAAV&#10;AwAADgAAAAAAAAAAAAAAAAAuAgAAZHJzL2Uyb0RvYy54bWxQSwECLQAUAAYACAAAACEAb0FGhtoA&#10;AAAKAQAADwAAAAAAAAAAAAAAAAD3AwAAZHJzL2Rvd25yZXYueG1sUEsFBgAAAAAEAAQA8wAAAP4E&#10;AAAAAA==&#10;" w14:anchorId="5BC7D06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0752" behindDoc="0" locked="0" layoutInCell="1" allowOverlap="1" wp14:editId="086061B9" wp14:anchorId="176492CC">
                <wp:simplePos x="0" y="0"/>
                <wp:positionH relativeFrom="column">
                  <wp:posOffset>2667000</wp:posOffset>
                </wp:positionH>
                <wp:positionV relativeFrom="paragraph">
                  <wp:posOffset>139700</wp:posOffset>
                </wp:positionV>
                <wp:extent cx="1003300" cy="609600"/>
                <wp:effectExtent l="0" t="0" r="0" b="0"/>
                <wp:wrapNone/>
                <wp:docPr id="7376" name="Rectangle 73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6" style="position:absolute;margin-left:210pt;margin-top:11pt;width:79pt;height:48pt;z-index:2588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u0bI6dAQAA&#10;FQMAAA4AAAAAAAAAAAAAAAAALgIAAGRycy9lMm9Eb2MueG1sUEsBAi0AFAAGAAgAAAAhAHRmcFzb&#10;AAAACgEAAA8AAAAAAAAAAAAAAAAA9wMAAGRycy9kb3ducmV2LnhtbFBLBQYAAAAABAAEAPMAAAD/&#10;BAAAAAA=&#10;" w14:anchorId="176492C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1776" behindDoc="0" locked="0" layoutInCell="1" allowOverlap="1" wp14:editId="11AEE131" wp14:anchorId="74919FDD">
                <wp:simplePos x="0" y="0"/>
                <wp:positionH relativeFrom="column">
                  <wp:posOffset>2667000</wp:posOffset>
                </wp:positionH>
                <wp:positionV relativeFrom="paragraph">
                  <wp:posOffset>139700</wp:posOffset>
                </wp:positionV>
                <wp:extent cx="1003300" cy="609600"/>
                <wp:effectExtent l="0" t="0" r="0" b="0"/>
                <wp:wrapNone/>
                <wp:docPr id="7377" name="Rectangle 7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7" style="position:absolute;margin-left:210pt;margin-top:11pt;width:79pt;height:48pt;z-index:2588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KC7JudAQAA&#10;FQMAAA4AAAAAAAAAAAAAAAAALgIAAGRycy9lMm9Eb2MueG1sUEsBAi0AFAAGAAgAAAAhAHRmcFzb&#10;AAAACgEAAA8AAAAAAAAAAAAAAAAA9wMAAGRycy9kb3ducmV2LnhtbFBLBQYAAAAABAAEAPMAAAD/&#10;BAAAAAA=&#10;" w14:anchorId="74919FD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2800" behindDoc="0" locked="0" layoutInCell="1" allowOverlap="1" wp14:editId="48C91954" wp14:anchorId="7D01CAAC">
                <wp:simplePos x="0" y="0"/>
                <wp:positionH relativeFrom="column">
                  <wp:posOffset>2667000</wp:posOffset>
                </wp:positionH>
                <wp:positionV relativeFrom="paragraph">
                  <wp:posOffset>139700</wp:posOffset>
                </wp:positionV>
                <wp:extent cx="1003300" cy="609600"/>
                <wp:effectExtent l="0" t="0" r="0" b="0"/>
                <wp:wrapNone/>
                <wp:docPr id="7378" name="Rectangle 73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8" style="position:absolute;margin-left:210pt;margin-top:11pt;width:79pt;height:48pt;z-index:2588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nZbKWdAQAA&#10;FQMAAA4AAAAAAAAAAAAAAAAALgIAAGRycy9lMm9Eb2MueG1sUEsBAi0AFAAGAAgAAAAhAHRmcFzb&#10;AAAACgEAAA8AAAAAAAAAAAAAAAAA9wMAAGRycy9kb3ducmV2LnhtbFBLBQYAAAAABAAEAPMAAAD/&#10;BAAAAAA=&#10;" w14:anchorId="7D01CAA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3824" behindDoc="0" locked="0" layoutInCell="1" allowOverlap="1" wp14:editId="7BC26337" wp14:anchorId="65DD7445">
                <wp:simplePos x="0" y="0"/>
                <wp:positionH relativeFrom="column">
                  <wp:posOffset>2667000</wp:posOffset>
                </wp:positionH>
                <wp:positionV relativeFrom="paragraph">
                  <wp:posOffset>139700</wp:posOffset>
                </wp:positionV>
                <wp:extent cx="1003300" cy="609600"/>
                <wp:effectExtent l="0" t="0" r="0" b="0"/>
                <wp:wrapNone/>
                <wp:docPr id="7379" name="Rectangle 73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9" style="position:absolute;margin-left:210pt;margin-top:11pt;width:79pt;height:48pt;z-index:2588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Dv7LCdAQAA&#10;FQMAAA4AAAAAAAAAAAAAAAAALgIAAGRycy9lMm9Eb2MueG1sUEsBAi0AFAAGAAgAAAAhAHRmcFzb&#10;AAAACgEAAA8AAAAAAAAAAAAAAAAA9wMAAGRycy9kb3ducmV2LnhtbFBLBQYAAAAABAAEAPMAAAD/&#10;BAAAAAA=&#10;" w14:anchorId="65DD744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4848" behindDoc="0" locked="0" layoutInCell="1" allowOverlap="1" wp14:editId="21B98039" wp14:anchorId="6B652140">
                <wp:simplePos x="0" y="0"/>
                <wp:positionH relativeFrom="column">
                  <wp:posOffset>2667000</wp:posOffset>
                </wp:positionH>
                <wp:positionV relativeFrom="paragraph">
                  <wp:posOffset>139700</wp:posOffset>
                </wp:positionV>
                <wp:extent cx="1003300" cy="609600"/>
                <wp:effectExtent l="0" t="0" r="0" b="0"/>
                <wp:wrapNone/>
                <wp:docPr id="7380" name="Rectangle 7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0" style="position:absolute;margin-left:210pt;margin-top:11pt;width:79pt;height:48pt;z-index:2588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fYbXSdAQAA&#10;FQMAAA4AAAAAAAAAAAAAAAAALgIAAGRycy9lMm9Eb2MueG1sUEsBAi0AFAAGAAgAAAAhAHRmcFzb&#10;AAAACgEAAA8AAAAAAAAAAAAAAAAA9wMAAGRycy9kb3ducmV2LnhtbFBLBQYAAAAABAAEAPMAAAD/&#10;BAAAAAA=&#10;" w14:anchorId="6B65214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5872" behindDoc="0" locked="0" layoutInCell="1" allowOverlap="1" wp14:editId="0B6EF159" wp14:anchorId="6478DACE">
                <wp:simplePos x="0" y="0"/>
                <wp:positionH relativeFrom="column">
                  <wp:posOffset>2667000</wp:posOffset>
                </wp:positionH>
                <wp:positionV relativeFrom="paragraph">
                  <wp:posOffset>139700</wp:posOffset>
                </wp:positionV>
                <wp:extent cx="1003300" cy="609600"/>
                <wp:effectExtent l="0" t="0" r="0" b="0"/>
                <wp:wrapNone/>
                <wp:docPr id="7381" name="Rectangle 73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1" style="position:absolute;margin-left:210pt;margin-top:11pt;width:79pt;height:48pt;z-index:2588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O7u1hmwEAABUD&#10;AAAOAAAAAAAAAAAAAAAAAC4CAABkcnMvZTJvRG9jLnhtbFBLAQItABQABgAIAAAAIQB0ZnBc2wAA&#10;AAoBAAAPAAAAAAAAAAAAAAAAAPUDAABkcnMvZG93bnJldi54bWxQSwUGAAAAAAQABADzAAAA/QQA&#10;AAAA&#10;" w14:anchorId="6478DAC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6896" behindDoc="0" locked="0" layoutInCell="1" allowOverlap="1" wp14:editId="01BA57FB" wp14:anchorId="3A2D9503">
                <wp:simplePos x="0" y="0"/>
                <wp:positionH relativeFrom="column">
                  <wp:posOffset>2667000</wp:posOffset>
                </wp:positionH>
                <wp:positionV relativeFrom="paragraph">
                  <wp:posOffset>139700</wp:posOffset>
                </wp:positionV>
                <wp:extent cx="1003300" cy="609600"/>
                <wp:effectExtent l="0" t="0" r="0" b="0"/>
                <wp:wrapNone/>
                <wp:docPr id="7382" name="Rectangle 73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2" style="position:absolute;margin-left:210pt;margin-top:11pt;width:79pt;height:48pt;z-index:2588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7DaAT5wBAAAV&#10;AwAADgAAAAAAAAAAAAAAAAAuAgAAZHJzL2Uyb0RvYy54bWxQSwECLQAUAAYACAAAACEAdGZwXNsA&#10;AAAKAQAADwAAAAAAAAAAAAAAAAD2AwAAZHJzL2Rvd25yZXYueG1sUEsFBgAAAAAEAAQA8wAAAP4E&#10;AAAAAA==&#10;" w14:anchorId="3A2D950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7920" behindDoc="0" locked="0" layoutInCell="1" allowOverlap="1" wp14:editId="485860C7" wp14:anchorId="64CDDB06">
                <wp:simplePos x="0" y="0"/>
                <wp:positionH relativeFrom="column">
                  <wp:posOffset>2667000</wp:posOffset>
                </wp:positionH>
                <wp:positionV relativeFrom="paragraph">
                  <wp:posOffset>139700</wp:posOffset>
                </wp:positionV>
                <wp:extent cx="1003300" cy="609600"/>
                <wp:effectExtent l="0" t="0" r="0" b="0"/>
                <wp:wrapNone/>
                <wp:docPr id="7383" name="Rectangle 7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3" style="position:absolute;margin-left:210pt;margin-top:11pt;width:79pt;height:48pt;z-index:2588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QAAWpwBAAAV&#10;AwAADgAAAAAAAAAAAAAAAAAuAgAAZHJzL2Uyb0RvYy54bWxQSwECLQAUAAYACAAAACEAdGZwXNsA&#10;AAAKAQAADwAAAAAAAAAAAAAAAAD2AwAAZHJzL2Rvd25yZXYueG1sUEsFBgAAAAAEAAQA8wAAAP4E&#10;AAAAAA==&#10;" w14:anchorId="64CDDB0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8944" behindDoc="0" locked="0" layoutInCell="1" allowOverlap="1" wp14:editId="7DDEC92E" wp14:anchorId="01859CD8">
                <wp:simplePos x="0" y="0"/>
                <wp:positionH relativeFrom="column">
                  <wp:posOffset>2667000</wp:posOffset>
                </wp:positionH>
                <wp:positionV relativeFrom="paragraph">
                  <wp:posOffset>139700</wp:posOffset>
                </wp:positionV>
                <wp:extent cx="1003300" cy="609600"/>
                <wp:effectExtent l="0" t="0" r="0" b="0"/>
                <wp:wrapNone/>
                <wp:docPr id="7384" name="Rectangle 73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4" style="position:absolute;margin-left:210pt;margin-top:11pt;width:79pt;height:48pt;z-index:2588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5bgGSdAQAA&#10;FQMAAA4AAAAAAAAAAAAAAAAALgIAAGRycy9lMm9Eb2MueG1sUEsBAi0AFAAGAAgAAAAhAHRmcFzb&#10;AAAACgEAAA8AAAAAAAAAAAAAAAAA9wMAAGRycy9kb3ducmV2LnhtbFBLBQYAAAAABAAEAPMAAAD/&#10;BAAAAAA=&#10;" w14:anchorId="01859CD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899968" behindDoc="0" locked="0" layoutInCell="1" allowOverlap="1" wp14:editId="2AC37106" wp14:anchorId="66D8EB30">
                <wp:simplePos x="0" y="0"/>
                <wp:positionH relativeFrom="column">
                  <wp:posOffset>2667000</wp:posOffset>
                </wp:positionH>
                <wp:positionV relativeFrom="paragraph">
                  <wp:posOffset>139700</wp:posOffset>
                </wp:positionV>
                <wp:extent cx="1003300" cy="609600"/>
                <wp:effectExtent l="0" t="0" r="0" b="0"/>
                <wp:wrapNone/>
                <wp:docPr id="7385" name="Rectangle 73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5" style="position:absolute;margin-left:210pt;margin-top:11pt;width:79pt;height:48pt;z-index:2588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dtAHGdAQAA&#10;FQMAAA4AAAAAAAAAAAAAAAAALgIAAGRycy9lMm9Eb2MueG1sUEsBAi0AFAAGAAgAAAAhAHRmcFzb&#10;AAAACgEAAA8AAAAAAAAAAAAAAAAA9wMAAGRycy9kb3ducmV2LnhtbFBLBQYAAAAABAAEAPMAAAD/&#10;BAAAAAA=&#10;" w14:anchorId="66D8EB3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0992" behindDoc="0" locked="0" layoutInCell="1" allowOverlap="1" wp14:editId="2173A3C8" wp14:anchorId="26D3ABD4">
                <wp:simplePos x="0" y="0"/>
                <wp:positionH relativeFrom="column">
                  <wp:posOffset>2667000</wp:posOffset>
                </wp:positionH>
                <wp:positionV relativeFrom="paragraph">
                  <wp:posOffset>139700</wp:posOffset>
                </wp:positionV>
                <wp:extent cx="1003300" cy="609600"/>
                <wp:effectExtent l="0" t="0" r="0" b="0"/>
                <wp:wrapNone/>
                <wp:docPr id="7386" name="Rectangle 7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6" style="position:absolute;margin-left:210pt;margin-top:11pt;width:79pt;height:48pt;z-index:2589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jtgBmdAQAA&#10;FQMAAA4AAAAAAAAAAAAAAAAALgIAAGRycy9lMm9Eb2MueG1sUEsBAi0AFAAGAAgAAAAhAHRmcFzb&#10;AAAACgEAAA8AAAAAAAAAAAAAAAAA9wMAAGRycy9kb3ducmV2LnhtbFBLBQYAAAAABAAEAPMAAAD/&#10;BAAAAAA=&#10;" w14:anchorId="26D3ABD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2016" behindDoc="0" locked="0" layoutInCell="1" allowOverlap="1" wp14:editId="128C5AE0" wp14:anchorId="6C5EF93C">
                <wp:simplePos x="0" y="0"/>
                <wp:positionH relativeFrom="column">
                  <wp:posOffset>2667000</wp:posOffset>
                </wp:positionH>
                <wp:positionV relativeFrom="paragraph">
                  <wp:posOffset>139700</wp:posOffset>
                </wp:positionV>
                <wp:extent cx="1003300" cy="609600"/>
                <wp:effectExtent l="0" t="0" r="0" b="0"/>
                <wp:wrapNone/>
                <wp:docPr id="7387" name="Rectangle 73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7" style="position:absolute;margin-left:210pt;margin-top:11pt;width:79pt;height:48pt;z-index:2589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HbAAydAQAA&#10;FQMAAA4AAAAAAAAAAAAAAAAALgIAAGRycy9lMm9Eb2MueG1sUEsBAi0AFAAGAAgAAAAhAHRmcFzb&#10;AAAACgEAAA8AAAAAAAAAAAAAAAAA9wMAAGRycy9kb3ducmV2LnhtbFBLBQYAAAAABAAEAPMAAAD/&#10;BAAAAAA=&#10;" w14:anchorId="6C5EF93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3040" behindDoc="0" locked="0" layoutInCell="1" allowOverlap="1" wp14:editId="2F7386F4" wp14:anchorId="2D870264">
                <wp:simplePos x="0" y="0"/>
                <wp:positionH relativeFrom="column">
                  <wp:posOffset>2667000</wp:posOffset>
                </wp:positionH>
                <wp:positionV relativeFrom="paragraph">
                  <wp:posOffset>139700</wp:posOffset>
                </wp:positionV>
                <wp:extent cx="1003300" cy="609600"/>
                <wp:effectExtent l="0" t="0" r="0" b="0"/>
                <wp:wrapNone/>
                <wp:docPr id="7388" name="Rectangle 73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8" style="position:absolute;margin-left:210pt;margin-top:11pt;width:79pt;height:48pt;z-index:2589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qAgDKdAQAA&#10;FQMAAA4AAAAAAAAAAAAAAAAALgIAAGRycy9lMm9Eb2MueG1sUEsBAi0AFAAGAAgAAAAhAHRmcFzb&#10;AAAACgEAAA8AAAAAAAAAAAAAAAAA9wMAAGRycy9kb3ducmV2LnhtbFBLBQYAAAAABAAEAPMAAAD/&#10;BAAAAAA=&#10;" w14:anchorId="2D87026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4064" behindDoc="0" locked="0" layoutInCell="1" allowOverlap="1" wp14:editId="54409D15" wp14:anchorId="7E0D0332">
                <wp:simplePos x="0" y="0"/>
                <wp:positionH relativeFrom="column">
                  <wp:posOffset>2667000</wp:posOffset>
                </wp:positionH>
                <wp:positionV relativeFrom="paragraph">
                  <wp:posOffset>139700</wp:posOffset>
                </wp:positionV>
                <wp:extent cx="1003300" cy="609600"/>
                <wp:effectExtent l="0" t="0" r="0" b="0"/>
                <wp:wrapNone/>
                <wp:docPr id="7389" name="Rectangle 7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9" style="position:absolute;margin-left:210pt;margin-top:11pt;width:79pt;height:48pt;z-index:2589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O2ACedAQAA&#10;FQMAAA4AAAAAAAAAAAAAAAAALgIAAGRycy9lMm9Eb2MueG1sUEsBAi0AFAAGAAgAAAAhAHRmcFzb&#10;AAAACgEAAA8AAAAAAAAAAAAAAAAA9wMAAGRycy9kb3ducmV2LnhtbFBLBQYAAAAABAAEAPMAAAD/&#10;BAAAAAA=&#10;" w14:anchorId="7E0D033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5088" behindDoc="0" locked="0" layoutInCell="1" allowOverlap="1" wp14:editId="504C9428" wp14:anchorId="4DD71BA6">
                <wp:simplePos x="0" y="0"/>
                <wp:positionH relativeFrom="column">
                  <wp:posOffset>2667000</wp:posOffset>
                </wp:positionH>
                <wp:positionV relativeFrom="paragraph">
                  <wp:posOffset>139700</wp:posOffset>
                </wp:positionV>
                <wp:extent cx="1003300" cy="609600"/>
                <wp:effectExtent l="0" t="0" r="0" b="0"/>
                <wp:wrapNone/>
                <wp:docPr id="7390" name="Rectangle 7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0" style="position:absolute;margin-left:210pt;margin-top:11pt;width:79pt;height:48pt;z-index:2589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GB45wBAAAV&#10;AwAADgAAAAAAAAAAAAAAAAAuAgAAZHJzL2Uyb0RvYy54bWxQSwECLQAUAAYACAAAACEAdGZwXNsA&#10;AAAKAQAADwAAAAAAAAAAAAAAAAD2AwAAZHJzL2Rvd25yZXYueG1sUEsFBgAAAAAEAAQA8wAAAP4E&#10;AAAAAA==&#10;" w14:anchorId="4DD71BA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6112" behindDoc="0" locked="0" layoutInCell="1" allowOverlap="1" wp14:editId="413659DA" wp14:anchorId="24DCAF1B">
                <wp:simplePos x="0" y="0"/>
                <wp:positionH relativeFrom="column">
                  <wp:posOffset>2667000</wp:posOffset>
                </wp:positionH>
                <wp:positionV relativeFrom="paragraph">
                  <wp:posOffset>139700</wp:posOffset>
                </wp:positionV>
                <wp:extent cx="1003300" cy="609600"/>
                <wp:effectExtent l="0" t="0" r="0" b="0"/>
                <wp:wrapNone/>
                <wp:docPr id="7391" name="Rectangle 73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1" style="position:absolute;margin-left:210pt;margin-top:11pt;width:79pt;height:48pt;z-index:2589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bcB9pwBAAAV&#10;AwAADgAAAAAAAAAAAAAAAAAuAgAAZHJzL2Uyb0RvYy54bWxQSwECLQAUAAYACAAAACEAdGZwXNsA&#10;AAAKAQAADwAAAAAAAAAAAAAAAAD2AwAAZHJzL2Rvd25yZXYueG1sUEsFBgAAAAAEAAQA8wAAAP4E&#10;AAAAAA==&#10;" w14:anchorId="24DCAF1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7136" behindDoc="0" locked="0" layoutInCell="1" allowOverlap="1" wp14:editId="7779D425" wp14:anchorId="5D21DF21">
                <wp:simplePos x="0" y="0"/>
                <wp:positionH relativeFrom="column">
                  <wp:posOffset>2667000</wp:posOffset>
                </wp:positionH>
                <wp:positionV relativeFrom="paragraph">
                  <wp:posOffset>139700</wp:posOffset>
                </wp:positionV>
                <wp:extent cx="1003300" cy="609600"/>
                <wp:effectExtent l="0" t="0" r="0" b="0"/>
                <wp:wrapNone/>
                <wp:docPr id="7392" name="Rectangle 73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2" style="position:absolute;margin-left:210pt;margin-top:11pt;width:79pt;height:48pt;z-index:2589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Yvz0i5wBAAAV&#10;AwAADgAAAAAAAAAAAAAAAAAuAgAAZHJzL2Uyb0RvYy54bWxQSwECLQAUAAYACAAAACEAdGZwXNsA&#10;AAAKAQAADwAAAAAAAAAAAAAAAAD2AwAAZHJzL2Rvd25yZXYueG1sUEsFBgAAAAAEAAQA8wAAAP4E&#10;AAAAAA==&#10;" w14:anchorId="5D21DF2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8160" behindDoc="0" locked="0" layoutInCell="1" allowOverlap="1" wp14:editId="1BDDD3A4" wp14:anchorId="17CC8382">
                <wp:simplePos x="0" y="0"/>
                <wp:positionH relativeFrom="column">
                  <wp:posOffset>2667000</wp:posOffset>
                </wp:positionH>
                <wp:positionV relativeFrom="paragraph">
                  <wp:posOffset>139700</wp:posOffset>
                </wp:positionV>
                <wp:extent cx="1003300" cy="609600"/>
                <wp:effectExtent l="0" t="0" r="0" b="0"/>
                <wp:wrapNone/>
                <wp:docPr id="7393" name="Rectangle 73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3" style="position:absolute;margin-left:210pt;margin-top:11pt;width:79pt;height:48pt;z-index:2589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8p0npwBAAAV&#10;AwAADgAAAAAAAAAAAAAAAAAuAgAAZHJzL2Uyb0RvYy54bWxQSwECLQAUAAYACAAAACEAdGZwXNsA&#10;AAAKAQAADwAAAAAAAAAAAAAAAAD2AwAAZHJzL2Rvd25yZXYueG1sUEsFBgAAAAAEAAQA8wAAAP4E&#10;AAAAAA==&#10;" w14:anchorId="17CC838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09184" behindDoc="0" locked="0" layoutInCell="1" allowOverlap="1" wp14:editId="165F9ADE" wp14:anchorId="280D0402">
                <wp:simplePos x="0" y="0"/>
                <wp:positionH relativeFrom="column">
                  <wp:posOffset>2667000</wp:posOffset>
                </wp:positionH>
                <wp:positionV relativeFrom="paragraph">
                  <wp:posOffset>139700</wp:posOffset>
                </wp:positionV>
                <wp:extent cx="1003300" cy="609600"/>
                <wp:effectExtent l="0" t="0" r="0" b="0"/>
                <wp:wrapNone/>
                <wp:docPr id="7394" name="Rectangle 73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4" style="position:absolute;margin-left:210pt;margin-top:11pt;width:79pt;height:48pt;z-index:2589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SgnQ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5uMm5s76E+PmLctPXCwI0yd1KOLUkw8wU7Sr4NCI8X4LbBFze2n64ZHXorlqlnxKmIp&#10;mPXubVcFPQAvhU4oxSGi2w9MeFn05IfZ+6LsdU/ycN/Whf1lm7e/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CR9KCdAQAA&#10;FQMAAA4AAAAAAAAAAAAAAAAALgIAAGRycy9lMm9Eb2MueG1sUEsBAi0AFAAGAAgAAAAhAHRmcFzb&#10;AAAACgEAAA8AAAAAAAAAAAAAAAAA9wMAAGRycy9kb3ducmV2LnhtbFBLBQYAAAAABAAEAPMAAAD/&#10;BAAAAAA=&#10;" w14:anchorId="280D040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0208" behindDoc="0" locked="0" layoutInCell="1" allowOverlap="1" wp14:editId="5C4A9D48" wp14:anchorId="6CC4FDD4">
                <wp:simplePos x="0" y="0"/>
                <wp:positionH relativeFrom="column">
                  <wp:posOffset>2667000</wp:posOffset>
                </wp:positionH>
                <wp:positionV relativeFrom="paragraph">
                  <wp:posOffset>139700</wp:posOffset>
                </wp:positionV>
                <wp:extent cx="1003300" cy="609600"/>
                <wp:effectExtent l="0" t="0" r="0" b="0"/>
                <wp:wrapNone/>
                <wp:docPr id="7395" name="Rectangle 73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5" style="position:absolute;margin-left:210pt;margin-top:11pt;width:79pt;height:48pt;z-index:2589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S1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V364ybm7uoT8/Yt629MDBjjB1Uo8uSjHxBDtJP48KjRTj18AWNbcfV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mndLWdAQAA&#10;FQMAAA4AAAAAAAAAAAAAAAAALgIAAGRycy9lMm9Eb2MueG1sUEsBAi0AFAAGAAgAAAAhAHRmcFzb&#10;AAAACgEAAA8AAAAAAAAAAAAAAAAA9wMAAGRycy9kb3ducmV2LnhtbFBLBQYAAAAABAAEAPMAAAD/&#10;BAAAAAA=&#10;" w14:anchorId="6CC4FDD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1232" behindDoc="0" locked="0" layoutInCell="1" allowOverlap="1" wp14:editId="28B8136D" wp14:anchorId="3580C952">
                <wp:simplePos x="0" y="0"/>
                <wp:positionH relativeFrom="column">
                  <wp:posOffset>2667000</wp:posOffset>
                </wp:positionH>
                <wp:positionV relativeFrom="paragraph">
                  <wp:posOffset>139700</wp:posOffset>
                </wp:positionV>
                <wp:extent cx="1003300" cy="609600"/>
                <wp:effectExtent l="0" t="0" r="0" b="0"/>
                <wp:wrapNone/>
                <wp:docPr id="7396" name="Rectangle 73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6" style="position:absolute;margin-left:210pt;margin-top:11pt;width:79pt;height:48pt;z-index:2589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d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V399m3NzcQX96xrxt6YmDHWHqpB5dlGLiCXaSfh4UGinGL4Etau5vbxoeeSmWq2bFq4il&#10;YNa7910V9AC8FDqhFIeIbj8w4WXRkx9m74uytz3Jw31fF/aXbd7+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IYn9N2dAQAA&#10;FQMAAA4AAAAAAAAAAAAAAAAALgIAAGRycy9lMm9Eb2MueG1sUEsBAi0AFAAGAAgAAAAhAHRmcFzb&#10;AAAACgEAAA8AAAAAAAAAAAAAAAAA9wMAAGRycy9kb3ducmV2LnhtbFBLBQYAAAAABAAEAPMAAAD/&#10;BAAAAAA=&#10;" w14:anchorId="3580C95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2256" behindDoc="0" locked="0" layoutInCell="1" allowOverlap="1" wp14:editId="51B3413A" wp14:anchorId="38CDFEC3">
                <wp:simplePos x="0" y="0"/>
                <wp:positionH relativeFrom="column">
                  <wp:posOffset>2667000</wp:posOffset>
                </wp:positionH>
                <wp:positionV relativeFrom="paragraph">
                  <wp:posOffset>139700</wp:posOffset>
                </wp:positionV>
                <wp:extent cx="1003300" cy="762000"/>
                <wp:effectExtent l="0" t="0" r="0" b="0"/>
                <wp:wrapNone/>
                <wp:docPr id="7397" name="Rectangle 73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7" style="position:absolute;margin-left:210pt;margin-top:11pt;width:79pt;height:60pt;z-index:2589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xF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cXyXc1Nz49vAAadviPQXd+6HhsjeBs4Em2HB82QlQnPV/HVlUzS9nFY08F9NFtaBVhFwQ&#10;683nrnCy87QUMgJnuwBm2xHhadaTHibvs7L3PUnD/Vxn9qdtXr8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5rgxFnAEAABUD&#10;AAAOAAAAAAAAAAAAAAAAAC4CAABkcnMvZTJvRG9jLnhtbFBLAQItABQABgAIAAAAIQBvQUaG2gAA&#10;AAoBAAAPAAAAAAAAAAAAAAAAAPYDAABkcnMvZG93bnJldi54bWxQSwUGAAAAAAQABADzAAAA/QQA&#10;AAAA&#10;" w14:anchorId="38CDFEC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3280" behindDoc="0" locked="0" layoutInCell="1" allowOverlap="1" wp14:editId="1FD82BB7" wp14:anchorId="64DA255C">
                <wp:simplePos x="0" y="0"/>
                <wp:positionH relativeFrom="column">
                  <wp:posOffset>2667000</wp:posOffset>
                </wp:positionH>
                <wp:positionV relativeFrom="paragraph">
                  <wp:posOffset>139700</wp:posOffset>
                </wp:positionV>
                <wp:extent cx="1003300" cy="762000"/>
                <wp:effectExtent l="0" t="0" r="0" b="0"/>
                <wp:wrapNone/>
                <wp:docPr id="7398" name="Rectangle 73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8" style="position:absolute;margin-left:210pt;margin-top:11pt;width:79pt;height:60pt;z-index:2589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vWMe50BAAAV&#10;AwAADgAAAAAAAAAAAAAAAAAuAgAAZHJzL2Uyb0RvYy54bWxQSwECLQAUAAYACAAAACEAb0FGhtoA&#10;AAAKAQAADwAAAAAAAAAAAAAAAAD3AwAAZHJzL2Rvd25yZXYueG1sUEsFBgAAAAAEAAQA8wAAAP4E&#10;AAAAAA==&#10;" w14:anchorId="64DA255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4304" behindDoc="0" locked="0" layoutInCell="1" allowOverlap="1" wp14:editId="1E866442" wp14:anchorId="4311D788">
                <wp:simplePos x="0" y="0"/>
                <wp:positionH relativeFrom="column">
                  <wp:posOffset>2667000</wp:posOffset>
                </wp:positionH>
                <wp:positionV relativeFrom="paragraph">
                  <wp:posOffset>139700</wp:posOffset>
                </wp:positionV>
                <wp:extent cx="1003300" cy="762000"/>
                <wp:effectExtent l="0" t="0" r="0" b="0"/>
                <wp:wrapNone/>
                <wp:docPr id="7399" name="Rectangle 73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9" style="position:absolute;margin-left:210pt;margin-top:11pt;width:79pt;height:60pt;z-index:2589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u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c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8MMbp0BAAAV&#10;AwAADgAAAAAAAAAAAAAAAAAuAgAAZHJzL2Uyb0RvYy54bWxQSwECLQAUAAYACAAAACEAb0FGhtoA&#10;AAAKAQAADwAAAAAAAAAAAAAAAAD3AwAAZHJzL2Rvd25yZXYueG1sUEsFBgAAAAAEAAQA8wAAAP4E&#10;AAAAAA==&#10;" w14:anchorId="4311D788">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5328" behindDoc="0" locked="0" layoutInCell="1" allowOverlap="1" wp14:editId="1C6B20E5" wp14:anchorId="24C10860">
                <wp:simplePos x="0" y="0"/>
                <wp:positionH relativeFrom="column">
                  <wp:posOffset>2667000</wp:posOffset>
                </wp:positionH>
                <wp:positionV relativeFrom="paragraph">
                  <wp:posOffset>139700</wp:posOffset>
                </wp:positionV>
                <wp:extent cx="1003300" cy="609600"/>
                <wp:effectExtent l="0" t="0" r="0" b="0"/>
                <wp:wrapNone/>
                <wp:docPr id="7400" name="Rectangle 74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0" style="position:absolute;margin-left:210pt;margin-top:11pt;width:79pt;height:48pt;z-index:2589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nnQEAABU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1UeVMn3NTcQHd4wLRt8Z6CHmBsuRyM52ykCbY8vOwEKs6GP44sqm5+LCoaeS7mdVXT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KpL9SedAQAA&#10;FQMAAA4AAAAAAAAAAAAAAAAALgIAAGRycy9lMm9Eb2MueG1sUEsBAi0AFAAGAAgAAAAhAHRmcFzb&#10;AAAACgEAAA8AAAAAAAAAAAAAAAAA9wMAAGRycy9kb3ducmV2LnhtbFBLBQYAAAAABAAEAPMAAAD/&#10;BAAAAAA=&#10;" w14:anchorId="24C1086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6352" behindDoc="0" locked="0" layoutInCell="1" allowOverlap="1" wp14:editId="3F916322" wp14:anchorId="54D9B8BF">
                <wp:simplePos x="0" y="0"/>
                <wp:positionH relativeFrom="column">
                  <wp:posOffset>2667000</wp:posOffset>
                </wp:positionH>
                <wp:positionV relativeFrom="paragraph">
                  <wp:posOffset>139700</wp:posOffset>
                </wp:positionV>
                <wp:extent cx="1003300" cy="609600"/>
                <wp:effectExtent l="0" t="0" r="0" b="0"/>
                <wp:wrapNone/>
                <wp:docPr id="7401" name="Rectangle 74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1" style="position:absolute;margin-left:210pt;margin-top:11pt;width:79pt;height:48pt;z-index:2589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Uy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tQJNzU30B0eMG1bvKegBxhbLgfjORtpgi0PLzuBirPhjyOLqpsfi4pGnov5slrS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FN9dTKdAQAA&#10;FQMAAA4AAAAAAAAAAAAAAAAALgIAAGRycy9lMm9Eb2MueG1sUEsBAi0AFAAGAAgAAAAhAHRmcFzb&#10;AAAACgEAAA8AAAAAAAAAAAAAAAAA9wMAAGRycy9kb3ducmV2LnhtbFBLBQYAAAAABAAEAPMAAAD/&#10;BAAAAAA=&#10;" w14:anchorId="54D9B8B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7376" behindDoc="0" locked="0" layoutInCell="1" allowOverlap="1" wp14:editId="37E80148" wp14:anchorId="4794F0D5">
                <wp:simplePos x="0" y="0"/>
                <wp:positionH relativeFrom="column">
                  <wp:posOffset>2667000</wp:posOffset>
                </wp:positionH>
                <wp:positionV relativeFrom="paragraph">
                  <wp:posOffset>139700</wp:posOffset>
                </wp:positionV>
                <wp:extent cx="1003300" cy="609600"/>
                <wp:effectExtent l="0" t="0" r="0" b="0"/>
                <wp:wrapNone/>
                <wp:docPr id="7402" name="Rectangle 74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2" style="position:absolute;margin-left:210pt;margin-top:11pt;width:79pt;height:48pt;z-index:2589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u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wU3N/cwnB8xb1t64GAnmHupJxelmHmCvaSfR4VGiulLYIuaj+9vGh55KdZt0/IqYimY&#10;9f51VwU9Ai+FTijFMaI7jEx4XfTkh9n7ouxlT/JwX9eF/XWbd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sg6LpwBAAAV&#10;AwAADgAAAAAAAAAAAAAAAAAuAgAAZHJzL2Uyb0RvYy54bWxQSwECLQAUAAYACAAAACEAdGZwXNsA&#10;AAAKAQAADwAAAAAAAAAAAAAAAAD2AwAAZHJzL2Rvd25yZXYueG1sUEsFBgAAAAAEAAQA8wAAAP4E&#10;AAAAAA==&#10;" w14:anchorId="4794F0D5">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8400" behindDoc="0" locked="0" layoutInCell="1" allowOverlap="1" wp14:editId="620F063D" wp14:anchorId="5A860231">
                <wp:simplePos x="0" y="0"/>
                <wp:positionH relativeFrom="column">
                  <wp:posOffset>2667000</wp:posOffset>
                </wp:positionH>
                <wp:positionV relativeFrom="paragraph">
                  <wp:posOffset>139700</wp:posOffset>
                </wp:positionV>
                <wp:extent cx="1003300" cy="762000"/>
                <wp:effectExtent l="0" t="0" r="0" b="0"/>
                <wp:wrapNone/>
                <wp:docPr id="7403" name="Rectangle 74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3" style="position:absolute;margin-left:210pt;margin-top:11pt;width:79pt;height:60pt;z-index:2589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AUHCtpoBAAAVAwAA&#10;DgAAAAAAAAAAAAAAAAAuAgAAZHJzL2Uyb0RvYy54bWxQSwECLQAUAAYACAAAACEAb0FGhtoAAAAK&#10;AQAADwAAAAAAAAAAAAAAAAD0AwAAZHJzL2Rvd25yZXYueG1sUEsFBgAAAAAEAAQA8wAAAPsEAAAA&#10;AA==&#10;" w14:anchorId="5A86023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19424" behindDoc="0" locked="0" layoutInCell="1" allowOverlap="1" wp14:editId="46847BD3" wp14:anchorId="756F3656">
                <wp:simplePos x="0" y="0"/>
                <wp:positionH relativeFrom="column">
                  <wp:posOffset>2667000</wp:posOffset>
                </wp:positionH>
                <wp:positionV relativeFrom="paragraph">
                  <wp:posOffset>139700</wp:posOffset>
                </wp:positionV>
                <wp:extent cx="1003300" cy="762000"/>
                <wp:effectExtent l="0" t="0" r="0" b="0"/>
                <wp:wrapNone/>
                <wp:docPr id="7404" name="Rectangle 74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4" style="position:absolute;margin-left:210pt;margin-top:11pt;width:79pt;height:60pt;z-index:2589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KI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WVcJNzY3vDs+Qti0+UdCDH1suBxM4G2mCLce3nQDF2XDvyKLq6mJR0chzMa+rmlYRckGs&#10;N5+7wsne01LICJztAph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oaQoibAQAAFQMA&#10;AA4AAAAAAAAAAAAAAAAALgIAAGRycy9lMm9Eb2MueG1sUEsBAi0AFAAGAAgAAAAhAG9BRobaAAAA&#10;CgEAAA8AAAAAAAAAAAAAAAAA9QMAAGRycy9kb3ducmV2LnhtbFBLBQYAAAAABAAEAPMAAAD8BAAA&#10;AAA=&#10;" w14:anchorId="756F365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6064" behindDoc="0" locked="0" layoutInCell="1" allowOverlap="1" wp14:editId="06DC5396" wp14:anchorId="638F2DC9">
                <wp:simplePos x="0" y="0"/>
                <wp:positionH relativeFrom="column">
                  <wp:posOffset>1320800</wp:posOffset>
                </wp:positionH>
                <wp:positionV relativeFrom="paragraph">
                  <wp:posOffset>-12700</wp:posOffset>
                </wp:positionV>
                <wp:extent cx="1003300" cy="609600"/>
                <wp:effectExtent l="0" t="0" r="0" b="0"/>
                <wp:wrapNone/>
                <wp:docPr id="7405" name="Rectangle 74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5" style="position:absolute;margin-left:104pt;margin-top:-1pt;width:79pt;height:48pt;z-index:2587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oQnQEAABU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sl4k3NTcQHd4xbRt8YWCHmBsuRyM52ykCbY8vO8EKs6GR0cWVTeXi4pGnot5XdW0ipgL&#10;Yr352RVO9kBLISNytvNotj0Rnmc96WHyPiv72pM03J91Zn/a5vUH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ZO6EJ0B&#10;AAAVAwAADgAAAAAAAAAAAAAAAAAuAgAAZHJzL2Uyb0RvYy54bWxQSwECLQAUAAYACAAAACEAe5uv&#10;ld0AAAAJAQAADwAAAAAAAAAAAAAAAAD3AwAAZHJzL2Rvd25yZXYueG1sUEsFBgAAAAAEAAQA8wAA&#10;AAEFAAAAAA==&#10;" w14:anchorId="638F2DC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7088" behindDoc="0" locked="0" layoutInCell="1" allowOverlap="1" wp14:editId="28B7C218" wp14:anchorId="4D7F539E">
                <wp:simplePos x="0" y="0"/>
                <wp:positionH relativeFrom="column">
                  <wp:posOffset>1320800</wp:posOffset>
                </wp:positionH>
                <wp:positionV relativeFrom="paragraph">
                  <wp:posOffset>-12700</wp:posOffset>
                </wp:positionV>
                <wp:extent cx="1003300" cy="609600"/>
                <wp:effectExtent l="0" t="0" r="0" b="0"/>
                <wp:wrapNone/>
                <wp:docPr id="7406" name="Rectangle 74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6" style="position:absolute;margin-left:104pt;margin-top:-1pt;width:79pt;height:48pt;z-index:2587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p4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pX1RcJNzbXv9o+Qti0+UNCDH1suBxM4G2mCLcfXrQDF2fDHkUXV9cV5RSPPxbyualpFyAWx&#10;Xn/uCid7T0shI3C2DWA2PRGeZz3pYfI+K/vYkzTcz3Vmf9zm1R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aEzp4nAEA&#10;ABUDAAAOAAAAAAAAAAAAAAAAAC4CAABkcnMvZTJvRG9jLnhtbFBLAQItABQABgAIAAAAIQB7m6+V&#10;3QAAAAkBAAAPAAAAAAAAAAAAAAAAAPYDAABkcnMvZG93bnJldi54bWxQSwUGAAAAAAQABADzAAAA&#10;AAUAAAAA&#10;" w14:anchorId="4D7F539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8112" behindDoc="0" locked="0" layoutInCell="1" allowOverlap="1" wp14:editId="411600CB" wp14:anchorId="2C9DE990">
                <wp:simplePos x="0" y="0"/>
                <wp:positionH relativeFrom="column">
                  <wp:posOffset>1320800</wp:posOffset>
                </wp:positionH>
                <wp:positionV relativeFrom="paragraph">
                  <wp:posOffset>-12700</wp:posOffset>
                </wp:positionV>
                <wp:extent cx="1003300" cy="609600"/>
                <wp:effectExtent l="0" t="0" r="0" b="0"/>
                <wp:wrapNone/>
                <wp:docPr id="7407" name="Rectangle 74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7" style="position:absolute;margin-left:104pt;margin-top:-1pt;width:79pt;height:48pt;z-index:2587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pt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WV8n3NTcQHd4wrRt8ZGCHmBsuRyM52ykCbY8/N0JVJwNd44sqn5dXVY08lzM66qmVcRc&#10;EOvNeVc42QMthYzI2c6j2fZEeJ71pIfJ+6zsY0/ScM/rzP60zes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yW6bZ0B&#10;AAAVAwAADgAAAAAAAAAAAAAAAAAuAgAAZHJzL2Uyb0RvYy54bWxQSwECLQAUAAYACAAAACEAe5uv&#10;ld0AAAAJAQAADwAAAAAAAAAAAAAAAAD3AwAAZHJzL2Rvd25yZXYueG1sUEsFBgAAAAAEAAQA8wAA&#10;AAEFAAAAAA==&#10;" w14:anchorId="2C9DE99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79136" behindDoc="0" locked="0" layoutInCell="1" allowOverlap="1" wp14:editId="40030A48" wp14:anchorId="04295087">
                <wp:simplePos x="0" y="0"/>
                <wp:positionH relativeFrom="column">
                  <wp:posOffset>1320800</wp:posOffset>
                </wp:positionH>
                <wp:positionV relativeFrom="paragraph">
                  <wp:posOffset>-12700</wp:posOffset>
                </wp:positionV>
                <wp:extent cx="1003300" cy="609600"/>
                <wp:effectExtent l="0" t="0" r="0" b="0"/>
                <wp:wrapNone/>
                <wp:docPr id="7408" name="Rectangle 74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8" style="position:absolute;margin-left:104pt;margin-top:-1pt;width:79pt;height:48pt;z-index:2587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pT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epFwU3Pju8MrpG2LLxT04MeWy8EEzkaaYMvxfSdAcTY8OrKourm6rGjkuZjXVU2rCLkg&#10;1pufXeFk72kpZATOdgHMtifC86wnPUzeZ2Vfe5KG+7PO7E/bvP4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ofjpTnAEA&#10;ABUDAAAOAAAAAAAAAAAAAAAAAC4CAABkcnMvZTJvRG9jLnhtbFBLAQItABQABgAIAAAAIQB7m6+V&#10;3QAAAAkBAAAPAAAAAAAAAAAAAAAAAPYDAABkcnMvZG93bnJldi54bWxQSwUGAAAAAAQABADzAAAA&#10;AAUAAAAA&#10;" w14:anchorId="0429508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0160" behindDoc="0" locked="0" layoutInCell="1" allowOverlap="1" wp14:editId="6D808522" wp14:anchorId="4FAE51AF">
                <wp:simplePos x="0" y="0"/>
                <wp:positionH relativeFrom="column">
                  <wp:posOffset>1320800</wp:posOffset>
                </wp:positionH>
                <wp:positionV relativeFrom="paragraph">
                  <wp:posOffset>-12700</wp:posOffset>
                </wp:positionV>
                <wp:extent cx="1003300" cy="609600"/>
                <wp:effectExtent l="0" t="0" r="0" b="0"/>
                <wp:wrapNone/>
                <wp:docPr id="7409" name="Rectangle 74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9" style="position:absolute;margin-left:104pt;margin-top:-1pt;width:79pt;height:48pt;z-index:2587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pGnQEAABU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1UWd8k3NTcQHd4wLRt8Z6CHmBsuRyM52ykCbY8vOwEKs6GP44sqm5+LCoaeS7mdVXTKmIu&#10;iPXmvCuc7IGWQkbkbOfRbHsiPM960sPkfVb2tidpuOd1Zn/a5v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0Ui6Rp0B&#10;AAAVAwAADgAAAAAAAAAAAAAAAAAuAgAAZHJzL2Uyb0RvYy54bWxQSwECLQAUAAYACAAAACEAe5uv&#10;ld0AAAAJAQAADwAAAAAAAAAAAAAAAAD3AwAAZHJzL2Rvd25yZXYueG1sUEsFBgAAAAAEAAQA8wAA&#10;AAEFAAAAAA==&#10;" w14:anchorId="4FAE51A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1184" behindDoc="0" locked="0" layoutInCell="1" allowOverlap="1" wp14:editId="32F1B14A" wp14:anchorId="76804C07">
                <wp:simplePos x="0" y="0"/>
                <wp:positionH relativeFrom="column">
                  <wp:posOffset>1320800</wp:posOffset>
                </wp:positionH>
                <wp:positionV relativeFrom="paragraph">
                  <wp:posOffset>-12700</wp:posOffset>
                </wp:positionV>
                <wp:extent cx="1003300" cy="609600"/>
                <wp:effectExtent l="0" t="0" r="0" b="0"/>
                <wp:wrapNone/>
                <wp:docPr id="7410" name="Rectangle 74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0" style="position:absolute;margin-left:104pt;margin-top:-1pt;width:79pt;height:48pt;z-index:2587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uC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23Gzc09DOdHzNuWHjjYCeZe6slFKWaeYC/p51GhkWL6Etii5uP7m4ZHXop12zCQwFIw&#10;6/3rrgp6BF4KnVCKY0R3GJnwuujJD7P3RdnLnuThvq4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2fzuCnAEA&#10;ABUDAAAOAAAAAAAAAAAAAAAAAC4CAABkcnMvZTJvRG9jLnhtbFBLAQItABQABgAIAAAAIQB7m6+V&#10;3QAAAAkBAAAPAAAAAAAAAAAAAAAAAPYDAABkcnMvZG93bnJldi54bWxQSwUGAAAAAAQABADzAAAA&#10;AAUAAAAA&#10;" w14:anchorId="76804C0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2208" behindDoc="0" locked="0" layoutInCell="1" allowOverlap="1" wp14:editId="7C06153E" wp14:anchorId="7D2B2A63">
                <wp:simplePos x="0" y="0"/>
                <wp:positionH relativeFrom="column">
                  <wp:posOffset>1320800</wp:posOffset>
                </wp:positionH>
                <wp:positionV relativeFrom="paragraph">
                  <wp:posOffset>-12700</wp:posOffset>
                </wp:positionV>
                <wp:extent cx="1003300" cy="609600"/>
                <wp:effectExtent l="0" t="0" r="0" b="0"/>
                <wp:wrapNone/>
                <wp:docPr id="7411" name="Rectangle 74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1" style="position:absolute;margin-left:104pt;margin-top:-1pt;width:79pt;height:48pt;z-index:2587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uX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aVdZNwU3MD/eEJ07bFRwp6hKnjcjSes4km2PHwdydQcTbeO7KouvlxWdHIc7Gsq5pWEXNB&#10;rDcfu8LJAWgpZETOdh7NdiDCy6wnPUzeZ2Xve5KG+7HO7E/bvH4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PSbuXnAEA&#10;ABUDAAAOAAAAAAAAAAAAAAAAAC4CAABkcnMvZTJvRG9jLnhtbFBLAQItABQABgAIAAAAIQB7m6+V&#10;3QAAAAkBAAAPAAAAAAAAAAAAAAAAAPYDAABkcnMvZG93bnJldi54bWxQSwUGAAAAAAQABADzAAAA&#10;AAUAAAAA&#10;" w14:anchorId="7D2B2A6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3232" behindDoc="0" locked="0" layoutInCell="1" allowOverlap="1" wp14:editId="48D023F9" wp14:anchorId="1069E057">
                <wp:simplePos x="0" y="0"/>
                <wp:positionH relativeFrom="column">
                  <wp:posOffset>1320800</wp:posOffset>
                </wp:positionH>
                <wp:positionV relativeFrom="paragraph">
                  <wp:posOffset>-12700</wp:posOffset>
                </wp:positionV>
                <wp:extent cx="1003300" cy="609600"/>
                <wp:effectExtent l="0" t="0" r="0" b="0"/>
                <wp:wrapNone/>
                <wp:docPr id="7412" name="Rectangle 74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2" style="position:absolute;margin-left:104pt;margin-top:-1pt;width:79pt;height:48pt;z-index:2587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7q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cHNzT0M50fM25YeONgJ5l7qyUUpZp5gL+nnUaGRYvoS2KLm4/ubhkdeivWm2fAqYimY&#10;9f51VwU9Ai+FTijFMaI7jEx4XfTkh9n7ouxlT/JwX9eF/XWbd7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wAk7qnAEA&#10;ABUDAAAOAAAAAAAAAAAAAAAAAC4CAABkcnMvZTJvRG9jLnhtbFBLAQItABQABgAIAAAAIQB7m6+V&#10;3QAAAAkBAAAPAAAAAAAAAAAAAAAAAPYDAABkcnMvZG93bnJldi54bWxQSwUGAAAAAAQABADzAAAA&#10;AAUAAAAA&#10;" w14:anchorId="1069E05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4256" behindDoc="0" locked="0" layoutInCell="1" allowOverlap="1" wp14:editId="63ACF14D" wp14:anchorId="7400F466">
                <wp:simplePos x="0" y="0"/>
                <wp:positionH relativeFrom="column">
                  <wp:posOffset>1320800</wp:posOffset>
                </wp:positionH>
                <wp:positionV relativeFrom="paragraph">
                  <wp:posOffset>-12700</wp:posOffset>
                </wp:positionV>
                <wp:extent cx="1003300" cy="609600"/>
                <wp:effectExtent l="0" t="0" r="0" b="0"/>
                <wp:wrapNone/>
                <wp:docPr id="7413" name="Rectangle 74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3" style="position:absolute;margin-left:104pt;margin-top:-1pt;width:79pt;height:48pt;z-index:2587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7/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1u864ObmH4fyIedvSAxs7wdxLPbkoxcwT7CX9PCo0UkxfAkvUfHx/0/DIS7DeNBteRSwB&#10;s96/zqqgR+Cl0AmlOEZ0h5EJl7qFF2tfOnvZkzzc13Fhf9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JNM7/nAEA&#10;ABUDAAAOAAAAAAAAAAAAAAAAAC4CAABkcnMvZTJvRG9jLnhtbFBLAQItABQABgAIAAAAIQB7m6+V&#10;3QAAAAkBAAAPAAAAAAAAAAAAAAAAAPYDAABkcnMvZG93bnJldi54bWxQSwUGAAAAAAQABADzAAAA&#10;AAUAAAAA&#10;" w14:anchorId="7400F46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5280" behindDoc="0" locked="0" layoutInCell="1" allowOverlap="1" wp14:editId="54DFC5A9" wp14:anchorId="7CB207BD">
                <wp:simplePos x="0" y="0"/>
                <wp:positionH relativeFrom="column">
                  <wp:posOffset>1320800</wp:posOffset>
                </wp:positionH>
                <wp:positionV relativeFrom="paragraph">
                  <wp:posOffset>-12700</wp:posOffset>
                </wp:positionV>
                <wp:extent cx="1003300" cy="609600"/>
                <wp:effectExtent l="0" t="0" r="0" b="0"/>
                <wp:wrapNone/>
                <wp:docPr id="7414" name="Rectangle 74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4" style="position:absolute;margin-left:104pt;margin-top:-1pt;width:79pt;height:48pt;z-index:2587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7B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ZN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Qm9OwZ0B&#10;AAAVAwAADgAAAAAAAAAAAAAAAAAuAgAAZHJzL2Uyb0RvYy54bWxQSwECLQAUAAYACAAAACEAe5uv&#10;ld0AAAAJAQAADwAAAAAAAAAAAAAAAAD3AwAAZHJzL2Rvd25yZXYueG1sUEsFBgAAAAAEAAQA8wAA&#10;AAEFAAAAAA==&#10;" w14:anchorId="7CB207B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6304" behindDoc="0" locked="0" layoutInCell="1" allowOverlap="1" wp14:editId="76714DB5" wp14:anchorId="27AEC2BB">
                <wp:simplePos x="0" y="0"/>
                <wp:positionH relativeFrom="column">
                  <wp:posOffset>1320800</wp:posOffset>
                </wp:positionH>
                <wp:positionV relativeFrom="paragraph">
                  <wp:posOffset>-12700</wp:posOffset>
                </wp:positionV>
                <wp:extent cx="1003300" cy="609600"/>
                <wp:effectExtent l="0" t="0" r="0" b="0"/>
                <wp:wrapNone/>
                <wp:docPr id="7415" name="Rectangle 74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5" style="position:absolute;margin-left:104pt;margin-top:-1pt;width:79pt;height:48pt;z-index:2587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7U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ZLxJuam6gOzxh2rb4SEEPMLZcDsZzNtIEWx5edwIVZ8OdI4uqq1+Likaei/myWtIqYi6I&#10;9eZzVzjZAy2FjMjZzqPZ9kR4nvWkh8n7rOx9T9JwP9eZ/Wm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7Wc7UnAEA&#10;ABUDAAAOAAAAAAAAAAAAAAAAAC4CAABkcnMvZTJvRG9jLnhtbFBLAQItABQABgAIAAAAIQB7m6+V&#10;3QAAAAkBAAAPAAAAAAAAAAAAAAAAAPYDAABkcnMvZG93bnJldi54bWxQSwUGAAAAAAQABADzAAAA&#10;AAUAAAAA&#10;" w14:anchorId="27AEC2B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7328" behindDoc="0" locked="0" layoutInCell="1" allowOverlap="1" wp14:editId="028C9F04" wp14:anchorId="73BF076C">
                <wp:simplePos x="0" y="0"/>
                <wp:positionH relativeFrom="column">
                  <wp:posOffset>1320800</wp:posOffset>
                </wp:positionH>
                <wp:positionV relativeFrom="paragraph">
                  <wp:posOffset>-12700</wp:posOffset>
                </wp:positionV>
                <wp:extent cx="1003300" cy="609600"/>
                <wp:effectExtent l="0" t="0" r="0" b="0"/>
                <wp:wrapNone/>
                <wp:docPr id="7416" name="Rectangle 74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6" style="position:absolute;margin-left:104pt;margin-top:-1pt;width:79pt;height:48pt;z-index:2587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68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XWFw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U2U68nAEA&#10;ABUDAAAOAAAAAAAAAAAAAAAAAC4CAABkcnMvZTJvRG9jLnhtbFBLAQItABQABgAIAAAAIQB7m6+V&#10;3QAAAAkBAAAPAAAAAAAAAAAAAAAAAPYDAABkcnMvZG93bnJldi54bWxQSwUGAAAAAAQABADzAAAA&#10;AAUAAAAA&#10;" w14:anchorId="73BF076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8352" behindDoc="0" locked="0" layoutInCell="1" allowOverlap="1" wp14:editId="5CDF1AB3" wp14:anchorId="67BD1BC4">
                <wp:simplePos x="0" y="0"/>
                <wp:positionH relativeFrom="column">
                  <wp:posOffset>1320800</wp:posOffset>
                </wp:positionH>
                <wp:positionV relativeFrom="paragraph">
                  <wp:posOffset>-12700</wp:posOffset>
                </wp:positionV>
                <wp:extent cx="1003300" cy="609600"/>
                <wp:effectExtent l="0" t="0" r="0" b="0"/>
                <wp:wrapNone/>
                <wp:docPr id="7417" name="Rectangle 74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7" style="position:absolute;margin-left:104pt;margin-top:-1pt;width:79pt;height:48pt;z-index:2587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6p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WV9kXBTcw3d/hHTtsUHCnqAseVyMJ6zkSbY8vC6Fag4G/46sqi6+nNe0chzMV9UC1pFzAWx&#10;Xn/uCid7oKWQETnbejSbngjPs5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3vzqmbAQAA&#10;FQMAAA4AAAAAAAAAAAAAAAAALgIAAGRycy9lMm9Eb2MueG1sUEsBAi0AFAAGAAgAAAAhAHubr5Xd&#10;AAAACQEAAA8AAAAAAAAAAAAAAAAA9QMAAGRycy9kb3ducmV2LnhtbFBLBQYAAAAABAAEAPMAAAD/&#10;BAAAAAA=&#10;" w14:anchorId="67BD1BC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89376" behindDoc="0" locked="0" layoutInCell="1" allowOverlap="1" wp14:editId="67067395" wp14:anchorId="76103677">
                <wp:simplePos x="0" y="0"/>
                <wp:positionH relativeFrom="column">
                  <wp:posOffset>1320800</wp:posOffset>
                </wp:positionH>
                <wp:positionV relativeFrom="paragraph">
                  <wp:posOffset>-12700</wp:posOffset>
                </wp:positionV>
                <wp:extent cx="1003300" cy="609600"/>
                <wp:effectExtent l="0" t="0" r="0" b="0"/>
                <wp:wrapNone/>
                <wp:docPr id="7418" name="Rectangle 74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8" style="position:absolute;margin-left:104pt;margin-top:-1pt;width:79pt;height:48pt;z-index:2587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X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qsFwk3NTfQHZ4wbVt8pKAHGFsuB+M5G2mCLQ+vO4GKs+HOkUXV1a/Likaei/myWtIqYi6I&#10;9eZzVzjZAy2FjMjZzqPZ9kR4nvWkh8n7rOx9T9JwP9eZ/Wm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mtE6XnAEA&#10;ABUDAAAOAAAAAAAAAAAAAAAAAC4CAABkcnMvZTJvRG9jLnhtbFBLAQItABQABgAIAAAAIQB7m6+V&#10;3QAAAAkBAAAPAAAAAAAAAAAAAAAAAPYDAABkcnMvZG93bnJldi54bWxQSwUGAAAAAAQABADzAAAA&#10;AAUAAAAA&#10;" w14:anchorId="7610367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0400" behindDoc="0" locked="0" layoutInCell="1" allowOverlap="1" wp14:editId="247ED5AE" wp14:anchorId="7D8CFACF">
                <wp:simplePos x="0" y="0"/>
                <wp:positionH relativeFrom="column">
                  <wp:posOffset>1320800</wp:posOffset>
                </wp:positionH>
                <wp:positionV relativeFrom="paragraph">
                  <wp:posOffset>-12700</wp:posOffset>
                </wp:positionV>
                <wp:extent cx="1003300" cy="609600"/>
                <wp:effectExtent l="0" t="0" r="0" b="0"/>
                <wp:wrapNone/>
                <wp:docPr id="7419" name="Rectangle 74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9" style="position:absolute;margin-left:104pt;margin-top:-1pt;width:79pt;height:48pt;z-index:2587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6C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1jcJNzU30B0eMG1bvKegBxhbLgfjORtpgi0PLzuBirPhjyOLqpsfi4pGnov5slrSKmIu&#10;iPXmvCuc7IGWQkbkbOfRbHsiPM960sPkfVb2tidpuOd1Zn/a5v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X4LOgp0B&#10;AAAVAwAADgAAAAAAAAAAAAAAAAAuAgAAZHJzL2Uyb0RvYy54bWxQSwECLQAUAAYACAAAACEAe5uv&#10;ld0AAAAJAQAADwAAAAAAAAAAAAAAAAD3AwAAZHJzL2Rvd25yZXYueG1sUEsFBgAAAAAEAAQA8wAA&#10;AAEFAAAAAA==&#10;" w14:anchorId="7D8CFAC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1424" behindDoc="0" locked="0" layoutInCell="1" allowOverlap="1" wp14:editId="72F83442" wp14:anchorId="30D83F11">
                <wp:simplePos x="0" y="0"/>
                <wp:positionH relativeFrom="column">
                  <wp:posOffset>1320800</wp:posOffset>
                </wp:positionH>
                <wp:positionV relativeFrom="paragraph">
                  <wp:posOffset>-12700</wp:posOffset>
                </wp:positionV>
                <wp:extent cx="1003300" cy="609600"/>
                <wp:effectExtent l="0" t="0" r="0" b="0"/>
                <wp:wrapNone/>
                <wp:docPr id="7420" name="Rectangle 74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0" style="position:absolute;margin-left:104pt;margin-top:-1pt;width:79pt;height:48pt;z-index:2587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9G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aVTZ1wU3MD/eEJ07bFRwp6hKnjcjSes4km2PHwdydQcTbeO7KouvlxWdHIc7Gsq5pWEXNB&#10;rDcfu8LJAWgpZETOdh7NdiDCy6wnPUzeZ2Xve5KG+7HO7E/bvH4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4tU9GnAEA&#10;ABUDAAAOAAAAAAAAAAAAAAAAAC4CAABkcnMvZTJvRG9jLnhtbFBLAQItABQABgAIAAAAIQB7m6+V&#10;3QAAAAkBAAAPAAAAAAAAAAAAAAAAAPYDAABkcnMvZG93bnJldi54bWxQSwUGAAAAAAQABADzAAAA&#10;AAUAAAAA&#10;" w14:anchorId="30D83F1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2448" behindDoc="0" locked="0" layoutInCell="1" allowOverlap="1" wp14:editId="24794161" wp14:anchorId="36F9B3F3">
                <wp:simplePos x="0" y="0"/>
                <wp:positionH relativeFrom="column">
                  <wp:posOffset>1320800</wp:posOffset>
                </wp:positionH>
                <wp:positionV relativeFrom="paragraph">
                  <wp:posOffset>-12700</wp:posOffset>
                </wp:positionV>
                <wp:extent cx="1003300" cy="609600"/>
                <wp:effectExtent l="0" t="0" r="0" b="0"/>
                <wp:wrapNone/>
                <wp:docPr id="7421" name="Rectangle 74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1" style="position:absolute;margin-left:104pt;margin-top:-1pt;width:79pt;height:48pt;z-index:2587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9T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Zt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gYPPU50B&#10;AAAVAwAADgAAAAAAAAAAAAAAAAAuAgAAZHJzL2Uyb0RvYy54bWxQSwECLQAUAAYACAAAACEAe5uv&#10;ld0AAAAJAQAADwAAAAAAAAAAAAAAAAD3AwAAZHJzL2Rvd25yZXYueG1sUEsFBgAAAAAEAAQA8wAA&#10;AAEFAAAAAA==&#10;" w14:anchorId="36F9B3F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3472" behindDoc="0" locked="0" layoutInCell="1" allowOverlap="1" wp14:editId="2725E7A5" wp14:anchorId="5ACDE062">
                <wp:simplePos x="0" y="0"/>
                <wp:positionH relativeFrom="column">
                  <wp:posOffset>1320800</wp:posOffset>
                </wp:positionH>
                <wp:positionV relativeFrom="paragraph">
                  <wp:posOffset>-12700</wp:posOffset>
                </wp:positionV>
                <wp:extent cx="1003300" cy="609600"/>
                <wp:effectExtent l="0" t="0" r="0" b="0"/>
                <wp:wrapNone/>
                <wp:docPr id="7422" name="Rectangle 74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2" style="position:absolute;margin-left:104pt;margin-top:-1pt;width:79pt;height:48pt;z-index:2587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OZZ7bGbAQAA&#10;FQMAAA4AAAAAAAAAAAAAAAAALgIAAGRycy9lMm9Eb2MueG1sUEsBAi0AFAAGAAgAAAAhAHubr5Xd&#10;AAAACQEAAA8AAAAAAAAAAAAAAAAA9QMAAGRycy9kb3ducmV2LnhtbFBLBQYAAAAABAAEAPMAAAD/&#10;BAAAAAA=&#10;" w14:anchorId="5ACDE06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4496" behindDoc="0" locked="0" layoutInCell="1" allowOverlap="1" wp14:editId="19A65639" wp14:anchorId="743468D3">
                <wp:simplePos x="0" y="0"/>
                <wp:positionH relativeFrom="column">
                  <wp:posOffset>1320800</wp:posOffset>
                </wp:positionH>
                <wp:positionV relativeFrom="paragraph">
                  <wp:posOffset>-12700</wp:posOffset>
                </wp:positionV>
                <wp:extent cx="1003300" cy="609600"/>
                <wp:effectExtent l="0" t="0" r="0" b="0"/>
                <wp:wrapNone/>
                <wp:docPr id="7423" name="Rectangle 74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3" style="position:absolute;margin-left:104pt;margin-top:-1pt;width:79pt;height:48pt;z-index:2587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k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dZNxc3IPw/kR87alBzZ2grmXenJRipkn2Ev6eVRopJi+BJao/fj+puWRl6BZt2teRSwB&#10;s96/zqqgR+Cl0AmlOEZ0h5EJl7qFF2tfOnvZkzzc13Fhf9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fb22knAEA&#10;ABUDAAAOAAAAAAAAAAAAAAAAAC4CAABkcnMvZTJvRG9jLnhtbFBLAQItABQABgAIAAAAIQB7m6+V&#10;3QAAAAkBAAAPAAAAAAAAAAAAAAAAAPYDAABkcnMvZG93bnJldi54bWxQSwUGAAAAAAQABADzAAAA&#10;AAUAAAAA&#10;" w14:anchorId="743468D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5520" behindDoc="0" locked="0" layoutInCell="1" allowOverlap="1" wp14:editId="36C309F8" wp14:anchorId="1D468E05">
                <wp:simplePos x="0" y="0"/>
                <wp:positionH relativeFrom="column">
                  <wp:posOffset>1320800</wp:posOffset>
                </wp:positionH>
                <wp:positionV relativeFrom="paragraph">
                  <wp:posOffset>-12700</wp:posOffset>
                </wp:positionV>
                <wp:extent cx="1003300" cy="609600"/>
                <wp:effectExtent l="0" t="0" r="0" b="0"/>
                <wp:wrapNone/>
                <wp:docPr id="7424" name="Rectangle 74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4" style="position:absolute;margin-left:104pt;margin-top:-1pt;width:79pt;height:48pt;z-index:2587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2a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7cZNzf3MJwfMW9beuBgJ5h7qScXpZh5gr2kn0eFRorpS2CL2o/vb1oeeSmadbvmVcRS&#10;MOv9664KegReCp1QimNEdxiZcFP05IfZ+6LsZU/ycF/Xhf11m3e/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DTtmp0B&#10;AAAVAwAADgAAAAAAAAAAAAAAAAAuAgAAZHJzL2Uyb0RvYy54bWxQSwECLQAUAAYACAAAACEAe5uv&#10;ld0AAAAJAQAADwAAAAAAAAAAAAAAAAD3AwAAZHJzL2Rvd25yZXYueG1sUEsFBgAAAAAEAAQA8wAA&#10;AAEFAAAAAA==&#10;" w14:anchorId="1D468E0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6544" behindDoc="0" locked="0" layoutInCell="1" allowOverlap="1" wp14:editId="1941F0C7" wp14:anchorId="736232C0">
                <wp:simplePos x="0" y="0"/>
                <wp:positionH relativeFrom="column">
                  <wp:posOffset>1320800</wp:posOffset>
                </wp:positionH>
                <wp:positionV relativeFrom="paragraph">
                  <wp:posOffset>-12700</wp:posOffset>
                </wp:positionV>
                <wp:extent cx="1003300" cy="609600"/>
                <wp:effectExtent l="0" t="0" r="0" b="0"/>
                <wp:wrapNone/>
                <wp:docPr id="7425" name="Rectangle 74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5" style="position:absolute;margin-left:104pt;margin-top:-1pt;width:79pt;height:48pt;z-index:2587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2P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5TzhpuYGusMTpm2LjxT0AGPL5WA8ZyNNsOXhdSdQcTbcObKovvo1r2nkuagW9YJWEXNB&#10;rDefu8LJHmgpZETOdh7NtifCVdaTHibvs7L3PUnD/Vxn9qdt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tAm2PnAEA&#10;ABUDAAAOAAAAAAAAAAAAAAAAAC4CAABkcnMvZTJvRG9jLnhtbFBLAQItABQABgAIAAAAIQB7m6+V&#10;3QAAAAkBAAAPAAAAAAAAAAAAAAAAAPYDAABkcnMvZG93bnJldi54bWxQSwUGAAAAAAQABADzAAAA&#10;AAUAAAAA&#10;" w14:anchorId="736232C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7568" behindDoc="0" locked="0" layoutInCell="1" allowOverlap="1" wp14:editId="60D963FD" wp14:anchorId="11BED40B">
                <wp:simplePos x="0" y="0"/>
                <wp:positionH relativeFrom="column">
                  <wp:posOffset>1320800</wp:posOffset>
                </wp:positionH>
                <wp:positionV relativeFrom="paragraph">
                  <wp:posOffset>-12700</wp:posOffset>
                </wp:positionV>
                <wp:extent cx="1003300" cy="609600"/>
                <wp:effectExtent l="0" t="0" r="0" b="0"/>
                <wp:wrapNone/>
                <wp:docPr id="7426" name="Rectangle 74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6" style="position:absolute;margin-left:104pt;margin-top:-1pt;width:79pt;height:48pt;z-index:2587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3n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WVFwk3NdfQ7R8xbVt8oKAHGFsuB+M5G2mCLQ+vW4GKs+GPI4vq64vzmkaei2pez2kVMRfE&#10;ev25K5zsgZZCRuRs69FseiJcZT3pYfI+K/vYkzTcz3Vmf9zm1R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Cgu3nnAEA&#10;ABUDAAAOAAAAAAAAAAAAAAAAAC4CAABkcnMvZTJvRG9jLnhtbFBLAQItABQABgAIAAAAIQB7m6+V&#10;3QAAAAkBAAAPAAAAAAAAAAAAAAAAAPYDAABkcnMvZG93bnJldi54bWxQSwUGAAAAAAQABADzAAAA&#10;AAUAAAAA&#10;" w14:anchorId="11BED40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8592" behindDoc="0" locked="0" layoutInCell="1" allowOverlap="1" wp14:editId="6EB6425D" wp14:anchorId="0EDDD161">
                <wp:simplePos x="0" y="0"/>
                <wp:positionH relativeFrom="column">
                  <wp:posOffset>1320800</wp:posOffset>
                </wp:positionH>
                <wp:positionV relativeFrom="paragraph">
                  <wp:posOffset>-12700</wp:posOffset>
                </wp:positionV>
                <wp:extent cx="1003300" cy="609600"/>
                <wp:effectExtent l="0" t="0" r="0" b="0"/>
                <wp:wrapNone/>
                <wp:docPr id="7427" name="Rectangle 74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7" style="position:absolute;margin-left:104pt;margin-top:-1pt;width:79pt;height:48pt;z-index:2587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3y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5kXBTc+27/SOkbYsPFPTgx5bLwQTORppgy/F1K0BxNvx1ZFF99ee8ppHnoprXc1pFyAWx&#10;Xn/uCid7T0shI3C2DWA2PRGusp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u0bfKbAQAA&#10;FQMAAA4AAAAAAAAAAAAAAAAALgIAAGRycy9lMm9Eb2MueG1sUEsBAi0AFAAGAAgAAAAhAHubr5Xd&#10;AAAACQEAAA8AAAAAAAAAAAAAAAAA9QMAAGRycy9kb3ducmV2LnhtbFBLBQYAAAAABAAEAPMAAAD/&#10;BAAAAAA=&#10;" w14:anchorId="0EDDD16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799616" behindDoc="0" locked="0" layoutInCell="1" allowOverlap="1" wp14:editId="2AAE7EAA" wp14:anchorId="611CD89A">
                <wp:simplePos x="0" y="0"/>
                <wp:positionH relativeFrom="column">
                  <wp:posOffset>1320800</wp:posOffset>
                </wp:positionH>
                <wp:positionV relativeFrom="paragraph">
                  <wp:posOffset>-12700</wp:posOffset>
                </wp:positionV>
                <wp:extent cx="1003300" cy="609600"/>
                <wp:effectExtent l="0" t="0" r="0" b="0"/>
                <wp:wrapNone/>
                <wp:docPr id="7428" name="Rectangle 74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8" style="position:absolute;margin-left:104pt;margin-top:-1pt;width:79pt;height:48pt;z-index:2587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M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hNuam58d3iCtG3xkYIe/NhyOZjA2UgTbDm+7gQozoY7RxbVV78uaxp5LqpFvaBVhFwQ&#10;683nrnCy97QUMgJnuwBm2xPhKu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7+3MnAEA&#10;ABUDAAAOAAAAAAAAAAAAAAAAAC4CAABkcnMvZTJvRG9jLnhtbFBLAQItABQABgAIAAAAIQB7m6+V&#10;3QAAAAkBAAAPAAAAAAAAAAAAAAAAAPYDAABkcnMvZG93bnJldi54bWxQSwUGAAAAAAQABADzAAAA&#10;AAUAAAAA&#10;" w14:anchorId="611CD89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0448" behindDoc="0" locked="0" layoutInCell="1" allowOverlap="1" wp14:editId="7B303063" wp14:anchorId="033DF6C2">
                <wp:simplePos x="0" y="0"/>
                <wp:positionH relativeFrom="column">
                  <wp:posOffset>1320800</wp:posOffset>
                </wp:positionH>
                <wp:positionV relativeFrom="paragraph">
                  <wp:posOffset>139700</wp:posOffset>
                </wp:positionV>
                <wp:extent cx="977900" cy="2057400"/>
                <wp:effectExtent l="0" t="0" r="0" b="0"/>
                <wp:wrapNone/>
                <wp:docPr id="7429" name="Rectangle 7429"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9" style="position:absolute;margin-left:104pt;margin-top:11pt;width:77pt;height:162pt;z-index:2589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FnQEAABY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DRSVblMuKm4hf74hGnc4iMFPcLUcTkaz9lELex4eN0LVJyN9448qpfNVU09z0m1qlc0i5gT&#10;or39WBVODkBTISNytvdodgMRrrKe9DGZn5W9D0rq7sc8sz+P8+Yv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GWX34WdAQAA&#10;FgMAAA4AAAAAAAAAAAAAAAAALgIAAGRycy9lMm9Eb2MueG1sUEsBAi0AFAAGAAgAAAAhAKop4IPb&#10;AAAACgEAAA8AAAAAAAAAAAAAAAAA9wMAAGRycy9kb3ducmV2LnhtbFBLBQYAAAAABAAEAPMAAAD/&#10;BAAAAAA=&#10;" w14:anchorId="033DF6C2">
                <v:textbox inset="2.16pt,1.44pt,0,1.44pt">
                  <w:txbxContent>
                    <w:p w:rsidR="00790912" w:rsidP="00790912" w:rsidRDefault="00790912">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1472" behindDoc="0" locked="0" layoutInCell="1" allowOverlap="1" wp14:editId="31E0AC62" wp14:anchorId="02BD43DA">
                <wp:simplePos x="0" y="0"/>
                <wp:positionH relativeFrom="column">
                  <wp:posOffset>1320800</wp:posOffset>
                </wp:positionH>
                <wp:positionV relativeFrom="paragraph">
                  <wp:posOffset>139700</wp:posOffset>
                </wp:positionV>
                <wp:extent cx="1003300" cy="2057400"/>
                <wp:effectExtent l="0" t="0" r="0" b="0"/>
                <wp:wrapNone/>
                <wp:docPr id="7430" name="Rectangle 74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0" style="position:absolute;margin-left:104pt;margin-top:11pt;width:79pt;height:162pt;z-index:2589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yL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w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oVMi5wBAAAW&#10;AwAADgAAAAAAAAAAAAAAAAAuAgAAZHJzL2Uyb0RvYy54bWxQSwECLQAUAAYACAAAACEAe0uO1NsA&#10;AAAKAQAADwAAAAAAAAAAAAAAAAD2AwAAZHJzL2Rvd25yZXYueG1sUEsFBgAAAAAEAAQA8wAAAP4E&#10;AAAAAA==&#10;" w14:anchorId="02BD43D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2496" behindDoc="0" locked="0" layoutInCell="1" allowOverlap="1" wp14:editId="629BF97B" wp14:anchorId="1341E933">
                <wp:simplePos x="0" y="0"/>
                <wp:positionH relativeFrom="column">
                  <wp:posOffset>1320800</wp:posOffset>
                </wp:positionH>
                <wp:positionV relativeFrom="paragraph">
                  <wp:posOffset>139700</wp:posOffset>
                </wp:positionV>
                <wp:extent cx="977900" cy="2057400"/>
                <wp:effectExtent l="0" t="0" r="0" b="0"/>
                <wp:wrapNone/>
                <wp:docPr id="7431" name="Rectangle 743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1" style="position:absolute;margin-left:104pt;margin-top:11pt;width:77pt;height:162pt;z-index:2589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5UnQEAABY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00hV5V3CTcWt74/PkMYtPlHQo586LkcTOJuohR3H33sBirPxpyOP6tvmuqae56Ra1kuaRcgJ&#10;0d5+rgonB09TISNwtg9gdgMRrrKe9DGZn5V9DErq7uc8sz+P8/oP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LuW3lSdAQAA&#10;FgMAAA4AAAAAAAAAAAAAAAAALgIAAGRycy9lMm9Eb2MueG1sUEsBAi0AFAAGAAgAAAAhAKop4IPb&#10;AAAACgEAAA8AAAAAAAAAAAAAAAAA9wMAAGRycy9kb3ducmV2LnhtbFBLBQYAAAAABAAEAPMAAAD/&#10;BAAAAAA=&#10;" w14:anchorId="1341E93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3520" behindDoc="0" locked="0" layoutInCell="1" allowOverlap="1" wp14:editId="75E97ECB" wp14:anchorId="14BEC71E">
                <wp:simplePos x="0" y="0"/>
                <wp:positionH relativeFrom="column">
                  <wp:posOffset>1320800</wp:posOffset>
                </wp:positionH>
                <wp:positionV relativeFrom="paragraph">
                  <wp:posOffset>139700</wp:posOffset>
                </wp:positionV>
                <wp:extent cx="977900" cy="2057400"/>
                <wp:effectExtent l="0" t="0" r="0" b="0"/>
                <wp:wrapNone/>
                <wp:docPr id="7432" name="Rectangle 743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2" style="position:absolute;margin-left:104pt;margin-top:11pt;width:77pt;height:162pt;z-index:2589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spmw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hVVcZNxQ30hxdM4xafKegRpo7L0XjOJmphx8P7TqDibHx05FF93VzW1POcVMt6SbOIOSHa&#10;m69V4eQANBUyImc7j2Y7EOEq60kfk/lZ2eegpO5+zTP70ziv/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AE3SspmwEAABYD&#10;AAAOAAAAAAAAAAAAAAAAAC4CAABkcnMvZTJvRG9jLnhtbFBLAQItABQABgAIAAAAIQCqKeCD2wAA&#10;AAoBAAAPAAAAAAAAAAAAAAAAAPUDAABkcnMvZG93bnJldi54bWxQSwUGAAAAAAQABADzAAAA/QQA&#10;AAAA&#10;" w14:anchorId="14BEC71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4544" behindDoc="0" locked="0" layoutInCell="1" allowOverlap="1" wp14:editId="6591B93F" wp14:anchorId="19B23B18">
                <wp:simplePos x="0" y="0"/>
                <wp:positionH relativeFrom="column">
                  <wp:posOffset>1320800</wp:posOffset>
                </wp:positionH>
                <wp:positionV relativeFrom="paragraph">
                  <wp:posOffset>139700</wp:posOffset>
                </wp:positionV>
                <wp:extent cx="1003300" cy="2057400"/>
                <wp:effectExtent l="0" t="0" r="0" b="0"/>
                <wp:wrapNone/>
                <wp:docPr id="7433" name="Rectangle 74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3" style="position:absolute;margin-left:104pt;margin-top:11pt;width:79pt;height:162pt;z-index:2589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9zrn2mwEAABYD&#10;AAAOAAAAAAAAAAAAAAAAAC4CAABkcnMvZTJvRG9jLnhtbFBLAQItABQABgAIAAAAIQB7S47U2wAA&#10;AAoBAAAPAAAAAAAAAAAAAAAAAPUDAABkcnMvZG93bnJldi54bWxQSwUGAAAAAAQABADzAAAA/QQA&#10;AAAA&#10;" w14:anchorId="19B23B1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5568" behindDoc="0" locked="0" layoutInCell="1" allowOverlap="1" wp14:editId="1D9BAFFA" wp14:anchorId="227C8233">
                <wp:simplePos x="0" y="0"/>
                <wp:positionH relativeFrom="column">
                  <wp:posOffset>1320800</wp:posOffset>
                </wp:positionH>
                <wp:positionV relativeFrom="paragraph">
                  <wp:posOffset>139700</wp:posOffset>
                </wp:positionV>
                <wp:extent cx="977900" cy="2057400"/>
                <wp:effectExtent l="0" t="0" r="0" b="0"/>
                <wp:wrapNone/>
                <wp:docPr id="7434" name="Rectangle 7434"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4" style="position:absolute;margin-left:104pt;margin-top:11pt;width:77pt;height:162pt;z-index:2589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sC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hVVZ1wU3ED/eEF07jFZwp6hKnjcjSes4la2PHwvhOoOBsfHXlUXzeXNfU8J9WyXtIsYk6I&#10;9uZrVTg5AE2FjMjZzqPZDkS4ynrSx2R+VvY5KKm7X/PM/jTO6z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9rArApwBAAAW&#10;AwAADgAAAAAAAAAAAAAAAAAuAgAAZHJzL2Uyb0RvYy54bWxQSwECLQAUAAYACAAAACEAqingg9sA&#10;AAAKAQAADwAAAAAAAAAAAAAAAAD2AwAAZHJzL2Rvd25yZXYueG1sUEsFBgAAAAAEAAQA8wAAAP4E&#10;AAAAAA==&#10;" w14:anchorId="227C823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6592" behindDoc="0" locked="0" layoutInCell="1" allowOverlap="1" wp14:editId="318960ED" wp14:anchorId="78BACE4D">
                <wp:simplePos x="0" y="0"/>
                <wp:positionH relativeFrom="column">
                  <wp:posOffset>1333500</wp:posOffset>
                </wp:positionH>
                <wp:positionV relativeFrom="paragraph">
                  <wp:posOffset>139700</wp:posOffset>
                </wp:positionV>
                <wp:extent cx="977900" cy="2057400"/>
                <wp:effectExtent l="0" t="0" r="0" b="0"/>
                <wp:wrapNone/>
                <wp:docPr id="7435" name="Rectangle 7435"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5" style="position:absolute;margin-left:105pt;margin-top:11pt;width:77pt;height:162pt;z-index:2589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APhqsXnQEA&#10;ABYDAAAOAAAAAAAAAAAAAAAAAC4CAABkcnMvZTJvRG9jLnhtbFBLAQItABQABgAIAAAAIQBMIlYz&#10;3AAAAAoBAAAPAAAAAAAAAAAAAAAAAPcDAABkcnMvZG93bnJldi54bWxQSwUGAAAAAAQABADzAAAA&#10;AAUAAAAA&#10;" w14:anchorId="78BACE4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7616" behindDoc="0" locked="0" layoutInCell="1" allowOverlap="1" wp14:editId="18084BFC" wp14:anchorId="7E582ECC">
                <wp:simplePos x="0" y="0"/>
                <wp:positionH relativeFrom="column">
                  <wp:posOffset>1320800</wp:posOffset>
                </wp:positionH>
                <wp:positionV relativeFrom="paragraph">
                  <wp:posOffset>139700</wp:posOffset>
                </wp:positionV>
                <wp:extent cx="1003300" cy="2057400"/>
                <wp:effectExtent l="0" t="0" r="0" b="0"/>
                <wp:wrapNone/>
                <wp:docPr id="7436" name="Rectangle 74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6" style="position:absolute;margin-left:104pt;margin-top:11pt;width:79pt;height:162pt;z-index:2589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m1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c06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AjObWdAQAA&#10;FgMAAA4AAAAAAAAAAAAAAAAALgIAAGRycy9lMm9Eb2MueG1sUEsBAi0AFAAGAAgAAAAhAHtLjtTb&#10;AAAACgEAAA8AAAAAAAAAAAAAAAAA9wMAAGRycy9kb3ducmV2LnhtbFBLBQYAAAAABAAEAPMAAAD/&#10;BAAAAAA=&#10;" w14:anchorId="7E582EC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8640" behindDoc="0" locked="0" layoutInCell="1" allowOverlap="1" wp14:editId="70E2A853" wp14:anchorId="1157D067">
                <wp:simplePos x="0" y="0"/>
                <wp:positionH relativeFrom="column">
                  <wp:posOffset>1320800</wp:posOffset>
                </wp:positionH>
                <wp:positionV relativeFrom="paragraph">
                  <wp:posOffset>139700</wp:posOffset>
                </wp:positionV>
                <wp:extent cx="977900" cy="2057400"/>
                <wp:effectExtent l="0" t="0" r="0" b="0"/>
                <wp:wrapNone/>
                <wp:docPr id="7437" name="Rectangle 743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7" style="position:absolute;margin-left:104pt;margin-top:11pt;width:77pt;height:162pt;z-index:2589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kwq2qdAQAA&#10;FgMAAA4AAAAAAAAAAAAAAAAALgIAAGRycy9lMm9Eb2MueG1sUEsBAi0AFAAGAAgAAAAhAKop4IPb&#10;AAAACgEAAA8AAAAAAAAAAAAAAAAA9wMAAGRycy9kb3ducmV2LnhtbFBLBQYAAAAABAAEAPMAAAD/&#10;BAAAAAA=&#10;" w14:anchorId="1157D06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29664" behindDoc="0" locked="0" layoutInCell="1" allowOverlap="1" wp14:editId="0AF8C12B" wp14:anchorId="42607F19">
                <wp:simplePos x="0" y="0"/>
                <wp:positionH relativeFrom="column">
                  <wp:posOffset>1320800</wp:posOffset>
                </wp:positionH>
                <wp:positionV relativeFrom="paragraph">
                  <wp:posOffset>139700</wp:posOffset>
                </wp:positionV>
                <wp:extent cx="977900" cy="2057400"/>
                <wp:effectExtent l="0" t="0" r="0" b="0"/>
                <wp:wrapNone/>
                <wp:docPr id="7438" name="Rectangle 743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8" style="position:absolute;margin-left:104pt;margin-top:11pt;width:77pt;height:162pt;z-index:2589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JrK1SdAQAA&#10;FgMAAA4AAAAAAAAAAAAAAAAALgIAAGRycy9lMm9Eb2MueG1sUEsBAi0AFAAGAAgAAAAhAKop4IPb&#10;AAAACgEAAA8AAAAAAAAAAAAAAAAA9wMAAGRycy9kb3ducmV2LnhtbFBLBQYAAAAABAAEAPMAAAD/&#10;BAAAAAA=&#10;" w14:anchorId="42607F1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0688" behindDoc="0" locked="0" layoutInCell="1" allowOverlap="1" wp14:editId="0E324985" wp14:anchorId="0417555B">
                <wp:simplePos x="0" y="0"/>
                <wp:positionH relativeFrom="column">
                  <wp:posOffset>1320800</wp:posOffset>
                </wp:positionH>
                <wp:positionV relativeFrom="paragraph">
                  <wp:posOffset>139700</wp:posOffset>
                </wp:positionV>
                <wp:extent cx="1003300" cy="2057400"/>
                <wp:effectExtent l="0" t="0" r="0" b="0"/>
                <wp:wrapNone/>
                <wp:docPr id="7439" name="Rectangle 74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9" style="position:absolute;margin-left:104pt;margin-top:11pt;width:79pt;height:162pt;z-index:2589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mLnA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upyPl9QQjDF6bXHEO8VWJY2LUdqRvZI7P+G+H718wq9O/2fdnHa&#10;TMx0NFJVtUi4qbiB7vCEadziIwU9wNhyORjP2UgtbHl43QlUnA1/HHlUL+aXNfU8J9WyXtIsYk6I&#10;9uZrVTjZA02FjMjZzqPZ9kS4ynrSx2R+VvYxKKm7X/PM/jTO6z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3i5i5wBAAAW&#10;AwAADgAAAAAAAAAAAAAAAAAuAgAAZHJzL2Uyb0RvYy54bWxQSwECLQAUAAYACAAAACEAe0uO1NsA&#10;AAAKAQAADwAAAAAAAAAAAAAAAAD2AwAAZHJzL2Rvd25yZXYueG1sUEsFBgAAAAAEAAQA8wAAAP4E&#10;AAAAAA==&#10;" w14:anchorId="0417555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1712" behindDoc="0" locked="0" layoutInCell="1" allowOverlap="1" wp14:editId="0C7C9234" wp14:anchorId="3A3B3567">
                <wp:simplePos x="0" y="0"/>
                <wp:positionH relativeFrom="column">
                  <wp:posOffset>1320800</wp:posOffset>
                </wp:positionH>
                <wp:positionV relativeFrom="paragraph">
                  <wp:posOffset>139700</wp:posOffset>
                </wp:positionV>
                <wp:extent cx="1003300" cy="2057400"/>
                <wp:effectExtent l="0" t="0" r="0" b="0"/>
                <wp:wrapNone/>
                <wp:docPr id="7440" name="Rectangle 74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0" style="position:absolute;margin-left:104pt;margin-top:11pt;width:79pt;height:162pt;z-index:2589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hP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o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E84T5wBAAAW&#10;AwAADgAAAAAAAAAAAAAAAAAuAgAAZHJzL2Uyb0RvYy54bWxQSwECLQAUAAYACAAAACEAe0uO1NsA&#10;AAAKAQAADwAAAAAAAAAAAAAAAAD2AwAAZHJzL2Rvd25yZXYueG1sUEsFBgAAAAAEAAQA8wAAAP4E&#10;AAAAAA==&#10;" w14:anchorId="3A3B356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2736" behindDoc="0" locked="0" layoutInCell="1" allowOverlap="1" wp14:editId="3015AD1B" wp14:anchorId="220189F1">
                <wp:simplePos x="0" y="0"/>
                <wp:positionH relativeFrom="column">
                  <wp:posOffset>1320800</wp:posOffset>
                </wp:positionH>
                <wp:positionV relativeFrom="paragraph">
                  <wp:posOffset>139700</wp:posOffset>
                </wp:positionV>
                <wp:extent cx="1003300" cy="2057400"/>
                <wp:effectExtent l="0" t="0" r="0" b="0"/>
                <wp:wrapNone/>
                <wp:docPr id="7441" name="Rectangle 74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1" style="position:absolute;margin-left:104pt;margin-top:11pt;width:79pt;height:162pt;z-index:2589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ha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VRVLRNuKm58d3iCNG7xkYIe/NhyOZjA2UgtbDm+7gQozoY/jjyqr+eXNfU8J9WiXtAsQk6I&#10;9uZrVTjZe5oKGYGzXQCz7YlwlfWkj8n8rOxjUFJ3v+aZ/Wmc12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Xm4WpwBAAAW&#10;AwAADgAAAAAAAAAAAAAAAAAuAgAAZHJzL2Uyb0RvYy54bWxQSwECLQAUAAYACAAAACEAe0uO1NsA&#10;AAAKAQAADwAAAAAAAAAAAAAAAAD2AwAAZHJzL2Rvd25yZXYueG1sUEsFBgAAAAAEAAQA8wAAAP4E&#10;AAAAAA==&#10;" w14:anchorId="220189F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3760" behindDoc="0" locked="0" layoutInCell="1" allowOverlap="1" wp14:editId="457AE9B2" wp14:anchorId="4A9EB462">
                <wp:simplePos x="0" y="0"/>
                <wp:positionH relativeFrom="column">
                  <wp:posOffset>1320800</wp:posOffset>
                </wp:positionH>
                <wp:positionV relativeFrom="paragraph">
                  <wp:posOffset>139700</wp:posOffset>
                </wp:positionV>
                <wp:extent cx="1003300" cy="2057400"/>
                <wp:effectExtent l="0" t="0" r="0" b="0"/>
                <wp:wrapNone/>
                <wp:docPr id="7442" name="Rectangle 74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2" style="position:absolute;margin-left:104pt;margin-top:11pt;width:79pt;height:162pt;z-index:2589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V0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W3BzcU9DOcnzOOWHjnYCeZe6slFKWZuYS/p51GhkWL6Etij9nZ903LPS9Js2g3PIpaE&#10;ae/fVlXQI/BU6IRSHCO6w8iEm6Inf8zmF2Wvg5K7+zYv7K/jvPs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16HVdJwBAAAW&#10;AwAADgAAAAAAAAAAAAAAAAAuAgAAZHJzL2Uyb0RvYy54bWxQSwECLQAUAAYACAAAACEAe0uO1NsA&#10;AAAKAQAADwAAAAAAAAAAAAAAAAD2AwAAZHJzL2Rvd25yZXYueG1sUEsFBgAAAAAEAAQA8wAAAP4E&#10;AAAAAA==&#10;" w14:anchorId="4A9EB46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4784" behindDoc="0" locked="0" layoutInCell="1" allowOverlap="1" wp14:editId="7733B90F" wp14:anchorId="17642031">
                <wp:simplePos x="0" y="0"/>
                <wp:positionH relativeFrom="column">
                  <wp:posOffset>1320800</wp:posOffset>
                </wp:positionH>
                <wp:positionV relativeFrom="paragraph">
                  <wp:posOffset>139700</wp:posOffset>
                </wp:positionV>
                <wp:extent cx="1003300" cy="2057400"/>
                <wp:effectExtent l="0" t="0" r="0" b="0"/>
                <wp:wrapNone/>
                <wp:docPr id="7443" name="Rectangle 74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3" style="position:absolute;margin-left:104pt;margin-top:11pt;width:79pt;height:162pt;z-index:2589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VhnAEAABYDAAAOAAAAZHJzL2Uyb0RvYy54bWysUk1v2zAMvQ/YfxB0X/zRYE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zd3m5ol1Zxq6/X6lh2Gqa6/I1L6bMCLfOkl8jCKRur0ldLL099P+N+1fr6l&#10;Zb8IN/BKNW2TcXNwD8P5CfO6pUc2doK5l3pyUYqZR9hL+nlUaKSYvgTWqL1d37Q88+I0m3bDu4jF&#10;Ydr7t1EV9Ai8FTqhFMeI7jAy4VK38GLxS2evi5Kn+9Yv7K/rvPs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pdVYZwBAAAW&#10;AwAADgAAAAAAAAAAAAAAAAAuAgAAZHJzL2Uyb0RvYy54bWxQSwECLQAUAAYACAAAACEAe0uO1NsA&#10;AAAKAQAADwAAAAAAAAAAAAAAAAD2AwAAZHJzL2Rvd25yZXYueG1sUEsFBgAAAAAEAAQA8wAAAP4E&#10;AAAAAA==&#10;" w14:anchorId="1764203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5808" behindDoc="0" locked="0" layoutInCell="1" allowOverlap="1" wp14:editId="026E8EA8" wp14:anchorId="164F7CAC">
                <wp:simplePos x="0" y="0"/>
                <wp:positionH relativeFrom="column">
                  <wp:posOffset>1320800</wp:posOffset>
                </wp:positionH>
                <wp:positionV relativeFrom="paragraph">
                  <wp:posOffset>139700</wp:posOffset>
                </wp:positionV>
                <wp:extent cx="1003300" cy="2057400"/>
                <wp:effectExtent l="0" t="0" r="0" b="0"/>
                <wp:wrapNone/>
                <wp:docPr id="7444" name="Rectangle 74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4" style="position:absolute;margin-left:104pt;margin-top:11pt;width:79pt;height:162pt;z-index:2589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Vf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W2bcXNxD8P5CfO4pUcOdoK5l3pyUYqZW9hL+nlUaKSYvgT2qL1d37Tc85I0m3bDs4gl&#10;Ydr7t1UV9Ag8FTqhFMeI7jAy4aboyR+z+UXZ66Dk7r7NC/vrOO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XM1V+dAQAA&#10;FgMAAA4AAAAAAAAAAAAAAAAALgIAAGRycy9lMm9Eb2MueG1sUEsBAi0AFAAGAAgAAAAhAHtLjtTb&#10;AAAACgEAAA8AAAAAAAAAAAAAAAAA9wMAAGRycy9kb3ducmV2LnhtbFBLBQYAAAAABAAEAPMAAAD/&#10;BAAAAAA=&#10;" w14:anchorId="164F7CA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6832" behindDoc="0" locked="0" layoutInCell="1" allowOverlap="1" wp14:editId="0FF45458" wp14:anchorId="66637109">
                <wp:simplePos x="0" y="0"/>
                <wp:positionH relativeFrom="column">
                  <wp:posOffset>1320800</wp:posOffset>
                </wp:positionH>
                <wp:positionV relativeFrom="paragraph">
                  <wp:posOffset>139700</wp:posOffset>
                </wp:positionV>
                <wp:extent cx="1003300" cy="2057400"/>
                <wp:effectExtent l="0" t="0" r="0" b="0"/>
                <wp:wrapNone/>
                <wp:docPr id="7445" name="Rectangle 74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5" style="position:absolute;margin-left:104pt;margin-top:11pt;width:79pt;height:162pt;z-index:2589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KnA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Y6GqmqnifcVNz47vAMadziEwU9+LHlcjCBs5Fa2HJ82wlQnA33jjyqLxfzmnqek2pZL2kWISdE&#10;e/O5KpzsPU2FjMDZLoD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3PpVSpwBAAAW&#10;AwAADgAAAAAAAAAAAAAAAAAuAgAAZHJzL2Uyb0RvYy54bWxQSwECLQAUAAYACAAAACEAe0uO1NsA&#10;AAAKAQAADwAAAAAAAAAAAAAAAAD2AwAAZHJzL2Rvd25yZXYueG1sUEsFBgAAAAAEAAQA8wAAAP4E&#10;AAAAAA==&#10;" w14:anchorId="6663710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7856" behindDoc="0" locked="0" layoutInCell="1" allowOverlap="1" wp14:editId="6289B5A2" wp14:anchorId="2B5477EE">
                <wp:simplePos x="0" y="0"/>
                <wp:positionH relativeFrom="column">
                  <wp:posOffset>1320800</wp:posOffset>
                </wp:positionH>
                <wp:positionV relativeFrom="paragraph">
                  <wp:posOffset>139700</wp:posOffset>
                </wp:positionV>
                <wp:extent cx="1003300" cy="2057400"/>
                <wp:effectExtent l="0" t="0" r="0" b="0"/>
                <wp:wrapNone/>
                <wp:docPr id="7446" name="Rectangle 74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6" style="position:absolute;margin-left:104pt;margin-top:11pt;width:79pt;height:162pt;z-index:2589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Ui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e06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N61SKdAQAA&#10;FgMAAA4AAAAAAAAAAAAAAAAALgIAAGRycy9lMm9Eb2MueG1sUEsBAi0AFAAGAAgAAAAhAHtLjtTb&#10;AAAACgEAAA8AAAAAAAAAAAAAAAAA9wMAAGRycy9kb3ducmV2LnhtbFBLBQYAAAAABAAEAPMAAAD/&#10;BAAAAAA=&#10;" w14:anchorId="2B5477E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8880" behindDoc="0" locked="0" layoutInCell="1" allowOverlap="1" wp14:editId="102F3D70" wp14:anchorId="5809EF54">
                <wp:simplePos x="0" y="0"/>
                <wp:positionH relativeFrom="column">
                  <wp:posOffset>1320800</wp:posOffset>
                </wp:positionH>
                <wp:positionV relativeFrom="paragraph">
                  <wp:posOffset>139700</wp:posOffset>
                </wp:positionV>
                <wp:extent cx="1003300" cy="2057400"/>
                <wp:effectExtent l="0" t="0" r="0" b="0"/>
                <wp:wrapNone/>
                <wp:docPr id="7447" name="Rectangle 74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7" style="position:absolute;margin-left:104pt;margin-top:11pt;width:79pt;height:162pt;z-index:2589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U3nAEAABYDAAAOAAAAZHJzL2Uyb0RvYy54bWysUstOIzEQvCPxD5bvZB6EJY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7qczy8pIZji+DoAxjvlLUublgM1I3skdv8wvl39uELvjv+nXZzW&#10;EzMdjVRVXyTcVFz7bv8AadziPQU9+LHlcjCBs5Fa2HJ82QpQnA1/HXlUX87Pa+p5TqpFvaBZhJwQ&#10;7fXnqnCy9zQVMgJn2wBm0xPhKutJH5P5Wdn7oKTufs4z++M4r1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kxVN5wBAAAW&#10;AwAADgAAAAAAAAAAAAAAAAAuAgAAZHJzL2Uyb0RvYy54bWxQSwECLQAUAAYACAAAACEAe0uO1NsA&#10;AAAKAQAADwAAAAAAAAAAAAAAAAD2AwAAZHJzL2Rvd25yZXYueG1sUEsFBgAAAAAEAAQA8wAAAP4E&#10;AAAAAA==&#10;" w14:anchorId="5809EF5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39904" behindDoc="0" locked="0" layoutInCell="1" allowOverlap="1" wp14:editId="6FD4F0F5" wp14:anchorId="7F54B5F2">
                <wp:simplePos x="0" y="0"/>
                <wp:positionH relativeFrom="column">
                  <wp:posOffset>1320800</wp:posOffset>
                </wp:positionH>
                <wp:positionV relativeFrom="paragraph">
                  <wp:posOffset>139700</wp:posOffset>
                </wp:positionV>
                <wp:extent cx="1003300" cy="2057400"/>
                <wp:effectExtent l="0" t="0" r="0" b="0"/>
                <wp:wrapNone/>
                <wp:docPr id="7448" name="Rectangle 74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8" style="position:absolute;margin-left:104pt;margin-top:11pt;width:79pt;height:162pt;z-index:2589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RfVCZwBAAAW&#10;AwAADgAAAAAAAAAAAAAAAAAuAgAAZHJzL2Uyb0RvYy54bWxQSwECLQAUAAYACAAAACEAe0uO1NsA&#10;AAAKAQAADwAAAAAAAAAAAAAAAAD2AwAAZHJzL2Rvd25yZXYueG1sUEsFBgAAAAAEAAQA8wAAAP4E&#10;AAAAAA==&#10;" w14:anchorId="7F54B5F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0928" behindDoc="0" locked="0" layoutInCell="1" allowOverlap="1" wp14:editId="704732A7" wp14:anchorId="572CE482">
                <wp:simplePos x="0" y="0"/>
                <wp:positionH relativeFrom="column">
                  <wp:posOffset>1320800</wp:posOffset>
                </wp:positionH>
                <wp:positionV relativeFrom="paragraph">
                  <wp:posOffset>139700</wp:posOffset>
                </wp:positionV>
                <wp:extent cx="1003300" cy="2057400"/>
                <wp:effectExtent l="0" t="0" r="0" b="0"/>
                <wp:wrapNone/>
                <wp:docPr id="7449" name="Rectangle 74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9" style="position:absolute;margin-left:104pt;margin-top:11pt;width:79pt;height:162pt;z-index:2589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UcnA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upyPl9QQjDF6bXHEO8VWJY2LUdqRvZI7P+G+H718wq9O/2fdnHa&#10;TMx0NFJVvUi4qbiB7vCEadziIwU9wNhyORjP2UgtbHl43QlUnA1/HHlUL+aXNfU8J9WyXtIsYk6I&#10;9uZrVTjZA02FjMjZzqPZ9kS4ynrSx2R+VvYxKKm7X/PM/jTO6z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CFVHJwBAAAW&#10;AwAADgAAAAAAAAAAAAAAAAAuAgAAZHJzL2Uyb0RvYy54bWxQSwECLQAUAAYACAAAACEAe0uO1NsA&#10;AAAKAQAADwAAAAAAAAAAAAAAAAD2AwAAZHJzL2Rvd25yZXYueG1sUEsFBgAAAAAEAAQA8wAAAP4E&#10;AAAAAA==&#10;" w14:anchorId="572CE48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1952" behindDoc="0" locked="0" layoutInCell="1" allowOverlap="1" wp14:editId="22E94A61" wp14:anchorId="766F324A">
                <wp:simplePos x="0" y="0"/>
                <wp:positionH relativeFrom="column">
                  <wp:posOffset>1320800</wp:posOffset>
                </wp:positionH>
                <wp:positionV relativeFrom="paragraph">
                  <wp:posOffset>139700</wp:posOffset>
                </wp:positionV>
                <wp:extent cx="1003300" cy="2057400"/>
                <wp:effectExtent l="0" t="0" r="0" b="0"/>
                <wp:wrapNone/>
                <wp:docPr id="7450" name="Rectangle 74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0" style="position:absolute;margin-left:104pt;margin-top:11pt;width:79pt;height:162pt;z-index:2589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TY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4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xbU2JwBAAAW&#10;AwAADgAAAAAAAAAAAAAAAAAuAgAAZHJzL2Uyb0RvYy54bWxQSwECLQAUAAYACAAAACEAe0uO1NsA&#10;AAAKAQAADwAAAAAAAAAAAAAAAAD2AwAAZHJzL2Rvd25yZXYueG1sUEsFBgAAAAAEAAQA8wAAAP4E&#10;AAAAAA==&#10;" w14:anchorId="766F324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2976" behindDoc="0" locked="0" layoutInCell="1" allowOverlap="1" wp14:editId="5B8E0F75" wp14:anchorId="6AD72AB3">
                <wp:simplePos x="0" y="0"/>
                <wp:positionH relativeFrom="column">
                  <wp:posOffset>1320800</wp:posOffset>
                </wp:positionH>
                <wp:positionV relativeFrom="paragraph">
                  <wp:posOffset>139700</wp:posOffset>
                </wp:positionV>
                <wp:extent cx="1003300" cy="2057400"/>
                <wp:effectExtent l="0" t="0" r="0" b="0"/>
                <wp:wrapNone/>
                <wp:docPr id="7451" name="Rectangle 74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1" style="position:absolute;margin-left:104pt;margin-top:11pt;width:79pt;height:162pt;z-index:2589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TN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VRVLxNuKm58d3iCNG7xkYIe/NhyOZjA2UgtbDm+7gQozoY/jjyqr+eXNfU8J9WiXtAsQk6I&#10;9uZrVTjZe5oKGYGzXQCz7YlwlfWkj8n8rOxjUFJ3v+aZ/Wmc12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5iBUzZwBAAAW&#10;AwAADgAAAAAAAAAAAAAAAAAuAgAAZHJzL2Uyb0RvYy54bWxQSwECLQAUAAYACAAAACEAe0uO1NsA&#10;AAAKAQAADwAAAAAAAAAAAAAAAAD2AwAAZHJzL2Rvd25yZXYueG1sUEsFBgAAAAAEAAQA8wAAAP4E&#10;AAAAAA==&#10;" w14:anchorId="6AD72AB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4000" behindDoc="0" locked="0" layoutInCell="1" allowOverlap="1" wp14:editId="70ECAD5B" wp14:anchorId="73F3F436">
                <wp:simplePos x="0" y="0"/>
                <wp:positionH relativeFrom="column">
                  <wp:posOffset>1320800</wp:posOffset>
                </wp:positionH>
                <wp:positionV relativeFrom="paragraph">
                  <wp:posOffset>139700</wp:posOffset>
                </wp:positionV>
                <wp:extent cx="1003300" cy="2057400"/>
                <wp:effectExtent l="0" t="0" r="0" b="0"/>
                <wp:wrapNone/>
                <wp:docPr id="7452" name="Rectangle 74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2" style="position:absolute;margin-left:104pt;margin-top:11pt;width:79pt;height:162pt;z-index:2589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Gwmw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LVPOOm4ga6wzOmcYtPFPQAY8vlYDxnI7Ww5eFtJ1BxNtw78qi+XMxr6nlOqmW9pFnEnBDt&#10;zeeqcLIHmgoZkbOdR7PtiXCV9aSPyfys7GNQUnc/55n9aZzX/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Za6GwmwEAABYD&#10;AAAOAAAAAAAAAAAAAAAAAC4CAABkcnMvZTJvRG9jLnhtbFBLAQItABQABgAIAAAAIQB7S47U2wAA&#10;AAoBAAAPAAAAAAAAAAAAAAAAAPUDAABkcnMvZG93bnJldi54bWxQSwUGAAAAAAQABADzAAAA/QQA&#10;AAAA&#10;" w14:anchorId="73F3F43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5024" behindDoc="0" locked="0" layoutInCell="1" allowOverlap="1" wp14:editId="5EFBF9AC" wp14:anchorId="42C37212">
                <wp:simplePos x="0" y="0"/>
                <wp:positionH relativeFrom="column">
                  <wp:posOffset>1320800</wp:posOffset>
                </wp:positionH>
                <wp:positionV relativeFrom="paragraph">
                  <wp:posOffset>139700</wp:posOffset>
                </wp:positionV>
                <wp:extent cx="1003300" cy="2057400"/>
                <wp:effectExtent l="0" t="0" r="0" b="0"/>
                <wp:wrapNone/>
                <wp:docPr id="7453" name="Rectangle 74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3" style="position:absolute;margin-left:104pt;margin-top:11pt;width:79pt;height:162pt;z-index:2589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gXSGlmwEAABYD&#10;AAAOAAAAAAAAAAAAAAAAAC4CAABkcnMvZTJvRG9jLnhtbFBLAQItABQABgAIAAAAIQB7S47U2wAA&#10;AAoBAAAPAAAAAAAAAAAAAAAAAPUDAABkcnMvZG93bnJldi54bWxQSwUGAAAAAAQABADzAAAA/QQA&#10;AAAA&#10;" w14:anchorId="42C3721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6048" behindDoc="0" locked="0" layoutInCell="1" allowOverlap="1" wp14:editId="1A07CF3A" wp14:anchorId="03A63339">
                <wp:simplePos x="0" y="0"/>
                <wp:positionH relativeFrom="column">
                  <wp:posOffset>1320800</wp:posOffset>
                </wp:positionH>
                <wp:positionV relativeFrom="paragraph">
                  <wp:posOffset>139700</wp:posOffset>
                </wp:positionV>
                <wp:extent cx="1003300" cy="2057400"/>
                <wp:effectExtent l="0" t="0" r="0" b="0"/>
                <wp:wrapNone/>
                <wp:docPr id="7454" name="Rectangle 74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4" style="position:absolute;margin-left:104pt;margin-top:11pt;width:79pt;height:162pt;z-index:2589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sGoZudAQAA&#10;FgMAAA4AAAAAAAAAAAAAAAAALgIAAGRycy9lMm9Eb2MueG1sUEsBAi0AFAAGAAgAAAAhAHtLjtTb&#10;AAAACgEAAA8AAAAAAAAAAAAAAAAA9wMAAGRycy9kb3ducmV2LnhtbFBLBQYAAAAABAAEAPMAAAD/&#10;BAAAAAA=&#10;" w14:anchorId="03A6333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7072" behindDoc="0" locked="0" layoutInCell="1" allowOverlap="1" wp14:editId="446E7F20" wp14:anchorId="38A59C6B">
                <wp:simplePos x="0" y="0"/>
                <wp:positionH relativeFrom="column">
                  <wp:posOffset>1320800</wp:posOffset>
                </wp:positionH>
                <wp:positionV relativeFrom="paragraph">
                  <wp:posOffset>139700</wp:posOffset>
                </wp:positionV>
                <wp:extent cx="1003300" cy="2057400"/>
                <wp:effectExtent l="0" t="0" r="0" b="0"/>
                <wp:wrapNone/>
                <wp:docPr id="7455" name="Rectangle 74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5" style="position:absolute;margin-left:104pt;margin-top:11pt;width:79pt;height:162pt;z-index:2589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GOnA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Y6GqlqPk+4qbjx3eEZ0rjFJwp68GPL5WACZyO1sOX4thOgOBvuHXlUXy7mNfU8J9WyXtIsQk6I&#10;9uZzVTjZe5oKGYGzXQCz7Ylwlf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UjAhjpwBAAAW&#10;AwAADgAAAAAAAAAAAAAAAAAuAgAAZHJzL2Uyb0RvYy54bWxQSwECLQAUAAYACAAAACEAe0uO1NsA&#10;AAAKAQAADwAAAAAAAAAAAAAAAAD2AwAAZHJzL2Rvd25yZXYueG1sUEsFBgAAAAAEAAQA8wAAAP4E&#10;AAAAAA==&#10;" w14:anchorId="38A59C6B">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8096" behindDoc="0" locked="0" layoutInCell="1" allowOverlap="1" wp14:editId="1E92EE84" wp14:anchorId="5E0FC8B0">
                <wp:simplePos x="0" y="0"/>
                <wp:positionH relativeFrom="column">
                  <wp:posOffset>1320800</wp:posOffset>
                </wp:positionH>
                <wp:positionV relativeFrom="paragraph">
                  <wp:posOffset>139700</wp:posOffset>
                </wp:positionV>
                <wp:extent cx="1003300" cy="2057400"/>
                <wp:effectExtent l="0" t="0" r="0" b="0"/>
                <wp:wrapNone/>
                <wp:docPr id="7456" name="Rectangle 74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6" style="position:absolute;margin-left:104pt;margin-top:11pt;width:79pt;height:162pt;z-index:2589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HmnA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LVfJFwU3ED3eEZ07jFJwp6gLHlcjCes5Fa2PLwthOoOBvuHXlUXy7mNfU8J9WyXtIsYk6I&#10;9uZzVTjZA02FjMjZzqP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vbCh5pwBAAAW&#10;AwAADgAAAAAAAAAAAAAAAAAuAgAAZHJzL2Uyb0RvYy54bWxQSwECLQAUAAYACAAAACEAe0uO1NsA&#10;AAAKAQAADwAAAAAAAAAAAAAAAAD2AwAAZHJzL2Rvd25yZXYueG1sUEsFBgAAAAAEAAQA8wAAAP4E&#10;AAAAAA==&#10;" w14:anchorId="5E0FC8B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49120" behindDoc="0" locked="0" layoutInCell="1" allowOverlap="1" wp14:editId="59130E88" wp14:anchorId="05D50AFC">
                <wp:simplePos x="0" y="0"/>
                <wp:positionH relativeFrom="column">
                  <wp:posOffset>1320800</wp:posOffset>
                </wp:positionH>
                <wp:positionV relativeFrom="paragraph">
                  <wp:posOffset>139700</wp:posOffset>
                </wp:positionV>
                <wp:extent cx="1003300" cy="2057400"/>
                <wp:effectExtent l="0" t="0" r="0" b="0"/>
                <wp:wrapNone/>
                <wp:docPr id="7457" name="Rectangle 74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7" style="position:absolute;margin-left:104pt;margin-top:11pt;width:79pt;height:162pt;z-index:2589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SGIfOdAQAA&#10;FgMAAA4AAAAAAAAAAAAAAAAALgIAAGRycy9lMm9Eb2MueG1sUEsBAi0AFAAGAAgAAAAhAHtLjtTb&#10;AAAACgEAAA8AAAAAAAAAAAAAAAAA9wMAAGRycy9kb3ducmV2LnhtbFBLBQYAAAAABAAEAPMAAAD/&#10;BAAAAAA=&#10;" w14:anchorId="05D50AFC">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0144" behindDoc="0" locked="0" layoutInCell="1" allowOverlap="1" wp14:editId="5A44B7E4" wp14:anchorId="4B215EF5">
                <wp:simplePos x="0" y="0"/>
                <wp:positionH relativeFrom="column">
                  <wp:posOffset>1320800</wp:posOffset>
                </wp:positionH>
                <wp:positionV relativeFrom="paragraph">
                  <wp:posOffset>139700</wp:posOffset>
                </wp:positionV>
                <wp:extent cx="1003300" cy="2057400"/>
                <wp:effectExtent l="0" t="0" r="0" b="0"/>
                <wp:wrapNone/>
                <wp:docPr id="7458" name="Rectangle 74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8" style="position:absolute;margin-left:104pt;margin-top:11pt;width:79pt;height:162pt;z-index:2589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92hzZwBAAAW&#10;AwAADgAAAAAAAAAAAAAAAAAuAgAAZHJzL2Uyb0RvYy54bWxQSwECLQAUAAYACAAAACEAe0uO1NsA&#10;AAAKAQAADwAAAAAAAAAAAAAAAAD2AwAAZHJzL2Rvd25yZXYueG1sUEsFBgAAAAAEAAQA8wAAAP4E&#10;AAAAAA==&#10;" w14:anchorId="4B215EF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1168" behindDoc="0" locked="0" layoutInCell="1" allowOverlap="1" wp14:editId="1BC75EF0" wp14:anchorId="194F8C55">
                <wp:simplePos x="0" y="0"/>
                <wp:positionH relativeFrom="column">
                  <wp:posOffset>1320800</wp:posOffset>
                </wp:positionH>
                <wp:positionV relativeFrom="paragraph">
                  <wp:posOffset>139700</wp:posOffset>
                </wp:positionV>
                <wp:extent cx="1003300" cy="2057400"/>
                <wp:effectExtent l="0" t="0" r="0" b="0"/>
                <wp:wrapNone/>
                <wp:docPr id="7459" name="Rectangle 74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9" style="position:absolute;margin-left:104pt;margin-top:11pt;width:79pt;height:162pt;z-index:2589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brIdidAQAA&#10;FgMAAA4AAAAAAAAAAAAAAAAALgIAAGRycy9lMm9Eb2MueG1sUEsBAi0AFAAGAAgAAAAhAHtLjtTb&#10;AAAACgEAAA8AAAAAAAAAAAAAAAAA9wMAAGRycy9kb3ducmV2LnhtbFBLBQYAAAAABAAEAPMAAAD/&#10;BAAAAAA=&#10;" w14:anchorId="194F8C5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2192" behindDoc="0" locked="0" layoutInCell="1" allowOverlap="1" wp14:editId="5BCA4435" wp14:anchorId="4A91F0A8">
                <wp:simplePos x="0" y="0"/>
                <wp:positionH relativeFrom="column">
                  <wp:posOffset>1320800</wp:posOffset>
                </wp:positionH>
                <wp:positionV relativeFrom="paragraph">
                  <wp:posOffset>139700</wp:posOffset>
                </wp:positionV>
                <wp:extent cx="1003300" cy="2057400"/>
                <wp:effectExtent l="0" t="0" r="0" b="0"/>
                <wp:wrapNone/>
                <wp:docPr id="7460" name="Rectangle 74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0" style="position:absolute;margin-left:104pt;margin-top:11pt;width:79pt;height:162pt;z-index:2589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HcoBydAQAA&#10;FgMAAA4AAAAAAAAAAAAAAAAALgIAAGRycy9lMm9Eb2MueG1sUEsBAi0AFAAGAAgAAAAhAHtLjtTb&#10;AAAACgEAAA8AAAAAAAAAAAAAAAAA9wMAAGRycy9kb3ducmV2LnhtbFBLBQYAAAAABAAEAPMAAAD/&#10;BAAAAAA=&#10;" w14:anchorId="4A91F0A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3216" behindDoc="0" locked="0" layoutInCell="1" allowOverlap="1" wp14:editId="2A72E581" wp14:anchorId="79A783A9">
                <wp:simplePos x="0" y="0"/>
                <wp:positionH relativeFrom="column">
                  <wp:posOffset>1320800</wp:posOffset>
                </wp:positionH>
                <wp:positionV relativeFrom="paragraph">
                  <wp:posOffset>139700</wp:posOffset>
                </wp:positionV>
                <wp:extent cx="1003300" cy="2057400"/>
                <wp:effectExtent l="0" t="0" r="0" b="0"/>
                <wp:wrapNone/>
                <wp:docPr id="7461" name="Rectangle 74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1" style="position:absolute;margin-left:104pt;margin-top:11pt;width:79pt;height:162pt;z-index:2589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jqIAmdAQAA&#10;FgMAAA4AAAAAAAAAAAAAAAAALgIAAGRycy9lMm9Eb2MueG1sUEsBAi0AFAAGAAgAAAAhAHtLjtTb&#10;AAAACgEAAA8AAAAAAAAAAAAAAAAA9wMAAGRycy9kb3ducmV2LnhtbFBLBQYAAAAABAAEAPMAAAD/&#10;BAAAAAA=&#10;" w14:anchorId="79A783A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4240" behindDoc="0" locked="0" layoutInCell="1" allowOverlap="1" wp14:editId="3BB7734F" wp14:anchorId="14DB4A20">
                <wp:simplePos x="0" y="0"/>
                <wp:positionH relativeFrom="column">
                  <wp:posOffset>1320800</wp:posOffset>
                </wp:positionH>
                <wp:positionV relativeFrom="paragraph">
                  <wp:posOffset>139700</wp:posOffset>
                </wp:positionV>
                <wp:extent cx="1003300" cy="1714500"/>
                <wp:effectExtent l="0" t="0" r="0" b="0"/>
                <wp:wrapNone/>
                <wp:docPr id="7462" name="Rectangle 74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2" style="position:absolute;margin-left:104pt;margin-top:11pt;width:79pt;height:135pt;z-index:2589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0xmw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5Kbi5uIPh9Ix53NITBzvB3Es9uSjFzC3sJf08KDRSTF8Ce9Te3ly33POSNOt2zbOIJWHa&#10;u/dVFfQIPBU6oRSHiG4/MuGm6Mkfs/lF2dug5O6+zwv7yzhvfw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4xT0xmwEAABYD&#10;AAAOAAAAAAAAAAAAAAAAAC4CAABkcnMvZTJvRG9jLnhtbFBLAQItABQABgAIAAAAIQCxSpol2wAA&#10;AAoBAAAPAAAAAAAAAAAAAAAAAPUDAABkcnMvZG93bnJldi54bWxQSwUGAAAAAAQABADzAAAA/QQA&#10;AAAA&#10;" w14:anchorId="14DB4A2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5264" behindDoc="0" locked="0" layoutInCell="1" allowOverlap="1" wp14:editId="3CBC7FB8" wp14:anchorId="07CF74B2">
                <wp:simplePos x="0" y="0"/>
                <wp:positionH relativeFrom="column">
                  <wp:posOffset>1320800</wp:posOffset>
                </wp:positionH>
                <wp:positionV relativeFrom="paragraph">
                  <wp:posOffset>139700</wp:posOffset>
                </wp:positionV>
                <wp:extent cx="1003300" cy="1714500"/>
                <wp:effectExtent l="0" t="0" r="0" b="0"/>
                <wp:wrapNone/>
                <wp:docPr id="7463" name="Rectangle 74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3" style="position:absolute;margin-left:104pt;margin-top:11pt;width:79pt;height:135pt;z-index:2589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0kmwEAABY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Lq5aTJuDu5gOD1jXrf0xMZOMPdSTy5KMfMIe0k/DwqNFNOXwBq1tzfXLc+8OM26XfMuYnGY&#10;9u59VAU9Am+FTijFIaLbj0y41C28WPzS2dui5Om+9wv7yzpvfw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B870kmwEAABYD&#10;AAAOAAAAAAAAAAAAAAAAAC4CAABkcnMvZTJvRG9jLnhtbFBLAQItABQABgAIAAAAIQCxSpol2wAA&#10;AAoBAAAPAAAAAAAAAAAAAAAAAPUDAABkcnMvZG93bnJldi54bWxQSwUGAAAAAAQABADzAAAA/QQA&#10;AAAA&#10;" w14:anchorId="07CF74B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6288" behindDoc="0" locked="0" layoutInCell="1" allowOverlap="1" wp14:editId="14087998" wp14:anchorId="267C9262">
                <wp:simplePos x="0" y="0"/>
                <wp:positionH relativeFrom="column">
                  <wp:posOffset>1320800</wp:posOffset>
                </wp:positionH>
                <wp:positionV relativeFrom="paragraph">
                  <wp:posOffset>139700</wp:posOffset>
                </wp:positionV>
                <wp:extent cx="1003300" cy="1714500"/>
                <wp:effectExtent l="0" t="0" r="0" b="0"/>
                <wp:wrapNone/>
                <wp:docPr id="7464" name="Rectangle 74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4" style="position:absolute;margin-left:104pt;margin-top:11pt;width:79pt;height:135pt;z-index:2589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0a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5aTNuLu5gOD1jHrf0xMFOMPdSTy5KMXMLe0k/DwqNFNOXwB61tzfXLfe8JM26XfMsYkmY&#10;9u59VQU9Ak+FTijFIaLbj0y4KXryx2x+UfY2KLm77/PC/jLO2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Cqg9GpwBAAAW&#10;AwAADgAAAAAAAAAAAAAAAAAuAgAAZHJzL2Uyb0RvYy54bWxQSwECLQAUAAYACAAAACEAsUqaJdsA&#10;AAAKAQAADwAAAAAAAAAAAAAAAAD2AwAAZHJzL2Rvd25yZXYueG1sUEsFBgAAAAAEAAQA8wAAAP4E&#10;AAAAAA==&#10;" w14:anchorId="267C926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7312" behindDoc="0" locked="0" layoutInCell="1" allowOverlap="1" wp14:editId="7ED50950" wp14:anchorId="242D7458">
                <wp:simplePos x="0" y="0"/>
                <wp:positionH relativeFrom="column">
                  <wp:posOffset>1320800</wp:posOffset>
                </wp:positionH>
                <wp:positionV relativeFrom="paragraph">
                  <wp:posOffset>139700</wp:posOffset>
                </wp:positionV>
                <wp:extent cx="1003300" cy="1714500"/>
                <wp:effectExtent l="0" t="0" r="0" b="0"/>
                <wp:wrapNone/>
                <wp:docPr id="7465" name="Rectangle 74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5" style="position:absolute;margin-left:104pt;margin-top:11pt;width:79pt;height:135pt;z-index:2589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0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Rzs864ubiH4fyEedzSIwc7wdxLPbkoxcwt7CX9PCo0UkxfAnvU3t6sW+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8569D5wBAAAW&#10;AwAADgAAAAAAAAAAAAAAAAAuAgAAZHJzL2Uyb0RvYy54bWxQSwECLQAUAAYACAAAACEAsUqaJdsA&#10;AAAKAQAADwAAAAAAAAAAAAAAAAD2AwAAZHJzL2Rvd25yZXYueG1sUEsFBgAAAAAEAAQA8wAAAP4E&#10;AAAAAA==&#10;" w14:anchorId="242D745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8336" behindDoc="0" locked="0" layoutInCell="1" allowOverlap="1" wp14:editId="3E84E6B9" wp14:anchorId="4DD34EDA">
                <wp:simplePos x="0" y="0"/>
                <wp:positionH relativeFrom="column">
                  <wp:posOffset>1320800</wp:posOffset>
                </wp:positionH>
                <wp:positionV relativeFrom="paragraph">
                  <wp:posOffset>139700</wp:posOffset>
                </wp:positionV>
                <wp:extent cx="1003300" cy="1714500"/>
                <wp:effectExtent l="0" t="0" r="0" b="0"/>
                <wp:wrapNone/>
                <wp:docPr id="7466" name="Rectangle 74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6" style="position:absolute;margin-left:104pt;margin-top:11pt;width:79pt;height:135pt;z-index:2589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1n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hmvc64ubiH4fyEedzSIwc7wdxLPbkoxcwt7CX9PCo0UkxfAnvU3q5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B49Z5wBAAAW&#10;AwAADgAAAAAAAAAAAAAAAAAuAgAAZHJzL2Uyb0RvYy54bWxQSwECLQAUAAYACAAAACEAsUqaJdsA&#10;AAAKAQAADwAAAAAAAAAAAAAAAAD2AwAAZHJzL2Rvd25yZXYueG1sUEsFBgAAAAAEAAQA8wAAAP4E&#10;AAAAAA==&#10;" w14:anchorId="4DD34ED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59360" behindDoc="0" locked="0" layoutInCell="1" allowOverlap="1" wp14:editId="4D79B2E2" wp14:anchorId="0B9425C5">
                <wp:simplePos x="0" y="0"/>
                <wp:positionH relativeFrom="column">
                  <wp:posOffset>1320800</wp:posOffset>
                </wp:positionH>
                <wp:positionV relativeFrom="paragraph">
                  <wp:posOffset>139700</wp:posOffset>
                </wp:positionV>
                <wp:extent cx="1003300" cy="1714500"/>
                <wp:effectExtent l="0" t="0" r="0" b="0"/>
                <wp:wrapNone/>
                <wp:docPr id="7467" name="Rectangle 74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7" style="position:absolute;margin-left:104pt;margin-top:11pt;width:79pt;height:135pt;z-index:2589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1y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HRz/TH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5Si9cpwBAAAW&#10;AwAADgAAAAAAAAAAAAAAAAAuAgAAZHJzL2Uyb0RvYy54bWxQSwECLQAUAAYACAAAACEAsUqaJdsA&#10;AAAKAQAADwAAAAAAAAAAAAAAAAD2AwAAZHJzL2Rvd25yZXYueG1sUEsFBgAAAAAEAAQA8wAAAP4E&#10;AAAAAA==&#10;" w14:anchorId="0B9425C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0384" behindDoc="0" locked="0" layoutInCell="1" allowOverlap="1" wp14:editId="668EFD9B" wp14:anchorId="50D06A68">
                <wp:simplePos x="0" y="0"/>
                <wp:positionH relativeFrom="column">
                  <wp:posOffset>1320800</wp:posOffset>
                </wp:positionH>
                <wp:positionV relativeFrom="paragraph">
                  <wp:posOffset>139700</wp:posOffset>
                </wp:positionV>
                <wp:extent cx="1003300" cy="1714500"/>
                <wp:effectExtent l="0" t="0" r="0" b="0"/>
                <wp:wrapNone/>
                <wp:docPr id="7468" name="Rectangle 74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8" style="position:absolute;margin-left:104pt;margin-top:11pt;width:79pt;height:135pt;z-index:2589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1M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Lq5vsm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7nM9TJwBAAAW&#10;AwAADgAAAAAAAAAAAAAAAAAuAgAAZHJzL2Uyb0RvYy54bWxQSwECLQAUAAYACAAAACEAsUqaJdsA&#10;AAAKAQAADwAAAAAAAAAAAAAAAAD2AwAAZHJzL2Rvd25yZXYueG1sUEsFBgAAAAAEAAQA8wAAAP4E&#10;AAAAAA==&#10;" w14:anchorId="50D06A6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1408" behindDoc="0" locked="0" layoutInCell="1" allowOverlap="1" wp14:editId="3115D439" wp14:anchorId="16A41DBF">
                <wp:simplePos x="0" y="0"/>
                <wp:positionH relativeFrom="column">
                  <wp:posOffset>1320800</wp:posOffset>
                </wp:positionH>
                <wp:positionV relativeFrom="paragraph">
                  <wp:posOffset>139700</wp:posOffset>
                </wp:positionV>
                <wp:extent cx="1003300" cy="1714500"/>
                <wp:effectExtent l="0" t="0" r="0" b="0"/>
                <wp:wrapNone/>
                <wp:docPr id="7469" name="Rectangle 74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9" style="position:absolute;margin-left:104pt;margin-top:11pt;width:79pt;height:135pt;z-index:2589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1ZnAEAABY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HRzu864ubiH4fyEedzSIwc7wdxLPbkoxcwt7CX9PCo0UkxfAnvUrm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0W9WZwBAAAW&#10;AwAADgAAAAAAAAAAAAAAAAAuAgAAZHJzL2Uyb0RvYy54bWxQSwECLQAUAAYACAAAACEAsUqaJdsA&#10;AAAKAQAADwAAAAAAAAAAAAAAAAD2AwAAZHJzL2Rvd25yZXYueG1sUEsFBgAAAAAEAAQA8wAAAP4E&#10;AAAAAA==&#10;" w14:anchorId="16A41DB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2432" behindDoc="0" locked="0" layoutInCell="1" allowOverlap="1" wp14:editId="6E25258B" wp14:anchorId="2D7B4C26">
                <wp:simplePos x="0" y="0"/>
                <wp:positionH relativeFrom="column">
                  <wp:posOffset>1320800</wp:posOffset>
                </wp:positionH>
                <wp:positionV relativeFrom="paragraph">
                  <wp:posOffset>139700</wp:posOffset>
                </wp:positionV>
                <wp:extent cx="1003300" cy="1714500"/>
                <wp:effectExtent l="0" t="0" r="0" b="0"/>
                <wp:wrapNone/>
                <wp:docPr id="7470" name="Rectangle 74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0" style="position:absolute;margin-left:104pt;margin-top:11pt;width:79pt;height:135pt;z-index:2589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ydmgEAABY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q/Mm4abi2vf7Z0jjFp8o6NFPHZejCZxN1MKO49tWgOJsvHfkUX15flZTz3NSNXVDswg5Idrr&#10;z1Xh5OBpKmQEzrYBzGYgwlXWkz4m87Oyj0FJ3f2cZ/bHcV79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ByPJ2aAQAAFgMA&#10;AA4AAAAAAAAAAAAAAAAALgIAAGRycy9lMm9Eb2MueG1sUEsBAi0AFAAGAAgAAAAhALFKmiXbAAAA&#10;CgEAAA8AAAAAAAAAAAAAAAAA9AMAAGRycy9kb3ducmV2LnhtbFBLBQYAAAAABAAEAPMAAAD8BAAA&#10;AAA=&#10;" w14:anchorId="2D7B4C2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3456" behindDoc="0" locked="0" layoutInCell="1" allowOverlap="1" wp14:editId="7CACE9A2" wp14:anchorId="221E3A3D">
                <wp:simplePos x="0" y="0"/>
                <wp:positionH relativeFrom="column">
                  <wp:posOffset>1320800</wp:posOffset>
                </wp:positionH>
                <wp:positionV relativeFrom="paragraph">
                  <wp:posOffset>139700</wp:posOffset>
                </wp:positionV>
                <wp:extent cx="1003300" cy="1714500"/>
                <wp:effectExtent l="0" t="0" r="0" b="0"/>
                <wp:wrapNone/>
                <wp:docPr id="7471" name="Rectangle 747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1" style="position:absolute;margin-left:104pt;margin-top:11pt;width:79pt;height:135pt;z-index:2589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yI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Lq53WTcXNzDcH7CPG7pkYOdYO6lnlyUYuYW9pJ+HhUaKaYvgT1q725vWu55SZp1u+Z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US8iJwBAAAW&#10;AwAADgAAAAAAAAAAAAAAAAAuAgAAZHJzL2Uyb0RvYy54bWxQSwECLQAUAAYACAAAACEAsUqaJdsA&#10;AAAKAQAADwAAAAAAAAAAAAAAAAD2AwAAZHJzL2Rvd25yZXYueG1sUEsFBgAAAAAEAAQA8wAAAP4E&#10;AAAAAA==&#10;" w14:anchorId="221E3A3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4480" behindDoc="0" locked="0" layoutInCell="1" allowOverlap="1" wp14:editId="61B25501" wp14:anchorId="108BE3E4">
                <wp:simplePos x="0" y="0"/>
                <wp:positionH relativeFrom="column">
                  <wp:posOffset>1320800</wp:posOffset>
                </wp:positionH>
                <wp:positionV relativeFrom="paragraph">
                  <wp:posOffset>139700</wp:posOffset>
                </wp:positionV>
                <wp:extent cx="1003300" cy="1714500"/>
                <wp:effectExtent l="0" t="0" r="0" b="0"/>
                <wp:wrapNone/>
                <wp:docPr id="7472" name="Rectangle 74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2" style="position:absolute;margin-left:104pt;margin-top:11pt;width:79pt;height:135pt;z-index:2589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n1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5UHBzcQfD6QnzuKVHDnaCuZd6clGKmVvYS/p5UGikmL4E9qi9fX/Tcs9L0qzbNc8iloRp&#10;795WVdAj8FTohFIcIrr9yISboid/zOYXZa+Dkrv7Ni/sL+O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2D0n1mwEAABYD&#10;AAAOAAAAAAAAAAAAAAAAAC4CAABkcnMvZTJvRG9jLnhtbFBLAQItABQABgAIAAAAIQCxSpol2wAA&#10;AAoBAAAPAAAAAAAAAAAAAAAAAPUDAABkcnMvZG93bnJldi54bWxQSwUGAAAAAAQABADzAAAA/QQA&#10;AAAA&#10;" w14:anchorId="108BE3E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5504" behindDoc="0" locked="0" layoutInCell="1" allowOverlap="1" wp14:editId="25EC758E" wp14:anchorId="1173E387">
                <wp:simplePos x="0" y="0"/>
                <wp:positionH relativeFrom="column">
                  <wp:posOffset>1320800</wp:posOffset>
                </wp:positionH>
                <wp:positionV relativeFrom="paragraph">
                  <wp:posOffset>139700</wp:posOffset>
                </wp:positionV>
                <wp:extent cx="1003300" cy="1714500"/>
                <wp:effectExtent l="0" t="0" r="0" b="0"/>
                <wp:wrapNone/>
                <wp:docPr id="7473" name="Rectangle 74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3" style="position:absolute;margin-left:104pt;margin-top:11pt;width:79pt;height:135pt;z-index:2589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ngmwEAABY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Lr50GTcHNzBcHrCvG7pkY2dYO6lnlyUYuYR9pJ+HhQaKaYvgTVqb9/ftDzz4jTrds27iMVh&#10;2ru3URX0CLwVOqEUh4huPzLhUrfwYvFLZ6+Lkqf71i/sL+u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POcngmwEAABYD&#10;AAAOAAAAAAAAAAAAAAAAAC4CAABkcnMvZTJvRG9jLnhtbFBLAQItABQABgAIAAAAIQCxSpol2wAA&#10;AAoBAAAPAAAAAAAAAAAAAAAAAPUDAABkcnMvZG93bnJldi54bWxQSwUGAAAAAAQABADzAAAA/QQA&#10;AAAA&#10;" w14:anchorId="1173E38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6528" behindDoc="0" locked="0" layoutInCell="1" allowOverlap="1" wp14:editId="297AF7E7" wp14:anchorId="7B66954F">
                <wp:simplePos x="0" y="0"/>
                <wp:positionH relativeFrom="column">
                  <wp:posOffset>1320800</wp:posOffset>
                </wp:positionH>
                <wp:positionV relativeFrom="paragraph">
                  <wp:posOffset>139700</wp:posOffset>
                </wp:positionV>
                <wp:extent cx="1003300" cy="1714500"/>
                <wp:effectExtent l="0" t="0" r="0" b="0"/>
                <wp:wrapNone/>
                <wp:docPr id="7474" name="Rectangle 74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4" style="position:absolute;margin-left:104pt;margin-top:11pt;width:79pt;height:135pt;z-index:2589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ne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50GbcXNzBcHrCPG7pkYOdYO6lnlyUYuYW9pJ+HhQaKaYvgT1qb9/ftNzzkjTrds2ziCVh&#10;2ru3VRX0CDwVOqEUh4huPzLhpujJH7P5RdnroOTuvs0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GJJ3pwBAAAW&#10;AwAADgAAAAAAAAAAAAAAAAAuAgAAZHJzL2Uyb0RvYy54bWxQSwECLQAUAAYACAAAACEAsUqaJdsA&#10;AAAKAQAADwAAAAAAAAAAAAAAAAD2AwAAZHJzL2Rvd25yZXYueG1sUEsFBgAAAAAEAAQA8wAAAP4E&#10;AAAAAA==&#10;" w14:anchorId="7B66954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7552" behindDoc="0" locked="0" layoutInCell="1" allowOverlap="1" wp14:editId="28C29C1E" wp14:anchorId="6D852AAA">
                <wp:simplePos x="0" y="0"/>
                <wp:positionH relativeFrom="column">
                  <wp:posOffset>1320800</wp:posOffset>
                </wp:positionH>
                <wp:positionV relativeFrom="paragraph">
                  <wp:posOffset>139700</wp:posOffset>
                </wp:positionV>
                <wp:extent cx="1003300" cy="1714500"/>
                <wp:effectExtent l="0" t="0" r="0" b="0"/>
                <wp:wrapNone/>
                <wp:docPr id="7475" name="Rectangle 74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5" style="position:absolute;margin-left:104pt;margin-top:11pt;width:79pt;height:135pt;z-index:2589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n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r5sM64ubiH4fyIedzSAwc7wdxLPbkoxcwt7CX9PCo0UkxfAnvU3rxft9zzkjSbdsOziCVh&#10;2vvXVRX0CDwVOqEUx4juMDLhpujJH7P5RdnLoOTuvs4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VTJy5wBAAAW&#10;AwAADgAAAAAAAAAAAAAAAAAuAgAAZHJzL2Uyb0RvYy54bWxQSwECLQAUAAYACAAAACEAsUqaJdsA&#10;AAAKAQAADwAAAAAAAAAAAAAAAAD2AwAAZHJzL2Rvd25yZXYueG1sUEsFBgAAAAAEAAQA8wAAAP4E&#10;AAAAAA==&#10;" w14:anchorId="6D852AA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8576" behindDoc="0" locked="0" layoutInCell="1" allowOverlap="1" wp14:editId="1328B33C" wp14:anchorId="4CEBF527">
                <wp:simplePos x="0" y="0"/>
                <wp:positionH relativeFrom="column">
                  <wp:posOffset>1320800</wp:posOffset>
                </wp:positionH>
                <wp:positionV relativeFrom="paragraph">
                  <wp:posOffset>139700</wp:posOffset>
                </wp:positionV>
                <wp:extent cx="1003300" cy="1714500"/>
                <wp:effectExtent l="0" t="0" r="0" b="0"/>
                <wp:wrapNone/>
                <wp:docPr id="7476" name="Rectangle 74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6" style="position:absolute;margin-left:104pt;margin-top:11pt;width:79pt;height:135pt;z-index:2589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mj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HTz8Tr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ktRJo5wBAAAW&#10;AwAADgAAAAAAAAAAAAAAAAAuAgAAZHJzL2Uyb0RvYy54bWxQSwECLQAUAAYACAAAACEAsUqaJdsA&#10;AAAKAQAADwAAAAAAAAAAAAAAAAD2AwAAZHJzL2Rvd25yZXYueG1sUEsFBgAAAAAEAAQA8wAAAP4E&#10;AAAAAA==&#10;" w14:anchorId="4CEBF52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69600" behindDoc="0" locked="0" layoutInCell="1" allowOverlap="1" wp14:editId="5042D11E" wp14:anchorId="1B70C503">
                <wp:simplePos x="0" y="0"/>
                <wp:positionH relativeFrom="column">
                  <wp:posOffset>1320800</wp:posOffset>
                </wp:positionH>
                <wp:positionV relativeFrom="paragraph">
                  <wp:posOffset>139700</wp:posOffset>
                </wp:positionV>
                <wp:extent cx="1003300" cy="2019300"/>
                <wp:effectExtent l="0" t="0" r="0" b="0"/>
                <wp:wrapNone/>
                <wp:docPr id="7477" name="Rectangle 74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7" style="position:absolute;margin-left:104pt;margin-top:11pt;width:79pt;height:159pt;z-index:2589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aSwwJwBAAAW&#10;AwAADgAAAAAAAAAAAAAAAAAuAgAAZHJzL2Uyb0RvYy54bWxQSwECLQAUAAYACAAAACEArtatUNsA&#10;AAAKAQAADwAAAAAAAAAAAAAAAAD2AwAAZHJzL2Rvd25yZXYueG1sUEsFBgAAAAAEAAQA8wAAAP4E&#10;AAAAAA==&#10;" w14:anchorId="1B70C50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0624" behindDoc="0" locked="0" layoutInCell="1" allowOverlap="1" wp14:editId="49B6C770" wp14:anchorId="2E5D3B40">
                <wp:simplePos x="0" y="0"/>
                <wp:positionH relativeFrom="column">
                  <wp:posOffset>1320800</wp:posOffset>
                </wp:positionH>
                <wp:positionV relativeFrom="paragraph">
                  <wp:posOffset>139700</wp:posOffset>
                </wp:positionV>
                <wp:extent cx="1003300" cy="2019300"/>
                <wp:effectExtent l="0" t="0" r="0" b="0"/>
                <wp:wrapNone/>
                <wp:docPr id="7478" name="Rectangle 74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8" style="position:absolute;margin-left:104pt;margin-top:11pt;width:79pt;height:159pt;z-index:2589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v8w/pwBAAAW&#10;AwAADgAAAAAAAAAAAAAAAAAuAgAAZHJzL2Uyb0RvYy54bWxQSwECLQAUAAYACAAAACEArtatUNsA&#10;AAAKAQAADwAAAAAAAAAAAAAAAAD2AwAAZHJzL2Rvd25yZXYueG1sUEsFBgAAAAAEAAQA8wAAAP4E&#10;AAAAAA==&#10;" w14:anchorId="2E5D3B4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1648" behindDoc="0" locked="0" layoutInCell="1" allowOverlap="1" wp14:editId="258663E8" wp14:anchorId="040DEE94">
                <wp:simplePos x="0" y="0"/>
                <wp:positionH relativeFrom="column">
                  <wp:posOffset>1320800</wp:posOffset>
                </wp:positionH>
                <wp:positionV relativeFrom="paragraph">
                  <wp:posOffset>139700</wp:posOffset>
                </wp:positionV>
                <wp:extent cx="1003300" cy="2019300"/>
                <wp:effectExtent l="0" t="0" r="0" b="0"/>
                <wp:wrapNone/>
                <wp:docPr id="7479" name="Rectangle 74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9" style="position:absolute;margin-left:104pt;margin-top:11pt;width:79pt;height:159pt;z-index:2589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r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e5E9ecMEx1eR2R0hcDXuRNL5GbUTxSx2+UXq7+vsLvLv/nXVp2&#10;i3ADj1Tz6Sbj5uIOhtMj5nFLDxzsBHMv9eSiFDO3sJf086DQSDF9DexRe/PxquWel6RZt2ueRSwJ&#10;0969raqgR+Cp0AmlOER0+5EJN0VP/pjNL8peByV3921e2F/GefsL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58mw65wBAAAW&#10;AwAADgAAAAAAAAAAAAAAAAAuAgAAZHJzL2Uyb0RvYy54bWxQSwECLQAUAAYACAAAACEArtatUNsA&#10;AAAKAQAADwAAAAAAAAAAAAAAAAD2AwAAZHJzL2Rvd25yZXYueG1sUEsFBgAAAAAEAAQA8wAAAP4E&#10;AAAAAA==&#10;" w14:anchorId="040DEE9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2672" behindDoc="0" locked="0" layoutInCell="1" allowOverlap="1" wp14:editId="1475BA14" wp14:anchorId="2FB38157">
                <wp:simplePos x="0" y="0"/>
                <wp:positionH relativeFrom="column">
                  <wp:posOffset>1320800</wp:posOffset>
                </wp:positionH>
                <wp:positionV relativeFrom="paragraph">
                  <wp:posOffset>139700</wp:posOffset>
                </wp:positionV>
                <wp:extent cx="1003300" cy="2019300"/>
                <wp:effectExtent l="0" t="0" r="0" b="0"/>
                <wp:wrapNone/>
                <wp:docPr id="7480" name="Rectangle 74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0" style="position:absolute;margin-left:104pt;margin-top:11pt;width:79pt;height:159pt;z-index:2589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wP4xL5wBAAAW&#10;AwAADgAAAAAAAAAAAAAAAAAuAgAAZHJzL2Uyb0RvYy54bWxQSwECLQAUAAYACAAAACEArtatUNsA&#10;AAAKAQAADwAAAAAAAAAAAAAAAAD2AwAAZHJzL2Rvd25yZXYueG1sUEsFBgAAAAAEAAQA8wAAAP4E&#10;AAAAAA==&#10;" w14:anchorId="2FB3815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3696" behindDoc="0" locked="0" layoutInCell="1" allowOverlap="1" wp14:editId="0709A7AE" wp14:anchorId="03705215">
                <wp:simplePos x="0" y="0"/>
                <wp:positionH relativeFrom="column">
                  <wp:posOffset>1320800</wp:posOffset>
                </wp:positionH>
                <wp:positionV relativeFrom="paragraph">
                  <wp:posOffset>139700</wp:posOffset>
                </wp:positionV>
                <wp:extent cx="1003300" cy="2019300"/>
                <wp:effectExtent l="0" t="0" r="0" b="0"/>
                <wp:wrapNone/>
                <wp:docPr id="7481" name="Rectangle 74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1" style="position:absolute;margin-left:104pt;margin-top:11pt;width:79pt;height:159pt;z-index:2589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OcixOpwBAAAW&#10;AwAADgAAAAAAAAAAAAAAAAAuAgAAZHJzL2Uyb0RvYy54bWxQSwECLQAUAAYACAAAACEArtatUNsA&#10;AAAKAQAADwAAAAAAAAAAAAAAAAD2AwAAZHJzL2Rvd25yZXYueG1sUEsFBgAAAAAEAAQA8wAAAP4E&#10;AAAAAA==&#10;" w14:anchorId="0370521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4720" behindDoc="0" locked="0" layoutInCell="1" allowOverlap="1" wp14:editId="78BCC766" wp14:anchorId="18726C98">
                <wp:simplePos x="0" y="0"/>
                <wp:positionH relativeFrom="column">
                  <wp:posOffset>1320800</wp:posOffset>
                </wp:positionH>
                <wp:positionV relativeFrom="paragraph">
                  <wp:posOffset>139700</wp:posOffset>
                </wp:positionV>
                <wp:extent cx="1003300" cy="2019300"/>
                <wp:effectExtent l="0" t="0" r="0" b="0"/>
                <wp:wrapNone/>
                <wp:docPr id="7482" name="Rectangle 74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2" style="position:absolute;margin-left:104pt;margin-top:11pt;width:79pt;height:159pt;z-index:2589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bENwUmwEAABYD&#10;AAAOAAAAAAAAAAAAAAAAAC4CAABkcnMvZTJvRG9jLnhtbFBLAQItABQABgAIAAAAIQCu1q1Q2wAA&#10;AAoBAAAPAAAAAAAAAAAAAAAAAPUDAABkcnMvZG93bnJldi54bWxQSwUGAAAAAAQABADzAAAA/QQA&#10;AAAA&#10;" w14:anchorId="18726C9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5744" behindDoc="0" locked="0" layoutInCell="1" allowOverlap="1" wp14:editId="4D05A653" wp14:anchorId="7D3A9F7E">
                <wp:simplePos x="0" y="0"/>
                <wp:positionH relativeFrom="column">
                  <wp:posOffset>1320800</wp:posOffset>
                </wp:positionH>
                <wp:positionV relativeFrom="paragraph">
                  <wp:posOffset>139700</wp:posOffset>
                </wp:positionV>
                <wp:extent cx="1003300" cy="2057400"/>
                <wp:effectExtent l="0" t="0" r="0" b="0"/>
                <wp:wrapNone/>
                <wp:docPr id="7483" name="Rectangle 74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3" style="position:absolute;margin-left:104pt;margin-top:11pt;width:79pt;height:162pt;z-index:2589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UsWTGmwEAABYD&#10;AAAOAAAAAAAAAAAAAAAAAC4CAABkcnMvZTJvRG9jLnhtbFBLAQItABQABgAIAAAAIQB7S47U2wAA&#10;AAoBAAAPAAAAAAAAAAAAAAAAAPUDAABkcnMvZG93bnJldi54bWxQSwUGAAAAAAQABADzAAAA/QQA&#10;AAAA&#10;" w14:anchorId="7D3A9F7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6768" behindDoc="0" locked="0" layoutInCell="1" allowOverlap="1" wp14:editId="338BF911" wp14:anchorId="6CCA9A3D">
                <wp:simplePos x="0" y="0"/>
                <wp:positionH relativeFrom="column">
                  <wp:posOffset>1320800</wp:posOffset>
                </wp:positionH>
                <wp:positionV relativeFrom="paragraph">
                  <wp:posOffset>139700</wp:posOffset>
                </wp:positionV>
                <wp:extent cx="1003300" cy="2057400"/>
                <wp:effectExtent l="0" t="0" r="0" b="0"/>
                <wp:wrapNone/>
                <wp:docPr id="7484" name="Rectangle 74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4" style="position:absolute;margin-left:104pt;margin-top:11pt;width:79pt;height:162pt;z-index:2589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rk+JwBAAAW&#10;AwAADgAAAAAAAAAAAAAAAAAuAgAAZHJzL2Uyb0RvYy54bWxQSwECLQAUAAYACAAAACEAe0uO1NsA&#10;AAAKAQAADwAAAAAAAAAAAAAAAAD2AwAAZHJzL2Rvd25yZXYueG1sUEsFBgAAAAAEAAQA8wAAAP4E&#10;AAAAAA==&#10;" w14:anchorId="6CCA9A3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7792" behindDoc="0" locked="0" layoutInCell="1" allowOverlap="1" wp14:editId="4E2C09A5" wp14:anchorId="1BDED207">
                <wp:simplePos x="0" y="0"/>
                <wp:positionH relativeFrom="column">
                  <wp:posOffset>1320800</wp:posOffset>
                </wp:positionH>
                <wp:positionV relativeFrom="paragraph">
                  <wp:posOffset>139700</wp:posOffset>
                </wp:positionV>
                <wp:extent cx="1003300" cy="2057400"/>
                <wp:effectExtent l="0" t="0" r="0" b="0"/>
                <wp:wrapNone/>
                <wp:docPr id="7485" name="Rectangle 74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5" style="position:absolute;margin-left:104pt;margin-top:11pt;width:79pt;height:162pt;z-index:2589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txk7ZwBAAAW&#10;AwAADgAAAAAAAAAAAAAAAAAuAgAAZHJzL2Uyb0RvYy54bWxQSwECLQAUAAYACAAAACEAe0uO1NsA&#10;AAAKAQAADwAAAAAAAAAAAAAAAAD2AwAAZHJzL2Rvd25yZXYueG1sUEsFBgAAAAAEAAQA8wAAAP4E&#10;AAAAAA==&#10;" w14:anchorId="1BDED207">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8816" behindDoc="0" locked="0" layoutInCell="1" allowOverlap="1" wp14:editId="25290A59" wp14:anchorId="0A7AD423">
                <wp:simplePos x="0" y="0"/>
                <wp:positionH relativeFrom="column">
                  <wp:posOffset>1320800</wp:posOffset>
                </wp:positionH>
                <wp:positionV relativeFrom="paragraph">
                  <wp:posOffset>139700</wp:posOffset>
                </wp:positionV>
                <wp:extent cx="1003300" cy="1714500"/>
                <wp:effectExtent l="0" t="0" r="0" b="0"/>
                <wp:wrapNone/>
                <wp:docPr id="7486" name="Rectangle 74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6" style="position:absolute;margin-left:104pt;margin-top:11pt;width:79pt;height:135pt;z-index:2589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U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Lq5uc6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QY2lNJwBAAAW&#10;AwAADgAAAAAAAAAAAAAAAAAuAgAAZHJzL2Uyb0RvYy54bWxQSwECLQAUAAYACAAAACEAsUqaJdsA&#10;AAAKAQAADwAAAAAAAAAAAAAAAAD2AwAAZHJzL2Rvd25yZXYueG1sUEsFBgAAAAAEAAQA8wAAAP4E&#10;AAAAAA==&#10;" w14:anchorId="0A7AD42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79840" behindDoc="0" locked="0" layoutInCell="1" allowOverlap="1" wp14:editId="444C4AEF" wp14:anchorId="327EC4AF">
                <wp:simplePos x="0" y="0"/>
                <wp:positionH relativeFrom="column">
                  <wp:posOffset>1320800</wp:posOffset>
                </wp:positionH>
                <wp:positionV relativeFrom="paragraph">
                  <wp:posOffset>139700</wp:posOffset>
                </wp:positionV>
                <wp:extent cx="1003300" cy="1714500"/>
                <wp:effectExtent l="0" t="0" r="0" b="0"/>
                <wp:wrapNone/>
                <wp:docPr id="7487" name="Rectangle 74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7" style="position:absolute;margin-left:104pt;margin-top:11pt;width:79pt;height:135pt;z-index:2589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U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Lq5/pRxc3EHw+kR87ilBw52grmXenJRiplb2Ev6eVBopJi+Bvaovfl4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uLslIZwBAAAW&#10;AwAADgAAAAAAAAAAAAAAAAAuAgAAZHJzL2Uyb0RvYy54bWxQSwECLQAUAAYACAAAACEAsUqaJdsA&#10;AAAKAQAADwAAAAAAAAAAAAAAAAD2AwAAZHJzL2Rvd25yZXYueG1sUEsFBgAAAAAEAAQA8wAAAP4E&#10;AAAAAA==&#10;" w14:anchorId="327EC4AF">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0864" behindDoc="0" locked="0" layoutInCell="1" allowOverlap="1" wp14:editId="5F7551F6" wp14:anchorId="3DE3991A">
                <wp:simplePos x="0" y="0"/>
                <wp:positionH relativeFrom="column">
                  <wp:posOffset>1320800</wp:posOffset>
                </wp:positionH>
                <wp:positionV relativeFrom="paragraph">
                  <wp:posOffset>139700</wp:posOffset>
                </wp:positionV>
                <wp:extent cx="1003300" cy="1714500"/>
                <wp:effectExtent l="0" t="0" r="0" b="0"/>
                <wp:wrapNone/>
                <wp:docPr id="7488" name="Rectangle 74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8" style="position:absolute;margin-left:104pt;margin-top:11pt;width:79pt;height:135pt;z-index:2589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U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LpZrzNuLu5hOD9hHrf0yMFOMPdSTy5KMXMLe0k/jwqNFNOXwB61tx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s+ClH5wBAAAW&#10;AwAADgAAAAAAAAAAAAAAAAAuAgAAZHJzL2Uyb0RvYy54bWxQSwECLQAUAAYACAAAACEAsUqaJdsA&#10;AAAKAQAADwAAAAAAAAAAAAAAAAD2AwAAZHJzL2Rvd25yZXYueG1sUEsFBgAAAAAEAAQA8wAAAP4E&#10;AAAAAA==&#10;" w14:anchorId="3DE3991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1888" behindDoc="0" locked="0" layoutInCell="1" allowOverlap="1" wp14:editId="5D1DCC94" wp14:anchorId="32D62A34">
                <wp:simplePos x="0" y="0"/>
                <wp:positionH relativeFrom="column">
                  <wp:posOffset>1320800</wp:posOffset>
                </wp:positionH>
                <wp:positionV relativeFrom="paragraph">
                  <wp:posOffset>139700</wp:posOffset>
                </wp:positionV>
                <wp:extent cx="1003300" cy="2057400"/>
                <wp:effectExtent l="0" t="0" r="0" b="0"/>
                <wp:wrapNone/>
                <wp:docPr id="7489" name="Rectangle 74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9" style="position:absolute;margin-left:104pt;margin-top:11pt;width:79pt;height:162pt;z-index:2589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ggdku5wBAAAW&#10;AwAADgAAAAAAAAAAAAAAAAAuAgAAZHJzL2Uyb0RvYy54bWxQSwECLQAUAAYACAAAACEAe0uO1NsA&#10;AAAKAQAADwAAAAAAAAAAAAAAAAD2AwAAZHJzL2Rvd25yZXYueG1sUEsFBgAAAAAEAAQA8wAAAP4E&#10;AAAAAA==&#10;" w14:anchorId="32D62A3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2912" behindDoc="0" locked="0" layoutInCell="1" allowOverlap="1" wp14:editId="7C2D68DA" wp14:anchorId="5B3E32BD">
                <wp:simplePos x="0" y="0"/>
                <wp:positionH relativeFrom="column">
                  <wp:posOffset>1320800</wp:posOffset>
                </wp:positionH>
                <wp:positionV relativeFrom="paragraph">
                  <wp:posOffset>139700</wp:posOffset>
                </wp:positionV>
                <wp:extent cx="1003300" cy="2057400"/>
                <wp:effectExtent l="0" t="0" r="0" b="0"/>
                <wp:wrapNone/>
                <wp:docPr id="7490" name="Rectangle 74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0" style="position:absolute;margin-left:104pt;margin-top:11pt;width:79pt;height:162pt;z-index:2589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Uw5X+dAQAA&#10;FgMAAA4AAAAAAAAAAAAAAAAALgIAAGRycy9lMm9Eb2MueG1sUEsBAi0AFAAGAAgAAAAhAHtLjtTb&#10;AAAACgEAAA8AAAAAAAAAAAAAAAAA9wMAAGRycy9kb3ducmV2LnhtbFBLBQYAAAAABAAEAPMAAAD/&#10;BAAAAAA=&#10;" w14:anchorId="5B3E32B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3936" behindDoc="0" locked="0" layoutInCell="1" allowOverlap="1" wp14:editId="612D4EA9" wp14:anchorId="751C7E7C">
                <wp:simplePos x="0" y="0"/>
                <wp:positionH relativeFrom="column">
                  <wp:posOffset>1320800</wp:posOffset>
                </wp:positionH>
                <wp:positionV relativeFrom="paragraph">
                  <wp:posOffset>139700</wp:posOffset>
                </wp:positionV>
                <wp:extent cx="1003300" cy="762000"/>
                <wp:effectExtent l="0" t="0" r="0" b="0"/>
                <wp:wrapNone/>
                <wp:docPr id="7491" name="Rectangle 74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1" style="position:absolute;margin-left:104pt;margin-top:11pt;width:79pt;height:60pt;z-index:2589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20r1xnAEAABUD&#10;AAAOAAAAAAAAAAAAAAAAAC4CAABkcnMvZTJvRG9jLnhtbFBLAQItABQABgAIAAAAIQCiaTO02gAA&#10;AAoBAAAPAAAAAAAAAAAAAAAAAPYDAABkcnMvZG93bnJldi54bWxQSwUGAAAAAAQABADzAAAA/QQA&#10;AAAA&#10;" w14:anchorId="751C7E7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4960" behindDoc="0" locked="0" layoutInCell="1" allowOverlap="1" wp14:editId="155CD45E" wp14:anchorId="222F8DBA">
                <wp:simplePos x="0" y="0"/>
                <wp:positionH relativeFrom="column">
                  <wp:posOffset>1320800</wp:posOffset>
                </wp:positionH>
                <wp:positionV relativeFrom="paragraph">
                  <wp:posOffset>139700</wp:posOffset>
                </wp:positionV>
                <wp:extent cx="1003300" cy="762000"/>
                <wp:effectExtent l="0" t="0" r="0" b="0"/>
                <wp:wrapNone/>
                <wp:docPr id="7492" name="Rectangle 74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2" style="position:absolute;margin-left:104pt;margin-top:11pt;width:79pt;height:60pt;z-index:2589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mZSAybAQAAFQMA&#10;AA4AAAAAAAAAAAAAAAAALgIAAGRycy9lMm9Eb2MueG1sUEsBAi0AFAAGAAgAAAAhAKJpM7TaAAAA&#10;CgEAAA8AAAAAAAAAAAAAAAAA9QMAAGRycy9kb3ducmV2LnhtbFBLBQYAAAAABAAEAPMAAAD8BAAA&#10;AAA=&#10;" w14:anchorId="222F8DB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5984" behindDoc="0" locked="0" layoutInCell="1" allowOverlap="1" wp14:editId="67D18828" wp14:anchorId="254BCBAE">
                <wp:simplePos x="0" y="0"/>
                <wp:positionH relativeFrom="column">
                  <wp:posOffset>1320800</wp:posOffset>
                </wp:positionH>
                <wp:positionV relativeFrom="paragraph">
                  <wp:posOffset>139700</wp:posOffset>
                </wp:positionV>
                <wp:extent cx="1003300" cy="762000"/>
                <wp:effectExtent l="0" t="0" r="0" b="0"/>
                <wp:wrapNone/>
                <wp:docPr id="7493" name="Rectangle 74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3" style="position:absolute;margin-left:104pt;margin-top:11pt;width:79pt;height:60pt;z-index:2589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CvyBmbAQAAFQMA&#10;AA4AAAAAAAAAAAAAAAAALgIAAGRycy9lMm9Eb2MueG1sUEsBAi0AFAAGAAgAAAAhAKJpM7TaAAAA&#10;CgEAAA8AAAAAAAAAAAAAAAAA9QMAAGRycy9kb3ducmV2LnhtbFBLBQYAAAAABAAEAPMAAAD8BAAA&#10;AAA=&#10;" w14:anchorId="254BCBA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7008" behindDoc="0" locked="0" layoutInCell="1" allowOverlap="1" wp14:editId="6E6D1A73" wp14:anchorId="6C615E57">
                <wp:simplePos x="0" y="0"/>
                <wp:positionH relativeFrom="column">
                  <wp:posOffset>1320800</wp:posOffset>
                </wp:positionH>
                <wp:positionV relativeFrom="paragraph">
                  <wp:posOffset>139700</wp:posOffset>
                </wp:positionV>
                <wp:extent cx="1003300" cy="762000"/>
                <wp:effectExtent l="0" t="0" r="0" b="0"/>
                <wp:wrapNone/>
                <wp:docPr id="7494" name="Rectangle 74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4" style="position:absolute;margin-left:104pt;margin-top:11pt;width:79pt;height:60pt;z-index:2589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79EgnnAEAABUD&#10;AAAOAAAAAAAAAAAAAAAAAC4CAABkcnMvZTJvRG9jLnhtbFBLAQItABQABgAIAAAAIQCiaTO02gAA&#10;AAoBAAAPAAAAAAAAAAAAAAAAAPYDAABkcnMvZG93bnJldi54bWxQSwUGAAAAAAQABADzAAAA/QQA&#10;AAAA&#10;" w14:anchorId="6C615E57">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8032" behindDoc="0" locked="0" layoutInCell="1" allowOverlap="1" wp14:editId="17EDC662" wp14:anchorId="6A9CAEE0">
                <wp:simplePos x="0" y="0"/>
                <wp:positionH relativeFrom="column">
                  <wp:posOffset>1320800</wp:posOffset>
                </wp:positionH>
                <wp:positionV relativeFrom="paragraph">
                  <wp:posOffset>139700</wp:posOffset>
                </wp:positionV>
                <wp:extent cx="1003300" cy="762000"/>
                <wp:effectExtent l="0" t="0" r="0" b="0"/>
                <wp:wrapNone/>
                <wp:docPr id="7495" name="Rectangle 74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5" style="position:absolute;margin-left:104pt;margin-top:11pt;width:79pt;height:60pt;z-index:2589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CwsgynAEAABUD&#10;AAAOAAAAAAAAAAAAAAAAAC4CAABkcnMvZTJvRG9jLnhtbFBLAQItABQABgAIAAAAIQCiaTO02gAA&#10;AAoBAAAPAAAAAAAAAAAAAAAAAPYDAABkcnMvZG93bnJldi54bWxQSwUGAAAAAAQABADzAAAA/QQA&#10;AAAA&#10;" w14:anchorId="6A9CAEE0">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89056" behindDoc="0" locked="0" layoutInCell="1" allowOverlap="1" wp14:editId="12E3E5D4" wp14:anchorId="17E04C82">
                <wp:simplePos x="0" y="0"/>
                <wp:positionH relativeFrom="column">
                  <wp:posOffset>1320800</wp:posOffset>
                </wp:positionH>
                <wp:positionV relativeFrom="paragraph">
                  <wp:posOffset>139700</wp:posOffset>
                </wp:positionV>
                <wp:extent cx="1003300" cy="762000"/>
                <wp:effectExtent l="0" t="0" r="0" b="0"/>
                <wp:wrapNone/>
                <wp:docPr id="7496" name="Rectangle 74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6" style="position:absolute;margin-left:104pt;margin-top:11pt;width:79pt;height:60pt;z-index:2589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UJIWp0BAAAV&#10;AwAADgAAAAAAAAAAAAAAAAAuAgAAZHJzL2Uyb0RvYy54bWxQSwECLQAUAAYACAAAACEAomkztNoA&#10;AAAKAQAADwAAAAAAAAAAAAAAAAD3AwAAZHJzL2Rvd25yZXYueG1sUEsFBgAAAAAEAAQA8wAAAP4E&#10;AAAAAA==&#10;" w14:anchorId="17E04C8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0080" behindDoc="0" locked="0" layoutInCell="1" allowOverlap="1" wp14:editId="073354A0" wp14:anchorId="4BF4BE3F">
                <wp:simplePos x="0" y="0"/>
                <wp:positionH relativeFrom="column">
                  <wp:posOffset>1320800</wp:posOffset>
                </wp:positionH>
                <wp:positionV relativeFrom="paragraph">
                  <wp:posOffset>139700</wp:posOffset>
                </wp:positionV>
                <wp:extent cx="1003300" cy="762000"/>
                <wp:effectExtent l="0" t="0" r="0" b="0"/>
                <wp:wrapNone/>
                <wp:docPr id="7497" name="Rectangle 74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7" style="position:absolute;margin-left:104pt;margin-top:11pt;width:79pt;height:60pt;z-index:2589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VHTIT50BAAAV&#10;AwAADgAAAAAAAAAAAAAAAAAuAgAAZHJzL2Uyb0RvYy54bWxQSwECLQAUAAYACAAAACEAomkztNoA&#10;AAAKAQAADwAAAAAAAAAAAAAAAAD3AwAAZHJzL2Rvd25yZXYueG1sUEsFBgAAAAAEAAQA8wAAAP4E&#10;AAAAAA==&#10;" w14:anchorId="4BF4BE3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1104" behindDoc="0" locked="0" layoutInCell="1" allowOverlap="1" wp14:editId="22CBC33B" wp14:anchorId="57423A84">
                <wp:simplePos x="0" y="0"/>
                <wp:positionH relativeFrom="column">
                  <wp:posOffset>1320800</wp:posOffset>
                </wp:positionH>
                <wp:positionV relativeFrom="paragraph">
                  <wp:posOffset>139700</wp:posOffset>
                </wp:positionV>
                <wp:extent cx="1003300" cy="762000"/>
                <wp:effectExtent l="0" t="0" r="0" b="0"/>
                <wp:wrapNone/>
                <wp:docPr id="7498" name="Rectangle 74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8" style="position:absolute;margin-left:104pt;margin-top:11pt;width:79pt;height:60pt;z-index:2589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Xy9IcZ0BAAAV&#10;AwAADgAAAAAAAAAAAAAAAAAuAgAAZHJzL2Uyb0RvYy54bWxQSwECLQAUAAYACAAAACEAomkztNoA&#10;AAAKAQAADwAAAAAAAAAAAAAAAAD3AwAAZHJzL2Rvd25yZXYueG1sUEsFBgAAAAAEAAQA8wAAAP4E&#10;AAAAAA==&#10;" w14:anchorId="57423A8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2128" behindDoc="0" locked="0" layoutInCell="1" allowOverlap="1" wp14:editId="639FCBBC" wp14:anchorId="7E0D69C6">
                <wp:simplePos x="0" y="0"/>
                <wp:positionH relativeFrom="column">
                  <wp:posOffset>1320800</wp:posOffset>
                </wp:positionH>
                <wp:positionV relativeFrom="paragraph">
                  <wp:posOffset>139700</wp:posOffset>
                </wp:positionV>
                <wp:extent cx="1003300" cy="762000"/>
                <wp:effectExtent l="0" t="0" r="0" b="0"/>
                <wp:wrapNone/>
                <wp:docPr id="7499" name="Rectangle 74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9" style="position:absolute;margin-left:104pt;margin-top:11pt;width:79pt;height:60pt;z-index:2589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mGchknAEAABUD&#10;AAAOAAAAAAAAAAAAAAAAAC4CAABkcnMvZTJvRG9jLnhtbFBLAQItABQABgAIAAAAIQCiaTO02gAA&#10;AAoBAAAPAAAAAAAAAAAAAAAAAPYDAABkcnMvZG93bnJldi54bWxQSwUGAAAAAAQABADzAAAA/QQA&#10;AAAA&#10;" w14:anchorId="7E0D69C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3152" behindDoc="0" locked="0" layoutInCell="1" allowOverlap="1" wp14:editId="3A48F250" wp14:anchorId="0457E06A">
                <wp:simplePos x="0" y="0"/>
                <wp:positionH relativeFrom="column">
                  <wp:posOffset>1320800</wp:posOffset>
                </wp:positionH>
                <wp:positionV relativeFrom="paragraph">
                  <wp:posOffset>139700</wp:posOffset>
                </wp:positionV>
                <wp:extent cx="1003300" cy="762000"/>
                <wp:effectExtent l="0" t="0" r="0" b="0"/>
                <wp:wrapNone/>
                <wp:docPr id="7500" name="Rectangle 75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0" style="position:absolute;margin-left:104pt;margin-top:11pt;width:79pt;height:60pt;z-index:2589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g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lWTcFNz5/vTM6Rti08U9OinjsvRBM4mmmDH8e0gQHE2PjiyqF7dLGsaeS6qpm5oFSEX&#10;xHr3uSucHDwthYzA2SGA2Q9EuMp60sPkfVb2sSdpuJ/rzP6yzdv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S5JoJ0BAAAV&#10;AwAADgAAAAAAAAAAAAAAAAAuAgAAZHJzL2Uyb0RvYy54bWxQSwECLQAUAAYACAAAACEAomkztNoA&#10;AAAKAQAADwAAAAAAAAAAAAAAAAD3AwAAZHJzL2Rvd25yZXYueG1sUEsFBgAAAAAEAAQA8wAAAP4E&#10;AAAAAA==&#10;" w14:anchorId="0457E06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4176" behindDoc="0" locked="0" layoutInCell="1" allowOverlap="1" wp14:editId="4E427717" wp14:anchorId="1B84BC8F">
                <wp:simplePos x="0" y="0"/>
                <wp:positionH relativeFrom="column">
                  <wp:posOffset>1320800</wp:posOffset>
                </wp:positionH>
                <wp:positionV relativeFrom="paragraph">
                  <wp:posOffset>139700</wp:posOffset>
                </wp:positionV>
                <wp:extent cx="1003300" cy="762000"/>
                <wp:effectExtent l="0" t="0" r="0" b="0"/>
                <wp:wrapNone/>
                <wp:docPr id="7501" name="Rectangle 75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1" style="position:absolute;margin-left:104pt;margin-top:11pt;width:79pt;height:60pt;z-index:2589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1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SrhpubWd8dnSNsWnyjowY8tl4MJnI00wZbj370Axdlw78iienE1r2nkuaiW9ZJWEXJB&#10;rLdfu8LJ3tNSyAic7QOYXU+Eq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4GMm1nAEAABUD&#10;AAAOAAAAAAAAAAAAAAAAAC4CAABkcnMvZTJvRG9jLnhtbFBLAQItABQABgAIAAAAIQCiaTO02gAA&#10;AAoBAAAPAAAAAAAAAAAAAAAAAPYDAABkcnMvZG93bnJldi54bWxQSwUGAAAAAAQABADzAAAA/QQA&#10;AAAA&#10;" w14:anchorId="1B84BC8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5200" behindDoc="0" locked="0" layoutInCell="1" allowOverlap="1" wp14:editId="29944C5A" wp14:anchorId="66DF8F96">
                <wp:simplePos x="0" y="0"/>
                <wp:positionH relativeFrom="column">
                  <wp:posOffset>1320800</wp:posOffset>
                </wp:positionH>
                <wp:positionV relativeFrom="paragraph">
                  <wp:posOffset>139700</wp:posOffset>
                </wp:positionV>
                <wp:extent cx="1003300" cy="762000"/>
                <wp:effectExtent l="0" t="0" r="0" b="0"/>
                <wp:wrapNone/>
                <wp:docPr id="7502" name="Rectangle 75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2" style="position:absolute;margin-left:104pt;margin-top:11pt;width:79pt;height:60pt;z-index:2589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Rk3Nbe+Pz5D2rb4REGPfuq4HE3gbKIJdhxf9wIUZ+NPRxbVN1fLmkaei6qpG1pFyAWx&#10;3n7sCicHT0shI3C2D2B2AxGusp70MHmflb3vSRruxzqzP2/z5i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VrYapnAEAABUD&#10;AAAOAAAAAAAAAAAAAAAAAC4CAABkcnMvZTJvRG9jLnhtbFBLAQItABQABgAIAAAAIQCiaTO02gAA&#10;AAoBAAAPAAAAAAAAAAAAAAAAAPYDAABkcnMvZG93bnJldi54bWxQSwUGAAAAAAQABADzAAAA/QQA&#10;AAAA&#10;" w14:anchorId="66DF8F9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6224" behindDoc="0" locked="0" layoutInCell="1" allowOverlap="1" wp14:editId="31C3064A" wp14:anchorId="3941F0E3">
                <wp:simplePos x="0" y="0"/>
                <wp:positionH relativeFrom="column">
                  <wp:posOffset>1320800</wp:posOffset>
                </wp:positionH>
                <wp:positionV relativeFrom="paragraph">
                  <wp:posOffset>139700</wp:posOffset>
                </wp:positionV>
                <wp:extent cx="1003300" cy="762000"/>
                <wp:effectExtent l="0" t="0" r="0" b="0"/>
                <wp:wrapNone/>
                <wp:docPr id="7503" name="Rectangle 75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3" style="position:absolute;margin-left:104pt;margin-top:11pt;width:79pt;height:60pt;z-index:2589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ybBrybAQAAFQMA&#10;AA4AAAAAAAAAAAAAAAAALgIAAGRycy9lMm9Eb2MueG1sUEsBAi0AFAAGAAgAAAAhAKJpM7TaAAAA&#10;CgEAAA8AAAAAAAAAAAAAAAAA9QMAAGRycy9kb3ducmV2LnhtbFBLBQYAAAAABAAEAPMAAAD8BAAA&#10;AAA=&#10;" w14:anchorId="3941F0E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7248" behindDoc="0" locked="0" layoutInCell="1" allowOverlap="1" wp14:editId="044E1BD2" wp14:anchorId="21D505D9">
                <wp:simplePos x="0" y="0"/>
                <wp:positionH relativeFrom="column">
                  <wp:posOffset>1320800</wp:posOffset>
                </wp:positionH>
                <wp:positionV relativeFrom="paragraph">
                  <wp:posOffset>139700</wp:posOffset>
                </wp:positionV>
                <wp:extent cx="1003300" cy="762000"/>
                <wp:effectExtent l="0" t="0" r="0" b="0"/>
                <wp:wrapNone/>
                <wp:docPr id="7504" name="Rectangle 75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4" style="position:absolute;margin-left:104pt;margin-top:11pt;width:79pt;height:60pt;z-index:2589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rpuMm5t76M/PmLctPXGwI0yd1KOLUkw8wU7Sz6NCI8X4JbBFzd3tquGRl4Jh1ryKWApm&#10;vX/fVUEPwEuhE0pxjOgOAxNeFj35Yfa+KHvbkzzc93Vhf9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nwIaCnAEAABUD&#10;AAAOAAAAAAAAAAAAAAAAAC4CAABkcnMvZTJvRG9jLnhtbFBLAQItABQABgAIAAAAIQCiaTO02gAA&#10;AAoBAAAPAAAAAAAAAAAAAAAAAPYDAABkcnMvZG93bnJldi54bWxQSwUGAAAAAAQABADzAAAA/QQA&#10;AAAA&#10;" w14:anchorId="21D505D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8272" behindDoc="0" locked="0" layoutInCell="1" allowOverlap="1" wp14:editId="36DA59E5" wp14:anchorId="438DED6D">
                <wp:simplePos x="0" y="0"/>
                <wp:positionH relativeFrom="column">
                  <wp:posOffset>1320800</wp:posOffset>
                </wp:positionH>
                <wp:positionV relativeFrom="paragraph">
                  <wp:posOffset>139700</wp:posOffset>
                </wp:positionV>
                <wp:extent cx="1003300" cy="762000"/>
                <wp:effectExtent l="0" t="0" r="0" b="0"/>
                <wp:wrapNone/>
                <wp:docPr id="7505" name="Rectangle 75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5" style="position:absolute;margin-left:104pt;margin-top:11pt;width:79pt;height:60pt;z-index:2589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cuEm5pb3x+fIW1bfKKgRz91XI4mcDbRBDuOr3sBirPxpyOL6purZU0jz0XV1A2tIuSC&#10;WG8/doWTg6elkBE42wcwu4EIV1lPepi8z8re9yQN92Od2Z+3efMX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e9gaXnAEAABUD&#10;AAAOAAAAAAAAAAAAAAAAAC4CAABkcnMvZTJvRG9jLnhtbFBLAQItABQABgAIAAAAIQCiaTO02gAA&#10;AAoBAAAPAAAAAAAAAAAAAAAAAPYDAABkcnMvZG93bnJldi54bWxQSwUGAAAAAAQABADzAAAA/QQA&#10;AAAA&#10;" w14:anchorId="438DED6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8999296" behindDoc="0" locked="0" layoutInCell="1" allowOverlap="1" wp14:editId="28587D56" wp14:anchorId="71B78439">
                <wp:simplePos x="0" y="0"/>
                <wp:positionH relativeFrom="column">
                  <wp:posOffset>1320800</wp:posOffset>
                </wp:positionH>
                <wp:positionV relativeFrom="paragraph">
                  <wp:posOffset>139700</wp:posOffset>
                </wp:positionV>
                <wp:extent cx="1003300" cy="762000"/>
                <wp:effectExtent l="0" t="0" r="0" b="0"/>
                <wp:wrapNone/>
                <wp:docPr id="7506" name="Rectangle 75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6" style="position:absolute;margin-left:104pt;margin-top:11pt;width:79pt;height:60pt;z-index:2589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b/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VTWrhJuaO+hPz5i2LT5R0CNMHZej8ZxNNMGOh7eDQMXZ+ODIovpmtaxp5LmomrqhVcRc&#10;EOvd565wcgBaChmRs4NHsx+IcJX1pIfJ+6zsY0/ScD/Xmf1lm7e/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8XaG/50BAAAV&#10;AwAADgAAAAAAAAAAAAAAAAAuAgAAZHJzL2Uyb0RvYy54bWxQSwECLQAUAAYACAAAACEAomkztNoA&#10;AAAKAQAADwAAAAAAAAAAAAAAAAD3AwAAZHJzL2Rvd25yZXYueG1sUEsFBgAAAAAEAAQA8wAAAP4E&#10;AAAAAA==&#10;" w14:anchorId="71B7843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0320" behindDoc="0" locked="0" layoutInCell="1" allowOverlap="1" wp14:editId="0A1846DB" wp14:anchorId="65CD252E">
                <wp:simplePos x="0" y="0"/>
                <wp:positionH relativeFrom="column">
                  <wp:posOffset>1320800</wp:posOffset>
                </wp:positionH>
                <wp:positionV relativeFrom="paragraph">
                  <wp:posOffset>139700</wp:posOffset>
                </wp:positionV>
                <wp:extent cx="1003300" cy="762000"/>
                <wp:effectExtent l="0" t="0" r="0" b="0"/>
                <wp:wrapNone/>
                <wp:docPr id="7507" name="Rectangle 75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7" style="position:absolute;margin-left:104pt;margin-top:11pt;width:79pt;height:60pt;z-index:2590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q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qvmWcFNz5/vTM6Rti08U9OinjsvRBM4mmmDH8ddBgOJs/O7Iovr2elnTyHNRNXVDqwi5&#10;INa7z13h5OBpKWQEzg4BzH4gwlXWkx4m77Oy9z1Jw/1cZ/aXbd78Bg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CEAG6p0BAAAV&#10;AwAADgAAAAAAAAAAAAAAAAAuAgAAZHJzL2Uyb0RvYy54bWxQSwECLQAUAAYACAAAACEAomkztNoA&#10;AAAKAQAADwAAAAAAAAAAAAAAAAD3AwAAZHJzL2Rvd25yZXYueG1sUEsFBgAAAAAEAAQA8wAAAP4E&#10;AAAAAA==&#10;" w14:anchorId="65CD252E">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1344" behindDoc="0" locked="0" layoutInCell="1" allowOverlap="1" wp14:editId="50AA9F94" wp14:anchorId="6062FDAC">
                <wp:simplePos x="0" y="0"/>
                <wp:positionH relativeFrom="column">
                  <wp:posOffset>1320800</wp:posOffset>
                </wp:positionH>
                <wp:positionV relativeFrom="paragraph">
                  <wp:posOffset>139700</wp:posOffset>
                </wp:positionV>
                <wp:extent cx="1003300" cy="762000"/>
                <wp:effectExtent l="0" t="0" r="0" b="0"/>
                <wp:wrapNone/>
                <wp:docPr id="7508" name="Rectangle 75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8" style="position:absolute;margin-left:104pt;margin-top:11pt;width:79pt;height:60pt;z-index:2590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bU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NVcJNzW3vj8+Qdq2+EhBj37quBxN4GyiCXYc3/YCFGfjb0cW1deXy5pGnouqqRtaRcgF&#10;sd5+7gonB09LISNwtg9gdgMRrrKe9DB5n5V97Eka7uc6sz9v8+YP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AxuG1J0BAAAV&#10;AwAADgAAAAAAAAAAAAAAAAAuAgAAZHJzL2Uyb0RvYy54bWxQSwECLQAUAAYACAAAACEAomkztNoA&#10;AAAKAQAADwAAAAAAAAAAAAAAAAD3AwAAZHJzL2Rvd25yZXYueG1sUEsFBgAAAAAEAAQA8wAAAP4E&#10;AAAAAA==&#10;" w14:anchorId="6062FDA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2368" behindDoc="0" locked="0" layoutInCell="1" allowOverlap="1" wp14:editId="16BA7F92" wp14:anchorId="3CB8C06A">
                <wp:simplePos x="0" y="0"/>
                <wp:positionH relativeFrom="column">
                  <wp:posOffset>1320800</wp:posOffset>
                </wp:positionH>
                <wp:positionV relativeFrom="paragraph">
                  <wp:posOffset>139700</wp:posOffset>
                </wp:positionV>
                <wp:extent cx="1003300" cy="762000"/>
                <wp:effectExtent l="0" t="0" r="0" b="0"/>
                <wp:wrapNone/>
                <wp:docPr id="7509" name="Rectangle 75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9" style="position:absolute;margin-left:104pt;margin-top:11pt;width:79pt;height:60pt;z-index:2590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bB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maVcFNz5/vTM6Rti08U9OinjsvRBM4mmmDH8e0gQHE2PjiyqF7dLGsaeS6qpm5oFSEX&#10;xHr3uSucHDwthYzA2SGA2Q9EuMp60sPkfVb2sSdpuJ/rzP6yzdv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0GwZ0BAAAV&#10;AwAADgAAAAAAAAAAAAAAAAAuAgAAZHJzL2Uyb0RvYy54bWxQSwECLQAUAAYACAAAACEAomkztNoA&#10;AAAKAQAADwAAAAAAAAAAAAAAAAD3AwAAZHJzL2Rvd25yZXYueG1sUEsFBgAAAAAEAAQA8wAAAP4E&#10;AAAAAA==&#10;" w14:anchorId="3CB8C06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3392" behindDoc="0" locked="0" layoutInCell="1" allowOverlap="1" wp14:editId="6548AD0D" wp14:anchorId="0BBCCE72">
                <wp:simplePos x="0" y="0"/>
                <wp:positionH relativeFrom="column">
                  <wp:posOffset>1320800</wp:posOffset>
                </wp:positionH>
                <wp:positionV relativeFrom="paragraph">
                  <wp:posOffset>139700</wp:posOffset>
                </wp:positionV>
                <wp:extent cx="1003300" cy="762000"/>
                <wp:effectExtent l="0" t="0" r="0" b="0"/>
                <wp:wrapNone/>
                <wp:docPr id="7510" name="Rectangle 75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0" style="position:absolute;margin-left:104pt;margin-top:11pt;width:79pt;height:60pt;z-index:2590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F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U3CTc2t74/PkLYtPlHQo586LkcTOJtogh3H170Axdn405FF9c3VsqaR56JqagJikAti&#10;vf3YFU4OnpZCRuBsH8DsBiJcZT3pYfI+K3vfkzTcj3Vmf97mzV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dGocFnAEAABUD&#10;AAAOAAAAAAAAAAAAAAAAAC4CAABkcnMvZTJvRG9jLnhtbFBLAQItABQABgAIAAAAIQCiaTO02gAA&#10;AAoBAAAPAAAAAAAAAAAAAAAAAPYDAABkcnMvZG93bnJldi54bWxQSwUGAAAAAAQABADzAAAA/QQA&#10;AAAA&#10;" w14:anchorId="0BBCCE7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4416" behindDoc="0" locked="0" layoutInCell="1" allowOverlap="1" wp14:editId="633FCF39" wp14:anchorId="3023AA0F">
                <wp:simplePos x="0" y="0"/>
                <wp:positionH relativeFrom="column">
                  <wp:posOffset>1320800</wp:posOffset>
                </wp:positionH>
                <wp:positionV relativeFrom="paragraph">
                  <wp:posOffset>139700</wp:posOffset>
                </wp:positionV>
                <wp:extent cx="1003300" cy="762000"/>
                <wp:effectExtent l="0" t="0" r="0" b="0"/>
                <wp:wrapNone/>
                <wp:docPr id="7511" name="Rectangle 75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1" style="position:absolute;margin-left:104pt;margin-top:11pt;width:79pt;height:60pt;z-index:2590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LAcQnAEAABUD&#10;AAAOAAAAAAAAAAAAAAAAAC4CAABkcnMvZTJvRG9jLnhtbFBLAQItABQABgAIAAAAIQCiaTO02gAA&#10;AAoBAAAPAAAAAAAAAAAAAAAAAPYDAABkcnMvZG93bnJldi54bWxQSwUGAAAAAAQABADzAAAA/QQA&#10;AAAA&#10;" w14:anchorId="3023AA0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5440" behindDoc="0" locked="0" layoutInCell="1" allowOverlap="1" wp14:editId="1BCAC395" wp14:anchorId="21FDAC61">
                <wp:simplePos x="0" y="0"/>
                <wp:positionH relativeFrom="column">
                  <wp:posOffset>1320800</wp:posOffset>
                </wp:positionH>
                <wp:positionV relativeFrom="paragraph">
                  <wp:posOffset>139700</wp:posOffset>
                </wp:positionV>
                <wp:extent cx="1003300" cy="762000"/>
                <wp:effectExtent l="0" t="0" r="0" b="0"/>
                <wp:wrapNone/>
                <wp:docPr id="7512" name="Rectangle 75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2" style="position:absolute;margin-left:104pt;margin-top:11pt;width:79pt;height:60pt;z-index:2590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tn8m2bAQAAFQMA&#10;AA4AAAAAAAAAAAAAAAAALgIAAGRycy9lMm9Eb2MueG1sUEsBAi0AFAAGAAgAAAAhAKJpM7TaAAAA&#10;CgEAAA8AAAAAAAAAAAAAAAAA9QMAAGRycy9kb3ducmV2LnhtbFBLBQYAAAAABAAEAPMAAAD8BAAA&#10;AAA=&#10;" w14:anchorId="21FDAC6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6464" behindDoc="0" locked="0" layoutInCell="1" allowOverlap="1" wp14:editId="2BC9A9B5" wp14:anchorId="4CBDE366">
                <wp:simplePos x="0" y="0"/>
                <wp:positionH relativeFrom="column">
                  <wp:posOffset>1320800</wp:posOffset>
                </wp:positionH>
                <wp:positionV relativeFrom="paragraph">
                  <wp:posOffset>139700</wp:posOffset>
                </wp:positionV>
                <wp:extent cx="1003300" cy="762000"/>
                <wp:effectExtent l="0" t="0" r="0" b="0"/>
                <wp:wrapNone/>
                <wp:docPr id="7513" name="Rectangle 75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3" style="position:absolute;margin-left:104pt;margin-top:11pt;width:79pt;height:60pt;z-index:2590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YlFyeJoBAAAVAwAA&#10;DgAAAAAAAAAAAAAAAAAuAgAAZHJzL2Uyb0RvYy54bWxQSwECLQAUAAYACAAAACEAomkztNoAAAAK&#10;AQAADwAAAAAAAAAAAAAAAAD0AwAAZHJzL2Rvd25yZXYueG1sUEsFBgAAAAAEAAQA8wAAAPsEAAAA&#10;AA==&#10;" w14:anchorId="4CBDE36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7488" behindDoc="0" locked="0" layoutInCell="1" allowOverlap="1" wp14:editId="3CA0B99B" wp14:anchorId="72803C93">
                <wp:simplePos x="0" y="0"/>
                <wp:positionH relativeFrom="column">
                  <wp:posOffset>1320800</wp:posOffset>
                </wp:positionH>
                <wp:positionV relativeFrom="paragraph">
                  <wp:posOffset>139700</wp:posOffset>
                </wp:positionV>
                <wp:extent cx="1003300" cy="762000"/>
                <wp:effectExtent l="0" t="0" r="0" b="0"/>
                <wp:wrapNone/>
                <wp:docPr id="7514" name="Rectangle 75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4" style="position:absolute;margin-left:104pt;margin-top:11pt;width:79pt;height:60pt;z-index:2590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pCvJGnAEAABUD&#10;AAAOAAAAAAAAAAAAAAAAAC4CAABkcnMvZTJvRG9jLnhtbFBLAQItABQABgAIAAAAIQCiaTO02gAA&#10;AAoBAAAPAAAAAAAAAAAAAAAAAPYDAABkcnMvZG93bnJldi54bWxQSwUGAAAAAAQABADzAAAA/QQA&#10;AAAA&#10;" w14:anchorId="72803C9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8512" behindDoc="0" locked="0" layoutInCell="1" allowOverlap="1" wp14:editId="1A879884" wp14:anchorId="7CFD3FDA">
                <wp:simplePos x="0" y="0"/>
                <wp:positionH relativeFrom="column">
                  <wp:posOffset>1320800</wp:posOffset>
                </wp:positionH>
                <wp:positionV relativeFrom="paragraph">
                  <wp:posOffset>139700</wp:posOffset>
                </wp:positionV>
                <wp:extent cx="1003300" cy="762000"/>
                <wp:effectExtent l="0" t="0" r="0" b="0"/>
                <wp:wrapNone/>
                <wp:docPr id="7515" name="Rectangle 75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5" style="position:absolute;margin-left:104pt;margin-top:11pt;width:79pt;height:60pt;z-index:2590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QPHJTnAEAABUD&#10;AAAOAAAAAAAAAAAAAAAAAC4CAABkcnMvZTJvRG9jLnhtbFBLAQItABQABgAIAAAAIQCiaTO02gAA&#10;AAoBAAAPAAAAAAAAAAAAAAAAAPYDAABkcnMvZG93bnJldi54bWxQSwUGAAAAAAQABADzAAAA/QQA&#10;AAAA&#10;" w14:anchorId="7CFD3FDA">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09536" behindDoc="0" locked="0" layoutInCell="1" allowOverlap="1" wp14:editId="21A63FF1" wp14:anchorId="5EF2BF6A">
                <wp:simplePos x="0" y="0"/>
                <wp:positionH relativeFrom="column">
                  <wp:posOffset>1320800</wp:posOffset>
                </wp:positionH>
                <wp:positionV relativeFrom="paragraph">
                  <wp:posOffset>139700</wp:posOffset>
                </wp:positionV>
                <wp:extent cx="1003300" cy="762000"/>
                <wp:effectExtent l="0" t="0" r="0" b="0"/>
                <wp:wrapNone/>
                <wp:docPr id="7516" name="Rectangle 75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6" style="position:absolute;margin-left:104pt;margin-top:11pt;width:79pt;height:60pt;z-index:2590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vPI7nAEAABUD&#10;AAAOAAAAAAAAAAAAAAAAAC4CAABkcnMvZTJvRG9jLnhtbFBLAQItABQABgAIAAAAIQCiaTO02gAA&#10;AAoBAAAPAAAAAAAAAAAAAAAAAPYDAABkcnMvZG93bnJldi54bWxQSwUGAAAAAAQABADzAAAA/QQA&#10;AAAA&#10;" w14:anchorId="5EF2BF6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0560" behindDoc="0" locked="0" layoutInCell="1" allowOverlap="1" wp14:editId="6874CD30" wp14:anchorId="01EFD2C0">
                <wp:simplePos x="0" y="0"/>
                <wp:positionH relativeFrom="column">
                  <wp:posOffset>1320800</wp:posOffset>
                </wp:positionH>
                <wp:positionV relativeFrom="paragraph">
                  <wp:posOffset>139700</wp:posOffset>
                </wp:positionV>
                <wp:extent cx="1003300" cy="609600"/>
                <wp:effectExtent l="0" t="0" r="0" b="0"/>
                <wp:wrapNone/>
                <wp:docPr id="7517" name="Rectangle 75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7" style="position:absolute;margin-left:104pt;margin-top:11pt;width:79pt;height:48pt;z-index:2590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QDUKo50BAAAV&#10;AwAADgAAAAAAAAAAAAAAAAAuAgAAZHJzL2Uyb0RvYy54bWxQSwECLQAUAAYACAAAACEAuU4FbtoA&#10;AAAKAQAADwAAAAAAAAAAAAAAAAD3AwAAZHJzL2Rvd25yZXYueG1sUEsFBgAAAAAEAAQA8wAAAP4E&#10;AAAAAA==&#10;" w14:anchorId="01EFD2C0">
                <v:textbox inset="2.16pt,1.44pt,0,1.44pt">
                  <w:txbxContent>
                    <w:p w:rsidR="00790912" w:rsidP="00790912" w:rsidRDefault="00790912">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1584" behindDoc="0" locked="0" layoutInCell="1" allowOverlap="1" wp14:editId="227EC1E0" wp14:anchorId="63F0A88B">
                <wp:simplePos x="0" y="0"/>
                <wp:positionH relativeFrom="column">
                  <wp:posOffset>1320800</wp:posOffset>
                </wp:positionH>
                <wp:positionV relativeFrom="paragraph">
                  <wp:posOffset>139700</wp:posOffset>
                </wp:positionV>
                <wp:extent cx="1003300" cy="609600"/>
                <wp:effectExtent l="0" t="0" r="0" b="0"/>
                <wp:wrapNone/>
                <wp:docPr id="7518" name="Rectangle 75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8" style="position:absolute;margin-left:104pt;margin-top:11pt;width:79pt;height:48pt;z-index:2590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qd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VbNMuKm5hf74iGnb4gMFPcLUcTkaz9lEE+x4eNkLVJyNd44sqn9+v6pp5LmoVvWKVhFz&#10;Qay377vCyQFoKWREzvYezW4gwlXWkx4m77Oytz1Jw31fZ/bnbd78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26KnZ0BAAAV&#10;AwAADgAAAAAAAAAAAAAAAAAuAgAAZHJzL2Uyb0RvYy54bWxQSwECLQAUAAYACAAAACEAuU4FbtoA&#10;AAAKAQAADwAAAAAAAAAAAAAAAAD3AwAAZHJzL2Rvd25yZXYueG1sUEsFBgAAAAAEAAQA8wAAAP4E&#10;AAAAAA==&#10;" w14:anchorId="63F0A88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2608" behindDoc="0" locked="0" layoutInCell="1" allowOverlap="1" wp14:editId="0674E790" wp14:anchorId="73E07EFF">
                <wp:simplePos x="0" y="0"/>
                <wp:positionH relativeFrom="column">
                  <wp:posOffset>1320800</wp:posOffset>
                </wp:positionH>
                <wp:positionV relativeFrom="paragraph">
                  <wp:posOffset>139700</wp:posOffset>
                </wp:positionV>
                <wp:extent cx="1003300" cy="609600"/>
                <wp:effectExtent l="0" t="0" r="0" b="0"/>
                <wp:wrapNone/>
                <wp:docPr id="7519" name="Rectangle 75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9" style="position:absolute;margin-left:104pt;margin-top:11pt;width:79pt;height:48pt;z-index:2590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qI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NVcJNzU30B8eMW1bfKCgR5g6LkfjOZtogh0PLzuBirPxtyOL6qufFzWNPBfVsl7SKmIu&#10;iPXmY1c4OQAthYzI2c6j2Q5EuMp60sPkfVb2vidpuB/rzP60ze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lgKiJ0BAAAV&#10;AwAADgAAAAAAAAAAAAAAAAAuAgAAZHJzL2Uyb0RvYy54bWxQSwECLQAUAAYACAAAACEAuU4FbtoA&#10;AAAKAQAADwAAAAAAAAAAAAAAAAD3AwAAZHJzL2Rvd25yZXYueG1sUEsFBgAAAAAEAAQA8wAAAP4E&#10;AAAAAA==&#10;" w14:anchorId="73E07EF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3632" behindDoc="0" locked="0" layoutInCell="1" allowOverlap="1" wp14:editId="47A8339B" wp14:anchorId="4DE43A95">
                <wp:simplePos x="0" y="0"/>
                <wp:positionH relativeFrom="column">
                  <wp:posOffset>1320800</wp:posOffset>
                </wp:positionH>
                <wp:positionV relativeFrom="paragraph">
                  <wp:posOffset>139700</wp:posOffset>
                </wp:positionV>
                <wp:extent cx="1003300" cy="609600"/>
                <wp:effectExtent l="0" t="0" r="0" b="0"/>
                <wp:wrapNone/>
                <wp:docPr id="7520" name="Rectangle 75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0" style="position:absolute;margin-left:104pt;margin-top:11pt;width:79pt;height:48pt;z-index:2590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tM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W2TcFNzC8PxAdO2xXsKeoK553IynrOZJtjz8LIXqDibfjqyqL7+dlnTyHNRNXVDq4i5&#10;INbb913h5Ai0FDIiZ3uPZjcS4SrrSQ+T91nZ256k4b6vM/vzNm/+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W+LTJ0BAAAV&#10;AwAADgAAAAAAAAAAAAAAAAAuAgAAZHJzL2Uyb0RvYy54bWxQSwECLQAUAAYACAAAACEAuU4FbtoA&#10;AAAKAQAADwAAAAAAAAAAAAAAAAD3AwAAZHJzL2Rvd25yZXYueG1sUEsFBgAAAAAEAAQA8wAAAP4E&#10;AAAAAA==&#10;" w14:anchorId="4DE43A95">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4656" behindDoc="0" locked="0" layoutInCell="1" allowOverlap="1" wp14:editId="4ECE9EA2" wp14:anchorId="1AD0941B">
                <wp:simplePos x="0" y="0"/>
                <wp:positionH relativeFrom="column">
                  <wp:posOffset>1320800</wp:posOffset>
                </wp:positionH>
                <wp:positionV relativeFrom="paragraph">
                  <wp:posOffset>139700</wp:posOffset>
                </wp:positionV>
                <wp:extent cx="1003300" cy="609600"/>
                <wp:effectExtent l="0" t="0" r="0" b="0"/>
                <wp:wrapNone/>
                <wp:docPr id="7521" name="Rectangle 75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1" style="position:absolute;margin-left:104pt;margin-top:11pt;width:79pt;height:48pt;z-index:2590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sWQtZnAEAABUD&#10;AAAOAAAAAAAAAAAAAAAAAC4CAABkcnMvZTJvRG9jLnhtbFBLAQItABQABgAIAAAAIQC5TgVu2gAA&#10;AAoBAAAPAAAAAAAAAAAAAAAAAPYDAABkcnMvZG93bnJldi54bWxQSwUGAAAAAAQABADzAAAA/QQA&#10;AAAA&#10;" w14:anchorId="1AD0941B">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5680" behindDoc="0" locked="0" layoutInCell="1" allowOverlap="1" wp14:editId="47C28048" wp14:anchorId="67A889FC">
                <wp:simplePos x="0" y="0"/>
                <wp:positionH relativeFrom="column">
                  <wp:posOffset>1320800</wp:posOffset>
                </wp:positionH>
                <wp:positionV relativeFrom="paragraph">
                  <wp:posOffset>139700</wp:posOffset>
                </wp:positionV>
                <wp:extent cx="1003300" cy="609600"/>
                <wp:effectExtent l="0" t="0" r="0" b="0"/>
                <wp:wrapNone/>
                <wp:docPr id="7522" name="Rectangle 75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2" style="position:absolute;margin-left:104pt;margin-top:11pt;width:79pt;height:48pt;z-index:2590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RNqCunAEAABUD&#10;AAAOAAAAAAAAAAAAAAAAAC4CAABkcnMvZTJvRG9jLnhtbFBLAQItABQABgAIAAAAIQC5TgVu2gAA&#10;AAoBAAAPAAAAAAAAAAAAAAAAAPYDAABkcnMvZG93bnJldi54bWxQSwUGAAAAAAQABADzAAAA/QQA&#10;AAAA&#10;" w14:anchorId="67A889FC">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6704" behindDoc="0" locked="0" layoutInCell="1" allowOverlap="1" wp14:editId="66B2EDFA" wp14:anchorId="0BC02E0A">
                <wp:simplePos x="0" y="0"/>
                <wp:positionH relativeFrom="column">
                  <wp:posOffset>1320800</wp:posOffset>
                </wp:positionH>
                <wp:positionV relativeFrom="paragraph">
                  <wp:posOffset>139700</wp:posOffset>
                </wp:positionV>
                <wp:extent cx="1003300" cy="609600"/>
                <wp:effectExtent l="0" t="0" r="0" b="0"/>
                <wp:wrapNone/>
                <wp:docPr id="7523" name="Rectangle 75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3" style="position:absolute;margin-left:104pt;margin-top:11pt;width:79pt;height:48pt;z-index:2590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gAILubAQAAFQMA&#10;AA4AAAAAAAAAAAAAAAAALgIAAGRycy9lMm9Eb2MueG1sUEsBAi0AFAAGAAgAAAAhALlOBW7aAAAA&#10;CgEAAA8AAAAAAAAAAAAAAAAA9QMAAGRycy9kb3ducmV2LnhtbFBLBQYAAAAABAAEAPMAAAD8BAAA&#10;AAA=&#10;" w14:anchorId="0BC02E0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7728" behindDoc="0" locked="0" layoutInCell="1" allowOverlap="1" wp14:editId="062C22C1" wp14:anchorId="7960806F">
                <wp:simplePos x="0" y="0"/>
                <wp:positionH relativeFrom="column">
                  <wp:posOffset>1320800</wp:posOffset>
                </wp:positionH>
                <wp:positionV relativeFrom="paragraph">
                  <wp:posOffset>139700</wp:posOffset>
                </wp:positionV>
                <wp:extent cx="1003300" cy="609600"/>
                <wp:effectExtent l="0" t="0" r="0" b="0"/>
                <wp:wrapNone/>
                <wp:docPr id="7524" name="Rectangle 75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4" style="position:absolute;margin-left:104pt;margin-top:11pt;width:79pt;height:48pt;z-index:2590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CFnQ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1E3Gzc0d9KcnzNuWHjnYEaZO6tFFKSaeYCfp10GhkWK8D2xR8+XzVcMjL8Vy1ax4FbEU&#10;zHr3vquCHoCXQieU4hDR7QcmvCx68sPsfVH2tid5uO/rwv6yzd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1ughZ0BAAAV&#10;AwAADgAAAAAAAAAAAAAAAAAuAgAAZHJzL2Uyb0RvYy54bWxQSwECLQAUAAYACAAAACEAuU4FbtoA&#10;AAAKAQAADwAAAAAAAAAAAAAAAAD3AwAAZHJzL2Rvd25yZXYueG1sUEsFBgAAAAAEAAQA8wAAAP4E&#10;AAAAAA==&#10;" w14:anchorId="7960806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8752" behindDoc="0" locked="0" layoutInCell="1" allowOverlap="1" wp14:editId="748B5148" wp14:anchorId="663E067A">
                <wp:simplePos x="0" y="0"/>
                <wp:positionH relativeFrom="column">
                  <wp:posOffset>1320800</wp:posOffset>
                </wp:positionH>
                <wp:positionV relativeFrom="paragraph">
                  <wp:posOffset>139700</wp:posOffset>
                </wp:positionV>
                <wp:extent cx="1003300" cy="609600"/>
                <wp:effectExtent l="0" t="0" r="0" b="0"/>
                <wp:wrapNone/>
                <wp:docPr id="7525" name="Rectangle 75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5" style="position:absolute;margin-left:104pt;margin-top:11pt;width:79pt;height:48pt;z-index:2590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QnQEAABU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1q6lXGzc099OcnzNuWHjnYEaZO6tFFKSaeYCfp51GhkWL8Etii5uP7VcMjL8Vy3ax5FbEU&#10;zHr/tquCHoCXQieU4hjRHQYmvCx68sPsfVH2uid5uG/rwv66zbt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m0gkJ0BAAAV&#10;AwAADgAAAAAAAAAAAAAAAAAuAgAAZHJzL2Uyb0RvYy54bWxQSwECLQAUAAYACAAAACEAuU4FbtoA&#10;AAAKAQAADwAAAAAAAAAAAAAAAAD3AwAAZHJzL2Rvd25yZXYueG1sUEsFBgAAAAAEAAQA8wAAAP4E&#10;AAAAAA==&#10;" w14:anchorId="663E067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19776" behindDoc="0" locked="0" layoutInCell="1" allowOverlap="1" wp14:editId="431BF680" wp14:anchorId="1FBA24A1">
                <wp:simplePos x="0" y="0"/>
                <wp:positionH relativeFrom="column">
                  <wp:posOffset>1320800</wp:posOffset>
                </wp:positionH>
                <wp:positionV relativeFrom="paragraph">
                  <wp:posOffset>139700</wp:posOffset>
                </wp:positionV>
                <wp:extent cx="1003300" cy="609600"/>
                <wp:effectExtent l="0" t="0" r="0" b="0"/>
                <wp:wrapNone/>
                <wp:docPr id="7526" name="Rectangle 75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6" style="position:absolute;margin-left:104pt;margin-top:11pt;width:79pt;height:48pt;z-index:2590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D4nQEAABU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1q6puMm5s76E+PmLctPXCwI0yd1KOLUkw8wU7Sr4NCI8X4LbBFzeeb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e2g+J0BAAAV&#10;AwAADgAAAAAAAAAAAAAAAAAuAgAAZHJzL2Uyb0RvYy54bWxQSwECLQAUAAYACAAAACEAuU4FbtoA&#10;AAAKAQAADwAAAAAAAAAAAAAAAAD3AwAAZHJzL2Rvd25yZXYueG1sUEsFBgAAAAAEAAQA8wAAAP4E&#10;AAAAAA==&#10;" w14:anchorId="1FBA24A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0800" behindDoc="0" locked="0" layoutInCell="1" allowOverlap="1" wp14:editId="16A44799" wp14:anchorId="22CC6751">
                <wp:simplePos x="0" y="0"/>
                <wp:positionH relativeFrom="column">
                  <wp:posOffset>1320800</wp:posOffset>
                </wp:positionH>
                <wp:positionV relativeFrom="paragraph">
                  <wp:posOffset>139700</wp:posOffset>
                </wp:positionV>
                <wp:extent cx="1003300" cy="609600"/>
                <wp:effectExtent l="0" t="0" r="0" b="0"/>
                <wp:wrapNone/>
                <wp:docPr id="7527" name="Rectangle 75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7" style="position:absolute;margin-left:104pt;margin-top:11pt;width:79pt;height:48pt;z-index:2590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Dt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Y19U3Gzc0d9KdHzNuWHjjYEaZO6tFFKSaeYCfp10GhkWL8Ftii5vO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Nsg7Z0BAAAV&#10;AwAADgAAAAAAAAAAAAAAAAAuAgAAZHJzL2Uyb0RvYy54bWxQSwECLQAUAAYACAAAACEAuU4FbtoA&#10;AAAKAQAADwAAAAAAAAAAAAAAAAD3AwAAZHJzL2Rvd25yZXYueG1sUEsFBgAAAAAEAAQA8wAAAP4E&#10;AAAAAA==&#10;" w14:anchorId="22CC675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1824" behindDoc="0" locked="0" layoutInCell="1" allowOverlap="1" wp14:editId="4CB445EF" wp14:anchorId="375B82C3">
                <wp:simplePos x="0" y="0"/>
                <wp:positionH relativeFrom="column">
                  <wp:posOffset>1320800</wp:posOffset>
                </wp:positionH>
                <wp:positionV relativeFrom="paragraph">
                  <wp:posOffset>139700</wp:posOffset>
                </wp:positionV>
                <wp:extent cx="1003300" cy="609600"/>
                <wp:effectExtent l="0" t="0" r="0" b="0"/>
                <wp:wrapNone/>
                <wp:docPr id="7528" name="Rectangle 75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8" style="position:absolute;margin-left:104pt;margin-top:11pt;width:79pt;height:48pt;z-index:2590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DT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Y19Srj5uYe+vMT5m1LjxzsCFMn9eiiFBNPsJP086jQSDF+CWxR8/H9XcMjL8Vy3ax5FbEU&#10;zHr/tquCHoCXQieU4hjRHQYmvCx68sPsfVH2uid5uG/rwv66zbt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4Cg050BAAAV&#10;AwAADgAAAAAAAAAAAAAAAAAuAgAAZHJzL2Uyb0RvYy54bWxQSwECLQAUAAYACAAAACEAuU4FbtoA&#10;AAAKAQAADwAAAAAAAAAAAAAAAAD3AwAAZHJzL2Rvd25yZXYueG1sUEsFBgAAAAAEAAQA8wAAAP4E&#10;AAAAAA==&#10;" w14:anchorId="375B82C3">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2848" behindDoc="0" locked="0" layoutInCell="1" allowOverlap="1" wp14:editId="0311FD56" wp14:anchorId="3AEBCC86">
                <wp:simplePos x="0" y="0"/>
                <wp:positionH relativeFrom="column">
                  <wp:posOffset>1320800</wp:posOffset>
                </wp:positionH>
                <wp:positionV relativeFrom="paragraph">
                  <wp:posOffset>139700</wp:posOffset>
                </wp:positionV>
                <wp:extent cx="1003300" cy="609600"/>
                <wp:effectExtent l="0" t="0" r="0" b="0"/>
                <wp:wrapNone/>
                <wp:docPr id="7529" name="Rectangle 75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9" style="position:absolute;margin-left:104pt;margin-top:11pt;width:79pt;height:48pt;z-index:2590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GnQ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1q6tuMm5s76E+PmLctPXCwI0yd1KOLUkw8wU7Sr4NCI8X4LbBFze2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rYgxp0BAAAV&#10;AwAADgAAAAAAAAAAAAAAAAAuAgAAZHJzL2Uyb0RvYy54bWxQSwECLQAUAAYACAAAACEAuU4FbtoA&#10;AAAKAQAADwAAAAAAAAAAAAAAAAD3AwAAZHJzL2Rvd25yZXYueG1sUEsFBgAAAAAEAAQA8wAAAP4E&#10;AAAAAA==&#10;" w14:anchorId="3AEBCC86">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3872" behindDoc="0" locked="0" layoutInCell="1" allowOverlap="1" wp14:editId="3295338C" wp14:anchorId="643078BF">
                <wp:simplePos x="0" y="0"/>
                <wp:positionH relativeFrom="column">
                  <wp:posOffset>1320800</wp:posOffset>
                </wp:positionH>
                <wp:positionV relativeFrom="paragraph">
                  <wp:posOffset>139700</wp:posOffset>
                </wp:positionV>
                <wp:extent cx="1003300" cy="609600"/>
                <wp:effectExtent l="0" t="0" r="0" b="0"/>
                <wp:wrapNone/>
                <wp:docPr id="7530" name="Rectangle 75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0" style="position:absolute;margin-left:104pt;margin-top:11pt;width:79pt;height:48pt;z-index:2590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EC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1G3Gzc09DOdHzNuWHjjYCeZe6slFKWaeYC/p51GhkWL6Etii5uP7m4ZHXop127S8ilgK&#10;Zr1/3VVBj8BLoRNKcYzoDiMTXhc9+WH2vih72ZM83Nd1YX/d5t0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YGhAp0BAAAV&#10;AwAADgAAAAAAAAAAAAAAAAAuAgAAZHJzL2Uyb0RvYy54bWxQSwECLQAUAAYACAAAACEAuU4FbtoA&#10;AAAKAQAADwAAAAAAAAAAAAAAAAD3AwAAZHJzL2Rvd25yZXYueG1sUEsFBgAAAAAEAAQA8wAAAP4E&#10;AAAAAA==&#10;" w14:anchorId="643078B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4896" behindDoc="0" locked="0" layoutInCell="1" allowOverlap="1" wp14:editId="6448CFA2" wp14:anchorId="20E74B84">
                <wp:simplePos x="0" y="0"/>
                <wp:positionH relativeFrom="column">
                  <wp:posOffset>1320800</wp:posOffset>
                </wp:positionH>
                <wp:positionV relativeFrom="paragraph">
                  <wp:posOffset>139700</wp:posOffset>
                </wp:positionV>
                <wp:extent cx="1003300" cy="609600"/>
                <wp:effectExtent l="0" t="0" r="0" b="0"/>
                <wp:wrapNone/>
                <wp:docPr id="7531" name="Rectangle 75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1" style="position:absolute;margin-left:104pt;margin-top:11pt;width:79pt;height:48pt;z-index:2590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EX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dZtxc3MPw/kR87alBw52grmXenJRipkn2Ev6eVRopJi+BLao+fj+puGRl2K9aTa8ilgK&#10;Zr1/3VVBj8BLoRNKcYzoDiMTXhc9+WH2vih72ZM83Nd1YX/d5t0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LchF50BAAAV&#10;AwAADgAAAAAAAAAAAAAAAAAuAgAAZHJzL2Uyb0RvYy54bWxQSwECLQAUAAYACAAAACEAuU4FbtoA&#10;AAAKAQAADwAAAAAAAAAAAAAAAAD3AwAAZHJzL2Rvd25yZXYueG1sUEsFBgAAAAAEAAQA8wAAAP4E&#10;AAAAAA==&#10;" w14:anchorId="20E74B8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5920" behindDoc="0" locked="0" layoutInCell="1" allowOverlap="1" wp14:editId="6A7B324C" wp14:anchorId="58525B08">
                <wp:simplePos x="0" y="0"/>
                <wp:positionH relativeFrom="column">
                  <wp:posOffset>1320800</wp:posOffset>
                </wp:positionH>
                <wp:positionV relativeFrom="paragraph">
                  <wp:posOffset>139700</wp:posOffset>
                </wp:positionV>
                <wp:extent cx="1003300" cy="609600"/>
                <wp:effectExtent l="0" t="0" r="0" b="0"/>
                <wp:wrapNone/>
                <wp:docPr id="7532" name="Rectangle 75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2" style="position:absolute;margin-left:104pt;margin-top:11pt;width:79pt;height:48pt;z-index:2590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q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2xTc3NzDcH7EvG3pgYOdYO6lnlyUYuYJ9pJ+HhUaKaYvgS1qP76/aXnkpWjW7ZpXEUvB&#10;rPevuyroEXgpdEIpjhHdYWTCTdGTH2bvi7KXPcnDfV0X9tdt3v0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f/NRqnAEAABUD&#10;AAAOAAAAAAAAAAAAAAAAAC4CAABkcnMvZTJvRG9jLnhtbFBLAQItABQABgAIAAAAIQC5TgVu2gAA&#10;AAoBAAAPAAAAAAAAAAAAAAAAAPYDAABkcnMvZG93bnJldi54bWxQSwUGAAAAAAQABADzAAAA/QQA&#10;AAAA&#10;" w14:anchorId="58525B08">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6944" behindDoc="0" locked="0" layoutInCell="1" allowOverlap="1" wp14:editId="6B44D9ED" wp14:anchorId="13457922">
                <wp:simplePos x="0" y="0"/>
                <wp:positionH relativeFrom="column">
                  <wp:posOffset>1320800</wp:posOffset>
                </wp:positionH>
                <wp:positionV relativeFrom="paragraph">
                  <wp:posOffset>139700</wp:posOffset>
                </wp:positionV>
                <wp:extent cx="1003300" cy="609600"/>
                <wp:effectExtent l="0" t="0" r="0" b="0"/>
                <wp:wrapNone/>
                <wp:docPr id="7533" name="Rectangle 75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3" style="position:absolute;margin-left:104pt;margin-top:11pt;width:79pt;height:48pt;z-index:2590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R/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a1TZNxc3IPw/kR87alBzZ2grmXenJRipkn2Ev6eVRopJi+BJao/fj+puWRl6BZt2teRSwB&#10;s96/zqqgR+Cl0AmlOEZ0h5EJl7qFF2tfOnvZkzzc13Fhf93m3S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ylR/nAEAABUD&#10;AAAOAAAAAAAAAAAAAAAAAC4CAABkcnMvZTJvRG9jLnhtbFBLAQItABQABgAIAAAAIQC5TgVu2gAA&#10;AAoBAAAPAAAAAAAAAAAAAAAAAPYDAABkcnMvZG93bnJldi54bWxQSwUGAAAAAAQABADzAAAA/QQA&#10;AAAA&#10;" w14:anchorId="13457922">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7968" behindDoc="0" locked="0" layoutInCell="1" allowOverlap="1" wp14:editId="217D08C7" wp14:anchorId="4B694B5D">
                <wp:simplePos x="0" y="0"/>
                <wp:positionH relativeFrom="column">
                  <wp:posOffset>1320800</wp:posOffset>
                </wp:positionH>
                <wp:positionV relativeFrom="paragraph">
                  <wp:posOffset>139700</wp:posOffset>
                </wp:positionV>
                <wp:extent cx="1003300" cy="609600"/>
                <wp:effectExtent l="0" t="0" r="0" b="0"/>
                <wp:wrapNone/>
                <wp:docPr id="7534" name="Rectangle 75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4" style="position:absolute;margin-left:104pt;margin-top:11pt;width:79pt;height:48pt;z-index:2590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RB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27QZNzf3MJwfMW9beuBgJ5h7qScXpZh5gr2kn0eFRorpS2CL2o/vb1oeeSmadbvmVcRS&#10;MOv9664KegReCp1QimNEdxiZcFP05IfZ+6LsZU/ycF/Xhf11m3e/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ZHUQZ0BAAAV&#10;AwAADgAAAAAAAAAAAAAAAAAuAgAAZHJzL2Uyb0RvYy54bWxQSwECLQAUAAYACAAAACEAuU4FbtoA&#10;AAAKAQAADwAAAAAAAAAAAAAAAAD3AwAAZHJzL2Rvd25yZXYueG1sUEsFBgAAAAAEAAQA8wAAAP4E&#10;AAAAAA==&#10;" w14:anchorId="4B694B5D">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28992" behindDoc="0" locked="0" layoutInCell="1" allowOverlap="1" wp14:editId="5C4B4647" wp14:anchorId="54C6738A">
                <wp:simplePos x="0" y="0"/>
                <wp:positionH relativeFrom="column">
                  <wp:posOffset>1320800</wp:posOffset>
                </wp:positionH>
                <wp:positionV relativeFrom="paragraph">
                  <wp:posOffset>139700</wp:posOffset>
                </wp:positionV>
                <wp:extent cx="1003300" cy="609600"/>
                <wp:effectExtent l="0" t="0" r="0" b="0"/>
                <wp:wrapNone/>
                <wp:docPr id="7535" name="Rectangle 75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5" style="position:absolute;margin-left:104pt;margin-top:11pt;width:79pt;height:48pt;z-index:2590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RU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bV1TzhpuYGusMTpm2LjxT0AGPL5WA8ZyNNsOXhdSdQcTbcObKovvo1r2nkuagW9YJWEXNB&#10;rDefu8LJHmgpZETOdh7NtifCVdaTHibvs7L3PUnD/Vxn9qdtXv8D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Up1RUnAEAABUD&#10;AAAOAAAAAAAAAAAAAAAAAC4CAABkcnMvZTJvRG9jLnhtbFBLAQItABQABgAIAAAAIQC5TgVu2gAA&#10;AAoBAAAPAAAAAAAAAAAAAAAAAPYDAABkcnMvZG93bnJldi54bWxQSwUGAAAAAAQABADzAAAA/QQA&#10;AAAA&#10;" w14:anchorId="54C6738A">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0016" behindDoc="0" locked="0" layoutInCell="1" allowOverlap="1" wp14:editId="37226810" wp14:anchorId="4ED40721">
                <wp:simplePos x="0" y="0"/>
                <wp:positionH relativeFrom="column">
                  <wp:posOffset>1320800</wp:posOffset>
                </wp:positionH>
                <wp:positionV relativeFrom="paragraph">
                  <wp:posOffset>139700</wp:posOffset>
                </wp:positionV>
                <wp:extent cx="1003300" cy="609600"/>
                <wp:effectExtent l="0" t="0" r="0" b="0"/>
                <wp:wrapNone/>
                <wp:docPr id="7536" name="Rectangle 75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6" style="position:absolute;margin-left:104pt;margin-top:11pt;width:79pt;height:48pt;z-index:2590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Q8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XFwk3NdfQ7R8xbVt8oKAHGFsuB+M5G2mCLQ+vW4GKs+GPI4vq64vzmkaei2pez2kVMRfE&#10;ev25K5zsgZZCRuRs69FseiJcZT3pYfI+K/vYkzTcz3Vmf9zm1R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7J9Q8nAEAABUD&#10;AAAOAAAAAAAAAAAAAAAAAC4CAABkcnMvZTJvRG9jLnhtbFBLAQItABQABgAIAAAAIQC5TgVu2gAA&#10;AAoBAAAPAAAAAAAAAAAAAAAAAPYDAABkcnMvZG93bnJldi54bWxQSwUGAAAAAAQABADzAAAA/QQA&#10;AAAA&#10;" w14:anchorId="4ED4072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1040" behindDoc="0" locked="0" layoutInCell="1" allowOverlap="1" wp14:editId="7954602D" wp14:anchorId="3DFEF6F1">
                <wp:simplePos x="0" y="0"/>
                <wp:positionH relativeFrom="column">
                  <wp:posOffset>1320800</wp:posOffset>
                </wp:positionH>
                <wp:positionV relativeFrom="paragraph">
                  <wp:posOffset>139700</wp:posOffset>
                </wp:positionV>
                <wp:extent cx="1003300" cy="609600"/>
                <wp:effectExtent l="0" t="0" r="0" b="0"/>
                <wp:wrapNone/>
                <wp:docPr id="7537" name="Rectangle 75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7" style="position:absolute;margin-left:104pt;margin-top:11pt;width:79pt;height:48pt;z-index:2590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Qp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XV1kXBTc+27/SOkbYsPFPTgx5bLwQTORppgy/F1K0BxNvx1ZFF99ee8ppHnoprXc1pFyAWx&#10;Xn/uCid7T0shI3C2DWA2PRGusp70MHmflX3sSRru5zqzP27z6g0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EIRVCmbAQAAFQMA&#10;AA4AAAAAAAAAAAAAAAAALgIAAGRycy9lMm9Eb2MueG1sUEsBAi0AFAAGAAgAAAAhALlOBW7aAAAA&#10;CgEAAA8AAAAAAAAAAAAAAAAA9QMAAGRycy9kb3ducmV2LnhtbFBLBQYAAAAABAAEAPMAAAD8BAAA&#10;AAA=&#10;" w14:anchorId="3DFEF6F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2064" behindDoc="0" locked="0" layoutInCell="1" allowOverlap="1" wp14:editId="0D4DFCCC" wp14:anchorId="34FA9C61">
                <wp:simplePos x="0" y="0"/>
                <wp:positionH relativeFrom="column">
                  <wp:posOffset>1320800</wp:posOffset>
                </wp:positionH>
                <wp:positionV relativeFrom="paragraph">
                  <wp:posOffset>139700</wp:posOffset>
                </wp:positionV>
                <wp:extent cx="1003300" cy="762000"/>
                <wp:effectExtent l="0" t="0" r="0" b="0"/>
                <wp:wrapNone/>
                <wp:docPr id="7538" name="Rectangle 75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8" style="position:absolute;margin-left:104pt;margin-top:11pt;width:79pt;height:60pt;z-index:2590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ya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6uky4qbmB7vCIadviAwU9wNhyORjP2UgTbHl42QlUnA33jiyqry7mNY08F9WiXtAqYi6I&#10;9eZzVzjZAy2FjMjZzqPZ9kS4ynrSw+R9Vva+J2m4n+vM/rTN61c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P9ayanAEAABUD&#10;AAAOAAAAAAAAAAAAAAAAAC4CAABkcnMvZTJvRG9jLnhtbFBLAQItABQABgAIAAAAIQCiaTO02gAA&#10;AAoBAAAPAAAAAAAAAAAAAAAAAPYDAABkcnMvZG93bnJldi54bWxQSwUGAAAAAAQABADzAAAA/QQA&#10;AAAA&#10;" w14:anchorId="34FA9C6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3088" behindDoc="0" locked="0" layoutInCell="1" allowOverlap="1" wp14:editId="720F3A41" wp14:anchorId="03E7E37F">
                <wp:simplePos x="0" y="0"/>
                <wp:positionH relativeFrom="column">
                  <wp:posOffset>1320800</wp:posOffset>
                </wp:positionH>
                <wp:positionV relativeFrom="paragraph">
                  <wp:posOffset>139700</wp:posOffset>
                </wp:positionV>
                <wp:extent cx="1003300" cy="762000"/>
                <wp:effectExtent l="0" t="0" r="0" b="0"/>
                <wp:wrapNone/>
                <wp:docPr id="7539" name="Rectangle 75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9" style="position:absolute;margin-left:104pt;margin-top:11pt;width:79pt;height:60pt;z-index:2590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P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qapFwU3Pru+MzpG2LTxT04MeWy8EEzkaaYMvx716A4my4d2RRvbia1zTyXFTLekmrCLkg&#10;1tuvXeFk72kpZATO9gHMrifCVdaTHibvs7KPPUnD/Vpn9udt3rw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2wyyPnAEAABUD&#10;AAAOAAAAAAAAAAAAAAAAAC4CAABkcnMvZTJvRG9jLnhtbFBLAQItABQABgAIAAAAIQCiaTO02gAA&#10;AAoBAAAPAAAAAAAAAAAAAAAAAPYDAABkcnMvZG93bnJldi54bWxQSwUGAAAAAAQABADzAAAA/QQA&#10;AAAA&#10;" w14:anchorId="03E7E37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4112" behindDoc="0" locked="0" layoutInCell="1" allowOverlap="1" wp14:editId="605263FD" wp14:anchorId="4D3AB584">
                <wp:simplePos x="0" y="0"/>
                <wp:positionH relativeFrom="column">
                  <wp:posOffset>1320800</wp:posOffset>
                </wp:positionH>
                <wp:positionV relativeFrom="paragraph">
                  <wp:posOffset>139700</wp:posOffset>
                </wp:positionV>
                <wp:extent cx="1003300" cy="762000"/>
                <wp:effectExtent l="0" t="0" r="0" b="0"/>
                <wp:wrapNone/>
                <wp:docPr id="7540" name="Rectangle 75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0" style="position:absolute;margin-left:104pt;margin-top:11pt;width:79pt;height:60pt;z-index:2590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1L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03CTc2t74/PkLYtPlHQo586LkcTOJtogh3H170Axdn405FF9c3VsqaR56Jq6oZWEXJB&#10;rLcfu8LJwdNSyAic7QOY3UCEq6wnPUzeZ2Xve5KG+7HO7M/bvPk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R9K1LnAEAABUD&#10;AAAOAAAAAAAAAAAAAAAAAC4CAABkcnMvZTJvRG9jLnhtbFBLAQItABQABgAIAAAAIQCiaTO02gAA&#10;AAoBAAAPAAAAAAAAAAAAAAAAAPYDAABkcnMvZG93bnJldi54bWxQSwUGAAAAAAQABADzAAAA/QQA&#10;AAAA&#10;" w14:anchorId="4D3AB58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5136" behindDoc="0" locked="0" layoutInCell="1" allowOverlap="1" wp14:editId="5A4F9B83" wp14:anchorId="53D2D559">
                <wp:simplePos x="0" y="0"/>
                <wp:positionH relativeFrom="column">
                  <wp:posOffset>1320800</wp:posOffset>
                </wp:positionH>
                <wp:positionV relativeFrom="paragraph">
                  <wp:posOffset>139700</wp:posOffset>
                </wp:positionV>
                <wp:extent cx="1003300" cy="609600"/>
                <wp:effectExtent l="0" t="0" r="0" b="0"/>
                <wp:wrapNone/>
                <wp:docPr id="7541" name="Rectangle 75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1" style="position:absolute;margin-left:104pt;margin-top:11pt;width:79pt;height:48pt;z-index:2590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XT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03CTc0N9IcnTNsWHynoEaaOy9F4ziaaYMfD351Axdl478ii+ubHZU0jz0W1rJe0ipgL&#10;Yr352BVODkBLISNytvNotgMRrrKe9DB5n5W970ka7sc6sz9t8/o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ufVXTnAEAABUD&#10;AAAOAAAAAAAAAAAAAAAAAC4CAABkcnMvZTJvRG9jLnhtbFBLAQItABQABgAIAAAAIQC5TgVu2gAA&#10;AAoBAAAPAAAAAAAAAAAAAAAAAPYDAABkcnMvZG93bnJldi54bWxQSwUGAAAAAAQABADzAAAA/QQA&#10;AAAA&#10;" w14:anchorId="53D2D559">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6160" behindDoc="0" locked="0" layoutInCell="1" allowOverlap="1" wp14:editId="1A441956" wp14:anchorId="3B0DC4CF">
                <wp:simplePos x="0" y="0"/>
                <wp:positionH relativeFrom="column">
                  <wp:posOffset>1320800</wp:posOffset>
                </wp:positionH>
                <wp:positionV relativeFrom="paragraph">
                  <wp:posOffset>139700</wp:posOffset>
                </wp:positionV>
                <wp:extent cx="1003300" cy="609600"/>
                <wp:effectExtent l="0" t="0" r="0" b="0"/>
                <wp:wrapNone/>
                <wp:docPr id="7542" name="Rectangle 75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2" style="position:absolute;margin-left:104pt;margin-top:11pt;width:79pt;height:48pt;z-index:2590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j9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NAU3N3fQn54wb1t65GBHmDqpRxelmHiCnaRfB4VGivE+sEXNl89XDY+8FMtVs+JVxFIw&#10;6937rgp6AF4KnVCKQ0S3H5jwsujJD7P3RdnbnuThvq8L+8s2b1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pTj9nAEAABUD&#10;AAAOAAAAAAAAAAAAAAAAAC4CAABkcnMvZTJvRG9jLnhtbFBLAQItABQABgAIAAAAIQC5TgVu2gAA&#10;AAoBAAAPAAAAAAAAAAAAAAAAAPYDAABkcnMvZG93bnJldi54bWxQSwUGAAAAAAQABADzAAAA/QQA&#10;AAAA&#10;" w14:anchorId="3B0DC4CF">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7184" behindDoc="0" locked="0" layoutInCell="1" allowOverlap="1" wp14:editId="4CE6A08A" wp14:anchorId="418CAD71">
                <wp:simplePos x="0" y="0"/>
                <wp:positionH relativeFrom="column">
                  <wp:posOffset>1320800</wp:posOffset>
                </wp:positionH>
                <wp:positionV relativeFrom="paragraph">
                  <wp:posOffset>139700</wp:posOffset>
                </wp:positionV>
                <wp:extent cx="1003300" cy="609600"/>
                <wp:effectExtent l="0" t="0" r="0" b="0"/>
                <wp:wrapNone/>
                <wp:docPr id="7543" name="Rectangle 75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3" style="position:absolute;margin-left:104pt;margin-top:11pt;width:79pt;height:48pt;z-index:2590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jonA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zTLj5uQO+tMT5m1Lj2zsCFMn9eiiFBNPsJP066DQSDHeB5ao+fL5quGRl2C5ala8ilgC&#10;Zr17n1VBD8BLoRNKcYjo9gMTLnULL9a+dPa2J3m47+PC/rLN2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1k7jonAEAABUD&#10;AAAOAAAAAAAAAAAAAAAAAC4CAABkcnMvZTJvRG9jLnhtbFBLAQItABQABgAIAAAAIQC5TgVu2gAA&#10;AAoBAAAPAAAAAAAAAAAAAAAAAPYDAABkcnMvZG93bnJldi54bWxQSwUGAAAAAAQABADzAAAA/QQA&#10;AAAA&#10;" w14:anchorId="418CAD71">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8208" behindDoc="0" locked="0" layoutInCell="1" allowOverlap="1" wp14:editId="78978ADB" wp14:anchorId="46A9BBD4">
                <wp:simplePos x="0" y="0"/>
                <wp:positionH relativeFrom="column">
                  <wp:posOffset>1320800</wp:posOffset>
                </wp:positionH>
                <wp:positionV relativeFrom="paragraph">
                  <wp:posOffset>139700</wp:posOffset>
                </wp:positionV>
                <wp:extent cx="1003300" cy="762000"/>
                <wp:effectExtent l="0" t="0" r="0" b="0"/>
                <wp:wrapNone/>
                <wp:docPr id="7544" name="Rectangle 75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4" style="position:absolute;margin-left:104pt;margin-top:11pt;width:79pt;height:60pt;z-index:2590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ibj5uYe+vMz5m1LTxzsCFMn9eiiFBNPsJP086jQSDF+CWxRc3e7anjkpViumzWvIpaC&#10;We/fd1XQA/BS6IRSHCO6w8CEl0VPfpi9L8re9iQP931d2F+3efc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4d0BbnAEAABUD&#10;AAAOAAAAAAAAAAAAAAAAAC4CAABkcnMvZTJvRG9jLnhtbFBLAQItABQABgAIAAAAIQCiaTO02gAA&#10;AAoBAAAPAAAAAAAAAAAAAAAAAPYDAABkcnMvZG93bnJldi54bWxQSwUGAAAAAAQABADzAAAA/QQA&#10;AAAA&#10;" w14:anchorId="46A9BBD4">
                <v:textbox inset="2.16pt,1.44pt,0,1.44pt">
                  <w:txbxContent>
                    <w:p w:rsidR="00790912" w:rsidP="00790912" w:rsidRDefault="00790912">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39232" behindDoc="0" locked="0" layoutInCell="1" allowOverlap="1" wp14:editId="4AF21159" wp14:anchorId="68B6E167">
                <wp:simplePos x="0" y="0"/>
                <wp:positionH relativeFrom="column">
                  <wp:posOffset>1320800</wp:posOffset>
                </wp:positionH>
                <wp:positionV relativeFrom="paragraph">
                  <wp:posOffset>139700</wp:posOffset>
                </wp:positionV>
                <wp:extent cx="1003300" cy="762000"/>
                <wp:effectExtent l="0" t="0" r="0" b="0"/>
                <wp:wrapNone/>
                <wp:docPr id="7545" name="Rectangle 75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5" style="position:absolute;margin-left:104pt;margin-top:11pt;width:79pt;height:60pt;z-index:2590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O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lXGzc099OdnzNuWnjjYEaZO6tFFKSaeYCfp51GhkWL8Etii5u521fDIS7FcN2teRSwF&#10;s96/76qgB+Cl0AmlOEZ0h4EJL4ue/DB7X5S97Uke7vu6sL9u8+4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UHATp0BAAAV&#10;AwAADgAAAAAAAAAAAAAAAAAuAgAAZHJzL2Uyb0RvYy54bWxQSwECLQAUAAYACAAAACEAomkztNoA&#10;AAAKAQAADwAAAAAAAAAAAAAAAAD3AwAAZHJzL2Rvd25yZXYueG1sUEsFBgAAAAAEAAQA8wAAAP4E&#10;AAAAAA==&#10;" w14:anchorId="68B6E167">
                <v:textbox inset="2.16pt,1.44pt,0,1.44pt">
                  <w:txbxContent>
                    <w:p w:rsidR="00790912" w:rsidP="00790912" w:rsidRDefault="00790912">
                      <w:r>
                        <w:rPr>
                          <w:rFonts w:ascii="Geneva" w:hAnsi="Geneva" w:eastAsia="Geneva" w:cs="Geneva"/>
                          <w:color w:val="000000"/>
                          <w:sz w:val="20"/>
                          <w:szCs w:val="20"/>
                          <w:lang w:val="Portuguese"/>
                        </w:rPr>
                        <w:t xml:space="preserve"> </w:t>
                      </w:r>
                    </w:p>
                  </w:txbxContent>
                </v:textbox>
              </v:rect>
            </w:pict>
          </mc:Fallback>
        </mc:AlternateContent>
      </w:r>
      <w:r>
        <w:rPr>
          <w:rFonts w:ascii="Century Gothic" w:hAnsi="Century Gothic" w:eastAsia="Times New Roman" w:cs="Times New Roman"/>
          <w:noProof/>
          <w:color w:val="000000"/>
          <w:sz w:val="28"/>
          <w:szCs w:val="28"/>
          <w:lang w:val="Portuguese"/>
        </w:rPr>
        <w:t>RISCOS NOKEY</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3505"/>
        <w:gridCol w:w="3505"/>
        <w:gridCol w:w="1890"/>
        <w:gridCol w:w="1440"/>
        <w:gridCol w:w="1440"/>
        <w:gridCol w:w="2600"/>
      </w:tblGrid>
      <w:tr w:rsidR="00790912" w:rsidTr="00790912">
        <w:trPr>
          <w:trHeight w:val="576"/>
        </w:trPr>
        <w:tc>
          <w:tcPr>
            <w:tcW w:w="3505"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RISCO</w:t>
            </w:r>
          </w:p>
        </w:tc>
        <w:tc>
          <w:tcPr>
            <w:tcW w:w="3505"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RESPOSTA</w:t>
            </w:r>
          </w:p>
        </w:tc>
        <w:tc>
          <w:tcPr>
            <w:tcW w:w="189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STATUS</w:t>
            </w:r>
          </w:p>
        </w:tc>
        <w:tc>
          <w:tcPr>
            <w:tcW w:w="144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DATA ABERTA</w:t>
            </w:r>
          </w:p>
        </w:tc>
        <w:tc>
          <w:tcPr>
            <w:tcW w:w="144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DATA ENCERRADA</w:t>
            </w:r>
          </w:p>
        </w:tc>
        <w:tc>
          <w:tcPr>
            <w:tcW w:w="260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ATRIBUÍDO A</w:t>
            </w: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bl>
    <w:p w:rsidR="00C940CA" w:rsidP="00C940CA" w:rsidRDefault="00C940CA">
      <w:pPr>
        <w:bidi w:val="false"/>
        <w:spacing w:line="360" w:lineRule="auto"/>
        <w:rPr>
          <w:rFonts w:ascii="Century Gothic" w:hAnsi="Century Gothic" w:eastAsia="Times New Roman" w:cs="Times New Roman"/>
          <w:noProof/>
          <w:color w:val="000000"/>
          <w:sz w:val="28"/>
          <w:szCs w:val="28"/>
        </w:rPr>
      </w:pPr>
    </w:p>
    <w:p w:rsidRPr="00C940CA" w:rsidR="00790912" w:rsidP="00C940CA" w:rsidRDefault="00C940CA">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1280" behindDoc="0" locked="0" layoutInCell="1" allowOverlap="1" wp14:editId="126D6884" wp14:anchorId="43905082">
                <wp:simplePos x="0" y="0"/>
                <wp:positionH relativeFrom="column">
                  <wp:posOffset>2667000</wp:posOffset>
                </wp:positionH>
                <wp:positionV relativeFrom="paragraph">
                  <wp:posOffset>-12700</wp:posOffset>
                </wp:positionV>
                <wp:extent cx="1003300" cy="622300"/>
                <wp:effectExtent l="0" t="0" r="0" b="0"/>
                <wp:wrapNone/>
                <wp:docPr id="7546" name="Rectangle 75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6" style="position:absolute;margin-left:210pt;margin-top:-1pt;width:79pt;height:49pt;z-index:2590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m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NOuMm5sH6C9PmLctPXKwI0yd1KOLUkw8wU7Sz5NCI8X4JbBFzd16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7BQCadAQAA&#10;FQMAAA4AAAAAAAAAAAAAAAAALgIAAGRycy9lMm9Eb2MueG1sUEsBAi0AFAAGAAgAAAAhANvDJfLb&#10;AAAACQEAAA8AAAAAAAAAAAAAAAAA9wMAAGRycy9kb3ducmV2LnhtbFBLBQYAAAAABAAEAPMAAAD/&#10;BAAAAAA=&#10;" w14:anchorId="4390508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2304" behindDoc="0" locked="0" layoutInCell="1" allowOverlap="1" wp14:editId="1EAC7B32" wp14:anchorId="0A4F48E7">
                <wp:simplePos x="0" y="0"/>
                <wp:positionH relativeFrom="column">
                  <wp:posOffset>2667000</wp:posOffset>
                </wp:positionH>
                <wp:positionV relativeFrom="paragraph">
                  <wp:posOffset>-12700</wp:posOffset>
                </wp:positionV>
                <wp:extent cx="1003300" cy="622300"/>
                <wp:effectExtent l="0" t="0" r="0" b="0"/>
                <wp:wrapNone/>
                <wp:docPr id="7547" name="Rectangle 75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7" style="position:absolute;margin-left:210pt;margin-top:-1pt;width:79pt;height:49pt;z-index:2590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NB8zbm7uoT8/Yt629MDBjjB1Uo8uSjHxBDtJP48KjRTj18AWNbc3q4ZHXorlulnzKmIp&#10;mPX+bVcFPQAvhU4oxTGiOwxMeFn05IfZ+6LsdU/ycN/Whf11m3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f3wDOdAQAA&#10;FQMAAA4AAAAAAAAAAAAAAAAALgIAAGRycy9lMm9Eb2MueG1sUEsBAi0AFAAGAAgAAAAhANvDJfLb&#10;AAAACQEAAA8AAAAAAAAAAAAAAAAA9wMAAGRycy9kb3ducmV2LnhtbFBLBQYAAAAABAAEAPMAAAD/&#10;BAAAAAA=&#10;" w14:anchorId="0A4F48E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3328" behindDoc="0" locked="0" layoutInCell="1" allowOverlap="1" wp14:editId="22D45B8D" wp14:anchorId="59FEE642">
                <wp:simplePos x="0" y="0"/>
                <wp:positionH relativeFrom="column">
                  <wp:posOffset>2667000</wp:posOffset>
                </wp:positionH>
                <wp:positionV relativeFrom="paragraph">
                  <wp:posOffset>-12700</wp:posOffset>
                </wp:positionV>
                <wp:extent cx="1003300" cy="622300"/>
                <wp:effectExtent l="0" t="0" r="0" b="0"/>
                <wp:wrapNone/>
                <wp:docPr id="7548" name="Rectangle 75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8" style="position:absolute;margin-left:210pt;margin-top:-1pt;width:79pt;height:49pt;z-index:2590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N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mtuMm5t76M9PmLctPXKwI0yd1KOLUkw8wU7Sz6NCI8X4NbBFzd3NquGRl2K5bta8ilgK&#10;Zr1/31VBD8BLoRNKcYzoDgMTXhY9+WH2vih725M83Pd1YX/d5t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ysQA2dAQAA&#10;FQMAAA4AAAAAAAAAAAAAAAAALgIAAGRycy9lMm9Eb2MueG1sUEsBAi0AFAAGAAgAAAAhANvDJfLb&#10;AAAACQEAAA8AAAAAAAAAAAAAAAAA9wMAAGRycy9kb3ducmV2LnhtbFBLBQYAAAAABAAEAPMAAAD/&#10;BAAAAAA=&#10;" w14:anchorId="59FEE64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4352" behindDoc="0" locked="0" layoutInCell="1" allowOverlap="1" wp14:editId="062F3E04" wp14:anchorId="47C90770">
                <wp:simplePos x="0" y="0"/>
                <wp:positionH relativeFrom="column">
                  <wp:posOffset>2667000</wp:posOffset>
                </wp:positionH>
                <wp:positionV relativeFrom="paragraph">
                  <wp:posOffset>-12700</wp:posOffset>
                </wp:positionV>
                <wp:extent cx="1003300" cy="622300"/>
                <wp:effectExtent l="0" t="0" r="0" b="0"/>
                <wp:wrapNone/>
                <wp:docPr id="7549" name="Rectangle 75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9" style="position:absolute;margin-left:210pt;margin-top:-1pt;width:79pt;height:49pt;z-index:2590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NOuMm5sH6C9PmLctPXKwI0yd1KOLUkw8wU7Sz5NCI8X4JbBFzfpu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WawBidAQAA&#10;FQMAAA4AAAAAAAAAAAAAAAAALgIAAGRycy9lMm9Eb2MueG1sUEsBAi0AFAAGAAgAAAAhANvDJfLb&#10;AAAACQEAAA8AAAAAAAAAAAAAAAAA9wMAAGRycy9kb3ducmV2LnhtbFBLBQYAAAAABAAEAPMAAAD/&#10;BAAAAAA=&#10;" w14:anchorId="47C9077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5376" behindDoc="0" locked="0" layoutInCell="1" allowOverlap="1" wp14:editId="64B7F6D0" wp14:anchorId="5D6AC943">
                <wp:simplePos x="0" y="0"/>
                <wp:positionH relativeFrom="column">
                  <wp:posOffset>2667000</wp:posOffset>
                </wp:positionH>
                <wp:positionV relativeFrom="paragraph">
                  <wp:posOffset>-12700</wp:posOffset>
                </wp:positionV>
                <wp:extent cx="1003300" cy="622300"/>
                <wp:effectExtent l="0" t="0" r="0" b="0"/>
                <wp:wrapNone/>
                <wp:docPr id="7550" name="Rectangle 75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0" style="position:absolute;margin-left:210pt;margin-top:-1pt;width:79pt;height:49pt;z-index:2590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c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Vd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CrUHcmwEAABUD&#10;AAAOAAAAAAAAAAAAAAAAAC4CAABkcnMvZTJvRG9jLnhtbFBLAQItABQABgAIAAAAIQDbwyXy2wAA&#10;AAkBAAAPAAAAAAAAAAAAAAAAAPUDAABkcnMvZG93bnJldi54bWxQSwUGAAAAAAQABADzAAAA/QQA&#10;AAAA&#10;" w14:anchorId="5D6AC94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6400" behindDoc="0" locked="0" layoutInCell="1" allowOverlap="1" wp14:editId="76C2E017" wp14:anchorId="008483DA">
                <wp:simplePos x="0" y="0"/>
                <wp:positionH relativeFrom="column">
                  <wp:posOffset>2667000</wp:posOffset>
                </wp:positionH>
                <wp:positionV relativeFrom="paragraph">
                  <wp:posOffset>-12700</wp:posOffset>
                </wp:positionV>
                <wp:extent cx="1003300" cy="622300"/>
                <wp:effectExtent l="0" t="0" r="0" b="0"/>
                <wp:wrapNone/>
                <wp:docPr id="7551" name="Rectangle 75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1" style="position:absolute;margin-left:210pt;margin-top:-1pt;width:79pt;height:49pt;z-index:2590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HJ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k3Gzc099OdnzNuWnjjYEaZO6tFFKSaeYCfp51GhkWL8Etii5u521fDIS7FcN2teRSwF&#10;s96/76qgB+Cl0AmlOEZ0h4EJL4ue/DB7X5S97Uke7vu6sL9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HubwcmdAQAA&#10;FQMAAA4AAAAAAAAAAAAAAAAALgIAAGRycy9lMm9Eb2MueG1sUEsBAi0AFAAGAAgAAAAhANvDJfLb&#10;AAAACQEAAA8AAAAAAAAAAAAAAAAA9wMAAGRycy9kb3ducmV2LnhtbFBLBQYAAAAABAAEAPMAAAD/&#10;BAAAAAA=&#10;" w14:anchorId="008483D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7424" behindDoc="0" locked="0" layoutInCell="1" allowOverlap="1" wp14:editId="1C6457F3" wp14:anchorId="2D1BBE68">
                <wp:simplePos x="0" y="0"/>
                <wp:positionH relativeFrom="column">
                  <wp:posOffset>2667000</wp:posOffset>
                </wp:positionH>
                <wp:positionV relativeFrom="paragraph">
                  <wp:posOffset>-12700</wp:posOffset>
                </wp:positionV>
                <wp:extent cx="1003300" cy="622300"/>
                <wp:effectExtent l="0" t="0" r="0" b="0"/>
                <wp:wrapNone/>
                <wp:docPr id="7552" name="Rectangle 75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2" style="position:absolute;margin-left:210pt;margin-top:-1pt;width:79pt;height:49pt;z-index:2590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S0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gU3N/fQn58xb1t64mBHmDqpRxelmHiCnaSfR4VGivFLYIuau9tVwyMvxXLdrHkVsRTM&#10;ev++q4IegJdCJ5TiGNEdBia8LHryw+x9Ufa2J3m47+vC/rrN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xNA0tJwBAAAV&#10;AwAADgAAAAAAAAAAAAAAAAAuAgAAZHJzL2Uyb0RvYy54bWxQSwECLQAUAAYACAAAACEA28Ml8tsA&#10;AAAJAQAADwAAAAAAAAAAAAAAAAD2AwAAZHJzL2Rvd25yZXYueG1sUEsFBgAAAAAEAAQA8wAAAP4E&#10;AAAAAA==&#10;" w14:anchorId="2D1BBE6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8448" behindDoc="0" locked="0" layoutInCell="1" allowOverlap="1" wp14:editId="13407D04" wp14:anchorId="508ED9A5">
                <wp:simplePos x="0" y="0"/>
                <wp:positionH relativeFrom="column">
                  <wp:posOffset>2667000</wp:posOffset>
                </wp:positionH>
                <wp:positionV relativeFrom="paragraph">
                  <wp:posOffset>-12700</wp:posOffset>
                </wp:positionV>
                <wp:extent cx="1003300" cy="622300"/>
                <wp:effectExtent l="0" t="0" r="0" b="0"/>
                <wp:wrapNone/>
                <wp:docPr id="7553" name="Rectangle 75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3" style="position:absolute;margin-left:210pt;margin-top:-1pt;width:79pt;height:49pt;z-index:2590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h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1TLj5uQe+vMz5m1LT2zsCFMn9eiiFBNPsJP086jQSDF+CSxRc3e7anjkJViumzWvIpaA&#10;We/fZ1XQA/BS6IRSHCO6w8CES93Ci7Uvnb3tSR7u+7iwv27z7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ea0oZwBAAAV&#10;AwAADgAAAAAAAAAAAAAAAAAuAgAAZHJzL2Uyb0RvYy54bWxQSwECLQAUAAYACAAAACEA28Ml8tsA&#10;AAAJAQAADwAAAAAAAAAAAAAAAAD2AwAAZHJzL2Rvd25yZXYueG1sUEsFBgAAAAAEAAQA8wAAAP4E&#10;AAAAAA==&#10;" w14:anchorId="508ED9A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49472" behindDoc="0" locked="0" layoutInCell="1" allowOverlap="1" wp14:editId="643E2862" wp14:anchorId="2C08AF69">
                <wp:simplePos x="0" y="0"/>
                <wp:positionH relativeFrom="column">
                  <wp:posOffset>2667000</wp:posOffset>
                </wp:positionH>
                <wp:positionV relativeFrom="paragraph">
                  <wp:posOffset>-12700</wp:posOffset>
                </wp:positionV>
                <wp:extent cx="1003300" cy="622300"/>
                <wp:effectExtent l="0" t="0" r="0" b="0"/>
                <wp:wrapNone/>
                <wp:docPr id="7554" name="Rectangle 75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4" style="position:absolute;margin-left:210pt;margin-top:-1pt;width:79pt;height:49pt;z-index:2590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f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KaVZNxc3MP/fkZ87SlJw52hKmTenRRiol/sJP086jQSDF+CWxRc3fLd0UqxXLdrHkUsRTM&#10;ev++q4IegIdCJ5TiGNEdBia8LHryw+x9UfY2J/lz39eF/XWa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r00n5wBAAAV&#10;AwAADgAAAAAAAAAAAAAAAAAuAgAAZHJzL2Uyb0RvYy54bWxQSwECLQAUAAYACAAAACEA28Ml8tsA&#10;AAAJAQAADwAAAAAAAAAAAAAAAAD2AwAAZHJzL2Rvd25yZXYueG1sUEsFBgAAAAAEAAQA8wAAAP4E&#10;AAAAAA==&#10;" w14:anchorId="2C08AF6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0496" behindDoc="0" locked="0" layoutInCell="1" allowOverlap="1" wp14:editId="7CB5779B" wp14:anchorId="3FA01E41">
                <wp:simplePos x="0" y="0"/>
                <wp:positionH relativeFrom="column">
                  <wp:posOffset>2667000</wp:posOffset>
                </wp:positionH>
                <wp:positionV relativeFrom="paragraph">
                  <wp:posOffset>-12700</wp:posOffset>
                </wp:positionV>
                <wp:extent cx="1003300" cy="622300"/>
                <wp:effectExtent l="0" t="0" r="0" b="0"/>
                <wp:wrapNone/>
                <wp:docPr id="7555" name="Rectangle 75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5" style="position:absolute;margin-left:210pt;margin-top:-1pt;width:79pt;height:49pt;z-index:2590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K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VdcJNzQ10h2dM2xafKOgBxpbLwXjORppgy8PbTqDibLh3ZFF1dVFXNPJczBfVg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Pi7SKmwEAABUD&#10;AAAOAAAAAAAAAAAAAAAAAC4CAABkcnMvZTJvRG9jLnhtbFBLAQItABQABgAIAAAAIQDbwyXy2wAA&#10;AAkBAAAPAAAAAAAAAAAAAAAAAPUDAABkcnMvZG93bnJldi54bWxQSwUGAAAAAAQABADzAAAA/QQA&#10;AAAA&#10;" w14:anchorId="3FA01E4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1520" behindDoc="0" locked="0" layoutInCell="1" allowOverlap="1" wp14:editId="020A6D7C" wp14:anchorId="58BA66E6">
                <wp:simplePos x="0" y="0"/>
                <wp:positionH relativeFrom="column">
                  <wp:posOffset>2667000</wp:posOffset>
                </wp:positionH>
                <wp:positionV relativeFrom="paragraph">
                  <wp:posOffset>-12700</wp:posOffset>
                </wp:positionV>
                <wp:extent cx="1003300" cy="622300"/>
                <wp:effectExtent l="0" t="0" r="0" b="0"/>
                <wp:wrapNone/>
                <wp:docPr id="7556" name="Rectangle 75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6" style="position:absolute;margin-left:210pt;margin-top:-1pt;width:79pt;height:49pt;z-index:2590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Ti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Y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ALNOKdAQAA&#10;FQMAAA4AAAAAAAAAAAAAAAAALgIAAGRycy9lMm9Eb2MueG1sUEsBAi0AFAAGAAgAAAAhANvDJfLb&#10;AAAACQEAAA8AAAAAAAAAAAAAAAAA9wMAAGRycy9kb3ducmV2LnhtbFBLBQYAAAAABAAEAPMAAAD/&#10;BAAAAAA=&#10;" w14:anchorId="58BA66E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2544" behindDoc="0" locked="0" layoutInCell="1" allowOverlap="1" wp14:editId="3977C79F" wp14:anchorId="6516DF0C">
                <wp:simplePos x="0" y="0"/>
                <wp:positionH relativeFrom="column">
                  <wp:posOffset>2667000</wp:posOffset>
                </wp:positionH>
                <wp:positionV relativeFrom="paragraph">
                  <wp:posOffset>-12700</wp:posOffset>
                </wp:positionV>
                <wp:extent cx="1003300" cy="622300"/>
                <wp:effectExtent l="0" t="0" r="0" b="0"/>
                <wp:wrapNone/>
                <wp:docPr id="7557" name="Rectangle 75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7" style="position:absolute;margin-left:210pt;margin-top:-1pt;width:79pt;height:49pt;z-index:2590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3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rD5m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k9tPedAQAA&#10;FQMAAA4AAAAAAAAAAAAAAAAALgIAAGRycy9lMm9Eb2MueG1sUEsBAi0AFAAGAAgAAAAhANvDJfLb&#10;AAAACQEAAA8AAAAAAAAAAAAAAAAA9wMAAGRycy9kb3ducmV2LnhtbFBLBQYAAAAABAAEAPMAAAD/&#10;BAAAAAA=&#10;" w14:anchorId="6516DF0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3568" behindDoc="0" locked="0" layoutInCell="1" allowOverlap="1" wp14:editId="6FDE74D2" wp14:anchorId="4331FDB2">
                <wp:simplePos x="0" y="0"/>
                <wp:positionH relativeFrom="column">
                  <wp:posOffset>2667000</wp:posOffset>
                </wp:positionH>
                <wp:positionV relativeFrom="paragraph">
                  <wp:posOffset>-12700</wp:posOffset>
                </wp:positionV>
                <wp:extent cx="1003300" cy="622300"/>
                <wp:effectExtent l="0" t="0" r="0" b="0"/>
                <wp:wrapNone/>
                <wp:docPr id="7558" name="Rectangle 75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8" style="position:absolute;margin-left:210pt;margin-top:-1pt;width:79pt;height:49pt;z-index:2590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VrcZNzf30J+fMG9beuRgR5g6qUcXpZh4gp2kn0eFRorxa2CLmrubVcMjL8Vy3ax5FbEU&#10;zHr/vquCHoCXQieU4hjRHQYmvCx68sPsfVH2tid5uO/rwv66zb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JmNMmdAQAA&#10;FQMAAA4AAAAAAAAAAAAAAAAALgIAAGRycy9lMm9Eb2MueG1sUEsBAi0AFAAGAAgAAAAhANvDJfLb&#10;AAAACQEAAA8AAAAAAAAAAAAAAAAA9wMAAGRycy9kb3ducmV2LnhtbFBLBQYAAAAABAAEAPMAAAD/&#10;BAAAAAA=&#10;" w14:anchorId="4331FDB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4592" behindDoc="0" locked="0" layoutInCell="1" allowOverlap="1" wp14:editId="2F92B479" wp14:anchorId="4434905A">
                <wp:simplePos x="0" y="0"/>
                <wp:positionH relativeFrom="column">
                  <wp:posOffset>2667000</wp:posOffset>
                </wp:positionH>
                <wp:positionV relativeFrom="paragraph">
                  <wp:posOffset>-12700</wp:posOffset>
                </wp:positionV>
                <wp:extent cx="1003300" cy="622300"/>
                <wp:effectExtent l="0" t="0" r="0" b="0"/>
                <wp:wrapNone/>
                <wp:docPr id="7559" name="Rectangle 75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9" style="position:absolute;margin-left:210pt;margin-top:-1pt;width:79pt;height:49pt;z-index:2590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c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YZNzcP0F+eMG9beuRgR5g6qUcXpZh4gp2knyeFRorxS2CLmvXd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tQtNydAQAA&#10;FQMAAA4AAAAAAAAAAAAAAAAALgIAAGRycy9lMm9Eb2MueG1sUEsBAi0AFAAGAAgAAAAhANvDJfLb&#10;AAAACQEAAA8AAAAAAAAAAAAAAAAA9wMAAGRycy9kb3ducmV2LnhtbFBLBQYAAAAABAAEAPMAAAD/&#10;BAAAAAA=&#10;" w14:anchorId="4434905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5616" behindDoc="0" locked="0" layoutInCell="1" allowOverlap="1" wp14:editId="014C631C" wp14:anchorId="2A224F63">
                <wp:simplePos x="0" y="0"/>
                <wp:positionH relativeFrom="column">
                  <wp:posOffset>2667000</wp:posOffset>
                </wp:positionH>
                <wp:positionV relativeFrom="paragraph">
                  <wp:posOffset>-12700</wp:posOffset>
                </wp:positionV>
                <wp:extent cx="1003300" cy="622300"/>
                <wp:effectExtent l="0" t="0" r="0" b="0"/>
                <wp:wrapNone/>
                <wp:docPr id="7560" name="Rectangle 75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0" style="position:absolute;margin-left:210pt;margin-top:-1pt;width:79pt;height:49pt;z-index:2590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Y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o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MZzUYmwEAABUD&#10;AAAOAAAAAAAAAAAAAAAAAC4CAABkcnMvZTJvRG9jLnhtbFBLAQItABQABgAIAAAAIQDbwyXy2wAA&#10;AAkBAAAPAAAAAAAAAAAAAAAAAPUDAABkcnMvZG93bnJldi54bWxQSwUGAAAAAAQABADzAAAA/QQA&#10;AAAA&#10;" w14:anchorId="2A224F6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6640" behindDoc="0" locked="0" layoutInCell="1" allowOverlap="1" wp14:editId="368BDE2E" wp14:anchorId="6A82C9FD">
                <wp:simplePos x="0" y="0"/>
                <wp:positionH relativeFrom="column">
                  <wp:posOffset>2667000</wp:posOffset>
                </wp:positionH>
                <wp:positionV relativeFrom="paragraph">
                  <wp:posOffset>-12700</wp:posOffset>
                </wp:positionV>
                <wp:extent cx="1003300" cy="622300"/>
                <wp:effectExtent l="0" t="0" r="0" b="0"/>
                <wp:wrapNone/>
                <wp:docPr id="7561" name="Rectangle 75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1" style="position:absolute;margin-left:210pt;margin-top:-1pt;width:79pt;height:49pt;z-index:2590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N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puMm5t76M/PmLctPXGwI0yd1KOLUkw8wU7Sz6NCI8X4JbBFzd3tquGRl2K5bta8ilgK&#10;Zr1/31VBD8BLoRNKcYzoDgMTXhY9+WH2vih725M83Pd1YX/d5t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VRtQ2dAQAA&#10;FQMAAA4AAAAAAAAAAAAAAAAALgIAAGRycy9lMm9Eb2MueG1sUEsBAi0AFAAGAAgAAAAhANvDJfLb&#10;AAAACQEAAA8AAAAAAAAAAAAAAAAA9wMAAGRycy9kb3ducmV2LnhtbFBLBQYAAAAABAAEAPMAAAD/&#10;BAAAAAA=&#10;" w14:anchorId="6A82C9F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7664" behindDoc="0" locked="0" layoutInCell="1" allowOverlap="1" wp14:editId="186D0492" wp14:anchorId="2ED765E6">
                <wp:simplePos x="0" y="0"/>
                <wp:positionH relativeFrom="column">
                  <wp:posOffset>2667000</wp:posOffset>
                </wp:positionH>
                <wp:positionV relativeFrom="paragraph">
                  <wp:posOffset>-12700</wp:posOffset>
                </wp:positionV>
                <wp:extent cx="1003300" cy="622300"/>
                <wp:effectExtent l="0" t="0" r="0" b="0"/>
                <wp:wrapNone/>
                <wp:docPr id="7562" name="Rectangle 75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2" style="position:absolute;margin-left:210pt;margin-top:-1pt;width:79pt;height:49pt;z-index:2590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Atubh6gvzxh3rb0yMGOMHVSjy5KMfEEO0k/TwqNFOOXwBY1d+tVwyMvxXLTbHgVsRTM&#10;+vC2q4IegJdCJ5TiFNEdBya8LHryw+x9Ufa6J3m4b+vC/rbN+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a/phJwBAAAV&#10;AwAADgAAAAAAAAAAAAAAAAAuAgAAZHJzL2Uyb0RvYy54bWxQSwECLQAUAAYACAAAACEA28Ml8tsA&#10;AAAJAQAADwAAAAAAAAAAAAAAAAD2AwAAZHJzL2Rvd25yZXYueG1sUEsFBgAAAAAEAAQA8wAAAP4E&#10;AAAAAA==&#10;" w14:anchorId="2ED765E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8688" behindDoc="0" locked="0" layoutInCell="1" allowOverlap="1" wp14:editId="3E84FE01" wp14:anchorId="29550A9D">
                <wp:simplePos x="0" y="0"/>
                <wp:positionH relativeFrom="column">
                  <wp:posOffset>2667000</wp:posOffset>
                </wp:positionH>
                <wp:positionV relativeFrom="paragraph">
                  <wp:posOffset>-12700</wp:posOffset>
                </wp:positionV>
                <wp:extent cx="1003300" cy="622300"/>
                <wp:effectExtent l="0" t="0" r="0" b="0"/>
                <wp:wrapNone/>
                <wp:docPr id="7563" name="Rectangle 75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3" style="position:absolute;margin-left:210pt;margin-top:-1pt;width:79pt;height:49pt;z-index:2590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JlpkZwBAAAV&#10;AwAADgAAAAAAAAAAAAAAAAAuAgAAZHJzL2Uyb0RvYy54bWxQSwECLQAUAAYACAAAACEA28Ml8tsA&#10;AAAJAQAADwAAAAAAAAAAAAAAAAD2AwAAZHJzL2Rvd25yZXYueG1sUEsFBgAAAAAEAAQA8wAAAP4E&#10;AAAAAA==&#10;" w14:anchorId="29550A9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59712" behindDoc="0" locked="0" layoutInCell="1" allowOverlap="1" wp14:editId="24A24BDC" wp14:anchorId="0F114575">
                <wp:simplePos x="0" y="0"/>
                <wp:positionH relativeFrom="column">
                  <wp:posOffset>2667000</wp:posOffset>
                </wp:positionH>
                <wp:positionV relativeFrom="paragraph">
                  <wp:posOffset>-12700</wp:posOffset>
                </wp:positionV>
                <wp:extent cx="1003300" cy="622300"/>
                <wp:effectExtent l="0" t="0" r="0" b="0"/>
                <wp:wrapNone/>
                <wp:docPr id="7564" name="Rectangle 75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4" style="position:absolute;margin-left:210pt;margin-top:-1pt;width:79pt;height:49pt;z-index:2590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m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JuMm5sH6C9PmLctPXKwI0yd1KOLUkw8wU7Sz5NCI8X4JbBFzd16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C6a+dAQAA&#10;FQMAAA4AAAAAAAAAAAAAAAAALgIAAGRycy9lMm9Eb2MueG1sUEsBAi0AFAAGAAgAAAAhANvDJfLb&#10;AAAACQEAAA8AAAAAAAAAAAAAAAAA9wMAAGRycy9kb3ducmV2LnhtbFBLBQYAAAAABAAEAPMAAAD/&#10;BAAAAAA=&#10;" w14:anchorId="0F11457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0736" behindDoc="0" locked="0" layoutInCell="1" allowOverlap="1" wp14:editId="4C3D1896" wp14:anchorId="0144ECCD">
                <wp:simplePos x="0" y="0"/>
                <wp:positionH relativeFrom="column">
                  <wp:posOffset>2667000</wp:posOffset>
                </wp:positionH>
                <wp:positionV relativeFrom="paragraph">
                  <wp:posOffset>-12700</wp:posOffset>
                </wp:positionV>
                <wp:extent cx="1003300" cy="622300"/>
                <wp:effectExtent l="0" t="0" r="0" b="0"/>
                <wp:wrapNone/>
                <wp:docPr id="7565" name="Rectangle 75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5" style="position:absolute;margin-left:210pt;margin-top:-1pt;width:79pt;height:49pt;z-index:2590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m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Fc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b0abqdAQAA&#10;FQMAAA4AAAAAAAAAAAAAAAAALgIAAGRycy9lMm9Eb2MueG1sUEsBAi0AFAAGAAgAAAAhANvDJfLb&#10;AAAACQEAAA8AAAAAAAAAAAAAAAAA9wMAAGRycy9kb3ducmV2LnhtbFBLBQYAAAAABAAEAPMAAAD/&#10;BAAAAAA=&#10;" w14:anchorId="0144ECC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1760" behindDoc="0" locked="0" layoutInCell="1" allowOverlap="1" wp14:editId="1741918C" wp14:anchorId="5EE52176">
                <wp:simplePos x="0" y="0"/>
                <wp:positionH relativeFrom="column">
                  <wp:posOffset>2667000</wp:posOffset>
                </wp:positionH>
                <wp:positionV relativeFrom="paragraph">
                  <wp:posOffset>-12700</wp:posOffset>
                </wp:positionV>
                <wp:extent cx="1003300" cy="622300"/>
                <wp:effectExtent l="0" t="0" r="0" b="0"/>
                <wp:wrapNone/>
                <wp:docPr id="7566" name="Rectangle 75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6" style="position:absolute;margin-left:210pt;margin-top:-1pt;width:79pt;height:49pt;z-index:2590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l06dKdAQAA&#10;FQMAAA4AAAAAAAAAAAAAAAAALgIAAGRycy9lMm9Eb2MueG1sUEsBAi0AFAAGAAgAAAAhANvDJfLb&#10;AAAACQEAAA8AAAAAAAAAAAAAAAAA9wMAAGRycy9kb3ducmV2LnhtbFBLBQYAAAAABAAEAPMAAAD/&#10;BAAAAAA=&#10;" w14:anchorId="5EE5217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2784" behindDoc="0" locked="0" layoutInCell="1" allowOverlap="1" wp14:editId="527D83B6" wp14:anchorId="49796DFE">
                <wp:simplePos x="0" y="0"/>
                <wp:positionH relativeFrom="column">
                  <wp:posOffset>2667000</wp:posOffset>
                </wp:positionH>
                <wp:positionV relativeFrom="paragraph">
                  <wp:posOffset>-12700</wp:posOffset>
                </wp:positionV>
                <wp:extent cx="1003300" cy="622300"/>
                <wp:effectExtent l="0" t="0" r="0" b="0"/>
                <wp:wrapNone/>
                <wp:docPr id="7567" name="Rectangle 75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7" style="position:absolute;margin-left:210pt;margin-top:-1pt;width:79pt;height:49pt;z-index:2590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H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aXybc1NxAe3jAtG3xnoLuYWi47I3nbKAJNjy87AQqzvq/jiyqruazikaei+miWtAqYi6I&#10;9eZzVzjZAS2FjMjZzqPZdkR4mvWkh8n7rOx9T9JwP9eZ/Wmb16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EJpx5wBAAAV&#10;AwAADgAAAAAAAAAAAAAAAAAuAgAAZHJzL2Uyb0RvYy54bWxQSwECLQAUAAYACAAAACEA28Ml8tsA&#10;AAAJAQAADwAAAAAAAAAAAAAAAAD2AwAAZHJzL2Rvd25yZXYueG1sUEsFBgAAAAAEAAQA8wAAAP4E&#10;AAAAAA==&#10;" w14:anchorId="49796DF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3808" behindDoc="0" locked="0" layoutInCell="1" allowOverlap="1" wp14:editId="1A0336C5" wp14:anchorId="3432C02C">
                <wp:simplePos x="0" y="0"/>
                <wp:positionH relativeFrom="column">
                  <wp:posOffset>2667000</wp:posOffset>
                </wp:positionH>
                <wp:positionV relativeFrom="paragraph">
                  <wp:posOffset>-12700</wp:posOffset>
                </wp:positionV>
                <wp:extent cx="1003300" cy="622300"/>
                <wp:effectExtent l="0" t="0" r="0" b="0"/>
                <wp:wrapNone/>
                <wp:docPr id="7568" name="Rectangle 75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8" style="position:absolute;margin-left:210pt;margin-top:-1pt;width:79pt;height:49pt;z-index:2590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Gp+kXBTcwPt4QnTtsVHCrqHoeGyN56zgSbY8PC6E6g46+8cWVRdzmcVjTwX00W1oFXEXBDr&#10;zdeucLIDWgoZkbOdR7PtiPA060kPk/dZ2ceepOF+rTP70zav3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7Gen5mwEAABUD&#10;AAAOAAAAAAAAAAAAAAAAAC4CAABkcnMvZTJvRG9jLnhtbFBLAQItABQABgAIAAAAIQDbwyXy2wAA&#10;AAkBAAAPAAAAAAAAAAAAAAAAAPUDAABkcnMvZG93bnJldi54bWxQSwUGAAAAAAQABADzAAAA/QQA&#10;AAAA&#10;" w14:anchorId="3432C02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4832" behindDoc="0" locked="0" layoutInCell="1" allowOverlap="1" wp14:editId="57B3BF53" wp14:anchorId="0858F4CB">
                <wp:simplePos x="0" y="0"/>
                <wp:positionH relativeFrom="column">
                  <wp:posOffset>2667000</wp:posOffset>
                </wp:positionH>
                <wp:positionV relativeFrom="paragraph">
                  <wp:posOffset>-12700</wp:posOffset>
                </wp:positionV>
                <wp:extent cx="1003300" cy="622300"/>
                <wp:effectExtent l="0" t="0" r="0" b="0"/>
                <wp:wrapNone/>
                <wp:docPr id="7569" name="Rectangle 75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9" style="position:absolute;margin-left:210pt;margin-top:-1pt;width:79pt;height:49pt;z-index:2590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i9p7JwBAAAV&#10;AwAADgAAAAAAAAAAAAAAAAAuAgAAZHJzL2Uyb0RvYy54bWxQSwECLQAUAAYACAAAACEA28Ml8tsA&#10;AAAJAQAADwAAAAAAAAAAAAAAAAD2AwAAZHJzL2Rvd25yZXYueG1sUEsFBgAAAAAEAAQA8wAAAP4E&#10;AAAAAA==&#10;" w14:anchorId="0858F4C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0432" behindDoc="0" locked="0" layoutInCell="1" allowOverlap="1" wp14:editId="47536750" wp14:anchorId="25BFBA1B">
                <wp:simplePos x="0" y="0"/>
                <wp:positionH relativeFrom="column">
                  <wp:posOffset>2667000</wp:posOffset>
                </wp:positionH>
                <wp:positionV relativeFrom="paragraph">
                  <wp:posOffset>139700</wp:posOffset>
                </wp:positionV>
                <wp:extent cx="977900" cy="2057400"/>
                <wp:effectExtent l="0" t="0" r="0" b="0"/>
                <wp:wrapNone/>
                <wp:docPr id="7570" name="Rectangle 757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0" style="position:absolute;margin-left:210pt;margin-top:11pt;width:77pt;height:162pt;z-index:2590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L5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jVzTLhpuIG+sMLpnGLzxT0CFPH5Wg8ZxO1sOPhfSdQcTY+OvKovm4ua+p5TqplvaRZxJwQ&#10;7c3XqnByAJoKGZGznUezHYhwlfWkj8n8rOxzUFJ3v+aZ/Wmc13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pIvmcAQAA&#10;FgMAAA4AAAAAAAAAAAAAAAAALgIAAGRycy9lMm9Eb2MueG1sUEsBAi0AFAAGAAgAAAAhAMXESR/c&#10;AAAACgEAAA8AAAAAAAAAAAAAAAAA9gMAAGRycy9kb3ducmV2LnhtbFBLBQYAAAAABAAEAPMAAAD/&#10;BAAAAAA=&#10;" w14:anchorId="25BFBA1B">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1456" behindDoc="0" locked="0" layoutInCell="1" allowOverlap="1" wp14:editId="1096E00C" wp14:anchorId="65AF492B">
                <wp:simplePos x="0" y="0"/>
                <wp:positionH relativeFrom="column">
                  <wp:posOffset>2667000</wp:posOffset>
                </wp:positionH>
                <wp:positionV relativeFrom="paragraph">
                  <wp:posOffset>139700</wp:posOffset>
                </wp:positionV>
                <wp:extent cx="1003300" cy="2057400"/>
                <wp:effectExtent l="0" t="0" r="0" b="0"/>
                <wp:wrapNone/>
                <wp:docPr id="7571" name="Rectangle 75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1" style="position:absolute;margin-left:210pt;margin-top:11pt;width:79pt;height:162pt;z-index:2590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mnQ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zWqTcXNxD/35GfO4pScOdoSpk3p0UYqJW9hJ+nlUaKQYvwT2qLlb3Tbc85Is182a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2+rAmnQEA&#10;ABYDAAAOAAAAAAAAAAAAAAAAAC4CAABkcnMvZTJvRG9jLnhtbFBLAQItABQABgAIAAAAIQC2Y/vm&#10;3AAAAAoBAAAPAAAAAAAAAAAAAAAAAPcDAABkcnMvZG93bnJldi54bWxQSwUGAAAAAAQABADzAAAA&#10;AAUAAAAA&#10;" w14:anchorId="65AF492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2480" behindDoc="0" locked="0" layoutInCell="1" allowOverlap="1" wp14:editId="236560C8" wp14:anchorId="071DF5A5">
                <wp:simplePos x="0" y="0"/>
                <wp:positionH relativeFrom="column">
                  <wp:posOffset>2667000</wp:posOffset>
                </wp:positionH>
                <wp:positionV relativeFrom="paragraph">
                  <wp:posOffset>139700</wp:posOffset>
                </wp:positionV>
                <wp:extent cx="977900" cy="2057400"/>
                <wp:effectExtent l="0" t="0" r="0" b="0"/>
                <wp:wrapNone/>
                <wp:docPr id="7572" name="Rectangle 757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2" style="position:absolute;margin-left:210pt;margin-top:11pt;width:77pt;height:162pt;z-index:2590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eRnA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ZFxU3ED/eEe07jFOwp6hKnjcjSes4la2PHwvBOoOBv/OPKovmx+1tTznFTLekmziDkh&#10;2puPVeHkADQVMiJnO49mOxDhKutJH5P5WdnboKTufswz+9M4r1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ImUV5GcAQAA&#10;FgMAAA4AAAAAAAAAAAAAAAAALgIAAGRycy9lMm9Eb2MueG1sUEsBAi0AFAAGAAgAAAAhAMXESR/c&#10;AAAACgEAAA8AAAAAAAAAAAAAAAAA9gMAAGRycy9kb3ducmV2LnhtbFBLBQYAAAAABAAEAPMAAAD/&#10;BAAAAAA=&#10;" w14:anchorId="071DF5A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3504" behindDoc="0" locked="0" layoutInCell="1" allowOverlap="1" wp14:editId="15C2F5CA" wp14:anchorId="033EA816">
                <wp:simplePos x="0" y="0"/>
                <wp:positionH relativeFrom="column">
                  <wp:posOffset>2667000</wp:posOffset>
                </wp:positionH>
                <wp:positionV relativeFrom="paragraph">
                  <wp:posOffset>139700</wp:posOffset>
                </wp:positionV>
                <wp:extent cx="977900" cy="2057400"/>
                <wp:effectExtent l="0" t="0" r="0" b="0"/>
                <wp:wrapNone/>
                <wp:docPr id="7573" name="Rectangle 757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3" style="position:absolute;margin-left:210pt;margin-top:11pt;width:77pt;height:162pt;z-index:2590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E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aqvqgSbgpuoD/cY1q3eEdGjzB1XI7GczbRCDsenncCFWfjH0ca1ZfNz5pmnp1qWS9pFzE7&#10;RHvzMSqcHIC2QkbkbOfRbAcinOtmXiR+7uxtUdJ0P/qZ/Wmd1y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HCi14ScAQAA&#10;FgMAAA4AAAAAAAAAAAAAAAAALgIAAGRycy9lMm9Eb2MueG1sUEsBAi0AFAAGAAgAAAAhAMXESR/c&#10;AAAACgEAAA8AAAAAAAAAAAAAAAAA9gMAAGRycy9kb3ducmV2LnhtbFBLBQYAAAAABAAEAPMAAAD/&#10;BAAAAAA=&#10;" w14:anchorId="033EA81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4528" behindDoc="0" locked="0" layoutInCell="1" allowOverlap="1" wp14:editId="2A177AE7" wp14:anchorId="735BF6C9">
                <wp:simplePos x="0" y="0"/>
                <wp:positionH relativeFrom="column">
                  <wp:posOffset>2667000</wp:posOffset>
                </wp:positionH>
                <wp:positionV relativeFrom="paragraph">
                  <wp:posOffset>139700</wp:posOffset>
                </wp:positionV>
                <wp:extent cx="1003300" cy="2057400"/>
                <wp:effectExtent l="0" t="0" r="0" b="0"/>
                <wp:wrapNone/>
                <wp:docPr id="7574" name="Rectangle 75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4" style="position:absolute;margin-left:210pt;margin-top:11pt;width:79pt;height:162pt;z-index:2590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Vw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mk9Nxs3FHfSnR8zjlh442BGmTurRRSkmbmEn6ddBoZFi/BbYo+Zmdd1wz0uyXDdrnkUs&#10;CdPeva2qoAfgqdAJpThEdPuBCS+Lnvwxm1+UvQ5K7u7bvLC/jPP2N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e9xFcJ4B&#10;AAAWAwAADgAAAAAAAAAAAAAAAAAuAgAAZHJzL2Uyb0RvYy54bWxQSwECLQAUAAYACAAAACEAtmP7&#10;5twAAAAKAQAADwAAAAAAAAAAAAAAAAD4AwAAZHJzL2Rvd25yZXYueG1sUEsFBgAAAAAEAAQA8wAA&#10;AAEFAAAAAA==&#10;" w14:anchorId="735BF6C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5552" behindDoc="0" locked="0" layoutInCell="1" allowOverlap="1" wp14:editId="69B92104" wp14:anchorId="61D2A963">
                <wp:simplePos x="0" y="0"/>
                <wp:positionH relativeFrom="column">
                  <wp:posOffset>2667000</wp:posOffset>
                </wp:positionH>
                <wp:positionV relativeFrom="paragraph">
                  <wp:posOffset>139700</wp:posOffset>
                </wp:positionV>
                <wp:extent cx="977900" cy="2057400"/>
                <wp:effectExtent l="0" t="0" r="0" b="0"/>
                <wp:wrapNone/>
                <wp:docPr id="7575" name="Rectangle 757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5" style="position:absolute;margin-left:210pt;margin-top:11pt;width:77pt;height:162pt;z-index:2590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ev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uI84abiBvrDE6Zxi48U9AhTx+VoPGcTtbDj4e9OoOJsvHfkUX3ZnNfU85xUy3pJs4g5&#10;Idqbj1Xh5AA0FTIiZzuPZjsQ4SrrSR+T+VnZ+6Ck7n7MM/vTOK9fAQ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Cz9evnQEA&#10;ABYDAAAOAAAAAAAAAAAAAAAAAC4CAABkcnMvZTJvRG9jLnhtbFBLAQItABQABgAIAAAAIQDFxEkf&#10;3AAAAAoBAAAPAAAAAAAAAAAAAAAAAPcDAABkcnMvZG93bnJldi54bWxQSwUGAAAAAAQABADzAAAA&#10;AAUAAAAA&#10;" w14:anchorId="61D2A96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6576" behindDoc="0" locked="0" layoutInCell="1" allowOverlap="1" wp14:editId="3F0964CB" wp14:anchorId="7E347F6D">
                <wp:simplePos x="0" y="0"/>
                <wp:positionH relativeFrom="column">
                  <wp:posOffset>2679700</wp:posOffset>
                </wp:positionH>
                <wp:positionV relativeFrom="paragraph">
                  <wp:posOffset>139700</wp:posOffset>
                </wp:positionV>
                <wp:extent cx="977900" cy="2057400"/>
                <wp:effectExtent l="0" t="0" r="0" b="0"/>
                <wp:wrapNone/>
                <wp:docPr id="7576" name="Rectangle 757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6" style="position:absolute;margin-left:211pt;margin-top:11pt;width:77pt;height:162pt;z-index:2590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fH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dEk3FTcQH+4xzRu8Y6CHmHquByN52yiFnY8PO8EKs7GP448qi+bnzX1PCfVsl7SLGJO&#10;iPbmY1U4OQBNhYzI2c6j2Q5EuMp60sdkflb2Niipux/zzP40zusXAA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G1PV8edAQAA&#10;FgMAAA4AAAAAAAAAAAAAAAAALgIAAGRycy9lMm9Eb2MueG1sUEsBAi0AFAAGAAgAAAAhAKtB1Sbb&#10;AAAACgEAAA8AAAAAAAAAAAAAAAAA9wMAAGRycy9kb3ducmV2LnhtbFBLBQYAAAAABAAEAPMAAAD/&#10;BAAAAAA=&#10;" w14:anchorId="7E347F6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7600" behindDoc="0" locked="0" layoutInCell="1" allowOverlap="1" wp14:editId="70F64E05" wp14:anchorId="666CA4AC">
                <wp:simplePos x="0" y="0"/>
                <wp:positionH relativeFrom="column">
                  <wp:posOffset>2667000</wp:posOffset>
                </wp:positionH>
                <wp:positionV relativeFrom="paragraph">
                  <wp:posOffset>139700</wp:posOffset>
                </wp:positionV>
                <wp:extent cx="1003300" cy="2057400"/>
                <wp:effectExtent l="0" t="0" r="0" b="0"/>
                <wp:wrapNone/>
                <wp:docPr id="7577" name="Rectangle 75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7" style="position:absolute;margin-left:210pt;margin-top:11pt;width:79pt;height:162pt;z-index:2590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Y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Nbe3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lFzFGJ4B&#10;AAAWAwAADgAAAAAAAAAAAAAAAAAuAgAAZHJzL2Uyb0RvYy54bWxQSwECLQAUAAYACAAAACEAtmP7&#10;5twAAAAKAQAADwAAAAAAAAAAAAAAAAD4AwAAZHJzL2Rvd25yZXYueG1sUEsFBgAAAAAEAAQA8wAA&#10;AAEFAAAAAA==&#10;" w14:anchorId="666CA4A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8624" behindDoc="0" locked="0" layoutInCell="1" allowOverlap="1" wp14:editId="3509C99D" wp14:anchorId="341C1977">
                <wp:simplePos x="0" y="0"/>
                <wp:positionH relativeFrom="column">
                  <wp:posOffset>2667000</wp:posOffset>
                </wp:positionH>
                <wp:positionV relativeFrom="paragraph">
                  <wp:posOffset>139700</wp:posOffset>
                </wp:positionV>
                <wp:extent cx="977900" cy="2057400"/>
                <wp:effectExtent l="0" t="0" r="0" b="0"/>
                <wp:wrapNone/>
                <wp:docPr id="7578" name="Rectangle 757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8" style="position:absolute;margin-left:210pt;margin-top:11pt;width:77pt;height:162pt;z-index:2590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fs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aq/nGVcFNxA/3hEdO4xQcKeoSp43I0nrOJWtjx8LITqDgbfznyqL5uLmvqeU6qZb2kWcSc&#10;EO3Nx6pwcgCaChmRs51Hsx2IcJX1pI/J/KzsbVBSdz/mmf1pnNf/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fIlfsnQEA&#10;ABYDAAAOAAAAAAAAAAAAAAAAAC4CAABkcnMvZTJvRG9jLnhtbFBLAQItABQABgAIAAAAIQDFxEkf&#10;3AAAAAoBAAAPAAAAAAAAAAAAAAAAAPcDAABkcnMvZG93bnJldi54bWxQSwUGAAAAAAQABADzAAAA&#10;AAUAAAAA&#10;" w14:anchorId="341C197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99648" behindDoc="0" locked="0" layoutInCell="1" allowOverlap="1" wp14:editId="340964EB" wp14:anchorId="53886EA4">
                <wp:simplePos x="0" y="0"/>
                <wp:positionH relativeFrom="column">
                  <wp:posOffset>2667000</wp:posOffset>
                </wp:positionH>
                <wp:positionV relativeFrom="paragraph">
                  <wp:posOffset>139700</wp:posOffset>
                </wp:positionV>
                <wp:extent cx="977900" cy="2057400"/>
                <wp:effectExtent l="0" t="0" r="0" b="0"/>
                <wp:wrapNone/>
                <wp:docPr id="7579" name="Rectangle 757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9" style="position:absolute;margin-left:210pt;margin-top:11pt;width:77pt;height:162pt;z-index:2590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BmFNf5nQEA&#10;ABYDAAAOAAAAAAAAAAAAAAAAAC4CAABkcnMvZTJvRG9jLnhtbFBLAQItABQABgAIAAAAIQDFxEkf&#10;3AAAAAoBAAAPAAAAAAAAAAAAAAAAAPcDAABkcnMvZG93bnJldi54bWxQSwUGAAAAAAQABADzAAAA&#10;AAUAAAAA&#10;" w14:anchorId="53886EA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0672" behindDoc="0" locked="0" layoutInCell="1" allowOverlap="1" wp14:editId="00EEE0B4" wp14:anchorId="67714EF4">
                <wp:simplePos x="0" y="0"/>
                <wp:positionH relativeFrom="column">
                  <wp:posOffset>2667000</wp:posOffset>
                </wp:positionH>
                <wp:positionV relativeFrom="paragraph">
                  <wp:posOffset>139700</wp:posOffset>
                </wp:positionV>
                <wp:extent cx="1003300" cy="2057400"/>
                <wp:effectExtent l="0" t="0" r="0" b="0"/>
                <wp:wrapNone/>
                <wp:docPr id="7580" name="Rectangle 75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0" style="position:absolute;margin-left:210pt;margin-top:11pt;width:79pt;height:162pt;z-index:2591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T3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LVRZ1wU3EN3f4B07jFewp6gLHlcjCes5Fa2PLwshWoOBv+OvKoulycV9TznMzrqqZZxJwQ&#10;7fXnqnCyB5oKGZGzrUez6YnwPOtJH5P5Wdn7oKTufs4z++M4r1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EGRPecAQAA&#10;FgMAAA4AAAAAAAAAAAAAAAAALgIAAGRycy9lMm9Eb2MueG1sUEsBAi0AFAAGAAgAAAAhALZj++bc&#10;AAAACgEAAA8AAAAAAAAAAAAAAAAA9gMAAGRycy9kb3ducmV2LnhtbFBLBQYAAAAABAAEAPMAAAD/&#10;BAAAAAA=&#10;" w14:anchorId="67714EF4">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1696" behindDoc="0" locked="0" layoutInCell="1" allowOverlap="1" wp14:editId="126F5970" wp14:anchorId="672F08BE">
                <wp:simplePos x="0" y="0"/>
                <wp:positionH relativeFrom="column">
                  <wp:posOffset>2667000</wp:posOffset>
                </wp:positionH>
                <wp:positionV relativeFrom="paragraph">
                  <wp:posOffset>139700</wp:posOffset>
                </wp:positionV>
                <wp:extent cx="1003300" cy="2057400"/>
                <wp:effectExtent l="0" t="0" r="0" b="0"/>
                <wp:wrapNone/>
                <wp:docPr id="7581" name="Rectangle 75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1" style="position:absolute;margin-left:210pt;margin-top:11pt;width:79pt;height:162pt;z-index:2591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Ti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mo+bjJuLe+jPj5jHLT1wsCNMndSji1JM3MJO0s+jQiPF+DWwR83t6qbhnpdkuW7WPItY&#10;Eqa9f1tVQQ/AU6ETSnGM6A4DE14WPfljNr8oex2U3N23eWF/HefdL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uDDE4p4B&#10;AAAWAwAADgAAAAAAAAAAAAAAAAAuAgAAZHJzL2Uyb0RvYy54bWxQSwECLQAUAAYACAAAACEAtmP7&#10;5twAAAAKAQAADwAAAAAAAAAAAAAAAAD4AwAAZHJzL2Rvd25yZXYueG1sUEsFBgAAAAAEAAQA8wAA&#10;AAEFAAAAAA==&#10;" w14:anchorId="672F08B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2720" behindDoc="0" locked="0" layoutInCell="1" allowOverlap="1" wp14:editId="6B727CFF" wp14:anchorId="54C6D8A8">
                <wp:simplePos x="0" y="0"/>
                <wp:positionH relativeFrom="column">
                  <wp:posOffset>2667000</wp:posOffset>
                </wp:positionH>
                <wp:positionV relativeFrom="paragraph">
                  <wp:posOffset>139700</wp:posOffset>
                </wp:positionV>
                <wp:extent cx="1003300" cy="2057400"/>
                <wp:effectExtent l="0" t="0" r="0" b="0"/>
                <wp:wrapNone/>
                <wp:docPr id="7582" name="Rectangle 75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2" style="position:absolute;margin-left:210pt;margin-top:11pt;width:79pt;height:162pt;z-index:2591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nM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uCm4s76E9PmMctPXKwI0yd1KOLUkzcwk7S60GhkWL8Ftij5mZ11XDPS7JcN2ueRSwJ&#10;0959rKqgB+Cp0AmlOER0+4EJL4ue/DGbX5S9D0ru7se8sL+M8/Y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a6KnMnQEA&#10;ABYDAAAOAAAAAAAAAAAAAAAAAC4CAABkcnMvZTJvRG9jLnhtbFBLAQItABQABgAIAAAAIQC2Y/vm&#10;3AAAAAoBAAAPAAAAAAAAAAAAAAAAAPcDAABkcnMvZG93bnJldi54bWxQSwUGAAAAAAQABADzAAAA&#10;AAUAAAAA&#10;" w14:anchorId="54C6D8A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3744" behindDoc="0" locked="0" layoutInCell="1" allowOverlap="1" wp14:editId="78E575C5" wp14:anchorId="223225EB">
                <wp:simplePos x="0" y="0"/>
                <wp:positionH relativeFrom="column">
                  <wp:posOffset>2667000</wp:posOffset>
                </wp:positionH>
                <wp:positionV relativeFrom="paragraph">
                  <wp:posOffset>139700</wp:posOffset>
                </wp:positionV>
                <wp:extent cx="1003300" cy="2057400"/>
                <wp:effectExtent l="0" t="0" r="0" b="0"/>
                <wp:wrapNone/>
                <wp:docPr id="7583" name="Rectangle 75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3" style="position:absolute;margin-left:210pt;margin-top:11pt;width:79pt;height:162pt;z-index:2591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nZnAEAABY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l6p5nqZcXNwB/3pCfO6pUc2doSpk3p0UYqJR9hJej0oNFKM3wJr1NysrhqeeXGW62bNu4jF&#10;Ydq7j1EV9AC8FTqhFIeIbj8w4VK38GLxS2fvi5Kn+9Ev7C/rvP0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PeKdmcAQAA&#10;FgMAAA4AAAAAAAAAAAAAAAAALgIAAGRycy9lMm9Eb2MueG1sUEsBAi0AFAAGAAgAAAAhALZj++bc&#10;AAAACgEAAA8AAAAAAAAAAAAAAAAA9gMAAGRycy9kb3ducmV2LnhtbFBLBQYAAAAABAAEAPMAAAD/&#10;BAAAAAA=&#10;" w14:anchorId="223225E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4768" behindDoc="0" locked="0" layoutInCell="1" allowOverlap="1" wp14:editId="65CAFD6C" wp14:anchorId="15E3F8C3">
                <wp:simplePos x="0" y="0"/>
                <wp:positionH relativeFrom="column">
                  <wp:posOffset>2667000</wp:posOffset>
                </wp:positionH>
                <wp:positionV relativeFrom="paragraph">
                  <wp:posOffset>139700</wp:posOffset>
                </wp:positionV>
                <wp:extent cx="1003300" cy="2057400"/>
                <wp:effectExtent l="0" t="0" r="0" b="0"/>
                <wp:wrapNone/>
                <wp:docPr id="7584" name="Rectangle 75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4" style="position:absolute;margin-left:210pt;margin-top:11pt;width:79pt;height:162pt;z-index:2591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nn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sm4+biDvrTE+ZxS48c7AhTJ/XoohQTt7CT9HpQaKQYvwX2qLlZXTXc85Is182aZxFL&#10;wrR3H6sq6AF4KnRCKQ4R3X5gwsuiJ3/M5hdl74OSu/sxL+wv47z9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ohannnQEA&#10;ABYDAAAOAAAAAAAAAAAAAAAAAC4CAABkcnMvZTJvRG9jLnhtbFBLAQItABQABgAIAAAAIQC2Y/vm&#10;3AAAAAoBAAAPAAAAAAAAAAAAAAAAAPcDAABkcnMvZG93bnJldi54bWxQSwUGAAAAAAQABADzAAAA&#10;AAUAAAAA&#10;" w14:anchorId="15E3F8C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5792" behindDoc="0" locked="0" layoutInCell="1" allowOverlap="1" wp14:editId="508BAF88" wp14:anchorId="3768F4FF">
                <wp:simplePos x="0" y="0"/>
                <wp:positionH relativeFrom="column">
                  <wp:posOffset>2667000</wp:posOffset>
                </wp:positionH>
                <wp:positionV relativeFrom="paragraph">
                  <wp:posOffset>139700</wp:posOffset>
                </wp:positionV>
                <wp:extent cx="1003300" cy="2057400"/>
                <wp:effectExtent l="0" t="0" r="0" b="0"/>
                <wp:wrapNone/>
                <wp:docPr id="7585" name="Rectangle 75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5" style="position:absolute;margin-left:210pt;margin-top:11pt;width:79pt;height:162pt;z-index:2591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ynQEAABY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3mkmptVxs3FPfTnJ8zjlh452BGmTurRRSkmbmEn6edRoZFi/BrYo+Z2vWq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RsynynQEA&#10;ABYDAAAOAAAAAAAAAAAAAAAAAC4CAABkcnMvZTJvRG9jLnhtbFBLAQItABQABgAIAAAAIQC2Y/vm&#10;3AAAAAoBAAAPAAAAAAAAAAAAAAAAAPcDAABkcnMvZG93bnJldi54bWxQSwUGAAAAAAQABADzAAAA&#10;AAUAAAAA&#10;" w14:anchorId="3768F4FF">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6816" behindDoc="0" locked="0" layoutInCell="1" allowOverlap="1" wp14:editId="52A205E1" wp14:anchorId="19D9C688">
                <wp:simplePos x="0" y="0"/>
                <wp:positionH relativeFrom="column">
                  <wp:posOffset>2667000</wp:posOffset>
                </wp:positionH>
                <wp:positionV relativeFrom="paragraph">
                  <wp:posOffset>139700</wp:posOffset>
                </wp:positionV>
                <wp:extent cx="1003300" cy="2057400"/>
                <wp:effectExtent l="0" t="0" r="0" b="0"/>
                <wp:wrapNone/>
                <wp:docPr id="7586" name="Rectangle 75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6" style="position:absolute;margin-left:210pt;margin-top:11pt;width:79pt;height:162pt;z-index:2591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a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tVxs3FHfSnJ8zjlh452BGmTurRRSkmbmEn6fWg0EgxfgvsUXOzumq45yVZrps1zyKW&#10;hGnvPlZV0APwVOiEUhwiuv3AhJdFT/6YzS/K3gcld/djXthfxnn7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M6manQEA&#10;ABYDAAAOAAAAAAAAAAAAAAAAAC4CAABkcnMvZTJvRG9jLnhtbFBLAQItABQABgAIAAAAIQC2Y/vm&#10;3AAAAAoBAAAPAAAAAAAAAAAAAAAAAPcDAABkcnMvZG93bnJldi54bWxQSwUGAAAAAAQABADzAAAA&#10;AAUAAAAA&#10;" w14:anchorId="19D9C68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7840" behindDoc="0" locked="0" layoutInCell="1" allowOverlap="1" wp14:editId="1EC835F3" wp14:anchorId="2CC8649A">
                <wp:simplePos x="0" y="0"/>
                <wp:positionH relativeFrom="column">
                  <wp:posOffset>2667000</wp:posOffset>
                </wp:positionH>
                <wp:positionV relativeFrom="paragraph">
                  <wp:posOffset>139700</wp:posOffset>
                </wp:positionV>
                <wp:extent cx="1003300" cy="2057400"/>
                <wp:effectExtent l="0" t="0" r="0" b="0"/>
                <wp:wrapNone/>
                <wp:docPr id="7587" name="Rectangle 75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7" style="position:absolute;margin-left:210pt;margin-top:11pt;width:79pt;height:162pt;z-index:2591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mP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mtuP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RwUpj54B&#10;AAAWAwAADgAAAAAAAAAAAAAAAAAuAgAAZHJzL2Uyb0RvYy54bWxQSwECLQAUAAYACAAAACEAtmP7&#10;5twAAAAKAQAADwAAAAAAAAAAAAAAAAD4AwAAZHJzL2Rvd25yZXYueG1sUEsFBgAAAAAEAAQA8wAA&#10;AAEFAAAAAA==&#10;" w14:anchorId="2CC8649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8864" behindDoc="0" locked="0" layoutInCell="1" allowOverlap="1" wp14:editId="4C233DF7" wp14:anchorId="01CA6221">
                <wp:simplePos x="0" y="0"/>
                <wp:positionH relativeFrom="column">
                  <wp:posOffset>2667000</wp:posOffset>
                </wp:positionH>
                <wp:positionV relativeFrom="paragraph">
                  <wp:posOffset>139700</wp:posOffset>
                </wp:positionV>
                <wp:extent cx="1003300" cy="2057400"/>
                <wp:effectExtent l="0" t="0" r="0" b="0"/>
                <wp:wrapNone/>
                <wp:docPr id="7588" name="Rectangle 75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8" style="position:absolute;margin-left:210pt;margin-top:11pt;width:79pt;height:162pt;z-index:2591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xnQEAABY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3mkmvU64+biHvrzE+ZxS48c7AhTJ/XoohQTt7CT9POo0Egxfg3sUXO7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MXqmxnQEA&#10;ABYDAAAOAAAAAAAAAAAAAAAAAC4CAABkcnMvZTJvRG9jLnhtbFBLAQItABQABgAIAAAAIQC2Y/vm&#10;3AAAAAoBAAAPAAAAAAAAAAAAAAAAAPcDAABkcnMvZG93bnJldi54bWxQSwUGAAAAAAQABADzAAAA&#10;AAUAAAAA&#10;" w14:anchorId="01CA622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09888" behindDoc="0" locked="0" layoutInCell="1" allowOverlap="1" wp14:editId="32A50D80" wp14:anchorId="7F0D0C7D">
                <wp:simplePos x="0" y="0"/>
                <wp:positionH relativeFrom="column">
                  <wp:posOffset>2667000</wp:posOffset>
                </wp:positionH>
                <wp:positionV relativeFrom="paragraph">
                  <wp:posOffset>139700</wp:posOffset>
                </wp:positionV>
                <wp:extent cx="1003300" cy="2057400"/>
                <wp:effectExtent l="0" t="0" r="0" b="0"/>
                <wp:wrapNone/>
                <wp:docPr id="7589" name="Rectangle 75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9" style="position:absolute;margin-left:210pt;margin-top:11pt;width:79pt;height:162pt;z-index:2591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mk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mtt1xs3FPfTnJ8zjlh452BGmTurRRSkmbmEn6edRoZFi/BrYo2a9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1aCmknQEA&#10;ABYDAAAOAAAAAAAAAAAAAAAAAC4CAABkcnMvZTJvRG9jLnhtbFBLAQItABQABgAIAAAAIQC2Y/vm&#10;3AAAAAoBAAAPAAAAAAAAAAAAAAAAAPcDAABkcnMvZG93bnJldi54bWxQSwUGAAAAAAQABADzAAAA&#10;AAUAAAAA&#10;" w14:anchorId="7F0D0C7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0912" behindDoc="0" locked="0" layoutInCell="1" allowOverlap="1" wp14:editId="03E428E8" wp14:anchorId="0103A52C">
                <wp:simplePos x="0" y="0"/>
                <wp:positionH relativeFrom="column">
                  <wp:posOffset>2667000</wp:posOffset>
                </wp:positionH>
                <wp:positionV relativeFrom="paragraph">
                  <wp:posOffset>139700</wp:posOffset>
                </wp:positionV>
                <wp:extent cx="1003300" cy="2057400"/>
                <wp:effectExtent l="0" t="0" r="0" b="0"/>
                <wp:wrapNone/>
                <wp:docPr id="7590" name="Rectangle 75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0" style="position:absolute;margin-left:210pt;margin-top:11pt;width:79pt;height:162pt;z-index:2591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hgnA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LVVZ1wU3ED3eEJ07jFRwp6gLHlcjCes5Fa2PLwthOoOBseHHlUXS8uK+p5TuZ1VdMsYk6I&#10;9uZzVTjZA02FjMjZzqPZ9kR4nvWkj8n8rOxjUFJ3P+eZ/WmcV/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JfqGCcAQAA&#10;FgMAAA4AAAAAAAAAAAAAAAAALgIAAGRycy9lMm9Eb2MueG1sUEsBAi0AFAAGAAgAAAAhALZj++bc&#10;AAAACgEAAA8AAAAAAAAAAAAAAAAA9gMAAGRycy9kb3ducmV2LnhtbFBLBQYAAAAABAAEAPMAAAD/&#10;BAAAAAA=&#10;" w14:anchorId="0103A52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1936" behindDoc="0" locked="0" layoutInCell="1" allowOverlap="1" wp14:editId="60EB398E" wp14:anchorId="63020E4B">
                <wp:simplePos x="0" y="0"/>
                <wp:positionH relativeFrom="column">
                  <wp:posOffset>2667000</wp:posOffset>
                </wp:positionH>
                <wp:positionV relativeFrom="paragraph">
                  <wp:posOffset>139700</wp:posOffset>
                </wp:positionV>
                <wp:extent cx="1003300" cy="2057400"/>
                <wp:effectExtent l="0" t="0" r="0" b="0"/>
                <wp:wrapNone/>
                <wp:docPr id="7591" name="Rectangle 75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1" style="position:absolute;margin-left:210pt;margin-top:11pt;width:79pt;height:162pt;z-index:2591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h1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ze0m4+biHvrzE+ZxS48c7AhTJ/XoohQTt7CT9POo0Egxfg3sUXO3umm45yVZrps1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raSh1nQEA&#10;ABYDAAAOAAAAAAAAAAAAAAAAAC4CAABkcnMvZTJvRG9jLnhtbFBLAQItABQABgAIAAAAIQC2Y/vm&#10;3AAAAAoBAAAPAAAAAAAAAAAAAAAAAPcDAABkcnMvZG93bnJldi54bWxQSwUGAAAAAAQABADzAAAA&#10;AAUAAAAA&#10;" w14:anchorId="63020E4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2960" behindDoc="0" locked="0" layoutInCell="1" allowOverlap="1" wp14:editId="52168F49" wp14:anchorId="3B0BE32A">
                <wp:simplePos x="0" y="0"/>
                <wp:positionH relativeFrom="column">
                  <wp:posOffset>2667000</wp:posOffset>
                </wp:positionH>
                <wp:positionV relativeFrom="paragraph">
                  <wp:posOffset>139700</wp:posOffset>
                </wp:positionV>
                <wp:extent cx="1003300" cy="2057400"/>
                <wp:effectExtent l="0" t="0" r="0" b="0"/>
                <wp:wrapNone/>
                <wp:docPr id="7592" name="Rectangle 75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2" style="position:absolute;margin-left:210pt;margin-top:11pt;width:79pt;height:162pt;z-index:2591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0I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XBzcU99OdnzOOWnjjYEaZO6tFFKSZuYSfp51GhkWL8EtijZr26bbjnJVlumg3PIpaE&#10;ae/fV1XQA/BU6IRSHCO6w8CEl0VP/pjNL8reBiV3931e2F/H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Qi3QicAQAA&#10;FgMAAA4AAAAAAAAAAAAAAAAALgIAAGRycy9lMm9Eb2MueG1sUEsBAi0AFAAGAAgAAAAhALZj++bc&#10;AAAACgEAAA8AAAAAAAAAAAAAAAAA9gMAAGRycy9kb3ducmV2LnhtbFBLBQYAAAAABAAEAPMAAAD/&#10;BAAAAAA=&#10;" w14:anchorId="3B0BE32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3984" behindDoc="0" locked="0" layoutInCell="1" allowOverlap="1" wp14:editId="4571D633" wp14:anchorId="4683B2DE">
                <wp:simplePos x="0" y="0"/>
                <wp:positionH relativeFrom="column">
                  <wp:posOffset>2667000</wp:posOffset>
                </wp:positionH>
                <wp:positionV relativeFrom="paragraph">
                  <wp:posOffset>139700</wp:posOffset>
                </wp:positionV>
                <wp:extent cx="1003300" cy="2057400"/>
                <wp:effectExtent l="0" t="0" r="0" b="0"/>
                <wp:wrapNone/>
                <wp:docPr id="7593" name="Rectangle 75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3" style="position:absolute;margin-left:210pt;margin-top:11pt;width:79pt;height:162pt;z-index:2591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0dnAEAABY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l6pZr3MuDm4h/78jHnd0hMbO8LUST26KMXEI+wk/TwqNFKMXwJr1KxXtw3PvDjLTbPhXcTi&#10;MO39+6gKegDeCp1QimNEdxiYcKlbeLH4pbO3RcnTfe8X9td1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0UXR2cAQAA&#10;FgMAAA4AAAAAAAAAAAAAAAAALgIAAGRycy9lMm9Eb2MueG1sUEsBAi0AFAAGAAgAAAAhALZj++bc&#10;AAAACgEAAA8AAAAAAAAAAAAAAAAA9gMAAGRycy9kb3ducmV2LnhtbFBLBQYAAAAABAAEAPMAAAD/&#10;BAAAAAA=&#10;" w14:anchorId="4683B2D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5008" behindDoc="0" locked="0" layoutInCell="1" allowOverlap="1" wp14:editId="37C7F203" wp14:anchorId="3B333D6A">
                <wp:simplePos x="0" y="0"/>
                <wp:positionH relativeFrom="column">
                  <wp:posOffset>2667000</wp:posOffset>
                </wp:positionH>
                <wp:positionV relativeFrom="paragraph">
                  <wp:posOffset>139700</wp:posOffset>
                </wp:positionV>
                <wp:extent cx="1003300" cy="2057400"/>
                <wp:effectExtent l="0" t="0" r="0" b="0"/>
                <wp:wrapNone/>
                <wp:docPr id="7594" name="Rectangle 75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4" style="position:absolute;margin-left:210pt;margin-top:11pt;width:79pt;height:162pt;z-index:2591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0j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WTcXNxD/35GfO4pScOdoSpk3p0UYqJW9hJ+nlUaKQYvwT2qFmvbhv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mT90jnQEA&#10;ABYDAAAOAAAAAAAAAAAAAAAAAC4CAABkcnMvZTJvRG9jLnhtbFBLAQItABQABgAIAAAAIQC2Y/vm&#10;3AAAAAoBAAAPAAAAAAAAAAAAAAAAAPcDAABkcnMvZG93bnJldi54bWxQSwUGAAAAAAQABADzAAAA&#10;AAUAAAAA&#10;" w14:anchorId="3B333D6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6032" behindDoc="0" locked="0" layoutInCell="1" allowOverlap="1" wp14:editId="5CFD3C46" wp14:anchorId="0C9C2327">
                <wp:simplePos x="0" y="0"/>
                <wp:positionH relativeFrom="column">
                  <wp:posOffset>2667000</wp:posOffset>
                </wp:positionH>
                <wp:positionV relativeFrom="paragraph">
                  <wp:posOffset>139700</wp:posOffset>
                </wp:positionV>
                <wp:extent cx="1003300" cy="2057400"/>
                <wp:effectExtent l="0" t="0" r="0" b="0"/>
                <wp:wrapNone/>
                <wp:docPr id="7595" name="Rectangle 75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5" style="position:absolute;margin-left:210pt;margin-top:11pt;width:79pt;height:162pt;z-index:2591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02nQEAABY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ms0q4+biAfrLE+ZxS48c7AhTJ/XoohQTt7CT9POk0EgxfgnsUbNZrxrueUmW22bL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feV02nQEA&#10;ABYDAAAOAAAAAAAAAAAAAAAAAC4CAABkcnMvZTJvRG9jLnhtbFBLAQItABQABgAIAAAAIQC2Y/vm&#10;3AAAAAoBAAAPAAAAAAAAAAAAAAAAAPcDAABkcnMvZG93bnJldi54bWxQSwUGAAAAAAQABADzAAAA&#10;AAUAAAAA&#10;" w14:anchorId="0C9C232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7056" behindDoc="0" locked="0" layoutInCell="1" allowOverlap="1" wp14:editId="279B88B8" wp14:anchorId="79FE309A">
                <wp:simplePos x="0" y="0"/>
                <wp:positionH relativeFrom="column">
                  <wp:posOffset>2667000</wp:posOffset>
                </wp:positionH>
                <wp:positionV relativeFrom="paragraph">
                  <wp:posOffset>139700</wp:posOffset>
                </wp:positionV>
                <wp:extent cx="1003300" cy="2057400"/>
                <wp:effectExtent l="0" t="0" r="0" b="0"/>
                <wp:wrapNone/>
                <wp:docPr id="7596" name="Rectangle 75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6" style="position:absolute;margin-left:210pt;margin-top:11pt;width:79pt;height:162pt;z-index:2591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e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mptVxs3FHfSnJ8zjlh452BGmTurRRSkmbmEn6fdBoZFi/B7YI3551XDPS7JcN2ueRSwJ&#10;0959rKqgB+Cp0AmlOER0+4EJL4ue/DGbX5S9DUru7se8sL+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D53V6cAQAA&#10;FgMAAA4AAAAAAAAAAAAAAAAALgIAAGRycy9lMm9Eb2MueG1sUEsBAi0AFAAGAAgAAAAhALZj++bc&#10;AAAACgEAAA8AAAAAAAAAAAAAAAAA9gMAAGRycy9kb3ducmV2LnhtbFBLBQYAAAAABAAEAPMAAAD/&#10;BAAAAAA=&#10;" w14:anchorId="79FE309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8080" behindDoc="0" locked="0" layoutInCell="1" allowOverlap="1" wp14:editId="5CA0980A" wp14:anchorId="14D8CF97">
                <wp:simplePos x="0" y="0"/>
                <wp:positionH relativeFrom="column">
                  <wp:posOffset>2667000</wp:posOffset>
                </wp:positionH>
                <wp:positionV relativeFrom="paragraph">
                  <wp:posOffset>139700</wp:posOffset>
                </wp:positionV>
                <wp:extent cx="1003300" cy="2057400"/>
                <wp:effectExtent l="0" t="0" r="0" b="0"/>
                <wp:wrapNone/>
                <wp:docPr id="7597" name="Rectangle 75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7" style="position:absolute;margin-left:210pt;margin-top:11pt;width:79pt;height:162pt;z-index:2591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1L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NeuPGTcX99CfHzGPW3rgYEeYOqlHF6WYuIWdpJ9HhUaK8Wtgj5r16qbhnpdkuWk2PItY&#10;Eqa9f1tVQQ/AU6ETSnGM6A4DE14WPfljNr8oex2U3N23eWF/HefdL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yc9dS54B&#10;AAAWAwAADgAAAAAAAAAAAAAAAAAuAgAAZHJzL2Uyb0RvYy54bWxQSwECLQAUAAYACAAAACEAtmP7&#10;5twAAAAKAQAADwAAAAAAAAAAAAAAAAD4AwAAZHJzL2Rvd25yZXYueG1sUEsFBgAAAAAEAAQA8wAA&#10;AAEFAAAAAA==&#10;" w14:anchorId="14D8CF9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19104" behindDoc="0" locked="0" layoutInCell="1" allowOverlap="1" wp14:editId="4489CD3B" wp14:anchorId="17F59CB7">
                <wp:simplePos x="0" y="0"/>
                <wp:positionH relativeFrom="column">
                  <wp:posOffset>2667000</wp:posOffset>
                </wp:positionH>
                <wp:positionV relativeFrom="paragraph">
                  <wp:posOffset>139700</wp:posOffset>
                </wp:positionV>
                <wp:extent cx="1003300" cy="2057400"/>
                <wp:effectExtent l="0" t="0" r="0" b="0"/>
                <wp:wrapNone/>
                <wp:docPr id="7598" name="Rectangle 75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8" style="position:absolute;margin-left:210pt;margin-top:11pt;width:79pt;height:162pt;z-index:2591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11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mvVtxs3FPfTnJ8zjlh452BGmTurRRSkmbmEn6edRoZFi/BrYo2a9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ClN11nQEA&#10;ABYDAAAOAAAAAAAAAAAAAAAAAC4CAABkcnMvZTJvRG9jLnhtbFBLAQItABQABgAIAAAAIQC2Y/vm&#10;3AAAAAoBAAAPAAAAAAAAAAAAAAAAAPcDAABkcnMvZG93bnJldi54bWxQSwUGAAAAAAQABADzAAAA&#10;AAUAAAAA&#10;" w14:anchorId="17F59CB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0128" behindDoc="0" locked="0" layoutInCell="1" allowOverlap="1" wp14:editId="29119961" wp14:anchorId="75932579">
                <wp:simplePos x="0" y="0"/>
                <wp:positionH relativeFrom="column">
                  <wp:posOffset>2667000</wp:posOffset>
                </wp:positionH>
                <wp:positionV relativeFrom="paragraph">
                  <wp:posOffset>139700</wp:posOffset>
                </wp:positionV>
                <wp:extent cx="1003300" cy="2057400"/>
                <wp:effectExtent l="0" t="0" r="0" b="0"/>
                <wp:wrapNone/>
                <wp:docPr id="7599" name="Rectangle 75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9" style="position:absolute;margin-left:210pt;margin-top:11pt;width:79pt;height:162pt;z-index:2591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1g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vU64+biHvrzM+ZxS08c7AhTJ/XoohQTt7CT9POo0EgxfgnsUbNe3Tb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7ol1gnQEA&#10;ABYDAAAOAAAAAAAAAAAAAAAAAC4CAABkcnMvZTJvRG9jLnhtbFBLAQItABQABgAIAAAAIQC2Y/vm&#10;3AAAAAoBAAAPAAAAAAAAAAAAAAAAAPcDAABkcnMvZG93bnJldi54bWxQSwUGAAAAAAQABADzAAAA&#10;AAUAAAAA&#10;" w14:anchorId="75932579">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1152" behindDoc="0" locked="0" layoutInCell="1" allowOverlap="1" wp14:editId="67B771BB" wp14:anchorId="2335F2FC">
                <wp:simplePos x="0" y="0"/>
                <wp:positionH relativeFrom="column">
                  <wp:posOffset>2667000</wp:posOffset>
                </wp:positionH>
                <wp:positionV relativeFrom="paragraph">
                  <wp:posOffset>139700</wp:posOffset>
                </wp:positionV>
                <wp:extent cx="1003300" cy="2057400"/>
                <wp:effectExtent l="0" t="0" r="0" b="0"/>
                <wp:wrapNone/>
                <wp:docPr id="7600" name="Rectangle 76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0" style="position:absolute;margin-left:210pt;margin-top:11pt;width:79pt;height:162pt;z-index:2591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yknAEAABY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aKSqZZ1wU3ED3eEJ07jFRwp6gLHlcjCes5Fa2PLwuhOoOBv+OPKoWi4uK+p5TuZ1VdMsYk6I&#10;9uZrVTjZA02FjMjZzqPZ9kR4nvWkj8n8rOxjUFJ3v+aZ/Wmc12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yV3KScAQAA&#10;FgMAAA4AAAAAAAAAAAAAAAAALgIAAGRycy9lMm9Eb2MueG1sUEsBAi0AFAAGAAgAAAAhALZj++bc&#10;AAAACgEAAA8AAAAAAAAAAAAAAAAA9gMAAGRycy9kb3ducmV2LnhtbFBLBQYAAAAABAAEAPMAAAD/&#10;BAAAAAA=&#10;" w14:anchorId="2335F2F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2176" behindDoc="0" locked="0" layoutInCell="1" allowOverlap="1" wp14:editId="38416634" wp14:anchorId="0392F804">
                <wp:simplePos x="0" y="0"/>
                <wp:positionH relativeFrom="column">
                  <wp:posOffset>2667000</wp:posOffset>
                </wp:positionH>
                <wp:positionV relativeFrom="paragraph">
                  <wp:posOffset>139700</wp:posOffset>
                </wp:positionV>
                <wp:extent cx="1003300" cy="2057400"/>
                <wp:effectExtent l="0" t="0" r="0" b="0"/>
                <wp:wrapNone/>
                <wp:docPr id="7601" name="Rectangle 76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1" style="position:absolute;margin-left:210pt;margin-top:11pt;width:79pt;height:162pt;z-index:2591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yx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zXqbcXPxAP3lCfO4pUcOdoSpk3p0UYqJW9hJ+nlSaKQYvwT2qFmv7hrueUmWm2bD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lo1yxnQEA&#10;ABYDAAAOAAAAAAAAAAAAAAAAAC4CAABkcnMvZTJvRG9jLnhtbFBLAQItABQABgAIAAAAIQC2Y/vm&#10;3AAAAAoBAAAPAAAAAAAAAAAAAAAAAPcDAABkcnMvZG93bnJldi54bWxQSwUGAAAAAAQABADzAAAA&#10;AAUAAAAA&#10;" w14:anchorId="0392F80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3200" behindDoc="0" locked="0" layoutInCell="1" allowOverlap="1" wp14:editId="0EEF89E3" wp14:anchorId="3FFAADEF">
                <wp:simplePos x="0" y="0"/>
                <wp:positionH relativeFrom="column">
                  <wp:posOffset>2667000</wp:posOffset>
                </wp:positionH>
                <wp:positionV relativeFrom="paragraph">
                  <wp:posOffset>139700</wp:posOffset>
                </wp:positionV>
                <wp:extent cx="1003300" cy="2057400"/>
                <wp:effectExtent l="0" t="0" r="0" b="0"/>
                <wp:wrapNone/>
                <wp:docPr id="7602" name="Rectangle 76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2" style="position:absolute;margin-left:210pt;margin-top:11pt;width:79pt;height:162pt;z-index:2591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Ot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NW3BzcU9DOcnzOOWHjnYCeZe6slFKWZuYS/p51GhkWL6Etij5nZz03DPS7Jum5ZnEUvC&#10;tPdvqyroEXgqdEIpjhHdYWTC66Inf8zmF2Wvg5K7+zY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gWE62cAQAA&#10;FgMAAA4AAAAAAAAAAAAAAAAALgIAAGRycy9lMm9Eb2MueG1sUEsBAi0AFAAGAAgAAAAhALZj++bc&#10;AAAACgEAAA8AAAAAAAAAAAAAAAAA9gMAAGRycy9kb3ducmV2LnhtbFBLBQYAAAAABAAEAPMAAAD/&#10;BAAAAAA=&#10;" w14:anchorId="3FFAADE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4224" behindDoc="0" locked="0" layoutInCell="1" allowOverlap="1" wp14:editId="32C1C447" wp14:anchorId="168977B3">
                <wp:simplePos x="0" y="0"/>
                <wp:positionH relativeFrom="column">
                  <wp:posOffset>2667000</wp:posOffset>
                </wp:positionH>
                <wp:positionV relativeFrom="paragraph">
                  <wp:posOffset>139700</wp:posOffset>
                </wp:positionV>
                <wp:extent cx="1003300" cy="1714500"/>
                <wp:effectExtent l="0" t="0" r="0" b="0"/>
                <wp:wrapNone/>
                <wp:docPr id="7603" name="Rectangle 76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3" style="position:absolute;margin-left:210pt;margin-top:11pt;width:79pt;height:135pt;z-index:2591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" w14:anchorId="168977B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5248" behindDoc="0" locked="0" layoutInCell="1" allowOverlap="1" wp14:editId="103E061E" wp14:anchorId="4E939EC0">
                <wp:simplePos x="0" y="0"/>
                <wp:positionH relativeFrom="column">
                  <wp:posOffset>2667000</wp:posOffset>
                </wp:positionH>
                <wp:positionV relativeFrom="paragraph">
                  <wp:posOffset>139700</wp:posOffset>
                </wp:positionV>
                <wp:extent cx="1003300" cy="1714500"/>
                <wp:effectExtent l="0" t="0" r="0" b="0"/>
                <wp:wrapNone/>
                <wp:docPr id="7604" name="Rectangle 76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4" style="position:absolute;margin-left:210pt;margin-top:11pt;width:79pt;height:135pt;z-index:2591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I3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ps64abiGvr9M6Zxi08U9AhTx+VoPGcTtbDj4W0rUHE23jvyqL48P6up5zmpmrqhWcScEO31&#10;56pwcgCaChmRs61HsxmIcJX1pI/J/KzsY1BSdz/nmf1xnFf/AA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KqUjeaAQAAFgMA&#10;AA4AAAAAAAAAAAAAAAAALgIAAGRycy9lMm9Eb2MueG1sUEsBAi0AFAAGAAgAAAAhAHxi7xfbAAAA&#10;CgEAAA8AAAAAAAAAAAAAAAAA9AMAAGRycy9kb3ducmV2LnhtbFBLBQYAAAAABAAEAPMAAAD8BAAA&#10;AAA=&#10;" w14:anchorId="4E939EC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6272" behindDoc="0" locked="0" layoutInCell="1" allowOverlap="1" wp14:editId="033D50AC" wp14:anchorId="367D629F">
                <wp:simplePos x="0" y="0"/>
                <wp:positionH relativeFrom="column">
                  <wp:posOffset>2667000</wp:posOffset>
                </wp:positionH>
                <wp:positionV relativeFrom="paragraph">
                  <wp:posOffset>139700</wp:posOffset>
                </wp:positionV>
                <wp:extent cx="1003300" cy="1714500"/>
                <wp:effectExtent l="0" t="0" r="0" b="0"/>
                <wp:wrapNone/>
                <wp:docPr id="7605" name="Rectangle 76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5" style="position:absolute;margin-left:210pt;margin-top:11pt;width:79pt;height:135pt;z-index:2591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Ii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bZcJNxa3vj8+Qxi0+UdCjnzouRxM4m6iFHcffewGKs/HBkUf1zY9lTT3PSdXUDc0i5IRo&#10;bz9XhZODp6mQETjbBzC7gQhXWU/6mMzPyj4GJXX3c57Zn8d5/Q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LnNIimwEAABYD&#10;AAAOAAAAAAAAAAAAAAAAAC4CAABkcnMvZTJvRG9jLnhtbFBLAQItABQABgAIAAAAIQB8Yu8X2wAA&#10;AAoBAAAPAAAAAAAAAAAAAAAAAPUDAABkcnMvZG93bnJldi54bWxQSwUGAAAAAAQABADzAAAA/QQA&#10;AAAA&#10;" w14:anchorId="367D629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7296" behindDoc="0" locked="0" layoutInCell="1" allowOverlap="1" wp14:editId="2BFC8390" wp14:anchorId="624C80F8">
                <wp:simplePos x="0" y="0"/>
                <wp:positionH relativeFrom="column">
                  <wp:posOffset>2667000</wp:posOffset>
                </wp:positionH>
                <wp:positionV relativeFrom="paragraph">
                  <wp:posOffset>139700</wp:posOffset>
                </wp:positionV>
                <wp:extent cx="1003300" cy="1714500"/>
                <wp:effectExtent l="0" t="0" r="0" b="0"/>
                <wp:wrapNone/>
                <wp:docPr id="7606" name="Rectangle 76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6" style="position:absolute;margin-left:210pt;margin-top:11pt;width:79pt;height:135pt;z-index:2591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JK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pvzhJuKa+j3z5jGLT5R0CNMHZej8ZxN1MKOh7etQMXZeO/Io/ry/KymnuekauqGZhFzQrTX&#10;n6vCyQFoKmREzrYezWYgwlXWkz4m87Oyj0FJ3f2cZ/bHcV79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KQcUkqaAQAAFgMA&#10;AA4AAAAAAAAAAAAAAAAALgIAAGRycy9lMm9Eb2MueG1sUEsBAi0AFAAGAAgAAAAhAHxi7xfbAAAA&#10;CgEAAA8AAAAAAAAAAAAAAAAA9AMAAGRycy9kb3ducmV2LnhtbFBLBQYAAAAABAAEAPMAAAD8BAAA&#10;AAA=&#10;" w14:anchorId="624C80F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8320" behindDoc="0" locked="0" layoutInCell="1" allowOverlap="1" wp14:editId="42E2FD5F" wp14:anchorId="114FF126">
                <wp:simplePos x="0" y="0"/>
                <wp:positionH relativeFrom="column">
                  <wp:posOffset>2667000</wp:posOffset>
                </wp:positionH>
                <wp:positionV relativeFrom="paragraph">
                  <wp:posOffset>139700</wp:posOffset>
                </wp:positionV>
                <wp:extent cx="1003300" cy="1714500"/>
                <wp:effectExtent l="0" t="0" r="0" b="0"/>
                <wp:wrapNone/>
                <wp:docPr id="7607" name="Rectangle 76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7" style="position:absolute;margin-left:210pt;margin-top:11pt;width:79pt;height:135pt;z-index:2591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f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dfNr4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SrSX5wBAAAW&#10;AwAADgAAAAAAAAAAAAAAAAAuAgAAZHJzL2Uyb0RvYy54bWxQSwECLQAUAAYACAAAACEAfGLvF9sA&#10;AAAKAQAADwAAAAAAAAAAAAAAAAD2AwAAZHJzL2Rvd25yZXYueG1sUEsFBgAAAAAEAAQA8wAAAP4E&#10;AAAAAA==&#10;" w14:anchorId="114FF12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29344" behindDoc="0" locked="0" layoutInCell="1" allowOverlap="1" wp14:editId="53512739" wp14:anchorId="191EF2B1">
                <wp:simplePos x="0" y="0"/>
                <wp:positionH relativeFrom="column">
                  <wp:posOffset>2667000</wp:posOffset>
                </wp:positionH>
                <wp:positionV relativeFrom="paragraph">
                  <wp:posOffset>139700</wp:posOffset>
                </wp:positionV>
                <wp:extent cx="1003300" cy="1714500"/>
                <wp:effectExtent l="0" t="0" r="0" b="0"/>
                <wp:wrapNone/>
                <wp:docPr id="7608" name="Rectangle 76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8" style="position:absolute;margin-left:210pt;margin-top:11pt;width:79pt;height:135pt;z-index:2591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FZxUmGaAQAAFgMA&#10;AA4AAAAAAAAAAAAAAAAALgIAAGRycy9lMm9Eb2MueG1sUEsBAi0AFAAGAAgAAAAhAHxi7xfbAAAA&#10;CgEAAA8AAAAAAAAAAAAAAAAA9AMAAGRycy9kb3ducmV2LnhtbFBLBQYAAAAABAAEAPMAAAD8BAAA&#10;AAA=&#10;" w14:anchorId="191EF2B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0368" behindDoc="0" locked="0" layoutInCell="1" allowOverlap="1" wp14:editId="0D139618" wp14:anchorId="6B5A9503">
                <wp:simplePos x="0" y="0"/>
                <wp:positionH relativeFrom="column">
                  <wp:posOffset>2667000</wp:posOffset>
                </wp:positionH>
                <wp:positionV relativeFrom="paragraph">
                  <wp:posOffset>139700</wp:posOffset>
                </wp:positionV>
                <wp:extent cx="1003300" cy="1714500"/>
                <wp:effectExtent l="0" t="0" r="0" b="0"/>
                <wp:wrapNone/>
                <wp:docPr id="7609" name="Rectangle 76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9" style="position:absolute;margin-left:210pt;margin-top:11pt;width:79pt;height:135pt;z-index:2591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J0mwEAABYDAAAOAAAAZHJzL2Uyb0RvYy54bWysUstOIzEQvCPxD5bvZB6syDD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l4e33blGSppKNqWVYpIZji/DoAxnvlLUubjgM1I3skDr8wvl/9e4Xenf9Puzhv&#10;Z2Z6gq6bZcJNxa3vj8+Qxi0+UdCjnzouRxM4m6iFHcffewGKs/HBkUf18sd1TT3PSdXUDc0i5IRo&#10;bz9XhZODp6mQETjbBzC7gQhXWU/6mMzPyj4GJXX3c57Zn8d5/Q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vR9J0mwEAABYD&#10;AAAOAAAAAAAAAAAAAAAAAC4CAABkcnMvZTJvRG9jLnhtbFBLAQItABQABgAIAAAAIQB8Yu8X2wAA&#10;AAoBAAAPAAAAAAAAAAAAAAAAAPUDAABkcnMvZG93bnJldi54bWxQSwUGAAAAAAQABADzAAAA/QQA&#10;AAAA&#10;" w14:anchorId="6B5A950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1392" behindDoc="0" locked="0" layoutInCell="1" allowOverlap="1" wp14:editId="00412803" wp14:anchorId="4371CFE4">
                <wp:simplePos x="0" y="0"/>
                <wp:positionH relativeFrom="column">
                  <wp:posOffset>2667000</wp:posOffset>
                </wp:positionH>
                <wp:positionV relativeFrom="paragraph">
                  <wp:posOffset>139700</wp:posOffset>
                </wp:positionV>
                <wp:extent cx="1003300" cy="1714500"/>
                <wp:effectExtent l="0" t="0" r="0" b="0"/>
                <wp:wrapNone/>
                <wp:docPr id="7610" name="Rectangle 76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0" style="position:absolute;margin-left:210pt;margin-top:11pt;width:79pt;height:135pt;z-index:2591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Owmg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10yTcVNxCf3zANG7xnoIeYeq4HI3nbKIWdjy87AUqzsY7Rx7Vl7+WNfU8J1WTgBjmhGhv&#10;P1eFkwPQVMiInO09mt1AhKusJ31M5mdl74OSuvs5z+zP47x5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IhwU7CaAQAAFgMA&#10;AA4AAAAAAAAAAAAAAAAALgIAAGRycy9lMm9Eb2MueG1sUEsBAi0AFAAGAAgAAAAhAHxi7xfbAAAA&#10;CgEAAA8AAAAAAAAAAAAAAAAA9AMAAGRycy9kb3ducmV2LnhtbFBLBQYAAAAABAAEAPMAAAD8BAAA&#10;AAA=&#10;" w14:anchorId="4371CFE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2416" behindDoc="0" locked="0" layoutInCell="1" allowOverlap="1" wp14:editId="073B0DFE" wp14:anchorId="5EA8A7D2">
                <wp:simplePos x="0" y="0"/>
                <wp:positionH relativeFrom="column">
                  <wp:posOffset>2667000</wp:posOffset>
                </wp:positionH>
                <wp:positionV relativeFrom="paragraph">
                  <wp:posOffset>139700</wp:posOffset>
                </wp:positionV>
                <wp:extent cx="1003300" cy="1714500"/>
                <wp:effectExtent l="0" t="0" r="0" b="0"/>
                <wp:wrapNone/>
                <wp:docPr id="7611" name="Rectangle 76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1" style="position:absolute;margin-left:210pt;margin-top:11pt;width:79pt;height:135pt;z-index:2591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OlnAEAABY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bpulgk3FbfQH58xjVt8oqBHmDouR+M5m6iFHQ+/9wIVZ+ODI4/q2x/XNfU8J1VTNzSLmBOi&#10;vf1cFU4OQFMhI3K292h2AxGusp70MZmflX0MSuru5zyzP4/z+g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UbTpZwBAAAW&#10;AwAADgAAAAAAAAAAAAAAAAAuAgAAZHJzL2Uyb0RvYy54bWxQSwECLQAUAAYACAAAACEAfGLvF9sA&#10;AAAKAQAADwAAAAAAAAAAAAAAAAD2AwAAZHJzL2Rvd25yZXYueG1sUEsFBgAAAAAEAAQA8wAAAP4E&#10;AAAAAA==&#10;" w14:anchorId="5EA8A7D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3440" behindDoc="0" locked="0" layoutInCell="1" allowOverlap="1" wp14:editId="7EB0A159" wp14:anchorId="7F947DF2">
                <wp:simplePos x="0" y="0"/>
                <wp:positionH relativeFrom="column">
                  <wp:posOffset>2667000</wp:posOffset>
                </wp:positionH>
                <wp:positionV relativeFrom="paragraph">
                  <wp:posOffset>139700</wp:posOffset>
                </wp:positionV>
                <wp:extent cx="1003300" cy="1714500"/>
                <wp:effectExtent l="0" t="0" r="0" b="0"/>
                <wp:wrapNone/>
                <wp:docPr id="7612" name="Rectangle 76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2" style="position:absolute;margin-left:210pt;margin-top:11pt;width:79pt;height:135pt;z-index:2591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bY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Cm4u7mE4P2Iet/TAwU4w91JPLkoxcwt7ST+PCo0U09fAHrW3H29a7nlJmnW75lnEkjDt&#10;/duqCnoEngqdUIpjRHcYmXBT9OSP2fyi7HVQcnff5oX9dZx3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ODSbYmwEAABYD&#10;AAAOAAAAAAAAAAAAAAAAAC4CAABkcnMvZTJvRG9jLnhtbFBLAQItABQABgAIAAAAIQB8Yu8X2wAA&#10;AAoBAAAPAAAAAAAAAAAAAAAAAPUDAABkcnMvZG93bnJldi54bWxQSwUGAAAAAAQABADzAAAA/QQA&#10;AAAA&#10;" w14:anchorId="7F947DF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4464" behindDoc="0" locked="0" layoutInCell="1" allowOverlap="1" wp14:editId="5C946E69" wp14:anchorId="592ADE06">
                <wp:simplePos x="0" y="0"/>
                <wp:positionH relativeFrom="column">
                  <wp:posOffset>2667000</wp:posOffset>
                </wp:positionH>
                <wp:positionV relativeFrom="paragraph">
                  <wp:posOffset>139700</wp:posOffset>
                </wp:positionV>
                <wp:extent cx="1003300" cy="1714500"/>
                <wp:effectExtent l="0" t="0" r="0" b="0"/>
                <wp:wrapNone/>
                <wp:docPr id="7613" name="Rectangle 76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3" style="position:absolute;margin-left:210pt;margin-top:11pt;width:79pt;height:135pt;z-index:2591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bNmwEAABY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DN1umoybg3sYzo+Y1y09sLETzL3Uk4tSzDzCXtLPo0IjxfQ1sEbt7ceblmdenGbdrnkXsThM&#10;e/82qoIegbdCJ5TiGNEdRiZc6hZeLH7p7HVR8nTf+oX9dZ13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3O6bNmwEAABYD&#10;AAAOAAAAAAAAAAAAAAAAAC4CAABkcnMvZTJvRG9jLnhtbFBLAQItABQABgAIAAAAIQB8Yu8X2wAA&#10;AAoBAAAPAAAAAAAAAAAAAAAAAPUDAABkcnMvZG93bnJldi54bWxQSwUGAAAAAAQABADzAAAA/QQA&#10;AAAA&#10;" w14:anchorId="592ADE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5488" behindDoc="0" locked="0" layoutInCell="1" allowOverlap="1" wp14:editId="0B33AB8F" wp14:anchorId="455C9101">
                <wp:simplePos x="0" y="0"/>
                <wp:positionH relativeFrom="column">
                  <wp:posOffset>2667000</wp:posOffset>
                </wp:positionH>
                <wp:positionV relativeFrom="paragraph">
                  <wp:posOffset>139700</wp:posOffset>
                </wp:positionV>
                <wp:extent cx="1003300" cy="1714500"/>
                <wp:effectExtent l="0" t="0" r="0" b="0"/>
                <wp:wrapNone/>
                <wp:docPr id="7614" name="Rectangle 76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4" style="position:absolute;margin-left:210pt;margin-top:11pt;width:79pt;height:135pt;z-index:2591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bz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2oybi3sYzo+Yxy09cLATzL3Uk4tSzNzCXtLPo0IjxfQ1sEft7ceblntekmbdrnk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GAm85wBAAAW&#10;AwAADgAAAAAAAAAAAAAAAAAuAgAAZHJzL2Uyb0RvYy54bWxQSwECLQAUAAYACAAAACEAfGLvF9sA&#10;AAAKAQAADwAAAAAAAAAAAAAAAAD2AwAAZHJzL2Rvd25yZXYueG1sUEsFBgAAAAAEAAQA8wAAAP4E&#10;AAAAAA==&#10;" w14:anchorId="455C910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6512" behindDoc="0" locked="0" layoutInCell="1" allowOverlap="1" wp14:editId="0C05D51C" wp14:anchorId="58493868">
                <wp:simplePos x="0" y="0"/>
                <wp:positionH relativeFrom="column">
                  <wp:posOffset>2667000</wp:posOffset>
                </wp:positionH>
                <wp:positionV relativeFrom="paragraph">
                  <wp:posOffset>139700</wp:posOffset>
                </wp:positionV>
                <wp:extent cx="1003300" cy="1714500"/>
                <wp:effectExtent l="0" t="0" r="0" b="0"/>
                <wp:wrapNone/>
                <wp:docPr id="7615" name="Rectangle 76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5" style="position:absolute;margin-left:210pt;margin-top:11pt;width:79pt;height:135pt;z-index:2591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bm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pfzhJuKG+gOj5jGLT5Q0AOMLZeD8ZyN1MKWh5edQMXZcOfIo/ry77ymnuekWtQLmkXMCdHe&#10;fK4KJ3ugqZAROdt5NNueCFdZT/qYzM/K3gcldfdzntmfxnn9C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MVWpuaaAQAAFgMA&#10;AA4AAAAAAAAAAAAAAAAALgIAAGRycy9lMm9Eb2MueG1sUEsBAi0AFAAGAAgAAAAhAHxi7xfbAAAA&#10;CgEAAA8AAAAAAAAAAAAAAAAA9AMAAGRycy9kb3ducmV2LnhtbFBLBQYAAAAABAAEAPMAAAD8BAAA&#10;AAA=&#10;" w14:anchorId="5849386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7536" behindDoc="0" locked="0" layoutInCell="1" allowOverlap="1" wp14:editId="1EE22009" wp14:anchorId="56CD5927">
                <wp:simplePos x="0" y="0"/>
                <wp:positionH relativeFrom="column">
                  <wp:posOffset>2667000</wp:posOffset>
                </wp:positionH>
                <wp:positionV relativeFrom="paragraph">
                  <wp:posOffset>139700</wp:posOffset>
                </wp:positionV>
                <wp:extent cx="1003300" cy="1714500"/>
                <wp:effectExtent l="0" t="0" r="0" b="0"/>
                <wp:wrapNone/>
                <wp:docPr id="7616" name="Rectangle 76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6" style="position:absolute;margin-left:210pt;margin-top:11pt;width:79pt;height:135pt;z-index:2591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aO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Lrd3GbcXNzDcH7CPG7pkYOdYO6lnlyUYuYW9pJ+HhUaKaYvgT1q725vWu55SZp1u+ZZxJIw&#10;7f3bqgp6BJ4KnVCKY0R3GJlwU/Tkj9n8oux1UHJ33+aF/XWcd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KtYmjpwBAAAW&#10;AwAADgAAAAAAAAAAAAAAAAAuAgAAZHJzL2Uyb0RvYy54bWxQSwECLQAUAAYACAAAACEAfGLvF9sA&#10;AAAKAQAADwAAAAAAAAAAAAAAAAD2AwAAZHJzL2Rvd25yZXYueG1sUEsFBgAAAAAEAAQA8wAAAP4E&#10;AAAAAA==&#10;" w14:anchorId="56CD592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8560" behindDoc="0" locked="0" layoutInCell="1" allowOverlap="1" wp14:editId="18D4AEEE" wp14:anchorId="63F3BE34">
                <wp:simplePos x="0" y="0"/>
                <wp:positionH relativeFrom="column">
                  <wp:posOffset>2667000</wp:posOffset>
                </wp:positionH>
                <wp:positionV relativeFrom="paragraph">
                  <wp:posOffset>139700</wp:posOffset>
                </wp:positionV>
                <wp:extent cx="1003300" cy="1714500"/>
                <wp:effectExtent l="0" t="0" r="0" b="0"/>
                <wp:wrapNone/>
                <wp:docPr id="7617" name="Rectangle 76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7" style="position:absolute;margin-left:210pt;margin-top:11pt;width:79pt;height:135pt;z-index:2591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ab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N1uPmTcXNzDcH7EPG7pgYOdYO6lnlyUYuYW9pJ+HhUaKaYvgT1qb9/ftNzzkjTrds2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0+Cmm5wBAAAW&#10;AwAADgAAAAAAAAAAAAAAAAAuAgAAZHJzL2Uyb0RvYy54bWxQSwECLQAUAAYACAAAACEAfGLvF9sA&#10;AAAKAQAADwAAAAAAAAAAAAAAAAD2AwAAZHJzL2Rvd25yZXYueG1sUEsFBgAAAAAEAAQA8wAAAP4E&#10;AAAAAA==&#10;" w14:anchorId="63F3BE3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39584" behindDoc="0" locked="0" layoutInCell="1" allowOverlap="1" wp14:editId="7EC6D292" wp14:anchorId="3247925D">
                <wp:simplePos x="0" y="0"/>
                <wp:positionH relativeFrom="column">
                  <wp:posOffset>2667000</wp:posOffset>
                </wp:positionH>
                <wp:positionV relativeFrom="paragraph">
                  <wp:posOffset>139700</wp:posOffset>
                </wp:positionV>
                <wp:extent cx="1003300" cy="2019300"/>
                <wp:effectExtent l="0" t="0" r="0" b="0"/>
                <wp:wrapNone/>
                <wp:docPr id="7618" name="Rectangle 76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8" style="position:absolute;margin-left:210pt;margin-top:11pt;width:79pt;height:159pt;z-index:2591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nAEAABY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7nkWo2q4ybi3voz4+Yxy09cLAjTJ3Uo4tSTNzCTtLLUaGRYvwW2KPmy+ebhntekuW6WfMsYkmY&#10;9v59VQU9AE+FTijFMaI7DEx4WfTkj9n8ouxtUHJ33+eF/XWcd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Kb9X9OcAQAA&#10;FgMAAA4AAAAAAAAAAAAAAAAALgIAAGRycy9lMm9Eb2MueG1sUEsBAi0AFAAGAAgAAAAhAGP+2GLc&#10;AAAACgEAAA8AAAAAAAAAAAAAAAAA9gMAAGRycy9kb3ducmV2LnhtbFBLBQYAAAAABAAEAPMAAAD/&#10;BAAAAAA=&#10;" w14:anchorId="3247925D">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0608" behindDoc="0" locked="0" layoutInCell="1" allowOverlap="1" wp14:editId="26B40B08" wp14:anchorId="2C89349C">
                <wp:simplePos x="0" y="0"/>
                <wp:positionH relativeFrom="column">
                  <wp:posOffset>2667000</wp:posOffset>
                </wp:positionH>
                <wp:positionV relativeFrom="paragraph">
                  <wp:posOffset>139700</wp:posOffset>
                </wp:positionV>
                <wp:extent cx="1003300" cy="2019300"/>
                <wp:effectExtent l="0" t="0" r="0" b="0"/>
                <wp:wrapNone/>
                <wp:docPr id="7619" name="Rectangle 76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9" style="position:absolute;margin-left:210pt;margin-top:11pt;width:79pt;height:159pt;z-index:2591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GnAEAABY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I9WsbzJuLu6gPz1hHrf0yMGOMHVSjy5KMXELO0m/DwqNFOOPwB41N1+vGu55SZarZsWziCVh&#10;2ruPVRX0ADwVOqEUh4huPzDhZdGTP2bzi7K3Qcnd/ZgX9pdx3r4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F/L38acAQAA&#10;FgMAAA4AAAAAAAAAAAAAAAAALgIAAGRycy9lMm9Eb2MueG1sUEsBAi0AFAAGAAgAAAAhAGP+2GLc&#10;AAAACgEAAA8AAAAAAAAAAAAAAAAA9gMAAGRycy9kb3ducmV2LnhtbFBLBQYAAAAABAAEAPMAAAD/&#10;BAAAAAA=&#10;" w14:anchorId="2C89349C">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1632" behindDoc="0" locked="0" layoutInCell="1" allowOverlap="1" wp14:editId="0700AD29" wp14:anchorId="6417FAE2">
                <wp:simplePos x="0" y="0"/>
                <wp:positionH relativeFrom="column">
                  <wp:posOffset>2667000</wp:posOffset>
                </wp:positionH>
                <wp:positionV relativeFrom="paragraph">
                  <wp:posOffset>139700</wp:posOffset>
                </wp:positionV>
                <wp:extent cx="1003300" cy="2019300"/>
                <wp:effectExtent l="0" t="0" r="0" b="0"/>
                <wp:wrapNone/>
                <wp:docPr id="7620" name="Rectangle 76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0" style="position:absolute;margin-left:210pt;margin-top:11pt;width:79pt;height:159pt;z-index:2591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Hj8XgKcAQAA&#10;FgMAAA4AAAAAAAAAAAAAAAAALgIAAGRycy9lMm9Eb2MueG1sUEsBAi0AFAAGAAgAAAAhAGP+2GLc&#10;AAAACgEAAA8AAAAAAAAAAAAAAAAA9gMAAGRycy9kb3ducmV2LnhtbFBLBQYAAAAABAAEAPMAAAD/&#10;BAAAAAA=&#10;" w14:anchorId="6417FAE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2656" behindDoc="0" locked="0" layoutInCell="1" allowOverlap="1" wp14:editId="502D30B5" wp14:anchorId="3FFFB771">
                <wp:simplePos x="0" y="0"/>
                <wp:positionH relativeFrom="column">
                  <wp:posOffset>2667000</wp:posOffset>
                </wp:positionH>
                <wp:positionV relativeFrom="paragraph">
                  <wp:posOffset>139700</wp:posOffset>
                </wp:positionV>
                <wp:extent cx="1003300" cy="2019300"/>
                <wp:effectExtent l="0" t="0" r="0" b="0"/>
                <wp:wrapNone/>
                <wp:docPr id="7621" name="Rectangle 76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1" style="position:absolute;margin-left:210pt;margin-top:11pt;width:79pt;height:159pt;z-index:2591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4XnAEAABY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WrW64ybizvoT8+Yxy09cbAjTJ3Uo4tSTNzCTtLPg0IjxfgY2KPmy+ebhntekuWqWfEsYkmY&#10;9u5jVQU9AE+FTijFIaLbD0x4WfTkj9n8oux9UHJ3P+a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IHK3hecAQAA&#10;FgMAAA4AAAAAAAAAAAAAAAAALgIAAGRycy9lMm9Eb2MueG1sUEsBAi0AFAAGAAgAAAAhAGP+2GLc&#10;AAAACgEAAA8AAAAAAAAAAAAAAAAA9gMAAGRycy9kb3ducmV2LnhtbFBLBQYAAAAABAAEAPMAAAD/&#10;BAAAAAA=&#10;" w14:anchorId="3FFFB77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3680" behindDoc="0" locked="0" layoutInCell="1" allowOverlap="1" wp14:editId="09304AE2" wp14:anchorId="70B2749B">
                <wp:simplePos x="0" y="0"/>
                <wp:positionH relativeFrom="column">
                  <wp:posOffset>2667000</wp:posOffset>
                </wp:positionH>
                <wp:positionV relativeFrom="paragraph">
                  <wp:posOffset>139700</wp:posOffset>
                </wp:positionV>
                <wp:extent cx="1003300" cy="2019300"/>
                <wp:effectExtent l="0" t="0" r="0" b="0"/>
                <wp:wrapNone/>
                <wp:docPr id="7622" name="Rectangle 76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2" style="position:absolute;margin-left:210pt;margin-top:11pt;width:79pt;height:159pt;z-index:2591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5hD89ZsBAAAW&#10;AwAADgAAAAAAAAAAAAAAAAAuAgAAZHJzL2Uyb0RvYy54bWxQSwECLQAUAAYACAAAACEAY/7YYtwA&#10;AAAKAQAADwAAAAAAAAAAAAAAAAD1AwAAZHJzL2Rvd25yZXYueG1sUEsFBgAAAAAEAAQA8wAAAP4E&#10;AAAAAA==&#10;" w14:anchorId="70B2749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4704" behindDoc="0" locked="0" layoutInCell="1" allowOverlap="1" wp14:editId="7944F93E" wp14:anchorId="1CB57B39">
                <wp:simplePos x="0" y="0"/>
                <wp:positionH relativeFrom="column">
                  <wp:posOffset>2667000</wp:posOffset>
                </wp:positionH>
                <wp:positionV relativeFrom="paragraph">
                  <wp:posOffset>139700</wp:posOffset>
                </wp:positionV>
                <wp:extent cx="1003300" cy="2019300"/>
                <wp:effectExtent l="0" t="0" r="0" b="0"/>
                <wp:wrapNone/>
                <wp:docPr id="7623" name="Rectangle 76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3" style="position:absolute;margin-left:210pt;margin-top:11pt;width:79pt;height:159pt;z-index:2591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HyZ84JsBAAAW&#10;AwAADgAAAAAAAAAAAAAAAAAuAgAAZHJzL2Uyb0RvYy54bWxQSwECLQAUAAYACAAAACEAY/7YYtwA&#10;AAAKAQAADwAAAAAAAAAAAAAAAAD1AwAAZHJzL2Rvd25yZXYueG1sUEsFBgAAAAAEAAQA8wAAAP4E&#10;AAAAAA==&#10;" w14:anchorId="1CB57B3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5728" behindDoc="0" locked="0" layoutInCell="1" allowOverlap="1" wp14:editId="2B681240" wp14:anchorId="661AC0EC">
                <wp:simplePos x="0" y="0"/>
                <wp:positionH relativeFrom="column">
                  <wp:posOffset>2667000</wp:posOffset>
                </wp:positionH>
                <wp:positionV relativeFrom="paragraph">
                  <wp:posOffset>139700</wp:posOffset>
                </wp:positionV>
                <wp:extent cx="1003300" cy="2057400"/>
                <wp:effectExtent l="0" t="0" r="0" b="0"/>
                <wp:wrapNone/>
                <wp:docPr id="7624" name="Rectangle 76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4" style="position:absolute;margin-left:210pt;margin-top:11pt;width:79pt;height:162pt;z-index:25914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QZ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nWTcXNxD/35GfO4pScOdoSpk3p0UYqJW9hJ+nlUaKQYvwT2qLldrxr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i6sQZnQEA&#10;ABYDAAAOAAAAAAAAAAAAAAAAAC4CAABkcnMvZTJvRG9jLnhtbFBLAQItABQABgAIAAAAIQC2Y/vm&#10;3AAAAAoBAAAPAAAAAAAAAAAAAAAAAPcDAABkcnMvZG93bnJldi54bWxQSwUGAAAAAAQABADzAAAA&#10;AAUAAAAA&#10;" w14:anchorId="661AC0E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6752" behindDoc="0" locked="0" layoutInCell="1" allowOverlap="1" wp14:editId="1BD5B75F" wp14:anchorId="5290E609">
                <wp:simplePos x="0" y="0"/>
                <wp:positionH relativeFrom="column">
                  <wp:posOffset>2667000</wp:posOffset>
                </wp:positionH>
                <wp:positionV relativeFrom="paragraph">
                  <wp:posOffset>139700</wp:posOffset>
                </wp:positionV>
                <wp:extent cx="1003300" cy="2057400"/>
                <wp:effectExtent l="0" t="0" r="0" b="0"/>
                <wp:wrapNone/>
                <wp:docPr id="7625" name="Rectangle 76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5" style="position:absolute;margin-left:210pt;margin-top:11pt;width:79pt;height:162pt;z-index:2591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QM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vUq4+biHvrzM+ZxS08c7AhTJ/XoohQTt7CT9POo0EgxfgnsUXO7XjX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b3EQMnQEA&#10;ABYDAAAOAAAAAAAAAAAAAAAAAC4CAABkcnMvZTJvRG9jLnhtbFBLAQItABQABgAIAAAAIQC2Y/vm&#10;3AAAAAoBAAAPAAAAAAAAAAAAAAAAAPcDAABkcnMvZG93bnJldi54bWxQSwUGAAAAAAQABADzAAAA&#10;AAUAAAAA&#10;" w14:anchorId="5290E60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7776" behindDoc="0" locked="0" layoutInCell="1" allowOverlap="1" wp14:editId="205D1213" wp14:anchorId="70E871A7">
                <wp:simplePos x="0" y="0"/>
                <wp:positionH relativeFrom="column">
                  <wp:posOffset>2667000</wp:posOffset>
                </wp:positionH>
                <wp:positionV relativeFrom="paragraph">
                  <wp:posOffset>139700</wp:posOffset>
                </wp:positionV>
                <wp:extent cx="1003300" cy="2057400"/>
                <wp:effectExtent l="0" t="0" r="0" b="0"/>
                <wp:wrapNone/>
                <wp:docPr id="7626" name="Rectangle 76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6" style="position:absolute;margin-left:210pt;margin-top:11pt;width:79pt;height:162pt;z-index:2591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Rk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vU64+biHvrzM+ZxS08c7AhTJ/XoohQTt7CT9POo0EgxfgnsUXO7XjX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0XMRknQEA&#10;ABYDAAAOAAAAAAAAAAAAAAAAAC4CAABkcnMvZTJvRG9jLnhtbFBLAQItABQABgAIAAAAIQC2Y/vm&#10;3AAAAAoBAAAPAAAAAAAAAAAAAAAAAPcDAABkcnMvZG93bnJldi54bWxQSwUGAAAAAAQABADzAAAA&#10;AAUAAAAA&#10;" w14:anchorId="70E871A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8800" behindDoc="0" locked="0" layoutInCell="1" allowOverlap="1" wp14:editId="4E5EBC75" wp14:anchorId="2D8B26DD">
                <wp:simplePos x="0" y="0"/>
                <wp:positionH relativeFrom="column">
                  <wp:posOffset>2667000</wp:posOffset>
                </wp:positionH>
                <wp:positionV relativeFrom="paragraph">
                  <wp:posOffset>139700</wp:posOffset>
                </wp:positionV>
                <wp:extent cx="1003300" cy="1714500"/>
                <wp:effectExtent l="0" t="0" r="0" b="0"/>
                <wp:wrapNone/>
                <wp:docPr id="7627" name="Rectangle 76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7" style="position:absolute;margin-left:210pt;margin-top:11pt;width:79pt;height:135pt;z-index:2591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hbsFwJwBAAAW&#10;AwAADgAAAAAAAAAAAAAAAAAuAgAAZHJzL2Uyb0RvYy54bWxQSwECLQAUAAYACAAAACEAfGLvF9sA&#10;AAAKAQAADwAAAAAAAAAAAAAAAAD2AwAAZHJzL2Rvd25yZXYueG1sUEsFBgAAAAAEAAQA8wAAAP4E&#10;AAAAAA==&#10;" w14:anchorId="2D8B26D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49824" behindDoc="0" locked="0" layoutInCell="1" allowOverlap="1" wp14:editId="36E8601B" wp14:anchorId="2370BBFB">
                <wp:simplePos x="0" y="0"/>
                <wp:positionH relativeFrom="column">
                  <wp:posOffset>2667000</wp:posOffset>
                </wp:positionH>
                <wp:positionV relativeFrom="paragraph">
                  <wp:posOffset>139700</wp:posOffset>
                </wp:positionV>
                <wp:extent cx="1003300" cy="1714500"/>
                <wp:effectExtent l="0" t="0" r="0" b="0"/>
                <wp:wrapNone/>
                <wp:docPr id="7628" name="Rectangle 76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8" style="position:absolute;margin-left:210pt;margin-top:11pt;width:79pt;height:135pt;z-index:2591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juCF/pwBAAAW&#10;AwAADgAAAAAAAAAAAAAAAAAuAgAAZHJzL2Uyb0RvYy54bWxQSwECLQAUAAYACAAAACEAfGLvF9sA&#10;AAAKAQAADwAAAAAAAAAAAAAAAAD2AwAAZHJzL2Rvd25yZXYueG1sUEsFBgAAAAAEAAQA8wAAAP4E&#10;AAAAAA==&#10;" w14:anchorId="2370BBF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0848" behindDoc="0" locked="0" layoutInCell="1" allowOverlap="1" wp14:editId="3A5E6839" wp14:anchorId="0BBBB012">
                <wp:simplePos x="0" y="0"/>
                <wp:positionH relativeFrom="column">
                  <wp:posOffset>2667000</wp:posOffset>
                </wp:positionH>
                <wp:positionV relativeFrom="paragraph">
                  <wp:posOffset>139700</wp:posOffset>
                </wp:positionV>
                <wp:extent cx="1003300" cy="1714500"/>
                <wp:effectExtent l="0" t="0" r="0" b="0"/>
                <wp:wrapNone/>
                <wp:docPr id="7629" name="Rectangle 76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9" style="position:absolute;margin-left:210pt;margin-top:11pt;width:79pt;height:135pt;z-index:2591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d9YF65wBAAAW&#10;AwAADgAAAAAAAAAAAAAAAAAuAgAAZHJzL2Uyb0RvYy54bWxQSwECLQAUAAYACAAAACEAfGLvF9sA&#10;AAAKAQAADwAAAAAAAAAAAAAAAAD2AwAAZHJzL2Rvd25yZXYueG1sUEsFBgAAAAAEAAQA8wAAAP4E&#10;AAAAAA==&#10;" w14:anchorId="0BBBB01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1872" behindDoc="0" locked="0" layoutInCell="1" allowOverlap="1" wp14:editId="3D398D72" wp14:anchorId="52D129B3">
                <wp:simplePos x="0" y="0"/>
                <wp:positionH relativeFrom="column">
                  <wp:posOffset>2667000</wp:posOffset>
                </wp:positionH>
                <wp:positionV relativeFrom="paragraph">
                  <wp:posOffset>139700</wp:posOffset>
                </wp:positionV>
                <wp:extent cx="1003300" cy="2057400"/>
                <wp:effectExtent l="0" t="0" r="0" b="0"/>
                <wp:wrapNone/>
                <wp:docPr id="7630" name="Rectangle 76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0" style="position:absolute;margin-left:210pt;margin-top:11pt;width:79pt;height:162pt;z-index:2591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We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QWZZ1wU3Hju8MzpHGLTxT04MeWy8EEzkZqYcvxbSdAcTbcO/KoulwuKup5TuZ1VdMsQk6I&#10;9uZzVTjZe5oKGYGzXQCz7YnwPOtJH5P5WdnHoKTufs4z+9M4r/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gwxZ6cAQAA&#10;FgMAAA4AAAAAAAAAAAAAAAAALgIAAGRycy9lMm9Eb2MueG1sUEsBAi0AFAAGAAgAAAAhALZj++bc&#10;AAAACgEAAA8AAAAAAAAAAAAAAAAA9gMAAGRycy9kb3ducmV2LnhtbFBLBQYAAAAABAAEAPMAAAD/&#10;BAAAAAA=&#10;" w14:anchorId="52D129B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2896" behindDoc="0" locked="0" layoutInCell="1" allowOverlap="1" wp14:editId="292092A2" wp14:anchorId="63F42AF3">
                <wp:simplePos x="0" y="0"/>
                <wp:positionH relativeFrom="column">
                  <wp:posOffset>2667000</wp:posOffset>
                </wp:positionH>
                <wp:positionV relativeFrom="paragraph">
                  <wp:posOffset>139700</wp:posOffset>
                </wp:positionV>
                <wp:extent cx="1003300" cy="2057400"/>
                <wp:effectExtent l="0" t="0" r="0" b="0"/>
                <wp:wrapNone/>
                <wp:docPr id="7631" name="Rectangle 76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1" style="position:absolute;margin-left:210pt;margin-top:11pt;width:79pt;height:162pt;z-index:2591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WL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3qbcXPxAP3lCfO4pUcOdoSpk3p0UYqJW9hJ+nlSaKQYvwT2qLlbrxrueUmWm2bD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hBkWLnQEA&#10;ABYDAAAOAAAAAAAAAAAAAAAAAC4CAABkcnMvZTJvRG9jLnhtbFBLAQItABQABgAIAAAAIQC2Y/vm&#10;3AAAAAoBAAAPAAAAAAAAAAAAAAAAAPcDAABkcnMvZG93bnJldi54bWxQSwUGAAAAAAQABADzAAAA&#10;AAUAAAAA&#10;" w14:anchorId="63F42AF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3920" behindDoc="0" locked="0" layoutInCell="1" allowOverlap="1" wp14:editId="39B3142C" wp14:anchorId="61A608F9">
                <wp:simplePos x="0" y="0"/>
                <wp:positionH relativeFrom="column">
                  <wp:posOffset>2667000</wp:posOffset>
                </wp:positionH>
                <wp:positionV relativeFrom="paragraph">
                  <wp:posOffset>139700</wp:posOffset>
                </wp:positionV>
                <wp:extent cx="1003300" cy="762000"/>
                <wp:effectExtent l="0" t="0" r="0" b="0"/>
                <wp:wrapNone/>
                <wp:docPr id="7632" name="Rectangle 76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2" style="position:absolute;margin-left:210pt;margin-top:11pt;width:79pt;height:60pt;z-index:2591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HSZaO2bAQAAFQMA&#10;AA4AAAAAAAAAAAAAAAAALgIAAGRycy9lMm9Eb2MueG1sUEsBAi0AFAAGAAgAAAAhAG9BRobaAAAA&#10;CgEAAA8AAAAAAAAAAAAAAAAA9QMAAGRycy9kb3ducmV2LnhtbFBLBQYAAAAABAAEAPMAAAD8BAAA&#10;AAA=&#10;" w14:anchorId="61A608F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4944" behindDoc="0" locked="0" layoutInCell="1" allowOverlap="1" wp14:editId="3F845DD0" wp14:anchorId="26199C0D">
                <wp:simplePos x="0" y="0"/>
                <wp:positionH relativeFrom="column">
                  <wp:posOffset>2667000</wp:posOffset>
                </wp:positionH>
                <wp:positionV relativeFrom="paragraph">
                  <wp:posOffset>139700</wp:posOffset>
                </wp:positionV>
                <wp:extent cx="1003300" cy="762000"/>
                <wp:effectExtent l="0" t="0" r="0" b="0"/>
                <wp:wrapNone/>
                <wp:docPr id="7633" name="Rectangle 76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3" style="position:absolute;margin-left:210pt;margin-top:11pt;width:79pt;height:60pt;z-index:2591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ja/o+JoBAAAVAwAA&#10;DgAAAAAAAAAAAAAAAAAuAgAAZHJzL2Uyb0RvYy54bWxQSwECLQAUAAYACAAAACEAb0FGhtoAAAAK&#10;AQAADwAAAAAAAAAAAAAAAAD0AwAAZHJzL2Rvd25yZXYueG1sUEsFBgAAAAAEAAQA8wAAAPsEAAAA&#10;AA==&#10;" w14:anchorId="26199C0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5968" behindDoc="0" locked="0" layoutInCell="1" allowOverlap="1" wp14:editId="7D17DAF7" wp14:anchorId="540FCC27">
                <wp:simplePos x="0" y="0"/>
                <wp:positionH relativeFrom="column">
                  <wp:posOffset>2667000</wp:posOffset>
                </wp:positionH>
                <wp:positionV relativeFrom="paragraph">
                  <wp:posOffset>139700</wp:posOffset>
                </wp:positionV>
                <wp:extent cx="1003300" cy="762000"/>
                <wp:effectExtent l="0" t="0" r="0" b="0"/>
                <wp:wrapNone/>
                <wp:docPr id="7634" name="Rectangle 76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4" style="position:absolute;margin-left:210pt;margin-top:11pt;width:79pt;height:60pt;z-index:2591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G9GjGnAEAABUD&#10;AAAOAAAAAAAAAAAAAAAAAC4CAABkcnMvZTJvRG9jLnhtbFBLAQItABQABgAIAAAAIQBvQUaG2gAA&#10;AAoBAAAPAAAAAAAAAAAAAAAAAPYDAABkcnMvZG93bnJldi54bWxQSwUGAAAAAAQABADzAAAA/QQA&#10;AAAA&#10;" w14:anchorId="540FCC2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6992" behindDoc="0" locked="0" layoutInCell="1" allowOverlap="1" wp14:editId="63B0559A" wp14:anchorId="17383E07">
                <wp:simplePos x="0" y="0"/>
                <wp:positionH relativeFrom="column">
                  <wp:posOffset>2667000</wp:posOffset>
                </wp:positionH>
                <wp:positionV relativeFrom="paragraph">
                  <wp:posOffset>139700</wp:posOffset>
                </wp:positionV>
                <wp:extent cx="1003300" cy="762000"/>
                <wp:effectExtent l="0" t="0" r="0" b="0"/>
                <wp:wrapNone/>
                <wp:docPr id="7635" name="Rectangle 76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5" style="position:absolute;margin-left:210pt;margin-top:11pt;width:79pt;height:60pt;z-index:2591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wujTnAEAABUD&#10;AAAOAAAAAAAAAAAAAAAAAC4CAABkcnMvZTJvRG9jLnhtbFBLAQItABQABgAIAAAAIQBvQUaG2gAA&#10;AAoBAAAPAAAAAAAAAAAAAAAAAPYDAABkcnMvZG93bnJldi54bWxQSwUGAAAAAAQABADzAAAA/QQA&#10;AAAA&#10;" w14:anchorId="17383E0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8016" behindDoc="0" locked="0" layoutInCell="1" allowOverlap="1" wp14:editId="2EDE410F" wp14:anchorId="7ED0E496">
                <wp:simplePos x="0" y="0"/>
                <wp:positionH relativeFrom="column">
                  <wp:posOffset>2667000</wp:posOffset>
                </wp:positionH>
                <wp:positionV relativeFrom="paragraph">
                  <wp:posOffset>139700</wp:posOffset>
                </wp:positionV>
                <wp:extent cx="1003300" cy="762000"/>
                <wp:effectExtent l="0" t="0" r="0" b="0"/>
                <wp:wrapNone/>
                <wp:docPr id="7636" name="Rectangle 76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6" style="position:absolute;margin-left:210pt;margin-top:11pt;width:79pt;height:60pt;z-index:2591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QQmi7nAEAABUD&#10;AAAOAAAAAAAAAAAAAAAAAC4CAABkcnMvZTJvRG9jLnhtbFBLAQItABQABgAIAAAAIQBvQUaG2gAA&#10;AAoBAAAPAAAAAAAAAAAAAAAAAPYDAABkcnMvZG93bnJldi54bWxQSwUGAAAAAAQABADzAAAA/QQA&#10;AAAA&#10;" w14:anchorId="7ED0E49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59040" behindDoc="0" locked="0" layoutInCell="1" allowOverlap="1" wp14:editId="0D3B5868" wp14:anchorId="1F72ABF3">
                <wp:simplePos x="0" y="0"/>
                <wp:positionH relativeFrom="column">
                  <wp:posOffset>2667000</wp:posOffset>
                </wp:positionH>
                <wp:positionV relativeFrom="paragraph">
                  <wp:posOffset>139700</wp:posOffset>
                </wp:positionV>
                <wp:extent cx="1003300" cy="762000"/>
                <wp:effectExtent l="0" t="0" r="0" b="0"/>
                <wp:wrapNone/>
                <wp:docPr id="7637" name="Rectangle 76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7" style="position:absolute;margin-left:210pt;margin-top:11pt;width:79pt;height:60pt;z-index:2591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XTorp0BAAAV&#10;AwAADgAAAAAAAAAAAAAAAAAuAgAAZHJzL2Uyb0RvYy54bWxQSwECLQAUAAYACAAAACEAb0FGhtoA&#10;AAAKAQAADwAAAAAAAAAAAAAAAAD3AwAAZHJzL2Rvd25yZXYueG1sUEsFBgAAAAAEAAQA8wAAAP4E&#10;AAAAAA==&#10;" w14:anchorId="1F72ABF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0064" behindDoc="0" locked="0" layoutInCell="1" allowOverlap="1" wp14:editId="01AF5F11" wp14:anchorId="38BB3A11">
                <wp:simplePos x="0" y="0"/>
                <wp:positionH relativeFrom="column">
                  <wp:posOffset>2667000</wp:posOffset>
                </wp:positionH>
                <wp:positionV relativeFrom="paragraph">
                  <wp:posOffset>139700</wp:posOffset>
                </wp:positionV>
                <wp:extent cx="1003300" cy="762000"/>
                <wp:effectExtent l="0" t="0" r="0" b="0"/>
                <wp:wrapNone/>
                <wp:docPr id="7638" name="Rectangle 76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8" style="position:absolute;margin-left:210pt;margin-top:11pt;width:79pt;height:60pt;z-index:2591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L2iQnAEAABUD&#10;AAAOAAAAAAAAAAAAAAAAAC4CAABkcnMvZTJvRG9jLnhtbFBLAQItABQABgAIAAAAIQBvQUaG2gAA&#10;AAoBAAAPAAAAAAAAAAAAAAAAAPYDAABkcnMvZG93bnJldi54bWxQSwUGAAAAAAQABADzAAAA/QQA&#10;AAAA&#10;" w14:anchorId="38BB3A1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1088" behindDoc="0" locked="0" layoutInCell="1" allowOverlap="1" wp14:editId="6198FE6D" wp14:anchorId="3FDECE31">
                <wp:simplePos x="0" y="0"/>
                <wp:positionH relativeFrom="column">
                  <wp:posOffset>2667000</wp:posOffset>
                </wp:positionH>
                <wp:positionV relativeFrom="paragraph">
                  <wp:posOffset>139700</wp:posOffset>
                </wp:positionV>
                <wp:extent cx="1003300" cy="762000"/>
                <wp:effectExtent l="0" t="0" r="0" b="0"/>
                <wp:wrapNone/>
                <wp:docPr id="7639" name="Rectangle 76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9" style="position:absolute;margin-left:210pt;margin-top:11pt;width:79pt;height:60pt;z-index:2591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bGeiFnAEAABUD&#10;AAAOAAAAAAAAAAAAAAAAAC4CAABkcnMvZTJvRG9jLnhtbFBLAQItABQABgAIAAAAIQBvQUaG2gAA&#10;AAoBAAAPAAAAAAAAAAAAAAAAAPYDAABkcnMvZG93bnJldi54bWxQSwUGAAAAAAQABADzAAAA/QQA&#10;AAAA&#10;" w14:anchorId="3FDECE3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2112" behindDoc="0" locked="0" layoutInCell="1" allowOverlap="1" wp14:editId="60993862" wp14:anchorId="45657729">
                <wp:simplePos x="0" y="0"/>
                <wp:positionH relativeFrom="column">
                  <wp:posOffset>2667000</wp:posOffset>
                </wp:positionH>
                <wp:positionV relativeFrom="paragraph">
                  <wp:posOffset>139700</wp:posOffset>
                </wp:positionV>
                <wp:extent cx="1003300" cy="762000"/>
                <wp:effectExtent l="0" t="0" r="0" b="0"/>
                <wp:wrapNone/>
                <wp:docPr id="7640" name="Rectangle 76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0" style="position:absolute;margin-left:210pt;margin-top:11pt;width:79pt;height:60pt;z-index:2591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8LmlBnAEAABUD&#10;AAAOAAAAAAAAAAAAAAAAAC4CAABkcnMvZTJvRG9jLnhtbFBLAQItABQABgAIAAAAIQBvQUaG2gAA&#10;AAoBAAAPAAAAAAAAAAAAAAAAAPYDAABkcnMvZG93bnJldi54bWxQSwUGAAAAAAQABADzAAAA/QQA&#10;AAAA&#10;" w14:anchorId="4565772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3136" behindDoc="0" locked="0" layoutInCell="1" allowOverlap="1" wp14:editId="4C133B73" wp14:anchorId="7114F54B">
                <wp:simplePos x="0" y="0"/>
                <wp:positionH relativeFrom="column">
                  <wp:posOffset>2667000</wp:posOffset>
                </wp:positionH>
                <wp:positionV relativeFrom="paragraph">
                  <wp:posOffset>139700</wp:posOffset>
                </wp:positionV>
                <wp:extent cx="1003300" cy="762000"/>
                <wp:effectExtent l="0" t="0" r="0" b="0"/>
                <wp:wrapNone/>
                <wp:docPr id="7641" name="Rectangle 76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1" style="position:absolute;margin-left:210pt;margin-top:11pt;width:79pt;height:60pt;z-index:2591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FGOlUnAEAABUD&#10;AAAOAAAAAAAAAAAAAAAAAC4CAABkcnMvZTJvRG9jLnhtbFBLAQItABQABgAIAAAAIQBvQUaG2gAA&#10;AAoBAAAPAAAAAAAAAAAAAAAAAPYDAABkcnMvZG93bnJldi54bWxQSwUGAAAAAAQABADzAAAA/QQA&#10;AAAA&#10;" w14:anchorId="7114F54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4160" behindDoc="0" locked="0" layoutInCell="1" allowOverlap="1" wp14:editId="61DAD069" wp14:anchorId="18DC98B3">
                <wp:simplePos x="0" y="0"/>
                <wp:positionH relativeFrom="column">
                  <wp:posOffset>2667000</wp:posOffset>
                </wp:positionH>
                <wp:positionV relativeFrom="paragraph">
                  <wp:posOffset>139700</wp:posOffset>
                </wp:positionV>
                <wp:extent cx="1003300" cy="762000"/>
                <wp:effectExtent l="0" t="0" r="0" b="0"/>
                <wp:wrapNone/>
                <wp:docPr id="7642" name="Rectangle 76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2" style="position:absolute;margin-left:210pt;margin-top:11pt;width:79pt;height:60pt;z-index:2591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nwIR6nAEAABUD&#10;AAAOAAAAAAAAAAAAAAAAAC4CAABkcnMvZTJvRG9jLnhtbFBLAQItABQABgAIAAAAIQBvQUaG2gAA&#10;AAoBAAAPAAAAAAAAAAAAAAAAAPYDAABkcnMvZG93bnJldi54bWxQSwUGAAAAAAQABADzAAAA/QQA&#10;AAAA&#10;" w14:anchorId="18DC98B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5184" behindDoc="0" locked="0" layoutInCell="1" allowOverlap="1" wp14:editId="44353907" wp14:anchorId="227A2DA1">
                <wp:simplePos x="0" y="0"/>
                <wp:positionH relativeFrom="column">
                  <wp:posOffset>2667000</wp:posOffset>
                </wp:positionH>
                <wp:positionV relativeFrom="paragraph">
                  <wp:posOffset>139700</wp:posOffset>
                </wp:positionV>
                <wp:extent cx="1003300" cy="762000"/>
                <wp:effectExtent l="0" t="0" r="0" b="0"/>
                <wp:wrapNone/>
                <wp:docPr id="7643" name="Rectangle 76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3" style="position:absolute;margin-left:210pt;margin-top:11pt;width:79pt;height:60pt;z-index:2591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e9gRvnAEAABUD&#10;AAAOAAAAAAAAAAAAAAAAAC4CAABkcnMvZTJvRG9jLnhtbFBLAQItABQABgAIAAAAIQBvQUaG2gAA&#10;AAoBAAAPAAAAAAAAAAAAAAAAAPYDAABkcnMvZG93bnJldi54bWxQSwUGAAAAAAQABADzAAAA/QQA&#10;AAAA&#10;" w14:anchorId="227A2DA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6208" behindDoc="0" locked="0" layoutInCell="1" allowOverlap="1" wp14:editId="5F58CE34" wp14:anchorId="48D99C95">
                <wp:simplePos x="0" y="0"/>
                <wp:positionH relativeFrom="column">
                  <wp:posOffset>2667000</wp:posOffset>
                </wp:positionH>
                <wp:positionV relativeFrom="paragraph">
                  <wp:posOffset>139700</wp:posOffset>
                </wp:positionV>
                <wp:extent cx="1003300" cy="762000"/>
                <wp:effectExtent l="0" t="0" r="0" b="0"/>
                <wp:wrapNone/>
                <wp:docPr id="7644" name="Rectangle 76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4" style="position:absolute;margin-left:210pt;margin-top:11pt;width:79pt;height:60pt;z-index:2591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Va2EUZ0BAAAV&#10;AwAADgAAAAAAAAAAAAAAAAAuAgAAZHJzL2Uyb0RvYy54bWxQSwECLQAUAAYACAAAACEAb0FGhtoA&#10;AAAKAQAADwAAAAAAAAAAAAAAAAD3AwAAZHJzL2Rvd25yZXYueG1sUEsFBgAAAAAEAAQA8wAAAP4E&#10;AAAAAA==&#10;" w14:anchorId="48D99C9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7232" behindDoc="0" locked="0" layoutInCell="1" allowOverlap="1" wp14:editId="225CD7C3" wp14:anchorId="6CEB8511">
                <wp:simplePos x="0" y="0"/>
                <wp:positionH relativeFrom="column">
                  <wp:posOffset>2667000</wp:posOffset>
                </wp:positionH>
                <wp:positionV relativeFrom="paragraph">
                  <wp:posOffset>139700</wp:posOffset>
                </wp:positionV>
                <wp:extent cx="1003300" cy="762000"/>
                <wp:effectExtent l="0" t="0" r="0" b="0"/>
                <wp:wrapNone/>
                <wp:docPr id="7645" name="Rectangle 76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5" style="position:absolute;margin-left:210pt;margin-top:11pt;width:79pt;height:60pt;z-index:2591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ybBESbAQAAFQMA&#10;AA4AAAAAAAAAAAAAAAAALgIAAGRycy9lMm9Eb2MueG1sUEsBAi0AFAAGAAgAAAAhAG9BRobaAAAA&#10;CgEAAA8AAAAAAAAAAAAAAAAA9QMAAGRycy9kb3ducmV2LnhtbFBLBQYAAAAABAAEAPMAAAD8BAAA&#10;AAA=&#10;" w14:anchorId="6CEB851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8256" behindDoc="0" locked="0" layoutInCell="1" allowOverlap="1" wp14:editId="21ECF53D" wp14:anchorId="5ECE0D9C">
                <wp:simplePos x="0" y="0"/>
                <wp:positionH relativeFrom="column">
                  <wp:posOffset>2667000</wp:posOffset>
                </wp:positionH>
                <wp:positionV relativeFrom="paragraph">
                  <wp:posOffset>139700</wp:posOffset>
                </wp:positionV>
                <wp:extent cx="1003300" cy="762000"/>
                <wp:effectExtent l="0" t="0" r="0" b="0"/>
                <wp:wrapNone/>
                <wp:docPr id="7646" name="Rectangle 76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6" style="position:absolute;margin-left:210pt;margin-top:11pt;width:79pt;height:60pt;z-index:2591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xuELJ0BAAAV&#10;AwAADgAAAAAAAAAAAAAAAAAuAgAAZHJzL2Uyb0RvYy54bWxQSwECLQAUAAYACAAAACEAb0FGhtoA&#10;AAAKAQAADwAAAAAAAAAAAAAAAAD3AwAAZHJzL2Rvd25yZXYueG1sUEsFBgAAAAAEAAQA8wAAAP4E&#10;AAAAAA==&#10;" w14:anchorId="5ECE0D9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69280" behindDoc="0" locked="0" layoutInCell="1" allowOverlap="1" wp14:editId="0EB7F938" wp14:anchorId="1A88D74A">
                <wp:simplePos x="0" y="0"/>
                <wp:positionH relativeFrom="column">
                  <wp:posOffset>2667000</wp:posOffset>
                </wp:positionH>
                <wp:positionV relativeFrom="paragraph">
                  <wp:posOffset>139700</wp:posOffset>
                </wp:positionV>
                <wp:extent cx="1003300" cy="762000"/>
                <wp:effectExtent l="0" t="0" r="0" b="0"/>
                <wp:wrapNone/>
                <wp:docPr id="7647" name="Rectangle 76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7" style="position:absolute;margin-left:210pt;margin-top:11pt;width:79pt;height:60pt;z-index:2591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ui0EOZ0BAAAV&#10;AwAADgAAAAAAAAAAAAAAAAAuAgAAZHJzL2Uyb0RvYy54bWxQSwECLQAUAAYACAAAACEAb0FGhtoA&#10;AAAKAQAADwAAAAAAAAAAAAAAAAD3AwAAZHJzL2Rvd25yZXYueG1sUEsFBgAAAAAEAAQA8wAAAP4E&#10;AAAAAA==&#10;" w14:anchorId="1A88D74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0304" behindDoc="0" locked="0" layoutInCell="1" allowOverlap="1" wp14:editId="3B142B22" wp14:anchorId="42E089D3">
                <wp:simplePos x="0" y="0"/>
                <wp:positionH relativeFrom="column">
                  <wp:posOffset>2667000</wp:posOffset>
                </wp:positionH>
                <wp:positionV relativeFrom="paragraph">
                  <wp:posOffset>139700</wp:posOffset>
                </wp:positionV>
                <wp:extent cx="1003300" cy="762000"/>
                <wp:effectExtent l="0" t="0" r="0" b="0"/>
                <wp:wrapNone/>
                <wp:docPr id="7648" name="Rectangle 76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8" style="position:absolute;margin-left:210pt;margin-top:11pt;width:79pt;height:60pt;z-index:2591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XaEB50BAAAV&#10;AwAADgAAAAAAAAAAAAAAAAAuAgAAZHJzL2Uyb0RvYy54bWxQSwECLQAUAAYACAAAACEAb0FGhtoA&#10;AAAKAQAADwAAAAAAAAAAAAAAAAD3AwAAZHJzL2Rvd25yZXYueG1sUEsFBgAAAAAEAAQA8wAAAP4E&#10;AAAAAA==&#10;" w14:anchorId="42E089D3">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1328" behindDoc="0" locked="0" layoutInCell="1" allowOverlap="1" wp14:editId="77BD8397" wp14:anchorId="0FC79C22">
                <wp:simplePos x="0" y="0"/>
                <wp:positionH relativeFrom="column">
                  <wp:posOffset>2667000</wp:posOffset>
                </wp:positionH>
                <wp:positionV relativeFrom="paragraph">
                  <wp:posOffset>139700</wp:posOffset>
                </wp:positionV>
                <wp:extent cx="1003300" cy="762000"/>
                <wp:effectExtent l="0" t="0" r="0" b="0"/>
                <wp:wrapNone/>
                <wp:docPr id="7649" name="Rectangle 76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9" style="position:absolute;margin-left:210pt;margin-top:11pt;width:79pt;height:60pt;z-index:2591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EAEEp0BAAAV&#10;AwAADgAAAAAAAAAAAAAAAAAuAgAAZHJzL2Uyb0RvYy54bWxQSwECLQAUAAYACAAAACEAb0FGhtoA&#10;AAAKAQAADwAAAAAAAAAAAAAAAAD3AwAAZHJzL2Rvd25yZXYueG1sUEsFBgAAAAAEAAQA8wAAAP4E&#10;AAAAAA==&#10;" w14:anchorId="0FC79C2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2352" behindDoc="0" locked="0" layoutInCell="1" allowOverlap="1" wp14:editId="676A173C" wp14:anchorId="3C6E1D62">
                <wp:simplePos x="0" y="0"/>
                <wp:positionH relativeFrom="column">
                  <wp:posOffset>2667000</wp:posOffset>
                </wp:positionH>
                <wp:positionV relativeFrom="paragraph">
                  <wp:posOffset>139700</wp:posOffset>
                </wp:positionV>
                <wp:extent cx="1003300" cy="762000"/>
                <wp:effectExtent l="0" t="0" r="0" b="0"/>
                <wp:wrapNone/>
                <wp:docPr id="7650" name="Rectangle 76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0" style="position:absolute;margin-left:210pt;margin-top:11pt;width:79pt;height:60pt;z-index:2591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93hdabAQAAFQMA&#10;AA4AAAAAAAAAAAAAAAAALgIAAGRycy9lMm9Eb2MueG1sUEsBAi0AFAAGAAgAAAAhAG9BRobaAAAA&#10;CgEAAA8AAAAAAAAAAAAAAAAA9QMAAGRycy9kb3ducmV2LnhtbFBLBQYAAAAABAAEAPMAAAD8BAAA&#10;AAA=&#10;" w14:anchorId="3C6E1D6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3376" behindDoc="0" locked="0" layoutInCell="1" allowOverlap="1" wp14:editId="60A3ED99" wp14:anchorId="6C0A4272">
                <wp:simplePos x="0" y="0"/>
                <wp:positionH relativeFrom="column">
                  <wp:posOffset>2667000</wp:posOffset>
                </wp:positionH>
                <wp:positionV relativeFrom="paragraph">
                  <wp:posOffset>139700</wp:posOffset>
                </wp:positionV>
                <wp:extent cx="1003300" cy="762000"/>
                <wp:effectExtent l="0" t="0" r="0" b="0"/>
                <wp:wrapNone/>
                <wp:docPr id="7651" name="Rectangle 76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1" style="position:absolute;margin-left:210pt;margin-top:11pt;width:79pt;height:60pt;z-index:2591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kEFw50BAAAV&#10;AwAADgAAAAAAAAAAAAAAAAAuAgAAZHJzL2Uyb0RvYy54bWxQSwECLQAUAAYACAAAACEAb0FGhtoA&#10;AAAKAQAADwAAAAAAAAAAAAAAAAD3AwAAZHJzL2Rvd25yZXYueG1sUEsFBgAAAAAEAAQA8wAAAP4E&#10;AAAAAA==&#10;" w14:anchorId="6C0A4272">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4400" behindDoc="0" locked="0" layoutInCell="1" allowOverlap="1" wp14:editId="02318B71" wp14:anchorId="0BDEECDD">
                <wp:simplePos x="0" y="0"/>
                <wp:positionH relativeFrom="column">
                  <wp:posOffset>2667000</wp:posOffset>
                </wp:positionH>
                <wp:positionV relativeFrom="paragraph">
                  <wp:posOffset>139700</wp:posOffset>
                </wp:positionV>
                <wp:extent cx="1003300" cy="762000"/>
                <wp:effectExtent l="0" t="0" r="0" b="0"/>
                <wp:wrapNone/>
                <wp:docPr id="7652" name="Rectangle 76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2" style="position:absolute;margin-left:210pt;margin-top:11pt;width:79pt;height:60pt;z-index:2591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kK8L6bAQAAFQMA&#10;AA4AAAAAAAAAAAAAAAAALgIAAGRycy9lMm9Eb2MueG1sUEsBAi0AFAAGAAgAAAAhAG9BRobaAAAA&#10;CgEAAA8AAAAAAAAAAAAAAAAA9QMAAGRycy9kb3ducmV2LnhtbFBLBQYAAAAABAAEAPMAAAD8BAAA&#10;AAA=&#10;" w14:anchorId="0BDEECD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5424" behindDoc="0" locked="0" layoutInCell="1" allowOverlap="1" wp14:editId="5D5BFF5F" wp14:anchorId="41BF2785">
                <wp:simplePos x="0" y="0"/>
                <wp:positionH relativeFrom="column">
                  <wp:posOffset>2667000</wp:posOffset>
                </wp:positionH>
                <wp:positionV relativeFrom="paragraph">
                  <wp:posOffset>139700</wp:posOffset>
                </wp:positionV>
                <wp:extent cx="1003300" cy="762000"/>
                <wp:effectExtent l="0" t="0" r="0" b="0"/>
                <wp:wrapNone/>
                <wp:docPr id="7653" name="Rectangle 76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3" style="position:absolute;margin-left:210pt;margin-top:11pt;width:79pt;height:60pt;z-index:2591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0Dxwq5oBAAAVAwAA&#10;DgAAAAAAAAAAAAAAAAAuAgAAZHJzL2Uyb0RvYy54bWxQSwECLQAUAAYACAAAACEAb0FGhtoAAAAK&#10;AQAADwAAAAAAAAAAAAAAAAD0AwAAZHJzL2Rvd25yZXYueG1sUEsFBgAAAAAEAAQA8wAAAPsEAAAA&#10;AA==&#10;" w14:anchorId="41BF278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6448" behindDoc="0" locked="0" layoutInCell="1" allowOverlap="1" wp14:editId="72AAE3C1" wp14:anchorId="2D60B921">
                <wp:simplePos x="0" y="0"/>
                <wp:positionH relativeFrom="column">
                  <wp:posOffset>2667000</wp:posOffset>
                </wp:positionH>
                <wp:positionV relativeFrom="paragraph">
                  <wp:posOffset>139700</wp:posOffset>
                </wp:positionV>
                <wp:extent cx="1003300" cy="762000"/>
                <wp:effectExtent l="0" t="0" r="0" b="0"/>
                <wp:wrapNone/>
                <wp:docPr id="7654" name="Rectangle 76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4" style="position:absolute;margin-left:210pt;margin-top:11pt;width:79pt;height:60pt;z-index:2591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V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qybj5uYe+vMz5mlLTxzsCFMn9eiiFBP/YCfp51GhkWL8Etii5u6W74pUiuW6WfMoYimY&#10;9f59VwU9AA+FTijFMaI7DEx4WfTkh9n7ouxtTvLnvq8L++s073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bZ/CVnAEAABUD&#10;AAAOAAAAAAAAAAAAAAAAAC4CAABkcnMvZTJvRG9jLnhtbFBLAQItABQABgAIAAAAIQBvQUaG2gAA&#10;AAoBAAAPAAAAAAAAAAAAAAAAAPYDAABkcnMvZG93bnJldi54bWxQSwUGAAAAAAQABADzAAAA/QQA&#10;AAAA&#10;" w14:anchorId="2D60B921">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7472" behindDoc="0" locked="0" layoutInCell="1" allowOverlap="1" wp14:editId="3D2839E6" wp14:anchorId="20F048DE">
                <wp:simplePos x="0" y="0"/>
                <wp:positionH relativeFrom="column">
                  <wp:posOffset>2667000</wp:posOffset>
                </wp:positionH>
                <wp:positionV relativeFrom="paragraph">
                  <wp:posOffset>139700</wp:posOffset>
                </wp:positionV>
                <wp:extent cx="1003300" cy="762000"/>
                <wp:effectExtent l="0" t="0" r="0" b="0"/>
                <wp:wrapNone/>
                <wp:docPr id="7655" name="Rectangle 76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5" style="position:absolute;margin-left:210pt;margin-top:11pt;width:79pt;height:60pt;z-index:2591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A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JRcICbAQAAFQMA&#10;AA4AAAAAAAAAAAAAAAAALgIAAGRycy9lMm9Eb2MueG1sUEsBAi0AFAAGAAgAAAAhAG9BRobaAAAA&#10;CgEAAA8AAAAAAAAAAAAAAAAA9QMAAGRycy9kb3ducmV2LnhtbFBLBQYAAAAABAAEAPMAAAD8BAAA&#10;AAA=&#10;" w14:anchorId="20F048D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8496" behindDoc="0" locked="0" layoutInCell="1" allowOverlap="1" wp14:editId="408BB063" wp14:anchorId="4B4210CF">
                <wp:simplePos x="0" y="0"/>
                <wp:positionH relativeFrom="column">
                  <wp:posOffset>2667000</wp:posOffset>
                </wp:positionH>
                <wp:positionV relativeFrom="paragraph">
                  <wp:posOffset>139700</wp:posOffset>
                </wp:positionV>
                <wp:extent cx="1003300" cy="762000"/>
                <wp:effectExtent l="0" t="0" r="0" b="0"/>
                <wp:wrapNone/>
                <wp:docPr id="7656" name="Rectangle 76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6" style="position:absolute;margin-left:210pt;margin-top:11pt;width:79pt;height:60pt;z-index:2591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0fDonAEAABUD&#10;AAAOAAAAAAAAAAAAAAAAAC4CAABkcnMvZTJvRG9jLnhtbFBLAQItABQABgAIAAAAIQBvQUaG2gAA&#10;AAoBAAAPAAAAAAAAAAAAAAAAAPYDAABkcnMvZG93bnJldi54bWxQSwUGAAAAAAQABADzAAAA/QQA&#10;AAAA&#10;" w14:anchorId="4B4210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79520" behindDoc="0" locked="0" layoutInCell="1" allowOverlap="1" wp14:editId="2F24CFC2" wp14:anchorId="49FAA1FA">
                <wp:simplePos x="0" y="0"/>
                <wp:positionH relativeFrom="column">
                  <wp:posOffset>2667000</wp:posOffset>
                </wp:positionH>
                <wp:positionV relativeFrom="paragraph">
                  <wp:posOffset>139700</wp:posOffset>
                </wp:positionV>
                <wp:extent cx="1003300" cy="762000"/>
                <wp:effectExtent l="0" t="0" r="0" b="0"/>
                <wp:wrapNone/>
                <wp:docPr id="7657" name="Rectangle 76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7" style="position:absolute;margin-left:210pt;margin-top:11pt;width:79pt;height:60pt;z-index:2591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D9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ur5OuKm59d3xGdK2xScKevBjy+VgAmcjTbDl+LYXoDgbHhxZVN1c1RWNPBfzRbWg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NOdw/Z0BAAAV&#10;AwAADgAAAAAAAAAAAAAAAAAuAgAAZHJzL2Uyb0RvYy54bWxQSwECLQAUAAYACAAAACEAb0FGhtoA&#10;AAAKAQAADwAAAAAAAAAAAAAAAAD3AwAAZHJzL2Rvd25yZXYueG1sUEsFBgAAAAAEAAQA8wAAAP4E&#10;AAAAAA==&#10;" w14:anchorId="49FAA1F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0544" behindDoc="0" locked="0" layoutInCell="1" allowOverlap="1" wp14:editId="535A6081" wp14:anchorId="32431A72">
                <wp:simplePos x="0" y="0"/>
                <wp:positionH relativeFrom="column">
                  <wp:posOffset>2667000</wp:posOffset>
                </wp:positionH>
                <wp:positionV relativeFrom="paragraph">
                  <wp:posOffset>139700</wp:posOffset>
                </wp:positionV>
                <wp:extent cx="1003300" cy="609600"/>
                <wp:effectExtent l="0" t="0" r="0" b="0"/>
                <wp:wrapNone/>
                <wp:docPr id="7658" name="Rectangle 76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8" style="position:absolute;margin-left:210pt;margin-top:11pt;width:79pt;height:48pt;z-index:2591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hO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q3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kDiE6dAQAA&#10;FQMAAA4AAAAAAAAAAAAAAAAALgIAAGRycy9lMm9Eb2MueG1sUEsBAi0AFAAGAAgAAAAhAHRmcFzb&#10;AAAACgEAAA8AAAAAAAAAAAAAAAAA9wMAAGRycy9kb3ducmV2LnhtbFBLBQYAAAAABAAEAPMAAAD/&#10;BAAAAAA=&#10;" w14:anchorId="32431A7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1568" behindDoc="0" locked="0" layoutInCell="1" allowOverlap="1" wp14:editId="0756C302" wp14:anchorId="4D350D94">
                <wp:simplePos x="0" y="0"/>
                <wp:positionH relativeFrom="column">
                  <wp:posOffset>2667000</wp:posOffset>
                </wp:positionH>
                <wp:positionV relativeFrom="paragraph">
                  <wp:posOffset>139700</wp:posOffset>
                </wp:positionV>
                <wp:extent cx="1003300" cy="609600"/>
                <wp:effectExtent l="0" t="0" r="0" b="0"/>
                <wp:wrapNone/>
                <wp:docPr id="7659" name="Rectangle 76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9" style="position:absolute;margin-left:210pt;margin-top:11pt;width:79pt;height:48pt;z-index:2591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hb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Wt1m3NzcQ39+xLxt6YGDHWHqpB5dlGLiCXaSfh4VGinGr4Etam4/rh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A1CFudAQAA&#10;FQMAAA4AAAAAAAAAAAAAAAAALgIAAGRycy9lMm9Eb2MueG1sUEsBAi0AFAAGAAgAAAAhAHRmcFzb&#10;AAAACgEAAA8AAAAAAAAAAAAAAAAA9wMAAGRycy9kb3ducmV2LnhtbFBLBQYAAAAABAAEAPMAAAD/&#10;BAAAAAA=&#10;" w14:anchorId="4D350D9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2592" behindDoc="0" locked="0" layoutInCell="1" allowOverlap="1" wp14:editId="28967213" wp14:anchorId="2683C7D8">
                <wp:simplePos x="0" y="0"/>
                <wp:positionH relativeFrom="column">
                  <wp:posOffset>2667000</wp:posOffset>
                </wp:positionH>
                <wp:positionV relativeFrom="paragraph">
                  <wp:posOffset>139700</wp:posOffset>
                </wp:positionV>
                <wp:extent cx="1003300" cy="609600"/>
                <wp:effectExtent l="0" t="0" r="0" b="0"/>
                <wp:wrapNone/>
                <wp:docPr id="7660" name="Rectangle 76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0" style="position:absolute;margin-left:210pt;margin-top:11pt;width:79pt;height:48pt;z-index:2591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WNQJNzW30B0fMG1bvKegBxhbLgfjORtpgi0PL3uBirPh1pFF1e+fi4pGnot5XdW0ipgL&#10;Yr193xVO9kBLISNytvdodj0Rnmc96WHyPit725M03Pd1Zn/e5v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cCiZ+dAQAA&#10;FQMAAA4AAAAAAAAAAAAAAAAALgIAAGRycy9lMm9Eb2MueG1sUEsBAi0AFAAGAAgAAAAhAHRmcFzb&#10;AAAACgEAAA8AAAAAAAAAAAAAAAAA9wMAAGRycy9kb3ducmV2LnhtbFBLBQYAAAAABAAEAPMAAAD/&#10;BAAAAAA=&#10;" w14:anchorId="2683C7D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3616" behindDoc="0" locked="0" layoutInCell="1" allowOverlap="1" wp14:editId="42A0D60C" wp14:anchorId="2EA31D1E">
                <wp:simplePos x="0" y="0"/>
                <wp:positionH relativeFrom="column">
                  <wp:posOffset>2667000</wp:posOffset>
                </wp:positionH>
                <wp:positionV relativeFrom="paragraph">
                  <wp:posOffset>139700</wp:posOffset>
                </wp:positionV>
                <wp:extent cx="1003300" cy="609600"/>
                <wp:effectExtent l="0" t="0" r="0" b="0"/>
                <wp:wrapNone/>
                <wp:docPr id="7661" name="Rectangle 76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1" style="position:absolute;margin-left:210pt;margin-top:11pt;width:79pt;height:48pt;z-index:2591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mK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RiUSfc1NxAd3jCtG3xkYIeYGy5HIznbKQJtjy87gQqzoY7RxZVV78WFY08F/NltaRVxFwQ&#10;683nrnCyB1oKGZGznUez7YnwPOtJD5P3Wdn7nqThfq4z+9M2r/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jQJipwBAAAV&#10;AwAADgAAAAAAAAAAAAAAAAAuAgAAZHJzL2Uyb0RvYy54bWxQSwECLQAUAAYACAAAACEAdGZwXNsA&#10;AAAKAQAADwAAAAAAAAAAAAAAAAD2AwAAZHJzL2Rvd25yZXYueG1sUEsFBgAAAAAEAAQA8wAAAP4E&#10;AAAAAA==&#10;" w14:anchorId="2EA31D1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4640" behindDoc="0" locked="0" layoutInCell="1" allowOverlap="1" wp14:editId="56E8CC53" wp14:anchorId="2F407582">
                <wp:simplePos x="0" y="0"/>
                <wp:positionH relativeFrom="column">
                  <wp:posOffset>2667000</wp:posOffset>
                </wp:positionH>
                <wp:positionV relativeFrom="paragraph">
                  <wp:posOffset>139700</wp:posOffset>
                </wp:positionV>
                <wp:extent cx="1003300" cy="609600"/>
                <wp:effectExtent l="0" t="0" r="0" b="0"/>
                <wp:wrapNone/>
                <wp:docPr id="7662" name="Rectangle 76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2" style="position:absolute;margin-left:210pt;margin-top:11pt;width:79pt;height:48pt;z-index:2591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UD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im4ubmH/vyIedvSAwc7wtRJPbooxcQT7CT9PCo0UoxfA1vUfLpZNTzyUizXzZpXEUvB&#10;rPdvuyroAXgpdEIpjhHdYWDCy6InP8zeF2Wve5KH+7Yu7K/b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spVA5wBAAAV&#10;AwAADgAAAAAAAAAAAAAAAAAuAgAAZHJzL2Uyb0RvYy54bWxQSwECLQAUAAYACAAAACEAdGZwXNsA&#10;AAAKAQAADwAAAAAAAAAAAAAAAAD2AwAAZHJzL2Rvd25yZXYueG1sUEsFBgAAAAAEAAQA8wAAAP4E&#10;AAAAAA==&#10;" w14:anchorId="2F40758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5664" behindDoc="0" locked="0" layoutInCell="1" allowOverlap="1" wp14:editId="049C6770" wp14:anchorId="3BF36CA9">
                <wp:simplePos x="0" y="0"/>
                <wp:positionH relativeFrom="column">
                  <wp:posOffset>2667000</wp:posOffset>
                </wp:positionH>
                <wp:positionV relativeFrom="paragraph">
                  <wp:posOffset>139700</wp:posOffset>
                </wp:positionV>
                <wp:extent cx="1003300" cy="609600"/>
                <wp:effectExtent l="0" t="0" r="0" b="0"/>
                <wp:wrapNone/>
                <wp:docPr id="7663" name="Rectangle 76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3" style="position:absolute;margin-left:210pt;margin-top:11pt;width:79pt;height:48pt;z-index:2591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atbpYZNyf30J8fMW9bemBjR5g6qUcXpZh4gp2kn0eFRorxa2CJmk83q4ZHXoLlulnzKmIJ&#10;mPX+bVYFPQAvhU4oxTGiOwxMuNQtvFj70tnrnuThvo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zVFpwBAAAV&#10;AwAADgAAAAAAAAAAAAAAAAAuAgAAZHJzL2Uyb0RvYy54bWxQSwECLQAUAAYACAAAACEAdGZwXNsA&#10;AAAKAQAADwAAAAAAAAAAAAAAAAD2AwAAZHJzL2Rvd25yZXYueG1sUEsFBgAAAAAEAAQA8wAAAP4E&#10;AAAAAA==&#10;" w14:anchorId="3BF36CA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6688" behindDoc="0" locked="0" layoutInCell="1" allowOverlap="1" wp14:editId="477E8B9B" wp14:anchorId="7F38F792">
                <wp:simplePos x="0" y="0"/>
                <wp:positionH relativeFrom="column">
                  <wp:posOffset>2667000</wp:posOffset>
                </wp:positionH>
                <wp:positionV relativeFrom="paragraph">
                  <wp:posOffset>139700</wp:posOffset>
                </wp:positionV>
                <wp:extent cx="1003300" cy="609600"/>
                <wp:effectExtent l="0" t="0" r="0" b="0"/>
                <wp:wrapNone/>
                <wp:docPr id="7664" name="Rectangle 76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4" style="position:absolute;margin-left:210pt;margin-top:11pt;width:79pt;height:48pt;z-index:2591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Uo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mkybm7uoT8/Yt629MDBjjB1Uo8uSjHxBDtJP48KjRTj18AWNZ9uVg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SnVSidAQAA&#10;FQMAAA4AAAAAAAAAAAAAAAAALgIAAGRycy9lMm9Eb2MueG1sUEsBAi0AFAAGAAgAAAAhAHRmcFzb&#10;AAAACgEAAA8AAAAAAAAAAAAAAAAA9wMAAGRycy9kb3ducmV2LnhtbFBLBQYAAAAABAAEAPMAAAD/&#10;BAAAAAA=&#10;" w14:anchorId="7F38F79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7712" behindDoc="0" locked="0" layoutInCell="1" allowOverlap="1" wp14:editId="18CC0BB3" wp14:anchorId="5CBEA4FB">
                <wp:simplePos x="0" y="0"/>
                <wp:positionH relativeFrom="column">
                  <wp:posOffset>2667000</wp:posOffset>
                </wp:positionH>
                <wp:positionV relativeFrom="paragraph">
                  <wp:posOffset>139700</wp:posOffset>
                </wp:positionV>
                <wp:extent cx="1003300" cy="609600"/>
                <wp:effectExtent l="0" t="0" r="0" b="0"/>
                <wp:wrapNone/>
                <wp:docPr id="7665" name="Rectangle 76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5" style="position:absolute;margin-left:210pt;margin-top:11pt;width:79pt;height:48pt;z-index:2591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U9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lll3NzcQ39+xLxt6YGDHWHqpB5dlGLiCXaSfh4VGinGr4Etaj7drB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I2R1T2dAQAA&#10;FQMAAA4AAAAAAAAAAAAAAAAALgIAAGRycy9lMm9Eb2MueG1sUEsBAi0AFAAGAAgAAAAhAHRmcFzb&#10;AAAACgEAAA8AAAAAAAAAAAAAAAAA9wMAAGRycy9kb3ducmV2LnhtbFBLBQYAAAAABAAEAPMAAAD/&#10;BAAAAAA=&#10;" w14:anchorId="5CBEA4F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8736" behindDoc="0" locked="0" layoutInCell="1" allowOverlap="1" wp14:editId="2A205B9A" wp14:anchorId="66E995AF">
                <wp:simplePos x="0" y="0"/>
                <wp:positionH relativeFrom="column">
                  <wp:posOffset>2667000</wp:posOffset>
                </wp:positionH>
                <wp:positionV relativeFrom="paragraph">
                  <wp:posOffset>139700</wp:posOffset>
                </wp:positionV>
                <wp:extent cx="1003300" cy="609600"/>
                <wp:effectExtent l="0" t="0" r="0" b="0"/>
                <wp:wrapNone/>
                <wp:docPr id="7666" name="Rectangle 76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6" style="position:absolute;margin-left:210pt;margin-top:11pt;width:79pt;height:48pt;z-index:2591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V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sPk+4qbnx7eER0rbFBwq690PDZW8CZwNNsOH4uhOgOOv/OLKoup7PKh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YhFVVZwBAAAV&#10;AwAADgAAAAAAAAAAAAAAAAAuAgAAZHJzL2Uyb0RvYy54bWxQSwECLQAUAAYACAAAACEAdGZwXNsA&#10;AAAKAQAADwAAAAAAAAAAAAAAAAD2AwAAZHJzL2Rvd25yZXYueG1sUEsFBgAAAAAEAAQA8wAAAP4E&#10;AAAAAA==&#10;" w14:anchorId="66E995A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89760" behindDoc="0" locked="0" layoutInCell="1" allowOverlap="1" wp14:editId="26C04AEB" wp14:anchorId="3666F48B">
                <wp:simplePos x="0" y="0"/>
                <wp:positionH relativeFrom="column">
                  <wp:posOffset>2667000</wp:posOffset>
                </wp:positionH>
                <wp:positionV relativeFrom="paragraph">
                  <wp:posOffset>139700</wp:posOffset>
                </wp:positionV>
                <wp:extent cx="1003300" cy="609600"/>
                <wp:effectExtent l="0" t="0" r="0" b="0"/>
                <wp:wrapNone/>
                <wp:docPr id="7667" name="Rectangle 76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7" style="position:absolute;margin-left:210pt;margin-top:11pt;width:79pt;height:48pt;z-index:2591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VA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u1urnNuLm5h/78hHnb0iMHO8LUST26KMXEE+wk/TwqNFKMXwJb1Hy8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sn1UCdAQAA&#10;FQMAAA4AAAAAAAAAAAAAAAAALgIAAGRycy9lMm9Eb2MueG1sUEsBAi0AFAAGAAgAAAAhAHRmcFzb&#10;AAAACgEAAA8AAAAAAAAAAAAAAAAA9wMAAGRycy9kb3ducmV2LnhtbFBLBQYAAAAABAAEAPMAAAD/&#10;BAAAAAA=&#10;" w14:anchorId="3666F48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0784" behindDoc="0" locked="0" layoutInCell="1" allowOverlap="1" wp14:editId="368DBD39" wp14:anchorId="3A06EBB8">
                <wp:simplePos x="0" y="0"/>
                <wp:positionH relativeFrom="column">
                  <wp:posOffset>2667000</wp:posOffset>
                </wp:positionH>
                <wp:positionV relativeFrom="paragraph">
                  <wp:posOffset>139700</wp:posOffset>
                </wp:positionV>
                <wp:extent cx="1003300" cy="609600"/>
                <wp:effectExtent l="0" t="0" r="0" b="0"/>
                <wp:wrapNone/>
                <wp:docPr id="7668" name="Rectangle 76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8" style="position:absolute;margin-left:210pt;margin-top:11pt;width:79pt;height:48pt;z-index:2591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V+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7nCf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kHxVfpwBAAAV&#10;AwAADgAAAAAAAAAAAAAAAAAuAgAAZHJzL2Uyb0RvYy54bWxQSwECLQAUAAYACAAAACEAdGZwXNsA&#10;AAAKAQAADwAAAAAAAAAAAAAAAAD2AwAAZHJzL2Rvd25yZXYueG1sUEsFBgAAAAAEAAQA8wAAAP4E&#10;AAAAAA==&#10;" w14:anchorId="3A06EBB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1808" behindDoc="0" locked="0" layoutInCell="1" allowOverlap="1" wp14:editId="1A04D761" wp14:anchorId="76A10334">
                <wp:simplePos x="0" y="0"/>
                <wp:positionH relativeFrom="column">
                  <wp:posOffset>2667000</wp:posOffset>
                </wp:positionH>
                <wp:positionV relativeFrom="paragraph">
                  <wp:posOffset>139700</wp:posOffset>
                </wp:positionV>
                <wp:extent cx="1003300" cy="609600"/>
                <wp:effectExtent l="0" t="0" r="0" b="0"/>
                <wp:wrapNone/>
                <wp:docPr id="7669" name="Rectangle 76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9" style="position:absolute;margin-left:210pt;margin-top:11pt;width:79pt;height:48pt;z-index:2591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Vr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dqdXOXcXNzD/35CfO2pUcOdoSpk3p0UYqJJ9hJ+nlUaKQYvwS2qLm7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lK1WudAQAA&#10;FQMAAA4AAAAAAAAAAAAAAAAALgIAAGRycy9lMm9Eb2MueG1sUEsBAi0AFAAGAAgAAAAhAHRmcFzb&#10;AAAACgEAAA8AAAAAAAAAAAAAAAAA9wMAAGRycy9kb3ducmV2LnhtbFBLBQYAAAAABAAEAPMAAAD/&#10;BAAAAAA=&#10;" w14:anchorId="76A1033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2832" behindDoc="0" locked="0" layoutInCell="1" allowOverlap="1" wp14:editId="6D28A35A" wp14:anchorId="46C776E2">
                <wp:simplePos x="0" y="0"/>
                <wp:positionH relativeFrom="column">
                  <wp:posOffset>2667000</wp:posOffset>
                </wp:positionH>
                <wp:positionV relativeFrom="paragraph">
                  <wp:posOffset>139700</wp:posOffset>
                </wp:positionV>
                <wp:extent cx="1003300" cy="609600"/>
                <wp:effectExtent l="0" t="0" r="0" b="0"/>
                <wp:wrapNone/>
                <wp:docPr id="7670" name="Rectangle 76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0" style="position:absolute;margin-left:210pt;margin-top:11pt;width:79pt;height:48pt;z-index:2591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v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4qpOuKm5he74jGnb4hMFPcDYcjkYz9lIE2x5eNsLVJwND44sqn5eLSoaeS7mdVXTKmIu&#10;iPX2a1c42QMthYzI2d6j2fVEeJ71pIfJ+6zsc0/ScL/Wmf15m9f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E59VK+dAQAA&#10;FQMAAA4AAAAAAAAAAAAAAAAALgIAAGRycy9lMm9Eb2MueG1sUEsBAi0AFAAGAAgAAAAhAHRmcFzb&#10;AAAACgEAAA8AAAAAAAAAAAAAAAAA9wMAAGRycy9kb3ducmV2LnhtbFBLBQYAAAAABAAEAPMAAAD/&#10;BAAAAAA=&#10;" w14:anchorId="46C776E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3856" behindDoc="0" locked="0" layoutInCell="1" allowOverlap="1" wp14:editId="30703E9A" wp14:anchorId="4B0F9913">
                <wp:simplePos x="0" y="0"/>
                <wp:positionH relativeFrom="column">
                  <wp:posOffset>2667000</wp:posOffset>
                </wp:positionH>
                <wp:positionV relativeFrom="paragraph">
                  <wp:posOffset>139700</wp:posOffset>
                </wp:positionV>
                <wp:extent cx="1003300" cy="609600"/>
                <wp:effectExtent l="0" t="0" r="0" b="0"/>
                <wp:wrapNone/>
                <wp:docPr id="7671" name="Rectangle 76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1" style="position:absolute;margin-left:210pt;margin-top:11pt;width:79pt;height:48pt;z-index:2591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S6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u1uKoTbmpufXd8hrRt8YmCHvzYcjmYwNlIE2w5vu0FKM6GB0cWVT+vFhWNPBfzZbWkVYRc&#10;EOvt165wsve0FDICZ/sAZtcT4XnWkx4m77Oyzz1Jw/1aZ/bnbV6/Aw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dL1LqdAQAA&#10;FQMAAA4AAAAAAAAAAAAAAAAALgIAAGRycy9lMm9Eb2MueG1sUEsBAi0AFAAGAAgAAAAhAHRmcFzb&#10;AAAACgEAAA8AAAAAAAAAAAAAAAAA9wMAAGRycy9kb3ducmV2LnhtbFBLBQYAAAAABAAEAPMAAAD/&#10;BAAAAAA=&#10;" w14:anchorId="4B0F991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4880" behindDoc="0" locked="0" layoutInCell="1" allowOverlap="1" wp14:editId="7227B064" wp14:anchorId="5D1E6579">
                <wp:simplePos x="0" y="0"/>
                <wp:positionH relativeFrom="column">
                  <wp:posOffset>2667000</wp:posOffset>
                </wp:positionH>
                <wp:positionV relativeFrom="paragraph">
                  <wp:posOffset>139700</wp:posOffset>
                </wp:positionV>
                <wp:extent cx="1003300" cy="609600"/>
                <wp:effectExtent l="0" t="0" r="0" b="0"/>
                <wp:wrapNone/>
                <wp:docPr id="7672" name="Rectangle 76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2" style="position:absolute;margin-left:210pt;margin-top:11pt;width:79pt;height:48pt;z-index:2591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HHnA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RTc3NxDf37EvG3pgYMdYeqkHl2UYuIJdpJ+HhUaKcavgS1qPn1cNTzyUizXzZpXEUvB&#10;rPdvuyroAXgpdEIpjhHdYWDCy6InP8zeF2Wve5KH+7Yu7K/b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AAhx5wBAAAV&#10;AwAADgAAAAAAAAAAAAAAAAAuAgAAZHJzL2Uyb0RvYy54bWxQSwECLQAUAAYACAAAACEAdGZwXNsA&#10;AAAKAQAADwAAAAAAAAAAAAAAAAD2AwAAZHJzL2Rvd25yZXYueG1sUEsFBgAAAAAEAAQA8wAAAP4E&#10;AAAAAA==&#10;" w14:anchorId="5D1E657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5904" behindDoc="0" locked="0" layoutInCell="1" allowOverlap="1" wp14:editId="56F5AFF2" wp14:anchorId="77A6D992">
                <wp:simplePos x="0" y="0"/>
                <wp:positionH relativeFrom="column">
                  <wp:posOffset>2667000</wp:posOffset>
                </wp:positionH>
                <wp:positionV relativeFrom="paragraph">
                  <wp:posOffset>139700</wp:posOffset>
                </wp:positionV>
                <wp:extent cx="1003300" cy="609600"/>
                <wp:effectExtent l="0" t="0" r="0" b="0"/>
                <wp:wrapNone/>
                <wp:docPr id="7673" name="Rectangle 76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3" style="position:absolute;margin-left:210pt;margin-top:11pt;width:79pt;height:48pt;z-index:2591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SnAEAABUDAAAOAAAAZHJzL2Uyb0RvYy54bWysUsFu2zAMvQ/YPwi6L3actU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3m9sN+4xSXT9HpPTFgBfZ6STyLIpE6vSN0svT30/437V89tK8&#10;n4XreaNWN8uMm5N76M+PmLctPbCxI0yd1KOLUkw8wU7Sz6NCI8X4NbBEzaePq4ZHXoLlulnzKmIJ&#10;mPX+bVYFPQAvhU4oxTGiOwxMuNQtvFj70tnrnuThvo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8Tah0pwBAAAV&#10;AwAADgAAAAAAAAAAAAAAAAAuAgAAZHJzL2Uyb0RvYy54bWxQSwECLQAUAAYACAAAACEAdGZwXNsA&#10;AAAKAQAADwAAAAAAAAAAAAAAAAD2AwAAZHJzL2Rvd25yZXYueG1sUEsFBgAAAAAEAAQA8wAAAP4E&#10;AAAAAA==&#10;" w14:anchorId="77A6D99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6928" behindDoc="0" locked="0" layoutInCell="1" allowOverlap="1" wp14:editId="03768A9D" wp14:anchorId="2A6BC523">
                <wp:simplePos x="0" y="0"/>
                <wp:positionH relativeFrom="column">
                  <wp:posOffset>2667000</wp:posOffset>
                </wp:positionH>
                <wp:positionV relativeFrom="paragraph">
                  <wp:posOffset>139700</wp:posOffset>
                </wp:positionV>
                <wp:extent cx="1003300" cy="609600"/>
                <wp:effectExtent l="0" t="0" r="0" b="0"/>
                <wp:wrapNone/>
                <wp:docPr id="7674" name="Rectangle 76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4" style="position:absolute;margin-left:210pt;margin-top:11pt;width:79pt;height:48pt;z-index:2591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Hs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TQZNzf30J8fMW9beuBgR5g6qUcXpZh4gp2kn0eFRorxa2CLmk8fV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ptIeydAQAA&#10;FQMAAA4AAAAAAAAAAAAAAAAALgIAAGRycy9lMm9Eb2MueG1sUEsBAi0AFAAGAAgAAAAhAHRmcFzb&#10;AAAACgEAAA8AAAAAAAAAAAAAAAAA9wMAAGRycy9kb3ducmV2LnhtbFBLBQYAAAAABAAEAPMAAAD/&#10;BAAAAAA=&#10;" w14:anchorId="2A6BC52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7952" behindDoc="0" locked="0" layoutInCell="1" allowOverlap="1" wp14:editId="0886AE87" wp14:anchorId="75B053AB">
                <wp:simplePos x="0" y="0"/>
                <wp:positionH relativeFrom="column">
                  <wp:posOffset>2667000</wp:posOffset>
                </wp:positionH>
                <wp:positionV relativeFrom="paragraph">
                  <wp:posOffset>139700</wp:posOffset>
                </wp:positionV>
                <wp:extent cx="1003300" cy="609600"/>
                <wp:effectExtent l="0" t="0" r="0" b="0"/>
                <wp:wrapNone/>
                <wp:docPr id="7675" name="Rectangle 76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5" style="position:absolute;margin-left:210pt;margin-top:11pt;width:79pt;height:48pt;z-index:2591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H5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awybm7uoT8/Yt629MDBjjB1Uo8uSjHxBDtJP48KjRTj18AWNZ8+rh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NbofmdAQAA&#10;FQMAAA4AAAAAAAAAAAAAAAAALgIAAGRycy9lMm9Eb2MueG1sUEsBAi0AFAAGAAgAAAAhAHRmcFzb&#10;AAAACgEAAA8AAAAAAAAAAAAAAAAA9wMAAGRycy9kb3ducmV2LnhtbFBLBQYAAAAABAAEAPMAAAD/&#10;BAAAAAA=&#10;" w14:anchorId="75B053A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198976" behindDoc="0" locked="0" layoutInCell="1" allowOverlap="1" wp14:editId="49B16A3B" wp14:anchorId="31E217A2">
                <wp:simplePos x="0" y="0"/>
                <wp:positionH relativeFrom="column">
                  <wp:posOffset>2667000</wp:posOffset>
                </wp:positionH>
                <wp:positionV relativeFrom="paragraph">
                  <wp:posOffset>139700</wp:posOffset>
                </wp:positionV>
                <wp:extent cx="1003300" cy="609600"/>
                <wp:effectExtent l="0" t="0" r="0" b="0"/>
                <wp:wrapNone/>
                <wp:docPr id="7676" name="Rectangle 76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6" style="position:absolute;margin-left:210pt;margin-top:11pt;width:79pt;height:48pt;z-index:2591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GR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u1ur3JuLm5h/78hHnb0iMHO8LUST26KMXEE+wk/TwqNFKMXwJb1Hy8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zbIZGdAQAA&#10;FQMAAA4AAAAAAAAAAAAAAAAALgIAAGRycy9lMm9Eb2MueG1sUEsBAi0AFAAGAAgAAAAhAHRmcFzb&#10;AAAACgEAAA8AAAAAAAAAAAAAAAAA9wMAAGRycy9kb3ducmV2LnhtbFBLBQYAAAAABAAEAPMAAAD/&#10;BAAAAAA=&#10;" w14:anchorId="31E217A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0000" behindDoc="0" locked="0" layoutInCell="1" allowOverlap="1" wp14:editId="1A78F753" wp14:anchorId="3645451B">
                <wp:simplePos x="0" y="0"/>
                <wp:positionH relativeFrom="column">
                  <wp:posOffset>2667000</wp:posOffset>
                </wp:positionH>
                <wp:positionV relativeFrom="paragraph">
                  <wp:posOffset>139700</wp:posOffset>
                </wp:positionV>
                <wp:extent cx="1003300" cy="609600"/>
                <wp:effectExtent l="0" t="0" r="0" b="0"/>
                <wp:wrapNone/>
                <wp:docPr id="7677" name="Rectangle 76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7" style="position:absolute;margin-left:210pt;margin-top:11pt;width:79pt;height:48pt;z-index:2592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e2hhJwBAAAV&#10;AwAADgAAAAAAAAAAAAAAAAAuAgAAZHJzL2Uyb0RvYy54bWxQSwECLQAUAAYACAAAACEAdGZwXNsA&#10;AAAKAQAADwAAAAAAAAAAAAAAAAD2AwAAZHJzL2Rvd25yZXYueG1sUEsFBgAAAAAEAAQA8wAAAP4E&#10;AAAAAA==&#10;" w14:anchorId="3645451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1024" behindDoc="0" locked="0" layoutInCell="1" allowOverlap="1" wp14:editId="113A7C3B" wp14:anchorId="2DB4EED0">
                <wp:simplePos x="0" y="0"/>
                <wp:positionH relativeFrom="column">
                  <wp:posOffset>2667000</wp:posOffset>
                </wp:positionH>
                <wp:positionV relativeFrom="paragraph">
                  <wp:posOffset>139700</wp:posOffset>
                </wp:positionV>
                <wp:extent cx="1003300" cy="609600"/>
                <wp:effectExtent l="0" t="0" r="0" b="0"/>
                <wp:wrapNone/>
                <wp:docPr id="7678" name="Rectangle 76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8" style="position:absolute;margin-left:210pt;margin-top:11pt;width:79pt;height:48pt;z-index:2592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G6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pdzhNuam6gPTxi2rb4QEH3MDRc9sZzNtAEGx5edwIVZ/1fRxZVV39m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rYhupwBAAAV&#10;AwAADgAAAAAAAAAAAAAAAAAuAgAAZHJzL2Uyb0RvYy54bWxQSwECLQAUAAYACAAAACEAdGZwXNsA&#10;AAAKAQAADwAAAAAAAAAAAAAAAAD2AwAAZHJzL2Rvd25yZXYueG1sUEsFBgAAAAAEAAQA8wAAAP4E&#10;AAAAAA==&#10;" w14:anchorId="2DB4EED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2048" behindDoc="0" locked="0" layoutInCell="1" allowOverlap="1" wp14:editId="5BBA088A" wp14:anchorId="0BBC8EAC">
                <wp:simplePos x="0" y="0"/>
                <wp:positionH relativeFrom="column">
                  <wp:posOffset>2667000</wp:posOffset>
                </wp:positionH>
                <wp:positionV relativeFrom="paragraph">
                  <wp:posOffset>139700</wp:posOffset>
                </wp:positionV>
                <wp:extent cx="1003300" cy="762000"/>
                <wp:effectExtent l="0" t="0" r="0" b="0"/>
                <wp:wrapNone/>
                <wp:docPr id="7679" name="Rectangle 76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9" style="position:absolute;margin-left:210pt;margin-top:11pt;width:79pt;height:60pt;z-index:2592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hP9kinAEAABUD&#10;AAAOAAAAAAAAAAAAAAAAAC4CAABkcnMvZTJvRG9jLnhtbFBLAQItABQABgAIAAAAIQBvQUaG2gAA&#10;AAoBAAAPAAAAAAAAAAAAAAAAAPYDAABkcnMvZG93bnJldi54bWxQSwUGAAAAAAQABADzAAAA/QQA&#10;AAAA&#10;" w14:anchorId="0BBC8EA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3072" behindDoc="0" locked="0" layoutInCell="1" allowOverlap="1" wp14:editId="4A02BFD9" wp14:anchorId="0AE68ED9">
                <wp:simplePos x="0" y="0"/>
                <wp:positionH relativeFrom="column">
                  <wp:posOffset>2667000</wp:posOffset>
                </wp:positionH>
                <wp:positionV relativeFrom="paragraph">
                  <wp:posOffset>139700</wp:posOffset>
                </wp:positionV>
                <wp:extent cx="1003300" cy="762000"/>
                <wp:effectExtent l="0" t="0" r="0" b="0"/>
                <wp:wrapNone/>
                <wp:docPr id="7680" name="Rectangle 76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0" style="position:absolute;margin-left:210pt;margin-top:11pt;width:79pt;height:60pt;z-index:2592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BghY5p0BAAAV&#10;AwAADgAAAAAAAAAAAAAAAAAuAgAAZHJzL2Uyb0RvYy54bWxQSwECLQAUAAYACAAAACEAb0FGhtoA&#10;AAAKAQAADwAAAAAAAAAAAAAAAAD3AwAAZHJzL2Rvd25yZXYueG1sUEsFBgAAAAAEAAQA8wAAAP4E&#10;AAAAAA==&#10;" w14:anchorId="0AE68ED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4096" behindDoc="0" locked="0" layoutInCell="1" allowOverlap="1" wp14:editId="59340701" wp14:anchorId="6686B754">
                <wp:simplePos x="0" y="0"/>
                <wp:positionH relativeFrom="column">
                  <wp:posOffset>2667000</wp:posOffset>
                </wp:positionH>
                <wp:positionV relativeFrom="paragraph">
                  <wp:posOffset>139700</wp:posOffset>
                </wp:positionV>
                <wp:extent cx="1003300" cy="762000"/>
                <wp:effectExtent l="0" t="0" r="0" b="0"/>
                <wp:wrapNone/>
                <wp:docPr id="7681" name="Rectangle 76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1" style="position:absolute;margin-left:210pt;margin-top:11pt;width:79pt;height:60pt;z-index:2592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z7Y850BAAAV&#10;AwAADgAAAAAAAAAAAAAAAAAuAgAAZHJzL2Uyb0RvYy54bWxQSwECLQAUAAYACAAAACEAb0FGhtoA&#10;AAAKAQAADwAAAAAAAAAAAAAAAAD3AwAAZHJzL2Rvd25yZXYueG1sUEsFBgAAAAAEAAQA8wAAAP4E&#10;AAAAAA==&#10;" w14:anchorId="6686B754">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5120" behindDoc="0" locked="0" layoutInCell="1" allowOverlap="1" wp14:editId="07BE27FB" wp14:anchorId="3BFD8402">
                <wp:simplePos x="0" y="0"/>
                <wp:positionH relativeFrom="column">
                  <wp:posOffset>2667000</wp:posOffset>
                </wp:positionH>
                <wp:positionV relativeFrom="paragraph">
                  <wp:posOffset>139700</wp:posOffset>
                </wp:positionV>
                <wp:extent cx="1003300" cy="609600"/>
                <wp:effectExtent l="0" t="0" r="0" b="0"/>
                <wp:wrapNone/>
                <wp:docPr id="7682" name="Rectangle 76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2" style="position:absolute;margin-left:210pt;margin-top:11pt;width:79pt;height:48pt;z-index:2592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1QnA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4KbmwfoL4+Yty09cLAjTJ3Uo4tSTDzBTtLPk0IjxfglsEXNx/erhkdeiuWm2fAqYimY&#10;9eF1VwU9AC+FTijFKaI7Dkx4WfTkh9n7ouxlT/JwX9eF/W2b9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21nNUJwBAAAV&#10;AwAADgAAAAAAAAAAAAAAAAAuAgAAZHJzL2Uyb0RvYy54bWxQSwECLQAUAAYACAAAACEAdGZwXNsA&#10;AAAKAQAADwAAAAAAAAAAAAAAAAD2AwAAZHJzL2Rvd25yZXYueG1sUEsFBgAAAAAEAAQA8wAAAP4E&#10;AAAAAA==&#10;" w14:anchorId="3BFD84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6144" behindDoc="0" locked="0" layoutInCell="1" allowOverlap="1" wp14:editId="061F8027" wp14:anchorId="25108733">
                <wp:simplePos x="0" y="0"/>
                <wp:positionH relativeFrom="column">
                  <wp:posOffset>2667000</wp:posOffset>
                </wp:positionH>
                <wp:positionV relativeFrom="paragraph">
                  <wp:posOffset>139700</wp:posOffset>
                </wp:positionV>
                <wp:extent cx="1003300" cy="609600"/>
                <wp:effectExtent l="0" t="0" r="0" b="0"/>
                <wp:wrapNone/>
                <wp:docPr id="7683" name="Rectangle 76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3" style="position:absolute;margin-left:210pt;margin-top:11pt;width:79pt;height:48pt;z-index:2592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m9NRZwBAAAV&#10;AwAADgAAAAAAAAAAAAAAAAAuAgAAZHJzL2Uyb0RvYy54bWxQSwECLQAUAAYACAAAACEAdGZwXNsA&#10;AAAKAQAADwAAAAAAAAAAAAAAAAD2AwAAZHJzL2Rvd25yZXYueG1sUEsFBgAAAAAEAAQA8wAAAP4E&#10;AAAAAA==&#10;" w14:anchorId="2510873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7168" behindDoc="0" locked="0" layoutInCell="1" allowOverlap="1" wp14:editId="444EED21" wp14:anchorId="01841CBB">
                <wp:simplePos x="0" y="0"/>
                <wp:positionH relativeFrom="column">
                  <wp:posOffset>2667000</wp:posOffset>
                </wp:positionH>
                <wp:positionV relativeFrom="paragraph">
                  <wp:posOffset>139700</wp:posOffset>
                </wp:positionV>
                <wp:extent cx="1003300" cy="609600"/>
                <wp:effectExtent l="0" t="0" r="0" b="0"/>
                <wp:wrapNone/>
                <wp:docPr id="7684" name="Rectangle 76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4" style="position:absolute;margin-left:210pt;margin-top:11pt;width:79pt;height:48pt;z-index:2592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7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yb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k0zXudAQAA&#10;FQMAAA4AAAAAAAAAAAAAAAAALgIAAGRycy9lMm9Eb2MueG1sUEsBAi0AFAAGAAgAAAAhAHRmcFzb&#10;AAAACgEAAA8AAAAAAAAAAAAAAAAA9wMAAGRycy9kb3ducmV2LnhtbFBLBQYAAAAABAAEAPMAAAD/&#10;BAAAAAA=&#10;" w14:anchorId="01841CBB">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8192" behindDoc="0" locked="0" layoutInCell="1" allowOverlap="1" wp14:editId="4BD0D784" wp14:anchorId="22EBD180">
                <wp:simplePos x="0" y="0"/>
                <wp:positionH relativeFrom="column">
                  <wp:posOffset>2667000</wp:posOffset>
                </wp:positionH>
                <wp:positionV relativeFrom="paragraph">
                  <wp:posOffset>139700</wp:posOffset>
                </wp:positionV>
                <wp:extent cx="1003300" cy="762000"/>
                <wp:effectExtent l="0" t="0" r="0" b="0"/>
                <wp:wrapNone/>
                <wp:docPr id="7685" name="Rectangle 76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5" style="position:absolute;margin-left:210pt;margin-top:11pt;width:79pt;height:60pt;z-index:2592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WvTXjnAEAABUD&#10;AAAOAAAAAAAAAAAAAAAAAC4CAABkcnMvZTJvRG9jLnhtbFBLAQItABQABgAIAAAAIQBvQUaG2gAA&#10;AAoBAAAPAAAAAAAAAAAAAAAAAPYDAABkcnMvZG93bnJldi54bWxQSwUGAAAAAAQABADzAAAA/QQA&#10;AAAA&#10;" w14:anchorId="22EBD18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09216" behindDoc="0" locked="0" layoutInCell="1" allowOverlap="1" wp14:editId="6F76C8B2" wp14:anchorId="25E8CFC0">
                <wp:simplePos x="0" y="0"/>
                <wp:positionH relativeFrom="column">
                  <wp:posOffset>2667000</wp:posOffset>
                </wp:positionH>
                <wp:positionV relativeFrom="paragraph">
                  <wp:posOffset>139700</wp:posOffset>
                </wp:positionV>
                <wp:extent cx="1003300" cy="762000"/>
                <wp:effectExtent l="0" t="0" r="0" b="0"/>
                <wp:wrapNone/>
                <wp:docPr id="7686" name="Rectangle 76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6" style="position:absolute;margin-left:210pt;margin-top:11pt;width:79pt;height:60pt;z-index:2592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21i50BAAAV&#10;AwAADgAAAAAAAAAAAAAAAAAuAgAAZHJzL2Uyb0RvYy54bWxQSwECLQAUAAYACAAAACEAb0FGhtoA&#10;AAAKAQAADwAAAAAAAAAAAAAAAAD3AwAAZHJzL2Rvd25yZXYueG1sUEsFBgAAAAAEAAQA8wAAAP4E&#10;AAAAAA==&#10;" w14:anchorId="25E8CFC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5856" behindDoc="0" locked="0" layoutInCell="1" allowOverlap="1" wp14:editId="48F3C704" wp14:anchorId="3AFE4D99">
                <wp:simplePos x="0" y="0"/>
                <wp:positionH relativeFrom="column">
                  <wp:posOffset>1320800</wp:posOffset>
                </wp:positionH>
                <wp:positionV relativeFrom="paragraph">
                  <wp:posOffset>-12700</wp:posOffset>
                </wp:positionV>
                <wp:extent cx="1003300" cy="609600"/>
                <wp:effectExtent l="0" t="0" r="0" b="0"/>
                <wp:wrapNone/>
                <wp:docPr id="7687" name="Rectangle 76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7" style="position:absolute;margin-left:104pt;margin-top:-1pt;width:79pt;height:48pt;z-index:2590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0T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rNLxNuam6gPTxi2rb4QEH3MDRc9sZzNtAEGx5edwIVZ/1fRxZVV39mFY08F9NFtaBVxFwQ&#10;683nrnCyA1oKGZGznUez7YjwNOtJD5P3WdnHnqThfq4z+9M2r9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GtE0TnAEA&#10;ABUDAAAOAAAAAAAAAAAAAAAAAC4CAABkcnMvZTJvRG9jLnhtbFBLAQItABQABgAIAAAAIQB7m6+V&#10;3QAAAAkBAAAPAAAAAAAAAAAAAAAAAPYDAABkcnMvZG93bnJldi54bWxQSwUGAAAAAAQABADzAAAA&#10;AAUAAAAA&#10;" w14:anchorId="3AFE4D9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6880" behindDoc="0" locked="0" layoutInCell="1" allowOverlap="1" wp14:editId="270EC40D" wp14:anchorId="4B26B586">
                <wp:simplePos x="0" y="0"/>
                <wp:positionH relativeFrom="column">
                  <wp:posOffset>1320800</wp:posOffset>
                </wp:positionH>
                <wp:positionV relativeFrom="paragraph">
                  <wp:posOffset>-12700</wp:posOffset>
                </wp:positionV>
                <wp:extent cx="1003300" cy="609600"/>
                <wp:effectExtent l="0" t="0" r="0" b="0"/>
                <wp:wrapNone/>
                <wp:docPr id="7688" name="Rectangle 76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8" style="position:absolute;margin-left:104pt;margin-top:-1pt;width:79pt;height:48pt;z-index:2590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0t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3XGzc0D9JdHzNuWHjjYEaZO6tFFKSaeYCfp50mhkWL8Etii5uP7VcMjL8Vy02x4FbEU&#10;zPrwuquCHoCXQieU4hTRHQcmvCx68sPsfVH2sid5uK/rwv62zft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e/NLZ0B&#10;AAAVAwAADgAAAAAAAAAAAAAAAAAuAgAAZHJzL2Uyb0RvYy54bWxQSwECLQAUAAYACAAAACEAe5uv&#10;ld0AAAAJAQAADwAAAAAAAAAAAAAAAAD3AwAAZHJzL2Rvd25yZXYueG1sUEsFBgAAAAAEAAQA8wAA&#10;AAEFAAAAAA==&#10;" w14:anchorId="4B26B58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7904" behindDoc="0" locked="0" layoutInCell="1" allowOverlap="1" wp14:editId="6C89E357" wp14:anchorId="7C83EF8D">
                <wp:simplePos x="0" y="0"/>
                <wp:positionH relativeFrom="column">
                  <wp:posOffset>1320800</wp:posOffset>
                </wp:positionH>
                <wp:positionV relativeFrom="paragraph">
                  <wp:posOffset>-12700</wp:posOffset>
                </wp:positionV>
                <wp:extent cx="1003300" cy="609600"/>
                <wp:effectExtent l="0" t="0" r="0" b="0"/>
                <wp:wrapNone/>
                <wp:docPr id="7689" name="Rectangle 76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9" style="position:absolute;margin-left:104pt;margin-top:-1pt;width:79pt;height:48pt;z-index:2590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04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bXyfc1NxAe3jEtG3xgYLuYWi47I3nbKAJNjy87gQqzvo7RxZV15ezikaei+miWtAqYi6I&#10;9eZzVzjZAS2FjMjZzqPZdkR4mvWkh8n7rOx9T9JwP9eZ/Wmb1/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02U04nAEA&#10;ABUDAAAOAAAAAAAAAAAAAAAAAC4CAABkcnMvZTJvRG9jLnhtbFBLAQItABQABgAIAAAAIQB7m6+V&#10;3QAAAAkBAAAPAAAAAAAAAAAAAAAAAPYDAABkcnMvZG93bnJldi54bWxQSwUGAAAAAAQABADzAAAA&#10;AAUAAAAA&#10;" w14:anchorId="7C83EF8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8928" behindDoc="0" locked="0" layoutInCell="1" allowOverlap="1" wp14:editId="2F398055" wp14:anchorId="00E368D6">
                <wp:simplePos x="0" y="0"/>
                <wp:positionH relativeFrom="column">
                  <wp:posOffset>1320800</wp:posOffset>
                </wp:positionH>
                <wp:positionV relativeFrom="paragraph">
                  <wp:posOffset>-12700</wp:posOffset>
                </wp:positionV>
                <wp:extent cx="1003300" cy="609600"/>
                <wp:effectExtent l="0" t="0" r="0" b="0"/>
                <wp:wrapNone/>
                <wp:docPr id="7690" name="Rectangle 76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0" style="position:absolute;margin-left:104pt;margin-top:-1pt;width:79pt;height:48pt;z-index:2590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z8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sawTbmpuoTs+Ydq2+EhBDzC2XA7GczbSBFse/u4FKs6Ge0cWVTc/FhWNPBfzuqpp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E+7M/J0B&#10;AAAVAwAADgAAAAAAAAAAAAAAAAAuAgAAZHJzL2Uyb0RvYy54bWxQSwECLQAUAAYACAAAACEAe5uv&#10;ld0AAAAJAQAADwAAAAAAAAAAAAAAAAD3AwAAZHJzL2Rvd25yZXYueG1sUEsFBgAAAAAEAAQA8wAA&#10;AAEFAAAAAA==&#10;" w14:anchorId="00E368D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69952" behindDoc="0" locked="0" layoutInCell="1" allowOverlap="1" wp14:editId="44BFAC26" wp14:anchorId="4BFD0543">
                <wp:simplePos x="0" y="0"/>
                <wp:positionH relativeFrom="column">
                  <wp:posOffset>1320800</wp:posOffset>
                </wp:positionH>
                <wp:positionV relativeFrom="paragraph">
                  <wp:posOffset>-12700</wp:posOffset>
                </wp:positionV>
                <wp:extent cx="1003300" cy="609600"/>
                <wp:effectExtent l="0" t="0" r="0" b="0"/>
                <wp:wrapNone/>
                <wp:docPr id="7691" name="Rectangle 76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1" style="position:absolute;margin-left:104pt;margin-top:-1pt;width:79pt;height:48pt;z-index:2590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6thM6Z0B&#10;AAAVAwAADgAAAAAAAAAAAAAAAAAuAgAAZHJzL2Uyb0RvYy54bWxQSwECLQAUAAYACAAAACEAe5uv&#10;ld0AAAAJAQAADwAAAAAAAAAAAAAAAAD3AwAAZHJzL2Rvd25yZXYueG1sUEsFBgAAAAAEAAQA8wAA&#10;AAEFAAAAAA==&#10;" w14:anchorId="4BFD054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0976" behindDoc="0" locked="0" layoutInCell="1" allowOverlap="1" wp14:editId="044B5C1B" wp14:anchorId="083C1702">
                <wp:simplePos x="0" y="0"/>
                <wp:positionH relativeFrom="column">
                  <wp:posOffset>1320800</wp:posOffset>
                </wp:positionH>
                <wp:positionV relativeFrom="paragraph">
                  <wp:posOffset>-12700</wp:posOffset>
                </wp:positionV>
                <wp:extent cx="1003300" cy="609600"/>
                <wp:effectExtent l="0" t="0" r="0" b="0"/>
                <wp:wrapNone/>
                <wp:docPr id="7692" name="Rectangle 76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2" style="position:absolute;margin-left:104pt;margin-top:-1pt;width:79pt;height:48pt;z-index:2590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mUnA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i24ubmH/vyIedvSAwc7wtRJPbooxcQT7CT9PCo0UoxfA1vU3H5cNT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Vk7mUnAEA&#10;ABUDAAAOAAAAAAAAAAAAAAAAAC4CAABkcnMvZTJvRG9jLnhtbFBLAQItABQABgAIAAAAIQB7m6+V&#10;3QAAAAkBAAAPAAAAAAAAAAAAAAAAAPYDAABkcnMvZG93bnJldi54bWxQSwUGAAAAAAQABADzAAAA&#10;AAUAAAAA&#10;" w14:anchorId="083C17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2000" behindDoc="0" locked="0" layoutInCell="1" allowOverlap="1" wp14:editId="126D8365" wp14:anchorId="5A192A02">
                <wp:simplePos x="0" y="0"/>
                <wp:positionH relativeFrom="column">
                  <wp:posOffset>1320800</wp:posOffset>
                </wp:positionH>
                <wp:positionV relativeFrom="paragraph">
                  <wp:posOffset>-12700</wp:posOffset>
                </wp:positionV>
                <wp:extent cx="1003300" cy="609600"/>
                <wp:effectExtent l="0" t="0" r="0" b="0"/>
                <wp:wrapNone/>
                <wp:docPr id="7693" name="Rectangle 76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3" style="position:absolute;margin-left:104pt;margin-top:-1pt;width:79pt;height:48pt;z-index:2590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spTmBnAEA&#10;ABUDAAAOAAAAAAAAAAAAAAAAAC4CAABkcnMvZTJvRG9jLnhtbFBLAQItABQABgAIAAAAIQB7m6+V&#10;3QAAAAkBAAAPAAAAAAAAAAAAAAAAAPYDAABkcnMvZG93bnJldi54bWxQSwUGAAAAAAQABADzAAAA&#10;AAUAAAAA&#10;" w14:anchorId="5A192A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3024" behindDoc="0" locked="0" layoutInCell="1" allowOverlap="1" wp14:editId="2395C895" wp14:anchorId="0E56660D">
                <wp:simplePos x="0" y="0"/>
                <wp:positionH relativeFrom="column">
                  <wp:posOffset>1320800</wp:posOffset>
                </wp:positionH>
                <wp:positionV relativeFrom="paragraph">
                  <wp:posOffset>-12700</wp:posOffset>
                </wp:positionV>
                <wp:extent cx="1003300" cy="609600"/>
                <wp:effectExtent l="0" t="0" r="0" b="0"/>
                <wp:wrapNone/>
                <wp:docPr id="7694" name="Rectangle 76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4" style="position:absolute;margin-left:104pt;margin-top:-1pt;width:79pt;height:48pt;z-index:2590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m0ybm7uoT8/Yt629MDBjjB1Uo8uSjHxBDtJP48KjRTj18AWNbcfVw2PvBTLdbPmVcRS&#10;MOv9264KegBeCp1QimNEdxiY8LLoyQ+z90XZ657k4b6tC/vrNu9+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65v50B&#10;AAAVAwAADgAAAAAAAAAAAAAAAAAuAgAAZHJzL2Uyb0RvYy54bWxQSwECLQAUAAYACAAAACEAe5uv&#10;ld0AAAAJAQAADwAAAAAAAAAAAAAAAAD3AwAAZHJzL2Rvd25yZXYueG1sUEsFBgAAAAAEAAQA8wAA&#10;AAEFAAAAAA==&#10;" w14:anchorId="0E56660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4048" behindDoc="0" locked="0" layoutInCell="1" allowOverlap="1" wp14:editId="6846322D" wp14:anchorId="443CB706">
                <wp:simplePos x="0" y="0"/>
                <wp:positionH relativeFrom="column">
                  <wp:posOffset>1320800</wp:posOffset>
                </wp:positionH>
                <wp:positionV relativeFrom="paragraph">
                  <wp:posOffset>-12700</wp:posOffset>
                </wp:positionV>
                <wp:extent cx="1003300" cy="609600"/>
                <wp:effectExtent l="0" t="0" r="0" b="0"/>
                <wp:wrapNone/>
                <wp:docPr id="7695" name="Rectangle 76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5" style="position:absolute;margin-left:104pt;margin-top:-1pt;width:79pt;height:48pt;z-index:2590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q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l1l3NzcQ39+xLxt6YGDHWHqpB5dlGLiCXaSfh4VGinGr4Etam4/rh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Xsg5qp0B&#10;AAAVAwAADgAAAAAAAAAAAAAAAAAuAgAAZHJzL2Uyb0RvYy54bWxQSwECLQAUAAYACAAAACEAe5uv&#10;ld0AAAAJAQAADwAAAAAAAAAAAAAAAAD3AwAAZHJzL2Rvd25yZXYueG1sUEsFBgAAAAAEAAQA8wAA&#10;AAEFAAAAAA==&#10;" w14:anchorId="443CB7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5072" behindDoc="0" locked="0" layoutInCell="1" allowOverlap="1" wp14:editId="5BD1C5B3" wp14:anchorId="67FFCFBF">
                <wp:simplePos x="0" y="0"/>
                <wp:positionH relativeFrom="column">
                  <wp:posOffset>1320800</wp:posOffset>
                </wp:positionH>
                <wp:positionV relativeFrom="paragraph">
                  <wp:posOffset>-12700</wp:posOffset>
                </wp:positionV>
                <wp:extent cx="1003300" cy="609600"/>
                <wp:effectExtent l="0" t="0" r="0" b="0"/>
                <wp:wrapNone/>
                <wp:docPr id="7696" name="Rectangle 76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6" style="position:absolute;margin-left:104pt;margin-top:-1pt;width:79pt;height:48pt;z-index:2590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nC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dqdXeTcXNzD/35CfO2pUcOdoSpk3p0UYqJJ9hJ+nlUaKQYvwS2qLm7WTU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Ui5wp0B&#10;AAAVAwAADgAAAAAAAAAAAAAAAAAuAgAAZHJzL2Uyb0RvYy54bWxQSwECLQAUAAYACAAAACEAe5uv&#10;ld0AAAAJAQAADwAAAAAAAAAAAAAAAAD3AwAAZHJzL2Rvd25yZXYueG1sUEsFBgAAAAAEAAQA8wAA&#10;AAEFAAAAAA==&#10;" w14:anchorId="67FFCFB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6096" behindDoc="0" locked="0" layoutInCell="1" allowOverlap="1" wp14:editId="50663B3D" wp14:anchorId="199A52C6">
                <wp:simplePos x="0" y="0"/>
                <wp:positionH relativeFrom="column">
                  <wp:posOffset>1320800</wp:posOffset>
                </wp:positionH>
                <wp:positionV relativeFrom="paragraph">
                  <wp:posOffset>-12700</wp:posOffset>
                </wp:positionV>
                <wp:extent cx="1003300" cy="609600"/>
                <wp:effectExtent l="0" t="0" r="0" b="0"/>
                <wp:wrapNone/>
                <wp:docPr id="7697" name="Rectangle 76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7" style="position:absolute;margin-left:104pt;margin-top:-1pt;width:79pt;height:48pt;z-index:2590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nXnQEAABUDAAAOAAAAZHJzL2Uyb0RvYy54bWysUsFu2zAMvQ/YPwi6L3actU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3m9sN54xSXS9HpPTZgBc56STyLIpF6vSV0suvv3/he9fnc5bm&#10;/Sxczxu1urvJuLm5h/78hHnb0iMHO8LUST26KMXEE+wk/TwqNFKMXwJb1Nx9XDU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H45150B&#10;AAAVAwAADgAAAAAAAAAAAAAAAAAuAgAAZHJzL2Uyb0RvYy54bWxQSwECLQAUAAYACAAAACEAe5uv&#10;ld0AAAAJAQAADwAAAAAAAAAAAAAAAAD3AwAAZHJzL2Rvd25yZXYueG1sUEsFBgAAAAAEAAQA8wAA&#10;AAEFAAAAAA==&#10;" w14:anchorId="199A52C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7120" behindDoc="0" locked="0" layoutInCell="1" allowOverlap="1" wp14:editId="54AB4982" wp14:anchorId="7CFB6DAC">
                <wp:simplePos x="0" y="0"/>
                <wp:positionH relativeFrom="column">
                  <wp:posOffset>1320800</wp:posOffset>
                </wp:positionH>
                <wp:positionV relativeFrom="paragraph">
                  <wp:posOffset>-12700</wp:posOffset>
                </wp:positionV>
                <wp:extent cx="1003300" cy="609600"/>
                <wp:effectExtent l="0" t="0" r="0" b="0"/>
                <wp:wrapNone/>
                <wp:docPr id="7698" name="Rectangle 76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8" style="position:absolute;margin-left:104pt;margin-top:-1pt;width:79pt;height:48pt;z-index:2590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p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7nifc1NxAe3jEtG3xgYLuYWi47I3nbKAJNjy87gQqzvo7RxZV15ezikaei+miWtAqYi6I&#10;9eZzVzjZAS2FjMjZzqPZdkR4mvWkh8n7rOx9T9JwP9eZ/Wmb1/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DJbnpnAEA&#10;ABUDAAAOAAAAAAAAAAAAAAAAAC4CAABkcnMvZTJvRG9jLnhtbFBLAQItABQABgAIAAAAIQB7m6+V&#10;3QAAAAkBAAAPAAAAAAAAAAAAAAAAAPYDAABkcnMvZG93bnJldi54bWxQSwUGAAAAAAQABADzAAAA&#10;AAUAAAAA&#10;" w14:anchorId="7CFB6DA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8144" behindDoc="0" locked="0" layoutInCell="1" allowOverlap="1" wp14:editId="28F00E4C" wp14:anchorId="4A2FDAF7">
                <wp:simplePos x="0" y="0"/>
                <wp:positionH relativeFrom="column">
                  <wp:posOffset>1320800</wp:posOffset>
                </wp:positionH>
                <wp:positionV relativeFrom="paragraph">
                  <wp:posOffset>-12700</wp:posOffset>
                </wp:positionV>
                <wp:extent cx="1003300" cy="609600"/>
                <wp:effectExtent l="0" t="0" r="0" b="0"/>
                <wp:wrapNone/>
                <wp:docPr id="7699" name="Rectangle 76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9" style="position:absolute;margin-left:104pt;margin-top:-1pt;width:79pt;height:48pt;z-index:2590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6Ezn8nAEA&#10;ABUDAAAOAAAAAAAAAAAAAAAAAC4CAABkcnMvZTJvRG9jLnhtbFBLAQItABQABgAIAAAAIQB7m6+V&#10;3QAAAAkBAAAPAAAAAAAAAAAAAAAAAPYDAABkcnMvZG93bnJldi54bWxQSwUGAAAAAAQABADzAAAA&#10;AAUAAAAA&#10;" w14:anchorId="4A2FDAF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79168" behindDoc="0" locked="0" layoutInCell="1" allowOverlap="1" wp14:editId="5B10885D" wp14:anchorId="1C6147E9">
                <wp:simplePos x="0" y="0"/>
                <wp:positionH relativeFrom="column">
                  <wp:posOffset>1320800</wp:posOffset>
                </wp:positionH>
                <wp:positionV relativeFrom="paragraph">
                  <wp:posOffset>-12700</wp:posOffset>
                </wp:positionV>
                <wp:extent cx="1003300" cy="609600"/>
                <wp:effectExtent l="0" t="0" r="0" b="0"/>
                <wp:wrapNone/>
                <wp:docPr id="7700" name="Rectangle 77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0" style="position:absolute;margin-left:104pt;margin-top:-1pt;width:79pt;height:48pt;z-index:2590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g4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u1uK4TbmpufHd4grRt8ZGCHvzYcjmYwNlIE2w5vu0EKM6GO0cWVdcXi4pGnot5XdW0ipAL&#10;Yr352hVO9p6WQkbgbBfAbHsiPM960sPkfVb2uSdpuF/rzP60zet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SS4OJ0B&#10;AAAVAwAADgAAAAAAAAAAAAAAAAAuAgAAZHJzL2Uyb0RvYy54bWxQSwECLQAUAAYACAAAACEAe5uv&#10;ld0AAAAJAQAADwAAAAAAAAAAAAAAAAD3AwAAZHJzL2Rvd25yZXYueG1sUEsFBgAAAAAEAAQA8wAA&#10;AAEFAAAAAA==&#10;" w14:anchorId="1C6147E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0192" behindDoc="0" locked="0" layoutInCell="1" allowOverlap="1" wp14:editId="1D26759F" wp14:anchorId="244C4602">
                <wp:simplePos x="0" y="0"/>
                <wp:positionH relativeFrom="column">
                  <wp:posOffset>1320800</wp:posOffset>
                </wp:positionH>
                <wp:positionV relativeFrom="paragraph">
                  <wp:posOffset>-12700</wp:posOffset>
                </wp:positionV>
                <wp:extent cx="1003300" cy="609600"/>
                <wp:effectExtent l="0" t="0" r="0" b="0"/>
                <wp:wrapNone/>
                <wp:docPr id="7701" name="Rectangle 77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1" style="position:absolute;margin-left:104pt;margin-top:-1pt;width:79pt;height:48pt;z-index:2590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BI4LZ0B&#10;AAAVAwAADgAAAAAAAAAAAAAAAAAuAgAAZHJzL2Uyb0RvYy54bWxQSwECLQAUAAYACAAAACEAe5uv&#10;ld0AAAAJAQAADwAAAAAAAAAAAAAAAAD3AwAAZHJzL2Rvd25yZXYueG1sUEsFBgAAAAAEAAQA8wAA&#10;AAEFAAAAAA==&#10;" w14:anchorId="244C46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1216" behindDoc="0" locked="0" layoutInCell="1" allowOverlap="1" wp14:editId="7A646AE0" wp14:anchorId="677B25C2">
                <wp:simplePos x="0" y="0"/>
                <wp:positionH relativeFrom="column">
                  <wp:posOffset>1320800</wp:posOffset>
                </wp:positionH>
                <wp:positionV relativeFrom="paragraph">
                  <wp:posOffset>-12700</wp:posOffset>
                </wp:positionV>
                <wp:extent cx="1003300" cy="609600"/>
                <wp:effectExtent l="0" t="0" r="0" b="0"/>
                <wp:wrapNone/>
                <wp:docPr id="7702" name="Rectangle 77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2" style="position:absolute;margin-left:104pt;margin-top:-1pt;width:79pt;height:48pt;z-index:2590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Jp3cxnAEA&#10;ABUDAAAOAAAAAAAAAAAAAAAAAC4CAABkcnMvZTJvRG9jLnhtbFBLAQItABQABgAIAAAAIQB7m6+V&#10;3QAAAAkBAAAPAAAAAAAAAAAAAAAAAPYDAABkcnMvZG93bnJldi54bWxQSwUGAAAAAAQABADzAAAA&#10;AAUAAAAA&#10;" w14:anchorId="677B25C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2240" behindDoc="0" locked="0" layoutInCell="1" allowOverlap="1" wp14:editId="33BE7CC2" wp14:anchorId="796506B0">
                <wp:simplePos x="0" y="0"/>
                <wp:positionH relativeFrom="column">
                  <wp:posOffset>1320800</wp:posOffset>
                </wp:positionH>
                <wp:positionV relativeFrom="paragraph">
                  <wp:posOffset>-12700</wp:posOffset>
                </wp:positionV>
                <wp:extent cx="1003300" cy="609600"/>
                <wp:effectExtent l="0" t="0" r="0" b="0"/>
                <wp:wrapNone/>
                <wp:docPr id="7703" name="Rectangle 77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3" style="position:absolute;margin-left:104pt;margin-top:-1pt;width:79pt;height:48pt;z-index:2590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kfcknAEA&#10;ABUDAAAOAAAAAAAAAAAAAAAAAC4CAABkcnMvZTJvRG9jLnhtbFBLAQItABQABgAIAAAAIQB7m6+V&#10;3QAAAAkBAAAPAAAAAAAAAAAAAAAAAPYDAABkcnMvZG93bnJldi54bWxQSwUGAAAAAAQABADzAAAA&#10;AAUAAAAA&#10;" w14:anchorId="796506B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3264" behindDoc="0" locked="0" layoutInCell="1" allowOverlap="1" wp14:editId="7671A460" wp14:anchorId="2DC4EAD4">
                <wp:simplePos x="0" y="0"/>
                <wp:positionH relativeFrom="column">
                  <wp:posOffset>1320800</wp:posOffset>
                </wp:positionH>
                <wp:positionV relativeFrom="paragraph">
                  <wp:posOffset>-12700</wp:posOffset>
                </wp:positionV>
                <wp:extent cx="1003300" cy="609600"/>
                <wp:effectExtent l="0" t="0" r="0" b="0"/>
                <wp:wrapNone/>
                <wp:docPr id="7704" name="Rectangle 77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4" style="position:absolute;margin-left:104pt;margin-top:-1pt;width:79pt;height:48pt;z-index:2590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ca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qKuEm5pb6I4PmLYt3lPQA4wtl4PxnI00wZaHl71Axdlw68ii6vfPRUUjz8W8rmpaRcwF&#10;sd6+7wone6ClkBE523s0u54Iz7Oe9DB5n5W97Uka7vs6sz9v8/o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8p3Gp0B&#10;AAAVAwAADgAAAAAAAAAAAAAAAAAuAgAAZHJzL2Uyb0RvYy54bWxQSwECLQAUAAYACAAAACEAe5uv&#10;ld0AAAAJAQAADwAAAAAAAAAAAAAAAAD3AwAAZHJzL2Rvd25yZXYueG1sUEsFBgAAAAAEAAQA8wAA&#10;AAEFAAAAAA==&#10;" w14:anchorId="2DC4EAD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4288" behindDoc="0" locked="0" layoutInCell="1" allowOverlap="1" wp14:editId="421FF8C2" wp14:anchorId="00BBDD28">
                <wp:simplePos x="0" y="0"/>
                <wp:positionH relativeFrom="column">
                  <wp:posOffset>1320800</wp:posOffset>
                </wp:positionH>
                <wp:positionV relativeFrom="paragraph">
                  <wp:posOffset>-12700</wp:posOffset>
                </wp:positionV>
                <wp:extent cx="1003300" cy="609600"/>
                <wp:effectExtent l="0" t="0" r="0" b="0"/>
                <wp:wrapNone/>
                <wp:docPr id="7705" name="Rectangle 77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5" style="position:absolute;margin-left:104pt;margin-top:-1pt;width:79pt;height:48pt;z-index:2590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P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qBcJNzW30B0fMG1bvKegBxhbLgfjORtpgi0PL3uBirPh1pFF1e+fi4pGnot5XdW0ipgL&#10;Yr193xVO9kBLISNytvdodj0Rnmc96WHyPit725M03Pd1Zn/e5vU/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Avz3D50B&#10;AAAVAwAADgAAAAAAAAAAAAAAAAAuAgAAZHJzL2Uyb0RvYy54bWxQSwECLQAUAAYACAAAACEAe5uv&#10;ld0AAAAJAQAADwAAAAAAAAAAAAAAAAD3AwAAZHJzL2Rvd25yZXYueG1sUEsFBgAAAAAEAAQA8wAA&#10;AAEFAAAAAA==&#10;" w14:anchorId="00BBDD2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5312" behindDoc="0" locked="0" layoutInCell="1" allowOverlap="1" wp14:editId="417EBE30" wp14:anchorId="5F971147">
                <wp:simplePos x="0" y="0"/>
                <wp:positionH relativeFrom="column">
                  <wp:posOffset>1320800</wp:posOffset>
                </wp:positionH>
                <wp:positionV relativeFrom="paragraph">
                  <wp:posOffset>-12700</wp:posOffset>
                </wp:positionV>
                <wp:extent cx="1003300" cy="609600"/>
                <wp:effectExtent l="0" t="0" r="0" b="0"/>
                <wp:wrapNone/>
                <wp:docPr id="7706" name="Rectangle 77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6" style="position:absolute;margin-left:104pt;margin-top:-1pt;width:79pt;height:48pt;z-index:2590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dn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or5KuKm5he74jGnb4hMFPcDYcjkYz9lIE2x5eNsLVJwND44sqn5eLSoaeS7mdVXT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7Xx3Z50B&#10;AAAVAwAADgAAAAAAAAAAAAAAAAAuAgAAZHJzL2Uyb0RvYy54bWxQSwECLQAUAAYACAAAACEAe5uv&#10;ld0AAAAJAQAADwAAAAAAAAAAAAAAAAD3AwAAZHJzL2Rvd25yZXYueG1sUEsFBgAAAAAEAAQA8wAA&#10;AAEFAAAAAA==&#10;" w14:anchorId="5F97114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6336" behindDoc="0" locked="0" layoutInCell="1" allowOverlap="1" wp14:editId="2CEA1589" wp14:anchorId="365318C5">
                <wp:simplePos x="0" y="0"/>
                <wp:positionH relativeFrom="column">
                  <wp:posOffset>1320800</wp:posOffset>
                </wp:positionH>
                <wp:positionV relativeFrom="paragraph">
                  <wp:posOffset>-12700</wp:posOffset>
                </wp:positionV>
                <wp:extent cx="1003300" cy="609600"/>
                <wp:effectExtent l="0" t="0" r="0" b="0"/>
                <wp:wrapNone/>
                <wp:docPr id="7707" name="Rectangle 77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7" style="position:absolute;margin-left:104pt;margin-top:-1pt;width:79pt;height:48pt;z-index:2590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Er3cp0B&#10;AAAVAwAADgAAAAAAAAAAAAAAAAAuAgAAZHJzL2Uyb0RvYy54bWxQSwECLQAUAAYACAAAACEAe5uv&#10;ld0AAAAJAQAADwAAAAAAAAAAAAAAAAD3AwAAZHJzL2Rvd25yZXYueG1sUEsFBgAAAAAEAAQA8wAA&#10;AAEFAAAAAA==&#10;" w14:anchorId="365318C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7360" behindDoc="0" locked="0" layoutInCell="1" allowOverlap="1" wp14:editId="26A05E44" wp14:anchorId="2B48E5B0">
                <wp:simplePos x="0" y="0"/>
                <wp:positionH relativeFrom="column">
                  <wp:posOffset>1320800</wp:posOffset>
                </wp:positionH>
                <wp:positionV relativeFrom="paragraph">
                  <wp:posOffset>-12700</wp:posOffset>
                </wp:positionV>
                <wp:extent cx="1003300" cy="609600"/>
                <wp:effectExtent l="0" t="0" r="0" b="0"/>
                <wp:wrapNone/>
                <wp:docPr id="7708" name="Rectangle 77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8" style="position:absolute;margin-left:104pt;margin-top:-1pt;width:79pt;height:48pt;z-index:2590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M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US8TbmpuoTs+Ydq2+EhBDzC2XA7GczbSBFse/u4FKs6Ge0cWVTc/FhWNPBfzuqpp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HxF3TJ0B&#10;AAAVAwAADgAAAAAAAAAAAAAAAAAuAgAAZHJzL2Uyb0RvYy54bWxQSwECLQAUAAYACAAAACEAe5uv&#10;ld0AAAAJAQAADwAAAAAAAAAAAAAAAAD3AwAAZHJzL2Rvd25yZXYueG1sUEsFBgAAAAAEAAQA8wAA&#10;AAEFAAAAAA==&#10;" w14:anchorId="2B48E5B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8384" behindDoc="0" locked="0" layoutInCell="1" allowOverlap="1" wp14:editId="36273A61" wp14:anchorId="714D1B8F">
                <wp:simplePos x="0" y="0"/>
                <wp:positionH relativeFrom="column">
                  <wp:posOffset>1320800</wp:posOffset>
                </wp:positionH>
                <wp:positionV relativeFrom="paragraph">
                  <wp:posOffset>-12700</wp:posOffset>
                </wp:positionV>
                <wp:extent cx="1003300" cy="609600"/>
                <wp:effectExtent l="0" t="0" r="0" b="0"/>
                <wp:wrapNone/>
                <wp:docPr id="7709" name="Rectangle 77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9" style="position:absolute;margin-left:104pt;margin-top:-1pt;width:79pt;height:48pt;z-index:2590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u1qK8TbmpufHd4grRt8ZGCHvzYcjmYwNlIE2w5vu0EKM6GO0cWVdcXi4pGnot5XdW0ipAL&#10;Yr352hVO9p6WQkbgbBfAbHsiPM960sPkfVb2uSdpuF/rzP60zet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5if3WZ0B&#10;AAAVAwAADgAAAAAAAAAAAAAAAAAuAgAAZHJzL2Uyb0RvYy54bWxQSwECLQAUAAYACAAAACEAe5uv&#10;ld0AAAAJAQAADwAAAAAAAAAAAAAAAAD3AwAAZHJzL2Rvd25yZXYueG1sUEsFBgAAAAAEAAQA8wAA&#10;AAEFAAAAAA==&#10;" w14:anchorId="714D1B8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089408" behindDoc="0" locked="0" layoutInCell="1" allowOverlap="1" wp14:editId="45BACD48" wp14:anchorId="19F777C7">
                <wp:simplePos x="0" y="0"/>
                <wp:positionH relativeFrom="column">
                  <wp:posOffset>1320800</wp:posOffset>
                </wp:positionH>
                <wp:positionV relativeFrom="paragraph">
                  <wp:posOffset>-12700</wp:posOffset>
                </wp:positionV>
                <wp:extent cx="1003300" cy="609600"/>
                <wp:effectExtent l="0" t="0" r="0" b="0"/>
                <wp:wrapNone/>
                <wp:docPr id="7710" name="Rectangle 77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0" style="position:absolute;margin-left:104pt;margin-top:-1pt;width:79pt;height:48pt;z-index:2590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adnAEAABU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RV0n3NTcQHd4xbRt8YWCHmBsuRyM52ykCbY8vO8EKs6GR0cWVTeXi4pGnot5XREQw1wQ&#10;683PrnCyB1oKGZGznUez7YnwPOtJD5P3WdnXnqTh/qwz+9M2rz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BEHadnAEA&#10;ABUDAAAOAAAAAAAAAAAAAAAAAC4CAABkcnMvZTJvRG9jLnhtbFBLAQItABQABgAIAAAAIQB7m6+V&#10;3QAAAAkBAAAPAAAAAAAAAAAAAAAAAPYDAABkcnMvZG93bnJldi54bWxQSwUGAAAAAAQABADzAAAA&#10;AAUAAAAA&#10;" w14:anchorId="19F777C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0240" behindDoc="0" locked="0" layoutInCell="1" allowOverlap="1" wp14:editId="11B16C4B" wp14:anchorId="2A6221A4">
                <wp:simplePos x="0" y="0"/>
                <wp:positionH relativeFrom="column">
                  <wp:posOffset>1320800</wp:posOffset>
                </wp:positionH>
                <wp:positionV relativeFrom="paragraph">
                  <wp:posOffset>139700</wp:posOffset>
                </wp:positionV>
                <wp:extent cx="977900" cy="2057400"/>
                <wp:effectExtent l="0" t="0" r="0" b="0"/>
                <wp:wrapNone/>
                <wp:docPr id="7711" name="Rectangle 771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1" style="position:absolute;margin-left:104pt;margin-top:11pt;width:77pt;height:162pt;z-index:25921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TU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LK8TbipuoD88YRq3+EhBjzB1XI7GczZRCzseXnYCFWfjb0ce1VfNRU09z0m1rJc0i5gT&#10;or35XBVODkBTISNytvNotgMRrrKe9DGZn5W9D0rq7uc8sz+N8/oV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VGhE1JwBAAAW&#10;AwAADgAAAAAAAAAAAAAAAAAuAgAAZHJzL2Uyb0RvYy54bWxQSwECLQAUAAYACAAAACEAqingg9sA&#10;AAAKAQAADwAAAAAAAAAAAAAAAAD2AwAAZHJzL2Rvd25yZXYueG1sUEsFBgAAAAAEAAQA8wAAAP4E&#10;AAAAAA==&#10;" w14:anchorId="2A6221A4">
                <v:textbox inset="2.16pt,1.44pt,0,1.44pt">
                  <w:txbxContent>
                    <w:p w:rsidR="00C940CA" w:rsidP="00C940CA" w:rsidRDefault="00C940CA">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1264" behindDoc="0" locked="0" layoutInCell="1" allowOverlap="1" wp14:editId="77677126" wp14:anchorId="5E94394F">
                <wp:simplePos x="0" y="0"/>
                <wp:positionH relativeFrom="column">
                  <wp:posOffset>1320800</wp:posOffset>
                </wp:positionH>
                <wp:positionV relativeFrom="paragraph">
                  <wp:posOffset>139700</wp:posOffset>
                </wp:positionV>
                <wp:extent cx="1003300" cy="2057400"/>
                <wp:effectExtent l="0" t="0" r="0" b="0"/>
                <wp:wrapNone/>
                <wp:docPr id="7712" name="Rectangle 77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2" style="position:absolute;margin-left:104pt;margin-top:11pt;width:79pt;height:162pt;z-index:2592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NjnA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23BzcUD9JcnzOOWHjnYEaZO6tFFKSZuYSfp50mhkWL8Etij5m69arjnJVlumg3PIpaE&#10;aR/eVlXQA/BU6IRSnCK648CEl0VP/pjNL8peByV3921e2N/Gef8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wajY5wBAAAW&#10;AwAADgAAAAAAAAAAAAAAAAAuAgAAZHJzL2Uyb0RvYy54bWxQSwECLQAUAAYACAAAACEAe0uO1NsA&#10;AAAKAQAADwAAAAAAAAAAAAAAAAD2AwAAZHJzL2Rvd25yZXYueG1sUEsFBgAAAAAEAAQA8wAAAP4E&#10;AAAAAA==&#10;" w14:anchorId="5E94394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2288" behindDoc="0" locked="0" layoutInCell="1" allowOverlap="1" wp14:editId="2492455B" wp14:anchorId="566CBCC2">
                <wp:simplePos x="0" y="0"/>
                <wp:positionH relativeFrom="column">
                  <wp:posOffset>1320800</wp:posOffset>
                </wp:positionH>
                <wp:positionV relativeFrom="paragraph">
                  <wp:posOffset>139700</wp:posOffset>
                </wp:positionV>
                <wp:extent cx="977900" cy="2057400"/>
                <wp:effectExtent l="0" t="0" r="0" b="0"/>
                <wp:wrapNone/>
                <wp:docPr id="7713" name="Rectangle 771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3" style="position:absolute;margin-left:104pt;margin-top:11pt;width:77pt;height:162pt;z-index:2592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ASFTG8mwEAABYD&#10;AAAOAAAAAAAAAAAAAAAAAC4CAABkcnMvZTJvRG9jLnhtbFBLAQItABQABgAIAAAAIQCqKeCD2wAA&#10;AAoBAAAPAAAAAAAAAAAAAAAAAPUDAABkcnMvZG93bnJldi54bWxQSwUGAAAAAAQABADzAAAA/QQA&#10;AAAA&#10;" w14:anchorId="566CBCC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3312" behindDoc="0" locked="0" layoutInCell="1" allowOverlap="1" wp14:editId="0D818A73" wp14:anchorId="1A7B7699">
                <wp:simplePos x="0" y="0"/>
                <wp:positionH relativeFrom="column">
                  <wp:posOffset>1320800</wp:posOffset>
                </wp:positionH>
                <wp:positionV relativeFrom="paragraph">
                  <wp:posOffset>139700</wp:posOffset>
                </wp:positionV>
                <wp:extent cx="977900" cy="2057400"/>
                <wp:effectExtent l="0" t="0" r="0" b="0"/>
                <wp:wrapNone/>
                <wp:docPr id="7714" name="Rectangle 771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4" style="position:absolute;margin-left:104pt;margin-top:11pt;width:77pt;height:162pt;z-index:2592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C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NcJNxU30B+eMI1bfKSgR5g6LkfjOZuohR0PLzuBirPxtyOP6qvmoqae56Ra1kuaRcwJ&#10;0d58rgonB6CpkBE523k024EIV1lP+pjMz8reByV193Oe2Z/Gef0K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GU6xgpwBAAAW&#10;AwAADgAAAAAAAAAAAAAAAAAuAgAAZHJzL2Uyb0RvYy54bWxQSwECLQAUAAYACAAAACEAqingg9sA&#10;AAAKAQAADwAAAAAAAAAAAAAAAAD2AwAAZHJzL2Rvd25yZXYueG1sUEsFBgAAAAAEAAQA8wAAAP4E&#10;AAAAAA==&#10;" w14:anchorId="1A7B769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4336" behindDoc="0" locked="0" layoutInCell="1" allowOverlap="1" wp14:editId="1C4F4209" wp14:anchorId="3DA92077">
                <wp:simplePos x="0" y="0"/>
                <wp:positionH relativeFrom="column">
                  <wp:posOffset>1320800</wp:posOffset>
                </wp:positionH>
                <wp:positionV relativeFrom="paragraph">
                  <wp:posOffset>139700</wp:posOffset>
                </wp:positionV>
                <wp:extent cx="1003300" cy="2057400"/>
                <wp:effectExtent l="0" t="0" r="0" b="0"/>
                <wp:wrapNone/>
                <wp:docPr id="7715" name="Rectangle 77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5" style="position:absolute;margin-left:104pt;margin-top:11pt;width:79pt;height:162pt;z-index:2592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Nd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0q4+biAfrLE+ZxS48c7AhTJ/XoohQTt7CT9POk0EgxfgnsUXO3Xj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BdI12dAQAA&#10;FgMAAA4AAAAAAAAAAAAAAAAALgIAAGRycy9lMm9Eb2MueG1sUEsBAi0AFAAGAAgAAAAhAHtLjtTb&#10;AAAACgEAAA8AAAAAAAAAAAAAAAAA9wMAAGRycy9kb3ducmV2LnhtbFBLBQYAAAAABAAEAPMAAAD/&#10;BAAAAAA=&#10;" w14:anchorId="3DA9207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5360" behindDoc="0" locked="0" layoutInCell="1" allowOverlap="1" wp14:editId="020BF309" wp14:anchorId="27A50DB7">
                <wp:simplePos x="0" y="0"/>
                <wp:positionH relativeFrom="column">
                  <wp:posOffset>1320800</wp:posOffset>
                </wp:positionH>
                <wp:positionV relativeFrom="paragraph">
                  <wp:posOffset>139700</wp:posOffset>
                </wp:positionV>
                <wp:extent cx="977900" cy="2057400"/>
                <wp:effectExtent l="0" t="0" r="0" b="0"/>
                <wp:wrapNone/>
                <wp:docPr id="7716" name="Rectangle 771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6" style="position:absolute;margin-left:104pt;margin-top:11pt;width:77pt;height:162pt;z-index:2592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DcJNxU30B+eMI1bfKSgR5g6LkfjOZuohR0PLzuBirPxtyOP6qvmoqae56Ra1kuaRcwJ&#10;0d58rgonB6CpkBE523k024EIV1lP+pjMz8reByV193Oe2Z/Gef0K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D/ix/5wBAAAW&#10;AwAADgAAAAAAAAAAAAAAAAAuAgAAZHJzL2Uyb0RvYy54bWxQSwECLQAUAAYACAAAACEAqingg9sA&#10;AAAKAQAADwAAAAAAAAAAAAAAAAD2AwAAZHJzL2Rvd25yZXYueG1sUEsFBgAAAAAEAAQA8wAAAP4E&#10;AAAAAA==&#10;" w14:anchorId="27A50DB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6384" behindDoc="0" locked="0" layoutInCell="1" allowOverlap="1" wp14:editId="3FD1B831" wp14:anchorId="1F7753AC">
                <wp:simplePos x="0" y="0"/>
                <wp:positionH relativeFrom="column">
                  <wp:posOffset>1333500</wp:posOffset>
                </wp:positionH>
                <wp:positionV relativeFrom="paragraph">
                  <wp:posOffset>139700</wp:posOffset>
                </wp:positionV>
                <wp:extent cx="977900" cy="2057400"/>
                <wp:effectExtent l="0" t="0" r="0" b="0"/>
                <wp:wrapNone/>
                <wp:docPr id="7717" name="Rectangle 771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7" style="position:absolute;margin-left:105pt;margin-top:11pt;width:77pt;height:162pt;z-index:2592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Hq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cX2ZcFNx4/vDPaRxi3cU9OinjsvRBM4mamHH8XknQHE2/nHkUX3VXNTU85xUy3pJswg5&#10;Idqb91Xh5OBpKmQEznYBzHYgwlXWkz4m87Oyt0FJ3X2fZ/ancV6/AA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D2zjHqnQEA&#10;ABYDAAAOAAAAAAAAAAAAAAAAAC4CAABkcnMvZTJvRG9jLnhtbFBLAQItABQABgAIAAAAIQBMIlYz&#10;3AAAAAoBAAAPAAAAAAAAAAAAAAAAAPcDAABkcnMvZG93bnJldi54bWxQSwUGAAAAAAQABADzAAAA&#10;AAUAAAAA&#10;" w14:anchorId="1F7753A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7408" behindDoc="0" locked="0" layoutInCell="1" allowOverlap="1" wp14:editId="27823E6D" wp14:anchorId="6B93FDF3">
                <wp:simplePos x="0" y="0"/>
                <wp:positionH relativeFrom="column">
                  <wp:posOffset>1320800</wp:posOffset>
                </wp:positionH>
                <wp:positionV relativeFrom="paragraph">
                  <wp:posOffset>139700</wp:posOffset>
                </wp:positionV>
                <wp:extent cx="1003300" cy="2057400"/>
                <wp:effectExtent l="0" t="0" r="0" b="0"/>
                <wp:wrapNone/>
                <wp:docPr id="7718" name="Rectangle 77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8" style="position:absolute;margin-left:104pt;margin-top:11pt;width:79pt;height:162pt;z-index:2592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Me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M2WFw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9sKMemwEAABYD&#10;AAAOAAAAAAAAAAAAAAAAAC4CAABkcnMvZTJvRG9jLnhtbFBLAQItABQABgAIAAAAIQB7S47U2wAA&#10;AAoBAAAPAAAAAAAAAAAAAAAAAPUDAABkcnMvZG93bnJldi54bWxQSwUGAAAAAAQABADzAAAA/QQA&#10;AAAA&#10;" w14:anchorId="6B93FDF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8432" behindDoc="0" locked="0" layoutInCell="1" allowOverlap="1" wp14:editId="374A6BEA" wp14:anchorId="4AA1ABD8">
                <wp:simplePos x="0" y="0"/>
                <wp:positionH relativeFrom="column">
                  <wp:posOffset>1320800</wp:posOffset>
                </wp:positionH>
                <wp:positionV relativeFrom="paragraph">
                  <wp:posOffset>139700</wp:posOffset>
                </wp:positionV>
                <wp:extent cx="977900" cy="2057400"/>
                <wp:effectExtent l="0" t="0" r="0" b="0"/>
                <wp:wrapNone/>
                <wp:docPr id="7719" name="Rectangle 771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9" style="position:absolute;margin-left:104pt;margin-top:11pt;width:77pt;height:162pt;z-index:2592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ASjMcGdAQAA&#10;FgMAAA4AAAAAAAAAAAAAAAAALgIAAGRycy9lMm9Eb2MueG1sUEsBAi0AFAAGAAgAAAAhAKop4IPb&#10;AAAACgEAAA8AAAAAAAAAAAAAAAAA9wMAAGRycy9kb3ducmV2LnhtbFBLBQYAAAAABAAEAPMAAAD/&#10;BAAAAAA=&#10;" w14:anchorId="4AA1ABD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19456" behindDoc="0" locked="0" layoutInCell="1" allowOverlap="1" wp14:editId="463D2CD5" wp14:anchorId="3D1ABFCF">
                <wp:simplePos x="0" y="0"/>
                <wp:positionH relativeFrom="column">
                  <wp:posOffset>1320800</wp:posOffset>
                </wp:positionH>
                <wp:positionV relativeFrom="paragraph">
                  <wp:posOffset>139700</wp:posOffset>
                </wp:positionV>
                <wp:extent cx="977900" cy="2057400"/>
                <wp:effectExtent l="0" t="0" r="0" b="0"/>
                <wp:wrapNone/>
                <wp:docPr id="7720" name="Rectangle 772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0" style="position:absolute;margin-left:104pt;margin-top:11pt;width:77pt;height:162pt;z-index:2592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AF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C8TbipuoD88YRq3+EhBjzB1XI7GczZRCzseXnYCFWfjb0ce1VfNRU09z0m1rJc0i5gT&#10;or35XBVODkBTISNytvNotgMRrrKe9DGZn5W9D0rq7uc8sz+N8/oV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I5SwBZwBAAAW&#10;AwAADgAAAAAAAAAAAAAAAAAuAgAAZHJzL2Uyb0RvYy54bWxQSwECLQAUAAYACAAAACEAqingg9sA&#10;AAAKAQAADwAAAAAAAAAAAAAAAAD2AwAAZHJzL2Rvd25yZXYueG1sUEsFBgAAAAAEAAQA8wAAAP4E&#10;AAAAAA==&#10;" w14:anchorId="3D1ABF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0480" behindDoc="0" locked="0" layoutInCell="1" allowOverlap="1" wp14:editId="454DB9AB" wp14:anchorId="33EDCFE8">
                <wp:simplePos x="0" y="0"/>
                <wp:positionH relativeFrom="column">
                  <wp:posOffset>1320800</wp:posOffset>
                </wp:positionH>
                <wp:positionV relativeFrom="paragraph">
                  <wp:posOffset>139700</wp:posOffset>
                </wp:positionV>
                <wp:extent cx="1003300" cy="2057400"/>
                <wp:effectExtent l="0" t="0" r="0" b="0"/>
                <wp:wrapNone/>
                <wp:docPr id="7721" name="Rectangle 77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1" style="position:absolute;margin-left:104pt;margin-top:11pt;width:79pt;height:162pt;z-index:2592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La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024+biAfrLE+ZxS48c7AhTJ/XoohQTt7CT9POk0EgxfgnsUXO3Xj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qHItqdAQAA&#10;FgMAAA4AAAAAAAAAAAAAAAAALgIAAGRycy9lMm9Eb2MueG1sUEsBAi0AFAAGAAgAAAAhAHtLjtTb&#10;AAAACgEAAA8AAAAAAAAAAAAAAAAA9wMAAGRycy9kb3ducmV2LnhtbFBLBQYAAAAABAAEAPMAAAD/&#10;BAAAAAA=&#10;" w14:anchorId="33EDCFE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1504" behindDoc="0" locked="0" layoutInCell="1" allowOverlap="1" wp14:editId="005B2971" wp14:anchorId="51D8AC69">
                <wp:simplePos x="0" y="0"/>
                <wp:positionH relativeFrom="column">
                  <wp:posOffset>1320800</wp:posOffset>
                </wp:positionH>
                <wp:positionV relativeFrom="paragraph">
                  <wp:posOffset>139700</wp:posOffset>
                </wp:positionV>
                <wp:extent cx="1003300" cy="2057400"/>
                <wp:effectExtent l="0" t="0" r="0" b="0"/>
                <wp:wrapNone/>
                <wp:docPr id="7722" name="Rectangle 77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2" style="position:absolute;margin-left:104pt;margin-top:11pt;width:79pt;height:162pt;z-index:2592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4OaBpwBAAAW&#10;AwAADgAAAAAAAAAAAAAAAAAuAgAAZHJzL2Uyb0RvYy54bWxQSwECLQAUAAYACAAAACEAe0uO1NsA&#10;AAAKAQAADwAAAAAAAAAAAAAAAAD2AwAAZHJzL2Rvd25yZXYueG1sUEsFBgAAAAAEAAQA8wAAAP4E&#10;AAAAAA==&#10;" w14:anchorId="51D8AC6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2528" behindDoc="0" locked="0" layoutInCell="1" allowOverlap="1" wp14:editId="04B82F84" wp14:anchorId="445179BD">
                <wp:simplePos x="0" y="0"/>
                <wp:positionH relativeFrom="column">
                  <wp:posOffset>1320800</wp:posOffset>
                </wp:positionH>
                <wp:positionV relativeFrom="paragraph">
                  <wp:posOffset>139700</wp:posOffset>
                </wp:positionV>
                <wp:extent cx="1003300" cy="2057400"/>
                <wp:effectExtent l="0" t="0" r="0" b="0"/>
                <wp:wrapNone/>
                <wp:docPr id="7723" name="Rectangle 77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3" style="position:absolute;margin-left:104pt;margin-top:11pt;width:79pt;height:162pt;z-index:2592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oT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Vb3MuDm4g/70hHnd0iMbO8LUST26KMXEI+wk/T4oNFKM3wNr1NysrhqeeXGW62bNu4jF&#10;Ydq7j1EV9AC8FTqhFIeIbj8w4VK38GLxS2dvi5Kn+9Ev7C/rvH0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rUaE5wBAAAW&#10;AwAADgAAAAAAAAAAAAAAAAAuAgAAZHJzL2Uyb0RvYy54bWxQSwECLQAUAAYACAAAACEAe0uO1NsA&#10;AAAKAQAADwAAAAAAAAAAAAAAAAD2AwAAZHJzL2Rvd25yZXYueG1sUEsFBgAAAAAEAAQA8wAAAP4E&#10;AAAAAA==&#10;" w14:anchorId="445179B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3552" behindDoc="0" locked="0" layoutInCell="1" allowOverlap="1" wp14:editId="09399B1A" wp14:anchorId="29039360">
                <wp:simplePos x="0" y="0"/>
                <wp:positionH relativeFrom="column">
                  <wp:posOffset>1320800</wp:posOffset>
                </wp:positionH>
                <wp:positionV relativeFrom="paragraph">
                  <wp:posOffset>139700</wp:posOffset>
                </wp:positionV>
                <wp:extent cx="1003300" cy="2057400"/>
                <wp:effectExtent l="0" t="0" r="0" b="0"/>
                <wp:wrapNone/>
                <wp:docPr id="7724" name="Rectangle 77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4" style="position:absolute;margin-left:104pt;margin-top:11pt;width:79pt;height:162pt;z-index:2592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otnQ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nWTcXNxB/3pCfO4pUcOdoSpk3p0UYqJW9hJ+n1QaKQYvwf2qLlZXTXc85Is182aZxFL&#10;wrR3H6sq6AF4KnRCKQ4R3X5gwsuiJ3/M5hdlb4OSu/sxL+wv47x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Humi2dAQAA&#10;FgMAAA4AAAAAAAAAAAAAAAAALgIAAGRycy9lMm9Eb2MueG1sUEsBAi0AFAAGAAgAAAAhAHtLjtTb&#10;AAAACgEAAA8AAAAAAAAAAAAAAAAA9wMAAGRycy9kb3ducmV2LnhtbFBLBQYAAAAABAAEAPMAAAD/&#10;BAAAAAA=&#10;" w14:anchorId="2903936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4576" behindDoc="0" locked="0" layoutInCell="1" allowOverlap="1" wp14:editId="50DBA121" wp14:anchorId="01FFE407">
                <wp:simplePos x="0" y="0"/>
                <wp:positionH relativeFrom="column">
                  <wp:posOffset>1320800</wp:posOffset>
                </wp:positionH>
                <wp:positionV relativeFrom="paragraph">
                  <wp:posOffset>139700</wp:posOffset>
                </wp:positionV>
                <wp:extent cx="1003300" cy="2057400"/>
                <wp:effectExtent l="0" t="0" r="0" b="0"/>
                <wp:wrapNone/>
                <wp:docPr id="7725" name="Rectangle 77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5" style="position:absolute;margin-left:104pt;margin-top:11pt;width:79pt;height:162pt;z-index:2592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o4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1vUq4+biHvrzM+ZxS08c7AhTJ/XoohQTt7CT9POo0EgxfgnsUXO7XjX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jYGjidAQAA&#10;FgMAAA4AAAAAAAAAAAAAAAAALgIAAGRycy9lMm9Eb2MueG1sUEsBAi0AFAAGAAgAAAAhAHtLjtTb&#10;AAAACgEAAA8AAAAAAAAAAAAAAAAA9wMAAGRycy9kb3ducmV2LnhtbFBLBQYAAAAABAAEAPMAAAD/&#10;BAAAAAA=&#10;" w14:anchorId="01FFE40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5600" behindDoc="0" locked="0" layoutInCell="1" allowOverlap="1" wp14:editId="5960EFAB" wp14:anchorId="14C15EDD">
                <wp:simplePos x="0" y="0"/>
                <wp:positionH relativeFrom="column">
                  <wp:posOffset>1320800</wp:posOffset>
                </wp:positionH>
                <wp:positionV relativeFrom="paragraph">
                  <wp:posOffset>139700</wp:posOffset>
                </wp:positionV>
                <wp:extent cx="1003300" cy="2057400"/>
                <wp:effectExtent l="0" t="0" r="0" b="0"/>
                <wp:wrapNone/>
                <wp:docPr id="7726" name="Rectangle 77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6" style="position:absolute;margin-left:104pt;margin-top:11pt;width:79pt;height:162pt;z-index:2592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pQnQEAABY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XWbcXNxD8P5CfO4pUcOdoK5l3pyUYqZW9hL+nlUaKSYvgT2qLltbxrueUnWm2bD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dYmlCdAQAA&#10;FgMAAA4AAAAAAAAAAAAAAAAALgIAAGRycy9lMm9Eb2MueG1sUEsBAi0AFAAGAAgAAAAhAHtLjtTb&#10;AAAACgEAAA8AAAAAAAAAAAAAAAAA9wMAAGRycy9kb3ducmV2LnhtbFBLBQYAAAAABAAEAPMAAAD/&#10;BAAAAAA=&#10;" w14:anchorId="14C15ED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6624" behindDoc="0" locked="0" layoutInCell="1" allowOverlap="1" wp14:editId="3DAA5FCA" wp14:anchorId="76D7537A">
                <wp:simplePos x="0" y="0"/>
                <wp:positionH relativeFrom="column">
                  <wp:posOffset>1320800</wp:posOffset>
                </wp:positionH>
                <wp:positionV relativeFrom="paragraph">
                  <wp:posOffset>139700</wp:posOffset>
                </wp:positionV>
                <wp:extent cx="1003300" cy="2057400"/>
                <wp:effectExtent l="0" t="0" r="0" b="0"/>
                <wp:wrapNone/>
                <wp:docPr id="7727" name="Rectangle 77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7" style="position:absolute;margin-left:104pt;margin-top:11pt;width:79pt;height:162pt;z-index:2592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pF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vWnjJuLO+hPj5jHLT1wsCNMndSji1JM3MJO0q+DQiPF+C2wR83N6rrhnpdkuW7WPItY&#10;Eqa9e1tVQQ/AU6ETSnGI6PYDE14WPfljNr8oex2U3N23eWF/Geftb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ObhpFngEA&#10;ABYDAAAOAAAAAAAAAAAAAAAAAC4CAABkcnMvZTJvRG9jLnhtbFBLAQItABQABgAIAAAAIQB7S47U&#10;2wAAAAoBAAAPAAAAAAAAAAAAAAAAAPgDAABkcnMvZG93bnJldi54bWxQSwUGAAAAAAQABADzAAAA&#10;AAUAAAAA&#10;" w14:anchorId="76D7537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7648" behindDoc="0" locked="0" layoutInCell="1" allowOverlap="1" wp14:editId="72360DEA" wp14:anchorId="4C299496">
                <wp:simplePos x="0" y="0"/>
                <wp:positionH relativeFrom="column">
                  <wp:posOffset>1320800</wp:posOffset>
                </wp:positionH>
                <wp:positionV relativeFrom="paragraph">
                  <wp:posOffset>139700</wp:posOffset>
                </wp:positionV>
                <wp:extent cx="1003300" cy="2057400"/>
                <wp:effectExtent l="0" t="0" r="0" b="0"/>
                <wp:wrapNone/>
                <wp:docPr id="7728" name="Rectangle 77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8" style="position:absolute;margin-left:104pt;margin-top:11pt;width:79pt;height:162pt;z-index:2592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p7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VvV1xs3FHfSnJ8zjlh452BGmTurRRSkmbmEn6fWg0EgxfgvsUXOzumq45yVZrps1zyKW&#10;hGnvPlZV0APwVOiEUhwiuv3AhJdFT/6YzS/K3gcld/djXthfxnn7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U1mnudAQAA&#10;FgMAAA4AAAAAAAAAAAAAAAAALgIAAGRycy9lMm9Eb2MueG1sUEsBAi0AFAAGAAgAAAAhAHtLjtTb&#10;AAAACgEAAA8AAAAAAAAAAAAAAAAA9wMAAGRycy9kb3ducmV2LnhtbFBLBQYAAAAABAAEAPMAAAD/&#10;BAAAAAA=&#10;" w14:anchorId="4C29949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8672" behindDoc="0" locked="0" layoutInCell="1" allowOverlap="1" wp14:editId="6273E9E2" wp14:anchorId="1EC0B888">
                <wp:simplePos x="0" y="0"/>
                <wp:positionH relativeFrom="column">
                  <wp:posOffset>1320800</wp:posOffset>
                </wp:positionH>
                <wp:positionV relativeFrom="paragraph">
                  <wp:posOffset>139700</wp:posOffset>
                </wp:positionV>
                <wp:extent cx="1003300" cy="2057400"/>
                <wp:effectExtent l="0" t="0" r="0" b="0"/>
                <wp:wrapNone/>
                <wp:docPr id="7729" name="Rectangle 77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9" style="position:absolute;margin-left:104pt;margin-top:11pt;width:79pt;height:162pt;z-index:2592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pu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VvU64+biHvrzM+ZxS08c7AhTJ/XoohQTt7CT9POo0EgxfgnsUbNe3Tb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wDGm6dAQAA&#10;FgMAAA4AAAAAAAAAAAAAAAAALgIAAGRycy9lMm9Eb2MueG1sUEsBAi0AFAAGAAgAAAAhAHtLjtTb&#10;AAAACgEAAA8AAAAAAAAAAAAAAAAA9wMAAGRycy9kb3ducmV2LnhtbFBLBQYAAAAABAAEAPMAAAD/&#10;BAAAAAA=&#10;" w14:anchorId="1EC0B88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29696" behindDoc="0" locked="0" layoutInCell="1" allowOverlap="1" wp14:editId="2459D8B2" wp14:anchorId="13E070F3">
                <wp:simplePos x="0" y="0"/>
                <wp:positionH relativeFrom="column">
                  <wp:posOffset>1320800</wp:posOffset>
                </wp:positionH>
                <wp:positionV relativeFrom="paragraph">
                  <wp:posOffset>139700</wp:posOffset>
                </wp:positionV>
                <wp:extent cx="1003300" cy="2057400"/>
                <wp:effectExtent l="0" t="0" r="0" b="0"/>
                <wp:wrapNone/>
                <wp:docPr id="7730" name="Rectangle 77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0" style="position:absolute;margin-left:104pt;margin-top:11pt;width:79pt;height:162pt;z-index:2592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uqnQ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beo24+biHobzE+ZxS48c7ARzL/XkohQzt7CX9POo0EgxfQnsUXO7uWm45yVZt03L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Bs0m6qdAQAA&#10;FgMAAA4AAAAAAAAAAAAAAAAALgIAAGRycy9lMm9Eb2MueG1sUEsBAi0AFAAGAAgAAAAhAHtLjtTb&#10;AAAACgEAAA8AAAAAAAAAAAAAAAAA9wMAAGRycy9kb3ducmV2LnhtbFBLBQYAAAAABAAEAPMAAAD/&#10;BAAAAAA=&#10;" w14:anchorId="13E070F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0720" behindDoc="0" locked="0" layoutInCell="1" allowOverlap="1" wp14:editId="5965FA72" wp14:anchorId="25DAE3E8">
                <wp:simplePos x="0" y="0"/>
                <wp:positionH relativeFrom="column">
                  <wp:posOffset>1320800</wp:posOffset>
                </wp:positionH>
                <wp:positionV relativeFrom="paragraph">
                  <wp:posOffset>139700</wp:posOffset>
                </wp:positionV>
                <wp:extent cx="1003300" cy="2057400"/>
                <wp:effectExtent l="0" t="0" r="0" b="0"/>
                <wp:wrapNone/>
                <wp:docPr id="7731" name="Rectangle 77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1" style="position:absolute;margin-left:104pt;margin-top:11pt;width:79pt;height:162pt;z-index:2592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u/nQ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q3qTcXNxD/35GfO4pScOdoSpk3p0UYqJW9hJ+nlUaKQYvwT2qLlb3Tbc85Is182a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ICG7+dAQAA&#10;FgMAAA4AAAAAAAAAAAAAAAAALgIAAGRycy9lMm9Eb2MueG1sUEsBAi0AFAAGAAgAAAAhAHtLjtTb&#10;AAAACgEAAA8AAAAAAAAAAAAAAAAA9wMAAGRycy9kb3ducmV2LnhtbFBLBQYAAAAABAAEAPMAAAD/&#10;BAAAAAA=&#10;" w14:anchorId="25DAE3E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1744" behindDoc="0" locked="0" layoutInCell="1" allowOverlap="1" wp14:editId="67C8C423" wp14:anchorId="3845C5F9">
                <wp:simplePos x="0" y="0"/>
                <wp:positionH relativeFrom="column">
                  <wp:posOffset>1320800</wp:posOffset>
                </wp:positionH>
                <wp:positionV relativeFrom="paragraph">
                  <wp:posOffset>139700</wp:posOffset>
                </wp:positionV>
                <wp:extent cx="1003300" cy="2057400"/>
                <wp:effectExtent l="0" t="0" r="0" b="0"/>
                <wp:wrapNone/>
                <wp:docPr id="7732" name="Rectangle 77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2" style="position:absolute;margin-left:104pt;margin-top:11pt;width:79pt;height:162pt;z-index:2592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7C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rZuCm4t7GM5PmMctPXKwE8y91JOLUszcwl7Sz6NCI8X0JbBH7e36puWel6TZtBueRSwJ&#10;096/raqgR+Cp0AmlOEZ0h5EJN0VP/pjNL8peByV3921e2F/H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UnuwpwBAAAW&#10;AwAADgAAAAAAAAAAAAAAAAAuAgAAZHJzL2Uyb0RvYy54bWxQSwECLQAUAAYACAAAACEAe0uO1NsA&#10;AAAKAQAADwAAAAAAAAAAAAAAAAD2AwAAZHJzL2Rvd25yZXYueG1sUEsFBgAAAAAEAAQA8wAAAP4E&#10;AAAAAA==&#10;" w14:anchorId="3845C5F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2768" behindDoc="0" locked="0" layoutInCell="1" allowOverlap="1" wp14:editId="12DF86A6" wp14:anchorId="1C195506">
                <wp:simplePos x="0" y="0"/>
                <wp:positionH relativeFrom="column">
                  <wp:posOffset>1320800</wp:posOffset>
                </wp:positionH>
                <wp:positionV relativeFrom="paragraph">
                  <wp:posOffset>139700</wp:posOffset>
                </wp:positionV>
                <wp:extent cx="1003300" cy="2057400"/>
                <wp:effectExtent l="0" t="0" r="0" b="0"/>
                <wp:wrapNone/>
                <wp:docPr id="7733" name="Rectangle 77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3" style="position:absolute;margin-left:104pt;margin-top:11pt;width:79pt;height:162pt;z-index:2592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7XnAEAABYDAAAOAAAAZHJzL2Uyb0RvYy54bWysUk1v2zAMvQ/YfxB0X/zRYE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zd3m5ol1Zxq6/X6lh2Gqa6/I1L6bMCLfOkl8jCKRur0ldLL099P+N+1fr6l&#10;Zb8IN/BKrZsm4+bgHobzE+Z1S49s7ARzL/XkohQzj7CX9POo0EgxfQmsUXu7vml55sVpNu2GdxGL&#10;w7T3b6Mq6BF4K3RCKY4R3WFkwqVu4cXil85eFyVP961f2F/X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H9u15wBAAAW&#10;AwAADgAAAAAAAAAAAAAAAAAuAgAAZHJzL2Uyb0RvYy54bWxQSwECLQAUAAYACAAAACEAe0uO1NsA&#10;AAAKAQAADwAAAAAAAAAAAAAAAAD2AwAAZHJzL2Rvd25yZXYueG1sUEsFBgAAAAAEAAQA8wAAAP4E&#10;AAAAAA==&#10;" w14:anchorId="1C1955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3792" behindDoc="0" locked="0" layoutInCell="1" allowOverlap="1" wp14:editId="5C341149" wp14:anchorId="243D3C03">
                <wp:simplePos x="0" y="0"/>
                <wp:positionH relativeFrom="column">
                  <wp:posOffset>1320800</wp:posOffset>
                </wp:positionH>
                <wp:positionV relativeFrom="paragraph">
                  <wp:posOffset>139700</wp:posOffset>
                </wp:positionV>
                <wp:extent cx="1003300" cy="2057400"/>
                <wp:effectExtent l="0" t="0" r="0" b="0"/>
                <wp:wrapNone/>
                <wp:docPr id="7734" name="Rectangle 77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4" style="position:absolute;margin-left:104pt;margin-top:11pt;width:79pt;height:162pt;z-index:2592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7p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rZs2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8k7umdAQAA&#10;FgMAAA4AAAAAAAAAAAAAAAAALgIAAGRycy9lMm9Eb2MueG1sUEsBAi0AFAAGAAgAAAAhAHtLjtTb&#10;AAAACgEAAA8AAAAAAAAAAAAAAAAA9wMAAGRycy9kb3ducmV2LnhtbFBLBQYAAAAABAAEAPMAAAD/&#10;BAAAAAA=&#10;" w14:anchorId="243D3C0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4816" behindDoc="0" locked="0" layoutInCell="1" allowOverlap="1" wp14:editId="00A7A4E6" wp14:anchorId="54880153">
                <wp:simplePos x="0" y="0"/>
                <wp:positionH relativeFrom="column">
                  <wp:posOffset>1320800</wp:posOffset>
                </wp:positionH>
                <wp:positionV relativeFrom="paragraph">
                  <wp:posOffset>139700</wp:posOffset>
                </wp:positionV>
                <wp:extent cx="1003300" cy="2057400"/>
                <wp:effectExtent l="0" t="0" r="0" b="0"/>
                <wp:wrapNone/>
                <wp:docPr id="7735" name="Rectangle 77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5" style="position:absolute;margin-left:104pt;margin-top:11pt;width:79pt;height:162pt;z-index:2592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78nA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KLap5wU3ED3eEZ07jFJwp6gLHlcjCes5Fa2PLwthOoOBvuHXlUXy7mNfU8J9WyXtIsYk6I&#10;9uZzVTjZA02FjMjZzqP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VhJu/JwBAAAW&#10;AwAADgAAAAAAAAAAAAAAAAAuAgAAZHJzL2Uyb0RvYy54bWxQSwECLQAUAAYACAAAACEAe0uO1NsA&#10;AAAKAQAADwAAAAAAAAAAAAAAAAD2AwAAZHJzL2Rvd25yZXYueG1sUEsFBgAAAAAEAAQA8wAAAP4E&#10;AAAAAA==&#10;" w14:anchorId="5488015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5840" behindDoc="0" locked="0" layoutInCell="1" allowOverlap="1" wp14:editId="1D8E9B5E" wp14:anchorId="3A6DB391">
                <wp:simplePos x="0" y="0"/>
                <wp:positionH relativeFrom="column">
                  <wp:posOffset>1320800</wp:posOffset>
                </wp:positionH>
                <wp:positionV relativeFrom="paragraph">
                  <wp:posOffset>139700</wp:posOffset>
                </wp:positionV>
                <wp:extent cx="1003300" cy="2057400"/>
                <wp:effectExtent l="0" t="0" r="0" b="0"/>
                <wp:wrapNone/>
                <wp:docPr id="7736" name="Rectangle 77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6" style="position:absolute;margin-left:104pt;margin-top:11pt;width:79pt;height:162pt;z-index:2592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6U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J6WZKlko7qsmmuKCGY4vTaY4j3CixLm44jNSN7JPZ/Qny7+nGF3p3+T7s4&#10;b2ZmehqppmoSbipuoD88YRq3+EhBjzB1XI7GczZRCzseXnYCFWfjb0ce1VfNRU09z0m1rJc0i5gT&#10;or35XBVODkBTISNytvNotgMRrrKe9DGZn5W9D0rq7uc8sz+N8/oV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uZLulJwBAAAW&#10;AwAADgAAAAAAAAAAAAAAAAAuAgAAZHJzL2Uyb0RvYy54bWxQSwECLQAUAAYACAAAACEAe0uO1NsA&#10;AAAKAQAADwAAAAAAAAAAAAAAAAD2AwAAZHJzL2Rvd25yZXYueG1sUEsFBgAAAAAEAAQA8wAAAP4E&#10;AAAAAA==&#10;" w14:anchorId="3A6DB39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6864" behindDoc="0" locked="0" layoutInCell="1" allowOverlap="1" wp14:editId="144413F3" wp14:anchorId="02EB345A">
                <wp:simplePos x="0" y="0"/>
                <wp:positionH relativeFrom="column">
                  <wp:posOffset>1320800</wp:posOffset>
                </wp:positionH>
                <wp:positionV relativeFrom="paragraph">
                  <wp:posOffset>139700</wp:posOffset>
                </wp:positionV>
                <wp:extent cx="1003300" cy="2057400"/>
                <wp:effectExtent l="0" t="0" r="0" b="0"/>
                <wp:wrapNone/>
                <wp:docPr id="7737" name="Rectangle 77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7" style="position:absolute;margin-left:104pt;margin-top:11pt;width:79pt;height:162pt;z-index:2592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KRugZwBAAAW&#10;AwAADgAAAAAAAAAAAAAAAAAuAgAAZHJzL2Uyb0RvYy54bWxQSwECLQAUAAYACAAAACEAe0uO1NsA&#10;AAAKAQAADwAAAAAAAAAAAAAAAAD2AwAAZHJzL2Rvd25yZXYueG1sUEsFBgAAAAAEAAQA8wAAAP4E&#10;AAAAAA==&#10;" w14:anchorId="02EB345A">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7888" behindDoc="0" locked="0" layoutInCell="1" allowOverlap="1" wp14:editId="202DB8C1" wp14:anchorId="12BE0E0D">
                <wp:simplePos x="0" y="0"/>
                <wp:positionH relativeFrom="column">
                  <wp:posOffset>1320800</wp:posOffset>
                </wp:positionH>
                <wp:positionV relativeFrom="paragraph">
                  <wp:posOffset>139700</wp:posOffset>
                </wp:positionV>
                <wp:extent cx="1003300" cy="2057400"/>
                <wp:effectExtent l="0" t="0" r="0" b="0"/>
                <wp:wrapNone/>
                <wp:docPr id="7738" name="Rectangle 77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8" style="position:absolute;margin-left:104pt;margin-top:11pt;width:79pt;height:162pt;z-index:2592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uv5wBAAAW&#10;AwAADgAAAAAAAAAAAAAAAAAuAgAAZHJzL2Uyb0RvYy54bWxQSwECLQAUAAYACAAAACEAe0uO1NsA&#10;AAAKAQAADwAAAAAAAAAAAAAAAAD2AwAAZHJzL2Rvd25yZXYueG1sUEsFBgAAAAAEAAQA8wAAAP4E&#10;AAAAAA==&#10;" w14:anchorId="12BE0E0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8912" behindDoc="0" locked="0" layoutInCell="1" allowOverlap="1" wp14:editId="7614F0F1" wp14:anchorId="15158827">
                <wp:simplePos x="0" y="0"/>
                <wp:positionH relativeFrom="column">
                  <wp:posOffset>1320800</wp:posOffset>
                </wp:positionH>
                <wp:positionV relativeFrom="paragraph">
                  <wp:posOffset>139700</wp:posOffset>
                </wp:positionV>
                <wp:extent cx="1003300" cy="2057400"/>
                <wp:effectExtent l="0" t="0" r="0" b="0"/>
                <wp:wrapNone/>
                <wp:docPr id="7739" name="Rectangle 77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9" style="position:absolute;margin-left:104pt;margin-top:11pt;width:79pt;height:162pt;z-index:2592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sluqpwBAAAW&#10;AwAADgAAAAAAAAAAAAAAAAAuAgAAZHJzL2Uyb0RvYy54bWxQSwECLQAUAAYACAAAACEAe0uO1NsA&#10;AAAKAQAADwAAAAAAAAAAAAAAAAD2AwAAZHJzL2Rvd25yZXYueG1sUEsFBgAAAAAEAAQA8wAAAP4E&#10;AAAAAA==&#10;" w14:anchorId="15158827">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39936" behindDoc="0" locked="0" layoutInCell="1" allowOverlap="1" wp14:editId="035CC684" wp14:anchorId="1C6C5746">
                <wp:simplePos x="0" y="0"/>
                <wp:positionH relativeFrom="column">
                  <wp:posOffset>1320800</wp:posOffset>
                </wp:positionH>
                <wp:positionV relativeFrom="paragraph">
                  <wp:posOffset>139700</wp:posOffset>
                </wp:positionV>
                <wp:extent cx="1003300" cy="2057400"/>
                <wp:effectExtent l="0" t="0" r="0" b="0"/>
                <wp:wrapNone/>
                <wp:docPr id="7740" name="Rectangle 77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0" style="position:absolute;margin-left:104pt;margin-top:11pt;width:79pt;height:162pt;z-index:2592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u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ZdUk3FTcQH94wjRu8ZGCHmHquByN52yiFnY8vOwEKs7G3448qq+WFzX1PCdVUzc0i5gT&#10;or35XBVODkBTISNytvNotgMRrrKe9DGZn5W9D0rq7uc8sz+N8/oV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f7vbpwBAAAW&#10;AwAADgAAAAAAAAAAAAAAAAAuAgAAZHJzL2Uyb0RvYy54bWxQSwECLQAUAAYACAAAACEAe0uO1NsA&#10;AAAKAQAADwAAAAAAAAAAAAAAAAD2AwAAZHJzL2Rvd25yZXYueG1sUEsFBgAAAAAEAAQA8wAAAP4E&#10;AAAAAA==&#10;" w14:anchorId="1C6C574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0960" behindDoc="0" locked="0" layoutInCell="1" allowOverlap="1" wp14:editId="228525E8" wp14:anchorId="19385E44">
                <wp:simplePos x="0" y="0"/>
                <wp:positionH relativeFrom="column">
                  <wp:posOffset>1320800</wp:posOffset>
                </wp:positionH>
                <wp:positionV relativeFrom="paragraph">
                  <wp:posOffset>139700</wp:posOffset>
                </wp:positionV>
                <wp:extent cx="1003300" cy="2057400"/>
                <wp:effectExtent l="0" t="0" r="0" b="0"/>
                <wp:wrapNone/>
                <wp:docPr id="7741" name="Rectangle 77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1" style="position:absolute;margin-left:104pt;margin-top:11pt;width:79pt;height:162pt;z-index:2592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97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dS8WibcVNz47vAEadziIwU9+LHlcjCBs5Fa2HJ83QlQnA1/HHlUX88va+p5TqpFvaBZhJwQ&#10;7c3XqnCy9zQVMgJnuwBm2xPhKu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Mhve5wBAAAW&#10;AwAADgAAAAAAAAAAAAAAAAAuAgAAZHJzL2Uyb0RvYy54bWxQSwECLQAUAAYACAAAACEAe0uO1NsA&#10;AAAKAQAADwAAAAAAAAAAAAAAAAD2AwAAZHJzL2Rvd25yZXYueG1sUEsFBgAAAAAEAAQA8wAAAP4E&#10;AAAAAA==&#10;" w14:anchorId="19385E4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1984" behindDoc="0" locked="0" layoutInCell="1" allowOverlap="1" wp14:editId="08E48C8A" wp14:anchorId="690BE888">
                <wp:simplePos x="0" y="0"/>
                <wp:positionH relativeFrom="column">
                  <wp:posOffset>1320800</wp:posOffset>
                </wp:positionH>
                <wp:positionV relativeFrom="paragraph">
                  <wp:posOffset>139700</wp:posOffset>
                </wp:positionV>
                <wp:extent cx="1003300" cy="2057400"/>
                <wp:effectExtent l="0" t="0" r="0" b="0"/>
                <wp:wrapNone/>
                <wp:docPr id="7742" name="Rectangle 77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2" style="position:absolute;margin-left:104pt;margin-top:11pt;width:79pt;height:162pt;z-index:2592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JV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k3BzcUd9KcnzOOWHjnYEaZO6tFFKSZuYSfp90GhkWL8Htij5mZ11XDPS7JcN2ueRSwJ&#10;0959rKqgB+Cp0AmlOER0+4EJL4ue/DGbX5S9DUru7se8sL+M8/Y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hACVZwBAAAW&#10;AwAADgAAAAAAAAAAAAAAAAAuAgAAZHJzL2Uyb0RvYy54bWxQSwECLQAUAAYACAAAACEAe0uO1NsA&#10;AAAKAQAADwAAAAAAAAAAAAAAAAD2AwAAZHJzL2Rvd25yZXYueG1sUEsFBgAAAAAEAAQA8wAAAP4E&#10;AAAAAA==&#10;" w14:anchorId="690BE88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3008" behindDoc="0" locked="0" layoutInCell="1" allowOverlap="1" wp14:editId="174166C9" wp14:anchorId="42F04986">
                <wp:simplePos x="0" y="0"/>
                <wp:positionH relativeFrom="column">
                  <wp:posOffset>1320800</wp:posOffset>
                </wp:positionH>
                <wp:positionV relativeFrom="paragraph">
                  <wp:posOffset>139700</wp:posOffset>
                </wp:positionV>
                <wp:extent cx="1003300" cy="2057400"/>
                <wp:effectExtent l="0" t="0" r="0" b="0"/>
                <wp:wrapNone/>
                <wp:docPr id="7743" name="Rectangle 77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3" style="position:absolute;margin-left:104pt;margin-top:11pt;width:79pt;height:162pt;z-index:2592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JA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VbPMuDm4g/70hHnd0iMbO8LUST26KMXEI+wk/T4oNFKM3wNr1NysrhqeeXGW62bNu4jF&#10;Ydq7j1EV9AC8FTqhFIeIbj8w4VK38GLxS2dvi5Kn+9Ev7C/rvH0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yaCQJwBAAAW&#10;AwAADgAAAAAAAAAAAAAAAAAuAgAAZHJzL2Uyb0RvYy54bWxQSwECLQAUAAYACAAAACEAe0uO1NsA&#10;AAAKAQAADwAAAAAAAAAAAAAAAAD2AwAAZHJzL2Rvd25yZXYueG1sUEsFBgAAAAAEAAQA8wAAAP4E&#10;AAAAAA==&#10;" w14:anchorId="42F0498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4032" behindDoc="0" locked="0" layoutInCell="1" allowOverlap="1" wp14:editId="78FA1FE2" wp14:anchorId="4310DCF9">
                <wp:simplePos x="0" y="0"/>
                <wp:positionH relativeFrom="column">
                  <wp:posOffset>1320800</wp:posOffset>
                </wp:positionH>
                <wp:positionV relativeFrom="paragraph">
                  <wp:posOffset>139700</wp:posOffset>
                </wp:positionV>
                <wp:extent cx="1003300" cy="1714500"/>
                <wp:effectExtent l="0" t="0" r="0" b="0"/>
                <wp:wrapNone/>
                <wp:docPr id="7744" name="Rectangle 77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4" style="position:absolute;margin-left:104pt;margin-top:11pt;width:79pt;height:135pt;z-index:2592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PP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bTNuLu5gOD1jHrf0xMFOMPdSTy5KMXMLe0k/DwqNFNOXwB61tzfXLfe8JM26XfMsYkmY&#10;9u59VQU9Ak+FTijFIaLbj0y4KXryx2x+UfY2KLm77/PC/jLO2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KxDz5wBAAAW&#10;AwAADgAAAAAAAAAAAAAAAAAuAgAAZHJzL2Uyb0RvYy54bWxQSwECLQAUAAYACAAAACEAsUqaJdsA&#10;AAAKAQAADwAAAAAAAAAAAAAAAAD2AwAAZHJzL2Rvd25yZXYueG1sUEsFBgAAAAAEAAQA8wAAAP4E&#10;AAAAAA==&#10;" w14:anchorId="4310DCF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5056" behindDoc="0" locked="0" layoutInCell="1" allowOverlap="1" wp14:editId="368F1CB4" wp14:anchorId="2EA622BB">
                <wp:simplePos x="0" y="0"/>
                <wp:positionH relativeFrom="column">
                  <wp:posOffset>1320800</wp:posOffset>
                </wp:positionH>
                <wp:positionV relativeFrom="paragraph">
                  <wp:posOffset>139700</wp:posOffset>
                </wp:positionV>
                <wp:extent cx="1003300" cy="1714500"/>
                <wp:effectExtent l="0" t="0" r="0" b="0"/>
                <wp:wrapNone/>
                <wp:docPr id="7745" name="Rectangle 77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5" style="position:absolute;margin-left:104pt;margin-top:11pt;width:79pt;height:135pt;z-index:2592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P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Nu864ubiH4fyEedzSIwc7wdxLPbkoxcwt7CX9PCo0UkxfAnvU3t6sW+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ZrD2pwBAAAW&#10;AwAADgAAAAAAAAAAAAAAAAAuAgAAZHJzL2Uyb0RvYy54bWxQSwECLQAUAAYACAAAACEAsUqaJdsA&#10;AAAKAQAADwAAAAAAAAAAAAAAAAD2AwAAZHJzL2Rvd25yZXYueG1sUEsFBgAAAAAEAAQA8wAAAP4E&#10;AAAAAA==&#10;" w14:anchorId="2EA622B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6080" behindDoc="0" locked="0" layoutInCell="1" allowOverlap="1" wp14:editId="3FF199C2" wp14:anchorId="2B4CE4C8">
                <wp:simplePos x="0" y="0"/>
                <wp:positionH relativeFrom="column">
                  <wp:posOffset>1320800</wp:posOffset>
                </wp:positionH>
                <wp:positionV relativeFrom="paragraph">
                  <wp:posOffset>139700</wp:posOffset>
                </wp:positionV>
                <wp:extent cx="1003300" cy="1714500"/>
                <wp:effectExtent l="0" t="0" r="0" b="0"/>
                <wp:wrapNone/>
                <wp:docPr id="7746" name="Rectangle 77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6" style="position:absolute;margin-left:104pt;margin-top:11pt;width:79pt;height:135pt;z-index:2592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Oy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h1u864ubiH4fyEedzSIwc7wdxLPbkoxcwt7CX9PCo0UkxfAnvU3q5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ohpDspwBAAAW&#10;AwAADgAAAAAAAAAAAAAAAAAuAgAAZHJzL2Uyb0RvYy54bWxQSwECLQAUAAYACAAAACEAsUqaJdsA&#10;AAAKAQAADwAAAAAAAAAAAAAAAAD2AwAAZHJzL2Rvd25yZXYueG1sUEsFBgAAAAAEAAQA8wAAAP4E&#10;AAAAAA==&#10;" w14:anchorId="2B4CE4C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7104" behindDoc="0" locked="0" layoutInCell="1" allowOverlap="1" wp14:editId="6B7AB82C" wp14:anchorId="32A47DCC">
                <wp:simplePos x="0" y="0"/>
                <wp:positionH relativeFrom="column">
                  <wp:posOffset>1320800</wp:posOffset>
                </wp:positionH>
                <wp:positionV relativeFrom="paragraph">
                  <wp:posOffset>139700</wp:posOffset>
                </wp:positionV>
                <wp:extent cx="1003300" cy="1714500"/>
                <wp:effectExtent l="0" t="0" r="0" b="0"/>
                <wp:wrapNone/>
                <wp:docPr id="7747" name="Rectangle 77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7" style="position:absolute;margin-left:104pt;margin-top:11pt;width:79pt;height:135pt;z-index:2592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On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R1+zH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yzDp5wBAAAW&#10;AwAADgAAAAAAAAAAAAAAAAAuAgAAZHJzL2Uyb0RvYy54bWxQSwECLQAUAAYACAAAACEAsUqaJdsA&#10;AAAKAQAADwAAAAAAAAAAAAAAAAD2AwAAZHJzL2Rvd25yZXYueG1sUEsFBgAAAAAEAAQA8wAAAP4E&#10;AAAAAA==&#10;" w14:anchorId="32A47DC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8128" behindDoc="0" locked="0" layoutInCell="1" allowOverlap="1" wp14:editId="1F2B50CE" wp14:anchorId="5DF8719C">
                <wp:simplePos x="0" y="0"/>
                <wp:positionH relativeFrom="column">
                  <wp:posOffset>1320800</wp:posOffset>
                </wp:positionH>
                <wp:positionV relativeFrom="paragraph">
                  <wp:posOffset>139700</wp:posOffset>
                </wp:positionV>
                <wp:extent cx="1003300" cy="1714500"/>
                <wp:effectExtent l="0" t="0" r="0" b="0"/>
                <wp:wrapNone/>
                <wp:docPr id="7748" name="Rectangle 77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8" style="position:absolute;margin-left:104pt;margin-top:11pt;width:79pt;height:135pt;z-index:2592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OZ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6vcm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UHdDmZwBAAAW&#10;AwAADgAAAAAAAAAAAAAAAAAuAgAAZHJzL2Uyb0RvYy54bWxQSwECLQAUAAYACAAAACEAsUqaJdsA&#10;AAAKAQAADwAAAAAAAAAAAAAAAAD2AwAAZHJzL2Rvd25yZXYueG1sUEsFBgAAAAAEAAQA8wAAAP4E&#10;AAAAAA==&#10;" w14:anchorId="5DF8719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49152" behindDoc="0" locked="0" layoutInCell="1" allowOverlap="1" wp14:editId="1673B42D" wp14:anchorId="5BC7AE39">
                <wp:simplePos x="0" y="0"/>
                <wp:positionH relativeFrom="column">
                  <wp:posOffset>1320800</wp:posOffset>
                </wp:positionH>
                <wp:positionV relativeFrom="paragraph">
                  <wp:posOffset>139700</wp:posOffset>
                </wp:positionV>
                <wp:extent cx="1003300" cy="1714500"/>
                <wp:effectExtent l="0" t="0" r="0" b="0"/>
                <wp:wrapNone/>
                <wp:docPr id="7749" name="Rectangle 77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9" style="position:absolute;margin-left:104pt;margin-top:11pt;width:79pt;height:135pt;z-index:2592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OMnAEAABY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Rtu864ubiH4fyEedzSIwc7wdxLPbkoxcwt7CX9PCo0UkxfAnvUrm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qUHDjJwBAAAW&#10;AwAADgAAAAAAAAAAAAAAAAAuAgAAZHJzL2Uyb0RvYy54bWxQSwECLQAUAAYACAAAACEAsUqaJdsA&#10;AAAKAQAADwAAAAAAAAAAAAAAAAD2AwAAZHJzL2Rvd25yZXYueG1sUEsFBgAAAAAEAAQA8wAAAP4E&#10;AAAAAA==&#10;" w14:anchorId="5BC7AE3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0176" behindDoc="0" locked="0" layoutInCell="1" allowOverlap="1" wp14:editId="2C37B767" wp14:anchorId="6FD3D24D">
                <wp:simplePos x="0" y="0"/>
                <wp:positionH relativeFrom="column">
                  <wp:posOffset>1320800</wp:posOffset>
                </wp:positionH>
                <wp:positionV relativeFrom="paragraph">
                  <wp:posOffset>139700</wp:posOffset>
                </wp:positionV>
                <wp:extent cx="1003300" cy="1714500"/>
                <wp:effectExtent l="0" t="0" r="0" b="0"/>
                <wp:wrapNone/>
                <wp:docPr id="7750" name="Rectangle 77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0" style="position:absolute;margin-left:104pt;margin-top:11pt;width:79pt;height:135pt;z-index:2592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JI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Pq+bhJuKa+j3z5jGLT5R0CNMHZej8ZxN1MKOh7etQMXZeO/Io/ry/KymnuekauqGZhFzQrTX&#10;n6vCyQFoKmREzrYezWYgwlXWkz4m87Oyj0FJ3f2cZ/bHcV79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I52QkiaAQAAFgMA&#10;AA4AAAAAAAAAAAAAAAAALgIAAGRycy9lMm9Eb2MueG1sUEsBAi0AFAAGAAgAAAAhALFKmiXbAAAA&#10;CgEAAA8AAAAAAAAAAAAAAAAA9AMAAGRycy9kb3ducmV2LnhtbFBLBQYAAAAABAAEAPMAAAD8BAAA&#10;AAA=&#10;" w14:anchorId="6FD3D24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1200" behindDoc="0" locked="0" layoutInCell="1" allowOverlap="1" wp14:editId="0A466711" wp14:anchorId="7083C5C1">
                <wp:simplePos x="0" y="0"/>
                <wp:positionH relativeFrom="column">
                  <wp:posOffset>1320800</wp:posOffset>
                </wp:positionH>
                <wp:positionV relativeFrom="paragraph">
                  <wp:posOffset>139700</wp:posOffset>
                </wp:positionV>
                <wp:extent cx="1003300" cy="1714500"/>
                <wp:effectExtent l="0" t="0" r="0" b="0"/>
                <wp:wrapNone/>
                <wp:docPr id="7751" name="Rectangle 77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1" style="position:absolute;margin-left:104pt;margin-top:11pt;width:79pt;height:135pt;z-index:2592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Jd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q23WTcXNzDcH7CPG7pkYOdYO6lnlyUYuYW9pJ+HhUaKaYvgT1q725vWu55SZp1u+Z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d0DCXZwBAAAW&#10;AwAADgAAAAAAAAAAAAAAAAAuAgAAZHJzL2Uyb0RvYy54bWxQSwECLQAUAAYACAAAACEAsUqaJdsA&#10;AAAKAQAADwAAAAAAAAAAAAAAAAD2AwAAZHJzL2Rvd25yZXYueG1sUEsFBgAAAAAEAAQA8wAAAP4E&#10;AAAAAA==&#10;" w14:anchorId="7083C5C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2224" behindDoc="0" locked="0" layoutInCell="1" allowOverlap="1" wp14:editId="1675A4B0" wp14:anchorId="49ECA4A8">
                <wp:simplePos x="0" y="0"/>
                <wp:positionH relativeFrom="column">
                  <wp:posOffset>1320800</wp:posOffset>
                </wp:positionH>
                <wp:positionV relativeFrom="paragraph">
                  <wp:posOffset>139700</wp:posOffset>
                </wp:positionV>
                <wp:extent cx="1003300" cy="1714500"/>
                <wp:effectExtent l="0" t="0" r="0" b="0"/>
                <wp:wrapNone/>
                <wp:docPr id="7752" name="Rectangle 77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2" style="position:absolute;margin-left:104pt;margin-top:11pt;width:79pt;height:135pt;z-index:2592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cg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uuDm4h6G8xPmcUuPHOwEcy/15KIUM7ewl/TzqNBIMX0J7FF7e7NuueclaTbthmcRS8K0&#10;92+rKugReCp0QimOEd1hZMJN0ZM/ZvOLstdByd19mxf213He/Q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ICzcgmwEAABYD&#10;AAAOAAAAAAAAAAAAAAAAAC4CAABkcnMvZTJvRG9jLnhtbFBLAQItABQABgAIAAAAIQCxSpol2wAA&#10;AAoBAAAPAAAAAAAAAAAAAAAAAPUDAABkcnMvZG93bnJldi54bWxQSwUGAAAAAAQABADzAAAA/QQA&#10;AAAA&#10;" w14:anchorId="49ECA4A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3248" behindDoc="0" locked="0" layoutInCell="1" allowOverlap="1" wp14:editId="20EAF8A5" wp14:anchorId="3A3BBDBE">
                <wp:simplePos x="0" y="0"/>
                <wp:positionH relativeFrom="column">
                  <wp:posOffset>1320800</wp:posOffset>
                </wp:positionH>
                <wp:positionV relativeFrom="paragraph">
                  <wp:posOffset>139700</wp:posOffset>
                </wp:positionV>
                <wp:extent cx="1003300" cy="1714500"/>
                <wp:effectExtent l="0" t="0" r="0" b="0"/>
                <wp:wrapNone/>
                <wp:docPr id="7753" name="Rectangle 77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3" style="position:absolute;margin-left:104pt;margin-top:11pt;width:79pt;height:135pt;z-index:2592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c1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Nusm4ObiH4fyEed3SIxs7wdxLPbkoxcwj7CX9PCo0UkxfAmvU3t6sW555cZpNu+FdxOIw&#10;7f3bqAp6BN4KnVCKY0R3GJlwqVt4sfils9dFydN96xf213Xe/Q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xPbc1mwEAABYD&#10;AAAOAAAAAAAAAAAAAAAAAC4CAABkcnMvZTJvRG9jLnhtbFBLAQItABQABgAIAAAAIQCxSpol2wAA&#10;AAoBAAAPAAAAAAAAAAAAAAAAAPUDAABkcnMvZG93bnJldi54bWxQSwUGAAAAAAQABADzAAAA/QQA&#10;AAAA&#10;" w14:anchorId="3A3BBDB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4272" behindDoc="0" locked="0" layoutInCell="1" allowOverlap="1" wp14:editId="5F55AD18" wp14:anchorId="71518484">
                <wp:simplePos x="0" y="0"/>
                <wp:positionH relativeFrom="column">
                  <wp:posOffset>1320800</wp:posOffset>
                </wp:positionH>
                <wp:positionV relativeFrom="paragraph">
                  <wp:posOffset>139700</wp:posOffset>
                </wp:positionV>
                <wp:extent cx="1003300" cy="1714500"/>
                <wp:effectExtent l="0" t="0" r="0" b="0"/>
                <wp:wrapNone/>
                <wp:docPr id="7754" name="Rectangle 77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4" style="position:absolute;margin-left:104pt;margin-top:11pt;width:79pt;height:135pt;z-index:2592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cLmg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P35qs24ubiD4fSIedzSAwc7wdxLPbkoxcxf2Et6OSg0UkzfAnvUXudekUrSrNs1zyKWhGnv&#10;3ldV0CPwVOiEUhwiuv3IhJuiJz/M5hdlb4OSf/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pmNwuaAQAAFgMA&#10;AA4AAAAAAAAAAAAAAAAALgIAAGRycy9lMm9Eb2MueG1sUEsBAi0AFAAGAAgAAAAhALFKmiXbAAAA&#10;CgEAAA8AAAAAAAAAAAAAAAAA9AMAAGRycy9kb3ducmV2LnhtbFBLBQYAAAAABAAEAPMAAAD8BAAA&#10;AAA=&#10;" w14:anchorId="7151848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5296" behindDoc="0" locked="0" layoutInCell="1" allowOverlap="1" wp14:editId="10A36C00" wp14:anchorId="74DE5658">
                <wp:simplePos x="0" y="0"/>
                <wp:positionH relativeFrom="column">
                  <wp:posOffset>1320800</wp:posOffset>
                </wp:positionH>
                <wp:positionV relativeFrom="paragraph">
                  <wp:posOffset>139700</wp:posOffset>
                </wp:positionV>
                <wp:extent cx="1003300" cy="1714500"/>
                <wp:effectExtent l="0" t="0" r="0" b="0"/>
                <wp:wrapNone/>
                <wp:docPr id="7755" name="Rectangle 77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5" style="position:absolute;margin-left:104pt;margin-top:11pt;width:79pt;height:135pt;z-index:2592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ce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ep1xc3EPw/kJ87ilRw52grmXenJRiplb2Ev6eVRopJi+BPaovb1Zt9zzkjSbdsO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1C3HpwBAAAW&#10;AwAADgAAAAAAAAAAAAAAAAAuAgAAZHJzL2Uyb0RvYy54bWxQSwECLQAUAAYACAAAACEAsUqaJdsA&#10;AAAKAQAADwAAAAAAAAAAAAAAAAD2AwAAZHJzL2Rvd25yZXYueG1sUEsFBgAAAAAEAAQA8wAAAP4E&#10;AAAAAA==&#10;" w14:anchorId="74DE565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6320" behindDoc="0" locked="0" layoutInCell="1" allowOverlap="1" wp14:editId="1F5C4A56" wp14:anchorId="6873038E">
                <wp:simplePos x="0" y="0"/>
                <wp:positionH relativeFrom="column">
                  <wp:posOffset>1320800</wp:posOffset>
                </wp:positionH>
                <wp:positionV relativeFrom="paragraph">
                  <wp:posOffset>139700</wp:posOffset>
                </wp:positionV>
                <wp:extent cx="1003300" cy="1714500"/>
                <wp:effectExtent l="0" t="0" r="0" b="0"/>
                <wp:wrapNone/>
                <wp:docPr id="7756" name="Rectangle 77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6" style="position:absolute;margin-left:104pt;margin-top:11pt;width:79pt;height:135pt;z-index:2592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d2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vZgvEm4qbnx3eIY0bvGJgh782HI5mMDZSC1sOb7tBCjOhntHHtWXi3lNPc9JtayXNIuQE6K9&#10;+VwVTvaepkJG4GwXwGx7IlxlPeljMj8r+xiU1N3PeWZ/Guf1P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s0Dd2mwEAABYD&#10;AAAOAAAAAAAAAAAAAAAAAC4CAABkcnMvZTJvRG9jLnhtbFBLAQItABQABgAIAAAAIQCxSpol2wAA&#10;AAoBAAAPAAAAAAAAAAAAAAAAAPUDAABkcnMvZG93bnJldi54bWxQSwUGAAAAAAQABADzAAAA/QQA&#10;AAAA&#10;" w14:anchorId="6873038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7344" behindDoc="0" locked="0" layoutInCell="1" allowOverlap="1" wp14:editId="38F52F53" wp14:anchorId="329C805D">
                <wp:simplePos x="0" y="0"/>
                <wp:positionH relativeFrom="column">
                  <wp:posOffset>1320800</wp:posOffset>
                </wp:positionH>
                <wp:positionV relativeFrom="paragraph">
                  <wp:posOffset>139700</wp:posOffset>
                </wp:positionV>
                <wp:extent cx="1003300" cy="1714500"/>
                <wp:effectExtent l="0" t="0" r="0" b="0"/>
                <wp:wrapNone/>
                <wp:docPr id="7757" name="Rectangle 77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7" style="position:absolute;margin-left:104pt;margin-top:11pt;width:79pt;height:135pt;z-index:2592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j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fplwU3Hru+MTpHGLjxT04MeWy8EEzkZqYcvxz16A4my4c+RRfb2Y19TznFTLekmzCDkh&#10;2tvPVeFk72kqZATO9gHMrifCVdaTPibzs7KPQUnd/Zxn9udxXr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1ea3Y5wBAAAW&#10;AwAADgAAAAAAAAAAAAAAAAAuAgAAZHJzL2Uyb0RvYy54bWxQSwECLQAUAAYACAAAACEAsUqaJdsA&#10;AAAKAQAADwAAAAAAAAAAAAAAAAD2AwAAZHJzL2Rvd25yZXYueG1sUEsFBgAAAAAEAAQA8wAAAP4E&#10;AAAAAA==&#10;" w14:anchorId="329C805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8368" behindDoc="0" locked="0" layoutInCell="1" allowOverlap="1" wp14:editId="019B4BE1" wp14:anchorId="31255E31">
                <wp:simplePos x="0" y="0"/>
                <wp:positionH relativeFrom="column">
                  <wp:posOffset>1320800</wp:posOffset>
                </wp:positionH>
                <wp:positionV relativeFrom="paragraph">
                  <wp:posOffset>139700</wp:posOffset>
                </wp:positionV>
                <wp:extent cx="1003300" cy="1714500"/>
                <wp:effectExtent l="0" t="0" r="0" b="0"/>
                <wp:wrapNone/>
                <wp:docPr id="7758" name="Rectangle 77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8" style="position:absolute;margin-left:104pt;margin-top:11pt;width:79pt;height:135pt;z-index:2592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dd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ivky4qbiF7viEadziIwU9wNhyORjP2UgtbHl43QtUnA13jjyqLxbzmnqek2pVr2gWMSdE&#10;e/u1KpzsgaZCRuRs79HseiJcZT3pYzI/K/sYlNTdr3lmfx7nzRs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3r03XZwBAAAW&#10;AwAADgAAAAAAAAAAAAAAAAAuAgAAZHJzL2Uyb0RvYy54bWxQSwECLQAUAAYACAAAACEAsUqaJdsA&#10;AAAKAQAADwAAAAAAAAAAAAAAAAD2AwAAZHJzL2Rvd25yZXYueG1sUEsFBgAAAAAEAAQA8wAAAP4E&#10;AAAAAA==&#10;" w14:anchorId="31255E3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59392" behindDoc="0" locked="0" layoutInCell="1" allowOverlap="1" wp14:editId="3EAD7FCF" wp14:anchorId="3DBAB48E">
                <wp:simplePos x="0" y="0"/>
                <wp:positionH relativeFrom="column">
                  <wp:posOffset>1320800</wp:posOffset>
                </wp:positionH>
                <wp:positionV relativeFrom="paragraph">
                  <wp:posOffset>139700</wp:posOffset>
                </wp:positionV>
                <wp:extent cx="1003300" cy="2019300"/>
                <wp:effectExtent l="0" t="0" r="0" b="0"/>
                <wp:wrapNone/>
                <wp:docPr id="7759" name="Rectangle 77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9" style="position:absolute;margin-left:104pt;margin-top:11pt;width:79pt;height:159pt;z-index:2592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4+nAEAABYDAAAOAAAAZHJzL2Uyb0RvYy54bWysUsFu2zAMvQ/YPwi6L3acok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dnW7rtlSzUe5E9ecMEx1eR2R0lcDXuRNJ5GbUTxSx++U3q7+vsLvLv/nXZp3&#10;s3A9j9TV6ibj5uIO+tMT5nFLjxzsCFMn9eiiFBO3sJP0elBopBi/BfaoublaNdzzkizXzZpnEUvC&#10;tHcfqyroAXgqdEIpDhHdfmDCy6Inf8zmF2Xvg5K7+zEv7C/jvP0F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Wc3OPpwBAAAW&#10;AwAADgAAAAAAAAAAAAAAAAAuAgAAZHJzL2Uyb0RvYy54bWxQSwECLQAUAAYACAAAACEArtatUNsA&#10;AAAKAQAADwAAAAAAAAAAAAAAAAD2AwAAZHJzL2Rvd25yZXYueG1sUEsFBgAAAAAEAAQA8wAAAP4E&#10;AAAAAA==&#10;" w14:anchorId="3DBAB48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0416" behindDoc="0" locked="0" layoutInCell="1" allowOverlap="1" wp14:editId="07FD8EDF" wp14:anchorId="210CED6F">
                <wp:simplePos x="0" y="0"/>
                <wp:positionH relativeFrom="column">
                  <wp:posOffset>1320800</wp:posOffset>
                </wp:positionH>
                <wp:positionV relativeFrom="paragraph">
                  <wp:posOffset>139700</wp:posOffset>
                </wp:positionV>
                <wp:extent cx="1003300" cy="2019300"/>
                <wp:effectExtent l="0" t="0" r="0" b="0"/>
                <wp:wrapNone/>
                <wp:docPr id="7760" name="Rectangle 77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0" style="position:absolute;margin-left:104pt;margin-top:11pt;width:79pt;height:159pt;z-index:2592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vpP+pwBAAAW&#10;AwAADgAAAAAAAAAAAAAAAAAuAgAAZHJzL2Uyb0RvYy54bWxQSwECLQAUAAYACAAAACEArtatUNsA&#10;AAAKAQAADwAAAAAAAAAAAAAAAAD2AwAAZHJzL2Rvd25yZXYueG1sUEsFBgAAAAAEAAQA8wAAAP4E&#10;AAAAAA==&#10;" w14:anchorId="210CED6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1440" behindDoc="0" locked="0" layoutInCell="1" allowOverlap="1" wp14:editId="4049EE09" wp14:anchorId="255EC8CC">
                <wp:simplePos x="0" y="0"/>
                <wp:positionH relativeFrom="column">
                  <wp:posOffset>1320800</wp:posOffset>
                </wp:positionH>
                <wp:positionV relativeFrom="paragraph">
                  <wp:posOffset>139700</wp:posOffset>
                </wp:positionV>
                <wp:extent cx="1003300" cy="2019300"/>
                <wp:effectExtent l="0" t="0" r="0" b="0"/>
                <wp:wrapNone/>
                <wp:docPr id="7761" name="Rectangle 77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1" style="position:absolute;margin-left:104pt;margin-top:11pt;width:79pt;height:159pt;z-index:2592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8zP75wBAAAW&#10;AwAADgAAAAAAAAAAAAAAAAAuAgAAZHJzL2Uyb0RvYy54bWxQSwECLQAUAAYACAAAACEArtatUNsA&#10;AAAKAQAADwAAAAAAAAAAAAAAAAD2AwAAZHJzL2Rvd25yZXYueG1sUEsFBgAAAAAEAAQA8wAAAP4E&#10;AAAAAA==&#10;" w14:anchorId="255EC8C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2464" behindDoc="0" locked="0" layoutInCell="1" allowOverlap="1" wp14:editId="2AD850FE" wp14:anchorId="6F3DA463">
                <wp:simplePos x="0" y="0"/>
                <wp:positionH relativeFrom="column">
                  <wp:posOffset>1320800</wp:posOffset>
                </wp:positionH>
                <wp:positionV relativeFrom="paragraph">
                  <wp:posOffset>139700</wp:posOffset>
                </wp:positionV>
                <wp:extent cx="1003300" cy="2019300"/>
                <wp:effectExtent l="0" t="0" r="0" b="0"/>
                <wp:wrapNone/>
                <wp:docPr id="7762" name="Rectangle 77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2" style="position:absolute;margin-left:104pt;margin-top:11pt;width:79pt;height:159pt;z-index:2592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Nmmw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lTlxzwjDV5XVESt8MeJE3nURuRvFIHX9Qer36foXfXf7PuzTv&#10;ZuF6HqnVquDm4g760xPmcUuPHOwIUyf16KIUE7ewk/T7oNBIMX4P7FFzs7pquOclWa6bNc8iloRp&#10;7z5WVdAD8FTohFIcIrr9wISXRU/+mM0vyt4GJXf3Y17YX8Z5+w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fMpNmmwEAABYD&#10;AAAOAAAAAAAAAAAAAAAAAC4CAABkcnMvZTJvRG9jLnhtbFBLAQItABQABgAIAAAAIQCu1q1Q2wAA&#10;AAoBAAAPAAAAAAAAAAAAAAAAAPUDAABkcnMvZG93bnJldi54bWxQSwUGAAAAAAQABADzAAAA/QQA&#10;AAAA&#10;" w14:anchorId="6F3DA46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3488" behindDoc="0" locked="0" layoutInCell="1" allowOverlap="1" wp14:editId="10CE8C3F" wp14:anchorId="47A7F0D2">
                <wp:simplePos x="0" y="0"/>
                <wp:positionH relativeFrom="column">
                  <wp:posOffset>1320800</wp:posOffset>
                </wp:positionH>
                <wp:positionV relativeFrom="paragraph">
                  <wp:posOffset>139700</wp:posOffset>
                </wp:positionV>
                <wp:extent cx="1003300" cy="2019300"/>
                <wp:effectExtent l="0" t="0" r="0" b="0"/>
                <wp:wrapNone/>
                <wp:docPr id="7763" name="Rectangle 77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3" style="position:absolute;margin-left:104pt;margin-top:11pt;width:79pt;height:159pt;z-index:2592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Nzmw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fyJK7ZYZjq8jsipW8GvMiXTiIPo2ikjj8ovT59f8L/LvXzLc27&#10;WbieV2q1WmbcHNxBf3rCvG7pkY0dYeqkHl2UYuIRdpJ+HxQaKcbvgTVqblZXDc+8OMt1s+ZdxOIw&#10;7d3HqAp6AN4KnVCKQ0S3H5hwqVt4sfils7dFydP96Bf2l3Xevg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mBBNzmwEAABYD&#10;AAAOAAAAAAAAAAAAAAAAAC4CAABkcnMvZTJvRG9jLnhtbFBLAQItABQABgAIAAAAIQCu1q1Q2wAA&#10;AAoBAAAPAAAAAAAAAAAAAAAAAPUDAABkcnMvZG93bnJldi54bWxQSwUGAAAAAAQABADzAAAA/QQA&#10;AAAA&#10;" w14:anchorId="47A7F0D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4512" behindDoc="0" locked="0" layoutInCell="1" allowOverlap="1" wp14:editId="60CBED06" wp14:anchorId="5EE70C33">
                <wp:simplePos x="0" y="0"/>
                <wp:positionH relativeFrom="column">
                  <wp:posOffset>1320800</wp:posOffset>
                </wp:positionH>
                <wp:positionV relativeFrom="paragraph">
                  <wp:posOffset>139700</wp:posOffset>
                </wp:positionV>
                <wp:extent cx="1003300" cy="2019300"/>
                <wp:effectExtent l="0" t="0" r="0" b="0"/>
                <wp:wrapNone/>
                <wp:docPr id="7764" name="Rectangle 77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4" style="position:absolute;margin-left:104pt;margin-top:11pt;width:79pt;height:159pt;z-index:2592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NN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lTlxzwjDV5XVESt8MeJE3nURuRvFIHX9Qer36foXfXf7PuzTv&#10;ZuF6HqnVqsm4ubiD/vSEedzSIwc7wtRJPbooxcQt7CT9Pig0UozfA3vU3KyuGu55SZbrZs2ziCVh&#10;2ruPVRX0ADwVOqEUh4huPzDhZdGTP2bzi7K3Qcnd/ZgX9pdx3r4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LV+TTZwBAAAW&#10;AwAADgAAAAAAAAAAAAAAAAAuAgAAZHJzL2Uyb0RvYy54bWxQSwECLQAUAAYACAAAACEArtatUNsA&#10;AAAKAQAADwAAAAAAAAAAAAAAAAD2AwAAZHJzL2Rvd25yZXYueG1sUEsFBgAAAAAEAAQA8wAAAP4E&#10;AAAAAA==&#10;" w14:anchorId="5EE70C3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5536" behindDoc="0" locked="0" layoutInCell="1" allowOverlap="1" wp14:editId="5AB96574" wp14:anchorId="0A50D99F">
                <wp:simplePos x="0" y="0"/>
                <wp:positionH relativeFrom="column">
                  <wp:posOffset>1320800</wp:posOffset>
                </wp:positionH>
                <wp:positionV relativeFrom="paragraph">
                  <wp:posOffset>139700</wp:posOffset>
                </wp:positionV>
                <wp:extent cx="1003300" cy="2057400"/>
                <wp:effectExtent l="0" t="0" r="0" b="0"/>
                <wp:wrapNone/>
                <wp:docPr id="7765" name="Rectangle 77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5" style="position:absolute;margin-left:104pt;margin-top:11pt;width:79pt;height:162pt;z-index:2592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v4rn5wBAAAW&#10;AwAADgAAAAAAAAAAAAAAAAAuAgAAZHJzL2Uyb0RvYy54bWxQSwECLQAUAAYACAAAACEAe0uO1NsA&#10;AAAKAQAADwAAAAAAAAAAAAAAAAD2AwAAZHJzL2Rvd25yZXYueG1sUEsFBgAAAAAEAAQA8wAAAP4E&#10;AAAAAA==&#10;" w14:anchorId="0A50D99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6560" behindDoc="0" locked="0" layoutInCell="1" allowOverlap="1" wp14:editId="68CEE251" wp14:anchorId="1575F1EE">
                <wp:simplePos x="0" y="0"/>
                <wp:positionH relativeFrom="column">
                  <wp:posOffset>1320800</wp:posOffset>
                </wp:positionH>
                <wp:positionV relativeFrom="paragraph">
                  <wp:posOffset>139700</wp:posOffset>
                </wp:positionV>
                <wp:extent cx="1003300" cy="2057400"/>
                <wp:effectExtent l="0" t="0" r="0" b="0"/>
                <wp:wrapNone/>
                <wp:docPr id="7766" name="Rectangle 77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6" style="position:absolute;margin-left:104pt;margin-top:11pt;width:79pt;height:162pt;z-index:2592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v3nQEAABY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W2bcXNxD8P5CfO4pUcOdoK5l3pyUYqZW9hL+nlUaKSYvgT2qLltbxrueUnWm2bD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1+q/edAQAA&#10;FgMAAA4AAAAAAAAAAAAAAAAALgIAAGRycy9lMm9Eb2MueG1sUEsBAi0AFAAGAAgAAAAhAHtLjtTb&#10;AAAACgEAAA8AAAAAAAAAAAAAAAAA9wMAAGRycy9kb3ducmV2LnhtbFBLBQYAAAAABAAEAPMAAAD/&#10;BAAAAAA=&#10;" w14:anchorId="1575F1E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7584" behindDoc="0" locked="0" layoutInCell="1" allowOverlap="1" wp14:editId="532CA1E2" wp14:anchorId="63CD39BB">
                <wp:simplePos x="0" y="0"/>
                <wp:positionH relativeFrom="column">
                  <wp:posOffset>1320800</wp:posOffset>
                </wp:positionH>
                <wp:positionV relativeFrom="paragraph">
                  <wp:posOffset>139700</wp:posOffset>
                </wp:positionV>
                <wp:extent cx="1003300" cy="2057400"/>
                <wp:effectExtent l="0" t="0" r="0" b="0"/>
                <wp:wrapNone/>
                <wp:docPr id="7767" name="Rectangle 77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7" style="position:absolute;margin-left:104pt;margin-top:11pt;width:79pt;height:162pt;z-index:2592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vi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J1fZFwU3Htu/0DpHGL9xT04MeWy8EEzkZqYcvxZStAcTb8deRRdVmfV9TznMwX1YJmEXJC&#10;tNefq8LJ3tNUyAicbQOYTU+E51lP+pjMz8reByV193Oe2R/HefU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Egr4pwBAAAW&#10;AwAADgAAAAAAAAAAAAAAAAAuAgAAZHJzL2Uyb0RvYy54bWxQSwECLQAUAAYACAAAACEAe0uO1NsA&#10;AAAKAQAADwAAAAAAAAAAAAAAAAD2AwAAZHJzL2Rvd25yZXYueG1sUEsFBgAAAAAEAAQA8wAAAP4E&#10;AAAAAA==&#10;" w14:anchorId="63CD39BB">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8608" behindDoc="0" locked="0" layoutInCell="1" allowOverlap="1" wp14:editId="4D87ED33" wp14:anchorId="724B4AF7">
                <wp:simplePos x="0" y="0"/>
                <wp:positionH relativeFrom="column">
                  <wp:posOffset>1320800</wp:posOffset>
                </wp:positionH>
                <wp:positionV relativeFrom="paragraph">
                  <wp:posOffset>139700</wp:posOffset>
                </wp:positionV>
                <wp:extent cx="1003300" cy="1714500"/>
                <wp:effectExtent l="0" t="0" r="0" b="0"/>
                <wp:wrapNone/>
                <wp:docPr id="7768" name="Rectangle 77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8" style="position:absolute;margin-left:104pt;margin-top:11pt;width:79pt;height:135pt;z-index:2592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8LqbZwBAAAW&#10;AwAADgAAAAAAAAAAAAAAAAAuAgAAZHJzL2Uyb0RvYy54bWxQSwECLQAUAAYACAAAACEAsUqaJdsA&#10;AAAKAQAADwAAAAAAAAAAAAAAAAD2AwAAZHJzL2Rvd25yZXYueG1sUEsFBgAAAAAEAAQA8wAAAP4E&#10;AAAAAA==&#10;" w14:anchorId="724B4AF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69632" behindDoc="0" locked="0" layoutInCell="1" allowOverlap="1" wp14:editId="0B48A7ED" wp14:anchorId="72A3A6F3">
                <wp:simplePos x="0" y="0"/>
                <wp:positionH relativeFrom="column">
                  <wp:posOffset>1320800</wp:posOffset>
                </wp:positionH>
                <wp:positionV relativeFrom="paragraph">
                  <wp:posOffset>139700</wp:posOffset>
                </wp:positionV>
                <wp:extent cx="1003300" cy="1714500"/>
                <wp:effectExtent l="0" t="0" r="0" b="0"/>
                <wp:wrapNone/>
                <wp:docPr id="7769" name="Rectangle 77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9" style="position:absolute;margin-left:104pt;margin-top:11pt;width:79pt;height:135pt;z-index:2592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p4mw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qpFWaWEYIrTa48h3iuwLG1ajtSM7JHY/w3x/ernFXp3+j/t4rSZ&#10;mOkIej5fJNxU3EB3eMI0bvGRgh5gbLkcjOdspBa2PLzuBCrOhj+OPKoX88uaep6TalkvaRYxJ0R7&#10;87UqnOyBpkJG5Gzn0Wx7IlxlPeljMj8r+xiU1N2veWZ/Guf1G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O9Gp4mwEAABYD&#10;AAAOAAAAAAAAAAAAAAAAAC4CAABkcnMvZTJvRG9jLnhtbFBLAQItABQABgAIAAAAIQCxSpol2wAA&#10;AAoBAAAPAAAAAAAAAAAAAAAAAPUDAABkcnMvZG93bnJldi54bWxQSwUGAAAAAAQABADzAAAA/QQA&#10;AAAA&#10;" w14:anchorId="72A3A6F3">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0656" behindDoc="0" locked="0" layoutInCell="1" allowOverlap="1" wp14:editId="3A218A5B" wp14:anchorId="7D5ED515">
                <wp:simplePos x="0" y="0"/>
                <wp:positionH relativeFrom="column">
                  <wp:posOffset>1320800</wp:posOffset>
                </wp:positionH>
                <wp:positionV relativeFrom="paragraph">
                  <wp:posOffset>139700</wp:posOffset>
                </wp:positionV>
                <wp:extent cx="1003300" cy="1714500"/>
                <wp:effectExtent l="0" t="0" r="0" b="0"/>
                <wp:wrapNone/>
                <wp:docPr id="7770" name="Rectangle 77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0" style="position:absolute;margin-left:104pt;margin-top:11pt;width:79pt;height:135pt;z-index:2592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pw+u8mwEAABYD&#10;AAAOAAAAAAAAAAAAAAAAAC4CAABkcnMvZTJvRG9jLnhtbFBLAQItABQABgAIAAAAIQCxSpol2wAA&#10;AAoBAAAPAAAAAAAAAAAAAAAAAPUDAABkcnMvZG93bnJldi54bWxQSwUGAAAAAAQABADzAAAA/QQA&#10;AAAA&#10;" w14:anchorId="7D5ED51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1680" behindDoc="0" locked="0" layoutInCell="1" allowOverlap="1" wp14:editId="3B90DBB7" wp14:anchorId="33C58520">
                <wp:simplePos x="0" y="0"/>
                <wp:positionH relativeFrom="column">
                  <wp:posOffset>1320800</wp:posOffset>
                </wp:positionH>
                <wp:positionV relativeFrom="paragraph">
                  <wp:posOffset>139700</wp:posOffset>
                </wp:positionV>
                <wp:extent cx="1003300" cy="2057400"/>
                <wp:effectExtent l="0" t="0" r="0" b="0"/>
                <wp:wrapNone/>
                <wp:docPr id="7771" name="Rectangle 77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1" style="position:absolute;margin-left:104pt;margin-top:11pt;width:79pt;height:162pt;z-index:2592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CQqGJwBAAAW&#10;AwAADgAAAAAAAAAAAAAAAAAuAgAAZHJzL2Uyb0RvYy54bWxQSwECLQAUAAYACAAAACEAe0uO1NsA&#10;AAAKAQAADwAAAAAAAAAAAAAAAAD2AwAAZHJzL2Rvd25yZXYueG1sUEsFBgAAAAAEAAQA8wAAAP4E&#10;AAAAAA==&#10;" w14:anchorId="33C5852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2704" behindDoc="0" locked="0" layoutInCell="1" allowOverlap="1" wp14:editId="0E334058" wp14:anchorId="3F49D312">
                <wp:simplePos x="0" y="0"/>
                <wp:positionH relativeFrom="column">
                  <wp:posOffset>1320800</wp:posOffset>
                </wp:positionH>
                <wp:positionV relativeFrom="paragraph">
                  <wp:posOffset>139700</wp:posOffset>
                </wp:positionV>
                <wp:extent cx="1003300" cy="2057400"/>
                <wp:effectExtent l="0" t="0" r="0" b="0"/>
                <wp:wrapNone/>
                <wp:docPr id="7772" name="Rectangle 77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2" style="position:absolute;margin-left:104pt;margin-top:11pt;width:79pt;height:162pt;z-index:2592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l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p8Kbi7uoD89Yh639MDBjjB1Uo8uSjFxCztJvw4KjRTjt8AeNTer64Z7XpLlulnzLGJJ&#10;mPbubVUFPQBPhU4oxSGi2w9MeFn05I/Z/KLsdVByd9/mhf1lnLe/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dv32WdAQAA&#10;FgMAAA4AAAAAAAAAAAAAAAAALgIAAGRycy9lMm9Eb2MueG1sUEsBAi0AFAAGAAgAAAAhAHtLjtTb&#10;AAAACgEAAA8AAAAAAAAAAAAAAAAA9wMAAGRycy9kb3ducmV2LnhtbFBLBQYAAAAABAAEAPMAAAD/&#10;BAAAAAA=&#10;" w14:anchorId="3F49D31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3728" behindDoc="0" locked="0" layoutInCell="1" allowOverlap="1" wp14:editId="08EB101F" wp14:anchorId="5F382B89">
                <wp:simplePos x="0" y="0"/>
                <wp:positionH relativeFrom="column">
                  <wp:posOffset>1320800</wp:posOffset>
                </wp:positionH>
                <wp:positionV relativeFrom="paragraph">
                  <wp:posOffset>139700</wp:posOffset>
                </wp:positionV>
                <wp:extent cx="1003300" cy="762000"/>
                <wp:effectExtent l="0" t="0" r="0" b="0"/>
                <wp:wrapNone/>
                <wp:docPr id="7773" name="Rectangle 77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3" style="position:absolute;margin-left:104pt;margin-top:11pt;width:79pt;height:60pt;z-index:2592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SNh2ubAQAAFQMA&#10;AA4AAAAAAAAAAAAAAAAALgIAAGRycy9lMm9Eb2MueG1sUEsBAi0AFAAGAAgAAAAhAKJpM7TaAAAA&#10;CgEAAA8AAAAAAAAAAAAAAAAA9QMAAGRycy9kb3ducmV2LnhtbFBLBQYAAAAABAAEAPMAAAD8BAAA&#10;AAA=&#10;" w14:anchorId="5F382B8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4752" behindDoc="0" locked="0" layoutInCell="1" allowOverlap="1" wp14:editId="011ED2BB" wp14:anchorId="3CD63793">
                <wp:simplePos x="0" y="0"/>
                <wp:positionH relativeFrom="column">
                  <wp:posOffset>1320800</wp:posOffset>
                </wp:positionH>
                <wp:positionV relativeFrom="paragraph">
                  <wp:posOffset>139700</wp:posOffset>
                </wp:positionV>
                <wp:extent cx="1003300" cy="762000"/>
                <wp:effectExtent l="0" t="0" r="0" b="0"/>
                <wp:wrapNone/>
                <wp:docPr id="7774" name="Rectangle 77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4" style="position:absolute;margin-left:104pt;margin-top:11pt;width:79pt;height:60pt;z-index:25927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1gdVnAEAABUD&#10;AAAOAAAAAAAAAAAAAAAAAC4CAABkcnMvZTJvRG9jLnhtbFBLAQItABQABgAIAAAAIQCiaTO02gAA&#10;AAoBAAAPAAAAAAAAAAAAAAAAAPYDAABkcnMvZG93bnJldi54bWxQSwUGAAAAAAQABADzAAAA/QQA&#10;AAAA&#10;" w14:anchorId="3CD6379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5776" behindDoc="0" locked="0" layoutInCell="1" allowOverlap="1" wp14:editId="52FCB771" wp14:anchorId="1686F89F">
                <wp:simplePos x="0" y="0"/>
                <wp:positionH relativeFrom="column">
                  <wp:posOffset>1320800</wp:posOffset>
                </wp:positionH>
                <wp:positionV relativeFrom="paragraph">
                  <wp:posOffset>139700</wp:posOffset>
                </wp:positionV>
                <wp:extent cx="1003300" cy="762000"/>
                <wp:effectExtent l="0" t="0" r="0" b="0"/>
                <wp:wrapNone/>
                <wp:docPr id="7775" name="Rectangle 77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5" style="position:absolute;margin-left:104pt;margin-top:11pt;width:79pt;height:60pt;z-index:2592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G4IdAnAEAABUD&#10;AAAOAAAAAAAAAAAAAAAAAC4CAABkcnMvZTJvRG9jLnhtbFBLAQItABQABgAIAAAAIQCiaTO02gAA&#10;AAoBAAAPAAAAAAAAAAAAAAAAAPYDAABkcnMvZG93bnJldi54bWxQSwUGAAAAAAQABADzAAAA/QQA&#10;AAAA&#10;" w14:anchorId="1686F89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6800" behindDoc="0" locked="0" layoutInCell="1" allowOverlap="1" wp14:editId="23D173A4" wp14:anchorId="44163A90">
                <wp:simplePos x="0" y="0"/>
                <wp:positionH relativeFrom="column">
                  <wp:posOffset>1320800</wp:posOffset>
                </wp:positionH>
                <wp:positionV relativeFrom="paragraph">
                  <wp:posOffset>139700</wp:posOffset>
                </wp:positionV>
                <wp:extent cx="1003300" cy="762000"/>
                <wp:effectExtent l="0" t="0" r="0" b="0"/>
                <wp:wrapNone/>
                <wp:docPr id="7776" name="Rectangle 77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6" style="position:absolute;margin-left:104pt;margin-top:11pt;width:79pt;height:60pt;z-index:2592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pYAconAEAABUD&#10;AAAOAAAAAAAAAAAAAAAAAC4CAABkcnMvZTJvRG9jLnhtbFBLAQItABQABgAIAAAAIQCiaTO02gAA&#10;AAoBAAAPAAAAAAAAAAAAAAAAAPYDAABkcnMvZG93bnJldi54bWxQSwUGAAAAAAQABADzAAAA/QQA&#10;AAAA&#10;" w14:anchorId="44163A9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7824" behindDoc="0" locked="0" layoutInCell="1" allowOverlap="1" wp14:editId="1118E2C2" wp14:anchorId="354E1F70">
                <wp:simplePos x="0" y="0"/>
                <wp:positionH relativeFrom="column">
                  <wp:posOffset>1320800</wp:posOffset>
                </wp:positionH>
                <wp:positionV relativeFrom="paragraph">
                  <wp:posOffset>139700</wp:posOffset>
                </wp:positionV>
                <wp:extent cx="1003300" cy="762000"/>
                <wp:effectExtent l="0" t="0" r="0" b="0"/>
                <wp:wrapNone/>
                <wp:docPr id="7777" name="Rectangle 77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7" style="position:absolute;margin-left:104pt;margin-top:11pt;width:79pt;height:60pt;z-index:2592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QVoc9nAEAABUD&#10;AAAOAAAAAAAAAAAAAAAAAC4CAABkcnMvZTJvRG9jLnhtbFBLAQItABQABgAIAAAAIQCiaTO02gAA&#10;AAoBAAAPAAAAAAAAAAAAAAAAAPYDAABkcnMvZG93bnJldi54bWxQSwUGAAAAAAQABADzAAAA/QQA&#10;AAAA&#10;" w14:anchorId="354E1F7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8848" behindDoc="0" locked="0" layoutInCell="1" allowOverlap="1" wp14:editId="166120EB" wp14:anchorId="02BFE281">
                <wp:simplePos x="0" y="0"/>
                <wp:positionH relativeFrom="column">
                  <wp:posOffset>1320800</wp:posOffset>
                </wp:positionH>
                <wp:positionV relativeFrom="paragraph">
                  <wp:posOffset>139700</wp:posOffset>
                </wp:positionV>
                <wp:extent cx="1003300" cy="762000"/>
                <wp:effectExtent l="0" t="0" r="0" b="0"/>
                <wp:wrapNone/>
                <wp:docPr id="7778" name="Rectangle 77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8" style="position:absolute;margin-left:104pt;margin-top:11pt;width:79pt;height:60pt;z-index:2592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bDQcDnAEAABUD&#10;AAAOAAAAAAAAAAAAAAAAAC4CAABkcnMvZTJvRG9jLnhtbFBLAQItABQABgAIAAAAIQCiaTO02gAA&#10;AAoBAAAPAAAAAAAAAAAAAAAAAPYDAABkcnMvZG93bnJldi54bWxQSwUGAAAAAAQABADzAAAA/QQA&#10;AAAA&#10;" w14:anchorId="02BFE28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79872" behindDoc="0" locked="0" layoutInCell="1" allowOverlap="1" wp14:editId="4121F943" wp14:anchorId="273897BD">
                <wp:simplePos x="0" y="0"/>
                <wp:positionH relativeFrom="column">
                  <wp:posOffset>1320800</wp:posOffset>
                </wp:positionH>
                <wp:positionV relativeFrom="paragraph">
                  <wp:posOffset>139700</wp:posOffset>
                </wp:positionV>
                <wp:extent cx="1003300" cy="762000"/>
                <wp:effectExtent l="0" t="0" r="0" b="0"/>
                <wp:wrapNone/>
                <wp:docPr id="7779" name="Rectangle 77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9" style="position:absolute;margin-left:104pt;margin-top:11pt;width:79pt;height:60pt;z-index:2592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juHFp0BAAAV&#10;AwAADgAAAAAAAAAAAAAAAAAuAgAAZHJzL2Uyb0RvYy54bWxQSwECLQAUAAYACAAAACEAomkztNoA&#10;AAAKAQAADwAAAAAAAAAAAAAAAAD3AwAAZHJzL2Rvd25yZXYueG1sUEsFBgAAAAAEAAQA8wAAAP4E&#10;AAAAAA==&#10;" w14:anchorId="273897B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0896" behindDoc="0" locked="0" layoutInCell="1" allowOverlap="1" wp14:editId="59535926" wp14:anchorId="4F6463BE">
                <wp:simplePos x="0" y="0"/>
                <wp:positionH relativeFrom="column">
                  <wp:posOffset>1320800</wp:posOffset>
                </wp:positionH>
                <wp:positionV relativeFrom="paragraph">
                  <wp:posOffset>139700</wp:posOffset>
                </wp:positionV>
                <wp:extent cx="1003300" cy="762000"/>
                <wp:effectExtent l="0" t="0" r="0" b="0"/>
                <wp:wrapNone/>
                <wp:docPr id="7780" name="Rectangle 77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0" style="position:absolute;margin-left:104pt;margin-top:11pt;width:79pt;height:60pt;z-index:2592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QwG0p0BAAAV&#10;AwAADgAAAAAAAAAAAAAAAAAuAgAAZHJzL2Uyb0RvYy54bWxQSwECLQAUAAYACAAAACEAomkztNoA&#10;AAAKAQAADwAAAAAAAAAAAAAAAAD3AwAAZHJzL2Rvd25yZXYueG1sUEsFBgAAAAAEAAQA8wAAAP4E&#10;AAAAAA==&#10;" w14:anchorId="4F6463B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1920" behindDoc="0" locked="0" layoutInCell="1" allowOverlap="1" wp14:editId="42C11617" wp14:anchorId="6D8FDA92">
                <wp:simplePos x="0" y="0"/>
                <wp:positionH relativeFrom="column">
                  <wp:posOffset>1320800</wp:posOffset>
                </wp:positionH>
                <wp:positionV relativeFrom="paragraph">
                  <wp:posOffset>139700</wp:posOffset>
                </wp:positionV>
                <wp:extent cx="1003300" cy="762000"/>
                <wp:effectExtent l="0" t="0" r="0" b="0"/>
                <wp:wrapNone/>
                <wp:docPr id="7781" name="Rectangle 77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1" style="position:absolute;margin-left:104pt;margin-top:11pt;width:79pt;height:60pt;z-index:2592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8OobHnAEAABUD&#10;AAAOAAAAAAAAAAAAAAAAAC4CAABkcnMvZTJvRG9jLnhtbFBLAQItABQABgAIAAAAIQCiaTO02gAA&#10;AAoBAAAPAAAAAAAAAAAAAAAAAPYDAABkcnMvZG93bnJldi54bWxQSwUGAAAAAAQABADzAAAA/QQA&#10;AAAA&#10;" w14:anchorId="6D8FDA9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2944" behindDoc="0" locked="0" layoutInCell="1" allowOverlap="1" wp14:editId="3A5A0645" wp14:anchorId="04793E5C">
                <wp:simplePos x="0" y="0"/>
                <wp:positionH relativeFrom="column">
                  <wp:posOffset>1320800</wp:posOffset>
                </wp:positionH>
                <wp:positionV relativeFrom="paragraph">
                  <wp:posOffset>139700</wp:posOffset>
                </wp:positionV>
                <wp:extent cx="1003300" cy="762000"/>
                <wp:effectExtent l="0" t="0" r="0" b="0"/>
                <wp:wrapNone/>
                <wp:docPr id="7782" name="Rectangle 77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2" style="position:absolute;margin-left:104pt;margin-top:11pt;width:79pt;height:60pt;z-index:2592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nuLr6ZoBAAAVAwAA&#10;DgAAAAAAAAAAAAAAAAAuAgAAZHJzL2Uyb0RvYy54bWxQSwECLQAUAAYACAAAACEAomkztNoAAAAK&#10;AQAADwAAAAAAAAAAAAAAAAD0AwAAZHJzL2Rvd25yZXYueG1sUEsFBgAAAAAEAAQA8wAAAPsEAAAA&#10;AA==&#10;" w14:anchorId="04793E5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3968" behindDoc="0" locked="0" layoutInCell="1" allowOverlap="1" wp14:editId="249F3E8B" wp14:anchorId="2AAF5D69">
                <wp:simplePos x="0" y="0"/>
                <wp:positionH relativeFrom="column">
                  <wp:posOffset>1320800</wp:posOffset>
                </wp:positionH>
                <wp:positionV relativeFrom="paragraph">
                  <wp:posOffset>139700</wp:posOffset>
                </wp:positionV>
                <wp:extent cx="1003300" cy="762000"/>
                <wp:effectExtent l="0" t="0" r="0" b="0"/>
                <wp:wrapNone/>
                <wp:docPr id="7783" name="Rectangle 77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3" style="position:absolute;margin-left:104pt;margin-top:11pt;width:79pt;height:60pt;z-index:2592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Z9Rr/JoBAAAVAwAA&#10;DgAAAAAAAAAAAAAAAAAuAgAAZHJzL2Uyb0RvYy54bWxQSwECLQAUAAYACAAAACEAomkztNoAAAAK&#10;AQAADwAAAAAAAAAAAAAAAAD0AwAAZHJzL2Rvd25yZXYueG1sUEsFBgAAAAAEAAQA8wAAAPsEAAAA&#10;AA==&#10;" w14:anchorId="2AAF5D6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4992" behindDoc="0" locked="0" layoutInCell="1" allowOverlap="1" wp14:editId="05011214" wp14:anchorId="0C2F1338">
                <wp:simplePos x="0" y="0"/>
                <wp:positionH relativeFrom="column">
                  <wp:posOffset>1320800</wp:posOffset>
                </wp:positionH>
                <wp:positionV relativeFrom="paragraph">
                  <wp:posOffset>139700</wp:posOffset>
                </wp:positionV>
                <wp:extent cx="1003300" cy="762000"/>
                <wp:effectExtent l="0" t="0" r="0" b="0"/>
                <wp:wrapNone/>
                <wp:docPr id="7784" name="Rectangle 77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4" style="position:absolute;margin-left:104pt;margin-top:11pt;width:79pt;height:60pt;z-index:2592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yP68KbAQAAFQMA&#10;AA4AAAAAAAAAAAAAAAAALgIAAGRycy9lMm9Eb2MueG1sUEsBAi0AFAAGAAgAAAAhAKJpM7TaAAAA&#10;CgEAAA8AAAAAAAAAAAAAAAAA9QMAAGRycy9kb3ducmV2LnhtbFBLBQYAAAAABAAEAPMAAAD8BAAA&#10;AAA=&#10;" w14:anchorId="0C2F133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6016" behindDoc="0" locked="0" layoutInCell="1" allowOverlap="1" wp14:editId="6D1BF7A8" wp14:anchorId="151F4EBA">
                <wp:simplePos x="0" y="0"/>
                <wp:positionH relativeFrom="column">
                  <wp:posOffset>1320800</wp:posOffset>
                </wp:positionH>
                <wp:positionV relativeFrom="paragraph">
                  <wp:posOffset>139700</wp:posOffset>
                </wp:positionV>
                <wp:extent cx="1003300" cy="762000"/>
                <wp:effectExtent l="0" t="0" r="0" b="0"/>
                <wp:wrapNone/>
                <wp:docPr id="7785" name="Rectangle 77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5" style="position:absolute;margin-left:104pt;margin-top:11pt;width:79pt;height:60pt;z-index:2592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lblr150BAAAV&#10;AwAADgAAAAAAAAAAAAAAAAAuAgAAZHJzL2Uyb0RvYy54bWxQSwECLQAUAAYACAAAACEAomkztNoA&#10;AAAKAQAADwAAAAAAAAAAAAAAAAD3AwAAZHJzL2Rvd25yZXYueG1sUEsFBgAAAAAEAAQA8wAAAP4E&#10;AAAAAA==&#10;" w14:anchorId="151F4EB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7040" behindDoc="0" locked="0" layoutInCell="1" allowOverlap="1" wp14:editId="37630C0D" wp14:anchorId="64F8C9D0">
                <wp:simplePos x="0" y="0"/>
                <wp:positionH relativeFrom="column">
                  <wp:posOffset>1320800</wp:posOffset>
                </wp:positionH>
                <wp:positionV relativeFrom="paragraph">
                  <wp:posOffset>139700</wp:posOffset>
                </wp:positionV>
                <wp:extent cx="1003300" cy="762000"/>
                <wp:effectExtent l="0" t="0" r="0" b="0"/>
                <wp:wrapNone/>
                <wp:docPr id="7786" name="Rectangle 77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6" style="position:absolute;margin-left:104pt;margin-top:11pt;width:79pt;height:60pt;z-index:2592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o567+bAQAAFQMA&#10;AA4AAAAAAAAAAAAAAAAALgIAAGRycy9lMm9Eb2MueG1sUEsBAi0AFAAGAAgAAAAhAKJpM7TaAAAA&#10;CgEAAA8AAAAAAAAAAAAAAAAA9QMAAGRycy9kb3ducmV2LnhtbFBLBQYAAAAABAAEAPMAAAD8BAAA&#10;AAA=&#10;" w14:anchorId="64F8C9D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8064" behindDoc="0" locked="0" layoutInCell="1" allowOverlap="1" wp14:editId="312BDC57" wp14:anchorId="6DD2203E">
                <wp:simplePos x="0" y="0"/>
                <wp:positionH relativeFrom="column">
                  <wp:posOffset>1320800</wp:posOffset>
                </wp:positionH>
                <wp:positionV relativeFrom="paragraph">
                  <wp:posOffset>139700</wp:posOffset>
                </wp:positionV>
                <wp:extent cx="1003300" cy="762000"/>
                <wp:effectExtent l="0" t="0" r="0" b="0"/>
                <wp:wrapNone/>
                <wp:docPr id="7787" name="Rectangle 77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7" style="position:absolute;margin-left:104pt;margin-top:11pt;width:79pt;height:60pt;z-index:2592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DD2uqnAEAABUD&#10;AAAOAAAAAAAAAAAAAAAAAC4CAABkcnMvZTJvRG9jLnhtbFBLAQItABQABgAIAAAAIQCiaTO02gAA&#10;AAoBAAAPAAAAAAAAAAAAAAAAAPYDAABkcnMvZG93bnJldi54bWxQSwUGAAAAAAQABADzAAAA/QQA&#10;AAAA&#10;" w14:anchorId="6DD2203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89088" behindDoc="0" locked="0" layoutInCell="1" allowOverlap="1" wp14:editId="6B949FC6" wp14:anchorId="7AB0CC25">
                <wp:simplePos x="0" y="0"/>
                <wp:positionH relativeFrom="column">
                  <wp:posOffset>1320800</wp:posOffset>
                </wp:positionH>
                <wp:positionV relativeFrom="paragraph">
                  <wp:posOffset>139700</wp:posOffset>
                </wp:positionV>
                <wp:extent cx="1003300" cy="762000"/>
                <wp:effectExtent l="0" t="0" r="0" b="0"/>
                <wp:wrapNone/>
                <wp:docPr id="7788" name="Rectangle 77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8" style="position:absolute;margin-left:104pt;margin-top:11pt;width:79pt;height:60pt;z-index:2592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IVOuUnAEAABUD&#10;AAAOAAAAAAAAAAAAAAAAAC4CAABkcnMvZTJvRG9jLnhtbFBLAQItABQABgAIAAAAIQCiaTO02gAA&#10;AAoBAAAPAAAAAAAAAAAAAAAAAPYDAABkcnMvZG93bnJldi54bWxQSwUGAAAAAAQABADzAAAA/QQA&#10;AAAA&#10;" w14:anchorId="7AB0CC2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0112" behindDoc="0" locked="0" layoutInCell="1" allowOverlap="1" wp14:editId="1F904FB9" wp14:anchorId="3FC26458">
                <wp:simplePos x="0" y="0"/>
                <wp:positionH relativeFrom="column">
                  <wp:posOffset>1320800</wp:posOffset>
                </wp:positionH>
                <wp:positionV relativeFrom="paragraph">
                  <wp:posOffset>139700</wp:posOffset>
                </wp:positionV>
                <wp:extent cx="1003300" cy="762000"/>
                <wp:effectExtent l="0" t="0" r="0" b="0"/>
                <wp:wrapNone/>
                <wp:docPr id="7789" name="Rectangle 77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9" style="position:absolute;margin-left:104pt;margin-top:11pt;width:79pt;height:60pt;z-index:2592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YmuBnAEAABUD&#10;AAAOAAAAAAAAAAAAAAAAAC4CAABkcnMvZTJvRG9jLnhtbFBLAQItABQABgAIAAAAIQCiaTO02gAA&#10;AAoBAAAPAAAAAAAAAAAAAAAAAPYDAABkcnMvZG93bnJldi54bWxQSwUGAAAAAAQABADzAAAA/QQA&#10;AAAA&#10;" w14:anchorId="3FC2645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1136" behindDoc="0" locked="0" layoutInCell="1" allowOverlap="1" wp14:editId="402B43F5" wp14:anchorId="7E4F382E">
                <wp:simplePos x="0" y="0"/>
                <wp:positionH relativeFrom="column">
                  <wp:posOffset>1320800</wp:posOffset>
                </wp:positionH>
                <wp:positionV relativeFrom="paragraph">
                  <wp:posOffset>139700</wp:posOffset>
                </wp:positionV>
                <wp:extent cx="1003300" cy="762000"/>
                <wp:effectExtent l="0" t="0" r="0" b="0"/>
                <wp:wrapNone/>
                <wp:docPr id="7790" name="Rectangle 77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0" style="position:absolute;margin-left:104pt;margin-top:11pt;width:79pt;height:60pt;z-index:2592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VlXqRZ0BAAAV&#10;AwAADgAAAAAAAAAAAAAAAAAuAgAAZHJzL2Uyb0RvYy54bWxQSwECLQAUAAYACAAAACEAomkztNoA&#10;AAAKAQAADwAAAAAAAAAAAAAAAAD3AwAAZHJzL2Rvd25yZXYueG1sUEsFBgAAAAAEAAQA8wAAAP4E&#10;AAAAAA==&#10;" w14:anchorId="7E4F382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2160" behindDoc="0" locked="0" layoutInCell="1" allowOverlap="1" wp14:editId="2633E432" wp14:anchorId="56DAE299">
                <wp:simplePos x="0" y="0"/>
                <wp:positionH relativeFrom="column">
                  <wp:posOffset>1320800</wp:posOffset>
                </wp:positionH>
                <wp:positionV relativeFrom="paragraph">
                  <wp:posOffset>139700</wp:posOffset>
                </wp:positionV>
                <wp:extent cx="1003300" cy="762000"/>
                <wp:effectExtent l="0" t="0" r="0" b="0"/>
                <wp:wrapNone/>
                <wp:docPr id="7791" name="Rectangle 77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1" style="position:absolute;margin-left:104pt;margin-top:11pt;width:79pt;height:60pt;z-index:2592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9jalCbAQAAFQMA&#10;AA4AAAAAAAAAAAAAAAAALgIAAGRycy9lMm9Eb2MueG1sUEsBAi0AFAAGAAgAAAAhAKJpM7TaAAAA&#10;CgEAAA8AAAAAAAAAAAAAAAAA9QMAAGRycy9kb3ducmV2LnhtbFBLBQYAAAAABAAEAPMAAAD8BAAA&#10;AAA=&#10;" w14:anchorId="56DAE29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3184" behindDoc="0" locked="0" layoutInCell="1" allowOverlap="1" wp14:editId="5DBE94A0" wp14:anchorId="2FC6191F">
                <wp:simplePos x="0" y="0"/>
                <wp:positionH relativeFrom="column">
                  <wp:posOffset>1320800</wp:posOffset>
                </wp:positionH>
                <wp:positionV relativeFrom="paragraph">
                  <wp:posOffset>139700</wp:posOffset>
                </wp:positionV>
                <wp:extent cx="1003300" cy="762000"/>
                <wp:effectExtent l="0" t="0" r="0" b="0"/>
                <wp:wrapNone/>
                <wp:docPr id="7792" name="Rectangle 77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2" style="position:absolute;margin-left:104pt;margin-top:11pt;width:79pt;height:60pt;z-index:2592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BAony2bAQAAFQMA&#10;AA4AAAAAAAAAAAAAAAAALgIAAGRycy9lMm9Eb2MueG1sUEsBAi0AFAAGAAgAAAAhAKJpM7TaAAAA&#10;CgEAAA8AAAAAAAAAAAAAAAAA9QMAAGRycy9kb3ducmV2LnhtbFBLBQYAAAAABAAEAPMAAAD8BAAA&#10;AAA=&#10;" w14:anchorId="2FC6191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4208" behindDoc="0" locked="0" layoutInCell="1" allowOverlap="1" wp14:editId="2920EC86" wp14:anchorId="73589A36">
                <wp:simplePos x="0" y="0"/>
                <wp:positionH relativeFrom="column">
                  <wp:posOffset>1320800</wp:posOffset>
                </wp:positionH>
                <wp:positionV relativeFrom="paragraph">
                  <wp:posOffset>139700</wp:posOffset>
                </wp:positionV>
                <wp:extent cx="1003300" cy="762000"/>
                <wp:effectExtent l="0" t="0" r="0" b="0"/>
                <wp:wrapNone/>
                <wp:docPr id="7793" name="Rectangle 77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3" style="position:absolute;margin-left:104pt;margin-top:11pt;width:79pt;height:60pt;z-index:2592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keHzibAQAAFQMA&#10;AA4AAAAAAAAAAAAAAAAALgIAAGRycy9lMm9Eb2MueG1sUEsBAi0AFAAGAAgAAAAhAKJpM7TaAAAA&#10;CgEAAA8AAAAAAAAAAAAAAAAA9QMAAGRycy9kb3ducmV2LnhtbFBLBQYAAAAABAAEAPMAAAD8BAAA&#10;AAA=&#10;" w14:anchorId="73589A3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5232" behindDoc="0" locked="0" layoutInCell="1" allowOverlap="1" wp14:editId="05279183" wp14:anchorId="6F1EA186">
                <wp:simplePos x="0" y="0"/>
                <wp:positionH relativeFrom="column">
                  <wp:posOffset>1320800</wp:posOffset>
                </wp:positionH>
                <wp:positionV relativeFrom="paragraph">
                  <wp:posOffset>139700</wp:posOffset>
                </wp:positionV>
                <wp:extent cx="1003300" cy="762000"/>
                <wp:effectExtent l="0" t="0" r="0" b="0"/>
                <wp:wrapNone/>
                <wp:docPr id="7794" name="Rectangle 77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4" style="position:absolute;margin-left:104pt;margin-top:11pt;width:79pt;height:60pt;z-index:2592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iRZ8GnAEAABUD&#10;AAAOAAAAAAAAAAAAAAAAAC4CAABkcnMvZTJvRG9jLnhtbFBLAQItABQABgAIAAAAIQCiaTO02gAA&#10;AAoBAAAPAAAAAAAAAAAAAAAAAPYDAABkcnMvZG93bnJldi54bWxQSwUGAAAAAAQABADzAAAA/QQA&#10;AAAA&#10;" w14:anchorId="6F1EA18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6256" behindDoc="0" locked="0" layoutInCell="1" allowOverlap="1" wp14:editId="32DD9F9C" wp14:anchorId="5A05FD92">
                <wp:simplePos x="0" y="0"/>
                <wp:positionH relativeFrom="column">
                  <wp:posOffset>1320800</wp:posOffset>
                </wp:positionH>
                <wp:positionV relativeFrom="paragraph">
                  <wp:posOffset>139700</wp:posOffset>
                </wp:positionV>
                <wp:extent cx="1003300" cy="762000"/>
                <wp:effectExtent l="0" t="0" r="0" b="0"/>
                <wp:wrapNone/>
                <wp:docPr id="7795" name="Rectangle 77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5" style="position:absolute;margin-left:104pt;margin-top:11pt;width:79pt;height:60pt;z-index:2592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bcx8TnAEAABUD&#10;AAAOAAAAAAAAAAAAAAAAAC4CAABkcnMvZTJvRG9jLnhtbFBLAQItABQABgAIAAAAIQCiaTO02gAA&#10;AAoBAAAPAAAAAAAAAAAAAAAAAPYDAABkcnMvZG93bnJldi54bWxQSwUGAAAAAAQABADzAAAA/QQA&#10;AAAA&#10;" w14:anchorId="5A05FD9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7280" behindDoc="0" locked="0" layoutInCell="1" allowOverlap="1" wp14:editId="0408C1C5" wp14:anchorId="7B40E7C7">
                <wp:simplePos x="0" y="0"/>
                <wp:positionH relativeFrom="column">
                  <wp:posOffset>1320800</wp:posOffset>
                </wp:positionH>
                <wp:positionV relativeFrom="paragraph">
                  <wp:posOffset>139700</wp:posOffset>
                </wp:positionV>
                <wp:extent cx="1003300" cy="762000"/>
                <wp:effectExtent l="0" t="0" r="0" b="0"/>
                <wp:wrapNone/>
                <wp:docPr id="7796" name="Rectangle 77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6" style="position:absolute;margin-left:104pt;margin-top:11pt;width:79pt;height:60pt;z-index:2592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08597nAEAABUD&#10;AAAOAAAAAAAAAAAAAAAAAC4CAABkcnMvZTJvRG9jLnhtbFBLAQItABQABgAIAAAAIQCiaTO02gAA&#10;AAoBAAAPAAAAAAAAAAAAAAAAAPYDAABkcnMvZG93bnJldi54bWxQSwUGAAAAAAQABADzAAAA/QQA&#10;AAAA&#10;" w14:anchorId="7B40E7C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8304" behindDoc="0" locked="0" layoutInCell="1" allowOverlap="1" wp14:editId="5F06AC5B" wp14:anchorId="5EFE5B6F">
                <wp:simplePos x="0" y="0"/>
                <wp:positionH relativeFrom="column">
                  <wp:posOffset>1320800</wp:posOffset>
                </wp:positionH>
                <wp:positionV relativeFrom="paragraph">
                  <wp:posOffset>139700</wp:posOffset>
                </wp:positionV>
                <wp:extent cx="1003300" cy="762000"/>
                <wp:effectExtent l="0" t="0" r="0" b="0"/>
                <wp:wrapNone/>
                <wp:docPr id="7797" name="Rectangle 77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7" style="position:absolute;margin-left:104pt;margin-top:11pt;width:79pt;height:60pt;z-index:2592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DcUfbp0BAAAV&#10;AwAADgAAAAAAAAAAAAAAAAAuAgAAZHJzL2Uyb0RvYy54bWxQSwECLQAUAAYACAAAACEAomkztNoA&#10;AAAKAQAADwAAAAAAAAAAAAAAAAD3AwAAZHJzL2Rvd25yZXYueG1sUEsFBgAAAAAEAAQA8wAAAP4E&#10;AAAAAA==&#10;" w14:anchorId="5EFE5B6F">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299328" behindDoc="0" locked="0" layoutInCell="1" allowOverlap="1" wp14:editId="40E5106A" wp14:anchorId="1E0F02A4">
                <wp:simplePos x="0" y="0"/>
                <wp:positionH relativeFrom="column">
                  <wp:posOffset>1320800</wp:posOffset>
                </wp:positionH>
                <wp:positionV relativeFrom="paragraph">
                  <wp:posOffset>139700</wp:posOffset>
                </wp:positionV>
                <wp:extent cx="1003300" cy="762000"/>
                <wp:effectExtent l="0" t="0" r="0" b="0"/>
                <wp:wrapNone/>
                <wp:docPr id="7798" name="Rectangle 77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8" style="position:absolute;margin-left:104pt;margin-top:11pt;width:79pt;height:60pt;z-index:2592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np9QnAEAABUD&#10;AAAOAAAAAAAAAAAAAAAAAC4CAABkcnMvZTJvRG9jLnhtbFBLAQItABQABgAIAAAAIQCiaTO02gAA&#10;AAoBAAAPAAAAAAAAAAAAAAAAAPYDAABkcnMvZG93bnJldi54bWxQSwUGAAAAAAQABADzAAAA/QQA&#10;AAAA&#10;" w14:anchorId="1E0F02A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0352" behindDoc="0" locked="0" layoutInCell="1" allowOverlap="1" wp14:editId="393E8274" wp14:anchorId="2EB38D3F">
                <wp:simplePos x="0" y="0"/>
                <wp:positionH relativeFrom="column">
                  <wp:posOffset>1320800</wp:posOffset>
                </wp:positionH>
                <wp:positionV relativeFrom="paragraph">
                  <wp:posOffset>139700</wp:posOffset>
                </wp:positionV>
                <wp:extent cx="1003300" cy="609600"/>
                <wp:effectExtent l="0" t="0" r="0" b="0"/>
                <wp:wrapNone/>
                <wp:docPr id="7799" name="Rectangle 77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9" style="position:absolute;margin-left:104pt;margin-top:11pt;width:79pt;height:48pt;z-index:2593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fInQEAABUDAAAOAAAAZHJzL2Uyb0RvYy54bWysUsFu2zAMvQ/YPwi6L3bcrk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8+bu42nDNKdb0ckdJnA17kpJPIsygWqdNXSi+//v6F712fz1ma&#10;97NwPW/U7WqVcXNzD/35CfO2pUcOdoSpk3p0UYqJJ9hJ+nlUaKQYvwS2qFn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RdnyJ0BAAAV&#10;AwAADgAAAAAAAAAAAAAAAAAuAgAAZHJzL2Uyb0RvYy54bWxQSwECLQAUAAYACAAAACEAuU4FbtoA&#10;AAAKAQAADwAAAAAAAAAAAAAAAAD3AwAAZHJzL2Rvd25yZXYueG1sUEsFBgAAAAAEAAQA8wAAAP4E&#10;AAAAAA==&#10;" w14:anchorId="2EB38D3F">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1376" behindDoc="0" locked="0" layoutInCell="1" allowOverlap="1" wp14:editId="064343C7" wp14:anchorId="2E1F6A71">
                <wp:simplePos x="0" y="0"/>
                <wp:positionH relativeFrom="column">
                  <wp:posOffset>1320800</wp:posOffset>
                </wp:positionH>
                <wp:positionV relativeFrom="paragraph">
                  <wp:posOffset>139700</wp:posOffset>
                </wp:positionV>
                <wp:extent cx="1003300" cy="609600"/>
                <wp:effectExtent l="0" t="0" r="0" b="0"/>
                <wp:wrapNone/>
                <wp:docPr id="7800" name="Rectangle 78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0" style="position:absolute;margin-left:104pt;margin-top:11pt;width:79pt;height:48pt;z-index:2593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M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5U2d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HiDmDJ0BAAAV&#10;AwAADgAAAAAAAAAAAAAAAAAuAgAAZHJzL2Uyb0RvYy54bWxQSwECLQAUAAYACAAAACEAuU4FbtoA&#10;AAAKAQAADwAAAAAAAAAAAAAAAAD3AwAAZHJzL2Rvd25yZXYueG1sUEsFBgAAAAAEAAQA8wAAAP4E&#10;AAAAAA==&#10;" w14:anchorId="2E1F6A7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2400" behindDoc="0" locked="0" layoutInCell="1" allowOverlap="1" wp14:editId="56EF6246" wp14:anchorId="5D8BCAC9">
                <wp:simplePos x="0" y="0"/>
                <wp:positionH relativeFrom="column">
                  <wp:posOffset>1320800</wp:posOffset>
                </wp:positionH>
                <wp:positionV relativeFrom="paragraph">
                  <wp:posOffset>139700</wp:posOffset>
                </wp:positionV>
                <wp:extent cx="1003300" cy="609600"/>
                <wp:effectExtent l="0" t="0" r="0" b="0"/>
                <wp:wrapNone/>
                <wp:docPr id="7801" name="Rectangle 78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1" style="position:absolute;margin-left:104pt;margin-top:11pt;width:79pt;height:48pt;z-index:2593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Z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eVMn3NTcQnd8xrRt8YmCHmBsuRyM52ykCbY8/NkLVJwND44sqm6Wi4pGnov5qlrR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5xZmGZ0BAAAV&#10;AwAADgAAAAAAAAAAAAAAAAAuAgAAZHJzL2Uyb0RvYy54bWxQSwECLQAUAAYACAAAACEAuU4FbtoA&#10;AAAKAQAADwAAAAAAAAAAAAAAAAD3AwAAZHJzL2Rvd25yZXYueG1sUEsFBgAAAAAEAAQA8wAAAP4E&#10;AAAAAA==&#10;" w14:anchorId="5D8BCAC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3424" behindDoc="0" locked="0" layoutInCell="1" allowOverlap="1" wp14:editId="093642CA" wp14:anchorId="389A0ECB">
                <wp:simplePos x="0" y="0"/>
                <wp:positionH relativeFrom="column">
                  <wp:posOffset>1320800</wp:posOffset>
                </wp:positionH>
                <wp:positionV relativeFrom="paragraph">
                  <wp:posOffset>139700</wp:posOffset>
                </wp:positionV>
                <wp:extent cx="1003300" cy="609600"/>
                <wp:effectExtent l="0" t="0" r="0" b="0"/>
                <wp:wrapNone/>
                <wp:docPr id="7802" name="Rectangle 78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2" style="position:absolute;margin-left:104pt;margin-top:11pt;width:79pt;height:48pt;z-index:2593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kFmwEAABUDAAAOAAAAZHJzL2Uyb0RvYy54bWysUstO6zAQ3SPxD5b3NGl4pVFTNgh0pas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r0Cy1LScqRZZIvE7m+I77/+/4XuHZ9PWZzW&#10;EzMdbdRFnXFTcw3d/hHTtsUHCnqAseVyMJ6zkSbY8vC6Fag4G/44sqi6vjivaOS5mNdVTauIuSDW&#10;689d4WQPtBQyImdbj2bTE+F51pMeJu+zso89ScP9XGf2x21evQE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IqjKQWbAQAAFQMA&#10;AA4AAAAAAAAAAAAAAAAALgIAAGRycy9lMm9Eb2MueG1sUEsBAi0AFAAGAAgAAAAhALlOBW7aAAAA&#10;CgEAAA8AAAAAAAAAAAAAAAAA9QMAAGRycy9kb3ducmV2LnhtbFBLBQYAAAAABAAEAPMAAAD8BAAA&#10;AAA=&#10;" w14:anchorId="389A0EC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4448" behindDoc="0" locked="0" layoutInCell="1" allowOverlap="1" wp14:editId="60FF49D6" wp14:anchorId="01ACE5FA">
                <wp:simplePos x="0" y="0"/>
                <wp:positionH relativeFrom="column">
                  <wp:posOffset>1320800</wp:posOffset>
                </wp:positionH>
                <wp:positionV relativeFrom="paragraph">
                  <wp:posOffset>139700</wp:posOffset>
                </wp:positionV>
                <wp:extent cx="1003300" cy="609600"/>
                <wp:effectExtent l="0" t="0" r="0" b="0"/>
                <wp:wrapNone/>
                <wp:docPr id="7803" name="Rectangle 78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3" style="position:absolute;margin-left:104pt;margin-top:11pt;width:79pt;height:48pt;z-index:2593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HOVqRCbAQAAFQMA&#10;AA4AAAAAAAAAAAAAAAAALgIAAGRycy9lMm9Eb2MueG1sUEsBAi0AFAAGAAgAAAAhALlOBW7aAAAA&#10;CgEAAA8AAAAAAAAAAAAAAAAA9QMAAGRycy9kb3ducmV2LnhtbFBLBQYAAAAABAAEAPMAAAD8BAAA&#10;AAA=&#10;" w14:anchorId="01ACE5F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5472" behindDoc="0" locked="0" layoutInCell="1" allowOverlap="1" wp14:editId="40580E06" wp14:anchorId="3CC0826B">
                <wp:simplePos x="0" y="0"/>
                <wp:positionH relativeFrom="column">
                  <wp:posOffset>1320800</wp:posOffset>
                </wp:positionH>
                <wp:positionV relativeFrom="paragraph">
                  <wp:posOffset>139700</wp:posOffset>
                </wp:positionV>
                <wp:extent cx="1003300" cy="609600"/>
                <wp:effectExtent l="0" t="0" r="0" b="0"/>
                <wp:wrapNone/>
                <wp:docPr id="7804" name="Rectangle 78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4" style="position:absolute;margin-left:104pt;margin-top:11pt;width:79pt;height:48pt;z-index:2593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ku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VcJNzbXv9o+Qti0+UNCDH1suBxM4G2mCLcfXrQDF2fDHkUXV9cV5RSPPxbyualpFyAWx&#10;Xn/uCid7T0shI3C2DWA2PRGeZz3pYfI+K/vYkzTcz3Vmf9zm1R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4zikunAEAABUD&#10;AAAOAAAAAAAAAAAAAAAAAC4CAABkcnMvZTJvRG9jLnhtbFBLAQItABQABgAIAAAAIQC5TgVu2gAA&#10;AAoBAAAPAAAAAAAAAAAAAAAAAPYDAABkcnMvZG93bnJldi54bWxQSwUGAAAAAAQABADzAAAA/QQA&#10;AAAA&#10;" w14:anchorId="3CC0826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6496" behindDoc="0" locked="0" layoutInCell="1" allowOverlap="1" wp14:editId="74166333" wp14:anchorId="0D1EDD24">
                <wp:simplePos x="0" y="0"/>
                <wp:positionH relativeFrom="column">
                  <wp:posOffset>1320800</wp:posOffset>
                </wp:positionH>
                <wp:positionV relativeFrom="paragraph">
                  <wp:posOffset>139700</wp:posOffset>
                </wp:positionV>
                <wp:extent cx="1003300" cy="609600"/>
                <wp:effectExtent l="0" t="0" r="0" b="0"/>
                <wp:wrapNone/>
                <wp:docPr id="7805" name="Rectangle 78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5" style="position:absolute;margin-left:104pt;margin-top:11pt;width:79pt;height:48pt;z-index:2593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7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Vb1IuKm5he74jGnb4hMFPcDYcjkYz9lIE2x5eNsLVJwND44sqn5eLSoaeS7mdVXTKmIu&#10;iPX2a1c42QMthYzI2d6j2fVEeJ71pIfJ+6zsc0/ScL/Wmf15m9f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fipO50BAAAV&#10;AwAADgAAAAAAAAAAAAAAAAAuAgAAZHJzL2Uyb0RvYy54bWxQSwECLQAUAAYACAAAACEAuU4FbtoA&#10;AAAKAQAADwAAAAAAAAAAAAAAAAD3AwAAZHJzL2Rvd25yZXYueG1sUEsFBgAAAAAEAAQA8wAAAP4E&#10;AAAAAA==&#10;" w14:anchorId="0D1EDD2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7520" behindDoc="0" locked="0" layoutInCell="1" allowOverlap="1" wp14:editId="0A6C14F7" wp14:anchorId="19E8936A">
                <wp:simplePos x="0" y="0"/>
                <wp:positionH relativeFrom="column">
                  <wp:posOffset>1320800</wp:posOffset>
                </wp:positionH>
                <wp:positionV relativeFrom="paragraph">
                  <wp:posOffset>139700</wp:posOffset>
                </wp:positionV>
                <wp:extent cx="1003300" cy="609600"/>
                <wp:effectExtent l="0" t="0" r="0" b="0"/>
                <wp:wrapNone/>
                <wp:docPr id="7806" name="Rectangle 78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6" style="position:absolute;margin-left:104pt;margin-top:11pt;width:79pt;height:48pt;z-index:2593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ngpU50BAAAV&#10;AwAADgAAAAAAAAAAAAAAAAAuAgAAZHJzL2Uyb0RvYy54bWxQSwECLQAUAAYACAAAACEAuU4FbtoA&#10;AAAKAQAADwAAAAAAAAAAAAAAAAD3AwAAZHJzL2Rvd25yZXYueG1sUEsFBgAAAAAEAAQA8wAAAP4E&#10;AAAAAA==&#10;" w14:anchorId="19E8936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8544" behindDoc="0" locked="0" layoutInCell="1" allowOverlap="1" wp14:editId="426C97BF" wp14:anchorId="6F6CF7D5">
                <wp:simplePos x="0" y="0"/>
                <wp:positionH relativeFrom="column">
                  <wp:posOffset>1320800</wp:posOffset>
                </wp:positionH>
                <wp:positionV relativeFrom="paragraph">
                  <wp:posOffset>139700</wp:posOffset>
                </wp:positionV>
                <wp:extent cx="1003300" cy="609600"/>
                <wp:effectExtent l="0" t="0" r="0" b="0"/>
                <wp:wrapNone/>
                <wp:docPr id="7807" name="Rectangle 78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7" style="position:absolute;margin-left:104pt;margin-top:11pt;width:79pt;height:48pt;z-index:2593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lGnAEAABUDAAAOAAAAZHJzL2Uyb0RvYy54bWysUstO6zAQ3SPxD5b3NGl4pVFTNoirK6E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h8FlqWk5UizyBaJ3X2I77/+/4XuHZ9PWZzW&#10;EzMdbdRFfZlwU3MN3f4R07bFBwp6gLHlcjCes5Em2PLwuhWoOBv+OrKour44r2jkuZjXVU2riLkg&#10;1uvPXeFkD7QUMiJnW49m0xPhedaTHibvs7KPPUnD/Vxn9sdtXr0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XTqlGnAEAABUD&#10;AAAOAAAAAAAAAAAAAAAAAC4CAABkcnMvZTJvRG9jLnhtbFBLAQItABQABgAIAAAAIQC5TgVu2gAA&#10;AAoBAAAPAAAAAAAAAAAAAAAAAPYDAABkcnMvZG93bnJldi54bWxQSwUGAAAAAAQABADzAAAA/QQA&#10;AAAA&#10;" w14:anchorId="6F6CF7D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09568" behindDoc="0" locked="0" layoutInCell="1" allowOverlap="1" wp14:editId="1BD75262" wp14:anchorId="5B064D7B">
                <wp:simplePos x="0" y="0"/>
                <wp:positionH relativeFrom="column">
                  <wp:posOffset>1320800</wp:posOffset>
                </wp:positionH>
                <wp:positionV relativeFrom="paragraph">
                  <wp:posOffset>139700</wp:posOffset>
                </wp:positionV>
                <wp:extent cx="1003300" cy="609600"/>
                <wp:effectExtent l="0" t="0" r="0" b="0"/>
                <wp:wrapNone/>
                <wp:docPr id="7808" name="Rectangle 78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8" style="position:absolute;margin-left:104pt;margin-top:11pt;width:79pt;height:48pt;z-index:2593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BUpeJ0BAAAV&#10;AwAADgAAAAAAAAAAAAAAAAAuAgAAZHJzL2Uyb0RvYy54bWxQSwECLQAUAAYACAAAACEAuU4FbtoA&#10;AAAKAQAADwAAAAAAAAAAAAAAAAD3AwAAZHJzL2Rvd25yZXYueG1sUEsFBgAAAAAEAAQA8wAAAP4E&#10;AAAAAA==&#10;" w14:anchorId="5B064D7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0592" behindDoc="0" locked="0" layoutInCell="1" allowOverlap="1" wp14:editId="0A13FE7D" wp14:anchorId="2E804641">
                <wp:simplePos x="0" y="0"/>
                <wp:positionH relativeFrom="column">
                  <wp:posOffset>1320800</wp:posOffset>
                </wp:positionH>
                <wp:positionV relativeFrom="paragraph">
                  <wp:posOffset>139700</wp:posOffset>
                </wp:positionV>
                <wp:extent cx="1003300" cy="609600"/>
                <wp:effectExtent l="0" t="0" r="0" b="0"/>
                <wp:wrapNone/>
                <wp:docPr id="7809" name="Rectangle 78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9" style="position:absolute;margin-left:104pt;margin-top:11pt;width:79pt;height:48pt;z-index:2593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SOpbZ0BAAAV&#10;AwAADgAAAAAAAAAAAAAAAAAuAgAAZHJzL2Uyb0RvYy54bWxQSwECLQAUAAYACAAAACEAuU4FbtoA&#10;AAAKAQAADwAAAAAAAAAAAAAAAAD3AwAAZHJzL2Rvd25yZXYueG1sUEsFBgAAAAAEAAQA8wAAAP4E&#10;AAAAAA==&#10;" w14:anchorId="2E80464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1616" behindDoc="0" locked="0" layoutInCell="1" allowOverlap="1" wp14:editId="4D8B011F" wp14:anchorId="3C16B0D7">
                <wp:simplePos x="0" y="0"/>
                <wp:positionH relativeFrom="column">
                  <wp:posOffset>1320800</wp:posOffset>
                </wp:positionH>
                <wp:positionV relativeFrom="paragraph">
                  <wp:posOffset>139700</wp:posOffset>
                </wp:positionV>
                <wp:extent cx="1003300" cy="609600"/>
                <wp:effectExtent l="0" t="0" r="0" b="0"/>
                <wp:wrapNone/>
                <wp:docPr id="7810" name="Rectangle 78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0" style="position:absolute;margin-left:104pt;margin-top:11pt;width:79pt;height:48pt;z-index:2593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EIUKKmbAQAAFQMA&#10;AA4AAAAAAAAAAAAAAAAALgIAAGRycy9lMm9Eb2MueG1sUEsBAi0AFAAGAAgAAAAhALlOBW7aAAAA&#10;CgEAAA8AAAAAAAAAAAAAAAAA9QMAAGRycy9kb3ducmV2LnhtbFBLBQYAAAAABAAEAPMAAAD8BAAA&#10;AAA=&#10;" w14:anchorId="3C16B0D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2640" behindDoc="0" locked="0" layoutInCell="1" allowOverlap="1" wp14:editId="48F03116" wp14:anchorId="68B6D402">
                <wp:simplePos x="0" y="0"/>
                <wp:positionH relativeFrom="column">
                  <wp:posOffset>1320800</wp:posOffset>
                </wp:positionH>
                <wp:positionV relativeFrom="paragraph">
                  <wp:posOffset>139700</wp:posOffset>
                </wp:positionV>
                <wp:extent cx="1003300" cy="609600"/>
                <wp:effectExtent l="0" t="0" r="0" b="0"/>
                <wp:wrapNone/>
                <wp:docPr id="7811" name="Rectangle 78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1" style="position:absolute;margin-left:104pt;margin-top:11pt;width:79pt;height:48pt;z-index:2593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uyKovJ0BAAAV&#10;AwAADgAAAAAAAAAAAAAAAAAuAgAAZHJzL2Uyb0RvYy54bWxQSwECLQAUAAYACAAAACEAuU4FbtoA&#10;AAAKAQAADwAAAAAAAAAAAAAAAAD3AwAAZHJzL2Rvd25yZXYueG1sUEsFBgAAAAAEAAQA8wAAAP4E&#10;AAAAAA==&#10;" w14:anchorId="68B6D4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3664" behindDoc="0" locked="0" layoutInCell="1" allowOverlap="1" wp14:editId="7AF00235" wp14:anchorId="4197E319">
                <wp:simplePos x="0" y="0"/>
                <wp:positionH relativeFrom="column">
                  <wp:posOffset>1320800</wp:posOffset>
                </wp:positionH>
                <wp:positionV relativeFrom="paragraph">
                  <wp:posOffset>139700</wp:posOffset>
                </wp:positionV>
                <wp:extent cx="1003300" cy="609600"/>
                <wp:effectExtent l="0" t="0" r="0" b="0"/>
                <wp:wrapNone/>
                <wp:docPr id="7812" name="Rectangle 78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2" style="position:absolute;margin-left:104pt;margin-top:11pt;width:79pt;height:48pt;z-index:2593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ARpXcGbAQAAFQMA&#10;AA4AAAAAAAAAAAAAAAAALgIAAGRycy9lMm9Eb2MueG1sUEsBAi0AFAAGAAgAAAAhALlOBW7aAAAA&#10;CgEAAA8AAAAAAAAAAAAAAAAA9QMAAGRycy9kb3ducmV2LnhtbFBLBQYAAAAABAAEAPMAAAD8BAAA&#10;AAA=&#10;" w14:anchorId="4197E31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4688" behindDoc="0" locked="0" layoutInCell="1" allowOverlap="1" wp14:editId="40D09741" wp14:anchorId="64919A12">
                <wp:simplePos x="0" y="0"/>
                <wp:positionH relativeFrom="column">
                  <wp:posOffset>1320800</wp:posOffset>
                </wp:positionH>
                <wp:positionV relativeFrom="paragraph">
                  <wp:posOffset>139700</wp:posOffset>
                </wp:positionV>
                <wp:extent cx="1003300" cy="609600"/>
                <wp:effectExtent l="0" t="0" r="0" b="0"/>
                <wp:wrapNone/>
                <wp:docPr id="7813" name="Rectangle 78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3" style="position:absolute;margin-left:104pt;margin-top:11pt;width:79pt;height:48pt;z-index:2593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P1f3dSbAQAAFQMA&#10;AA4AAAAAAAAAAAAAAAAALgIAAGRycy9lMm9Eb2MueG1sUEsBAi0AFAAGAAgAAAAhALlOBW7aAAAA&#10;CgEAAA8AAAAAAAAAAAAAAAAA9QMAAGRycy9kb3ducmV2LnhtbFBLBQYAAAAABAAEAPMAAAD8BAAA&#10;AAA=&#10;" w14:anchorId="64919A1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5712" behindDoc="0" locked="0" layoutInCell="1" allowOverlap="1" wp14:editId="5985B7BC" wp14:anchorId="1D4775FA">
                <wp:simplePos x="0" y="0"/>
                <wp:positionH relativeFrom="column">
                  <wp:posOffset>1320800</wp:posOffset>
                </wp:positionH>
                <wp:positionV relativeFrom="paragraph">
                  <wp:posOffset>139700</wp:posOffset>
                </wp:positionV>
                <wp:extent cx="1003300" cy="609600"/>
                <wp:effectExtent l="0" t="0" r="0" b="0"/>
                <wp:wrapNone/>
                <wp:docPr id="7814" name="Rectangle 78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4" style="position:absolute;margin-left:104pt;margin-top:11pt;width:79pt;height:48pt;z-index:2593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2BF3qnAEAABUD&#10;AAAOAAAAAAAAAAAAAAAAAC4CAABkcnMvZTJvRG9jLnhtbFBLAQItABQABgAIAAAAIQC5TgVu2gAA&#10;AAoBAAAPAAAAAAAAAAAAAAAAAPYDAABkcnMvZG93bnJldi54bWxQSwUGAAAAAAQABADzAAAA/QQA&#10;AAAA&#10;" w14:anchorId="1D4775F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6736" behindDoc="0" locked="0" layoutInCell="1" allowOverlap="1" wp14:editId="1A9BD166" wp14:anchorId="79E67ECF">
                <wp:simplePos x="0" y="0"/>
                <wp:positionH relativeFrom="column">
                  <wp:posOffset>1320800</wp:posOffset>
                </wp:positionH>
                <wp:positionV relativeFrom="paragraph">
                  <wp:posOffset>139700</wp:posOffset>
                </wp:positionV>
                <wp:extent cx="1003300" cy="609600"/>
                <wp:effectExtent l="0" t="0" r="0" b="0"/>
                <wp:wrapNone/>
                <wp:docPr id="7815" name="Rectangle 78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5" style="position:absolute;margin-left:104pt;margin-top:11pt;width:79pt;height:48pt;z-index:2593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zLd/50BAAAV&#10;AwAADgAAAAAAAAAAAAAAAAAuAgAAZHJzL2Uyb0RvYy54bWxQSwECLQAUAAYACAAAACEAuU4FbtoA&#10;AAAKAQAADwAAAAAAAAAAAAAAAAD3AwAAZHJzL2Rvd25yZXYueG1sUEsFBgAAAAAEAAQA8wAAAP4E&#10;AAAAAA==&#10;" w14:anchorId="79E67E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7760" behindDoc="0" locked="0" layoutInCell="1" allowOverlap="1" wp14:editId="7A2F42DE" wp14:anchorId="66BCF5D1">
                <wp:simplePos x="0" y="0"/>
                <wp:positionH relativeFrom="column">
                  <wp:posOffset>1320800</wp:posOffset>
                </wp:positionH>
                <wp:positionV relativeFrom="paragraph">
                  <wp:posOffset>139700</wp:posOffset>
                </wp:positionV>
                <wp:extent cx="1003300" cy="609600"/>
                <wp:effectExtent l="0" t="0" r="0" b="0"/>
                <wp:wrapNone/>
                <wp:docPr id="7816" name="Rectangle 78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6" style="position:absolute;margin-left:104pt;margin-top:11pt;width:79pt;height:48pt;z-index:2593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LJdl50BAAAV&#10;AwAADgAAAAAAAAAAAAAAAAAuAgAAZHJzL2Uyb0RvYy54bWxQSwECLQAUAAYACAAAACEAuU4FbtoA&#10;AAAKAQAADwAAAAAAAAAAAAAAAAD3AwAAZHJzL2Rvd25yZXYueG1sUEsFBgAAAAAEAAQA8wAAAP4E&#10;AAAAAA==&#10;" w14:anchorId="66BCF5D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8784" behindDoc="0" locked="0" layoutInCell="1" allowOverlap="1" wp14:editId="664B6C95" wp14:anchorId="022526BA">
                <wp:simplePos x="0" y="0"/>
                <wp:positionH relativeFrom="column">
                  <wp:posOffset>1320800</wp:posOffset>
                </wp:positionH>
                <wp:positionV relativeFrom="paragraph">
                  <wp:posOffset>139700</wp:posOffset>
                </wp:positionV>
                <wp:extent cx="1003300" cy="609600"/>
                <wp:effectExtent l="0" t="0" r="0" b="0"/>
                <wp:wrapNone/>
                <wp:docPr id="7817" name="Rectangle 78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7" style="position:absolute;margin-left:104pt;margin-top:11pt;width:79pt;height:48pt;z-index:2593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ZhN2CnAEAABUD&#10;AAAOAAAAAAAAAAAAAAAAAC4CAABkcnMvZTJvRG9jLnhtbFBLAQItABQABgAIAAAAIQC5TgVu2gAA&#10;AAoBAAAPAAAAAAAAAAAAAAAAAPYDAABkcnMvZG93bnJldi54bWxQSwUGAAAAAAQABADzAAAA/QQA&#10;AAAA&#10;" w14:anchorId="022526B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19808" behindDoc="0" locked="0" layoutInCell="1" allowOverlap="1" wp14:editId="47F96576" wp14:anchorId="7691871D">
                <wp:simplePos x="0" y="0"/>
                <wp:positionH relativeFrom="column">
                  <wp:posOffset>1320800</wp:posOffset>
                </wp:positionH>
                <wp:positionV relativeFrom="paragraph">
                  <wp:posOffset>139700</wp:posOffset>
                </wp:positionV>
                <wp:extent cx="1003300" cy="609600"/>
                <wp:effectExtent l="0" t="0" r="0" b="0"/>
                <wp:wrapNone/>
                <wp:docPr id="7818" name="Rectangle 78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8" style="position:absolute;margin-left:104pt;margin-top:11pt;width:79pt;height:48pt;z-index:2593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t9dvJ0BAAAV&#10;AwAADgAAAAAAAAAAAAAAAAAuAgAAZHJzL2Uyb0RvYy54bWxQSwECLQAUAAYACAAAACEAuU4FbtoA&#10;AAAKAQAADwAAAAAAAAAAAAAAAAD3AwAAZHJzL2Rvd25yZXYueG1sUEsFBgAAAAAEAAQA8wAAAP4E&#10;AAAAAA==&#10;" w14:anchorId="7691871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0832" behindDoc="0" locked="0" layoutInCell="1" allowOverlap="1" wp14:editId="7AA2A87E" wp14:anchorId="45B63882">
                <wp:simplePos x="0" y="0"/>
                <wp:positionH relativeFrom="column">
                  <wp:posOffset>1320800</wp:posOffset>
                </wp:positionH>
                <wp:positionV relativeFrom="paragraph">
                  <wp:posOffset>139700</wp:posOffset>
                </wp:positionV>
                <wp:extent cx="1003300" cy="609600"/>
                <wp:effectExtent l="0" t="0" r="0" b="0"/>
                <wp:wrapNone/>
                <wp:docPr id="7819" name="Rectangle 78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9" style="position:absolute;margin-left:104pt;margin-top:11pt;width:79pt;height:48pt;z-index:2593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6+ndqZ0BAAAV&#10;AwAADgAAAAAAAAAAAAAAAAAuAgAAZHJzL2Uyb0RvYy54bWxQSwECLQAUAAYACAAAACEAuU4FbtoA&#10;AAAKAQAADwAAAAAAAAAAAAAAAAD3AwAAZHJzL2Rvd25yZXYueG1sUEsFBgAAAAAEAAQA8wAAAP4E&#10;AAAAAA==&#10;" w14:anchorId="45B6388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1856" behindDoc="0" locked="0" layoutInCell="1" allowOverlap="1" wp14:editId="673BC0F7" wp14:anchorId="4D26DEBC">
                <wp:simplePos x="0" y="0"/>
                <wp:positionH relativeFrom="column">
                  <wp:posOffset>1320800</wp:posOffset>
                </wp:positionH>
                <wp:positionV relativeFrom="paragraph">
                  <wp:posOffset>139700</wp:posOffset>
                </wp:positionV>
                <wp:extent cx="1003300" cy="762000"/>
                <wp:effectExtent l="0" t="0" r="0" b="0"/>
                <wp:wrapNone/>
                <wp:docPr id="7820" name="Rectangle 78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0" style="position:absolute;margin-left:104pt;margin-top:11pt;width:79pt;height:60pt;z-index:2593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YSTgnAEAABUD&#10;AAAOAAAAAAAAAAAAAAAAAC4CAABkcnMvZTJvRG9jLnhtbFBLAQItABQABgAIAAAAIQCiaTO02gAA&#10;AAoBAAAPAAAAAAAAAAAAAAAAAPYDAABkcnMvZG93bnJldi54bWxQSwUGAAAAAAQABADzAAAA/QQA&#10;AAAA&#10;" w14:anchorId="4D26DEB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2880" behindDoc="0" locked="0" layoutInCell="1" allowOverlap="1" wp14:editId="4F5888F5" wp14:anchorId="7A66A86E">
                <wp:simplePos x="0" y="0"/>
                <wp:positionH relativeFrom="column">
                  <wp:posOffset>1320800</wp:posOffset>
                </wp:positionH>
                <wp:positionV relativeFrom="paragraph">
                  <wp:posOffset>139700</wp:posOffset>
                </wp:positionV>
                <wp:extent cx="1003300" cy="762000"/>
                <wp:effectExtent l="0" t="0" r="0" b="0"/>
                <wp:wrapNone/>
                <wp:docPr id="7821" name="Rectangle 78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1" style="position:absolute;margin-left:104pt;margin-top:11pt;width:79pt;height:60pt;z-index:2593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81ek9Z0BAAAV&#10;AwAADgAAAAAAAAAAAAAAAAAuAgAAZHJzL2Uyb0RvYy54bWxQSwECLQAUAAYACAAAACEAomkztNoA&#10;AAAKAQAADwAAAAAAAAAAAAAAAAD3AwAAZHJzL2Rvd25yZXYueG1sUEsFBgAAAAAEAAQA8wAAAP4E&#10;AAAAAA==&#10;" w14:anchorId="7A66A86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3904" behindDoc="0" locked="0" layoutInCell="1" allowOverlap="1" wp14:editId="7ADAACB8" wp14:anchorId="128B08BB">
                <wp:simplePos x="0" y="0"/>
                <wp:positionH relativeFrom="column">
                  <wp:posOffset>1320800</wp:posOffset>
                </wp:positionH>
                <wp:positionV relativeFrom="paragraph">
                  <wp:posOffset>139700</wp:posOffset>
                </wp:positionV>
                <wp:extent cx="1003300" cy="762000"/>
                <wp:effectExtent l="0" t="0" r="0" b="0"/>
                <wp:wrapNone/>
                <wp:docPr id="7822" name="Rectangle 78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2" style="position:absolute;margin-left:104pt;margin-top:11pt;width:79pt;height:60pt;z-index:2593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SNhhebAQAAFQMA&#10;AA4AAAAAAAAAAAAAAAAALgIAAGRycy9lMm9Eb2MueG1sUEsBAi0AFAAGAAgAAAAhAKJpM7TaAAAA&#10;CgEAAA8AAAAAAAAAAAAAAAAA9QMAAGRycy9kb3ducmV2LnhtbFBLBQYAAAAABAAEAPMAAAD8BAAA&#10;AAA=&#10;" w14:anchorId="128B08B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4928" behindDoc="0" locked="0" layoutInCell="1" allowOverlap="1" wp14:editId="3A8742E2" wp14:anchorId="3221174A">
                <wp:simplePos x="0" y="0"/>
                <wp:positionH relativeFrom="column">
                  <wp:posOffset>1320800</wp:posOffset>
                </wp:positionH>
                <wp:positionV relativeFrom="paragraph">
                  <wp:posOffset>139700</wp:posOffset>
                </wp:positionV>
                <wp:extent cx="1003300" cy="609600"/>
                <wp:effectExtent l="0" t="0" r="0" b="0"/>
                <wp:wrapNone/>
                <wp:docPr id="7823" name="Rectangle 78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3" style="position:absolute;margin-left:104pt;margin-top:11pt;width:79pt;height:48pt;z-index:2593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rBH6PnAEAABUD&#10;AAAOAAAAAAAAAAAAAAAAAC4CAABkcnMvZTJvRG9jLnhtbFBLAQItABQABgAIAAAAIQC5TgVu2gAA&#10;AAoBAAAPAAAAAAAAAAAAAAAAAPYDAABkcnMvZG93bnJldi54bWxQSwUGAAAAAAQABADzAAAA/QQA&#10;AAAA&#10;" w14:anchorId="3221174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5952" behindDoc="0" locked="0" layoutInCell="1" allowOverlap="1" wp14:editId="7488C707" wp14:anchorId="721D9923">
                <wp:simplePos x="0" y="0"/>
                <wp:positionH relativeFrom="column">
                  <wp:posOffset>1320800</wp:posOffset>
                </wp:positionH>
                <wp:positionV relativeFrom="paragraph">
                  <wp:posOffset>139700</wp:posOffset>
                </wp:positionV>
                <wp:extent cx="1003300" cy="609600"/>
                <wp:effectExtent l="0" t="0" r="0" b="0"/>
                <wp:wrapNone/>
                <wp:docPr id="7824" name="Rectangle 78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4" style="position:absolute;margin-left:104pt;margin-top:11pt;width:79pt;height:48pt;z-index:2593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F/+sZ0BAAAV&#10;AwAADgAAAAAAAAAAAAAAAAAuAgAAZHJzL2Uyb0RvYy54bWxQSwECLQAUAAYACAAAACEAuU4FbtoA&#10;AAAKAQAADwAAAAAAAAAAAAAAAAD3AwAAZHJzL2Rvd25yZXYueG1sUEsFBgAAAAAEAAQA8wAAAP4E&#10;AAAAAA==&#10;" w14:anchorId="721D992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6976" behindDoc="0" locked="0" layoutInCell="1" allowOverlap="1" wp14:editId="75C02A22" wp14:anchorId="3E48465D">
                <wp:simplePos x="0" y="0"/>
                <wp:positionH relativeFrom="column">
                  <wp:posOffset>1320800</wp:posOffset>
                </wp:positionH>
                <wp:positionV relativeFrom="paragraph">
                  <wp:posOffset>139700</wp:posOffset>
                </wp:positionV>
                <wp:extent cx="1003300" cy="609600"/>
                <wp:effectExtent l="0" t="0" r="0" b="0"/>
                <wp:wrapNone/>
                <wp:docPr id="7825" name="Rectangle 78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5" style="position:absolute;margin-left:104pt;margin-top:11pt;width:79pt;height:48pt;z-index:2593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WWl+pJ0BAAAV&#10;AwAADgAAAAAAAAAAAAAAAAAuAgAAZHJzL2Uyb0RvYy54bWxQSwECLQAUAAYACAAAACEAuU4FbtoA&#10;AAAKAQAADwAAAAAAAAAAAAAAAAD3AwAAZHJzL2Rvd25yZXYueG1sUEsFBgAAAAAEAAQA8wAAAP4E&#10;AAAAAA==&#10;" w14:anchorId="3E48465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8000" behindDoc="0" locked="0" layoutInCell="1" allowOverlap="1" wp14:editId="49AEE554" wp14:anchorId="681D5E13">
                <wp:simplePos x="0" y="0"/>
                <wp:positionH relativeFrom="column">
                  <wp:posOffset>1320800</wp:posOffset>
                </wp:positionH>
                <wp:positionV relativeFrom="paragraph">
                  <wp:posOffset>139700</wp:posOffset>
                </wp:positionV>
                <wp:extent cx="1003300" cy="762000"/>
                <wp:effectExtent l="0" t="0" r="0" b="0"/>
                <wp:wrapNone/>
                <wp:docPr id="7826" name="Rectangle 78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6" style="position:absolute;margin-left:104pt;margin-top:11pt;width:79pt;height:60pt;z-index:2593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VoZBnAEAABUD&#10;AAAOAAAAAAAAAAAAAAAAAC4CAABkcnMvZTJvRG9jLnhtbFBLAQItABQABgAIAAAAIQCiaTO02gAA&#10;AAoBAAAPAAAAAAAAAAAAAAAAAPYDAABkcnMvZG93bnJldi54bWxQSwUGAAAAAAQABADzAAAA/QQA&#10;AAAA&#10;" w14:anchorId="681D5E1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29024" behindDoc="0" locked="0" layoutInCell="1" allowOverlap="1" wp14:editId="10187DB0" wp14:anchorId="55A0ACF8">
                <wp:simplePos x="0" y="0"/>
                <wp:positionH relativeFrom="column">
                  <wp:posOffset>1320800</wp:posOffset>
                </wp:positionH>
                <wp:positionV relativeFrom="paragraph">
                  <wp:posOffset>139700</wp:posOffset>
                </wp:positionV>
                <wp:extent cx="1003300" cy="762000"/>
                <wp:effectExtent l="0" t="0" r="0" b="0"/>
                <wp:wrapNone/>
                <wp:docPr id="7827" name="Rectangle 78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7" style="position:absolute;margin-left:104pt;margin-top:11pt;width:79pt;height:60pt;z-index:2593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WAGVJ0BAAAV&#10;AwAADgAAAAAAAAAAAAAAAAAuAgAAZHJzL2Uyb0RvYy54bWxQSwECLQAUAAYACAAAACEAomkztNoA&#10;AAAKAQAADwAAAAAAAAAAAAAAAAD3AwAAZHJzL2Rvd25yZXYueG1sUEsFBgAAAAAEAAQA8wAAAP4E&#10;AAAAAA==&#10;" w14:anchorId="55A0ACF8">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Pr>
          <w:rFonts w:ascii="Century Gothic" w:hAnsi="Century Gothic" w:eastAsia="Times New Roman" w:cs="Times New Roman"/>
          <w:noProof/>
          <w:color w:val="000000"/>
          <w:sz w:val="28"/>
          <w:szCs w:val="28"/>
          <w:lang w:val="Portuguese"/>
        </w:rPr>
        <w:t>PROBLEMAS NOKEY</w:t>
      </w:r>
    </w:p>
    <w:tbl>
      <w:tblPr>
        <w:tblStyle w:val="TableGrid"/>
        <w:tblW w:w="1439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7010"/>
        <w:gridCol w:w="7380"/>
      </w:tblGrid>
      <w:tr w:rsidR="00C940CA" w:rsidTr="00C940CA">
        <w:trPr>
          <w:trHeight w:val="576"/>
        </w:trPr>
        <w:tc>
          <w:tcPr>
            <w:tcW w:w="7010" w:type="dxa"/>
            <w:shd w:val="clear" w:color="auto" w:fill="F2F2F2" w:themeFill="background1" w:themeFillShade="F2"/>
            <w:vAlign w:val="center"/>
          </w:tcPr>
          <w:p w:rsidR="00C940CA" w:rsidP="009372B2" w:rsidRDefault="00C940CA">
            <w:pPr>
              <w:bidi w:val="false"/>
              <w:rPr>
                <w:rFonts w:ascii="Century Gothic" w:hAnsi="Century Gothic"/>
                <w:color w:val="000000" w:themeColor="text1"/>
                <w:sz w:val="20"/>
                <w:szCs w:val="20"/>
              </w:rPr>
            </w:pPr>
            <w:r w:rsidRPr="00C940CA">
              <w:rPr>
                <w:rFonts w:ascii="Century Gothic" w:hAnsi="Century Gothic"/>
                <w:color w:val="000000" w:themeColor="text1"/>
                <w:sz w:val="20"/>
                <w:szCs w:val="20"/>
                <w:lang w:val="Portuguese"/>
              </w:rPr>
              <w:t>DESCRIÇÃO DO PROBLEMA</w:t>
            </w:r>
          </w:p>
        </w:tc>
        <w:tc>
          <w:tcPr>
            <w:tcW w:w="7380" w:type="dxa"/>
            <w:shd w:val="clear" w:color="auto" w:fill="F2F2F2" w:themeFill="background1" w:themeFillShade="F2"/>
            <w:vAlign w:val="center"/>
          </w:tcPr>
          <w:p w:rsidR="00C940CA" w:rsidP="009372B2" w:rsidRDefault="00C940CA">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PLANO DE AÇÃO</w:t>
            </w: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bl>
    <w:p w:rsidRPr="003C562A" w:rsidR="00790912" w:rsidP="00790912" w:rsidRDefault="00790912">
      <w:pPr>
        <w:bidi w:val="false"/>
        <w:rPr>
          <w:rFonts w:ascii="Century Gothic" w:hAnsi="Century Gothic"/>
          <w:color w:val="000000" w:themeColor="text1"/>
          <w:sz w:val="15"/>
          <w:szCs w:val="15"/>
        </w:rPr>
      </w:pPr>
    </w:p>
    <w:p w:rsidR="00C940CA" w:rsidP="00790912" w:rsidRDefault="00C940CA">
      <w:pPr>
        <w:bidi w:val="false"/>
        <w:spacing w:line="276" w:lineRule="auto"/>
        <w:rPr>
          <w:rFonts w:ascii="Century Gothic" w:hAnsi="Century Gothic"/>
          <w:color w:val="000000" w:themeColor="text1"/>
        </w:rPr>
      </w:pPr>
    </w:p>
    <w:p w:rsidR="00043D7E" w:rsidP="001952BD" w:rsidRDefault="00043D7E">
      <w:pPr>
        <w:bidi w:val="false"/>
        <w:spacing w:line="360" w:lineRule="auto"/>
        <w:rPr>
          <w:rFonts w:ascii="Century Gothic" w:hAnsi="Century Gothic" w:eastAsia="Times New Roman" w:cs="Times New Roman"/>
          <w:color w:val="000000"/>
          <w:sz w:val="28"/>
          <w:szCs w:val="28"/>
        </w:rPr>
        <w:sectPr w:rsidR="00043D7E" w:rsidSect="00C940CA">
          <w:pgSz w:w="15840" w:h="12240" w:orient="landscape"/>
          <w:pgMar w:top="864" w:right="576" w:bottom="576" w:left="864" w:header="0" w:footer="0" w:gutter="0"/>
          <w:cols w:space="720"/>
          <w:docGrid w:linePitch="360"/>
        </w:sectPr>
      </w:pPr>
    </w:p>
    <w:p w:rsidRPr="00C940CA" w:rsidR="00C940CA" w:rsidP="00C940CA" w:rsidRDefault="00C940CA">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1072" behindDoc="0" locked="0" layoutInCell="1" allowOverlap="1" wp14:editId="419509CE" wp14:anchorId="169A8961">
                <wp:simplePos x="0" y="0"/>
                <wp:positionH relativeFrom="column">
                  <wp:posOffset>2667000</wp:posOffset>
                </wp:positionH>
                <wp:positionV relativeFrom="paragraph">
                  <wp:posOffset>-12700</wp:posOffset>
                </wp:positionV>
                <wp:extent cx="1003300" cy="622300"/>
                <wp:effectExtent l="0" t="0" r="0" b="0"/>
                <wp:wrapNone/>
                <wp:docPr id="7828" name="Rectangle 78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8" style="position:absolute;margin-left:210pt;margin-top:-1pt;width:79pt;height:49pt;z-index:2593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II7hmqdAQAA&#10;FQMAAA4AAAAAAAAAAAAAAAAALgIAAGRycy9lMm9Eb2MueG1sUEsBAi0AFAAGAAgAAAAhANvDJfLb&#10;AAAACQEAAA8AAAAAAAAAAAAAAAAA9wMAAGRycy9kb3ducmV2LnhtbFBLBQYAAAAABAAEAPMAAAD/&#10;BAAAAAA=&#10;" w14:anchorId="169A896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2096" behindDoc="0" locked="0" layoutInCell="1" allowOverlap="1" wp14:editId="3654ACC0" wp14:anchorId="0DA60D30">
                <wp:simplePos x="0" y="0"/>
                <wp:positionH relativeFrom="column">
                  <wp:posOffset>2667000</wp:posOffset>
                </wp:positionH>
                <wp:positionV relativeFrom="paragraph">
                  <wp:posOffset>-12700</wp:posOffset>
                </wp:positionV>
                <wp:extent cx="1003300" cy="622300"/>
                <wp:effectExtent l="0" t="0" r="0" b="0"/>
                <wp:wrapNone/>
                <wp:docPr id="7829" name="Rectangle 78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9" style="position:absolute;margin-left:210pt;margin-top:-1pt;width:79pt;height:49pt;z-index:2593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w0Gf5wBAAAV&#10;AwAADgAAAAAAAAAAAAAAAAAuAgAAZHJzL2Uyb0RvYy54bWxQSwECLQAUAAYACAAAACEA28Ml8tsA&#10;AAAJAQAADwAAAAAAAAAAAAAAAAD2AwAAZHJzL2Rvd25yZXYueG1sUEsFBgAAAAAEAAQA8wAAAP4E&#10;AAAAAA==&#10;" w14:anchorId="0DA60D3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3120" behindDoc="0" locked="0" layoutInCell="1" allowOverlap="1" wp14:editId="24E631F4" wp14:anchorId="69741212">
                <wp:simplePos x="0" y="0"/>
                <wp:positionH relativeFrom="column">
                  <wp:posOffset>2667000</wp:posOffset>
                </wp:positionH>
                <wp:positionV relativeFrom="paragraph">
                  <wp:posOffset>-12700</wp:posOffset>
                </wp:positionV>
                <wp:extent cx="1003300" cy="622300"/>
                <wp:effectExtent l="0" t="0" r="0" b="0"/>
                <wp:wrapNone/>
                <wp:docPr id="7830" name="Rectangle 78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0" style="position:absolute;margin-left:210pt;margin-top:-1pt;width:79pt;height:49pt;z-index:2593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w6h7udAQAA&#10;FQMAAA4AAAAAAAAAAAAAAAAALgIAAGRycy9lMm9Eb2MueG1sUEsBAi0AFAAGAAgAAAAhANvDJfLb&#10;AAAACQEAAA8AAAAAAAAAAAAAAAAA9wMAAGRycy9kb3ducmV2LnhtbFBLBQYAAAAABAAEAPMAAAD/&#10;BAAAAAA=&#10;" w14:anchorId="6974121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4144" behindDoc="0" locked="0" layoutInCell="1" allowOverlap="1" wp14:editId="4998F3CC" wp14:anchorId="2E172952">
                <wp:simplePos x="0" y="0"/>
                <wp:positionH relativeFrom="column">
                  <wp:posOffset>2667000</wp:posOffset>
                </wp:positionH>
                <wp:positionV relativeFrom="paragraph">
                  <wp:posOffset>-12700</wp:posOffset>
                </wp:positionV>
                <wp:extent cx="1003300" cy="622300"/>
                <wp:effectExtent l="0" t="0" r="0" b="0"/>
                <wp:wrapNone/>
                <wp:docPr id="7831" name="Rectangle 78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1" style="position:absolute;margin-left:210pt;margin-top:-1pt;width:79pt;height:49pt;z-index:2593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UMB66dAQAA&#10;FQMAAA4AAAAAAAAAAAAAAAAALgIAAGRycy9lMm9Eb2MueG1sUEsBAi0AFAAGAAgAAAAhANvDJfLb&#10;AAAACQEAAA8AAAAAAAAAAAAAAAAA9wMAAGRycy9kb3ducmV2LnhtbFBLBQYAAAAABAAEAPMAAAD/&#10;BAAAAAA=&#10;" w14:anchorId="2E17295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5168" behindDoc="0" locked="0" layoutInCell="1" allowOverlap="1" wp14:editId="6F0332AD" wp14:anchorId="0BCDBE1E">
                <wp:simplePos x="0" y="0"/>
                <wp:positionH relativeFrom="column">
                  <wp:posOffset>2667000</wp:posOffset>
                </wp:positionH>
                <wp:positionV relativeFrom="paragraph">
                  <wp:posOffset>-12700</wp:posOffset>
                </wp:positionV>
                <wp:extent cx="1003300" cy="622300"/>
                <wp:effectExtent l="0" t="0" r="0" b="0"/>
                <wp:wrapNone/>
                <wp:docPr id="7832" name="Rectangle 78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2" style="position:absolute;margin-left:210pt;margin-top:-1pt;width:79pt;height:49pt;z-index:2593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kfy05wBAAAV&#10;AwAADgAAAAAAAAAAAAAAAAAuAgAAZHJzL2Uyb0RvYy54bWxQSwECLQAUAAYACAAAACEA28Ml8tsA&#10;AAAJAQAADwAAAAAAAAAAAAAAAAD2AwAAZHJzL2Rvd25yZXYueG1sUEsFBgAAAAAEAAQA8wAAAP4E&#10;AAAAAA==&#10;" w14:anchorId="0BCDBE1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6192" behindDoc="0" locked="0" layoutInCell="1" allowOverlap="1" wp14:editId="12B340B6" wp14:anchorId="68BC1660">
                <wp:simplePos x="0" y="0"/>
                <wp:positionH relativeFrom="column">
                  <wp:posOffset>2667000</wp:posOffset>
                </wp:positionH>
                <wp:positionV relativeFrom="paragraph">
                  <wp:posOffset>-12700</wp:posOffset>
                </wp:positionV>
                <wp:extent cx="1003300" cy="622300"/>
                <wp:effectExtent l="0" t="0" r="0" b="0"/>
                <wp:wrapNone/>
                <wp:docPr id="7833" name="Rectangle 78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3" style="position:absolute;margin-left:210pt;margin-top:-1pt;width:79pt;height:49pt;z-index:2593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43FyxpwBAAAV&#10;AwAADgAAAAAAAAAAAAAAAAAuAgAAZHJzL2Uyb0RvYy54bWxQSwECLQAUAAYACAAAACEA28Ml8tsA&#10;AAAJAQAADwAAAAAAAAAAAAAAAAD2AwAAZHJzL2Rvd25yZXYueG1sUEsFBgAAAAAEAAQA8wAAAP4E&#10;AAAAAA==&#10;" w14:anchorId="68BC166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7216" behindDoc="0" locked="0" layoutInCell="1" allowOverlap="1" wp14:editId="2E70D8D0" wp14:anchorId="01C645CF">
                <wp:simplePos x="0" y="0"/>
                <wp:positionH relativeFrom="column">
                  <wp:posOffset>2667000</wp:posOffset>
                </wp:positionH>
                <wp:positionV relativeFrom="paragraph">
                  <wp:posOffset>-12700</wp:posOffset>
                </wp:positionV>
                <wp:extent cx="1003300" cy="622300"/>
                <wp:effectExtent l="0" t="0" r="0" b="0"/>
                <wp:wrapNone/>
                <wp:docPr id="7834" name="Rectangle 78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4" style="position:absolute;margin-left:210pt;margin-top:-1pt;width:79pt;height:49pt;z-index:2593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Ogq8vidAQAA&#10;FQMAAA4AAAAAAAAAAAAAAAAALgIAAGRycy9lMm9Eb2MueG1sUEsBAi0AFAAGAAgAAAAhANvDJfLb&#10;AAAACQEAAA8AAAAAAAAAAAAAAAAA9wMAAGRycy9kb3ducmV2LnhtbFBLBQYAAAAABAAEAPMAAAD/&#10;BAAAAAA=&#10;" w14:anchorId="01C645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8240" behindDoc="0" locked="0" layoutInCell="1" allowOverlap="1" wp14:editId="6DEA439F" wp14:anchorId="3A3A6966">
                <wp:simplePos x="0" y="0"/>
                <wp:positionH relativeFrom="column">
                  <wp:posOffset>2667000</wp:posOffset>
                </wp:positionH>
                <wp:positionV relativeFrom="paragraph">
                  <wp:posOffset>-12700</wp:posOffset>
                </wp:positionV>
                <wp:extent cx="1003300" cy="622300"/>
                <wp:effectExtent l="0" t="0" r="0" b="0"/>
                <wp:wrapNone/>
                <wp:docPr id="7835" name="Rectangle 78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5" style="position:absolute;margin-left:210pt;margin-top:-1pt;width:79pt;height:49pt;z-index:2593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BEccu2dAQAA&#10;FQMAAA4AAAAAAAAAAAAAAAAALgIAAGRycy9lMm9Eb2MueG1sUEsBAi0AFAAGAAgAAAAhANvDJfLb&#10;AAAACQEAAA8AAAAAAAAAAAAAAAAA9wMAAGRycy9kb3ducmV2LnhtbFBLBQYAAAAABAAEAPMAAAD/&#10;BAAAAAA=&#10;" w14:anchorId="3A3A696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39264" behindDoc="0" locked="0" layoutInCell="1" allowOverlap="1" wp14:editId="29087CFC" wp14:anchorId="4F31153C">
                <wp:simplePos x="0" y="0"/>
                <wp:positionH relativeFrom="column">
                  <wp:posOffset>2667000</wp:posOffset>
                </wp:positionH>
                <wp:positionV relativeFrom="paragraph">
                  <wp:posOffset>-12700</wp:posOffset>
                </wp:positionV>
                <wp:extent cx="1003300" cy="622300"/>
                <wp:effectExtent l="0" t="0" r="0" b="0"/>
                <wp:wrapNone/>
                <wp:docPr id="7836" name="Rectangle 78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6" style="position:absolute;margin-left:210pt;margin-top:-1pt;width:79pt;height:49pt;z-index:25933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6c8oWdAQAA&#10;FQMAAA4AAAAAAAAAAAAAAAAALgIAAGRycy9lMm9Eb2MueG1sUEsBAi0AFAAGAAgAAAAhANvDJfLb&#10;AAAACQEAAA8AAAAAAAAAAAAAAAAA9wMAAGRycy9kb3ducmV2LnhtbFBLBQYAAAAABAAEAPMAAAD/&#10;BAAAAAA=&#10;" w14:anchorId="4F31153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0288" behindDoc="0" locked="0" layoutInCell="1" allowOverlap="1" wp14:editId="7B1C9982" wp14:anchorId="45AF8F63">
                <wp:simplePos x="0" y="0"/>
                <wp:positionH relativeFrom="column">
                  <wp:posOffset>2667000</wp:posOffset>
                </wp:positionH>
                <wp:positionV relativeFrom="paragraph">
                  <wp:posOffset>-12700</wp:posOffset>
                </wp:positionV>
                <wp:extent cx="1003300" cy="622300"/>
                <wp:effectExtent l="0" t="0" r="0" b="0"/>
                <wp:wrapNone/>
                <wp:docPr id="7837" name="Rectangle 78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7" style="position:absolute;margin-left:210pt;margin-top:-1pt;width:79pt;height:49pt;z-index:2593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eqcpCdAQAA&#10;FQMAAA4AAAAAAAAAAAAAAAAALgIAAGRycy9lMm9Eb2MueG1sUEsBAi0AFAAGAAgAAAAhANvDJfLb&#10;AAAACQEAAA8AAAAAAAAAAAAAAAAA9wMAAGRycy9kb3ducmV2LnhtbFBLBQYAAAAABAAEAPMAAAD/&#10;BAAAAAA=&#10;" w14:anchorId="45AF8F6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1312" behindDoc="0" locked="0" layoutInCell="1" allowOverlap="1" wp14:editId="37192C53" wp14:anchorId="133A1A8C">
                <wp:simplePos x="0" y="0"/>
                <wp:positionH relativeFrom="column">
                  <wp:posOffset>2667000</wp:posOffset>
                </wp:positionH>
                <wp:positionV relativeFrom="paragraph">
                  <wp:posOffset>-12700</wp:posOffset>
                </wp:positionV>
                <wp:extent cx="1003300" cy="622300"/>
                <wp:effectExtent l="0" t="0" r="0" b="0"/>
                <wp:wrapNone/>
                <wp:docPr id="7838" name="Rectangle 78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8" style="position:absolute;margin-left:210pt;margin-top:-1pt;width:79pt;height:49pt;z-index:2593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zx8q6dAQAA&#10;FQMAAA4AAAAAAAAAAAAAAAAALgIAAGRycy9lMm9Eb2MueG1sUEsBAi0AFAAGAAgAAAAhANvDJfLb&#10;AAAACQEAAA8AAAAAAAAAAAAAAAAA9wMAAGRycy9kb3ducmV2LnhtbFBLBQYAAAAABAAEAPMAAAD/&#10;BAAAAAA=&#10;" w14:anchorId="133A1A8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2336" behindDoc="0" locked="0" layoutInCell="1" allowOverlap="1" wp14:editId="5F9A9CE7" wp14:anchorId="5BC64038">
                <wp:simplePos x="0" y="0"/>
                <wp:positionH relativeFrom="column">
                  <wp:posOffset>2667000</wp:posOffset>
                </wp:positionH>
                <wp:positionV relativeFrom="paragraph">
                  <wp:posOffset>-12700</wp:posOffset>
                </wp:positionV>
                <wp:extent cx="1003300" cy="622300"/>
                <wp:effectExtent l="0" t="0" r="0" b="0"/>
                <wp:wrapNone/>
                <wp:docPr id="7839" name="Rectangle 78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9" style="position:absolute;margin-left:210pt;margin-top:-1pt;width:79pt;height:49pt;z-index:2593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XHcrudAQAA&#10;FQMAAA4AAAAAAAAAAAAAAAAALgIAAGRycy9lMm9Eb2MueG1sUEsBAi0AFAAGAAgAAAAhANvDJfLb&#10;AAAACQEAAA8AAAAAAAAAAAAAAAAA9wMAAGRycy9kb3ducmV2LnhtbFBLBQYAAAAABAAEAPMAAAD/&#10;BAAAAAA=&#10;" w14:anchorId="5BC6403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3360" behindDoc="0" locked="0" layoutInCell="1" allowOverlap="1" wp14:editId="2220E9F3" wp14:anchorId="49822DB9">
                <wp:simplePos x="0" y="0"/>
                <wp:positionH relativeFrom="column">
                  <wp:posOffset>2667000</wp:posOffset>
                </wp:positionH>
                <wp:positionV relativeFrom="paragraph">
                  <wp:posOffset>-12700</wp:posOffset>
                </wp:positionV>
                <wp:extent cx="1003300" cy="622300"/>
                <wp:effectExtent l="0" t="0" r="0" b="0"/>
                <wp:wrapNone/>
                <wp:docPr id="7840" name="Rectangle 78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0" style="position:absolute;margin-left:210pt;margin-top:-1pt;width:79pt;height:49pt;z-index:2593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Lw83+dAQAA&#10;FQMAAA4AAAAAAAAAAAAAAAAALgIAAGRycy9lMm9Eb2MueG1sUEsBAi0AFAAGAAgAAAAhANvDJfLb&#10;AAAACQEAAA8AAAAAAAAAAAAAAAAA9wMAAGRycy9kb3ducmV2LnhtbFBLBQYAAAAABAAEAPMAAAD/&#10;BAAAAAA=&#10;" w14:anchorId="49822DB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4384" behindDoc="0" locked="0" layoutInCell="1" allowOverlap="1" wp14:editId="3933295C" wp14:anchorId="63BBDDA7">
                <wp:simplePos x="0" y="0"/>
                <wp:positionH relativeFrom="column">
                  <wp:posOffset>2667000</wp:posOffset>
                </wp:positionH>
                <wp:positionV relativeFrom="paragraph">
                  <wp:posOffset>-12700</wp:posOffset>
                </wp:positionV>
                <wp:extent cx="1003300" cy="622300"/>
                <wp:effectExtent l="0" t="0" r="0" b="0"/>
                <wp:wrapNone/>
                <wp:docPr id="7841" name="Rectangle 78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1" style="position:absolute;margin-left:210pt;margin-top:-1pt;width:79pt;height:49pt;z-index:2593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vGc2qdAQAA&#10;FQMAAA4AAAAAAAAAAAAAAAAALgIAAGRycy9lMm9Eb2MueG1sUEsBAi0AFAAGAAgAAAAhANvDJfLb&#10;AAAACQEAAA8AAAAAAAAAAAAAAAAA9wMAAGRycy9kb3ducmV2LnhtbFBLBQYAAAAABAAEAPMAAAD/&#10;BAAAAAA=&#10;" w14:anchorId="63BBDDA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5408" behindDoc="0" locked="0" layoutInCell="1" allowOverlap="1" wp14:editId="2A164A2A" wp14:anchorId="7AC67227">
                <wp:simplePos x="0" y="0"/>
                <wp:positionH relativeFrom="column">
                  <wp:posOffset>2667000</wp:posOffset>
                </wp:positionH>
                <wp:positionV relativeFrom="paragraph">
                  <wp:posOffset>-12700</wp:posOffset>
                </wp:positionV>
                <wp:extent cx="1003300" cy="622300"/>
                <wp:effectExtent l="0" t="0" r="0" b="0"/>
                <wp:wrapNone/>
                <wp:docPr id="7842" name="Rectangle 78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2" style="position:absolute;margin-left:210pt;margin-top:-1pt;width:79pt;height:49pt;z-index:2593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E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Sm4ubmH/vyIedvSAwc7wtRJPbooxcQT7CT9PCo0UoxfA1vU3N6sGh55KZbrZs2riKVg&#10;1vu3XRX0ALwUOqEUx4juMDDhZdGTH2bvi7LXPcnDfVsX9tdt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yR4eRJwBAAAV&#10;AwAADgAAAAAAAAAAAAAAAAAuAgAAZHJzL2Uyb0RvYy54bWxQSwECLQAUAAYACAAAACEA28Ml8tsA&#10;AAAJAQAADwAAAAAAAAAAAAAAAAD2AwAAZHJzL2Rvd25yZXYueG1sUEsFBgAAAAAEAAQA8wAAAP4E&#10;AAAAAA==&#10;" w14:anchorId="7AC6722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6432" behindDoc="0" locked="0" layoutInCell="1" allowOverlap="1" wp14:editId="7CCDB0F6" wp14:anchorId="3427FACF">
                <wp:simplePos x="0" y="0"/>
                <wp:positionH relativeFrom="column">
                  <wp:posOffset>2667000</wp:posOffset>
                </wp:positionH>
                <wp:positionV relativeFrom="paragraph">
                  <wp:posOffset>-12700</wp:posOffset>
                </wp:positionV>
                <wp:extent cx="1003300" cy="622300"/>
                <wp:effectExtent l="0" t="0" r="0" b="0"/>
                <wp:wrapNone/>
                <wp:docPr id="7843" name="Rectangle 78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3" style="position:absolute;margin-left:210pt;margin-top:-1pt;width:79pt;height:49pt;z-index:2593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R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bJYZNyf30J8fMW9bemBjR5g6qUcXpZh4gp2kn0eFRorxa2CJmtubVcMjL8Fy3ax5FbEE&#10;zHr/NquCHoCXQieU4hjRHQYmXOoWXqx96ex1T/Jw38aF/XWb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MCieUZwBAAAV&#10;AwAADgAAAAAAAAAAAAAAAAAuAgAAZHJzL2Uyb0RvYy54bWxQSwECLQAUAAYACAAAACEA28Ml8tsA&#10;AAAJAQAADwAAAAAAAAAAAAAAAAD2AwAAZHJzL2Rvd25yZXYueG1sUEsFBgAAAAAEAAQA8wAAAP4E&#10;AAAAAA==&#10;" w14:anchorId="3427FA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7456" behindDoc="0" locked="0" layoutInCell="1" allowOverlap="1" wp14:editId="093885EA" wp14:anchorId="7A0ABE6E">
                <wp:simplePos x="0" y="0"/>
                <wp:positionH relativeFrom="column">
                  <wp:posOffset>2667000</wp:posOffset>
                </wp:positionH>
                <wp:positionV relativeFrom="paragraph">
                  <wp:posOffset>-12700</wp:posOffset>
                </wp:positionV>
                <wp:extent cx="1003300" cy="622300"/>
                <wp:effectExtent l="0" t="0" r="0" b="0"/>
                <wp:wrapNone/>
                <wp:docPr id="7844" name="Rectangle 78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4" style="position:absolute;margin-left:210pt;margin-top:-1pt;width:79pt;height:49pt;z-index:2593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5v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kybm7uoT8/Yt629MDBjjB1Uo8uSjHxBDtJP48KjRTj18AWNbc3q4ZHXorlulnzKmIp&#10;mPX+bVcFPQAvhU4oxTGiOwxMeFn05IfZ+6LsdU/ycN/Whf11m3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DtzHm+dAQAA&#10;FQMAAA4AAAAAAAAAAAAAAAAALgIAAGRycy9lMm9Eb2MueG1sUEsBAi0AFAAGAAgAAAAhANvDJfLb&#10;AAAACQEAAA8AAAAAAAAAAAAAAAAA9wMAAGRycy9kb3ducmV2LnhtbFBLBQYAAAAABAAEAPMAAAD/&#10;BAAAAAA=&#10;" w14:anchorId="7A0ABE6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8480" behindDoc="0" locked="0" layoutInCell="1" allowOverlap="1" wp14:editId="44655041" wp14:anchorId="5876108A">
                <wp:simplePos x="0" y="0"/>
                <wp:positionH relativeFrom="column">
                  <wp:posOffset>2667000</wp:posOffset>
                </wp:positionH>
                <wp:positionV relativeFrom="paragraph">
                  <wp:posOffset>-12700</wp:posOffset>
                </wp:positionV>
                <wp:extent cx="1003300" cy="622300"/>
                <wp:effectExtent l="0" t="0" r="0" b="0"/>
                <wp:wrapNone/>
                <wp:docPr id="7845" name="Rectangle 78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5" style="position:absolute;margin-left:210pt;margin-top:-1pt;width:79pt;height:49pt;z-index:2593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56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ll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JFnnqdAQAA&#10;FQMAAA4AAAAAAAAAAAAAAAAALgIAAGRycy9lMm9Eb2MueG1sUEsBAi0AFAAGAAgAAAAhANvDJfLb&#10;AAAACQEAAA8AAAAAAAAAAAAAAAAA9wMAAGRycy9kb3ducmV2LnhtbFBLBQYAAAAABAAEAPMAAAD/&#10;BAAAAAA=&#10;" w14:anchorId="5876108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49504" behindDoc="0" locked="0" layoutInCell="1" allowOverlap="1" wp14:editId="7CCBD9A3" wp14:anchorId="7DC4AA72">
                <wp:simplePos x="0" y="0"/>
                <wp:positionH relativeFrom="column">
                  <wp:posOffset>2667000</wp:posOffset>
                </wp:positionH>
                <wp:positionV relativeFrom="paragraph">
                  <wp:posOffset>-12700</wp:posOffset>
                </wp:positionV>
                <wp:extent cx="1003300" cy="622300"/>
                <wp:effectExtent l="0" t="0" r="0" b="0"/>
                <wp:wrapNone/>
                <wp:docPr id="7846" name="Rectangle 78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6" style="position:absolute;margin-left:210pt;margin-top:-1pt;width:79pt;height:49pt;z-index:2593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4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mifc1NxAe3jAtG3xnoLuYWi47I3nbKAJNjy87AQqzvq/jiyqruazikaei+miWtAqYi6I&#10;9eZzVzjZAS2FjMjZzqPZdkR4mvWkh8n7rOx9T9JwP9eZ/Wmb16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LcUeEpwBAAAV&#10;AwAADgAAAAAAAAAAAAAAAAAuAgAAZHJzL2Uyb0RvYy54bWxQSwECLQAUAAYACAAAACEA28Ml8tsA&#10;AAAJAQAADwAAAAAAAAAAAAAAAAD2AwAAZHJzL2Rvd25yZXYueG1sUEsFBgAAAAAEAAQA8wAAAP4E&#10;AAAAAA==&#10;" w14:anchorId="7DC4AA7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0528" behindDoc="0" locked="0" layoutInCell="1" allowOverlap="1" wp14:editId="666568CA" wp14:anchorId="336936BB">
                <wp:simplePos x="0" y="0"/>
                <wp:positionH relativeFrom="column">
                  <wp:posOffset>2667000</wp:posOffset>
                </wp:positionH>
                <wp:positionV relativeFrom="paragraph">
                  <wp:posOffset>-12700</wp:posOffset>
                </wp:positionV>
                <wp:extent cx="1003300" cy="622300"/>
                <wp:effectExtent l="0" t="0" r="0" b="0"/>
                <wp:wrapNone/>
                <wp:docPr id="7847" name="Rectangle 78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7" style="position:absolute;margin-left:210pt;margin-top:-1pt;width:79pt;height:49pt;z-index:2593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4H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n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TzngedAQAA&#10;FQMAAA4AAAAAAAAAAAAAAAAALgIAAGRycy9lMm9Eb2MueG1sUEsBAi0AFAAGAAgAAAAhANvDJfLb&#10;AAAACQEAAA8AAAAAAAAAAAAAAAAA9wMAAGRycy9kb3ducmV2LnhtbFBLBQYAAAAABAAEAPMAAAD/&#10;BAAAAAA=&#10;" w14:anchorId="336936B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1552" behindDoc="0" locked="0" layoutInCell="1" allowOverlap="1" wp14:editId="4115A9F3" wp14:anchorId="5B720AD0">
                <wp:simplePos x="0" y="0"/>
                <wp:positionH relativeFrom="column">
                  <wp:posOffset>2667000</wp:posOffset>
                </wp:positionH>
                <wp:positionV relativeFrom="paragraph">
                  <wp:posOffset>-12700</wp:posOffset>
                </wp:positionV>
                <wp:extent cx="1003300" cy="622300"/>
                <wp:effectExtent l="0" t="0" r="0" b="0"/>
                <wp:wrapNone/>
                <wp:docPr id="7848" name="Rectangle 78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8" style="position:absolute;margin-left:210pt;margin-top:-1pt;width:79pt;height:49pt;z-index:2593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5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n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oHjmdAQAA&#10;FQMAAA4AAAAAAAAAAAAAAAAALgIAAGRycy9lMm9Eb2MueG1sUEsBAi0AFAAGAAgAAAAhANvDJfLb&#10;AAAACQEAAA8AAAAAAAAAAAAAAAAA9wMAAGRycy9kb3ducmV2LnhtbFBLBQYAAAAABAAEAPMAAAD/&#10;BAAAAAA=&#10;" w14:anchorId="5B720AD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2576" behindDoc="0" locked="0" layoutInCell="1" allowOverlap="1" wp14:editId="7A9F1806" wp14:anchorId="7725A7B1">
                <wp:simplePos x="0" y="0"/>
                <wp:positionH relativeFrom="column">
                  <wp:posOffset>2667000</wp:posOffset>
                </wp:positionH>
                <wp:positionV relativeFrom="paragraph">
                  <wp:posOffset>-12700</wp:posOffset>
                </wp:positionV>
                <wp:extent cx="1003300" cy="622300"/>
                <wp:effectExtent l="0" t="0" r="0" b="0"/>
                <wp:wrapNone/>
                <wp:docPr id="7849" name="Rectangle 78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9" style="position:absolute;margin-left:210pt;margin-top:-1pt;width:79pt;height:49pt;z-index:2593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4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mifc1Nz49vAAadviPQXd+6HhsjeBs4Em2HB82QlQnPV/HVlUzS9nFY08F9NFtaBVhFwQ&#10;683nrnCy87QUMgJnuwBm2xHhadaTHibvs7L3PUnD/Vxn9qdtXr8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Jp6eLJwBAAAV&#10;AwAADgAAAAAAAAAAAAAAAAAuAgAAZHJzL2Uyb0RvYy54bWxQSwECLQAUAAYACAAAACEA28Ml8tsA&#10;AAAJAQAADwAAAAAAAAAAAAAAAAD2AwAAZHJzL2Rvd25yZXYueG1sUEsFBgAAAAAEAAQA8wAAAP4E&#10;AAAAAA==&#10;" w14:anchorId="7725A7B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3600" behindDoc="0" locked="0" layoutInCell="1" allowOverlap="1" wp14:editId="231BE548" wp14:anchorId="44699F95">
                <wp:simplePos x="0" y="0"/>
                <wp:positionH relativeFrom="column">
                  <wp:posOffset>2667000</wp:posOffset>
                </wp:positionH>
                <wp:positionV relativeFrom="paragraph">
                  <wp:posOffset>-12700</wp:posOffset>
                </wp:positionV>
                <wp:extent cx="1003300" cy="622300"/>
                <wp:effectExtent l="0" t="0" r="0" b="0"/>
                <wp:wrapNone/>
                <wp:docPr id="7850" name="Rectangle 78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0" style="position:absolute;margin-left:210pt;margin-top:-1pt;width:79pt;height:49pt;z-index:2593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OqEm5ob3x0eIW1bfKCgBz+2XA4mcDbSBFuO/3YCFGfDrSOLqqvzRUUjz8W8rmpaRcgF&#10;sd587gone09LISNwtgtgtj0Rnmc96WHyPit735M03M91Zn/a5vUr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GpH+idAQAA&#10;FQMAAA4AAAAAAAAAAAAAAAAALgIAAGRycy9lMm9Eb2MueG1sUEsBAi0AFAAGAAgAAAAhANvDJfLb&#10;AAAACQEAAA8AAAAAAAAAAAAAAAAA9wMAAGRycy9kb3ducmV2LnhtbFBLBQYAAAAABAAEAPMAAAD/&#10;BAAAAAA=&#10;" w14:anchorId="44699F9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4624" behindDoc="0" locked="0" layoutInCell="1" allowOverlap="1" wp14:editId="75CB50A5" wp14:anchorId="0037BFF2">
                <wp:simplePos x="0" y="0"/>
                <wp:positionH relativeFrom="column">
                  <wp:posOffset>2667000</wp:posOffset>
                </wp:positionH>
                <wp:positionV relativeFrom="paragraph">
                  <wp:posOffset>-12700</wp:posOffset>
                </wp:positionV>
                <wp:extent cx="1003300" cy="622300"/>
                <wp:effectExtent l="0" t="0" r="0" b="0"/>
                <wp:wrapNone/>
                <wp:docPr id="7851" name="Rectangle 78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1" style="position:absolute;margin-left:210pt;margin-top:-1pt;width:79pt;height:49pt;z-index:2593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lk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ifn/2dAQAA&#10;FQMAAA4AAAAAAAAAAAAAAAAALgIAAGRycy9lMm9Eb2MueG1sUEsBAi0AFAAGAAgAAAAhANvDJfLb&#10;AAAACQEAAA8AAAAAAAAAAAAAAAAA9wMAAGRycy9kb3ducmV2LnhtbFBLBQYAAAAABAAEAPMAAAD/&#10;BAAAAAA=&#10;" w14:anchorId="0037BFF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0224" behindDoc="0" locked="0" layoutInCell="1" allowOverlap="1" wp14:editId="5914A1FD" wp14:anchorId="13E1D0D1">
                <wp:simplePos x="0" y="0"/>
                <wp:positionH relativeFrom="column">
                  <wp:posOffset>2667000</wp:posOffset>
                </wp:positionH>
                <wp:positionV relativeFrom="paragraph">
                  <wp:posOffset>139700</wp:posOffset>
                </wp:positionV>
                <wp:extent cx="977900" cy="2057400"/>
                <wp:effectExtent l="0" t="0" r="0" b="0"/>
                <wp:wrapNone/>
                <wp:docPr id="7852" name="Rectangle 7852"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2" style="position:absolute;margin-left:210pt;margin-top:11pt;width:77pt;height:162pt;z-index:2593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RnA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i/OMm4ob6A9PmMYtPlLQI0wdl6PxnE3Uwo6HvzuBirPx3pFH9WVzXlPPc1It6yXNIuaE&#10;aG8+VoWTA9BUyIic7Tya7UCEq6wnfUzmZ2Xvg5K6+zHP7E/jvH4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O0loFGcAQAA&#10;FgMAAA4AAAAAAAAAAAAAAAAALgIAAGRycy9lMm9Eb2MueG1sUEsBAi0AFAAGAAgAAAAhAMXESR/c&#10;AAAACgEAAA8AAAAAAAAAAAAAAAAA9gMAAGRycy9kb3ducmV2LnhtbFBLBQYAAAAABAAEAPMAAAD/&#10;BAAAAAA=&#10;" w14:anchorId="13E1D0D1">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1248" behindDoc="0" locked="0" layoutInCell="1" allowOverlap="1" wp14:editId="52596360" wp14:anchorId="07974C5E">
                <wp:simplePos x="0" y="0"/>
                <wp:positionH relativeFrom="column">
                  <wp:posOffset>2667000</wp:posOffset>
                </wp:positionH>
                <wp:positionV relativeFrom="paragraph">
                  <wp:posOffset>139700</wp:posOffset>
                </wp:positionV>
                <wp:extent cx="1003300" cy="2057400"/>
                <wp:effectExtent l="0" t="0" r="0" b="0"/>
                <wp:wrapNone/>
                <wp:docPr id="7853" name="Rectangle 78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3" style="position:absolute;margin-left:210pt;margin-top:11pt;width:79pt;height:162pt;z-index:2593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UNjKOnQEA&#10;ABYDAAAOAAAAAAAAAAAAAAAAAC4CAABkcnMvZTJvRG9jLnhtbFBLAQItABQABgAIAAAAIQC2Y/vm&#10;3AAAAAoBAAAPAAAAAAAAAAAAAAAAAPcDAABkcnMvZG93bnJldi54bWxQSwUGAAAAAAQABADzAAAA&#10;AAUAAAAA&#10;" w14:anchorId="07974C5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2272" behindDoc="0" locked="0" layoutInCell="1" allowOverlap="1" wp14:editId="042C0EC8" wp14:anchorId="4A4640AD">
                <wp:simplePos x="0" y="0"/>
                <wp:positionH relativeFrom="column">
                  <wp:posOffset>2667000</wp:posOffset>
                </wp:positionH>
                <wp:positionV relativeFrom="paragraph">
                  <wp:posOffset>139700</wp:posOffset>
                </wp:positionV>
                <wp:extent cx="977900" cy="2057400"/>
                <wp:effectExtent l="0" t="0" r="0" b="0"/>
                <wp:wrapNone/>
                <wp:docPr id="7854" name="Rectangle 7854"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4" style="position:absolute;margin-left:210pt;margin-top:11pt;width:77pt;height:162pt;z-index:2593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B9IoHqcAQAA&#10;FgMAAA4AAAAAAAAAAAAAAAAALgIAAGRycy9lMm9Eb2MueG1sUEsBAi0AFAAGAAgAAAAhAMXESR/c&#10;AAAACgEAAA8AAAAAAAAAAAAAAAAA9gMAAGRycy9kb3ducmV2LnhtbFBLBQYAAAAABAAEAPMAAAD/&#10;BAAAAAA=&#10;" w14:anchorId="4A4640A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3296" behindDoc="0" locked="0" layoutInCell="1" allowOverlap="1" wp14:editId="105A6942" wp14:anchorId="293FD1A5">
                <wp:simplePos x="0" y="0"/>
                <wp:positionH relativeFrom="column">
                  <wp:posOffset>2667000</wp:posOffset>
                </wp:positionH>
                <wp:positionV relativeFrom="paragraph">
                  <wp:posOffset>139700</wp:posOffset>
                </wp:positionV>
                <wp:extent cx="977900" cy="2057400"/>
                <wp:effectExtent l="0" t="0" r="0" b="0"/>
                <wp:wrapNone/>
                <wp:docPr id="7855" name="Rectangle 7855"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5" style="position:absolute;margin-left:210pt;margin-top:11pt;width:77pt;height:162pt;z-index:2593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mfiBvnQEA&#10;ABYDAAAOAAAAAAAAAAAAAAAAAC4CAABkcnMvZTJvRG9jLnhtbFBLAQItABQABgAIAAAAIQDFxEkf&#10;3AAAAAoBAAAPAAAAAAAAAAAAAAAAAPcDAABkcnMvZG93bnJldi54bWxQSwUGAAAAAAQABADzAAAA&#10;AAUAAAAA&#10;" w14:anchorId="293FD1A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4320" behindDoc="0" locked="0" layoutInCell="1" allowOverlap="1" wp14:editId="38D1703D" wp14:anchorId="7784B2EF">
                <wp:simplePos x="0" y="0"/>
                <wp:positionH relativeFrom="column">
                  <wp:posOffset>2667000</wp:posOffset>
                </wp:positionH>
                <wp:positionV relativeFrom="paragraph">
                  <wp:posOffset>139700</wp:posOffset>
                </wp:positionV>
                <wp:extent cx="1003300" cy="2057400"/>
                <wp:effectExtent l="0" t="0" r="0" b="0"/>
                <wp:wrapNone/>
                <wp:docPr id="7856" name="Rectangle 78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6" style="position:absolute;margin-left:210pt;margin-top:11pt;width:79pt;height:162pt;z-index:2593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CduyzZ4B&#10;AAAWAwAADgAAAAAAAAAAAAAAAAAuAgAAZHJzL2Uyb0RvYy54bWxQSwECLQAUAAYACAAAACEAtmP7&#10;5twAAAAKAQAADwAAAAAAAAAAAAAAAAD4AwAAZHJzL2Rvd25yZXYueG1sUEsFBgAAAAAEAAQA8wAA&#10;AAEFAAAAAA==&#10;" w14:anchorId="7784B2E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5344" behindDoc="0" locked="0" layoutInCell="1" allowOverlap="1" wp14:editId="7FC29FFB" wp14:anchorId="55CB9FE9">
                <wp:simplePos x="0" y="0"/>
                <wp:positionH relativeFrom="column">
                  <wp:posOffset>2667000</wp:posOffset>
                </wp:positionH>
                <wp:positionV relativeFrom="paragraph">
                  <wp:posOffset>139700</wp:posOffset>
                </wp:positionV>
                <wp:extent cx="977900" cy="2057400"/>
                <wp:effectExtent l="0" t="0" r="0" b="0"/>
                <wp:wrapNone/>
                <wp:docPr id="7857" name="Rectangle 7857"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7" style="position:absolute;margin-left:210pt;margin-top:11pt;width:77pt;height:162pt;z-index:2593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wyCASnQEA&#10;ABYDAAAOAAAAAAAAAAAAAAAAAC4CAABkcnMvZTJvRG9jLnhtbFBLAQItABQABgAIAAAAIQDFxEkf&#10;3AAAAAoBAAAPAAAAAAAAAAAAAAAAAPcDAABkcnMvZG93bnJldi54bWxQSwUGAAAAAAQABADzAAAA&#10;AAUAAAAA&#10;" w14:anchorId="55CB9FE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6368" behindDoc="0" locked="0" layoutInCell="1" allowOverlap="1" wp14:editId="210CBB8F" wp14:anchorId="6880676D">
                <wp:simplePos x="0" y="0"/>
                <wp:positionH relativeFrom="column">
                  <wp:posOffset>2679700</wp:posOffset>
                </wp:positionH>
                <wp:positionV relativeFrom="paragraph">
                  <wp:posOffset>139700</wp:posOffset>
                </wp:positionV>
                <wp:extent cx="977900" cy="2057400"/>
                <wp:effectExtent l="0" t="0" r="0" b="0"/>
                <wp:wrapNone/>
                <wp:docPr id="7858" name="Rectangle 7858"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8" style="position:absolute;margin-left:211pt;margin-top:11pt;width:77pt;height:162pt;z-index:2593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PuToCydAQAA&#10;FgMAAA4AAAAAAAAAAAAAAAAALgIAAGRycy9lMm9Eb2MueG1sUEsBAi0AFAAGAAgAAAAhAKtB1Sbb&#10;AAAACgEAAA8AAAAAAAAAAAAAAAAA9wMAAGRycy9kb3ducmV2LnhtbFBLBQYAAAAABAAEAPMAAAD/&#10;BAAAAAA=&#10;" w14:anchorId="6880676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7392" behindDoc="0" locked="0" layoutInCell="1" allowOverlap="1" wp14:editId="65E1527C" wp14:anchorId="00841334">
                <wp:simplePos x="0" y="0"/>
                <wp:positionH relativeFrom="column">
                  <wp:posOffset>2667000</wp:posOffset>
                </wp:positionH>
                <wp:positionV relativeFrom="paragraph">
                  <wp:posOffset>139700</wp:posOffset>
                </wp:positionV>
                <wp:extent cx="1003300" cy="2057400"/>
                <wp:effectExtent l="0" t="0" r="0" b="0"/>
                <wp:wrapNone/>
                <wp:docPr id="7859" name="Rectangle 78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9" style="position:absolute;margin-left:210pt;margin-top:11pt;width:79pt;height:162pt;z-index:2593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KAMvOcAQAA&#10;FgMAAA4AAAAAAAAAAAAAAAAALgIAAGRycy9lMm9Eb2MueG1sUEsBAi0AFAAGAAgAAAAhALZj++bc&#10;AAAACgEAAA8AAAAAAAAAAAAAAAAA9gMAAGRycy9kb3ducmV2LnhtbFBLBQYAAAAABAAEAPMAAAD/&#10;BAAAAAA=&#10;" w14:anchorId="0084133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8416" behindDoc="0" locked="0" layoutInCell="1" allowOverlap="1" wp14:editId="257558B3" wp14:anchorId="1026396A">
                <wp:simplePos x="0" y="0"/>
                <wp:positionH relativeFrom="column">
                  <wp:posOffset>2667000</wp:posOffset>
                </wp:positionH>
                <wp:positionV relativeFrom="paragraph">
                  <wp:posOffset>139700</wp:posOffset>
                </wp:positionV>
                <wp:extent cx="977900" cy="2057400"/>
                <wp:effectExtent l="0" t="0" r="0" b="0"/>
                <wp:wrapNone/>
                <wp:docPr id="7860" name="Rectangle 786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0" style="position:absolute;margin-left:210pt;margin-top:11pt;width:77pt;height:162pt;z-index:2593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H9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i/Nlwk3FDfSHJ0zjFh8p6BGmjsvReM4mamHHw9+dQMXZeO/Io/qyOa+p5zmplvWSZhFz&#10;QrQ3H6vCyQFoKmREznYezXYgwlXWkz4m87Oy90FJ3f2YZ/ancV6/Ag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AlkqH9nQEA&#10;ABYDAAAOAAAAAAAAAAAAAAAAAC4CAABkcnMvZTJvRG9jLnhtbFBLAQItABQABgAIAAAAIQDFxEkf&#10;3AAAAAoBAAAPAAAAAAAAAAAAAAAAAPcDAABkcnMvZG93bnJldi54bWxQSwUGAAAAAAQABADzAAAA&#10;AAUAAAAA&#10;" w14:anchorId="1026396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89440" behindDoc="0" locked="0" layoutInCell="1" allowOverlap="1" wp14:editId="09A22ABA" wp14:anchorId="21D87F8E">
                <wp:simplePos x="0" y="0"/>
                <wp:positionH relativeFrom="column">
                  <wp:posOffset>2667000</wp:posOffset>
                </wp:positionH>
                <wp:positionV relativeFrom="paragraph">
                  <wp:posOffset>139700</wp:posOffset>
                </wp:positionV>
                <wp:extent cx="977900" cy="2057400"/>
                <wp:effectExtent l="0" t="0" r="0" b="0"/>
                <wp:wrapNone/>
                <wp:docPr id="7861" name="Rectangle 786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1" style="position:absolute;margin-left:210pt;margin-top:11pt;width:77pt;height:162pt;z-index:2593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Ho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eXGdcFNx4/vDPaRxi3cU9OinjsvRBM4mamHH8XknQHE2/nHkUX3VXNTU85xUy3pJswg5&#10;Idqb91Xh5OBpKmQEznYBzHYgwlXWkz4m87Oyt0FJ3X2fZ/ancV6/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cpCHonQEA&#10;ABYDAAAOAAAAAAAAAAAAAAAAAC4CAABkcnMvZTJvRG9jLnhtbFBLAQItABQABgAIAAAAIQDFxEkf&#10;3AAAAAoBAAAPAAAAAAAAAAAAAAAAAPcDAABkcnMvZG93bnJldi54bWxQSwUGAAAAAAQABADzAAAA&#10;AAUAAAAA&#10;" w14:anchorId="21D87F8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0464" behindDoc="0" locked="0" layoutInCell="1" allowOverlap="1" wp14:editId="20BBDEF6" wp14:anchorId="2D4DE7A1">
                <wp:simplePos x="0" y="0"/>
                <wp:positionH relativeFrom="column">
                  <wp:posOffset>2667000</wp:posOffset>
                </wp:positionH>
                <wp:positionV relativeFrom="paragraph">
                  <wp:posOffset>139700</wp:posOffset>
                </wp:positionV>
                <wp:extent cx="1003300" cy="2057400"/>
                <wp:effectExtent l="0" t="0" r="0" b="0"/>
                <wp:wrapNone/>
                <wp:docPr id="7862" name="Rectangle 78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2" style="position:absolute;margin-left:210pt;margin-top:11pt;width:79pt;height:162pt;z-index:2593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Ef2+rnQEA&#10;ABYDAAAOAAAAAAAAAAAAAAAAAC4CAABkcnMvZTJvRG9jLnhtbFBLAQItABQABgAIAAAAIQC2Y/vm&#10;3AAAAAoBAAAPAAAAAAAAAAAAAAAAAPcDAABkcnMvZG93bnJldi54bWxQSwUGAAAAAAQABADzAAAA&#10;AAUAAAAA&#10;" w14:anchorId="2D4DE7A1">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1488" behindDoc="0" locked="0" layoutInCell="1" allowOverlap="1" wp14:editId="61F5771E" wp14:anchorId="6265442E">
                <wp:simplePos x="0" y="0"/>
                <wp:positionH relativeFrom="column">
                  <wp:posOffset>2667000</wp:posOffset>
                </wp:positionH>
                <wp:positionV relativeFrom="paragraph">
                  <wp:posOffset>139700</wp:posOffset>
                </wp:positionV>
                <wp:extent cx="1003300" cy="2057400"/>
                <wp:effectExtent l="0" t="0" r="0" b="0"/>
                <wp:wrapNone/>
                <wp:docPr id="7863" name="Rectangle 78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3" style="position:absolute;margin-left:210pt;margin-top:11pt;width:79pt;height:162pt;z-index:2593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9Se++nQEA&#10;ABYDAAAOAAAAAAAAAAAAAAAAAC4CAABkcnMvZTJvRG9jLnhtbFBLAQItABQABgAIAAAAIQC2Y/vm&#10;3AAAAAoBAAAPAAAAAAAAAAAAAAAAAPcDAABkcnMvZG93bnJldi54bWxQSwUGAAAAAAQABADzAAAA&#10;AAUAAAAA&#10;" w14:anchorId="6265442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2512" behindDoc="0" locked="0" layoutInCell="1" allowOverlap="1" wp14:editId="7417D1E9" wp14:anchorId="20E7B502">
                <wp:simplePos x="0" y="0"/>
                <wp:positionH relativeFrom="column">
                  <wp:posOffset>2667000</wp:posOffset>
                </wp:positionH>
                <wp:positionV relativeFrom="paragraph">
                  <wp:posOffset>139700</wp:posOffset>
                </wp:positionV>
                <wp:extent cx="1003300" cy="2057400"/>
                <wp:effectExtent l="0" t="0" r="0" b="0"/>
                <wp:wrapNone/>
                <wp:docPr id="7864" name="Rectangle 78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4" style="position:absolute;margin-left:210pt;margin-top:11pt;width:79pt;height:162pt;z-index:2593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dhJvgJ4B&#10;AAAWAwAADgAAAAAAAAAAAAAAAAAuAgAAZHJzL2Uyb0RvYy54bWxQSwECLQAUAAYACAAAACEAtmP7&#10;5twAAAAKAQAADwAAAAAAAAAAAAAAAAD4AwAAZHJzL2Rvd25yZXYueG1sUEsFBgAAAAAEAAQA8wAA&#10;AAEFAAAAAA==&#10;" w14:anchorId="20E7B5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3536" behindDoc="0" locked="0" layoutInCell="1" allowOverlap="1" wp14:editId="3F40E065" wp14:anchorId="50DCBCB9">
                <wp:simplePos x="0" y="0"/>
                <wp:positionH relativeFrom="column">
                  <wp:posOffset>2667000</wp:posOffset>
                </wp:positionH>
                <wp:positionV relativeFrom="paragraph">
                  <wp:posOffset>139700</wp:posOffset>
                </wp:positionV>
                <wp:extent cx="1003300" cy="2057400"/>
                <wp:effectExtent l="0" t="0" r="0" b="0"/>
                <wp:wrapNone/>
                <wp:docPr id="7865" name="Rectangle 78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5" style="position:absolute;margin-left:210pt;margin-top:11pt;width:79pt;height:162pt;z-index:2593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jyTvlZ4B&#10;AAAWAwAADgAAAAAAAAAAAAAAAAAuAgAAZHJzL2Uyb0RvYy54bWxQSwECLQAUAAYACAAAACEAtmP7&#10;5twAAAAKAQAADwAAAAAAAAAAAAAAAAD4AwAAZHJzL2Rvd25yZXYueG1sUEsFBgAAAAAEAAQA8wAA&#10;AAEFAAAAAA==&#10;" w14:anchorId="50DCBCB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4560" behindDoc="0" locked="0" layoutInCell="1" allowOverlap="1" wp14:editId="4B56FB54" wp14:anchorId="36ED5EB4">
                <wp:simplePos x="0" y="0"/>
                <wp:positionH relativeFrom="column">
                  <wp:posOffset>2667000</wp:posOffset>
                </wp:positionH>
                <wp:positionV relativeFrom="paragraph">
                  <wp:posOffset>139700</wp:posOffset>
                </wp:positionV>
                <wp:extent cx="1003300" cy="2057400"/>
                <wp:effectExtent l="0" t="0" r="0" b="0"/>
                <wp:wrapNone/>
                <wp:docPr id="7866" name="Rectangle 78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6" style="position:absolute;margin-left:210pt;margin-top:11pt;width:79pt;height:162pt;z-index:2593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Ckb/2cAQAA&#10;FgMAAA4AAAAAAAAAAAAAAAAALgIAAGRycy9lMm9Eb2MueG1sUEsBAi0AFAAGAAgAAAAhALZj++bc&#10;AAAACgEAAA8AAAAAAAAAAAAAAAAA9gMAAGRycy9kb3ducmV2LnhtbFBLBQYAAAAABAAEAPMAAAD/&#10;BAAAAAA=&#10;" w14:anchorId="36ED5EB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5584" behindDoc="0" locked="0" layoutInCell="1" allowOverlap="1" wp14:editId="5CD76023" wp14:anchorId="62F49A7C">
                <wp:simplePos x="0" y="0"/>
                <wp:positionH relativeFrom="column">
                  <wp:posOffset>2667000</wp:posOffset>
                </wp:positionH>
                <wp:positionV relativeFrom="paragraph">
                  <wp:posOffset>139700</wp:posOffset>
                </wp:positionV>
                <wp:extent cx="1003300" cy="2057400"/>
                <wp:effectExtent l="0" t="0" r="0" b="0"/>
                <wp:wrapNone/>
                <wp:docPr id="7867" name="Rectangle 78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7" style="position:absolute;margin-left:210pt;margin-top:11pt;width:79pt;height:162pt;z-index:2593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mZLv6J4B&#10;AAAWAwAADgAAAAAAAAAAAAAAAAAuAgAAZHJzL2Uyb0RvYy54bWxQSwECLQAUAAYACAAAACEAtmP7&#10;5twAAAAKAQAADwAAAAAAAAAAAAAAAAD4AwAAZHJzL2Rvd25yZXYueG1sUEsFBgAAAAAEAAQA8wAA&#10;AAEFAAAAAA==&#10;" w14:anchorId="62F49A7C">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6608" behindDoc="0" locked="0" layoutInCell="1" allowOverlap="1" wp14:editId="27141333" wp14:anchorId="4D8FF76E">
                <wp:simplePos x="0" y="0"/>
                <wp:positionH relativeFrom="column">
                  <wp:posOffset>2667000</wp:posOffset>
                </wp:positionH>
                <wp:positionV relativeFrom="paragraph">
                  <wp:posOffset>139700</wp:posOffset>
                </wp:positionV>
                <wp:extent cx="1003300" cy="2057400"/>
                <wp:effectExtent l="0" t="0" r="0" b="0"/>
                <wp:wrapNone/>
                <wp:docPr id="7868" name="Rectangle 78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8" style="position:absolute;margin-left:210pt;margin-top:11pt;width:79pt;height:162pt;z-index:2593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kslv1p4B&#10;AAAWAwAADgAAAAAAAAAAAAAAAAAuAgAAZHJzL2Uyb0RvYy54bWxQSwECLQAUAAYACAAAACEAtmP7&#10;5twAAAAKAQAADwAAAAAAAAAAAAAAAAD4AwAAZHJzL2Rvd25yZXYueG1sUEsFBgAAAAAEAAQA8wAA&#10;AAEFAAAAAA==&#10;" w14:anchorId="4D8FF76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7632" behindDoc="0" locked="0" layoutInCell="1" allowOverlap="1" wp14:editId="27BD5355" wp14:anchorId="48315602">
                <wp:simplePos x="0" y="0"/>
                <wp:positionH relativeFrom="column">
                  <wp:posOffset>2667000</wp:posOffset>
                </wp:positionH>
                <wp:positionV relativeFrom="paragraph">
                  <wp:posOffset>139700</wp:posOffset>
                </wp:positionV>
                <wp:extent cx="1003300" cy="2057400"/>
                <wp:effectExtent l="0" t="0" r="0" b="0"/>
                <wp:wrapNone/>
                <wp:docPr id="7869" name="Rectangle 78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9" style="position:absolute;margin-left:210pt;margin-top:11pt;width:79pt;height:162pt;z-index:2593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a//vw54B&#10;AAAWAwAADgAAAAAAAAAAAAAAAAAuAgAAZHJzL2Uyb0RvYy54bWxQSwECLQAUAAYACAAAACEAtmP7&#10;5twAAAAKAQAADwAAAAAAAAAAAAAAAAD4AwAAZHJzL2Rvd25yZXYueG1sUEsFBgAAAAAEAAQA8wAA&#10;AAEFAAAAAA==&#10;" w14:anchorId="4831560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8656" behindDoc="0" locked="0" layoutInCell="1" allowOverlap="1" wp14:editId="26B36CDF" wp14:anchorId="2532BE18">
                <wp:simplePos x="0" y="0"/>
                <wp:positionH relativeFrom="column">
                  <wp:posOffset>2667000</wp:posOffset>
                </wp:positionH>
                <wp:positionV relativeFrom="paragraph">
                  <wp:posOffset>139700</wp:posOffset>
                </wp:positionV>
                <wp:extent cx="1003300" cy="2057400"/>
                <wp:effectExtent l="0" t="0" r="0" b="0"/>
                <wp:wrapNone/>
                <wp:docPr id="7870" name="Rectangle 78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0" style="position:absolute;margin-left:210pt;margin-top:11pt;width:79pt;height:162pt;z-index:2593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zIbgecAQAA&#10;FgMAAA4AAAAAAAAAAAAAAAAALgIAAGRycy9lMm9Eb2MueG1sUEsBAi0AFAAGAAgAAAAhALZj++bc&#10;AAAACgEAAA8AAAAAAAAAAAAAAAAA9gMAAGRycy9kb3ducmV2LnhtbFBLBQYAAAAABAAEAPMAAAD/&#10;BAAAAAA=&#10;" w14:anchorId="2532BE1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99680" behindDoc="0" locked="0" layoutInCell="1" allowOverlap="1" wp14:editId="43884135" wp14:anchorId="4C646BCC">
                <wp:simplePos x="0" y="0"/>
                <wp:positionH relativeFrom="column">
                  <wp:posOffset>2667000</wp:posOffset>
                </wp:positionH>
                <wp:positionV relativeFrom="paragraph">
                  <wp:posOffset>139700</wp:posOffset>
                </wp:positionV>
                <wp:extent cx="1003300" cy="2057400"/>
                <wp:effectExtent l="0" t="0" r="0" b="0"/>
                <wp:wrapNone/>
                <wp:docPr id="7871" name="Rectangle 78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1" style="position:absolute;margin-left:210pt;margin-top:11pt;width:79pt;height:162pt;z-index:2593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S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q42GTcX99CfHzGPW3rgYEeYOqlHF6WYuIWdpJ9HhUaK8Wtgj5rb1U3DPS/Jct2seR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tf7uEp4B&#10;AAAWAwAADgAAAAAAAAAAAAAAAAAuAgAAZHJzL2Uyb0RvYy54bWxQSwECLQAUAAYACAAAACEAtmP7&#10;5twAAAAKAQAADwAAAAAAAAAAAAAAAAD4AwAAZHJzL2Rvd25yZXYueG1sUEsFBgAAAAAEAAQA8wAA&#10;AAEFAAAAAA==&#10;" w14:anchorId="4C646BC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0704" behindDoc="0" locked="0" layoutInCell="1" allowOverlap="1" wp14:editId="25B806E2" wp14:anchorId="5D3A6EC3">
                <wp:simplePos x="0" y="0"/>
                <wp:positionH relativeFrom="column">
                  <wp:posOffset>2667000</wp:posOffset>
                </wp:positionH>
                <wp:positionV relativeFrom="paragraph">
                  <wp:posOffset>139700</wp:posOffset>
                </wp:positionV>
                <wp:extent cx="1003300" cy="2057400"/>
                <wp:effectExtent l="0" t="0" r="0" b="0"/>
                <wp:wrapNone/>
                <wp:docPr id="7872" name="Rectangle 78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2" style="position:absolute;margin-left:210pt;margin-top:11pt;width:79pt;height:162pt;z-index:2594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tvnQ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4W3FzcQX96xjxu6YmDHWHqpB5dlGLiFnaSfh4UGinGL4E9au5WNw33vCTLdbPmWcSS&#10;MO3d+6oKegCeCp1QikNEtx+Y8LLoyR+z+UXZ26Dk7r7PC/vLO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KtRtvnQEA&#10;ABYDAAAOAAAAAAAAAAAAAAAAAC4CAABkcnMvZTJvRG9jLnhtbFBLAQItABQABgAIAAAAIQC2Y/vm&#10;3AAAAAoBAAAPAAAAAAAAAAAAAAAAAPcDAABkcnMvZG93bnJldi54bWxQSwUGAAAAAAQABADzAAAA&#10;AAUAAAAA&#10;" w14:anchorId="5D3A6EC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1728" behindDoc="0" locked="0" layoutInCell="1" allowOverlap="1" wp14:editId="5AF3E61D" wp14:anchorId="1FECCFFD">
                <wp:simplePos x="0" y="0"/>
                <wp:positionH relativeFrom="column">
                  <wp:posOffset>2667000</wp:posOffset>
                </wp:positionH>
                <wp:positionV relativeFrom="paragraph">
                  <wp:posOffset>139700</wp:posOffset>
                </wp:positionV>
                <wp:extent cx="1003300" cy="2057400"/>
                <wp:effectExtent l="0" t="0" r="0" b="0"/>
                <wp:wrapNone/>
                <wp:docPr id="7873" name="Rectangle 78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3" style="position:absolute;margin-left:210pt;margin-top:11pt;width:79pt;height:162pt;z-index:2594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zg5t6nQEA&#10;ABYDAAAOAAAAAAAAAAAAAAAAAC4CAABkcnMvZTJvRG9jLnhtbFBLAQItABQABgAIAAAAIQC2Y/vm&#10;3AAAAAoBAAAPAAAAAAAAAAAAAAAAAPcDAABkcnMvZG93bnJldi54bWxQSwUGAAAAAAQABADzAAAA&#10;AAUAAAAA&#10;" w14:anchorId="1FECCFF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2752" behindDoc="0" locked="0" layoutInCell="1" allowOverlap="1" wp14:editId="14BD35E6" wp14:anchorId="59CFD222">
                <wp:simplePos x="0" y="0"/>
                <wp:positionH relativeFrom="column">
                  <wp:posOffset>2667000</wp:posOffset>
                </wp:positionH>
                <wp:positionV relativeFrom="paragraph">
                  <wp:posOffset>139700</wp:posOffset>
                </wp:positionV>
                <wp:extent cx="1003300" cy="2057400"/>
                <wp:effectExtent l="0" t="0" r="0" b="0"/>
                <wp:wrapNone/>
                <wp:docPr id="7874" name="Rectangle 78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4" style="position:absolute;margin-left:210pt;margin-top:11pt;width:79pt;height:162pt;z-index:2594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tE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42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NgbRJ4B&#10;AAAWAwAADgAAAAAAAAAAAAAAAAAuAgAAZHJzL2Uyb0RvYy54bWxQSwECLQAUAAYACAAAACEAtmP7&#10;5twAAAAKAQAADwAAAAAAAAAAAAAAAAD4AwAAZHJzL2Rvd25yZXYueG1sUEsFBgAAAAAEAAQA8wAA&#10;AAEFAAAAAA==&#10;" w14:anchorId="59CFD22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3776" behindDoc="0" locked="0" layoutInCell="1" allowOverlap="1" wp14:editId="024D3D89" wp14:anchorId="39C98056">
                <wp:simplePos x="0" y="0"/>
                <wp:positionH relativeFrom="column">
                  <wp:posOffset>2667000</wp:posOffset>
                </wp:positionH>
                <wp:positionV relativeFrom="paragraph">
                  <wp:posOffset>139700</wp:posOffset>
                </wp:positionV>
                <wp:extent cx="1003300" cy="2057400"/>
                <wp:effectExtent l="0" t="0" r="0" b="0"/>
                <wp:wrapNone/>
                <wp:docPr id="7875" name="Rectangle 78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5" style="position:absolute;margin-left:210pt;margin-top:11pt;width:79pt;height:162pt;z-index:25940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tR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rlZZdxc3EN/fsI8bumRgx1h6qQeXZRi4hZ2kn4eFRopxi+BPWpu16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Ae6bUZ4B&#10;AAAWAwAADgAAAAAAAAAAAAAAAAAuAgAAZHJzL2Uyb0RvYy54bWxQSwECLQAUAAYACAAAACEAtmP7&#10;5twAAAAKAQAADwAAAAAAAAAAAAAAAAD4AwAAZHJzL2Rvd25yZXYueG1sUEsFBgAAAAAEAAQA8wAA&#10;AAEFAAAAAA==&#10;" w14:anchorId="39C9805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4800" behindDoc="0" locked="0" layoutInCell="1" allowOverlap="1" wp14:editId="3BE37EB6" wp14:anchorId="683E5F86">
                <wp:simplePos x="0" y="0"/>
                <wp:positionH relativeFrom="column">
                  <wp:posOffset>2667000</wp:posOffset>
                </wp:positionH>
                <wp:positionV relativeFrom="paragraph">
                  <wp:posOffset>139700</wp:posOffset>
                </wp:positionV>
                <wp:extent cx="1003300" cy="2057400"/>
                <wp:effectExtent l="0" t="0" r="0" b="0"/>
                <wp:wrapNone/>
                <wp:docPr id="7876" name="Rectangle 78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6" style="position:absolute;margin-left:210pt;margin-top:11pt;width:79pt;height:162pt;z-index:2594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s5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6uMm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7m4bOZ4B&#10;AAAWAwAADgAAAAAAAAAAAAAAAAAuAgAAZHJzL2Uyb0RvYy54bWxQSwECLQAUAAYACAAAACEAtmP7&#10;5twAAAAKAQAADwAAAAAAAAAAAAAAAAD4AwAAZHJzL2Rvd25yZXYueG1sUEsFBgAAAAAEAAQA8wAA&#10;AAEFAAAAAA==&#10;" w14:anchorId="683E5F8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5824" behindDoc="0" locked="0" layoutInCell="1" allowOverlap="1" wp14:editId="654E245A" wp14:anchorId="2180CD3B">
                <wp:simplePos x="0" y="0"/>
                <wp:positionH relativeFrom="column">
                  <wp:posOffset>2667000</wp:posOffset>
                </wp:positionH>
                <wp:positionV relativeFrom="paragraph">
                  <wp:posOffset>139700</wp:posOffset>
                </wp:positionV>
                <wp:extent cx="1003300" cy="2057400"/>
                <wp:effectExtent l="0" t="0" r="0" b="0"/>
                <wp:wrapNone/>
                <wp:docPr id="7877" name="Rectangle 78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7" style="position:absolute;margin-left:210pt;margin-top:11pt;width:79pt;height:162pt;z-index:2594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ssngEAABYDAAAOAAAAZHJzL2Uyb0RvYy54bWysUsFu2zAMvQ/YPwi6L3bcZ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zd3m5ot1XzU1KvVLScMU11fR6T02YAXedNJ5GYUj9TpK6WXq7+v8Lvr/3mX&#10;5v0sXM8jtV6vM24u7qE/P2Eet/TIwY4wdVKPLkoxcQs7ST+PCo0U45fAHjW3q5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F1ibLJ4B&#10;AAAWAwAADgAAAAAAAAAAAAAAAAAuAgAAZHJzL2Uyb0RvYy54bWxQSwECLQAUAAYACAAAACEAtmP7&#10;5twAAAAKAQAADwAAAAAAAAAAAAAAAAD4AwAAZHJzL2Rvd25yZXYueG1sUEsFBgAAAAAEAAQA8wAA&#10;AAEFAAAAAA==&#10;" w14:anchorId="2180CD3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6848" behindDoc="0" locked="0" layoutInCell="1" allowOverlap="1" wp14:editId="75E8BE78" wp14:anchorId="01D57B53">
                <wp:simplePos x="0" y="0"/>
                <wp:positionH relativeFrom="column">
                  <wp:posOffset>2667000</wp:posOffset>
                </wp:positionH>
                <wp:positionV relativeFrom="paragraph">
                  <wp:posOffset>139700</wp:posOffset>
                </wp:positionV>
                <wp:extent cx="1003300" cy="2057400"/>
                <wp:effectExtent l="0" t="0" r="0" b="0"/>
                <wp:wrapNone/>
                <wp:docPr id="7878" name="Rectangle 78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8" style="position:absolute;margin-left:210pt;margin-top:11pt;width:79pt;height:162pt;z-index:2594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HAMbEp4B&#10;AAAWAwAADgAAAAAAAAAAAAAAAAAuAgAAZHJzL2Uyb0RvYy54bWxQSwECLQAUAAYACAAAACEAtmP7&#10;5twAAAAKAQAADwAAAAAAAAAAAAAAAAD4AwAAZHJzL2Rvd25yZXYueG1sUEsFBgAAAAAEAAQA8wAA&#10;AAEFAAAAAA==&#10;" w14:anchorId="01D57B5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7872" behindDoc="0" locked="0" layoutInCell="1" allowOverlap="1" wp14:editId="38449CB3" wp14:anchorId="7CDFFEF3">
                <wp:simplePos x="0" y="0"/>
                <wp:positionH relativeFrom="column">
                  <wp:posOffset>2667000</wp:posOffset>
                </wp:positionH>
                <wp:positionV relativeFrom="paragraph">
                  <wp:posOffset>139700</wp:posOffset>
                </wp:positionV>
                <wp:extent cx="1003300" cy="2057400"/>
                <wp:effectExtent l="0" t="0" r="0" b="0"/>
                <wp:wrapNone/>
                <wp:docPr id="7879" name="Rectangle 78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9" style="position:absolute;margin-left:210pt;margin-top:11pt;width:79pt;height:162pt;z-index:2594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sHngEAABYDAAAOAAAAZHJzL2Uyb0RvYy54bWysUsFu2zAMvQ/YPwi6L3bcdEm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zd3m5ot1XzU1KvVmhOGqa6vI1L6bMCLvOkkcjOKR+r0ldLL1d9X+N31/7xL&#10;834WrueRur1dZ9xc3EN/fsI8bumRgx1h6qQeXZRi4hZ2kn4eFRopxi+BPWrWq5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5TWbB54B&#10;AAAWAwAADgAAAAAAAAAAAAAAAAAuAgAAZHJzL2Uyb0RvYy54bWxQSwECLQAUAAYACAAAACEAtmP7&#10;5twAAAAKAQAADwAAAAAAAAAAAAAAAAD4AwAAZHJzL2Rvd25yZXYueG1sUEsFBgAAAAAEAAQA8wAA&#10;AAEFAAAAAA==&#10;" w14:anchorId="7CDFFEF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8896" behindDoc="0" locked="0" layoutInCell="1" allowOverlap="1" wp14:editId="14389930" wp14:anchorId="3B3C5293">
                <wp:simplePos x="0" y="0"/>
                <wp:positionH relativeFrom="column">
                  <wp:posOffset>2667000</wp:posOffset>
                </wp:positionH>
                <wp:positionV relativeFrom="paragraph">
                  <wp:posOffset>139700</wp:posOffset>
                </wp:positionV>
                <wp:extent cx="1003300" cy="2057400"/>
                <wp:effectExtent l="0" t="0" r="0" b="0"/>
                <wp:wrapNone/>
                <wp:docPr id="7880" name="Rectangle 78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0" style="position:absolute;margin-left:210pt;margin-top:11pt;width:79pt;height:162pt;z-index:2594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rDnAEAABYDAAAOAAAAZHJzL2Uyb0RvYy54bWysUstO6zAQ3SPxD5b3NGkolxA1ZYO4uhK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P8qb1natByoGdkjsbvD+Hb14wq9O/6fdnFa&#10;T8x0NFIXF3XCTcW17/YPkMYt3lPQgx9bLgcTOBuphS3Hl60Axdnwz5FH1eXivKKe52ReVzXNIuSE&#10;aK8/V4WTvaepkBE42wYwm54Iz7Oe9DGZn5W9D0rq7uc8sz+O8+oV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ICGsOcAQAA&#10;FgMAAA4AAAAAAAAAAAAAAAAALgIAAGRycy9lMm9Eb2MueG1sUEsBAi0AFAAGAAgAAAAhALZj++bc&#10;AAAACgEAAA8AAAAAAAAAAAAAAAAA9gMAAGRycy9kb3ducmV2LnhtbFBLBQYAAAAABAAEAPMAAAD/&#10;BAAAAAA=&#10;" w14:anchorId="3B3C529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09920" behindDoc="0" locked="0" layoutInCell="1" allowOverlap="1" wp14:editId="35B816E8" wp14:anchorId="5A597A5D">
                <wp:simplePos x="0" y="0"/>
                <wp:positionH relativeFrom="column">
                  <wp:posOffset>2667000</wp:posOffset>
                </wp:positionH>
                <wp:positionV relativeFrom="paragraph">
                  <wp:posOffset>139700</wp:posOffset>
                </wp:positionV>
                <wp:extent cx="1003300" cy="2057400"/>
                <wp:effectExtent l="0" t="0" r="0" b="0"/>
                <wp:wrapNone/>
                <wp:docPr id="7881" name="Rectangle 78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1" style="position:absolute;margin-left:210pt;margin-top:11pt;width:79pt;height:162pt;z-index:2594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OzSa1p4B&#10;AAAWAwAADgAAAAAAAAAAAAAAAAAuAgAAZHJzL2Uyb0RvYy54bWxQSwECLQAUAAYACAAAACEAtmP7&#10;5twAAAAKAQAADwAAAAAAAAAAAAAAAAD4AwAAZHJzL2Rvd25yZXYueG1sUEsFBgAAAAAEAAQA8wAA&#10;AAEFAAAAAA==&#10;" w14:anchorId="5A597A5D">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0944" behindDoc="0" locked="0" layoutInCell="1" allowOverlap="1" wp14:editId="08D34E64" wp14:anchorId="725382F1">
                <wp:simplePos x="0" y="0"/>
                <wp:positionH relativeFrom="column">
                  <wp:posOffset>2667000</wp:posOffset>
                </wp:positionH>
                <wp:positionV relativeFrom="paragraph">
                  <wp:posOffset>139700</wp:posOffset>
                </wp:positionV>
                <wp:extent cx="1003300" cy="2057400"/>
                <wp:effectExtent l="0" t="0" r="0" b="0"/>
                <wp:wrapNone/>
                <wp:docPr id="7882" name="Rectangle 78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2" style="position:absolute;margin-left:210pt;margin-top:11pt;width:79pt;height:162pt;z-index:2594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f4nQ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t4W3FzcQX96xjxu6YmDHWHqpB5dlGLiFnaSfh4UGinGL4E9au5WNw33vCTLdbPmWcSS&#10;MO3d+6oKegCeCp1QikNEtx+Y8LLoyR+z+UXZ26Dk7r7PC/vLO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Z7Pf4nQEA&#10;ABYDAAAOAAAAAAAAAAAAAAAAAC4CAABkcnMvZTJvRG9jLnhtbFBLAQItABQABgAIAAAAIQC2Y/vm&#10;3AAAAAoBAAAPAAAAAAAAAAAAAAAAAPcDAABkcnMvZG93bnJldi54bWxQSwUGAAAAAAQABADzAAAA&#10;AAUAAAAA&#10;" w14:anchorId="725382F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1968" behindDoc="0" locked="0" layoutInCell="1" allowOverlap="1" wp14:editId="3130FBD2" wp14:anchorId="2D73091A">
                <wp:simplePos x="0" y="0"/>
                <wp:positionH relativeFrom="column">
                  <wp:posOffset>2667000</wp:posOffset>
                </wp:positionH>
                <wp:positionV relativeFrom="paragraph">
                  <wp:posOffset>139700</wp:posOffset>
                </wp:positionV>
                <wp:extent cx="1003300" cy="2057400"/>
                <wp:effectExtent l="0" t="0" r="0" b="0"/>
                <wp:wrapNone/>
                <wp:docPr id="7883" name="Rectangle 78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3" style="position:absolute;margin-left:210pt;margin-top:11pt;width:79pt;height:162pt;z-index:2594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g2nftnQEA&#10;ABYDAAAOAAAAAAAAAAAAAAAAAC4CAABkcnMvZTJvRG9jLnhtbFBLAQItABQABgAIAAAAIQC2Y/vm&#10;3AAAAAoBAAAPAAAAAAAAAAAAAAAAAPcDAABkcnMvZG93bnJldi54bWxQSwUGAAAAAAQABADzAAAA&#10;AAUAAAAA&#10;" w14:anchorId="2D73091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2992" behindDoc="0" locked="0" layoutInCell="1" allowOverlap="1" wp14:editId="17DD118C" wp14:anchorId="3F3964CE">
                <wp:simplePos x="0" y="0"/>
                <wp:positionH relativeFrom="column">
                  <wp:posOffset>2667000</wp:posOffset>
                </wp:positionH>
                <wp:positionV relativeFrom="paragraph">
                  <wp:posOffset>139700</wp:posOffset>
                </wp:positionV>
                <wp:extent cx="1003300" cy="2057400"/>
                <wp:effectExtent l="0" t="0" r="0" b="0"/>
                <wp:wrapNone/>
                <wp:docPr id="7884" name="Rectangle 78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4" style="position:absolute;margin-left:210pt;margin-top:11pt;width:79pt;height:162pt;z-index:2594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T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t42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K4H3054B&#10;AAAWAwAADgAAAAAAAAAAAAAAAAAuAgAAZHJzL2Uyb0RvYy54bWxQSwECLQAUAAYACAAAACEAtmP7&#10;5twAAAAKAQAADwAAAAAAAAAAAAAAAAD4AwAAZHJzL2Rvd25yZXYueG1sUEsFBgAAAAAEAAQA8wAA&#10;AAEFAAAAAA==&#10;" w14:anchorId="3F3964C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4016" behindDoc="0" locked="0" layoutInCell="1" allowOverlap="1" wp14:editId="1AB31C9A" wp14:anchorId="16F6F21E">
                <wp:simplePos x="0" y="0"/>
                <wp:positionH relativeFrom="column">
                  <wp:posOffset>2667000</wp:posOffset>
                </wp:positionH>
                <wp:positionV relativeFrom="paragraph">
                  <wp:posOffset>139700</wp:posOffset>
                </wp:positionV>
                <wp:extent cx="1003300" cy="1714500"/>
                <wp:effectExtent l="0" t="0" r="0" b="0"/>
                <wp:wrapNone/>
                <wp:docPr id="7885" name="Rectangle 78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5" style="position:absolute;margin-left:210pt;margin-top:11pt;width:79pt;height:135pt;z-index:2594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mY2d5wBAAAW&#10;AwAADgAAAAAAAAAAAAAAAAAuAgAAZHJzL2Uyb0RvYy54bWxQSwECLQAUAAYACAAAACEAfGLvF9sA&#10;AAAKAQAADwAAAAAAAAAAAAAAAAD2AwAAZHJzL2Rvd25yZXYueG1sUEsFBgAAAAAEAAQA8wAAAP4E&#10;AAAAAA==&#10;" w14:anchorId="16F6F21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5040" behindDoc="0" locked="0" layoutInCell="1" allowOverlap="1" wp14:editId="5EDBF1EB" wp14:anchorId="645D0028">
                <wp:simplePos x="0" y="0"/>
                <wp:positionH relativeFrom="column">
                  <wp:posOffset>2667000</wp:posOffset>
                </wp:positionH>
                <wp:positionV relativeFrom="paragraph">
                  <wp:posOffset>139700</wp:posOffset>
                </wp:positionV>
                <wp:extent cx="1003300" cy="1714500"/>
                <wp:effectExtent l="0" t="0" r="0" b="0"/>
                <wp:wrapNone/>
                <wp:docPr id="7886" name="Rectangle 78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6" style="position:absolute;margin-left:210pt;margin-top:11pt;width:79pt;height:135pt;z-index:2594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fnQEAABYDAAAOAAAAZHJzL2Uyb0RvYy54bWysUk1vGyEQvVfqf0Dc6/1Imj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" w14:anchorId="645D002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6064" behindDoc="0" locked="0" layoutInCell="1" allowOverlap="1" wp14:editId="4CDB9F2E" wp14:anchorId="36DCBA16">
                <wp:simplePos x="0" y="0"/>
                <wp:positionH relativeFrom="column">
                  <wp:posOffset>2667000</wp:posOffset>
                </wp:positionH>
                <wp:positionV relativeFrom="paragraph">
                  <wp:posOffset>139700</wp:posOffset>
                </wp:positionV>
                <wp:extent cx="1003300" cy="1714500"/>
                <wp:effectExtent l="0" t="0" r="0" b="0"/>
                <wp:wrapNone/>
                <wp:docPr id="7887" name="Rectangle 78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7" style="position:absolute;margin-left:210pt;margin-top:11pt;width:79pt;height:135pt;z-index:2594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YK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" w14:anchorId="36DCBA1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7088" behindDoc="0" locked="0" layoutInCell="1" allowOverlap="1" wp14:editId="7D7D0E15" wp14:anchorId="2076829A">
                <wp:simplePos x="0" y="0"/>
                <wp:positionH relativeFrom="column">
                  <wp:posOffset>2667000</wp:posOffset>
                </wp:positionH>
                <wp:positionV relativeFrom="paragraph">
                  <wp:posOffset>139700</wp:posOffset>
                </wp:positionV>
                <wp:extent cx="1003300" cy="1714500"/>
                <wp:effectExtent l="0" t="0" r="0" b="0"/>
                <wp:wrapNone/>
                <wp:docPr id="7888" name="Rectangle 78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8" style="position:absolute;margin-left:210pt;margin-top:11pt;width:79pt;height:135pt;z-index:2594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B4u2NJwBAAAW&#10;AwAADgAAAAAAAAAAAAAAAAAuAgAAZHJzL2Uyb0RvYy54bWxQSwECLQAUAAYACAAAACEAfGLvF9sA&#10;AAAKAQAADwAAAAAAAAAAAAAAAAD2AwAAZHJzL2Rvd25yZXYueG1sUEsFBgAAAAAEAAQA8wAAAP4E&#10;AAAAAA==&#10;" w14:anchorId="2076829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8112" behindDoc="0" locked="0" layoutInCell="1" allowOverlap="1" wp14:editId="1F174E45" wp14:anchorId="4192280D">
                <wp:simplePos x="0" y="0"/>
                <wp:positionH relativeFrom="column">
                  <wp:posOffset>2667000</wp:posOffset>
                </wp:positionH>
                <wp:positionV relativeFrom="paragraph">
                  <wp:posOffset>139700</wp:posOffset>
                </wp:positionV>
                <wp:extent cx="1003300" cy="1714500"/>
                <wp:effectExtent l="0" t="0" r="0" b="0"/>
                <wp:wrapNone/>
                <wp:docPr id="7889" name="Rectangle 78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9" style="position:absolute;margin-left:210pt;margin-top:11pt;width:79pt;height:135pt;z-index:2594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r02IZwBAAAW&#10;AwAADgAAAAAAAAAAAAAAAAAuAgAAZHJzL2Uyb0RvYy54bWxQSwECLQAUAAYACAAAACEAfGLvF9sA&#10;AAAKAQAADwAAAAAAAAAAAAAAAAD2AwAAZHJzL2Rvd25yZXYueG1sUEsFBgAAAAAEAAQA8wAAAP4E&#10;AAAAAA==&#10;" w14:anchorId="4192280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19136" behindDoc="0" locked="0" layoutInCell="1" allowOverlap="1" wp14:editId="30E9831F" wp14:anchorId="5C2274D9">
                <wp:simplePos x="0" y="0"/>
                <wp:positionH relativeFrom="column">
                  <wp:posOffset>2667000</wp:posOffset>
                </wp:positionH>
                <wp:positionV relativeFrom="paragraph">
                  <wp:posOffset>139700</wp:posOffset>
                </wp:positionV>
                <wp:extent cx="1003300" cy="1714500"/>
                <wp:effectExtent l="0" t="0" r="0" b="0"/>
                <wp:wrapNone/>
                <wp:docPr id="7890" name="Rectangle 78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0" style="position:absolute;margin-left:210pt;margin-top:11pt;width:79pt;height:135pt;z-index:2594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fl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LJuGm4tr3+ydI4xYfKejRTx2XowmcTdTCjuPbVoDibLxz5FF9dX5WU89zUjV1Q7MIOSHa&#10;669V4eTgaSpkBM62AcxmIMJV1pM+JvOzss9BSd39mmf2x3FevQ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ZirflmwEAABYD&#10;AAAOAAAAAAAAAAAAAAAAAC4CAABkcnMvZTJvRG9jLnhtbFBLAQItABQABgAIAAAAIQB8Yu8X2wAA&#10;AAoBAAAPAAAAAAAAAAAAAAAAAPUDAABkcnMvZG93bnJldi54bWxQSwUGAAAAAAQABADzAAAA/QQA&#10;AAAA&#10;" w14:anchorId="5C2274D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0160" behindDoc="0" locked="0" layoutInCell="1" allowOverlap="1" wp14:editId="129F9D45" wp14:anchorId="09581162">
                <wp:simplePos x="0" y="0"/>
                <wp:positionH relativeFrom="column">
                  <wp:posOffset>2667000</wp:posOffset>
                </wp:positionH>
                <wp:positionV relativeFrom="paragraph">
                  <wp:posOffset>139700</wp:posOffset>
                </wp:positionV>
                <wp:extent cx="1003300" cy="1714500"/>
                <wp:effectExtent l="0" t="0" r="0" b="0"/>
                <wp:wrapNone/>
                <wp:docPr id="7891" name="Rectangle 78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1" style="position:absolute;margin-left:210pt;margin-top:11pt;width:79pt;height:135pt;z-index:2594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ILw38JwBAAAW&#10;AwAADgAAAAAAAAAAAAAAAAAuAgAAZHJzL2Uyb0RvYy54bWxQSwECLQAUAAYACAAAACEAfGLvF9sA&#10;AAAKAQAADwAAAAAAAAAAAAAAAAD2AwAAZHJzL2Rvd25yZXYueG1sUEsFBgAAAAAEAAQA8wAAAP4E&#10;AAAAAA==&#10;" w14:anchorId="0958116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1184" behindDoc="0" locked="0" layoutInCell="1" allowOverlap="1" wp14:editId="75D03D55" wp14:anchorId="10610A2E">
                <wp:simplePos x="0" y="0"/>
                <wp:positionH relativeFrom="column">
                  <wp:posOffset>2667000</wp:posOffset>
                </wp:positionH>
                <wp:positionV relativeFrom="paragraph">
                  <wp:posOffset>139700</wp:posOffset>
                </wp:positionV>
                <wp:extent cx="1003300" cy="1714500"/>
                <wp:effectExtent l="0" t="0" r="0" b="0"/>
                <wp:wrapNone/>
                <wp:docPr id="7892" name="Rectangle 78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2" style="position:absolute;margin-left:210pt;margin-top:11pt;width:79pt;height:135pt;z-index:2594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KNmw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uuDm4h6G8yPmcUsPHOwEcy/15KIUM7ewl/TzqNBIMX0J7FG7fn/Tcs9L0mzaDc8iloRp&#10;719XVdAj8FTohFIcI7rDyISboid/zOYXZS+Dkrv7Oi/sr+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f98KNmwEAABYD&#10;AAAOAAAAAAAAAAAAAAAAAC4CAABkcnMvZTJvRG9jLnhtbFBLAQItABQABgAIAAAAIQB8Yu8X2wAA&#10;AAoBAAAPAAAAAAAAAAAAAAAAAPUDAABkcnMvZG93bnJldi54bWxQSwUGAAAAAAQABADzAAAA/QQA&#10;AAAA&#10;" w14:anchorId="10610A2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2208" behindDoc="0" locked="0" layoutInCell="1" allowOverlap="1" wp14:editId="02A50BF9" wp14:anchorId="50CDCFAD">
                <wp:simplePos x="0" y="0"/>
                <wp:positionH relativeFrom="column">
                  <wp:posOffset>2667000</wp:posOffset>
                </wp:positionH>
                <wp:positionV relativeFrom="paragraph">
                  <wp:posOffset>139700</wp:posOffset>
                </wp:positionV>
                <wp:extent cx="1003300" cy="1714500"/>
                <wp:effectExtent l="0" t="0" r="0" b="0"/>
                <wp:wrapNone/>
                <wp:docPr id="7893" name="Rectangle 78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3" style="position:absolute;margin-left:210pt;margin-top:11pt;width:79pt;height:135pt;z-index:2594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KYmwEAABYDAAAOAAAAZHJzL2Uyb0RvYy54bWysUk2PEzEMvSPxH6Lc6Xws0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c3tpmZJNaeadd1kh2Gq6++IlD4b8CJfeok8jKKROn2l9Pz09xP+d62fb2nZ&#10;L8INDP1h3WTcHNzDcH7EvG7pgY2dYO6lnlyUYuYR9pJ+HhUaKaYvgTVq1+9vWp55cZpNu+FdxOIw&#10;7f3rqAp6BN4KnVCKY0R3GJlwqVt4sfils5dFydN97Rf213X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mwUKYmwEAABYD&#10;AAAOAAAAAAAAAAAAAAAAAC4CAABkcnMvZTJvRG9jLnhtbFBLAQItABQABgAIAAAAIQB8Yu8X2wAA&#10;AAoBAAAPAAAAAAAAAAAAAAAAAPUDAABkcnMvZG93bnJldi54bWxQSwUGAAAAAAQABADzAAAA/QQA&#10;AAAA&#10;" w14:anchorId="50CDCFA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3232" behindDoc="0" locked="0" layoutInCell="1" allowOverlap="1" wp14:editId="0B207564" wp14:anchorId="10C9070F">
                <wp:simplePos x="0" y="0"/>
                <wp:positionH relativeFrom="column">
                  <wp:posOffset>2667000</wp:posOffset>
                </wp:positionH>
                <wp:positionV relativeFrom="paragraph">
                  <wp:posOffset>139700</wp:posOffset>
                </wp:positionV>
                <wp:extent cx="1003300" cy="1714500"/>
                <wp:effectExtent l="0" t="0" r="0" b="0"/>
                <wp:wrapNone/>
                <wp:docPr id="7894" name="Rectangle 78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4" style="position:absolute;margin-left:210pt;margin-top:11pt;width:79pt;height:135pt;z-index:2594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mnA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us24ubiH4fyIedzSAwc7wdxLPbkoxcwt7CX9PCo0UkxfAnvUrt/ftNzzkjSbdsO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bZrCppwBAAAW&#10;AwAADgAAAAAAAAAAAAAAAAAuAgAAZHJzL2Uyb0RvYy54bWxQSwECLQAUAAYACAAAACEAfGLvF9sA&#10;AAAKAQAADwAAAAAAAAAAAAAAAAD2AwAAZHJzL2Rvd25yZXYueG1sUEsFBgAAAAAEAAQA8wAAAP4E&#10;AAAAAA==&#10;" w14:anchorId="10C9070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4256" behindDoc="0" locked="0" layoutInCell="1" allowOverlap="1" wp14:editId="0C39B5B9" wp14:anchorId="77442483">
                <wp:simplePos x="0" y="0"/>
                <wp:positionH relativeFrom="column">
                  <wp:posOffset>2667000</wp:posOffset>
                </wp:positionH>
                <wp:positionV relativeFrom="paragraph">
                  <wp:posOffset>139700</wp:posOffset>
                </wp:positionV>
                <wp:extent cx="1003300" cy="1714500"/>
                <wp:effectExtent l="0" t="0" r="0" b="0"/>
                <wp:wrapNone/>
                <wp:docPr id="7895" name="Rectangle 78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5" style="position:absolute;margin-left:210pt;margin-top:11pt;width:79pt;height:135pt;z-index:2594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UrEKzmwEAABYD&#10;AAAOAAAAAAAAAAAAAAAAAC4CAABkcnMvZTJvRG9jLnhtbFBLAQItABQABgAIAAAAIQB8Yu8X2wAA&#10;AAoBAAAPAAAAAAAAAAAAAAAAAPUDAABkcnMvZG93bnJldi54bWxQSwUGAAAAAAQABADzAAAA/QQA&#10;AAAA&#10;" w14:anchorId="7744248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5280" behindDoc="0" locked="0" layoutInCell="1" allowOverlap="1" wp14:editId="358F7E1D" wp14:anchorId="1CFD1EB3">
                <wp:simplePos x="0" y="0"/>
                <wp:positionH relativeFrom="column">
                  <wp:posOffset>2667000</wp:posOffset>
                </wp:positionH>
                <wp:positionV relativeFrom="paragraph">
                  <wp:posOffset>139700</wp:posOffset>
                </wp:positionV>
                <wp:extent cx="1003300" cy="1714500"/>
                <wp:effectExtent l="0" t="0" r="0" b="0"/>
                <wp:wrapNone/>
                <wp:docPr id="7896" name="Rectangle 78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6" style="position:absolute;margin-left:210pt;margin-top:11pt;width:79pt;height:135pt;z-index:2594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7LMLbmwEAABYD&#10;AAAOAAAAAAAAAAAAAAAAAC4CAABkcnMvZTJvRG9jLnhtbFBLAQItABQABgAIAAAAIQB8Yu8X2wAA&#10;AAoBAAAPAAAAAAAAAAAAAAAAAPUDAABkcnMvZG93bnJldi54bWxQSwUGAAAAAAQABADzAAAA/QQA&#10;AAAA&#10;" w14:anchorId="1CFD1EB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6304" behindDoc="0" locked="0" layoutInCell="1" allowOverlap="1" wp14:editId="7A6E2F76" wp14:anchorId="5CE5E424">
                <wp:simplePos x="0" y="0"/>
                <wp:positionH relativeFrom="column">
                  <wp:posOffset>2667000</wp:posOffset>
                </wp:positionH>
                <wp:positionV relativeFrom="paragraph">
                  <wp:posOffset>139700</wp:posOffset>
                </wp:positionV>
                <wp:extent cx="1003300" cy="1714500"/>
                <wp:effectExtent l="0" t="0" r="0" b="0"/>
                <wp:wrapNone/>
                <wp:docPr id="7897" name="Rectangle 78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7" style="position:absolute;margin-left:210pt;margin-top:11pt;width:79pt;height:135pt;z-index:2594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hpCzpwBAAAW&#10;AwAADgAAAAAAAAAAAAAAAAAuAgAAZHJzL2Uyb0RvYy54bWxQSwECLQAUAAYACAAAACEAfGLvF9sA&#10;AAAKAQAADwAAAAAAAAAAAAAAAAD2AwAAZHJzL2Rvd25yZXYueG1sUEsFBgAAAAAEAAQA8wAAAP4E&#10;AAAAAA==&#10;" w14:anchorId="5CE5E42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7328" behindDoc="0" locked="0" layoutInCell="1" allowOverlap="1" wp14:editId="0D597ECE" wp14:anchorId="701FC1C4">
                <wp:simplePos x="0" y="0"/>
                <wp:positionH relativeFrom="column">
                  <wp:posOffset>2667000</wp:posOffset>
                </wp:positionH>
                <wp:positionV relativeFrom="paragraph">
                  <wp:posOffset>139700</wp:posOffset>
                </wp:positionV>
                <wp:extent cx="1003300" cy="1714500"/>
                <wp:effectExtent l="0" t="0" r="0" b="0"/>
                <wp:wrapNone/>
                <wp:docPr id="7898" name="Rectangle 78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8" style="position:absolute;margin-left:210pt;margin-top:11pt;width:79pt;height:135pt;z-index:2594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iUHC8JwBAAAW&#10;AwAADgAAAAAAAAAAAAAAAAAuAgAAZHJzL2Uyb0RvYy54bWxQSwECLQAUAAYACAAAACEAfGLvF9sA&#10;AAAKAQAADwAAAAAAAAAAAAAAAAD2AwAAZHJzL2Rvd25yZXYueG1sUEsFBgAAAAAEAAQA8wAAAP4E&#10;AAAAAA==&#10;" w14:anchorId="701FC1C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8352" behindDoc="0" locked="0" layoutInCell="1" allowOverlap="1" wp14:editId="04581EE8" wp14:anchorId="3D626F64">
                <wp:simplePos x="0" y="0"/>
                <wp:positionH relativeFrom="column">
                  <wp:posOffset>2667000</wp:posOffset>
                </wp:positionH>
                <wp:positionV relativeFrom="paragraph">
                  <wp:posOffset>139700</wp:posOffset>
                </wp:positionV>
                <wp:extent cx="1003300" cy="1714500"/>
                <wp:effectExtent l="0" t="0" r="0" b="0"/>
                <wp:wrapNone/>
                <wp:docPr id="7899" name="Rectangle 78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9" style="position:absolute;margin-left:210pt;margin-top:11pt;width:79pt;height:135pt;z-index:2594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LlnA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ep1xc3EPw/kR87ilBw52grmXenJRiplb2Ev6eVRopJi+BPaoXb+/abnnJWk27YZnEUvC&#10;tPevqyroEXgqdEIpjhHdYWTCTdGTP2bzi7KXQcndfZ0X9tdx3v0C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HdC5ZwBAAAW&#10;AwAADgAAAAAAAAAAAAAAAAAuAgAAZHJzL2Uyb0RvYy54bWxQSwECLQAUAAYACAAAACEAfGLvF9sA&#10;AAAKAQAADwAAAAAAAAAAAAAAAAD2AwAAZHJzL2Rvd25yZXYueG1sUEsFBgAAAAAEAAQA8wAAAP4E&#10;AAAAAA==&#10;" w14:anchorId="3D626F6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29376" behindDoc="0" locked="0" layoutInCell="1" allowOverlap="1" wp14:editId="5FD7F39D" wp14:anchorId="43A65A03">
                <wp:simplePos x="0" y="0"/>
                <wp:positionH relativeFrom="column">
                  <wp:posOffset>2667000</wp:posOffset>
                </wp:positionH>
                <wp:positionV relativeFrom="paragraph">
                  <wp:posOffset>139700</wp:posOffset>
                </wp:positionV>
                <wp:extent cx="1003300" cy="2019300"/>
                <wp:effectExtent l="0" t="0" r="0" b="0"/>
                <wp:wrapNone/>
                <wp:docPr id="7900" name="Rectangle 79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0" style="position:absolute;margin-left:210pt;margin-top:11pt;width:79pt;height:159pt;z-index:2594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CkGulecAQAA&#10;FgMAAA4AAAAAAAAAAAAAAAAALgIAAGRycy9lMm9Eb2MueG1sUEsBAi0AFAAGAAgAAAAhAGP+2GLc&#10;AAAACgEAAA8AAAAAAAAAAAAAAAAA9gMAAGRycy9kb3ducmV2LnhtbFBLBQYAAAAABAAEAPMAAAD/&#10;BAAAAAA=&#10;" w14:anchorId="43A65A03">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0400" behindDoc="0" locked="0" layoutInCell="1" allowOverlap="1" wp14:editId="5BAAF640" wp14:anchorId="7AA9B5A8">
                <wp:simplePos x="0" y="0"/>
                <wp:positionH relativeFrom="column">
                  <wp:posOffset>2667000</wp:posOffset>
                </wp:positionH>
                <wp:positionV relativeFrom="paragraph">
                  <wp:posOffset>139700</wp:posOffset>
                </wp:positionV>
                <wp:extent cx="1003300" cy="2019300"/>
                <wp:effectExtent l="0" t="0" r="0" b="0"/>
                <wp:wrapNone/>
                <wp:docPr id="7901" name="Rectangle 79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1" style="position:absolute;margin-left:210pt;margin-top:11pt;width:79pt;height:159pt;z-index:2594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pC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" w14:anchorId="7AA9B5A8">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1424" behindDoc="0" locked="0" layoutInCell="1" allowOverlap="1" wp14:editId="0323E808" wp14:anchorId="48B5D7C8">
                <wp:simplePos x="0" y="0"/>
                <wp:positionH relativeFrom="column">
                  <wp:posOffset>2667000</wp:posOffset>
                </wp:positionH>
                <wp:positionV relativeFrom="paragraph">
                  <wp:posOffset>139700</wp:posOffset>
                </wp:positionV>
                <wp:extent cx="1003300" cy="2019300"/>
                <wp:effectExtent l="0" t="0" r="0" b="0"/>
                <wp:wrapNone/>
                <wp:docPr id="7902" name="Rectangle 79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2" style="position:absolute;margin-left:210pt;margin-top:11pt;width:79pt;height:159pt;z-index:2594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vYV1XpsBAAAW&#10;AwAADgAAAAAAAAAAAAAAAAAuAgAAZHJzL2Uyb0RvYy54bWxQSwECLQAUAAYACAAAACEAY/7YYtwA&#10;AAAKAQAADwAAAAAAAAAAAAAAAAD1AwAAZHJzL2Rvd25yZXYueG1sUEsFBgAAAAAEAAQA8wAAAP4E&#10;AAAAAA==&#10;" w14:anchorId="48B5D7C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2448" behindDoc="0" locked="0" layoutInCell="1" allowOverlap="1" wp14:editId="0E0D9693" wp14:anchorId="13891C41">
                <wp:simplePos x="0" y="0"/>
                <wp:positionH relativeFrom="column">
                  <wp:posOffset>2667000</wp:posOffset>
                </wp:positionH>
                <wp:positionV relativeFrom="paragraph">
                  <wp:posOffset>139700</wp:posOffset>
                </wp:positionV>
                <wp:extent cx="1003300" cy="2019300"/>
                <wp:effectExtent l="0" t="0" r="0" b="0"/>
                <wp:wrapNone/>
                <wp:docPr id="7903" name="Rectangle 79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3" style="position:absolute;margin-left:210pt;margin-top:11pt;width:79pt;height:159pt;z-index:2594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RLP1S5sBAAAW&#10;AwAADgAAAAAAAAAAAAAAAAAuAgAAZHJzL2Uyb0RvYy54bWxQSwECLQAUAAYACAAAACEAY/7YYtwA&#10;AAAKAQAADwAAAAAAAAAAAAAAAAD1AwAAZHJzL2Rvd25yZXYueG1sUEsFBgAAAAAEAAQA8wAAAP4E&#10;AAAAAA==&#10;" w14:anchorId="13891C4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3472" behindDoc="0" locked="0" layoutInCell="1" allowOverlap="1" wp14:editId="1C2C5ABF" wp14:anchorId="3A564F48">
                <wp:simplePos x="0" y="0"/>
                <wp:positionH relativeFrom="column">
                  <wp:posOffset>2667000</wp:posOffset>
                </wp:positionH>
                <wp:positionV relativeFrom="paragraph">
                  <wp:posOffset>139700</wp:posOffset>
                </wp:positionV>
                <wp:extent cx="1003300" cy="2019300"/>
                <wp:effectExtent l="0" t="0" r="0" b="0"/>
                <wp:wrapNone/>
                <wp:docPr id="7904" name="Rectangle 79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4" style="position:absolute;margin-left:210pt;margin-top:11pt;width:79pt;height:159pt;z-index:2594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odXWcAQAA&#10;FgMAAA4AAAAAAAAAAAAAAAAALgIAAGRycy9lMm9Eb2MueG1sUEsBAi0AFAAGAAgAAAAhAGP+2GLc&#10;AAAACgEAAA8AAAAAAAAAAAAAAAAA9gMAAGRycy9kb3ducmV2LnhtbFBLBQYAAAAABAAEAPMAAAD/&#10;BAAAAAA=&#10;" w14:anchorId="3A564F4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4496" behindDoc="0" locked="0" layoutInCell="1" allowOverlap="1" wp14:editId="1DE0CCA0" wp14:anchorId="6CA1FFD7">
                <wp:simplePos x="0" y="0"/>
                <wp:positionH relativeFrom="column">
                  <wp:posOffset>2667000</wp:posOffset>
                </wp:positionH>
                <wp:positionV relativeFrom="paragraph">
                  <wp:posOffset>139700</wp:posOffset>
                </wp:positionV>
                <wp:extent cx="1003300" cy="2019300"/>
                <wp:effectExtent l="0" t="0" r="0" b="0"/>
                <wp:wrapNone/>
                <wp:docPr id="7905" name="Rectangle 79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5" style="position:absolute;margin-left:210pt;margin-top:11pt;width:79pt;height:159pt;z-index:2594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be9WCcAQAA&#10;FgMAAA4AAAAAAAAAAAAAAAAALgIAAGRycy9lMm9Eb2MueG1sUEsBAi0AFAAGAAgAAAAhAGP+2GLc&#10;AAAACgEAAA8AAAAAAAAAAAAAAAAA9gMAAGRycy9kb3ducmV2LnhtbFBLBQYAAAAABAAEAPMAAAD/&#10;BAAAAAA=&#10;" w14:anchorId="6CA1FFD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5520" behindDoc="0" locked="0" layoutInCell="1" allowOverlap="1" wp14:editId="0A54DE35" wp14:anchorId="5416D0CB">
                <wp:simplePos x="0" y="0"/>
                <wp:positionH relativeFrom="column">
                  <wp:posOffset>2667000</wp:posOffset>
                </wp:positionH>
                <wp:positionV relativeFrom="paragraph">
                  <wp:posOffset>139700</wp:posOffset>
                </wp:positionV>
                <wp:extent cx="1003300" cy="2057400"/>
                <wp:effectExtent l="0" t="0" r="0" b="0"/>
                <wp:wrapNone/>
                <wp:docPr id="7906" name="Rectangle 79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6" style="position:absolute;margin-left:210pt;margin-top:11pt;width:79pt;height:162pt;z-index:2594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3P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9SLhpuIauv0DpnGL9xT0AGPL5WA8ZyO1sOXhZStQcTb8deRRdbk4r6jnOZnXVU2ziDkh&#10;2uvPVeFkDzQVMiJnW49m0xPhedaTPibzs7L3QUnd/Zxn9sdxXr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JTc+cAQAA&#10;FgMAAA4AAAAAAAAAAAAAAAAALgIAAGRycy9lMm9Eb2MueG1sUEsBAi0AFAAGAAgAAAAhALZj++bc&#10;AAAACgEAAA8AAAAAAAAAAAAAAAAA9gMAAGRycy9kb3ducmV2LnhtbFBLBQYAAAAABAAEAPMAAAD/&#10;BAAAAAA=&#10;" w14:anchorId="5416D0C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6544" behindDoc="0" locked="0" layoutInCell="1" allowOverlap="1" wp14:editId="66AB8F12" wp14:anchorId="74DD3E4A">
                <wp:simplePos x="0" y="0"/>
                <wp:positionH relativeFrom="column">
                  <wp:posOffset>2667000</wp:posOffset>
                </wp:positionH>
                <wp:positionV relativeFrom="paragraph">
                  <wp:posOffset>139700</wp:posOffset>
                </wp:positionV>
                <wp:extent cx="1003300" cy="2057400"/>
                <wp:effectExtent l="0" t="0" r="0" b="0"/>
                <wp:wrapNone/>
                <wp:docPr id="7907" name="Rectangle 79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7" style="position:absolute;margin-left:210pt;margin-top:11pt;width:79pt;height:162pt;z-index:2594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anAEAABYDAAAOAAAAZHJzL2Uyb0RvYy54bWysUstO6zAQ3SPxD5b3NGkolxA1ZYO4uhK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P8qb1natByoGdkjsbvD+Hb14wq9O/6fdnFa&#10;T8x0NFIX9UXCTcW17/YPkMYt3lPQgx9bLgcTOBuphS3Hl60Axdnwz5FH1eXivKKe52ReVzXNIuSE&#10;aK8/V4WTvaepkBE42wYwm54Iz7Oe9DGZn5W9D0rq7uc8sz+O8+oV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b/zdqcAQAA&#10;FgMAAA4AAAAAAAAAAAAAAAAALgIAAGRycy9lMm9Eb2MueG1sUEsBAi0AFAAGAAgAAAAhALZj++bc&#10;AAAACgEAAA8AAAAAAAAAAAAAAAAA9gMAAGRycy9kb3ducmV2LnhtbFBLBQYAAAAABAAEAPMAAAD/&#10;BAAAAAA=&#10;" w14:anchorId="74DD3E4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7568" behindDoc="0" locked="0" layoutInCell="1" allowOverlap="1" wp14:editId="3986C798" wp14:anchorId="5E9C9ED9">
                <wp:simplePos x="0" y="0"/>
                <wp:positionH relativeFrom="column">
                  <wp:posOffset>2667000</wp:posOffset>
                </wp:positionH>
                <wp:positionV relativeFrom="paragraph">
                  <wp:posOffset>139700</wp:posOffset>
                </wp:positionV>
                <wp:extent cx="1003300" cy="2057400"/>
                <wp:effectExtent l="0" t="0" r="0" b="0"/>
                <wp:wrapNone/>
                <wp:docPr id="7908" name="Rectangle 79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8" style="position:absolute;margin-left:210pt;margin-top:11pt;width:79pt;height:162pt;z-index:2594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2kTeScAQAA&#10;FgMAAA4AAAAAAAAAAAAAAAAALgIAAGRycy9lMm9Eb2MueG1sUEsBAi0AFAAGAAgAAAAhALZj++bc&#10;AAAACgEAAA8AAAAAAAAAAAAAAAAA9gMAAGRycy9kb3ducmV2LnhtbFBLBQYAAAAABAAEAPMAAAD/&#10;BAAAAAA=&#10;" w14:anchorId="5E9C9ED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8592" behindDoc="0" locked="0" layoutInCell="1" allowOverlap="1" wp14:editId="64E615A8" wp14:anchorId="02A3E71E">
                <wp:simplePos x="0" y="0"/>
                <wp:positionH relativeFrom="column">
                  <wp:posOffset>2667000</wp:posOffset>
                </wp:positionH>
                <wp:positionV relativeFrom="paragraph">
                  <wp:posOffset>139700</wp:posOffset>
                </wp:positionV>
                <wp:extent cx="1003300" cy="1714500"/>
                <wp:effectExtent l="0" t="0" r="0" b="0"/>
                <wp:wrapNone/>
                <wp:docPr id="7909" name="Rectangle 79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9" style="position:absolute;margin-left:210pt;margin-top:11pt;width:79pt;height:135pt;z-index:2594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LEOMQJwBAAAW&#10;AwAADgAAAAAAAAAAAAAAAAAuAgAAZHJzL2Uyb0RvYy54bWxQSwECLQAUAAYACAAAACEAfGLvF9sA&#10;AAAKAQAADwAAAAAAAAAAAAAAAAD2AwAAZHJzL2Rvd25yZXYueG1sUEsFBgAAAAAEAAQA8wAAAP4E&#10;AAAAAA==&#10;" w14:anchorId="02A3E71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39616" behindDoc="0" locked="0" layoutInCell="1" allowOverlap="1" wp14:editId="5E7CF983" wp14:anchorId="69D9AADE">
                <wp:simplePos x="0" y="0"/>
                <wp:positionH relativeFrom="column">
                  <wp:posOffset>2667000</wp:posOffset>
                </wp:positionH>
                <wp:positionV relativeFrom="paragraph">
                  <wp:posOffset>139700</wp:posOffset>
                </wp:positionV>
                <wp:extent cx="1003300" cy="1714500"/>
                <wp:effectExtent l="0" t="0" r="0" b="0"/>
                <wp:wrapNone/>
                <wp:docPr id="7910" name="Rectangle 79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0" style="position:absolute;margin-left:210pt;margin-top:11pt;width:79pt;height:135pt;z-index:2594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LdA2EmwEAABYD&#10;AAAOAAAAAAAAAAAAAAAAAC4CAABkcnMvZTJvRG9jLnhtbFBLAQItABQABgAIAAAAIQB8Yu8X2wAA&#10;AAoBAAAPAAAAAAAAAAAAAAAAAPUDAABkcnMvZG93bnJldi54bWxQSwUGAAAAAAQABADzAAAA/QQA&#10;AAAA&#10;" w14:anchorId="69D9AAD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0640" behindDoc="0" locked="0" layoutInCell="1" allowOverlap="1" wp14:editId="05BE3F81" wp14:anchorId="7B7D01E2">
                <wp:simplePos x="0" y="0"/>
                <wp:positionH relativeFrom="column">
                  <wp:posOffset>2667000</wp:posOffset>
                </wp:positionH>
                <wp:positionV relativeFrom="paragraph">
                  <wp:posOffset>139700</wp:posOffset>
                </wp:positionV>
                <wp:extent cx="1003300" cy="1714500"/>
                <wp:effectExtent l="0" t="0" r="0" b="0"/>
                <wp:wrapNone/>
                <wp:docPr id="7911" name="Rectangle 79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1" style="position:absolute;margin-left:210pt;margin-top:11pt;width:79pt;height:135pt;z-index:2594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8kKNkZwBAAAW&#10;AwAADgAAAAAAAAAAAAAAAAAuAgAAZHJzL2Uyb0RvYy54bWxQSwECLQAUAAYACAAAACEAfGLvF9sA&#10;AAAKAQAADwAAAAAAAAAAAAAAAAD2AwAAZHJzL2Rvd25yZXYueG1sUEsFBgAAAAAEAAQA8wAAAP4E&#10;AAAAAA==&#10;" w14:anchorId="7B7D01E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1664" behindDoc="0" locked="0" layoutInCell="1" allowOverlap="1" wp14:editId="2E95BCDD" wp14:anchorId="6E96E9D7">
                <wp:simplePos x="0" y="0"/>
                <wp:positionH relativeFrom="column">
                  <wp:posOffset>2667000</wp:posOffset>
                </wp:positionH>
                <wp:positionV relativeFrom="paragraph">
                  <wp:posOffset>139700</wp:posOffset>
                </wp:positionV>
                <wp:extent cx="1003300" cy="2057400"/>
                <wp:effectExtent l="0" t="0" r="0" b="0"/>
                <wp:wrapNone/>
                <wp:docPr id="7912" name="Rectangle 79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2" style="position:absolute;margin-left:210pt;margin-top:11pt;width:79pt;height:162pt;z-index:2594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ldnQ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m4Kbi7uoT8/Yh639MDBjjB1Uo8uSjFxCztJP48KjRTj18AeNberm4Z7XpLlulnzLGJJ&#10;mPb+bVUFPQBPhU4oxTGiOwxMeFn05I/Z/KLsdVByd9/mhf11nH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F2DldnQEA&#10;ABYDAAAOAAAAAAAAAAAAAAAAAC4CAABkcnMvZTJvRG9jLnhtbFBLAQItABQABgAIAAAAIQC2Y/vm&#10;3AAAAAoBAAAPAAAAAAAAAAAAAAAAAPcDAABkcnMvZG93bnJldi54bWxQSwUGAAAAAAQABADzAAAA&#10;AAUAAAAA&#10;" w14:anchorId="6E96E9D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2688" behindDoc="0" locked="0" layoutInCell="1" allowOverlap="1" wp14:editId="31C047FD" wp14:anchorId="417B4985">
                <wp:simplePos x="0" y="0"/>
                <wp:positionH relativeFrom="column">
                  <wp:posOffset>2667000</wp:posOffset>
                </wp:positionH>
                <wp:positionV relativeFrom="paragraph">
                  <wp:posOffset>139700</wp:posOffset>
                </wp:positionV>
                <wp:extent cx="1003300" cy="2057400"/>
                <wp:effectExtent l="0" t="0" r="0" b="0"/>
                <wp:wrapNone/>
                <wp:docPr id="7913" name="Rectangle 79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3" style="position:absolute;margin-left:210pt;margin-top:11pt;width:79pt;height:162pt;z-index:2594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87rlInQEA&#10;ABYDAAAOAAAAAAAAAAAAAAAAAC4CAABkcnMvZTJvRG9jLnhtbFBLAQItABQABgAIAAAAIQC2Y/vm&#10;3AAAAAoBAAAPAAAAAAAAAAAAAAAAAPcDAABkcnMvZG93bnJldi54bWxQSwUGAAAAAAQABADzAAAA&#10;AAUAAAAA&#10;" w14:anchorId="417B498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3712" behindDoc="0" locked="0" layoutInCell="1" allowOverlap="1" wp14:editId="7EA51ED2" wp14:anchorId="38967221">
                <wp:simplePos x="0" y="0"/>
                <wp:positionH relativeFrom="column">
                  <wp:posOffset>2667000</wp:posOffset>
                </wp:positionH>
                <wp:positionV relativeFrom="paragraph">
                  <wp:posOffset>139700</wp:posOffset>
                </wp:positionV>
                <wp:extent cx="1003300" cy="762000"/>
                <wp:effectExtent l="0" t="0" r="0" b="0"/>
                <wp:wrapNone/>
                <wp:docPr id="7914" name="Rectangle 79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4" style="position:absolute;margin-left:210pt;margin-top:11pt;width:79pt;height:60pt;z-index:2594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t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dNk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3WHhbZ0BAAAV&#10;AwAADgAAAAAAAAAAAAAAAAAuAgAAZHJzL2Uyb0RvYy54bWxQSwECLQAUAAYACAAAACEAb0FGhtoA&#10;AAAKAQAADwAAAAAAAAAAAAAAAAD3AwAAZHJzL2Rvd25yZXYueG1sUEsFBgAAAAAEAAQA8wAAAP4E&#10;AAAAAA==&#10;" w14:anchorId="3896722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4736" behindDoc="0" locked="0" layoutInCell="1" allowOverlap="1" wp14:editId="4D0457F8" wp14:anchorId="1F9C5F65">
                <wp:simplePos x="0" y="0"/>
                <wp:positionH relativeFrom="column">
                  <wp:posOffset>2667000</wp:posOffset>
                </wp:positionH>
                <wp:positionV relativeFrom="paragraph">
                  <wp:posOffset>139700</wp:posOffset>
                </wp:positionV>
                <wp:extent cx="1003300" cy="762000"/>
                <wp:effectExtent l="0" t="0" r="0" b="0"/>
                <wp:wrapNone/>
                <wp:docPr id="7915" name="Rectangle 79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5" style="position:absolute;margin-left:210pt;margin-top:11pt;width:79pt;height:60pt;z-index:2594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F4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PKuLm5h/78iHnb0gMHO8LUST26KMXEE+wk/TwqNFKMXwNb1Nze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JFdheJ0BAAAV&#10;AwAADgAAAAAAAAAAAAAAAAAuAgAAZHJzL2Uyb0RvYy54bWxQSwECLQAUAAYACAAAACEAb0FGhtoA&#10;AAAKAQAADwAAAAAAAAAAAAAAAAD3AwAAZHJzL2Rvd25yZXYueG1sUEsFBgAAAAAEAAQA8wAAAP4E&#10;AAAAAA==&#10;" w14:anchorId="1F9C5F6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5760" behindDoc="0" locked="0" layoutInCell="1" allowOverlap="1" wp14:editId="7DC1B062" wp14:anchorId="3AAF9A5D">
                <wp:simplePos x="0" y="0"/>
                <wp:positionH relativeFrom="column">
                  <wp:posOffset>2667000</wp:posOffset>
                </wp:positionH>
                <wp:positionV relativeFrom="paragraph">
                  <wp:posOffset>139700</wp:posOffset>
                </wp:positionV>
                <wp:extent cx="1003300" cy="762000"/>
                <wp:effectExtent l="0" t="0" r="0" b="0"/>
                <wp:wrapNone/>
                <wp:docPr id="7916" name="Rectangle 79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6" style="position:absolute;margin-left:210pt;margin-top:11pt;width:79pt;height:60pt;z-index:2594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Q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OU+4qbnx7eEB0rbFewq690PDZW8CZwNNsOH4shOgOOv/OrKouprPKhp5LqaLakGrCLkg&#10;1pvPXeFk52kpZATOdgHMtiPC06wnPUzeZ2Xve5KG+7nO7E/bvH4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L1+EQnAEAABUD&#10;AAAOAAAAAAAAAAAAAAAAAC4CAABkcnMvZTJvRG9jLnhtbFBLAQItABQABgAIAAAAIQBvQUaG2gAA&#10;AAoBAAAPAAAAAAAAAAAAAAAAAPYDAABkcnMvZG93bnJldi54bWxQSwUGAAAAAAQABADzAAAA/QQA&#10;AAAA&#10;" w14:anchorId="3AAF9A5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6784" behindDoc="0" locked="0" layoutInCell="1" allowOverlap="1" wp14:editId="1993F1E7" wp14:anchorId="0A988E33">
                <wp:simplePos x="0" y="0"/>
                <wp:positionH relativeFrom="column">
                  <wp:posOffset>2667000</wp:posOffset>
                </wp:positionH>
                <wp:positionV relativeFrom="paragraph">
                  <wp:posOffset>139700</wp:posOffset>
                </wp:positionV>
                <wp:extent cx="1003300" cy="762000"/>
                <wp:effectExtent l="0" t="0" r="0" b="0"/>
                <wp:wrapNone/>
                <wp:docPr id="7917" name="Rectangle 79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7" style="position:absolute;margin-left:210pt;margin-top:11pt;width:79pt;height:60pt;z-index:2594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E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ObcXNzD/35CfO2pUcOdoSpk3p0UYqJJ9hJ+nlUaKQYvwS2qLm7WTU88lIs182aVxFL&#10;waz3b7sq6AF4KXRCKY4R3WFgwsuiJz/M3hdlr3uSh/u2Luyv27z7B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MuFhBZ0BAAAV&#10;AwAADgAAAAAAAAAAAAAAAAAuAgAAZHJzL2Uyb0RvYy54bWxQSwECLQAUAAYACAAAACEAb0FGhtoA&#10;AAAKAQAADwAAAAAAAAAAAAAAAAD3AwAAZHJzL2Rvd25yZXYueG1sUEsFBgAAAAAEAAQA8wAAAP4E&#10;AAAAAA==&#10;" w14:anchorId="0A988E3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7808" behindDoc="0" locked="0" layoutInCell="1" allowOverlap="1" wp14:editId="1FBDAAFA" wp14:anchorId="5BB3E74F">
                <wp:simplePos x="0" y="0"/>
                <wp:positionH relativeFrom="column">
                  <wp:posOffset>2667000</wp:posOffset>
                </wp:positionH>
                <wp:positionV relativeFrom="paragraph">
                  <wp:posOffset>139700</wp:posOffset>
                </wp:positionV>
                <wp:extent cx="1003300" cy="762000"/>
                <wp:effectExtent l="0" t="0" r="0" b="0"/>
                <wp:wrapNone/>
                <wp:docPr id="7918" name="Rectangle 79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8" style="position:absolute;margin-left:210pt;margin-top:11pt;width:79pt;height:60pt;z-index:2594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E7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cXObcXNzD/35CfO2pUcOdoSpk3p0UYqJJ9hJ+nlUaKQYvwS2qLm7WTU88lIs182aVxFL&#10;waz3b7sq6AF4KXRCKY4R3WFgwsuiJz/M3hdlr3uSh/u2Luyv27z7B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brhO50BAAAV&#10;AwAADgAAAAAAAAAAAAAAAAAuAgAAZHJzL2Uyb0RvYy54bWxQSwECLQAUAAYACAAAACEAb0FGhtoA&#10;AAAKAQAADwAAAAAAAAAAAAAAAAD3AwAAZHJzL2Rvd25yZXYueG1sUEsFBgAAAAAEAAQA8wAAAP4E&#10;AAAAAA==&#10;" w14:anchorId="5BB3E74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8832" behindDoc="0" locked="0" layoutInCell="1" allowOverlap="1" wp14:editId="3827C3B4" wp14:anchorId="4A54F42A">
                <wp:simplePos x="0" y="0"/>
                <wp:positionH relativeFrom="column">
                  <wp:posOffset>2667000</wp:posOffset>
                </wp:positionH>
                <wp:positionV relativeFrom="paragraph">
                  <wp:posOffset>139700</wp:posOffset>
                </wp:positionV>
                <wp:extent cx="1003300" cy="762000"/>
                <wp:effectExtent l="0" t="0" r="0" b="0"/>
                <wp:wrapNone/>
                <wp:docPr id="7919" name="Rectangle 79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9" style="position:absolute;margin-left:210pt;margin-top:11pt;width:79pt;height:60pt;z-index:2594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u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OU+4qbmB9vCAadviPQXdw9Bw2RvP2UATbHh42QlUnPV/HVlUzS9nFY08F9NFtaBVxFwQ&#10;683nrnCyA1oKGZGznUez7YjwNOtJD5P3Wdn7nqThfq4z+9M2r18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AjGEunAEAABUD&#10;AAAOAAAAAAAAAAAAAAAAAC4CAABkcnMvZTJvRG9jLnhtbFBLAQItABQABgAIAAAAIQBvQUaG2gAA&#10;AAoBAAAPAAAAAAAAAAAAAAAAAPYDAABkcnMvZG93bnJldi54bWxQSwUGAAAAAAQABADzAAAA/QQA&#10;AAAA&#10;" w14:anchorId="4A54F42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49856" behindDoc="0" locked="0" layoutInCell="1" allowOverlap="1" wp14:editId="4F621E60" wp14:anchorId="688B9F10">
                <wp:simplePos x="0" y="0"/>
                <wp:positionH relativeFrom="column">
                  <wp:posOffset>2667000</wp:posOffset>
                </wp:positionH>
                <wp:positionV relativeFrom="paragraph">
                  <wp:posOffset>139700</wp:posOffset>
                </wp:positionV>
                <wp:extent cx="1003300" cy="762000"/>
                <wp:effectExtent l="0" t="0" r="0" b="0"/>
                <wp:wrapNone/>
                <wp:docPr id="7920" name="Rectangle 7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0" style="position:absolute;margin-left:210pt;margin-top:11pt;width:79pt;height:60pt;z-index:2594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q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2W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57vg6p0BAAAV&#10;AwAADgAAAAAAAAAAAAAAAAAuAgAAZHJzL2Uyb0RvYy54bWxQSwECLQAUAAYACAAAACEAb0FGhtoA&#10;AAAKAQAADwAAAAAAAAAAAAAAAAD3AwAAZHJzL2Rvd25yZXYueG1sUEsFBgAAAAAEAAQA8wAAAP4E&#10;AAAAAA==&#10;" w14:anchorId="688B9F1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0880" behindDoc="0" locked="0" layoutInCell="1" allowOverlap="1" wp14:editId="251BF88B" wp14:anchorId="0234227E">
                <wp:simplePos x="0" y="0"/>
                <wp:positionH relativeFrom="column">
                  <wp:posOffset>2667000</wp:posOffset>
                </wp:positionH>
                <wp:positionV relativeFrom="paragraph">
                  <wp:posOffset>139700</wp:posOffset>
                </wp:positionV>
                <wp:extent cx="1003300" cy="762000"/>
                <wp:effectExtent l="0" t="0" r="0" b="0"/>
                <wp:wrapNone/>
                <wp:docPr id="7921" name="Rectangle 79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1" style="position:absolute;margin-left:210pt;margin-top:11pt;width:79pt;height:60pt;z-index:2594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o1g/50BAAAV&#10;AwAADgAAAAAAAAAAAAAAAAAuAgAAZHJzL2Uyb0RvYy54bWxQSwECLQAUAAYACAAAACEAb0FGhtoA&#10;AAAKAQAADwAAAAAAAAAAAAAAAAD3AwAAZHJzL2Rvd25yZXYueG1sUEsFBgAAAAAEAAQA8wAAAP4E&#10;AAAAAA==&#10;" w14:anchorId="0234227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1904" behindDoc="0" locked="0" layoutInCell="1" allowOverlap="1" wp14:editId="43410792" wp14:anchorId="3D1AABE3">
                <wp:simplePos x="0" y="0"/>
                <wp:positionH relativeFrom="column">
                  <wp:posOffset>2667000</wp:posOffset>
                </wp:positionH>
                <wp:positionV relativeFrom="paragraph">
                  <wp:posOffset>139700</wp:posOffset>
                </wp:positionV>
                <wp:extent cx="1003300" cy="762000"/>
                <wp:effectExtent l="0" t="0" r="0" b="0"/>
                <wp:wrapNone/>
                <wp:docPr id="7922" name="Rectangle 79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2" style="position:absolute;margin-left:210pt;margin-top:11pt;width:79pt;height:60pt;z-index:2594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o+LLCJoBAAAVAwAA&#10;DgAAAAAAAAAAAAAAAAAuAgAAZHJzL2Uyb0RvYy54bWxQSwECLQAUAAYACAAAACEAb0FGhtoAAAAK&#10;AQAADwAAAAAAAAAAAAAAAAD0AwAAZHJzL2Rvd25yZXYueG1sUEsFBgAAAAAEAAQA8wAAAPsEAAAA&#10;AA==&#10;" w14:anchorId="3D1AABE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2928" behindDoc="0" locked="0" layoutInCell="1" allowOverlap="1" wp14:editId="25BEB024" wp14:anchorId="30CC394B">
                <wp:simplePos x="0" y="0"/>
                <wp:positionH relativeFrom="column">
                  <wp:posOffset>2667000</wp:posOffset>
                </wp:positionH>
                <wp:positionV relativeFrom="paragraph">
                  <wp:posOffset>139700</wp:posOffset>
                </wp:positionV>
                <wp:extent cx="1003300" cy="762000"/>
                <wp:effectExtent l="0" t="0" r="0" b="0"/>
                <wp:wrapNone/>
                <wp:docPr id="7923" name="Rectangle 7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3" style="position:absolute;margin-left:210pt;margin-top:11pt;width:79pt;height:60pt;z-index:2594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sd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62XGzck99OcnzNuWHtnYEaZO6tFFKSaeYCfp51GhkWL8Glii5u5m1fDIS7BcN2teRSwB&#10;s96/z6qgB+Cl0AmlOEZ0h4EJl7qFF2tfOnvbkzzc93Fhf93m3S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a1EsdnAEAABUD&#10;AAAOAAAAAAAAAAAAAAAAAC4CAABkcnMvZTJvRG9jLnhtbFBLAQItABQABgAIAAAAIQBvQUaG2gAA&#10;AAoBAAAPAAAAAAAAAAAAAAAAAPYDAABkcnMvZG93bnJldi54bWxQSwUGAAAAAAQABADzAAAA/QQA&#10;AAAA&#10;" w14:anchorId="30CC394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3952" behindDoc="0" locked="0" layoutInCell="1" allowOverlap="1" wp14:editId="5B20BEEE" wp14:anchorId="1F7809E8">
                <wp:simplePos x="0" y="0"/>
                <wp:positionH relativeFrom="column">
                  <wp:posOffset>2667000</wp:posOffset>
                </wp:positionH>
                <wp:positionV relativeFrom="paragraph">
                  <wp:posOffset>139700</wp:posOffset>
                </wp:positionV>
                <wp:extent cx="1003300" cy="762000"/>
                <wp:effectExtent l="0" t="0" r="0" b="0"/>
                <wp:wrapNone/>
                <wp:docPr id="7924" name="Rectangle 79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4" style="position:absolute;margin-left:210pt;margin-top:11pt;width:79pt;height:60pt;z-index:2594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s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ZuMm5t76M9PmLctPXKwI0yd1KOLUkw8wU7Sz6NCI8X4NbBFzd3N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UY/LI50BAAAV&#10;AwAADgAAAAAAAAAAAAAAAAAuAgAAZHJzL2Uyb0RvYy54bWxQSwECLQAUAAYACAAAACEAb0FGhtoA&#10;AAAKAQAADwAAAAAAAAAAAAAAAAD3AwAAZHJzL2Rvd25yZXYueG1sUEsFBgAAAAAEAAQA8wAAAP4E&#10;AAAAAA==&#10;" w14:anchorId="1F7809E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4976" behindDoc="0" locked="0" layoutInCell="1" allowOverlap="1" wp14:editId="2A9BFA06" wp14:anchorId="12498C67">
                <wp:simplePos x="0" y="0"/>
                <wp:positionH relativeFrom="column">
                  <wp:posOffset>2667000</wp:posOffset>
                </wp:positionH>
                <wp:positionV relativeFrom="paragraph">
                  <wp:posOffset>139700</wp:posOffset>
                </wp:positionV>
                <wp:extent cx="1003300" cy="762000"/>
                <wp:effectExtent l="0" t="0" r="0" b="0"/>
                <wp:wrapNone/>
                <wp:docPr id="7925" name="Rectangle 79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5" style="position:absolute;margin-left:210pt;margin-top:11pt;width:79pt;height:60pt;z-index:2594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s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V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LlLNp0BAAAV&#10;AwAADgAAAAAAAAAAAAAAAAAuAgAAZHJzL2Uyb0RvYy54bWxQSwECLQAUAAYACAAAACEAb0FGhtoA&#10;AAAKAQAADwAAAAAAAAAAAAAAAAD3AwAAZHJzL2Rvd25yZXYueG1sUEsFBgAAAAAEAAQA8wAAAP4E&#10;AAAAAA==&#10;" w14:anchorId="12498C6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6000" behindDoc="0" locked="0" layoutInCell="1" allowOverlap="1" wp14:editId="1B78DCC9" wp14:anchorId="3CD39145">
                <wp:simplePos x="0" y="0"/>
                <wp:positionH relativeFrom="column">
                  <wp:posOffset>2667000</wp:posOffset>
                </wp:positionH>
                <wp:positionV relativeFrom="paragraph">
                  <wp:posOffset>139700</wp:posOffset>
                </wp:positionV>
                <wp:extent cx="1003300" cy="762000"/>
                <wp:effectExtent l="0" t="0" r="0" b="0"/>
                <wp:wrapNone/>
                <wp:docPr id="7926" name="Rectangle 7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6" style="position:absolute;margin-left:210pt;margin-top:11pt;width:79pt;height:60pt;z-index:2594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e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RTlPuKm59+35CdK2xR0F3fuh4bI3gbOBJthwfDsKUJz1j44sqm7ns4pGnovpslrSKkIu&#10;iPX+c1c42XlaChmBs2MAc+iI8DTrSQ+T91nZx56k4X6uM/vrNm/+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znLXp0BAAAV&#10;AwAADgAAAAAAAAAAAAAAAAAuAgAAZHJzL2Uyb0RvYy54bWxQSwECLQAUAAYACAAAACEAb0FGhtoA&#10;AAAKAQAADwAAAAAAAAAAAAAAAAD3AwAAZHJzL2Rvd25yZXYueG1sUEsFBgAAAAAEAAQA8wAAAP4E&#10;AAAAAA==&#10;" w14:anchorId="3CD3914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7024" behindDoc="0" locked="0" layoutInCell="1" allowOverlap="1" wp14:editId="4586DBAC" wp14:anchorId="06BAC0E6">
                <wp:simplePos x="0" y="0"/>
                <wp:positionH relativeFrom="column">
                  <wp:posOffset>2667000</wp:posOffset>
                </wp:positionH>
                <wp:positionV relativeFrom="paragraph">
                  <wp:posOffset>139700</wp:posOffset>
                </wp:positionV>
                <wp:extent cx="1003300" cy="762000"/>
                <wp:effectExtent l="0" t="0" r="0" b="0"/>
                <wp:wrapNone/>
                <wp:docPr id="7927" name="Rectangle 79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7" style="position:absolute;margin-left:210pt;margin-top:11pt;width:79pt;height:60pt;z-index:2594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L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W3/MuLm5h/78hHnb0iMHO8LUST26KMXEE+wk/TwqNFKMXwJb1Nzd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vg9LS50BAAAV&#10;AwAADgAAAAAAAAAAAAAAAAAuAgAAZHJzL2Uyb0RvYy54bWxQSwECLQAUAAYACAAAACEAb0FGhtoA&#10;AAAKAQAADwAAAAAAAAAAAAAAAAD3AwAAZHJzL2Rvd25yZXYueG1sUEsFBgAAAAAEAAQA8wAAAP4E&#10;AAAAAA==&#10;" w14:anchorId="06BAC0E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8048" behindDoc="0" locked="0" layoutInCell="1" allowOverlap="1" wp14:editId="3CDD3292" wp14:anchorId="61A61E17">
                <wp:simplePos x="0" y="0"/>
                <wp:positionH relativeFrom="column">
                  <wp:posOffset>2667000</wp:posOffset>
                </wp:positionH>
                <wp:positionV relativeFrom="paragraph">
                  <wp:posOffset>139700</wp:posOffset>
                </wp:positionV>
                <wp:extent cx="1003300" cy="762000"/>
                <wp:effectExtent l="0" t="0" r="0" b="0"/>
                <wp:wrapNone/>
                <wp:docPr id="7928" name="Rectangle 79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8" style="position:absolute;margin-left:210pt;margin-top:11pt;width:79pt;height:60pt;z-index:2594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t1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RblIuKm5h/b8hGnb4o6C7mFouOyN52ygCTY8vB0FKs76R0cWVbfzWUUjz8V0WS1pFTEX&#10;xHr/uSuc7ICWQkbk7OjRHDoiPM160sPkfVb2sSdpuJ/rzP66zZs/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VTLdZ0BAAAV&#10;AwAADgAAAAAAAAAAAAAAAAAuAgAAZHJzL2Uyb0RvYy54bWxQSwECLQAUAAYACAAAACEAb0FGhtoA&#10;AAAKAQAADwAAAAAAAAAAAAAAAAD3AwAAZHJzL2Rvd25yZXYueG1sUEsFBgAAAAAEAAQA8wAAAP4E&#10;AAAAAA==&#10;" w14:anchorId="61A61E1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59072" behindDoc="0" locked="0" layoutInCell="1" allowOverlap="1" wp14:editId="023DF197" wp14:anchorId="0CE9D931">
                <wp:simplePos x="0" y="0"/>
                <wp:positionH relativeFrom="column">
                  <wp:posOffset>2667000</wp:posOffset>
                </wp:positionH>
                <wp:positionV relativeFrom="paragraph">
                  <wp:posOffset>139700</wp:posOffset>
                </wp:positionV>
                <wp:extent cx="1003300" cy="762000"/>
                <wp:effectExtent l="0" t="0" r="0" b="0"/>
                <wp:wrapNone/>
                <wp:docPr id="7929" name="Rectangle 7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9" style="position:absolute;margin-left:210pt;margin-top:11pt;width:79pt;height:60pt;z-index:2594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GJLYJ0BAAAV&#10;AwAADgAAAAAAAAAAAAAAAAAuAgAAZHJzL2Uyb0RvYy54bWxQSwECLQAUAAYACAAAACEAb0FGhtoA&#10;AAAKAQAADwAAAAAAAAAAAAAAAAD3AwAAZHJzL2Rvd25yZXYueG1sUEsFBgAAAAAEAAQA8wAAAP4E&#10;AAAAAA==&#10;" w14:anchorId="0CE9D93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0096" behindDoc="0" locked="0" layoutInCell="1" allowOverlap="1" wp14:editId="00809C5F" wp14:anchorId="1D69D798">
                <wp:simplePos x="0" y="0"/>
                <wp:positionH relativeFrom="column">
                  <wp:posOffset>2667000</wp:posOffset>
                </wp:positionH>
                <wp:positionV relativeFrom="paragraph">
                  <wp:posOffset>139700</wp:posOffset>
                </wp:positionV>
                <wp:extent cx="1003300" cy="762000"/>
                <wp:effectExtent l="0" t="0" r="0" b="0"/>
                <wp:wrapNone/>
                <wp:docPr id="7930" name="Rectangle 79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0" style="position:absolute;margin-left:210pt;margin-top:11pt;width:79pt;height:60pt;z-index:2594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qk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rBNuam6gOzxi2rb4QEEPMLZcDsZzNtIEWx5edgIVZ8O9I4uqq4tFRSPPxbyualpFzAWx&#10;3nzuCid7oKWQETnbeTTbngjPs570MHmflb3vSRru5zqzP23z+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tVyqSbAQAAFQMA&#10;AA4AAAAAAAAAAAAAAAAALgIAAGRycy9lMm9Eb2MueG1sUEsBAi0AFAAGAAgAAAAhAG9BRobaAAAA&#10;CgEAAA8AAAAAAAAAAAAAAAAA9QMAAGRycy9kb3ducmV2LnhtbFBLBQYAAAAABAAEAPMAAAD8BAAA&#10;AAA=&#10;" w14:anchorId="1D69D798">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1120" behindDoc="0" locked="0" layoutInCell="1" allowOverlap="1" wp14:editId="2D09C833" wp14:anchorId="60FB8AD4">
                <wp:simplePos x="0" y="0"/>
                <wp:positionH relativeFrom="column">
                  <wp:posOffset>2667000</wp:posOffset>
                </wp:positionH>
                <wp:positionV relativeFrom="paragraph">
                  <wp:posOffset>139700</wp:posOffset>
                </wp:positionV>
                <wp:extent cx="1003300" cy="762000"/>
                <wp:effectExtent l="0" t="0" r="0" b="0"/>
                <wp:wrapNone/>
                <wp:docPr id="7931" name="Rectangle 79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1" style="position:absolute;margin-left:210pt;margin-top:11pt;width:79pt;height:60pt;z-index:2594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qx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T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mNKsZ0BAAAV&#10;AwAADgAAAAAAAAAAAAAAAAAuAgAAZHJzL2Uyb0RvYy54bWxQSwECLQAUAAYACAAAACEAb0FGhtoA&#10;AAAKAQAADwAAAAAAAAAAAAAAAAD3AwAAZHJzL2Rvd25yZXYueG1sUEsFBgAAAAAEAAQA8wAAAP4E&#10;AAAAAA==&#10;" w14:anchorId="60FB8AD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2144" behindDoc="0" locked="0" layoutInCell="1" allowOverlap="1" wp14:editId="48EFFD52" wp14:anchorId="6B522205">
                <wp:simplePos x="0" y="0"/>
                <wp:positionH relativeFrom="column">
                  <wp:posOffset>2667000</wp:posOffset>
                </wp:positionH>
                <wp:positionV relativeFrom="paragraph">
                  <wp:posOffset>139700</wp:posOffset>
                </wp:positionV>
                <wp:extent cx="1003300" cy="762000"/>
                <wp:effectExtent l="0" t="0" r="0" b="0"/>
                <wp:wrapNone/>
                <wp:docPr id="7932" name="Rectangle 7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2" style="position:absolute;margin-left:210pt;margin-top:11pt;width:79pt;height:60pt;z-index:2594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M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KuOm5ga6wyOmbYsPFPQAY8vlYDxnI02w5eFlJ1BxNtw7sqi+upjXNPJcVIt6QauIuSDW&#10;m89d4WQPtBQyImc7j2bbE+Eq60kPk/dZ2fuepOF+rjP70zavXw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0ov8ybAQAAFQMA&#10;AA4AAAAAAAAAAAAAAAAALgIAAGRycy9lMm9Eb2MueG1sUEsBAi0AFAAGAAgAAAAhAG9BRobaAAAA&#10;CgEAAA8AAAAAAAAAAAAAAAAA9QMAAGRycy9kb3ducmV2LnhtbFBLBQYAAAAABAAEAPMAAAD8BAAA&#10;AAA=&#10;" w14:anchorId="6B52220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3168" behindDoc="0" locked="0" layoutInCell="1" allowOverlap="1" wp14:editId="64F13FAC" wp14:anchorId="39D61505">
                <wp:simplePos x="0" y="0"/>
                <wp:positionH relativeFrom="column">
                  <wp:posOffset>2667000</wp:posOffset>
                </wp:positionH>
                <wp:positionV relativeFrom="paragraph">
                  <wp:posOffset>139700</wp:posOffset>
                </wp:positionV>
                <wp:extent cx="1003300" cy="762000"/>
                <wp:effectExtent l="0" t="0" r="0" b="0"/>
                <wp:wrapNone/>
                <wp:docPr id="7933" name="Rectangle 79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3" style="position:absolute;margin-left:210pt;margin-top:11pt;width:79pt;height:60pt;z-index:2594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Z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3VZVQk3JTfQHR4xbVt8IKMHGFsuB+M5G2mCLQ8vO4GKs+HekUT11cW8ppHnoFrUC1pFzAGx&#10;3nzOCid7oKWQETnbeTTbngjnupkXaZ87e9+TNNzPcWZ/2ub1K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QeP9mbAQAAFQMA&#10;AA4AAAAAAAAAAAAAAAAALgIAAGRycy9lMm9Eb2MueG1sUEsBAi0AFAAGAAgAAAAhAG9BRobaAAAA&#10;CgEAAA8AAAAAAAAAAAAAAAAA9QMAAGRycy9kb3ducmV2LnhtbFBLBQYAAAAABAAEAPMAAAD8BAAA&#10;AAA=&#10;" w14:anchorId="39D61505">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4192" behindDoc="0" locked="0" layoutInCell="1" allowOverlap="1" wp14:editId="174F5975" wp14:anchorId="1624A80B">
                <wp:simplePos x="0" y="0"/>
                <wp:positionH relativeFrom="column">
                  <wp:posOffset>2667000</wp:posOffset>
                </wp:positionH>
                <wp:positionV relativeFrom="paragraph">
                  <wp:posOffset>139700</wp:posOffset>
                </wp:positionV>
                <wp:extent cx="1003300" cy="762000"/>
                <wp:effectExtent l="0" t="0" r="0" b="0"/>
                <wp:wrapNone/>
                <wp:docPr id="7934" name="Rectangle 79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4" style="position:absolute;margin-left:210pt;margin-top:11pt;width:79pt;height:60pt;z-index:2594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qk64qbmB7vCIadviAwU9wNhyORjP2UgTbHl42QlUnA33jiyqry7mNY08F9WiXtAqYi6I&#10;9eZzVzjZAy2FjMjZzqPZ9kS4ynrSw+R9Vva+J2m4n+vM/rTN61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fRb/nnAEAABUD&#10;AAAOAAAAAAAAAAAAAAAAAC4CAABkcnMvZTJvRG9jLnhtbFBLAQItABQABgAIAAAAIQBvQUaG2gAA&#10;AAoBAAAPAAAAAAAAAAAAAAAAAPYDAABkcnMvZG93bnJldi54bWxQSwUGAAAAAAQABADzAAAA/QQA&#10;AAAA&#10;" w14:anchorId="1624A80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5216" behindDoc="0" locked="0" layoutInCell="1" allowOverlap="1" wp14:editId="3CF72794" wp14:anchorId="5A279E77">
                <wp:simplePos x="0" y="0"/>
                <wp:positionH relativeFrom="column">
                  <wp:posOffset>2667000</wp:posOffset>
                </wp:positionH>
                <wp:positionV relativeFrom="paragraph">
                  <wp:posOffset>139700</wp:posOffset>
                </wp:positionV>
                <wp:extent cx="1003300" cy="762000"/>
                <wp:effectExtent l="0" t="0" r="0" b="0"/>
                <wp:wrapNone/>
                <wp:docPr id="7935" name="Rectangle 7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5" style="position:absolute;margin-left:210pt;margin-top:11pt;width:79pt;height:60pt;z-index:2594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ap5wU3MD3eER07bFBwp6gLHlcjCes5Em2PLwshOoOBvuHVlUX13Maxp5LqpFvaBVxFwQ&#10;683nrnCyB1oKGZGznUez7Ylwlf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mcz/ynAEAABUD&#10;AAAOAAAAAAAAAAAAAAAAAC4CAABkcnMvZTJvRG9jLnhtbFBLAQItABQABgAIAAAAIQBvQUaG2gAA&#10;AAoBAAAPAAAAAAAAAAAAAAAAAPYDAABkcnMvZG93bnJldi54bWxQSwUGAAAAAAQABADzAAAA/QQA&#10;AAAA&#10;" w14:anchorId="5A279E7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6240" behindDoc="0" locked="0" layoutInCell="1" allowOverlap="1" wp14:editId="16C08D01" wp14:anchorId="70B62544">
                <wp:simplePos x="0" y="0"/>
                <wp:positionH relativeFrom="column">
                  <wp:posOffset>2667000</wp:posOffset>
                </wp:positionH>
                <wp:positionV relativeFrom="paragraph">
                  <wp:posOffset>139700</wp:posOffset>
                </wp:positionV>
                <wp:extent cx="1003300" cy="762000"/>
                <wp:effectExtent l="0" t="0" r="0" b="0"/>
                <wp:wrapNone/>
                <wp:docPr id="7936" name="Rectangle 79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6" style="position:absolute;margin-left:210pt;margin-top:11pt;width:79pt;height:60pt;z-index:2594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a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dbVIuKm5893pCdK2xUcKevBjy+VgAmcjTbDl+HYQoDgbfjuyqL5ZzGsaeS6qZb2kVYRc&#10;EOvd965wsve0FDICZ4cAZt8T4SrrSQ+T91nZ556k4X6vM/vLNm/e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yfO/mp0BAAAV&#10;AwAADgAAAAAAAAAAAAAAAAAuAgAAZHJzL2Uyb0RvYy54bWxQSwECLQAUAAYACAAAACEAb0FGhtoA&#10;AAAKAQAADwAAAAAAAAAAAAAAAAD3AwAAZHJzL2Rvd25yZXYueG1sUEsFBgAAAAAEAAQA8wAAAP4E&#10;AAAAAA==&#10;" w14:anchorId="70B62544">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7264" behindDoc="0" locked="0" layoutInCell="1" allowOverlap="1" wp14:editId="0FF68C8A" wp14:anchorId="73EE1708">
                <wp:simplePos x="0" y="0"/>
                <wp:positionH relativeFrom="column">
                  <wp:posOffset>2667000</wp:posOffset>
                </wp:positionH>
                <wp:positionV relativeFrom="paragraph">
                  <wp:posOffset>139700</wp:posOffset>
                </wp:positionV>
                <wp:extent cx="1003300" cy="762000"/>
                <wp:effectExtent l="0" t="0" r="0" b="0"/>
                <wp:wrapNone/>
                <wp:docPr id="7937" name="Rectangle 79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7" style="position:absolute;margin-left:210pt;margin-top:11pt;width:79pt;height:60pt;z-index:2594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P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9VVwk3NLXTHR0zbFh8o6AHGlsvBeM5GmmDLw+teoOJs+O3Iovrmcl7TyHNRLeoFrSLm&#10;glhvP3eFkz3QUsiInO09ml1PhKusJz1M3mdl73uShvu5zuzP27z+C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MMU/j50BAAAV&#10;AwAADgAAAAAAAAAAAAAAAAAuAgAAZHJzL2Uyb0RvYy54bWxQSwECLQAUAAYACAAAACEAb0FGhtoA&#10;AAAKAQAADwAAAAAAAAAAAAAAAAD3AwAAZHJzL2Rvd25yZXYueG1sUEsFBgAAAAAEAAQA8wAAAP4E&#10;AAAAAA==&#10;" w14:anchorId="73EE170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8288" behindDoc="0" locked="0" layoutInCell="1" allowOverlap="1" wp14:editId="6C77DCE5" wp14:anchorId="007A3CB7">
                <wp:simplePos x="0" y="0"/>
                <wp:positionH relativeFrom="column">
                  <wp:posOffset>2667000</wp:posOffset>
                </wp:positionH>
                <wp:positionV relativeFrom="paragraph">
                  <wp:posOffset>139700</wp:posOffset>
                </wp:positionV>
                <wp:extent cx="1003300" cy="762000"/>
                <wp:effectExtent l="0" t="0" r="0" b="0"/>
                <wp:wrapNone/>
                <wp:docPr id="7938" name="Rectangle 7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8" style="position:absolute;margin-left:210pt;margin-top:11pt;width:79pt;height:60pt;z-index:2594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x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FtUi4abmDrrTE6Zti48U9ABjy+VgPGcjTbDl4e0gUHE2/HZkUX1zPa9p5LmolvWSVhFz&#10;Qax337vCyR5oKWREzg4ezb4nwlX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56/sZ0BAAAV&#10;AwAADgAAAAAAAAAAAAAAAAAuAgAAZHJzL2Uyb0RvYy54bWxQSwECLQAUAAYACAAAACEAb0FGhtoA&#10;AAAKAQAADwAAAAAAAAAAAAAAAAD3AwAAZHJzL2Rvd25yZXYueG1sUEsFBgAAAAAEAAQA8wAAAP4E&#10;AAAAAA==&#10;" w14:anchorId="007A3CB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69312" behindDoc="0" locked="0" layoutInCell="1" allowOverlap="1" wp14:editId="48B298D4" wp14:anchorId="4D6221AC">
                <wp:simplePos x="0" y="0"/>
                <wp:positionH relativeFrom="column">
                  <wp:posOffset>2667000</wp:posOffset>
                </wp:positionH>
                <wp:positionV relativeFrom="paragraph">
                  <wp:posOffset>139700</wp:posOffset>
                </wp:positionV>
                <wp:extent cx="1003300" cy="762000"/>
                <wp:effectExtent l="0" t="0" r="0" b="0"/>
                <wp:wrapNone/>
                <wp:docPr id="7939" name="Rectangle 79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9" style="position:absolute;margin-left:210pt;margin-top:11pt;width:79pt;height:60pt;z-index:2594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k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bqpFwk3NHXSnJ0zbFh8p6AHGlsvBeM5GmmDLw9tBoOJs+O3IonpxPa9p5LmolvWSVhFz&#10;Qax337vCyR5oKWREzg4ezb4nwlX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wqg/pJ0BAAAV&#10;AwAADgAAAAAAAAAAAAAAAAAuAgAAZHJzL2Uyb0RvYy54bWxQSwECLQAUAAYACAAAACEAb0FGhtoA&#10;AAAKAQAADwAAAAAAAAAAAAAAAAD3AwAAZHJzL2Rvd25yZXYueG1sUEsFBgAAAAAEAAQA8wAAAP4E&#10;AAAAAA==&#10;" w14:anchorId="4D6221A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0336" behindDoc="0" locked="0" layoutInCell="1" allowOverlap="1" wp14:editId="6FA48899" wp14:anchorId="069DD296">
                <wp:simplePos x="0" y="0"/>
                <wp:positionH relativeFrom="column">
                  <wp:posOffset>2667000</wp:posOffset>
                </wp:positionH>
                <wp:positionV relativeFrom="paragraph">
                  <wp:posOffset>139700</wp:posOffset>
                </wp:positionV>
                <wp:extent cx="1003300" cy="609600"/>
                <wp:effectExtent l="0" t="0" r="0" b="0"/>
                <wp:wrapNone/>
                <wp:docPr id="7940" name="Rectangle 79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0" style="position:absolute;margin-left:210pt;margin-top:11pt;width:79pt;height:48pt;z-index:2594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bt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q6pJuKm59/35GdK2xScKevRTx+VoAmcTTbDj+OsoQHE2fnVkUf35blnTyHNRNXVDqwi5&#10;INb7j13h5OBpKWQEzo4BzGEgwlXWkx4m77Oy9z1Jw/1YZ/bXbd6+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Mgxu2dAQAA&#10;FQMAAA4AAAAAAAAAAAAAAAAALgIAAGRycy9lMm9Eb2MueG1sUEsBAi0AFAAGAAgAAAAhAHRmcFzb&#10;AAAACgEAAA8AAAAAAAAAAAAAAAAA9wMAAGRycy9kb3ducmV2LnhtbFBLBQYAAAAABAAEAPMAAAD/&#10;BAAAAAA=&#10;" w14:anchorId="069DD29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1360" behindDoc="0" locked="0" layoutInCell="1" allowOverlap="1" wp14:editId="65A0AA51" wp14:anchorId="16195A0F">
                <wp:simplePos x="0" y="0"/>
                <wp:positionH relativeFrom="column">
                  <wp:posOffset>2667000</wp:posOffset>
                </wp:positionH>
                <wp:positionV relativeFrom="paragraph">
                  <wp:posOffset>139700</wp:posOffset>
                </wp:positionV>
                <wp:extent cx="1003300" cy="609600"/>
                <wp:effectExtent l="0" t="0" r="0" b="0"/>
                <wp:wrapNone/>
                <wp:docPr id="7941" name="Rectangle 7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1" style="position:absolute;margin-left:210pt;margin-top:11pt;width:79pt;height:48pt;z-index:2594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b4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y6pJuKm5hf74iGnb4gMFPcLUcTkaz9lEE+x4eNkLVJyNd44sqn9+v6p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oWRvidAQAA&#10;FQMAAA4AAAAAAAAAAAAAAAAALgIAAGRycy9lMm9Eb2MueG1sUEsBAi0AFAAGAAgAAAAhAHRmcFzb&#10;AAAACgEAAA8AAAAAAAAAAAAAAAAA9wMAAGRycy9kb3ducmV2LnhtbFBLBQYAAAAABAAEAPMAAAD/&#10;BAAAAAA=&#10;" w14:anchorId="16195A0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2384" behindDoc="0" locked="0" layoutInCell="1" allowOverlap="1" wp14:editId="6C59CC15" wp14:anchorId="5FB2E075">
                <wp:simplePos x="0" y="0"/>
                <wp:positionH relativeFrom="column">
                  <wp:posOffset>2667000</wp:posOffset>
                </wp:positionH>
                <wp:positionV relativeFrom="paragraph">
                  <wp:posOffset>139700</wp:posOffset>
                </wp:positionV>
                <wp:extent cx="1003300" cy="609600"/>
                <wp:effectExtent l="0" t="0" r="0" b="0"/>
                <wp:wrapNone/>
                <wp:docPr id="7942" name="Rectangle 79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2" style="position:absolute;margin-left:210pt;margin-top:11pt;width:79pt;height:48pt;z-index:2594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vW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oKbm3voz0+Yty09crAjTJ3Uo4tSTDzBTtLPo0IjxfglsEXNx/d3DY+8FMt1s+ZVxFIw&#10;6/3brgp6AF4KnVCKY0R3GJjwsujJD7P3RdnrnuThvq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M4r1pwBAAAV&#10;AwAADgAAAAAAAAAAAAAAAAAuAgAAZHJzL2Uyb0RvYy54bWxQSwECLQAUAAYACAAAACEAdGZwXNsA&#10;AAAKAQAADwAAAAAAAAAAAAAAAAD2AwAAZHJzL2Rvd25yZXYueG1sUEsFBgAAAAAEAAQA8wAAAP4E&#10;AAAAAA==&#10;" w14:anchorId="5FB2E07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3408" behindDoc="0" locked="0" layoutInCell="1" allowOverlap="1" wp14:editId="6432E1C0" wp14:anchorId="4BF72AD4">
                <wp:simplePos x="0" y="0"/>
                <wp:positionH relativeFrom="column">
                  <wp:posOffset>2667000</wp:posOffset>
                </wp:positionH>
                <wp:positionV relativeFrom="paragraph">
                  <wp:posOffset>139700</wp:posOffset>
                </wp:positionV>
                <wp:extent cx="1003300" cy="609600"/>
                <wp:effectExtent l="0" t="0" r="0" b="0"/>
                <wp:wrapNone/>
                <wp:docPr id="7943" name="Rectangle 79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3" style="position:absolute;margin-left:210pt;margin-top:11pt;width:79pt;height:48pt;z-index:2594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D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plxc3IP/fkJ87alRzZ2hKmTenRRiokn2En6eVRopBi/BJao+fj+ruGRl2C5bta8ilgC&#10;Zr1/m1VBD8BLoRNKcYzoDgMTLnULL9a+dPa6J3m4b+PC/rrNu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firw5wBAAAV&#10;AwAADgAAAAAAAAAAAAAAAAAuAgAAZHJzL2Uyb0RvYy54bWxQSwECLQAUAAYACAAAACEAdGZwXNsA&#10;AAAKAQAADwAAAAAAAAAAAAAAAAD2AwAAZHJzL2Rvd25yZXYueG1sUEsFBgAAAAAEAAQA8wAAAP4E&#10;AAAAAA==&#10;" w14:anchorId="4BF72AD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4432" behindDoc="0" locked="0" layoutInCell="1" allowOverlap="1" wp14:editId="477ABE83" wp14:anchorId="0F0B81AF">
                <wp:simplePos x="0" y="0"/>
                <wp:positionH relativeFrom="column">
                  <wp:posOffset>2667000</wp:posOffset>
                </wp:positionH>
                <wp:positionV relativeFrom="paragraph">
                  <wp:posOffset>139700</wp:posOffset>
                </wp:positionV>
                <wp:extent cx="1003300" cy="609600"/>
                <wp:effectExtent l="0" t="0" r="0" b="0"/>
                <wp:wrapNone/>
                <wp:docPr id="7944" name="Rectangle 7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4" style="position:absolute;margin-left:210pt;margin-top:11pt;width:79pt;height:48pt;z-index:2594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v9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ibj5uYe+vMT5m1LjxzsCFMn9eiiFBNPsJP086jQSDF+CWxR8/H9XcMjL8Vy3ax5FbEU&#10;zHr/tquCHoCXQieU4hjRHQYmvCx68sPsfVH2uid5uG/rwv66zb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qjK/2dAQAA&#10;FQMAAA4AAAAAAAAAAAAAAAAALgIAAGRycy9lMm9Eb2MueG1sUEsBAi0AFAAGAAgAAAAhAHRmcFzb&#10;AAAACgEAAA8AAAAAAAAAAAAAAAAA9wMAAGRycy9kb3ducmV2LnhtbFBLBQYAAAAABAAEAPMAAAD/&#10;BAAAAAA=&#10;" w14:anchorId="0F0B81A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5456" behindDoc="0" locked="0" layoutInCell="1" allowOverlap="1" wp14:editId="46C016EB" wp14:anchorId="4AEB7A4F">
                <wp:simplePos x="0" y="0"/>
                <wp:positionH relativeFrom="column">
                  <wp:posOffset>2667000</wp:posOffset>
                </wp:positionH>
                <wp:positionV relativeFrom="paragraph">
                  <wp:posOffset>139700</wp:posOffset>
                </wp:positionV>
                <wp:extent cx="1003300" cy="609600"/>
                <wp:effectExtent l="0" t="0" r="0" b="0"/>
                <wp:wrapNone/>
                <wp:docPr id="7945" name="Rectangle 7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5" style="position:absolute;margin-left:210pt;margin-top:11pt;width:79pt;height:48pt;z-index:2594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vo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zSr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OVq+idAQAA&#10;FQMAAA4AAAAAAAAAAAAAAAAALgIAAGRycy9lMm9Eb2MueG1sUEsBAi0AFAAGAAgAAAAhAHRmcFzb&#10;AAAACgEAAA8AAAAAAAAAAAAAAAAA9wMAAGRycy9kb3ducmV2LnhtbFBLBQYAAAAABAAEAPMAAAD/&#10;BAAAAAA=&#10;" w14:anchorId="4AEB7A4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6480" behindDoc="0" locked="0" layoutInCell="1" allowOverlap="1" wp14:editId="663CEF7C" wp14:anchorId="523C16A1">
                <wp:simplePos x="0" y="0"/>
                <wp:positionH relativeFrom="column">
                  <wp:posOffset>2667000</wp:posOffset>
                </wp:positionH>
                <wp:positionV relativeFrom="paragraph">
                  <wp:posOffset>139700</wp:posOffset>
                </wp:positionV>
                <wp:extent cx="1003300" cy="609600"/>
                <wp:effectExtent l="0" t="0" r="0" b="0"/>
                <wp:wrapNone/>
                <wp:docPr id="7946" name="Rectangle 79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6" style="position:absolute;margin-left:210pt;margin-top:11pt;width:79pt;height:48pt;z-index:2594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uA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Nbc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wVK4CdAQAA&#10;FQMAAA4AAAAAAAAAAAAAAAAALgIAAGRycy9lMm9Eb2MueG1sUEsBAi0AFAAGAAgAAAAhAHRmcFzb&#10;AAAACgEAAA8AAAAAAAAAAAAAAAAA9wMAAGRycy9kb3ducmV2LnhtbFBLBQYAAAAABAAEAPMAAAD/&#10;BAAAAAA=&#10;" w14:anchorId="523C16A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7504" behindDoc="0" locked="0" layoutInCell="1" allowOverlap="1" wp14:editId="3540BBBB" wp14:anchorId="4ABC4F73">
                <wp:simplePos x="0" y="0"/>
                <wp:positionH relativeFrom="column">
                  <wp:posOffset>2667000</wp:posOffset>
                </wp:positionH>
                <wp:positionV relativeFrom="paragraph">
                  <wp:posOffset>139700</wp:posOffset>
                </wp:positionV>
                <wp:extent cx="1003300" cy="609600"/>
                <wp:effectExtent l="0" t="0" r="0" b="0"/>
                <wp:wrapNone/>
                <wp:docPr id="7947" name="Rectangle 79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7" style="position:absolute;margin-left:210pt;margin-top:11pt;width:79pt;height:48pt;z-index:2594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uV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mt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Ujq5WdAQAA&#10;FQMAAA4AAAAAAAAAAAAAAAAALgIAAGRycy9lMm9Eb2MueG1sUEsBAi0AFAAGAAgAAAAhAHRmcFzb&#10;AAAACgEAAA8AAAAAAAAAAAAAAAAA9wMAAGRycy9kb3ducmV2LnhtbFBLBQYAAAAABAAEAPMAAAD/&#10;BAAAAAA=&#10;" w14:anchorId="4ABC4F7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8528" behindDoc="0" locked="0" layoutInCell="1" allowOverlap="1" wp14:editId="266191BD" wp14:anchorId="0F6EBD51">
                <wp:simplePos x="0" y="0"/>
                <wp:positionH relativeFrom="column">
                  <wp:posOffset>2667000</wp:posOffset>
                </wp:positionH>
                <wp:positionV relativeFrom="paragraph">
                  <wp:posOffset>139700</wp:posOffset>
                </wp:positionV>
                <wp:extent cx="1003300" cy="609600"/>
                <wp:effectExtent l="0" t="0" r="0" b="0"/>
                <wp:wrapNone/>
                <wp:docPr id="7948" name="Rectangle 79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8" style="position:absolute;margin-left:210pt;margin-top:11pt;width:79pt;height:48pt;z-index:2594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ur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lXGzc099OcnzNuWHjnYEaZO6tFFKSaeYCfp51GhkWL8Etii5uP7u4ZHXorlulnzKmIp&#10;mPX+bVcFPQAvhU4oxTGiOwxMeFn05IfZ+6LsdU/ycN/Whf11m3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54K6udAQAA&#10;FQMAAA4AAAAAAAAAAAAAAAAALgIAAGRycy9lMm9Eb2MueG1sUEsBAi0AFAAGAAgAAAAhAHRmcFzb&#10;AAAACgEAAA8AAAAAAAAAAAAAAAAA9wMAAGRycy9kb3ducmV2LnhtbFBLBQYAAAAABAAEAPMAAAD/&#10;BAAAAAA=&#10;" w14:anchorId="0F6EBD5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79552" behindDoc="0" locked="0" layoutInCell="1" allowOverlap="1" wp14:editId="699EF638" wp14:anchorId="0820B3D0">
                <wp:simplePos x="0" y="0"/>
                <wp:positionH relativeFrom="column">
                  <wp:posOffset>2667000</wp:posOffset>
                </wp:positionH>
                <wp:positionV relativeFrom="paragraph">
                  <wp:posOffset>139700</wp:posOffset>
                </wp:positionV>
                <wp:extent cx="1003300" cy="609600"/>
                <wp:effectExtent l="0" t="0" r="0" b="0"/>
                <wp:wrapNone/>
                <wp:docPr id="7949" name="Rectangle 79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9" style="position:absolute;margin-left:210pt;margin-top:11pt;width:79pt;height:48pt;z-index:2594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u+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NbcZNzf30J8fMW9beuBgR5g6qUcXpZh4gp2kn0eFRorxa2CLmtu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dOq76dAQAA&#10;FQMAAA4AAAAAAAAAAAAAAAAALgIAAGRycy9lMm9Eb2MueG1sUEsBAi0AFAAGAAgAAAAhAHRmcFzb&#10;AAAACgEAAA8AAAAAAAAAAAAAAAAA9wMAAGRycy9kb3ducmV2LnhtbFBLBQYAAAAABAAEAPMAAAD/&#10;BAAAAAA=&#10;" w14:anchorId="0820B3D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0576" behindDoc="0" locked="0" layoutInCell="1" allowOverlap="1" wp14:editId="724BE51B" wp14:anchorId="1258C360">
                <wp:simplePos x="0" y="0"/>
                <wp:positionH relativeFrom="column">
                  <wp:posOffset>2667000</wp:posOffset>
                </wp:positionH>
                <wp:positionV relativeFrom="paragraph">
                  <wp:posOffset>139700</wp:posOffset>
                </wp:positionV>
                <wp:extent cx="1003300" cy="609600"/>
                <wp:effectExtent l="0" t="0" r="0" b="0"/>
                <wp:wrapNone/>
                <wp:docPr id="7950" name="Rectangle 79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0" style="position:absolute;margin-left:210pt;margin-top:11pt;width:79pt;height:48pt;z-index:2594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p6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1aVHXCTc2t744PkLYt3lPQgx9bLgcTOBtpgi3Hl70Axdlw68ii6vfPq4pGnot5XdW0ipAL&#10;Yr193xVO9p6WQkbgbB/A7HoiPM960sPkfVb2tidpuO/rzP68zet/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B5KnqdAQAA&#10;FQMAAA4AAAAAAAAAAAAAAAAALgIAAGRycy9lMm9Eb2MueG1sUEsBAi0AFAAGAAgAAAAhAHRmcFzb&#10;AAAACgEAAA8AAAAAAAAAAAAAAAAA9wMAAGRycy9kb3ducmV2LnhtbFBLBQYAAAAABAAEAPMAAAD/&#10;BAAAAAA=&#10;" w14:anchorId="1258C36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1600" behindDoc="0" locked="0" layoutInCell="1" allowOverlap="1" wp14:editId="1791DA91" wp14:anchorId="64A13597">
                <wp:simplePos x="0" y="0"/>
                <wp:positionH relativeFrom="column">
                  <wp:posOffset>2667000</wp:posOffset>
                </wp:positionH>
                <wp:positionV relativeFrom="paragraph">
                  <wp:posOffset>139700</wp:posOffset>
                </wp:positionV>
                <wp:extent cx="1003300" cy="609600"/>
                <wp:effectExtent l="0" t="0" r="0" b="0"/>
                <wp:wrapNone/>
                <wp:docPr id="7951" name="Rectangle 79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1" style="position:absolute;margin-left:210pt;margin-top:11pt;width:79pt;height:48pt;z-index:2594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pv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1Q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U+qb5wBAAAV&#10;AwAADgAAAAAAAAAAAAAAAAAuAgAAZHJzL2Uyb0RvYy54bWxQSwECLQAUAAYACAAAACEAdGZwXNsA&#10;AAAKAQAADwAAAAAAAAAAAAAAAAD2AwAAZHJzL2Rvd25yZXYueG1sUEsFBgAAAAAEAAQA8wAAAP4E&#10;AAAAAA==&#10;" w14:anchorId="64A1359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2624" behindDoc="0" locked="0" layoutInCell="1" allowOverlap="1" wp14:editId="6BF3C095" wp14:anchorId="517AB80E">
                <wp:simplePos x="0" y="0"/>
                <wp:positionH relativeFrom="column">
                  <wp:posOffset>2667000</wp:posOffset>
                </wp:positionH>
                <wp:positionV relativeFrom="paragraph">
                  <wp:posOffset>139700</wp:posOffset>
                </wp:positionV>
                <wp:extent cx="1003300" cy="609600"/>
                <wp:effectExtent l="0" t="0" r="0" b="0"/>
                <wp:wrapNone/>
                <wp:docPr id="7952" name="Rectangle 79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2" style="position:absolute;margin-left:210pt;margin-top:11pt;width:79pt;height:48pt;z-index:2594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8SnA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4KbmwfoL4+Yty09cLAjTJ3Uo4tSTDzBTtLPk0IjxfglsEXNx/erhkdeiuWm2fAqYimY&#10;9eF1VwU9AC+FTijFKaI7Dkx4WfTkh9n7ouxlT/JwX9eF/W2b9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tgRfEpwBAAAV&#10;AwAADgAAAAAAAAAAAAAAAAAuAgAAZHJzL2Uyb0RvYy54bWxQSwECLQAUAAYACAAAACEAdGZwXNsA&#10;AAAKAQAADwAAAAAAAAAAAAAAAAD2AwAAZHJzL2Rvd25yZXYueG1sUEsFBgAAAAAEAAQA8wAAAP4E&#10;AAAAAA==&#10;" w14:anchorId="517AB80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3648" behindDoc="0" locked="0" layoutInCell="1" allowOverlap="1" wp14:editId="2AEDC50C" wp14:anchorId="0130099F">
                <wp:simplePos x="0" y="0"/>
                <wp:positionH relativeFrom="column">
                  <wp:posOffset>2667000</wp:posOffset>
                </wp:positionH>
                <wp:positionV relativeFrom="paragraph">
                  <wp:posOffset>139700</wp:posOffset>
                </wp:positionV>
                <wp:extent cx="1003300" cy="609600"/>
                <wp:effectExtent l="0" t="0" r="0" b="0"/>
                <wp:wrapNone/>
                <wp:docPr id="7953" name="Rectangle 79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3" style="position:absolute;margin-left:210pt;margin-top:11pt;width:79pt;height:48pt;z-index:2594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TzLfB5wBAAAV&#10;AwAADgAAAAAAAAAAAAAAAAAuAgAAZHJzL2Uyb0RvYy54bWxQSwECLQAUAAYACAAAACEAdGZwXNsA&#10;AAAKAQAADwAAAAAAAAAAAAAAAAD2AwAAZHJzL2Rvd25yZXYueG1sUEsFBgAAAAAEAAQA8wAAAP4E&#10;AAAAAA==&#10;" w14:anchorId="0130099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4672" behindDoc="0" locked="0" layoutInCell="1" allowOverlap="1" wp14:editId="526E47C4" wp14:anchorId="7EAD1E3F">
                <wp:simplePos x="0" y="0"/>
                <wp:positionH relativeFrom="column">
                  <wp:posOffset>2667000</wp:posOffset>
                </wp:positionH>
                <wp:positionV relativeFrom="paragraph">
                  <wp:posOffset>139700</wp:posOffset>
                </wp:positionV>
                <wp:extent cx="1003300" cy="609600"/>
                <wp:effectExtent l="0" t="0" r="0" b="0"/>
                <wp:wrapNone/>
                <wp:docPr id="7954" name="Rectangle 79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4" style="position:absolute;margin-left:210pt;margin-top:11pt;width:79pt;height:48pt;z-index:2594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GlfOZwBAAAV&#10;AwAADgAAAAAAAAAAAAAAAAAuAgAAZHJzL2Uyb0RvYy54bWxQSwECLQAUAAYACAAAACEAdGZwXNsA&#10;AAAKAQAADwAAAAAAAAAAAAAAAAD2AwAAZHJzL2Rvd25yZXYueG1sUEsFBgAAAAAEAAQA8wAAAP4E&#10;AAAAAA==&#10;" w14:anchorId="7EAD1E3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5696" behindDoc="0" locked="0" layoutInCell="1" allowOverlap="1" wp14:editId="5AB0A219" wp14:anchorId="6BC40996">
                <wp:simplePos x="0" y="0"/>
                <wp:positionH relativeFrom="column">
                  <wp:posOffset>2667000</wp:posOffset>
                </wp:positionH>
                <wp:positionV relativeFrom="paragraph">
                  <wp:posOffset>139700</wp:posOffset>
                </wp:positionV>
                <wp:extent cx="1003300" cy="609600"/>
                <wp:effectExtent l="0" t="0" r="0" b="0"/>
                <wp:wrapNone/>
                <wp:docPr id="7955" name="Rectangle 79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5" style="position:absolute;margin-left:210pt;margin-top:11pt;width:79pt;height:48pt;z-index:2594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s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1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1f3yydAQAA&#10;FQMAAA4AAAAAAAAAAAAAAAAALgIAAGRycy9lMm9Eb2MueG1sUEsBAi0AFAAGAAgAAAAhAHRmcFzb&#10;AAAACgEAAA8AAAAAAAAAAAAAAAAA9wMAAGRycy9kb3ducmV2LnhtbFBLBQYAAAAABAAEAPMAAAD/&#10;BAAAAAA=&#10;" w14:anchorId="6BC4099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6720" behindDoc="0" locked="0" layoutInCell="1" allowOverlap="1" wp14:editId="614A16D1" wp14:anchorId="4547746B">
                <wp:simplePos x="0" y="0"/>
                <wp:positionH relativeFrom="column">
                  <wp:posOffset>2667000</wp:posOffset>
                </wp:positionH>
                <wp:positionV relativeFrom="paragraph">
                  <wp:posOffset>139700</wp:posOffset>
                </wp:positionV>
                <wp:extent cx="1003300" cy="609600"/>
                <wp:effectExtent l="0" t="0" r="0" b="0"/>
                <wp:wrapNone/>
                <wp:docPr id="7956" name="Rectangle 79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6" style="position:absolute;margin-left:210pt;margin-top:11pt;width:79pt;height:48pt;z-index:2594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9E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fXSb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t9fRJwBAAAV&#10;AwAADgAAAAAAAAAAAAAAAAAuAgAAZHJzL2Uyb0RvYy54bWxQSwECLQAUAAYACAAAACEAdGZwXNsA&#10;AAAKAQAADwAAAAAAAAAAAAAAAAD2AwAAZHJzL2Rvd25yZXYueG1sUEsFBgAAAAAEAAQA8wAAAP4E&#10;AAAAAA==&#10;" w14:anchorId="4547746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7744" behindDoc="0" locked="0" layoutInCell="1" allowOverlap="1" wp14:editId="0CD51E45" wp14:anchorId="725A49FB">
                <wp:simplePos x="0" y="0"/>
                <wp:positionH relativeFrom="column">
                  <wp:posOffset>2667000</wp:posOffset>
                </wp:positionH>
                <wp:positionV relativeFrom="paragraph">
                  <wp:posOffset>139700</wp:posOffset>
                </wp:positionV>
                <wp:extent cx="1003300" cy="609600"/>
                <wp:effectExtent l="0" t="0" r="0" b="0"/>
                <wp:wrapNone/>
                <wp:docPr id="7957" name="Rectangle 79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7" style="position:absolute;margin-left:210pt;margin-top:11pt;width:79pt;height:48pt;z-index:2594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9R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rPLhNuam6gPTxi2rb4QEH3MDRc9sZzNtAEGx5edwIVZ/1fRxZVV39m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nfUZwBAAAV&#10;AwAADgAAAAAAAAAAAAAAAAAuAgAAZHJzL2Uyb0RvYy54bWxQSwECLQAUAAYACAAAACEAdGZwXNsA&#10;AAAKAQAADwAAAAAAAAAAAAAAAAD2AwAAZHJzL2Rvd25yZXYueG1sUEsFBgAAAAAEAAQA8wAAAP4E&#10;AAAAAA==&#10;" w14:anchorId="725A49F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8768" behindDoc="0" locked="0" layoutInCell="1" allowOverlap="1" wp14:editId="294BE39F" wp14:anchorId="66F6E8BF">
                <wp:simplePos x="0" y="0"/>
                <wp:positionH relativeFrom="column">
                  <wp:posOffset>2667000</wp:posOffset>
                </wp:positionH>
                <wp:positionV relativeFrom="paragraph">
                  <wp:posOffset>139700</wp:posOffset>
                </wp:positionV>
                <wp:extent cx="1003300" cy="609600"/>
                <wp:effectExtent l="0" t="0" r="0" b="0"/>
                <wp:wrapNone/>
                <wp:docPr id="7958" name="Rectangle 79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8" style="position:absolute;margin-left:210pt;margin-top:11pt;width:79pt;height:48pt;z-index:2594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9v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3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KCyX2+dAQAA&#10;FQMAAA4AAAAAAAAAAAAAAAAALgIAAGRycy9lMm9Eb2MueG1sUEsBAi0AFAAGAAgAAAAhAHRmcFzb&#10;AAAACgEAAA8AAAAAAAAAAAAAAAAA9wMAAGRycy9kb3ducmV2LnhtbFBLBQYAAAAABAAEAPMAAAD/&#10;BAAAAAA=&#10;" w14:anchorId="66F6E8B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89792" behindDoc="0" locked="0" layoutInCell="1" allowOverlap="1" wp14:editId="347CF13A" wp14:anchorId="5F680461">
                <wp:simplePos x="0" y="0"/>
                <wp:positionH relativeFrom="column">
                  <wp:posOffset>2667000</wp:posOffset>
                </wp:positionH>
                <wp:positionV relativeFrom="paragraph">
                  <wp:posOffset>139700</wp:posOffset>
                </wp:positionV>
                <wp:extent cx="1003300" cy="609600"/>
                <wp:effectExtent l="0" t="0" r="0" b="0"/>
                <wp:wrapNone/>
                <wp:docPr id="7959" name="Rectangle 79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9" style="position:absolute;margin-left:210pt;margin-top:11pt;width:79pt;height:48pt;z-index:2594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96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fXSfc1NxAe3jEtG3xgYLuYWi47I3nbKAJNjy87gQqzvo7RxZV15ezikaei+miWtAqYi6I&#10;9eZzVzjZAS2FjMjZzqPZdkR4mvWkh8n7rOx9T9JwP9eZ/Wmb1/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YTfepwBAAAV&#10;AwAADgAAAAAAAAAAAAAAAAAuAgAAZHJzL2Uyb0RvYy54bWxQSwECLQAUAAYACAAAACEAdGZwXNsA&#10;AAAKAQAADwAAAAAAAAAAAAAAAAD2AwAAZHJzL2Rvd25yZXYueG1sUEsFBgAAAAAEAAQA8wAAAP4E&#10;AAAAAA==&#10;" w14:anchorId="5F68046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0816" behindDoc="0" locked="0" layoutInCell="1" allowOverlap="1" wp14:editId="688D8B6B" wp14:anchorId="383F1ECE">
                <wp:simplePos x="0" y="0"/>
                <wp:positionH relativeFrom="column">
                  <wp:posOffset>2667000</wp:posOffset>
                </wp:positionH>
                <wp:positionV relativeFrom="paragraph">
                  <wp:posOffset>139700</wp:posOffset>
                </wp:positionV>
                <wp:extent cx="1003300" cy="609600"/>
                <wp:effectExtent l="0" t="0" r="0" b="0"/>
                <wp:wrapNone/>
                <wp:docPr id="7960" name="Rectangle 79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0" style="position:absolute;margin-left:210pt;margin-top:11pt;width:79pt;height:48pt;z-index:2594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uagTbmpuoTs+Ydq2+EhBDzC2XA7GczbSBFse/u4FKs6Ge0cWVTc/FhWNPBfzuqppFTEX&#10;xHr7sSuc7IGWQkbkbO/R7HoiPM960sPkfVb2vidpuB/rzP68zZ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6zXr6dAQAA&#10;FQMAAA4AAAAAAAAAAAAAAAAALgIAAGRycy9lMm9Eb2MueG1sUEsBAi0AFAAGAAgAAAAhAHRmcFzb&#10;AAAACgEAAA8AAAAAAAAAAAAAAAAA9wMAAGRycy9kb3ducmV2LnhtbFBLBQYAAAAABAAEAPMAAAD/&#10;BAAAAAA=&#10;" w14:anchorId="383F1EC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1840" behindDoc="0" locked="0" layoutInCell="1" allowOverlap="1" wp14:editId="0A8E8DCF" wp14:anchorId="192A65C2">
                <wp:simplePos x="0" y="0"/>
                <wp:positionH relativeFrom="column">
                  <wp:posOffset>2667000</wp:posOffset>
                </wp:positionH>
                <wp:positionV relativeFrom="paragraph">
                  <wp:posOffset>139700</wp:posOffset>
                </wp:positionV>
                <wp:extent cx="1003300" cy="762000"/>
                <wp:effectExtent l="0" t="0" r="0" b="0"/>
                <wp:wrapNone/>
                <wp:docPr id="7961" name="Rectangle 79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1" style="position:absolute;margin-left:210pt;margin-top:11pt;width:79pt;height:60pt;z-index:2594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Ym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0ybm7uoT8/Yd629MjBjjB1Uo8uSjHxBDtJP48KjRTj18AWNXc3q4ZHXorlulnzKmIp&#10;mPX+fVcFPQAvhU4oxTGiOwxMeFn05IfZ+6LsbU/ycN/Xhf11m3e/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TqmJp0BAAAV&#10;AwAADgAAAAAAAAAAAAAAAAAuAgAAZHJzL2Uyb0RvYy54bWxQSwECLQAUAAYACAAAACEAb0FGhtoA&#10;AAAKAQAADwAAAAAAAAAAAAAAAAD3AwAAZHJzL2Rvd25yZXYueG1sUEsFBgAAAAAEAAQA8wAAAP4E&#10;AAAAAA==&#10;" w14:anchorId="192A65C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2864" behindDoc="0" locked="0" layoutInCell="1" allowOverlap="1" wp14:editId="33723F1B" wp14:anchorId="19E2F8DF">
                <wp:simplePos x="0" y="0"/>
                <wp:positionH relativeFrom="column">
                  <wp:posOffset>2667000</wp:posOffset>
                </wp:positionH>
                <wp:positionV relativeFrom="paragraph">
                  <wp:posOffset>139700</wp:posOffset>
                </wp:positionV>
                <wp:extent cx="1003300" cy="762000"/>
                <wp:effectExtent l="0" t="0" r="0" b="0"/>
                <wp:wrapNone/>
                <wp:docPr id="7962" name="Rectangle 79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2" style="position:absolute;margin-left:210pt;margin-top:11pt;width:79pt;height:60pt;z-index:2594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qv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It5xk3NDbSHJ0zbFh8p6B6GhsveeM4GmmDDw+tOoOKsv3NkUXU5n1U08lxMF9WCVhFzQaw3&#10;X7vCyQ5oKWREznYezbYjwtOsJz1M3mdlH3uShvu1zuxP27x+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GcT6r5oBAAAVAwAA&#10;DgAAAAAAAAAAAAAAAAAuAgAAZHJzL2Uyb0RvYy54bWxQSwECLQAUAAYACAAAACEAb0FGhtoAAAAK&#10;AQAADwAAAAAAAAAAAAAAAAD0AwAAZHJzL2Rvd25yZXYueG1sUEsFBgAAAAAEAAQA8wAAAPsEAAAA&#10;AA==&#10;" w14:anchorId="19E2F8D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3888" behindDoc="0" locked="0" layoutInCell="1" allowOverlap="1" wp14:editId="2EA02F72" wp14:anchorId="40EBBC36">
                <wp:simplePos x="0" y="0"/>
                <wp:positionH relativeFrom="column">
                  <wp:posOffset>2667000</wp:posOffset>
                </wp:positionH>
                <wp:positionV relativeFrom="paragraph">
                  <wp:posOffset>139700</wp:posOffset>
                </wp:positionV>
                <wp:extent cx="1003300" cy="762000"/>
                <wp:effectExtent l="0" t="0" r="0" b="0"/>
                <wp:wrapNone/>
                <wp:docPr id="7963" name="Rectangle 79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3" style="position:absolute;margin-left:210pt;margin-top:11pt;width:79pt;height:60pt;z-index:2594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q6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6mI+TbgpuYH28IRp2+IjGd3D0HDZG8/ZQBNseHjdCVSc9XeOJKou57OKRp6D6aJa0CpiDoj1&#10;5mtWONkBLYWMyNnOo9l2RDjXzbxI+9zZx56k4X6NM/vTNq/f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4PJ6upoBAAAVAwAA&#10;DgAAAAAAAAAAAAAAAAAuAgAAZHJzL2Uyb0RvYy54bWxQSwECLQAUAAYACAAAACEAb0FGhtoAAAAK&#10;AQAADwAAAAAAAAAAAAAAAAD0AwAAZHJzL2Rvd25yZXYueG1sUEsFBgAAAAAEAAQA8wAAAPsEAAAA&#10;AA==&#10;" w14:anchorId="40EBBC36">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4912" behindDoc="0" locked="0" layoutInCell="1" allowOverlap="1" wp14:editId="54DFD52F" wp14:anchorId="5248FB5C">
                <wp:simplePos x="0" y="0"/>
                <wp:positionH relativeFrom="column">
                  <wp:posOffset>2667000</wp:posOffset>
                </wp:positionH>
                <wp:positionV relativeFrom="paragraph">
                  <wp:posOffset>139700</wp:posOffset>
                </wp:positionV>
                <wp:extent cx="1003300" cy="609600"/>
                <wp:effectExtent l="0" t="0" r="0" b="0"/>
                <wp:wrapNone/>
                <wp:docPr id="7964" name="Rectangle 79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4" style="position:absolute;margin-left:210pt;margin-top:11pt;width:79pt;height:48pt;z-index:2594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IJ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TY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0WggmdAQAA&#10;FQMAAA4AAAAAAAAAAAAAAAAALgIAAGRycy9lMm9Eb2MueG1sUEsBAi0AFAAGAAgAAAAhAHRmcFzb&#10;AAAACgEAAA8AAAAAAAAAAAAAAAAA9wMAAGRycy9kb3ducmV2LnhtbFBLBQYAAAAABAAEAPMAAAD/&#10;BAAAAAA=&#10;" w14:anchorId="5248FB5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5936" behindDoc="0" locked="0" layoutInCell="1" allowOverlap="1" wp14:editId="33833C37" wp14:anchorId="2A0240F8">
                <wp:simplePos x="0" y="0"/>
                <wp:positionH relativeFrom="column">
                  <wp:posOffset>2667000</wp:posOffset>
                </wp:positionH>
                <wp:positionV relativeFrom="paragraph">
                  <wp:posOffset>139700</wp:posOffset>
                </wp:positionV>
                <wp:extent cx="1003300" cy="609600"/>
                <wp:effectExtent l="0" t="0" r="0" b="0"/>
                <wp:wrapNone/>
                <wp:docPr id="7965" name="Rectangle 79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5" style="position:absolute;margin-left:210pt;margin-top:11pt;width:79pt;height:48pt;z-index:2594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c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nCX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1CACHJwBAAAV&#10;AwAADgAAAAAAAAAAAAAAAAAuAgAAZHJzL2Uyb0RvYy54bWxQSwECLQAUAAYACAAAACEAdGZwXNsA&#10;AAAKAQAADwAAAAAAAAAAAAAAAAD2AwAAZHJzL2Rvd25yZXYueG1sUEsFBgAAAAAEAAQA8wAAAP4E&#10;AAAAAA==&#10;" w14:anchorId="2A0240F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6960" behindDoc="0" locked="0" layoutInCell="1" allowOverlap="1" wp14:editId="2D08BBCA" wp14:anchorId="4CA9E6D1">
                <wp:simplePos x="0" y="0"/>
                <wp:positionH relativeFrom="column">
                  <wp:posOffset>2667000</wp:posOffset>
                </wp:positionH>
                <wp:positionV relativeFrom="paragraph">
                  <wp:posOffset>139700</wp:posOffset>
                </wp:positionV>
                <wp:extent cx="1003300" cy="609600"/>
                <wp:effectExtent l="0" t="0" r="0" b="0"/>
                <wp:wrapNone/>
                <wp:docPr id="7966" name="Rectangle 79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6" style="position:absolute;margin-left:210pt;margin-top:11pt;width:79pt;height:48pt;z-index:2594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6CCdJwBAAAV&#10;AwAADgAAAAAAAAAAAAAAAAAuAgAAZHJzL2Uyb0RvYy54bWxQSwECLQAUAAYACAAAACEAdGZwXNsA&#10;AAAKAQAADwAAAAAAAAAAAAAAAAD2AwAAZHJzL2Rvd25yZXYueG1sUEsFBgAAAAAEAAQA8wAAAP4E&#10;AAAAAA==&#10;" w14:anchorId="4CA9E6D1">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7984" behindDoc="0" locked="0" layoutInCell="1" allowOverlap="1" wp14:editId="317D46D0" wp14:anchorId="43190262">
                <wp:simplePos x="0" y="0"/>
                <wp:positionH relativeFrom="column">
                  <wp:posOffset>2667000</wp:posOffset>
                </wp:positionH>
                <wp:positionV relativeFrom="paragraph">
                  <wp:posOffset>139700</wp:posOffset>
                </wp:positionV>
                <wp:extent cx="1003300" cy="762000"/>
                <wp:effectExtent l="0" t="0" r="0" b="0"/>
                <wp:wrapNone/>
                <wp:docPr id="7967" name="Rectangle 79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7" style="position:absolute;margin-left:210pt;margin-top:11pt;width:79pt;height:60pt;z-index:2594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rs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qfplwU3Pj28MTpG2LjxR074eGy94EzgaaYMPxdSdAcdb/dWRRdT2fVTTyXEwX1YJWEXJB&#10;rDdfu8LJztNSyAic7QKYbUeEp1lPepi8z8o+9iQN92ud2Z+2ef0G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KXrsnAEAABUD&#10;AAAOAAAAAAAAAAAAAAAAAC4CAABkcnMvZTJvRG9jLnhtbFBLAQItABQABgAIAAAAIQBvQUaG2gAA&#10;AAoBAAAPAAAAAAAAAAAAAAAAAPYDAABkcnMvZG93bnJldi54bWxQSwUGAAAAAAQABADzAAAA/QQA&#10;AAAA&#10;" w14:anchorId="4319026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499008" behindDoc="0" locked="0" layoutInCell="1" allowOverlap="1" wp14:editId="14A88AAE" wp14:anchorId="2E1271E8">
                <wp:simplePos x="0" y="0"/>
                <wp:positionH relativeFrom="column">
                  <wp:posOffset>2667000</wp:posOffset>
                </wp:positionH>
                <wp:positionV relativeFrom="paragraph">
                  <wp:posOffset>139700</wp:posOffset>
                </wp:positionV>
                <wp:extent cx="1003300" cy="762000"/>
                <wp:effectExtent l="0" t="0" r="0" b="0"/>
                <wp:wrapNone/>
                <wp:docPr id="7968" name="Rectangle 79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8" style="position:absolute;margin-left:210pt;margin-top:11pt;width:79pt;height:60pt;z-index:2594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rS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FfJFwU3ML7fER07bFBwq6h6Hhsjees4Em2PDwsheoOOvvHVlUXc1nFY08F9NltaRVxFwQ&#10;6+3nrnCyA1oKGZGzvUez64jwN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PcvrSnAEAABUD&#10;AAAOAAAAAAAAAAAAAAAAAC4CAABkcnMvZTJvRG9jLnhtbFBLAQItABQABgAIAAAAIQBvQUaG2gAA&#10;AAoBAAAPAAAAAAAAAAAAAAAAAPYDAABkcnMvZG93bnJldi54bWxQSwUGAAAAAAQABADzAAAA/QQA&#10;AAAA&#10;" w14:anchorId="2E1271E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5648" behindDoc="0" locked="0" layoutInCell="1" allowOverlap="1" wp14:editId="56A0B08E" wp14:anchorId="20DCEDEF">
                <wp:simplePos x="0" y="0"/>
                <wp:positionH relativeFrom="column">
                  <wp:posOffset>1320800</wp:posOffset>
                </wp:positionH>
                <wp:positionV relativeFrom="paragraph">
                  <wp:posOffset>-12700</wp:posOffset>
                </wp:positionV>
                <wp:extent cx="1003300" cy="609600"/>
                <wp:effectExtent l="0" t="0" r="0" b="0"/>
                <wp:wrapNone/>
                <wp:docPr id="7969" name="Rectangle 79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9" style="position:absolute;margin-left:104pt;margin-top:-1pt;width:79pt;height:48pt;z-index:2593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KnQEAABUDAAAOAAAAZHJzL2Uyb0RvYy54bWysUsFu2zAMvQ/YPwi6L3bcLk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cfN6sN54xSXS9HpPTZgBc56STyLIpF6vSV0suvv3/he9fnc5bm&#10;/Sxczxu1ur3LuLm5h/78hHnb0iMHO8LUST26KMXEE+wk/TwqNFKMXwJb1Nzd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MPsCSp0B&#10;AAAVAwAADgAAAAAAAAAAAAAAAAAuAgAAZHJzL2Uyb0RvYy54bWxQSwECLQAUAAYACAAAACEAe5uv&#10;ld0AAAAJAQAADwAAAAAAAAAAAAAAAAD3AwAAZHJzL2Rvd25yZXYueG1sUEsFBgAAAAAEAAQA8wAA&#10;AAEFAAAAAA==&#10;" w14:anchorId="20DCEDE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6672" behindDoc="0" locked="0" layoutInCell="1" allowOverlap="1" wp14:editId="0035353C" wp14:anchorId="6DA22368">
                <wp:simplePos x="0" y="0"/>
                <wp:positionH relativeFrom="column">
                  <wp:posOffset>1320800</wp:posOffset>
                </wp:positionH>
                <wp:positionV relativeFrom="paragraph">
                  <wp:posOffset>-12700</wp:posOffset>
                </wp:positionV>
                <wp:extent cx="1003300" cy="609600"/>
                <wp:effectExtent l="0" t="0" r="0" b="0"/>
                <wp:wrapNone/>
                <wp:docPr id="7970" name="Rectangle 79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0" style="position:absolute;margin-left:104pt;margin-top:-1pt;width:79pt;height:48pt;z-index:2593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8yDjp0B&#10;AAAVAwAADgAAAAAAAAAAAAAAAAAuAgAAZHJzL2Uyb0RvYy54bWxQSwECLQAUAAYACAAAACEAe5uv&#10;ld0AAAAJAQAADwAAAAAAAAAAAAAAAAD3AwAAZHJzL2Rvd25yZXYueG1sUEsFBgAAAAAEAAQA8wAA&#10;AAEFAAAAAA==&#10;" w14:anchorId="6DA2236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7696" behindDoc="0" locked="0" layoutInCell="1" allowOverlap="1" wp14:editId="285CAB23" wp14:anchorId="1447FA5E">
                <wp:simplePos x="0" y="0"/>
                <wp:positionH relativeFrom="column">
                  <wp:posOffset>1320800</wp:posOffset>
                </wp:positionH>
                <wp:positionV relativeFrom="paragraph">
                  <wp:posOffset>-12700</wp:posOffset>
                </wp:positionV>
                <wp:extent cx="1003300" cy="609600"/>
                <wp:effectExtent l="0" t="0" r="0" b="0"/>
                <wp:wrapNone/>
                <wp:docPr id="7971" name="Rectangle 79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1" style="position:absolute;margin-left:104pt;margin-top:-1pt;width:79pt;height:48pt;z-index:2593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b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1aXNcJNzW30B2fMW1bfKKgBxhbLgfjORtpgi0Pb3uBirPhwZFF1c/rq4pGnov5slrS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7voDm50B&#10;AAAVAwAADgAAAAAAAAAAAAAAAAAuAgAAZHJzL2Uyb0RvYy54bWxQSwECLQAUAAYACAAAACEAe5uv&#10;ld0AAAAJAQAADwAAAAAAAAAAAAAAAAD3AwAAZHJzL2Rvd25yZXYueG1sUEsFBgAAAAAEAAQA8wAA&#10;AAEFAAAAAA==&#10;" w14:anchorId="1447FA5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8720" behindDoc="0" locked="0" layoutInCell="1" allowOverlap="1" wp14:editId="4EE6AC16" wp14:anchorId="061E2E66">
                <wp:simplePos x="0" y="0"/>
                <wp:positionH relativeFrom="column">
                  <wp:posOffset>1320800</wp:posOffset>
                </wp:positionH>
                <wp:positionV relativeFrom="paragraph">
                  <wp:posOffset>-12700</wp:posOffset>
                </wp:positionV>
                <wp:extent cx="1003300" cy="609600"/>
                <wp:effectExtent l="0" t="0" r="0" b="0"/>
                <wp:wrapNone/>
                <wp:docPr id="7972" name="Rectangle 79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2" style="position:absolute;margin-left:104pt;margin-top:-1pt;width:79pt;height:48pt;z-index:2593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bmnA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gtubu6hPz9i3rb0wMGOMHVSjy5KMfEEO0k/jwqNFOPXwBY1nz7eND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RsfbmnAEA&#10;ABUDAAAOAAAAAAAAAAAAAAAAAC4CAABkcnMvZTJvRG9jLnhtbFBLAQItABQABgAIAAAAIQB7m6+V&#10;3QAAAAkBAAAPAAAAAAAAAAAAAAAAAPYDAABkcnMvZG93bnJldi54bWxQSwUGAAAAAAQABADzAAAA&#10;AAUAAAAA&#10;" w14:anchorId="061E2E6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59744" behindDoc="0" locked="0" layoutInCell="1" allowOverlap="1" wp14:editId="6A958F0E" wp14:anchorId="0264A834">
                <wp:simplePos x="0" y="0"/>
                <wp:positionH relativeFrom="column">
                  <wp:posOffset>1320800</wp:posOffset>
                </wp:positionH>
                <wp:positionV relativeFrom="paragraph">
                  <wp:posOffset>-12700</wp:posOffset>
                </wp:positionV>
                <wp:extent cx="1003300" cy="609600"/>
                <wp:effectExtent l="0" t="0" r="0" b="0"/>
                <wp:wrapNone/>
                <wp:docPr id="7973" name="Rectangle 79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3" style="position:absolute;margin-left:104pt;margin-top:-1pt;width:79pt;height:48pt;z-index:2593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oh3bznAEA&#10;ABUDAAAOAAAAAAAAAAAAAAAAAC4CAABkcnMvZTJvRG9jLnhtbFBLAQItABQABgAIAAAAIQB7m6+V&#10;3QAAAAkBAAAPAAAAAAAAAAAAAAAAAPYDAABkcnMvZG93bnJldi54bWxQSwUGAAAAAAQABADzAAAA&#10;AAUAAAAA&#10;" w14:anchorId="0264A83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0768" behindDoc="0" locked="0" layoutInCell="1" allowOverlap="1" wp14:editId="777884FF" wp14:anchorId="069E06D3">
                <wp:simplePos x="0" y="0"/>
                <wp:positionH relativeFrom="column">
                  <wp:posOffset>1320800</wp:posOffset>
                </wp:positionH>
                <wp:positionV relativeFrom="paragraph">
                  <wp:posOffset>-12700</wp:posOffset>
                </wp:positionV>
                <wp:extent cx="1003300" cy="609600"/>
                <wp:effectExtent l="0" t="0" r="0" b="0"/>
                <wp:wrapNone/>
                <wp:docPr id="7974" name="Rectangle 79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4" style="position:absolute;margin-left:104pt;margin-top:-1pt;width:79pt;height:48pt;z-index:2593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b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puMm5t76M+PmLctPXCwI0yd1KOLUkw8wU7Sz6NCI8X4NbBFzaePNw2PvBTLdbPmVcRS&#10;MOv9264KegBeCp1QimNEdxiY8LLoyQ+z90XZ657k4b6tC/vrNu9+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o9z2zZ0B&#10;AAAVAwAADgAAAAAAAAAAAAAAAAAuAgAAZHJzL2Uyb0RvYy54bWxQSwECLQAUAAYACAAAACEAe5uv&#10;ld0AAAAJAQAADwAAAAAAAAAAAAAAAAD3AwAAZHJzL2Rvd25yZXYueG1sUEsFBgAAAAAEAAQA8wAA&#10;AAEFAAAAAA==&#10;" w14:anchorId="069E06D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1792" behindDoc="0" locked="0" layoutInCell="1" allowOverlap="1" wp14:editId="578966C0" wp14:anchorId="65931B41">
                <wp:simplePos x="0" y="0"/>
                <wp:positionH relativeFrom="column">
                  <wp:posOffset>1320800</wp:posOffset>
                </wp:positionH>
                <wp:positionV relativeFrom="paragraph">
                  <wp:posOffset>-12700</wp:posOffset>
                </wp:positionV>
                <wp:extent cx="1003300" cy="609600"/>
                <wp:effectExtent l="0" t="0" r="0" b="0"/>
                <wp:wrapNone/>
                <wp:docPr id="7975" name="Rectangle 79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5" style="position:absolute;margin-left:104pt;margin-top:-1pt;width:79pt;height:48pt;z-index:2593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bY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pfzhJuam6gPTxi2rb4QEH3MDRc9sZzNtAEGx5edwIVZ/1fRxZVV39mFY08F9NFtaBVxFwQ&#10;683nrnCyA1oKGZGznUez7YjwNOtJD5P3WdnHnqThfq4z+9M2r9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a6nbYnAEA&#10;ABUDAAAOAAAAAAAAAAAAAAAAAC4CAABkcnMvZTJvRG9jLnhtbFBLAQItABQABgAIAAAAIQB7m6+V&#10;3QAAAAkBAAAPAAAAAAAAAAAAAAAAAPYDAABkcnMvZG93bnJldi54bWxQSwUGAAAAAAQABADzAAAA&#10;AAUAAAAA&#10;" w14:anchorId="65931B4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2816" behindDoc="0" locked="0" layoutInCell="1" allowOverlap="1" wp14:editId="6EFF4983" wp14:anchorId="4D37C14B">
                <wp:simplePos x="0" y="0"/>
                <wp:positionH relativeFrom="column">
                  <wp:posOffset>1320800</wp:posOffset>
                </wp:positionH>
                <wp:positionV relativeFrom="paragraph">
                  <wp:posOffset>-12700</wp:posOffset>
                </wp:positionV>
                <wp:extent cx="1003300" cy="609600"/>
                <wp:effectExtent l="0" t="0" r="0" b="0"/>
                <wp:wrapNone/>
                <wp:docPr id="7976" name="Rectangle 79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6" style="position:absolute;margin-left:104pt;margin-top:-1pt;width:79pt;height:48pt;z-index:2593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awnQEAABUDAAAOAAAAZHJzL2Uyb0RvYy54bWysUsFu2zAMvQ/YPwi6L3bcNku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d3m9WGc0aprpcjUvpswIucdBJ5FsUidfpK6eXX37/wvevzOUvz&#10;fhau541a3d1m3NzcQ39+wrxt6ZGDHWHqpB5dlGLiCXaSfh4VGinGL4Etaj7e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tWr2sJ0B&#10;AAAVAwAADgAAAAAAAAAAAAAAAAAuAgAAZHJzL2Uyb0RvYy54bWxQSwECLQAUAAYACAAAACEAe5uv&#10;ld0AAAAJAQAADwAAAAAAAAAAAAAAAAD3AwAAZHJzL2Rvd25yZXYueG1sUEsFBgAAAAAEAAQA8wAA&#10;AAEFAAAAAA==&#10;" w14:anchorId="4D37C14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3840" behindDoc="0" locked="0" layoutInCell="1" allowOverlap="1" wp14:editId="62BCFCE0" wp14:anchorId="52B41CAD">
                <wp:simplePos x="0" y="0"/>
                <wp:positionH relativeFrom="column">
                  <wp:posOffset>1320800</wp:posOffset>
                </wp:positionH>
                <wp:positionV relativeFrom="paragraph">
                  <wp:posOffset>-12700</wp:posOffset>
                </wp:positionV>
                <wp:extent cx="1003300" cy="609600"/>
                <wp:effectExtent l="0" t="0" r="0" b="0"/>
                <wp:wrapNone/>
                <wp:docPr id="7977" name="Rectangle 79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7" style="position:absolute;margin-left:104pt;margin-top:-1pt;width:79pt;height:48pt;z-index:2593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MXHalnAEA&#10;ABUDAAAOAAAAAAAAAAAAAAAAAC4CAABkcnMvZTJvRG9jLnhtbFBLAQItABQABgAIAAAAIQB7m6+V&#10;3QAAAAkBAAAPAAAAAAAAAAAAAAAAAPYDAABkcnMvZG93bnJldi54bWxQSwUGAAAAAAQABADzAAAA&#10;AAUAAAAA&#10;" w14:anchorId="52B41CA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4864" behindDoc="0" locked="0" layoutInCell="1" allowOverlap="1" wp14:editId="72134A30" wp14:anchorId="073E0A06">
                <wp:simplePos x="0" y="0"/>
                <wp:positionH relativeFrom="column">
                  <wp:posOffset>1320800</wp:posOffset>
                </wp:positionH>
                <wp:positionV relativeFrom="paragraph">
                  <wp:posOffset>-12700</wp:posOffset>
                </wp:positionV>
                <wp:extent cx="1003300" cy="609600"/>
                <wp:effectExtent l="0" t="0" r="0" b="0"/>
                <wp:wrapNone/>
                <wp:docPr id="7978" name="Rectangle 79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8" style="position:absolute;margin-left:104pt;margin-top:-1pt;width:79pt;height:48pt;z-index:2593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b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lcZNzf30J8fMW9beuBgR5g6qUcXpZh4gp2kn0eFRorxa2CLmk8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Rwf2m50B&#10;AAAVAwAADgAAAAAAAAAAAAAAAAAuAgAAZHJzL2Uyb0RvYy54bWxQSwECLQAUAAYACAAAACEAe5uv&#10;ld0AAAAJAQAADwAAAAAAAAAAAAAAAAD3AwAAZHJzL2Rvd25yZXYueG1sUEsFBgAAAAAEAAQA8wAA&#10;AAEFAAAAAA==&#10;" w14:anchorId="073E0A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5888" behindDoc="0" locked="0" layoutInCell="1" allowOverlap="1" wp14:editId="75ADAA91" wp14:anchorId="6912149D">
                <wp:simplePos x="0" y="0"/>
                <wp:positionH relativeFrom="column">
                  <wp:posOffset>1320800</wp:posOffset>
                </wp:positionH>
                <wp:positionV relativeFrom="paragraph">
                  <wp:posOffset>-12700</wp:posOffset>
                </wp:positionV>
                <wp:extent cx="1003300" cy="609600"/>
                <wp:effectExtent l="0" t="0" r="0" b="0"/>
                <wp:wrapNone/>
                <wp:docPr id="7979" name="Rectangle 79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9" style="position:absolute;margin-left:104pt;margin-top:-1pt;width:79pt;height:48pt;z-index:2593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OnQEAABUDAAAOAAAAZHJzL2Uyb0RvYy54bWysUsFu2zAMvQ/YPwi6L3bcNU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e3m9WGc0aprpcjUvpswIucdBJ5FsUidfpK6eXX37/wvevzOUvz&#10;fhau541a3d5l3NzcQ39+wrxt6ZGDHWHqpB5dlGLiCXaSfh4VGinGL4Etau4+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vjF2jp0B&#10;AAAVAwAADgAAAAAAAAAAAAAAAAAuAgAAZHJzL2Uyb0RvYy54bWxQSwECLQAUAAYACAAAACEAe5uv&#10;ld0AAAAJAQAADwAAAAAAAAAAAAAAAAD3AwAAZHJzL2Rvd25yZXYueG1sUEsFBgAAAAAEAAQA8wAA&#10;AAEFAAAAAA==&#10;" w14:anchorId="6912149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6912" behindDoc="0" locked="0" layoutInCell="1" allowOverlap="1" wp14:editId="0DEBD098" wp14:anchorId="22756D38">
                <wp:simplePos x="0" y="0"/>
                <wp:positionH relativeFrom="column">
                  <wp:posOffset>1320800</wp:posOffset>
                </wp:positionH>
                <wp:positionV relativeFrom="paragraph">
                  <wp:posOffset>-12700</wp:posOffset>
                </wp:positionV>
                <wp:extent cx="1003300" cy="609600"/>
                <wp:effectExtent l="0" t="0" r="0" b="0"/>
                <wp:wrapNone/>
                <wp:docPr id="7980" name="Rectangle 79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0" style="position:absolute;margin-left:104pt;margin-top:-1pt;width:79pt;height:48pt;z-index:2593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mQb3Sp0B&#10;AAAVAwAADgAAAAAAAAAAAAAAAAAuAgAAZHJzL2Uyb0RvYy54bWxQSwECLQAUAAYACAAAACEAe5uv&#10;ld0AAAAJAQAADwAAAAAAAAAAAAAAAAD3AwAAZHJzL2Rvd25yZXYueG1sUEsFBgAAAAAEAAQA8wAA&#10;AAEFAAAAAA==&#10;" w14:anchorId="22756D3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7936" behindDoc="0" locked="0" layoutInCell="1" allowOverlap="1" wp14:editId="70BACD65" wp14:anchorId="2AAE0321">
                <wp:simplePos x="0" y="0"/>
                <wp:positionH relativeFrom="column">
                  <wp:posOffset>1320800</wp:posOffset>
                </wp:positionH>
                <wp:positionV relativeFrom="paragraph">
                  <wp:posOffset>-12700</wp:posOffset>
                </wp:positionV>
                <wp:extent cx="1003300" cy="609600"/>
                <wp:effectExtent l="0" t="0" r="0" b="0"/>
                <wp:wrapNone/>
                <wp:docPr id="7981" name="Rectangle 79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1" style="position:absolute;margin-left:104pt;margin-top:-1pt;width:79pt;height:48pt;z-index:2593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YDB3X50B&#10;AAAVAwAADgAAAAAAAAAAAAAAAAAuAgAAZHJzL2Uyb0RvYy54bWxQSwECLQAUAAYACAAAACEAe5uv&#10;ld0AAAAJAQAADwAAAAAAAAAAAAAAAAD3AwAAZHJzL2Rvd25yZXYueG1sUEsFBgAAAAAEAAQA8wAA&#10;AAEFAAAAAA==&#10;" w14:anchorId="2AAE032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8960" behindDoc="0" locked="0" layoutInCell="1" allowOverlap="1" wp14:editId="7F88DC98" wp14:anchorId="496695AD">
                <wp:simplePos x="0" y="0"/>
                <wp:positionH relativeFrom="column">
                  <wp:posOffset>1320800</wp:posOffset>
                </wp:positionH>
                <wp:positionV relativeFrom="paragraph">
                  <wp:posOffset>-12700</wp:posOffset>
                </wp:positionV>
                <wp:extent cx="1003300" cy="609600"/>
                <wp:effectExtent l="0" t="0" r="0" b="0"/>
                <wp:wrapNone/>
                <wp:docPr id="7982" name="Rectangle 79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2" style="position:absolute;margin-left:104pt;margin-top:-1pt;width:79pt;height:48pt;z-index:2593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px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gU3N/fQn58wb1t65GBHmDqpRxelmHiCnaSfR4VGivFLYIuaj+/vGh55KZbrZs2riKVg&#10;1vu3XRX0ALwUOqEUx4juMDDhZdGTH2bvi7LXPcnDfVsX9tdt3v0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C6BpxnAEA&#10;ABUDAAAOAAAAAAAAAAAAAAAAAC4CAABkcnMvZTJvRG9jLnhtbFBLAQItABQABgAIAAAAIQB7m6+V&#10;3QAAAAkBAAAPAAAAAAAAAAAAAAAAAPYDAABkcnMvZG93bnJldi54bWxQSwUGAAAAAAQABADzAAAA&#10;AAUAAAAA&#10;" w14:anchorId="496695A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69984" behindDoc="0" locked="0" layoutInCell="1" allowOverlap="1" wp14:editId="16FA2E65" wp14:anchorId="4083AFC0">
                <wp:simplePos x="0" y="0"/>
                <wp:positionH relativeFrom="column">
                  <wp:posOffset>1320800</wp:posOffset>
                </wp:positionH>
                <wp:positionV relativeFrom="paragraph">
                  <wp:posOffset>-12700</wp:posOffset>
                </wp:positionV>
                <wp:extent cx="1003300" cy="609600"/>
                <wp:effectExtent l="0" t="0" r="0" b="0"/>
                <wp:wrapNone/>
                <wp:docPr id="7983" name="Rectangle 79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3" style="position:absolute;margin-left:104pt;margin-top:-1pt;width:79pt;height:48pt;z-index:2593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pk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1TLj5uQe+vMT5m1Lj2zsCFMn9eiiFBNPsJP086jQSDF+CSxR8/H9XcMjL8Fy3ax5FbEE&#10;zHr/NquCHoCXQieU4hjRHQYmXOoWXqx96ex1T/Jw38aF/XWbd7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73ppknAEA&#10;ABUDAAAOAAAAAAAAAAAAAAAAAC4CAABkcnMvZTJvRG9jLnhtbFBLAQItABQABgAIAAAAIQB7m6+V&#10;3QAAAAkBAAAPAAAAAAAAAAAAAAAAAPYDAABkcnMvZG93bnJldi54bWxQSwUGAAAAAAQABADzAAAA&#10;AAUAAAAA&#10;" w14:anchorId="4083AFC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1008" behindDoc="0" locked="0" layoutInCell="1" allowOverlap="1" wp14:editId="29E1968F" wp14:anchorId="16D2A3C6">
                <wp:simplePos x="0" y="0"/>
                <wp:positionH relativeFrom="column">
                  <wp:posOffset>1320800</wp:posOffset>
                </wp:positionH>
                <wp:positionV relativeFrom="paragraph">
                  <wp:posOffset>-12700</wp:posOffset>
                </wp:positionV>
                <wp:extent cx="1003300" cy="609600"/>
                <wp:effectExtent l="0" t="0" r="0" b="0"/>
                <wp:wrapNone/>
                <wp:docPr id="7984" name="Rectangle 79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4" style="position:absolute;margin-left:104pt;margin-top:-1pt;width:79pt;height:48pt;z-index:2593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pa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k3Gzc099OcnzNuWHjnYEaZO6tFFKSaeYCfp51GhkWL8Etii5uP7u4ZHXorlulnzKmIp&#10;mPX+bVcFPQAvhU4oxTGiOwxMeFn05IfZ+6LsdU/ycN/Whf11m3e/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cIUaWp0B&#10;AAAVAwAADgAAAAAAAAAAAAAAAAAuAgAAZHJzL2Uyb0RvYy54bWxQSwECLQAUAAYACAAAACEAe5uv&#10;ld0AAAAJAQAADwAAAAAAAAAAAAAAAAD3AwAAZHJzL2Rvd25yZXYueG1sUEsFBgAAAAAEAAQA8wAA&#10;AAEFAAAAAA==&#10;" w14:anchorId="16D2A3C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2032" behindDoc="0" locked="0" layoutInCell="1" allowOverlap="1" wp14:editId="6023404F" wp14:anchorId="4E59A532">
                <wp:simplePos x="0" y="0"/>
                <wp:positionH relativeFrom="column">
                  <wp:posOffset>1320800</wp:posOffset>
                </wp:positionH>
                <wp:positionV relativeFrom="paragraph">
                  <wp:posOffset>-12700</wp:posOffset>
                </wp:positionV>
                <wp:extent cx="1003300" cy="609600"/>
                <wp:effectExtent l="0" t="0" r="0" b="0"/>
                <wp:wrapNone/>
                <wp:docPr id="7985" name="Rectangle 79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5" style="position:absolute;margin-left:104pt;margin-top:-1pt;width:79pt;height:48pt;z-index:2593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pP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61XGzc0D9JdHzNuWHjjYEaZO6tFFKSaeYCfp50mhkWL8Etii5uP7VcMjL8Vy02x4FbEU&#10;zPrwuquCHoCXQieU4hTRHQcmvCx68sPsfVH2sid5uK/rwv62zft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bOaT50B&#10;AAAVAwAADgAAAAAAAAAAAAAAAAAuAgAAZHJzL2Uyb0RvYy54bWxQSwECLQAUAAYACAAAACEAe5uv&#10;ld0AAAAJAQAADwAAAAAAAAAAAAAAAAD3AwAAZHJzL2Rvd25yZXYueG1sUEsFBgAAAAAEAAQA8wAA&#10;AAEFAAAAAA==&#10;" w14:anchorId="4E59A53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3056" behindDoc="0" locked="0" layoutInCell="1" allowOverlap="1" wp14:editId="6345A057" wp14:anchorId="43670C09">
                <wp:simplePos x="0" y="0"/>
                <wp:positionH relativeFrom="column">
                  <wp:posOffset>1320800</wp:posOffset>
                </wp:positionH>
                <wp:positionV relativeFrom="paragraph">
                  <wp:posOffset>-12700</wp:posOffset>
                </wp:positionV>
                <wp:extent cx="1003300" cy="609600"/>
                <wp:effectExtent l="0" t="0" r="0" b="0"/>
                <wp:wrapNone/>
                <wp:docPr id="7986" name="Rectangle 79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6" style="position:absolute;margin-left:104pt;margin-top:-1pt;width:79pt;height:48pt;z-index:2593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on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rW4zbm7uoT8/Yt629MDBjjB1Uo8uSjHxBDtJP48KjRTj18AWNZ9u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jMaJ50B&#10;AAAVAwAADgAAAAAAAAAAAAAAAAAuAgAAZHJzL2Uyb0RvYy54bWxQSwECLQAUAAYACAAAACEAe5uv&#10;ld0AAAAJAQAADwAAAAAAAAAAAAAAAAD3AwAAZHJzL2Rvd25yZXYueG1sUEsFBgAAAAAEAAQA8wAA&#10;AAEFAAAAAA==&#10;" w14:anchorId="43670C0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4080" behindDoc="0" locked="0" layoutInCell="1" allowOverlap="1" wp14:editId="0740B8B7" wp14:anchorId="0125191A">
                <wp:simplePos x="0" y="0"/>
                <wp:positionH relativeFrom="column">
                  <wp:posOffset>1320800</wp:posOffset>
                </wp:positionH>
                <wp:positionV relativeFrom="paragraph">
                  <wp:posOffset>-12700</wp:posOffset>
                </wp:positionV>
                <wp:extent cx="1003300" cy="609600"/>
                <wp:effectExtent l="0" t="0" r="0" b="0"/>
                <wp:wrapNone/>
                <wp:docPr id="7987" name="Rectangle 79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7" style="position:absolute;margin-left:104pt;margin-top:-1pt;width:79pt;height:48pt;z-index:2593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oy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VrcZNzf30J8fMW9beuBgR5g6qUcXpZh4gp2kn0eFRorxa2CLmk8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wWaMp0B&#10;AAAVAwAADgAAAAAAAAAAAAAAAAAuAgAAZHJzL2Uyb0RvYy54bWxQSwECLQAUAAYACAAAACEAe5uv&#10;ld0AAAAJAQAADwAAAAAAAAAAAAAAAAD3AwAAZHJzL2Rvd25yZXYueG1sUEsFBgAAAAAEAAQA8wAA&#10;AAEFAAAAAA==&#10;" w14:anchorId="0125191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5104" behindDoc="0" locked="0" layoutInCell="1" allowOverlap="1" wp14:editId="2EB3F2EE" wp14:anchorId="58FAF5C9">
                <wp:simplePos x="0" y="0"/>
                <wp:positionH relativeFrom="column">
                  <wp:posOffset>1320800</wp:posOffset>
                </wp:positionH>
                <wp:positionV relativeFrom="paragraph">
                  <wp:posOffset>-12700</wp:posOffset>
                </wp:positionV>
                <wp:extent cx="1003300" cy="609600"/>
                <wp:effectExtent l="0" t="0" r="0" b="0"/>
                <wp:wrapNone/>
                <wp:docPr id="7988" name="Rectangle 79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8" style="position:absolute;margin-left:104pt;margin-top:-1pt;width:79pt;height:48pt;z-index:2593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XhoMnAEA&#10;ABUDAAAOAAAAAAAAAAAAAAAAAC4CAABkcnMvZTJvRG9jLnhtbFBLAQItABQABgAIAAAAIQB7m6+V&#10;3QAAAAkBAAAPAAAAAAAAAAAAAAAAAPYDAABkcnMvZG93bnJldi54bWxQSwUGAAAAAAQABADzAAAA&#10;AAUAAAAA&#10;" w14:anchorId="58FAF5C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6128" behindDoc="0" locked="0" layoutInCell="1" allowOverlap="1" wp14:editId="3F4F53A8" wp14:anchorId="487B5A98">
                <wp:simplePos x="0" y="0"/>
                <wp:positionH relativeFrom="column">
                  <wp:posOffset>1320800</wp:posOffset>
                </wp:positionH>
                <wp:positionV relativeFrom="paragraph">
                  <wp:posOffset>-12700</wp:posOffset>
                </wp:positionV>
                <wp:extent cx="1003300" cy="609600"/>
                <wp:effectExtent l="0" t="0" r="0" b="0"/>
                <wp:wrapNone/>
                <wp:docPr id="7989" name="Rectangle 79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9" style="position:absolute;margin-left:104pt;margin-top:-1pt;width:79pt;height:48pt;z-index:2593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oZ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rW4zbm7uoT8/Yt629MDBjjB1Uo8uSjHxBDtJP48KjRTj18AWNbc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bWiaGZ0B&#10;AAAVAwAADgAAAAAAAAAAAAAAAAAuAgAAZHJzL2Uyb0RvYy54bWxQSwECLQAUAAYACAAAACEAe5uv&#10;ld0AAAAJAQAADwAAAAAAAAAAAAAAAAD3AwAAZHJzL2Rvd25yZXYueG1sUEsFBgAAAAAEAAQA8wAA&#10;AAEFAAAAAA==&#10;" w14:anchorId="487B5A9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7152" behindDoc="0" locked="0" layoutInCell="1" allowOverlap="1" wp14:editId="50D325C7" wp14:anchorId="61493716">
                <wp:simplePos x="0" y="0"/>
                <wp:positionH relativeFrom="column">
                  <wp:posOffset>1320800</wp:posOffset>
                </wp:positionH>
                <wp:positionV relativeFrom="paragraph">
                  <wp:posOffset>-12700</wp:posOffset>
                </wp:positionV>
                <wp:extent cx="1003300" cy="609600"/>
                <wp:effectExtent l="0" t="0" r="0" b="0"/>
                <wp:wrapNone/>
                <wp:docPr id="7990" name="Rectangle 79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0" style="position:absolute;margin-left:104pt;margin-top:-1pt;width:79pt;height:48pt;z-index:2593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l8b3Z0B&#10;AAAVAwAADgAAAAAAAAAAAAAAAAAuAgAAZHJzL2Uyb0RvYy54bWxQSwECLQAUAAYACAAAACEAe5uv&#10;ld0AAAAJAQAADwAAAAAAAAAAAAAAAAD3AwAAZHJzL2Rvd25yZXYueG1sUEsFBgAAAAAEAAQA8wAA&#10;AAEFAAAAAA==&#10;" w14:anchorId="6149371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8176" behindDoc="0" locked="0" layoutInCell="1" allowOverlap="1" wp14:editId="40E8E1E5" wp14:anchorId="4F5D1484">
                <wp:simplePos x="0" y="0"/>
                <wp:positionH relativeFrom="column">
                  <wp:posOffset>1320800</wp:posOffset>
                </wp:positionH>
                <wp:positionV relativeFrom="paragraph">
                  <wp:posOffset>-12700</wp:posOffset>
                </wp:positionV>
                <wp:extent cx="1003300" cy="609600"/>
                <wp:effectExtent l="0" t="0" r="0" b="0"/>
                <wp:wrapNone/>
                <wp:docPr id="7991" name="Rectangle 79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1" style="position:absolute;margin-left:104pt;margin-top:-1pt;width:79pt;height:48pt;z-index:2593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vI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qxqBNuam6gOzxh2rb4SEEPMLZcDsZzNtIEWx5edwIVZ8OdI4uqq1+XFY08F/NltaR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zaZvInAEA&#10;ABUDAAAOAAAAAAAAAAAAAAAAAC4CAABkcnMvZTJvRG9jLnhtbFBLAQItABQABgAIAAAAIQB7m6+V&#10;3QAAAAkBAAAPAAAAAAAAAAAAAAAAAPYDAABkcnMvZG93bnJldi54bWxQSwUGAAAAAAQABADzAAAA&#10;AAUAAAAA&#10;" w14:anchorId="4F5D148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379200" behindDoc="0" locked="0" layoutInCell="1" allowOverlap="1" wp14:editId="417F55F2" wp14:anchorId="412EF525">
                <wp:simplePos x="0" y="0"/>
                <wp:positionH relativeFrom="column">
                  <wp:posOffset>1320800</wp:posOffset>
                </wp:positionH>
                <wp:positionV relativeFrom="paragraph">
                  <wp:posOffset>-12700</wp:posOffset>
                </wp:positionV>
                <wp:extent cx="1003300" cy="609600"/>
                <wp:effectExtent l="0" t="0" r="0" b="0"/>
                <wp:wrapNone/>
                <wp:docPr id="7992" name="Rectangle 79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2" style="position:absolute;margin-left:104pt;margin-top:-1pt;width:79pt;height:48pt;z-index:2593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61nA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Rbc3NxDf37EvG3pgYMdYeqkHl2UYuIJdpJ+HhUaKcavgS1qbj/eND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Im61nAEA&#10;ABUDAAAOAAAAAAAAAAAAAAAAAC4CAABkcnMvZTJvRG9jLnhtbFBLAQItABQABgAIAAAAIQB7m6+V&#10;3QAAAAkBAAAPAAAAAAAAAAAAAAAAAPYDAABkcnMvZG93bnJldi54bWxQSwUGAAAAAAQABADzAAAA&#10;AAUAAAAA&#10;" w14:anchorId="412EF52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0032" behindDoc="0" locked="0" layoutInCell="1" allowOverlap="1" wp14:editId="2120D73E" wp14:anchorId="4D110605">
                <wp:simplePos x="0" y="0"/>
                <wp:positionH relativeFrom="column">
                  <wp:posOffset>1320800</wp:posOffset>
                </wp:positionH>
                <wp:positionV relativeFrom="paragraph">
                  <wp:posOffset>139700</wp:posOffset>
                </wp:positionV>
                <wp:extent cx="977900" cy="2057400"/>
                <wp:effectExtent l="0" t="0" r="0" b="0"/>
                <wp:wrapNone/>
                <wp:docPr id="7993" name="Rectangle 7993"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3" style="position:absolute;margin-left:104pt;margin-top:11pt;width:77pt;height:162pt;z-index:2595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mVpc/JwBAAAW&#10;AwAADgAAAAAAAAAAAAAAAAAuAgAAZHJzL2Uyb0RvYy54bWxQSwECLQAUAAYACAAAACEAqingg9sA&#10;AAAKAQAADwAAAAAAAAAAAAAAAAD2AwAAZHJzL2Rvd25yZXYueG1sUEsFBgAAAAAEAAQA8wAAAP4E&#10;AAAAAA==&#10;" w14:anchorId="4D110605">
                <v:textbox inset="2.16pt,1.44pt,0,1.44pt">
                  <w:txbxContent>
                    <w:p w:rsidR="00C940CA" w:rsidP="00C940CA" w:rsidRDefault="00C940CA">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1056" behindDoc="0" locked="0" layoutInCell="1" allowOverlap="1" wp14:editId="63866109" wp14:anchorId="03EE2ECF">
                <wp:simplePos x="0" y="0"/>
                <wp:positionH relativeFrom="column">
                  <wp:posOffset>1320800</wp:posOffset>
                </wp:positionH>
                <wp:positionV relativeFrom="paragraph">
                  <wp:posOffset>139700</wp:posOffset>
                </wp:positionV>
                <wp:extent cx="1003300" cy="2057400"/>
                <wp:effectExtent l="0" t="0" r="0" b="0"/>
                <wp:wrapNone/>
                <wp:docPr id="7994" name="Rectangle 79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4" style="position:absolute;margin-left:104pt;margin-top:11pt;width:79pt;height:162pt;z-index:2595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4I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btdNxs3FPfTnJ8zjlh452BGmTurRRSkmbmEn6edRoZFi/BrYo2a9umm45yVZbpoN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IkzgidAQAA&#10;FgMAAA4AAAAAAAAAAAAAAAAALgIAAGRycy9lMm9Eb2MueG1sUEsBAi0AFAAGAAgAAAAhAHtLjtTb&#10;AAAACgEAAA8AAAAAAAAAAAAAAAAA9wMAAGRycy9kb3ducmV2LnhtbFBLBQYAAAAABAAEAPMAAAD/&#10;BAAAAAA=&#10;" w14:anchorId="03EE2E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2080" behindDoc="0" locked="0" layoutInCell="1" allowOverlap="1" wp14:editId="481AE39B" wp14:anchorId="35458C0F">
                <wp:simplePos x="0" y="0"/>
                <wp:positionH relativeFrom="column">
                  <wp:posOffset>1320800</wp:posOffset>
                </wp:positionH>
                <wp:positionV relativeFrom="paragraph">
                  <wp:posOffset>139700</wp:posOffset>
                </wp:positionV>
                <wp:extent cx="977900" cy="2057400"/>
                <wp:effectExtent l="0" t="0" r="0" b="0"/>
                <wp:wrapNone/>
                <wp:docPr id="7995" name="Rectangle 7995"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5" style="position:absolute;margin-left:104pt;margin-top:11pt;width:77pt;height:162pt;z-index:2595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Gs3XNedAQAA&#10;FgMAAA4AAAAAAAAAAAAAAAAALgIAAGRycy9lMm9Eb2MueG1sUEsBAi0AFAAGAAgAAAAhAKop4IPb&#10;AAAACgEAAA8AAAAAAAAAAAAAAAAA9wMAAGRycy9kb3ducmV2LnhtbFBLBQYAAAAABAAEAPMAAAD/&#10;BAAAAAA=&#10;" w14:anchorId="35458C0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3104" behindDoc="0" locked="0" layoutInCell="1" allowOverlap="1" wp14:editId="256327C8" wp14:anchorId="4A9A8813">
                <wp:simplePos x="0" y="0"/>
                <wp:positionH relativeFrom="column">
                  <wp:posOffset>1320800</wp:posOffset>
                </wp:positionH>
                <wp:positionV relativeFrom="paragraph">
                  <wp:posOffset>139700</wp:posOffset>
                </wp:positionV>
                <wp:extent cx="977900" cy="2057400"/>
                <wp:effectExtent l="0" t="0" r="0" b="0"/>
                <wp:wrapNone/>
                <wp:docPr id="7996" name="Rectangle 7996"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6" style="position:absolute;margin-left:104pt;margin-top:11pt;width:77pt;height:162pt;z-index:2595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IS33L+dAQAA&#10;FgMAAA4AAAAAAAAAAAAAAAAALgIAAGRycy9lMm9Eb2MueG1sUEsBAi0AFAAGAAgAAAAhAKop4IPb&#10;AAAACgEAAA8AAAAAAAAAAAAAAAAA9wMAAGRycy9kb3ducmV2LnhtbFBLBQYAAAAABAAEAPMAAAD/&#10;BAAAAAA=&#10;" w14:anchorId="4A9A881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4128" behindDoc="0" locked="0" layoutInCell="1" allowOverlap="1" wp14:editId="7900CB07" wp14:anchorId="67F9E631">
                <wp:simplePos x="0" y="0"/>
                <wp:positionH relativeFrom="column">
                  <wp:posOffset>1320800</wp:posOffset>
                </wp:positionH>
                <wp:positionV relativeFrom="paragraph">
                  <wp:posOffset>139700</wp:posOffset>
                </wp:positionV>
                <wp:extent cx="1003300" cy="2057400"/>
                <wp:effectExtent l="0" t="0" r="0" b="0"/>
                <wp:wrapNone/>
                <wp:docPr id="7997" name="Rectangle 79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7" style="position:absolute;margin-left:104pt;margin-top:11pt;width:79pt;height:162pt;z-index:2595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5g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3a4/Ztxc3EN/fsI8bumRgx1h6qQeXZRi4hZ2kn4eFRopxi+BPWrWq5uGe16S5abZ8C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9pE5gngEA&#10;ABYDAAAOAAAAAAAAAAAAAAAAAC4CAABkcnMvZTJvRG9jLnhtbFBLAQItABQABgAIAAAAIQB7S47U&#10;2wAAAAoBAAAPAAAAAAAAAAAAAAAAAPgDAABkcnMvZG93bnJldi54bWxQSwUGAAAAAAQABADzAAAA&#10;AAUAAAAA&#10;" w14:anchorId="67F9E63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5152" behindDoc="0" locked="0" layoutInCell="1" allowOverlap="1" wp14:editId="0E11F82C" wp14:anchorId="2E79B498">
                <wp:simplePos x="0" y="0"/>
                <wp:positionH relativeFrom="column">
                  <wp:posOffset>1320800</wp:posOffset>
                </wp:positionH>
                <wp:positionV relativeFrom="paragraph">
                  <wp:posOffset>139700</wp:posOffset>
                </wp:positionV>
                <wp:extent cx="977900" cy="2057400"/>
                <wp:effectExtent l="0" t="0" r="0" b="0"/>
                <wp:wrapNone/>
                <wp:docPr id="7998" name="Rectangle 7998"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8" style="position:absolute;margin-left:104pt;margin-top:11pt;width:77pt;height:162pt;z-index:2595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Hba3JSdAQAA&#10;FgMAAA4AAAAAAAAAAAAAAAAALgIAAGRycy9lMm9Eb2MueG1sUEsBAi0AFAAGAAgAAAAhAKop4IPb&#10;AAAACgEAAA8AAAAAAAAAAAAAAAAA9wMAAGRycy9kb3ducmV2LnhtbFBLBQYAAAAABAAEAPMAAAD/&#10;BAAAAAA=&#10;" w14:anchorId="2E79B49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6176" behindDoc="0" locked="0" layoutInCell="1" allowOverlap="1" wp14:editId="29987375" wp14:anchorId="626A785D">
                <wp:simplePos x="0" y="0"/>
                <wp:positionH relativeFrom="column">
                  <wp:posOffset>1333500</wp:posOffset>
                </wp:positionH>
                <wp:positionV relativeFrom="paragraph">
                  <wp:posOffset>139700</wp:posOffset>
                </wp:positionV>
                <wp:extent cx="977900" cy="2057400"/>
                <wp:effectExtent l="0" t="0" r="0" b="0"/>
                <wp:wrapNone/>
                <wp:docPr id="7999" name="Rectangle 7999"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9" style="position:absolute;margin-left:105pt;margin-top:11pt;width:77pt;height:162pt;z-index:2595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CP7FyBnQEA&#10;ABYDAAAOAAAAAAAAAAAAAAAAAC4CAABkcnMvZTJvRG9jLnhtbFBLAQItABQABgAIAAAAIQBMIlYz&#10;3AAAAAoBAAAPAAAAAAAAAAAAAAAAAPcDAABkcnMvZG93bnJldi54bWxQSwUGAAAAAAQABADzAAAA&#10;AAUAAAAA&#10;" w14:anchorId="626A785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7200" behindDoc="0" locked="0" layoutInCell="1" allowOverlap="1" wp14:editId="7A62C579" wp14:anchorId="58922A04">
                <wp:simplePos x="0" y="0"/>
                <wp:positionH relativeFrom="column">
                  <wp:posOffset>1320800</wp:posOffset>
                </wp:positionH>
                <wp:positionV relativeFrom="paragraph">
                  <wp:posOffset>139700</wp:posOffset>
                </wp:positionV>
                <wp:extent cx="1003300" cy="2057400"/>
                <wp:effectExtent l="0" t="0" r="0" b="0"/>
                <wp:wrapNone/>
                <wp:docPr id="8000" name="Rectangle 80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0" style="position:absolute;margin-left:104pt;margin-top:11pt;width:79pt;height:162pt;z-index:2595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SulnXCTcUNdIdnTOMWnyjoAcaWy8F4zkZqYcvD351Axdlw78ijarm4rKjnOZnXVU2ziDkh&#10;2pvvVeFkDzQVMiJnO49m2xPhedaTPibzs7LPQUnd/Z5n9qdxXr8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P7Pj5wBAAAW&#10;AwAADgAAAAAAAAAAAAAAAAAuAgAAZHJzL2Uyb0RvYy54bWxQSwECLQAUAAYACAAAACEAe0uO1NsA&#10;AAAKAQAADwAAAAAAAAAAAAAAAAD2AwAAZHJzL2Rvd25yZXYueG1sUEsFBgAAAAAEAAQA8wAAAP4E&#10;AAAAAA==&#10;" w14:anchorId="58922A0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8224" behindDoc="0" locked="0" layoutInCell="1" allowOverlap="1" wp14:editId="128B9C4C" wp14:anchorId="3A3EB3FC">
                <wp:simplePos x="0" y="0"/>
                <wp:positionH relativeFrom="column">
                  <wp:posOffset>1320800</wp:posOffset>
                </wp:positionH>
                <wp:positionV relativeFrom="paragraph">
                  <wp:posOffset>139700</wp:posOffset>
                </wp:positionV>
                <wp:extent cx="977900" cy="2057400"/>
                <wp:effectExtent l="0" t="0" r="0" b="0"/>
                <wp:wrapNone/>
                <wp:docPr id="8001" name="Rectangle 800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1" style="position:absolute;margin-left:104pt;margin-top:11pt;width:77pt;height:162pt;z-index:2595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FHtXVCdAQAA&#10;FgMAAA4AAAAAAAAAAAAAAAAALgIAAGRycy9lMm9Eb2MueG1sUEsBAi0AFAAGAAgAAAAhAKop4IPb&#10;AAAACgEAAA8AAAAAAAAAAAAAAAAA9wMAAGRycy9kb3ducmV2LnhtbFBLBQYAAAAABAAEAPMAAAD/&#10;BAAAAAA=&#10;" w14:anchorId="3A3EB3F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09248" behindDoc="0" locked="0" layoutInCell="1" allowOverlap="1" wp14:editId="0CFE096B" wp14:anchorId="10F7C99B">
                <wp:simplePos x="0" y="0"/>
                <wp:positionH relativeFrom="column">
                  <wp:posOffset>1320800</wp:posOffset>
                </wp:positionH>
                <wp:positionV relativeFrom="paragraph">
                  <wp:posOffset>139700</wp:posOffset>
                </wp:positionV>
                <wp:extent cx="977900" cy="2057400"/>
                <wp:effectExtent l="0" t="0" r="0" b="0"/>
                <wp:wrapNone/>
                <wp:docPr id="8002" name="Rectangle 800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2" style="position:absolute;margin-left:104pt;margin-top:11pt;width:77pt;height:162pt;z-index:25950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JMnAEAABY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Y3UzTLjpuIW+uMTpnGLjxT0CFPH5Wg8ZxO1sOPhz16g4mz86cij+ra5rqnnOamW9ZJmEXNC&#10;tLdfq8LJAWgqZETO9h7NbiDCVdaTPibzs7KPQUnd/Zpn9udxXr8B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PFgSTJwBAAAW&#10;AwAADgAAAAAAAAAAAAAAAAAuAgAAZHJzL2Uyb0RvYy54bWxQSwECLQAUAAYACAAAACEAqingg9sA&#10;AAAKAQAADwAAAAAAAAAAAAAAAAD2AwAAZHJzL2Rvd25yZXYueG1sUEsFBgAAAAAEAAQA8wAAAP4E&#10;AAAAAA==&#10;" w14:anchorId="10F7C99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0272" behindDoc="0" locked="0" layoutInCell="1" allowOverlap="1" wp14:editId="2D7E7CAC" wp14:anchorId="08BBF3A3">
                <wp:simplePos x="0" y="0"/>
                <wp:positionH relativeFrom="column">
                  <wp:posOffset>1320800</wp:posOffset>
                </wp:positionH>
                <wp:positionV relativeFrom="paragraph">
                  <wp:posOffset>139700</wp:posOffset>
                </wp:positionV>
                <wp:extent cx="1003300" cy="2057400"/>
                <wp:effectExtent l="0" t="0" r="0" b="0"/>
                <wp:wrapNone/>
                <wp:docPr id="8003" name="Rectangle 80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3" style="position:absolute;margin-left:104pt;margin-top:11pt;width:79pt;height:162pt;z-index:259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FS4CTmwEAABYD&#10;AAAOAAAAAAAAAAAAAAAAAC4CAABkcnMvZTJvRG9jLnhtbFBLAQItABQABgAIAAAAIQB7S47U2wAA&#10;AAoBAAAPAAAAAAAAAAAAAAAAAPUDAABkcnMvZG93bnJldi54bWxQSwUGAAAAAAQABADzAAAA/QQA&#10;AAAA&#10;" w14:anchorId="08BBF3A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1296" behindDoc="0" locked="0" layoutInCell="1" allowOverlap="1" wp14:editId="4FB4753B" wp14:anchorId="68819EC2">
                <wp:simplePos x="0" y="0"/>
                <wp:positionH relativeFrom="column">
                  <wp:posOffset>1320800</wp:posOffset>
                </wp:positionH>
                <wp:positionV relativeFrom="paragraph">
                  <wp:posOffset>139700</wp:posOffset>
                </wp:positionV>
                <wp:extent cx="1003300" cy="2057400"/>
                <wp:effectExtent l="0" t="0" r="0" b="0"/>
                <wp:wrapNone/>
                <wp:docPr id="8004" name="Rectangle 80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4" style="position:absolute;margin-left:104pt;margin-top:11pt;width:79pt;height:162pt;z-index:25951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CtnA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JXdZVwU3ED3eEJ07jFRwp6gLHlcjCes5Fa2PLwthOoOBseHHlUXS8uK+p5TuZ1VdMsYk6I&#10;9uZzVTjZA02FjMjZzqPZ9kR4nvWkj8n8rOxjUFJ3P+eZ/WmcV/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hAArZwBAAAW&#10;AwAADgAAAAAAAAAAAAAAAAAuAgAAZHJzL2Uyb0RvYy54bWxQSwECLQAUAAYACAAAACEAe0uO1NsA&#10;AAAKAQAADwAAAAAAAAAAAAAAAAD2AwAAZHJzL2Rvd25yZXYueG1sUEsFBgAAAAAEAAQA8wAAAP4E&#10;AAAAAA==&#10;" w14:anchorId="68819EC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2320" behindDoc="0" locked="0" layoutInCell="1" allowOverlap="1" wp14:editId="46CABC85" wp14:anchorId="590242D5">
                <wp:simplePos x="0" y="0"/>
                <wp:positionH relativeFrom="column">
                  <wp:posOffset>1320800</wp:posOffset>
                </wp:positionH>
                <wp:positionV relativeFrom="paragraph">
                  <wp:posOffset>139700</wp:posOffset>
                </wp:positionV>
                <wp:extent cx="1003300" cy="2057400"/>
                <wp:effectExtent l="0" t="0" r="0" b="0"/>
                <wp:wrapNone/>
                <wp:docPr id="8005" name="Rectangle 80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5" style="position:absolute;margin-left:104pt;margin-top:11pt;width:79pt;height:162pt;z-index:259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yaAuJwBAAAW&#10;AwAADgAAAAAAAAAAAAAAAAAuAgAAZHJzL2Uyb0RvYy54bWxQSwECLQAUAAYACAAAACEAe0uO1NsA&#10;AAAKAQAADwAAAAAAAAAAAAAAAAD2AwAAZHJzL2Rvd25yZXYueG1sUEsFBgAAAAAEAAQA8wAAAP4E&#10;AAAAAA==&#10;" w14:anchorId="590242D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3344" behindDoc="0" locked="0" layoutInCell="1" allowOverlap="1" wp14:editId="5B1223C7" wp14:anchorId="6AAF1DAB">
                <wp:simplePos x="0" y="0"/>
                <wp:positionH relativeFrom="column">
                  <wp:posOffset>1320800</wp:posOffset>
                </wp:positionH>
                <wp:positionV relativeFrom="paragraph">
                  <wp:posOffset>139700</wp:posOffset>
                </wp:positionV>
                <wp:extent cx="1003300" cy="2057400"/>
                <wp:effectExtent l="0" t="0" r="0" b="0"/>
                <wp:wrapNone/>
                <wp:docPr id="8006" name="Rectangle 80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6" style="position:absolute;margin-left:104pt;margin-top:11pt;width:79pt;height:162pt;z-index:25951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KYA0JwBAAAW&#10;AwAADgAAAAAAAAAAAAAAAAAuAgAAZHJzL2Uyb0RvYy54bWxQSwECLQAUAAYACAAAACEAe0uO1NsA&#10;AAAKAQAADwAAAAAAAAAAAAAAAAD2AwAAZHJzL2Rvd25yZXYueG1sUEsFBgAAAAAEAAQA8wAAAP4E&#10;AAAAAA==&#10;" w14:anchorId="6AAF1DA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4368" behindDoc="0" locked="0" layoutInCell="1" allowOverlap="1" wp14:editId="532BAA22" wp14:anchorId="61F37064">
                <wp:simplePos x="0" y="0"/>
                <wp:positionH relativeFrom="column">
                  <wp:posOffset>1320800</wp:posOffset>
                </wp:positionH>
                <wp:positionV relativeFrom="paragraph">
                  <wp:posOffset>139700</wp:posOffset>
                </wp:positionV>
                <wp:extent cx="1003300" cy="2057400"/>
                <wp:effectExtent l="0" t="0" r="0" b="0"/>
                <wp:wrapNone/>
                <wp:docPr id="8007" name="Rectangle 80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7" style="position:absolute;margin-left:104pt;margin-top:11pt;width:79pt;height:162pt;z-index:259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ZCAxZwBAAAW&#10;AwAADgAAAAAAAAAAAAAAAAAuAgAAZHJzL2Uyb0RvYy54bWxQSwECLQAUAAYACAAAACEAe0uO1NsA&#10;AAAKAQAADwAAAAAAAAAAAAAAAAD2AwAAZHJzL2Rvd25yZXYueG1sUEsFBgAAAAAEAAQA8wAAAP4E&#10;AAAAAA==&#10;" w14:anchorId="61F3706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5392" behindDoc="0" locked="0" layoutInCell="1" allowOverlap="1" wp14:editId="7A2A2F27" wp14:anchorId="4D2AB337">
                <wp:simplePos x="0" y="0"/>
                <wp:positionH relativeFrom="column">
                  <wp:posOffset>1320800</wp:posOffset>
                </wp:positionH>
                <wp:positionV relativeFrom="paragraph">
                  <wp:posOffset>139700</wp:posOffset>
                </wp:positionV>
                <wp:extent cx="1003300" cy="2057400"/>
                <wp:effectExtent l="0" t="0" r="0" b="0"/>
                <wp:wrapNone/>
                <wp:docPr id="8008" name="Rectangle 80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8" style="position:absolute;margin-left:104pt;margin-top:11pt;width:79pt;height:162pt;z-index:25951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ssA+5wBAAAW&#10;AwAADgAAAAAAAAAAAAAAAAAuAgAAZHJzL2Uyb0RvYy54bWxQSwECLQAUAAYACAAAACEAe0uO1NsA&#10;AAAKAQAADwAAAAAAAAAAAAAAAAD2AwAAZHJzL2Rvd25yZXYueG1sUEsFBgAAAAAEAAQA8wAAAP4E&#10;AAAAAA==&#10;" w14:anchorId="4D2AB33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6416" behindDoc="0" locked="0" layoutInCell="1" allowOverlap="1" wp14:editId="5A4BF5EC" wp14:anchorId="3F5FD3C5">
                <wp:simplePos x="0" y="0"/>
                <wp:positionH relativeFrom="column">
                  <wp:posOffset>1320800</wp:posOffset>
                </wp:positionH>
                <wp:positionV relativeFrom="paragraph">
                  <wp:posOffset>139700</wp:posOffset>
                </wp:positionV>
                <wp:extent cx="1003300" cy="2057400"/>
                <wp:effectExtent l="0" t="0" r="0" b="0"/>
                <wp:wrapNone/>
                <wp:docPr id="8009" name="Rectangle 80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9" style="position:absolute;margin-left:104pt;margin-top:11pt;width:79pt;height:162pt;z-index:259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Su6mXCTcUNdIdnTOMWnyjoAcaWy8F4zkZqYcvD351Axdlw78ijarm4rKjnOZnXVU2ziDkh&#10;2pvvVeFkDzQVMiJnO49m2xPhedaTPibzs7LPQUnd/Z5n9qdxXr8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2A7pwBAAAW&#10;AwAADgAAAAAAAAAAAAAAAAAuAgAAZHJzL2Uyb0RvYy54bWxQSwECLQAUAAYACAAAACEAe0uO1NsA&#10;AAAKAQAADwAAAAAAAAAAAAAAAAD2AwAAZHJzL2Rvd25yZXYueG1sUEsFBgAAAAAEAAQA8wAAAP4E&#10;AAAAAA==&#10;" w14:anchorId="3F5FD3C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7440" behindDoc="0" locked="0" layoutInCell="1" allowOverlap="1" wp14:editId="67555C95" wp14:anchorId="2F2631E8">
                <wp:simplePos x="0" y="0"/>
                <wp:positionH relativeFrom="column">
                  <wp:posOffset>1320800</wp:posOffset>
                </wp:positionH>
                <wp:positionV relativeFrom="paragraph">
                  <wp:posOffset>139700</wp:posOffset>
                </wp:positionV>
                <wp:extent cx="1003300" cy="2057400"/>
                <wp:effectExtent l="0" t="0" r="0" b="0"/>
                <wp:wrapNone/>
                <wp:docPr id="8010" name="Rectangle 80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0" style="position:absolute;margin-left:104pt;margin-top:11pt;width:79pt;height:162pt;z-index:25951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Eqmw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JXdZ1wU3ED3eEJ07jFRwp6gLHlcjCes5Fa2PLwthOoOBseHHlUXS8uK+p5TuZ1RUAMc0K0&#10;N5+rwskeaCpkRM52Hs22J8LzrCd9TOZnZR+Dkrr7Oc/sT+O8+gc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0ygEqmwEAABYD&#10;AAAOAAAAAAAAAAAAAAAAAC4CAABkcnMvZTJvRG9jLnhtbFBLAQItABQABgAIAAAAIQB7S47U2wAA&#10;AAoBAAAPAAAAAAAAAAAAAAAAAPUDAABkcnMvZG93bnJldi54bWxQSwUGAAAAAAQABADzAAAA/QQA&#10;AAAA&#10;" w14:anchorId="2F2631E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8464" behindDoc="0" locked="0" layoutInCell="1" allowOverlap="1" wp14:editId="7DC04C6C" wp14:anchorId="50CDAF06">
                <wp:simplePos x="0" y="0"/>
                <wp:positionH relativeFrom="column">
                  <wp:posOffset>1320800</wp:posOffset>
                </wp:positionH>
                <wp:positionV relativeFrom="paragraph">
                  <wp:posOffset>139700</wp:posOffset>
                </wp:positionV>
                <wp:extent cx="1003300" cy="2057400"/>
                <wp:effectExtent l="0" t="0" r="0" b="0"/>
                <wp:wrapNone/>
                <wp:docPr id="8011" name="Rectangle 80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1" style="position:absolute;margin-left:104pt;margin-top:11pt;width:79pt;height:162pt;z-index:259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Qu62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fyBP5wBAAAW&#10;AwAADgAAAAAAAAAAAAAAAAAuAgAAZHJzL2Uyb0RvYy54bWxQSwECLQAUAAYACAAAACEAe0uO1NsA&#10;AAAKAQAADwAAAAAAAAAAAAAAAAD2AwAAZHJzL2Rvd25yZXYueG1sUEsFBgAAAAAEAAQA8wAAAP4E&#10;AAAAAA==&#10;" w14:anchorId="50CDAF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19488" behindDoc="0" locked="0" layoutInCell="1" allowOverlap="1" wp14:editId="30A70693" wp14:anchorId="5540C3DE">
                <wp:simplePos x="0" y="0"/>
                <wp:positionH relativeFrom="column">
                  <wp:posOffset>1320800</wp:posOffset>
                </wp:positionH>
                <wp:positionV relativeFrom="paragraph">
                  <wp:posOffset>139700</wp:posOffset>
                </wp:positionV>
                <wp:extent cx="1003300" cy="2057400"/>
                <wp:effectExtent l="0" t="0" r="0" b="0"/>
                <wp:wrapNone/>
                <wp:docPr id="8012" name="Rectangle 80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2" style="position:absolute;margin-left:104pt;margin-top:11pt;width:79pt;height:162pt;z-index:259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RC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uCm4t76M9PmMctPXKwI0yd1KOLUkzcwk7Sz6NCI8X4NbBHzd3qpuGel2S5btY8i1gS&#10;pr1/X1VBD8BToRNKcYzoDgMTXhY9+WM2vyh7G5Tc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K3dEKdAQAA&#10;FgMAAA4AAAAAAAAAAAAAAAAALgIAAGRycy9lMm9Eb2MueG1sUEsBAi0AFAAGAAgAAAAhAHtLjtTb&#10;AAAACgEAAA8AAAAAAAAAAAAAAAAA9wMAAGRycy9kb3ducmV2LnhtbFBLBQYAAAAABAAEAPMAAAD/&#10;BAAAAAA=&#10;" w14:anchorId="5540C3D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0512" behindDoc="0" locked="0" layoutInCell="1" allowOverlap="1" wp14:editId="1C21E418" wp14:anchorId="12B3F099">
                <wp:simplePos x="0" y="0"/>
                <wp:positionH relativeFrom="column">
                  <wp:posOffset>1320800</wp:posOffset>
                </wp:positionH>
                <wp:positionV relativeFrom="paragraph">
                  <wp:posOffset>139700</wp:posOffset>
                </wp:positionV>
                <wp:extent cx="1003300" cy="2057400"/>
                <wp:effectExtent l="0" t="0" r="0" b="0"/>
                <wp:wrapNone/>
                <wp:docPr id="8013" name="Rectangle 80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3" style="position:absolute;margin-left:104pt;margin-top:11pt;width:79pt;height:162pt;z-index:259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4H0V5wBAAAW&#10;AwAADgAAAAAAAAAAAAAAAAAuAgAAZHJzL2Uyb0RvYy54bWxQSwECLQAUAAYACAAAACEAe0uO1NsA&#10;AAAKAQAADwAAAAAAAAAAAAAAAAD2AwAAZHJzL2Rvd25yZXYueG1sUEsFBgAAAAAEAAQA8wAAAP4E&#10;AAAAAA==&#10;" w14:anchorId="12B3F09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1536" behindDoc="0" locked="0" layoutInCell="1" allowOverlap="1" wp14:editId="12C7D4E2" wp14:anchorId="5B381D45">
                <wp:simplePos x="0" y="0"/>
                <wp:positionH relativeFrom="column">
                  <wp:posOffset>1320800</wp:posOffset>
                </wp:positionH>
                <wp:positionV relativeFrom="paragraph">
                  <wp:posOffset>139700</wp:posOffset>
                </wp:positionV>
                <wp:extent cx="1003300" cy="2057400"/>
                <wp:effectExtent l="0" t="0" r="0" b="0"/>
                <wp:wrapNone/>
                <wp:docPr id="8014" name="Rectangle 80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4" style="position:absolute;margin-left:104pt;margin-top:11pt;width:79pt;height:162pt;z-index:25952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Rp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sm4+biHvrzE+ZxS48c7AhTJ/XoohQTt7CT9POo0Egxfg3sUXO3umm45yVZrps1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DadGmdAQAA&#10;FgMAAA4AAAAAAAAAAAAAAAAALgIAAGRycy9lMm9Eb2MueG1sUEsBAi0AFAAGAAgAAAAhAHtLjtTb&#10;AAAACgEAAA8AAAAAAAAAAAAAAAAA9wMAAGRycy9kb3ducmV2LnhtbFBLBQYAAAAABAAEAPMAAAD/&#10;BAAAAAA=&#10;" w14:anchorId="5B381D4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2560" behindDoc="0" locked="0" layoutInCell="1" allowOverlap="1" wp14:editId="5802B4AB" wp14:anchorId="173E9C66">
                <wp:simplePos x="0" y="0"/>
                <wp:positionH relativeFrom="column">
                  <wp:posOffset>1320800</wp:posOffset>
                </wp:positionH>
                <wp:positionV relativeFrom="paragraph">
                  <wp:posOffset>139700</wp:posOffset>
                </wp:positionV>
                <wp:extent cx="1003300" cy="2057400"/>
                <wp:effectExtent l="0" t="0" r="0" b="0"/>
                <wp:wrapNone/>
                <wp:docPr id="8015" name="Rectangle 80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5" style="position:absolute;margin-left:104pt;margin-top:11pt;width:79pt;height:162pt;z-index:2595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R8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F0sZw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57PR8mwEAABYD&#10;AAAOAAAAAAAAAAAAAAAAAC4CAABkcnMvZTJvRG9jLnhtbFBLAQItABQABgAIAAAAIQB7S47U2wAA&#10;AAoBAAAPAAAAAAAAAAAAAAAAAPUDAABkcnMvZG93bnJldi54bWxQSwUGAAAAAAQABADzAAAA/QQA&#10;AAAA&#10;" w14:anchorId="173E9C6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3584" behindDoc="0" locked="0" layoutInCell="1" allowOverlap="1" wp14:editId="145E49F2" wp14:anchorId="7AD9E620">
                <wp:simplePos x="0" y="0"/>
                <wp:positionH relativeFrom="column">
                  <wp:posOffset>1320800</wp:posOffset>
                </wp:positionH>
                <wp:positionV relativeFrom="paragraph">
                  <wp:posOffset>139700</wp:posOffset>
                </wp:positionV>
                <wp:extent cx="1003300" cy="2057400"/>
                <wp:effectExtent l="0" t="0" r="0" b="0"/>
                <wp:wrapNone/>
                <wp:docPr id="8016" name="Rectangle 80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6" style="position:absolute;margin-left:104pt;margin-top:11pt;width:79pt;height:162pt;z-index:2595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QU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tV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WbHQUngEA&#10;ABYDAAAOAAAAAAAAAAAAAAAAAC4CAABkcnMvZTJvRG9jLnhtbFBLAQItABQABgAIAAAAIQB7S47U&#10;2wAAAAoBAAAPAAAAAAAAAAAAAAAAAPgDAABkcnMvZG93bnJldi54bWxQSwUGAAAAAAQABADzAAAA&#10;AAUAAAAA&#10;" w14:anchorId="7AD9E62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4608" behindDoc="0" locked="0" layoutInCell="1" allowOverlap="1" wp14:editId="5319C760" wp14:anchorId="0047872F">
                <wp:simplePos x="0" y="0"/>
                <wp:positionH relativeFrom="column">
                  <wp:posOffset>1320800</wp:posOffset>
                </wp:positionH>
                <wp:positionV relativeFrom="paragraph">
                  <wp:posOffset>139700</wp:posOffset>
                </wp:positionV>
                <wp:extent cx="1003300" cy="2057400"/>
                <wp:effectExtent l="0" t="0" r="0" b="0"/>
                <wp:wrapNone/>
                <wp:docPr id="8017" name="Rectangle 80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7" style="position:absolute;margin-left:104pt;margin-top:11pt;width:79pt;height:162pt;z-index:2595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vWvQBngEA&#10;ABYDAAAOAAAAAAAAAAAAAAAAAC4CAABkcnMvZTJvRG9jLnhtbFBLAQItABQABgAIAAAAIQB7S47U&#10;2wAAAAoBAAAPAAAAAAAAAAAAAAAAAPgDAABkcnMvZG93bnJldi54bWxQSwUGAAAAAAQABADzAAAA&#10;AAUAAAAA&#10;" w14:anchorId="0047872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5632" behindDoc="0" locked="0" layoutInCell="1" allowOverlap="1" wp14:editId="4219F523" wp14:anchorId="1F029BA6">
                <wp:simplePos x="0" y="0"/>
                <wp:positionH relativeFrom="column">
                  <wp:posOffset>1320800</wp:posOffset>
                </wp:positionH>
                <wp:positionV relativeFrom="paragraph">
                  <wp:posOffset>139700</wp:posOffset>
                </wp:positionV>
                <wp:extent cx="1003300" cy="2057400"/>
                <wp:effectExtent l="0" t="0" r="0" b="0"/>
                <wp:wrapNone/>
                <wp:docPr id="8018" name="Rectangle 80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8" style="position:absolute;margin-left:104pt;margin-top:11pt;width:79pt;height:162pt;z-index:2595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kAXQ/ngEA&#10;ABYDAAAOAAAAAAAAAAAAAAAAAC4CAABkcnMvZTJvRG9jLnhtbFBLAQItABQABgAIAAAAIQB7S47U&#10;2wAAAAoBAAAPAAAAAAAAAAAAAAAAAPgDAABkcnMvZG93bnJldi54bWxQSwUGAAAAAAQABADzAAAA&#10;AAUAAAAA&#10;" w14:anchorId="1F029BA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6656" behindDoc="0" locked="0" layoutInCell="1" allowOverlap="1" wp14:editId="7D309B1D" wp14:anchorId="78DE24A4">
                <wp:simplePos x="0" y="0"/>
                <wp:positionH relativeFrom="column">
                  <wp:posOffset>1320800</wp:posOffset>
                </wp:positionH>
                <wp:positionV relativeFrom="paragraph">
                  <wp:posOffset>139700</wp:posOffset>
                </wp:positionV>
                <wp:extent cx="1003300" cy="2057400"/>
                <wp:effectExtent l="0" t="0" r="0" b="0"/>
                <wp:wrapNone/>
                <wp:docPr id="8019" name="Rectangle 80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9" style="position:absolute;margin-left:104pt;margin-top:11pt;width:79pt;height:162pt;z-index:2595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q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NV8tEm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dN/QqngEA&#10;ABYDAAAOAAAAAAAAAAAAAAAAAC4CAABkcnMvZTJvRG9jLnhtbFBLAQItABQABgAIAAAAIQB7S47U&#10;2wAAAAoBAAAPAAAAAAAAAAAAAAAAAPgDAABkcnMvZG93bnJldi54bWxQSwUGAAAAAAQABADzAAAA&#10;AAUAAAAA&#10;" w14:anchorId="78DE24A4">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7680" behindDoc="0" locked="0" layoutInCell="1" allowOverlap="1" wp14:editId="56A8C933" wp14:anchorId="4CBBAB55">
                <wp:simplePos x="0" y="0"/>
                <wp:positionH relativeFrom="column">
                  <wp:posOffset>1320800</wp:posOffset>
                </wp:positionH>
                <wp:positionV relativeFrom="paragraph">
                  <wp:posOffset>139700</wp:posOffset>
                </wp:positionV>
                <wp:extent cx="1003300" cy="2057400"/>
                <wp:effectExtent l="0" t="0" r="0" b="0"/>
                <wp:wrapNone/>
                <wp:docPr id="8020" name="Rectangle 80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0" style="position:absolute;margin-left:104pt;margin-top:11pt;width:79pt;height:162pt;z-index:25952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Xu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Qul3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egB17pwBAAAW&#10;AwAADgAAAAAAAAAAAAAAAAAuAgAAZHJzL2Uyb0RvYy54bWxQSwECLQAUAAYACAAAACEAe0uO1NsA&#10;AAAKAQAADwAAAAAAAAAAAAAAAAD2AwAAZHJzL2Rvd25yZXYueG1sUEsFBgAAAAAEAAQA8wAAAP4E&#10;AAAAAA==&#10;" w14:anchorId="4CBBAB5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8704" behindDoc="0" locked="0" layoutInCell="1" allowOverlap="1" wp14:editId="1A3F9DEB" wp14:anchorId="243B83E5">
                <wp:simplePos x="0" y="0"/>
                <wp:positionH relativeFrom="column">
                  <wp:posOffset>1320800</wp:posOffset>
                </wp:positionH>
                <wp:positionV relativeFrom="paragraph">
                  <wp:posOffset>139700</wp:posOffset>
                </wp:positionV>
                <wp:extent cx="1003300" cy="2057400"/>
                <wp:effectExtent l="0" t="0" r="0" b="0"/>
                <wp:wrapNone/>
                <wp:docPr id="8021" name="Rectangle 80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1" style="position:absolute;margin-left:104pt;margin-top:11pt;width:79pt;height:162pt;z-index:25952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X7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tN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DNvX7ngEA&#10;ABYDAAAOAAAAAAAAAAAAAAAAAC4CAABkcnMvZTJvRG9jLnhtbFBLAQItABQABgAIAAAAIQB7S47U&#10;2wAAAAoBAAAPAAAAAAAAAAAAAAAAAPgDAABkcnMvZG93bnJldi54bWxQSwUGAAAAAAQABADzAAAA&#10;AAUAAAAA&#10;" w14:anchorId="243B83E5">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29728" behindDoc="0" locked="0" layoutInCell="1" allowOverlap="1" wp14:editId="4F886DDB" wp14:anchorId="1599FCEB">
                <wp:simplePos x="0" y="0"/>
                <wp:positionH relativeFrom="column">
                  <wp:posOffset>1320800</wp:posOffset>
                </wp:positionH>
                <wp:positionV relativeFrom="paragraph">
                  <wp:posOffset>139700</wp:posOffset>
                </wp:positionV>
                <wp:extent cx="1003300" cy="2057400"/>
                <wp:effectExtent l="0" t="0" r="0" b="0"/>
                <wp:wrapNone/>
                <wp:docPr id="8022" name="Rectangle 80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2" style="position:absolute;margin-left:104pt;margin-top:11pt;width:79pt;height:162pt;z-index:25952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k7NcZmwEAABYD&#10;AAAOAAAAAAAAAAAAAAAAAC4CAABkcnMvZTJvRG9jLnhtbFBLAQItABQABgAIAAAAIQB7S47U2wAA&#10;AAoBAAAPAAAAAAAAAAAAAAAAAPUDAABkcnMvZG93bnJldi54bWxQSwUGAAAAAAQABADzAAAA/QQA&#10;AAAA&#10;" w14:anchorId="1599FCE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0752" behindDoc="0" locked="0" layoutInCell="1" allowOverlap="1" wp14:editId="3F9D6F60" wp14:anchorId="3FEB4406">
                <wp:simplePos x="0" y="0"/>
                <wp:positionH relativeFrom="column">
                  <wp:posOffset>1320800</wp:posOffset>
                </wp:positionH>
                <wp:positionV relativeFrom="paragraph">
                  <wp:posOffset>139700</wp:posOffset>
                </wp:positionV>
                <wp:extent cx="1003300" cy="2057400"/>
                <wp:effectExtent l="0" t="0" r="0" b="0"/>
                <wp:wrapNone/>
                <wp:docPr id="8023" name="Rectangle 80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3" style="position:absolute;margin-left:104pt;margin-top:11pt;width:79pt;height:162pt;z-index:25953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cMnAEAABY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l6pdb3MuDm4h/78jHnd0hMbO8LUST26KMXEI+wk/TwqNFKMXwJr1KxXtw3PvDjLTbPhXcTi&#10;MO39+6gKegDeCp1QimNEdxiYcKlbeLH4pbO3RcnTfe8X9td13v0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dpXDJwBAAAW&#10;AwAADgAAAAAAAAAAAAAAAAAuAgAAZHJzL2Uyb0RvYy54bWxQSwECLQAUAAYACAAAACEAe0uO1NsA&#10;AAAKAQAADwAAAAAAAAAAAAAAAAD2AwAAZHJzL2Rvd25yZXYueG1sUEsFBgAAAAAEAAQA8wAAAP4E&#10;AAAAAA==&#10;" w14:anchorId="3FEB440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1776" behindDoc="0" locked="0" layoutInCell="1" allowOverlap="1" wp14:editId="7AC9B093" wp14:anchorId="15C67D82">
                <wp:simplePos x="0" y="0"/>
                <wp:positionH relativeFrom="column">
                  <wp:posOffset>1320800</wp:posOffset>
                </wp:positionH>
                <wp:positionV relativeFrom="paragraph">
                  <wp:posOffset>139700</wp:posOffset>
                </wp:positionV>
                <wp:extent cx="1003300" cy="2057400"/>
                <wp:effectExtent l="0" t="0" r="0" b="0"/>
                <wp:wrapNone/>
                <wp:docPr id="8024" name="Rectangle 8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4" style="position:absolute;margin-left:104pt;margin-top:11pt;width:79pt;height:162pt;z-index:25953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cy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nWTcXNxD/35GfO4pScOdoSpk3p0UYqJW9hJ+nlUaKQYvwT2qFmvbhvueUmWm2bDs4gl&#10;Ydr791UV9AA8FTqhFMeI7jAw4WXRkz9m84uyt0HJ3X2f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BaB1zKdAQAA&#10;FgMAAA4AAAAAAAAAAAAAAAAALgIAAGRycy9lMm9Eb2MueG1sUEsBAi0AFAAGAAgAAAAhAHtLjtTb&#10;AAAACgEAAA8AAAAAAAAAAAAAAAAA9wMAAGRycy9kb3ducmV2LnhtbFBLBQYAAAAABAAEAPMAAAD/&#10;BAAAAAA=&#10;" w14:anchorId="15C67D8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2800" behindDoc="0" locked="0" layoutInCell="1" allowOverlap="1" wp14:editId="49B9E10D" wp14:anchorId="2687FB21">
                <wp:simplePos x="0" y="0"/>
                <wp:positionH relativeFrom="column">
                  <wp:posOffset>1320800</wp:posOffset>
                </wp:positionH>
                <wp:positionV relativeFrom="paragraph">
                  <wp:posOffset>139700</wp:posOffset>
                </wp:positionV>
                <wp:extent cx="1003300" cy="2057400"/>
                <wp:effectExtent l="0" t="0" r="0" b="0"/>
                <wp:wrapNone/>
                <wp:docPr id="8025" name="Rectangle 80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5" style="position:absolute;margin-left:104pt;margin-top:11pt;width:79pt;height:162pt;z-index:2595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cnnQEAABY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NvUq4+biAfrLE+ZxS48c7AhTJ/XoohQTt7CT9POk0EgxfgnsUbNZrxrueUmW22bLs4gl&#10;YdqHt1UV9AA8FTqhFKeI7jgw4WXRkz9m84uy10HJ3X2bF/a3cd7/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3VyedAQAA&#10;FgMAAA4AAAAAAAAAAAAAAAAALgIAAGRycy9lMm9Eb2MueG1sUEsBAi0AFAAGAAgAAAAhAHtLjtTb&#10;AAAACgEAAA8AAAAAAAAAAAAAAAAA9wMAAGRycy9kb3ducmV2LnhtbFBLBQYAAAAABAAEAPMAAAD/&#10;BAAAAAA=&#10;" w14:anchorId="2687FB2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3824" behindDoc="0" locked="0" layoutInCell="1" allowOverlap="1" wp14:editId="2096B6F1" wp14:anchorId="7AFB952C">
                <wp:simplePos x="0" y="0"/>
                <wp:positionH relativeFrom="column">
                  <wp:posOffset>1320800</wp:posOffset>
                </wp:positionH>
                <wp:positionV relativeFrom="paragraph">
                  <wp:posOffset>139700</wp:posOffset>
                </wp:positionV>
                <wp:extent cx="1003300" cy="1714500"/>
                <wp:effectExtent l="0" t="0" r="0" b="0"/>
                <wp:wrapNone/>
                <wp:docPr id="8026" name="Rectangle 80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6" style="position:absolute;margin-left:104pt;margin-top:11pt;width:79pt;height:135pt;z-index:25953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b+mg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CvRNxs3FHQynZ8zjlp442AnmXurJRSlmbmEv6edBoZFi+hLYo/b25rrlnpekWbdrnkUsCdPe&#10;va+qoEfgqdAJpThEdPuRCTdFT/6YzS/K3gYld/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jmlv6aAQAAFgMA&#10;AA4AAAAAAAAAAAAAAAAALgIAAGRycy9lMm9Eb2MueG1sUEsBAi0AFAAGAAgAAAAhALFKmiXbAAAA&#10;CgEAAA8AAAAAAAAAAAAAAAAA9AMAAGRycy9kb3ducmV2LnhtbFBLBQYAAAAABAAEAPMAAAD8BAAA&#10;AAA=&#10;" w14:anchorId="7AFB952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4848" behindDoc="0" locked="0" layoutInCell="1" allowOverlap="1" wp14:editId="6176DAB6" wp14:anchorId="50F4FC10">
                <wp:simplePos x="0" y="0"/>
                <wp:positionH relativeFrom="column">
                  <wp:posOffset>1320800</wp:posOffset>
                </wp:positionH>
                <wp:positionV relativeFrom="paragraph">
                  <wp:posOffset>139700</wp:posOffset>
                </wp:positionV>
                <wp:extent cx="1003300" cy="1714500"/>
                <wp:effectExtent l="0" t="0" r="0" b="0"/>
                <wp:wrapNone/>
                <wp:docPr id="8027" name="Rectangle 80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7" style="position:absolute;margin-left:104pt;margin-top:11pt;width:79pt;height:135pt;z-index:25953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br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CvSHjJuLOxhOT5jHLT1ysBPMvdSTi1LM3MJe0s+DQiPF9CWwR+3t+5uWe16SZt2ueRaxJEx7&#10;97aqgh6Bp0InlOIQ0e1HJtwUPfljNr8oex2U3N23eWF/GeftL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x0BbrmwEAABYD&#10;AAAOAAAAAAAAAAAAAAAAAC4CAABkcnMvZTJvRG9jLnhtbFBLAQItABQABgAIAAAAIQCxSpol2wAA&#10;AAoBAAAPAAAAAAAAAAAAAAAAAPUDAABkcnMvZG93bnJldi54bWxQSwUGAAAAAAQABADzAAAA/QQA&#10;AAAA&#10;" w14:anchorId="50F4FC1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5872" behindDoc="0" locked="0" layoutInCell="1" allowOverlap="1" wp14:editId="5A56E204" wp14:anchorId="27B15D59">
                <wp:simplePos x="0" y="0"/>
                <wp:positionH relativeFrom="column">
                  <wp:posOffset>1320800</wp:posOffset>
                </wp:positionH>
                <wp:positionV relativeFrom="paragraph">
                  <wp:posOffset>139700</wp:posOffset>
                </wp:positionV>
                <wp:extent cx="1003300" cy="1714500"/>
                <wp:effectExtent l="0" t="0" r="0" b="0"/>
                <wp:wrapNone/>
                <wp:docPr id="8028" name="Rectangle 80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8" style="position:absolute;margin-left:104pt;margin-top:11pt;width:79pt;height:135pt;z-index:2595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bVmg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Bfom4+biDobTM+ZxS08c7ARzL/XkohQzt7CX9POg0EgxfQnsUXv76brlnpekWbdrnkUsCdPe&#10;va+qoEfgqdAJpThEdPuRCTdFT/6YzS/K3gYld/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qLltWaAQAAFgMA&#10;AA4AAAAAAAAAAAAAAAAALgIAAGRycy9lMm9Eb2MueG1sUEsBAi0AFAAGAAgAAAAhALFKmiXbAAAA&#10;CgEAAA8AAAAAAAAAAAAAAAAA9AMAAGRycy9kb3ducmV2LnhtbFBLBQYAAAAABAAEAPMAAAD8BAAA&#10;AAA=&#10;" w14:anchorId="27B15D5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6896" behindDoc="0" locked="0" layoutInCell="1" allowOverlap="1" wp14:editId="22E9DC35" wp14:anchorId="5229A69E">
                <wp:simplePos x="0" y="0"/>
                <wp:positionH relativeFrom="column">
                  <wp:posOffset>1320800</wp:posOffset>
                </wp:positionH>
                <wp:positionV relativeFrom="paragraph">
                  <wp:posOffset>139700</wp:posOffset>
                </wp:positionV>
                <wp:extent cx="1003300" cy="1714500"/>
                <wp:effectExtent l="0" t="0" r="0" b="0"/>
                <wp:wrapNone/>
                <wp:docPr id="8029" name="Rectangle 80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9" style="position:absolute;margin-left:104pt;margin-top:11pt;width:79pt;height:135pt;z-index:25953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Amg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CvQ64+biHobzI+ZxSw8c7ARzL/XkohQzt7CX9POo0EgxfQ3sUbv+eNNyz0vSbNoN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O9FsCaAQAAFgMA&#10;AA4AAAAAAAAAAAAAAAAALgIAAGRycy9lMm9Eb2MueG1sUEsBAi0AFAAGAAgAAAAhALFKmiXbAAAA&#10;CgEAAA8AAAAAAAAAAAAAAAAA9AMAAGRycy9kb3ducmV2LnhtbFBLBQYAAAAABAAEAPMAAAD8BAAA&#10;AAA=&#10;" w14:anchorId="5229A69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7920" behindDoc="0" locked="0" layoutInCell="1" allowOverlap="1" wp14:editId="3AF27A9A" wp14:anchorId="00B1AACF">
                <wp:simplePos x="0" y="0"/>
                <wp:positionH relativeFrom="column">
                  <wp:posOffset>1320800</wp:posOffset>
                </wp:positionH>
                <wp:positionV relativeFrom="paragraph">
                  <wp:posOffset>139700</wp:posOffset>
                </wp:positionV>
                <wp:extent cx="1003300" cy="1714500"/>
                <wp:effectExtent l="0" t="0" r="0" b="0"/>
                <wp:wrapNone/>
                <wp:docPr id="8030" name="Rectangle 80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0" style="position:absolute;margin-left:104pt;margin-top:11pt;width:79pt;height:135pt;z-index:25953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OSKlwSaAQAAFgMA&#10;AA4AAAAAAAAAAAAAAAAALgIAAGRycy9lMm9Eb2MueG1sUEsBAi0AFAAGAAgAAAAhALFKmiXbAAAA&#10;CgEAAA8AAAAAAAAAAAAAAAAA9AMAAGRycy9kb3ducmV2LnhtbFBLBQYAAAAABAAEAPMAAAD8BAAA&#10;AAA=&#10;" w14:anchorId="00B1AAC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8944" behindDoc="0" locked="0" layoutInCell="1" allowOverlap="1" wp14:editId="1C953948" wp14:anchorId="035630A7">
                <wp:simplePos x="0" y="0"/>
                <wp:positionH relativeFrom="column">
                  <wp:posOffset>1320800</wp:posOffset>
                </wp:positionH>
                <wp:positionV relativeFrom="paragraph">
                  <wp:posOffset>139700</wp:posOffset>
                </wp:positionV>
                <wp:extent cx="1003300" cy="1714500"/>
                <wp:effectExtent l="0" t="0" r="0" b="0"/>
                <wp:wrapNone/>
                <wp:docPr id="8031" name="Rectangle 80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1" style="position:absolute;margin-left:104pt;margin-top:11pt;width:79pt;height:135pt;z-index:2595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cRmg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BXqTcXNxD8P5EfO4pQcOdoK5l3pyUYqZW9hL+nlUaKSYvgb2qL39eNNyz0vSrNs1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B28FxGaAQAAFgMA&#10;AA4AAAAAAAAAAAAAAAAALgIAAGRycy9lMm9Eb2MueG1sUEsBAi0AFAAGAAgAAAAhALFKmiXbAAAA&#10;CgEAAA8AAAAAAAAAAAAAAAAA9AMAAGRycy9kb3ducmV2LnhtbFBLBQYAAAAABAAEAPMAAAD8BAAA&#10;AAA=&#10;" w14:anchorId="035630A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39968" behindDoc="0" locked="0" layoutInCell="1" allowOverlap="1" wp14:editId="153A82D7" wp14:anchorId="23C344FE">
                <wp:simplePos x="0" y="0"/>
                <wp:positionH relativeFrom="column">
                  <wp:posOffset>1320800</wp:posOffset>
                </wp:positionH>
                <wp:positionV relativeFrom="paragraph">
                  <wp:posOffset>139700</wp:posOffset>
                </wp:positionV>
                <wp:extent cx="1003300" cy="1714500"/>
                <wp:effectExtent l="0" t="0" r="0" b="0"/>
                <wp:wrapNone/>
                <wp:docPr id="8032" name="Rectangle 80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2" style="position:absolute;margin-left:104pt;margin-top:11pt;width:79pt;height:135pt;z-index:25953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smg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MnRTcHNxB8PpEfO4pQcOdoK5l3pyUYqZW9hLejkoNFJM3wJ71F5/vmq55yVp1u2aZxFLwrR3&#10;76sq6BF4KnRCKQ4R3X5kwk3Rkz9m84uyt0HJ3X2fF/aXcd7+A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KL34myaAQAAFgMA&#10;AA4AAAAAAAAAAAAAAAAALgIAAGRycy9lMm9Eb2MueG1sUEsBAi0AFAAGAAgAAAAhALFKmiXbAAAA&#10;CgEAAA8AAAAAAAAAAAAAAAAA9AMAAGRycy9kb3ducmV2LnhtbFBLBQYAAAAABAAEAPMAAAD8BAAA&#10;AAA=&#10;" w14:anchorId="23C344F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0992" behindDoc="0" locked="0" layoutInCell="1" allowOverlap="1" wp14:editId="041A8A72" wp14:anchorId="00BA3F49">
                <wp:simplePos x="0" y="0"/>
                <wp:positionH relativeFrom="column">
                  <wp:posOffset>1320800</wp:posOffset>
                </wp:positionH>
                <wp:positionV relativeFrom="paragraph">
                  <wp:posOffset>139700</wp:posOffset>
                </wp:positionV>
                <wp:extent cx="1003300" cy="1714500"/>
                <wp:effectExtent l="0" t="0" r="0" b="0"/>
                <wp:wrapNone/>
                <wp:docPr id="8033" name="Rectangle 80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3" style="position:absolute;margin-left:104pt;margin-top:11pt;width:79pt;height:135pt;z-index:25954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J5mg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MnTTZNwc3MFwesS8bumBjZ1g7qWeXJRi5hH2kl4OCo0U07fAGrXXn69annlxmnW75l3E4jDt&#10;3fuoCnoE3gqdUIpDRLcfmXCpW3ix+KWzt0XJ033vF/aXdd7+A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FvBYnmaAQAAFgMA&#10;AA4AAAAAAAAAAAAAAAAALgIAAGRycy9lMm9Eb2MueG1sUEsBAi0AFAAGAAgAAAAhALFKmiXbAAAA&#10;CgEAAA8AAAAAAAAAAAAAAAAA9AMAAGRycy9kb3ducmV2LnhtbFBLBQYAAAAABAAEAPMAAAD8BAAA&#10;AAA=&#10;" w14:anchorId="00BA3F4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2016" behindDoc="0" locked="0" layoutInCell="1" allowOverlap="1" wp14:editId="283AE08F" wp14:anchorId="093DF05D">
                <wp:simplePos x="0" y="0"/>
                <wp:positionH relativeFrom="column">
                  <wp:posOffset>1320800</wp:posOffset>
                </wp:positionH>
                <wp:positionV relativeFrom="paragraph">
                  <wp:posOffset>139700</wp:posOffset>
                </wp:positionV>
                <wp:extent cx="1003300" cy="1714500"/>
                <wp:effectExtent l="0" t="0" r="0" b="0"/>
                <wp:wrapNone/>
                <wp:docPr id="8034" name="Rectangle 8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4" style="position:absolute;margin-left:104pt;margin-top:11pt;width:79pt;height:135pt;z-index:2595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MnTTZtxc3MFwesQ8bumBg51g7qWeXJRi5hb2kl4OCo0U07fAHrXXn69a7nlJmnW75lnEkjDt&#10;3fuqCnoEngqdUIpDRLcfmXBT9OSP2fyi7G1Qcnff54X9ZZy3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QmuJHmwEAABYD&#10;AAAOAAAAAAAAAAAAAAAAAC4CAABkcnMvZTJvRG9jLnhtbFBLAQItABQABgAIAAAAIQCxSpol2wAA&#10;AAoBAAAPAAAAAAAAAAAAAAAAAPUDAABkcnMvZG93bnJldi54bWxQSwUGAAAAAAQABADzAAAA/QQA&#10;AAAA&#10;" w14:anchorId="093DF05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3040" behindDoc="0" locked="0" layoutInCell="1" allowOverlap="1" wp14:editId="36E81677" wp14:anchorId="75C58E11">
                <wp:simplePos x="0" y="0"/>
                <wp:positionH relativeFrom="column">
                  <wp:posOffset>1320800</wp:posOffset>
                </wp:positionH>
                <wp:positionV relativeFrom="paragraph">
                  <wp:posOffset>139700</wp:posOffset>
                </wp:positionV>
                <wp:extent cx="1003300" cy="1714500"/>
                <wp:effectExtent l="0" t="0" r="0" b="0"/>
                <wp:wrapNone/>
                <wp:docPr id="8035" name="Rectangle 80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5" style="position:absolute;margin-left:104pt;margin-top:11pt;width:79pt;height:135pt;z-index:25954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JS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MnSzzri5uIfh/Ih53NIDBzvB3Es9uSjFzC3sJf08KjRSTF8De9TefFy33POSNJt2w7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prGJSmwEAABYD&#10;AAAOAAAAAAAAAAAAAAAAAC4CAABkcnMvZTJvRG9jLnhtbFBLAQItABQABgAIAAAAIQCxSpol2wAA&#10;AAoBAAAPAAAAAAAAAAAAAAAAAPUDAABkcnMvZG93bnJldi54bWxQSwUGAAAAAAQABADzAAAA/QQA&#10;AAAA&#10;" w14:anchorId="75C58E1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4064" behindDoc="0" locked="0" layoutInCell="1" allowOverlap="1" wp14:editId="611C636B" wp14:anchorId="00B2A97A">
                <wp:simplePos x="0" y="0"/>
                <wp:positionH relativeFrom="column">
                  <wp:posOffset>1320800</wp:posOffset>
                </wp:positionH>
                <wp:positionV relativeFrom="paragraph">
                  <wp:posOffset>139700</wp:posOffset>
                </wp:positionV>
                <wp:extent cx="1003300" cy="1714500"/>
                <wp:effectExtent l="0" t="0" r="0" b="0"/>
                <wp:wrapNone/>
                <wp:docPr id="8036" name="Rectangle 80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6" style="position:absolute;margin-left:104pt;margin-top:11pt;width:79pt;height:135pt;z-index:25954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I6mw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MnRzk3FzcQfD6RnzuKUnDnaCuZd6clGKmVvYS/p5UGikmL4E9qi9vbluuecladbtmmcRS8K0&#10;d++rKugReCp0QikOEd1+ZMJN0ZM/ZvOLsrdByd19nxf2l3H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GLOI6mwEAABYD&#10;AAAOAAAAAAAAAAAAAAAAAC4CAABkcnMvZTJvRG9jLnhtbFBLAQItABQABgAIAAAAIQCxSpol2wAA&#10;AAoBAAAPAAAAAAAAAAAAAAAAAPUDAABkcnMvZG93bnJldi54bWxQSwUGAAAAAAQABADzAAAA/QQA&#10;AAAA&#10;" w14:anchorId="00B2A97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5088" behindDoc="0" locked="0" layoutInCell="1" allowOverlap="1" wp14:editId="5067AEAF" wp14:anchorId="191EDF42">
                <wp:simplePos x="0" y="0"/>
                <wp:positionH relativeFrom="column">
                  <wp:posOffset>1320800</wp:posOffset>
                </wp:positionH>
                <wp:positionV relativeFrom="paragraph">
                  <wp:posOffset>139700</wp:posOffset>
                </wp:positionV>
                <wp:extent cx="1003300" cy="1714500"/>
                <wp:effectExtent l="0" t="0" r="0" b="0"/>
                <wp:wrapNone/>
                <wp:docPr id="8037" name="Rectangle 8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7" style="position:absolute;margin-left:104pt;margin-top:11pt;width:79pt;height:135pt;z-index:2595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v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MnTzIePm4g6G0xPmcUuPHOwEcy/15KIUM7ewl/TzoNBIMX0J7FF7+/6m5Z6XpFm3a55FLAnT&#10;3r2tqqBH4KnQCaU4RHT7kQk3RU/+mM0vyl4HJXf3bV7YX8Z5+w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GmIvmwEAABYD&#10;AAAOAAAAAAAAAAAAAAAAAC4CAABkcnMvZTJvRG9jLnhtbFBLAQItABQABgAIAAAAIQCxSpol2wAA&#10;AAoBAAAPAAAAAAAAAAAAAAAAAPUDAABkcnMvZG93bnJldi54bWxQSwUGAAAAAAQABADzAAAA/QQA&#10;AAAA&#10;" w14:anchorId="191EDF4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6112" behindDoc="0" locked="0" layoutInCell="1" allowOverlap="1" wp14:editId="4304246E" wp14:anchorId="34A542E5">
                <wp:simplePos x="0" y="0"/>
                <wp:positionH relativeFrom="column">
                  <wp:posOffset>1320800</wp:posOffset>
                </wp:positionH>
                <wp:positionV relativeFrom="paragraph">
                  <wp:posOffset>139700</wp:posOffset>
                </wp:positionV>
                <wp:extent cx="1003300" cy="1714500"/>
                <wp:effectExtent l="0" t="0" r="0" b="0"/>
                <wp:wrapNone/>
                <wp:docPr id="8038" name="Rectangle 80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8" style="position:absolute;margin-left:104pt;margin-top:11pt;width:79pt;height:135pt;z-index:25954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IR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Gbq5ybi5uIPh9Ix53NITBzvB3Es9uSjFzC3sJf08KDRSTF8Ce9TefrpuuecladbtmmcRS8K0&#10;d++rKugReCp0QikOEd1+ZMJN0ZM/ZvOLsrdByd19nxf2l3H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0QeIRmwEAABYD&#10;AAAOAAAAAAAAAAAAAAAAAC4CAABkcnMvZTJvRG9jLnhtbFBLAQItABQABgAIAAAAIQCxSpol2wAA&#10;AAoBAAAPAAAAAAAAAAAAAAAAAPUDAABkcnMvZG93bnJldi54bWxQSwUGAAAAAAQABADzAAAA/QQA&#10;AAAA&#10;" w14:anchorId="34A542E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7136" behindDoc="0" locked="0" layoutInCell="1" allowOverlap="1" wp14:editId="5A313907" wp14:anchorId="10F6769E">
                <wp:simplePos x="0" y="0"/>
                <wp:positionH relativeFrom="column">
                  <wp:posOffset>1320800</wp:posOffset>
                </wp:positionH>
                <wp:positionV relativeFrom="paragraph">
                  <wp:posOffset>139700</wp:posOffset>
                </wp:positionV>
                <wp:extent cx="1003300" cy="1714500"/>
                <wp:effectExtent l="0" t="0" r="0" b="0"/>
                <wp:wrapNone/>
                <wp:docPr id="8039" name="Rectangle 80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9" style="position:absolute;margin-left:104pt;margin-top:11pt;width:79pt;height:135pt;z-index:25954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IEmw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MnSzzri5uIfh/Ih53NIDBzvB3Es9uSjFzC3sJf08KjRSTF8De9SuP9603POSNJt2w7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Nd2IEmwEAABYD&#10;AAAOAAAAAAAAAAAAAAAAAC4CAABkcnMvZTJvRG9jLnhtbFBLAQItABQABgAIAAAAIQCxSpol2wAA&#10;AAoBAAAPAAAAAAAAAAAAAAAAAPUDAABkcnMvZG93bnJldi54bWxQSwUGAAAAAAQABADzAAAA/QQA&#10;AAAA&#10;" w14:anchorId="10F6769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8160" behindDoc="0" locked="0" layoutInCell="1" allowOverlap="1" wp14:editId="31960747" wp14:anchorId="2D65B323">
                <wp:simplePos x="0" y="0"/>
                <wp:positionH relativeFrom="column">
                  <wp:posOffset>1320800</wp:posOffset>
                </wp:positionH>
                <wp:positionV relativeFrom="paragraph">
                  <wp:posOffset>139700</wp:posOffset>
                </wp:positionV>
                <wp:extent cx="1003300" cy="1714500"/>
                <wp:effectExtent l="0" t="0" r="0" b="0"/>
                <wp:wrapNone/>
                <wp:docPr id="8040" name="Rectangle 8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0" style="position:absolute;margin-left:104pt;margin-top:11pt;width:79pt;height:135pt;z-index:2595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PA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n6CrJuGm4hb64wOmcYv3FPQIU8flaDxnE7Ww4+FlL1BxNt458qi+/LWsqec5qZq6oVnEnBDt&#10;7eeqcHIAmgoZkbO9R7MbiHCV9aSPyfys7H1QUnc/55n9eZw3r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qQOPAmwEAABYD&#10;AAAOAAAAAAAAAAAAAAAAAC4CAABkcnMvZTJvRG9jLnhtbFBLAQItABQABgAIAAAAIQCxSpol2wAA&#10;AAoBAAAPAAAAAAAAAAAAAAAAAPUDAABkcnMvZG93bnJldi54bWxQSwUGAAAAAAQABADzAAAA/QQA&#10;AAAA&#10;" w14:anchorId="2D65B32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49184" behindDoc="0" locked="0" layoutInCell="1" allowOverlap="1" wp14:editId="59D324CA" wp14:anchorId="63A20628">
                <wp:simplePos x="0" y="0"/>
                <wp:positionH relativeFrom="column">
                  <wp:posOffset>1320800</wp:posOffset>
                </wp:positionH>
                <wp:positionV relativeFrom="paragraph">
                  <wp:posOffset>139700</wp:posOffset>
                </wp:positionV>
                <wp:extent cx="1003300" cy="2019300"/>
                <wp:effectExtent l="0" t="0" r="0" b="0"/>
                <wp:wrapNone/>
                <wp:docPr id="8041" name="Rectangle 80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1" style="position:absolute;margin-left:104pt;margin-top:11pt;width:79pt;height:159pt;z-index:25954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qj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ciVtOGKa6vo5I6bMBL/Kml8jNKB6p01dKL1d/X+F31//zLi37&#10;RbiBR+qu2WTcXNzDcH7CPG7pkYOdYO6lnlyUYuYW9pJ+HhUaKaYvgT1q7z7etNzzkjTrds2ziCVh&#10;2vu3VRX0CDwVOqEUx4juMDLhpujJH7P5RdnroOTuvs0L++s473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7TAao5wBAAAW&#10;AwAADgAAAAAAAAAAAAAAAAAuAgAAZHJzL2Uyb0RvYy54bWxQSwECLQAUAAYACAAAACEArtatUNsA&#10;AAAKAQAADwAAAAAAAAAAAAAAAAD2AwAAZHJzL2Rvd25yZXYueG1sUEsFBgAAAAAEAAQA8wAAAP4E&#10;AAAAAA==&#10;" w14:anchorId="63A2062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0208" behindDoc="0" locked="0" layoutInCell="1" allowOverlap="1" wp14:editId="27C5A013" wp14:anchorId="143747AE">
                <wp:simplePos x="0" y="0"/>
                <wp:positionH relativeFrom="column">
                  <wp:posOffset>1320800</wp:posOffset>
                </wp:positionH>
                <wp:positionV relativeFrom="paragraph">
                  <wp:posOffset>139700</wp:posOffset>
                </wp:positionV>
                <wp:extent cx="1003300" cy="2019300"/>
                <wp:effectExtent l="0" t="0" r="0" b="0"/>
                <wp:wrapNone/>
                <wp:docPr id="8042" name="Rectangle 80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2" style="position:absolute;margin-left:104pt;margin-top:11pt;width:79pt;height:159pt;z-index:25955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eNmwEAABY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FNxc3EJ/fMY8bumJgx1h6qQeXZRi4hZ2kn7vFRopxm+BPWpuvl413POSLFfNimcRS8K0&#10;t5+rKugBeCp0Qin2Ed1uYMLLoid/zOYXZe+Dkrv7OS/sz+O8eQU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P6HeNmwEAABYD&#10;AAAOAAAAAAAAAAAAAAAAAC4CAABkcnMvZTJvRG9jLnhtbFBLAQItABQABgAIAAAAIQCu1q1Q2wAA&#10;AAoBAAAPAAAAAAAAAAAAAAAAAPUDAABkcnMvZG93bnJldi54bWxQSwUGAAAAAAQABADzAAAA/QQA&#10;AAAA&#10;" w14:anchorId="143747A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1232" behindDoc="0" locked="0" layoutInCell="1" allowOverlap="1" wp14:editId="43A24B12" wp14:anchorId="639AC5C7">
                <wp:simplePos x="0" y="0"/>
                <wp:positionH relativeFrom="column">
                  <wp:posOffset>1320800</wp:posOffset>
                </wp:positionH>
                <wp:positionV relativeFrom="paragraph">
                  <wp:posOffset>139700</wp:posOffset>
                </wp:positionV>
                <wp:extent cx="1003300" cy="2019300"/>
                <wp:effectExtent l="0" t="0" r="0" b="0"/>
                <wp:wrapNone/>
                <wp:docPr id="8043" name="Rectangle 8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3" style="position:absolute;margin-left:104pt;margin-top:11pt;width:79pt;height:159pt;z-index:2595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23veYmwEAABYD&#10;AAAOAAAAAAAAAAAAAAAAAC4CAABkcnMvZTJvRG9jLnhtbFBLAQItABQABgAIAAAAIQCu1q1Q2wAA&#10;AAoBAAAPAAAAAAAAAAAAAAAAAPUDAABkcnMvZG93bnJldi54bWxQSwUGAAAAAAQABADzAAAA/QQA&#10;AAAA&#10;" w14:anchorId="639AC5C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2256" behindDoc="0" locked="0" layoutInCell="1" allowOverlap="1" wp14:editId="1CDF963C" wp14:anchorId="4426BAF8">
                <wp:simplePos x="0" y="0"/>
                <wp:positionH relativeFrom="column">
                  <wp:posOffset>1320800</wp:posOffset>
                </wp:positionH>
                <wp:positionV relativeFrom="paragraph">
                  <wp:posOffset>139700</wp:posOffset>
                </wp:positionV>
                <wp:extent cx="1003300" cy="2019300"/>
                <wp:effectExtent l="0" t="0" r="0" b="0"/>
                <wp:wrapNone/>
                <wp:docPr id="8044" name="Rectangle 80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4" style="position:absolute;margin-left:104pt;margin-top:11pt;width:79pt;height:159pt;z-index:25955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emnAEAABY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NBk3F7fQH58xj1t64mBHmDqpRxelmLiFnaTfe4VGivFbYI+am69XDfe8JMtVs+JZxJIw&#10;7e3nqgp6AJ4KnVCKfUS3G5jwsujJH7P5Rdn7oOTufs4L+/M4b1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YV3ppwBAAAW&#10;AwAADgAAAAAAAAAAAAAAAAAuAgAAZHJzL2Uyb0RvYy54bWxQSwECLQAUAAYACAAAACEArtatUNsA&#10;AAAKAQAADwAAAAAAAAAAAAAAAAD2AwAAZHJzL2Rvd25yZXYueG1sUEsFBgAAAAAEAAQA8wAAAP4E&#10;AAAAAA==&#10;" w14:anchorId="4426BAF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3280" behindDoc="0" locked="0" layoutInCell="1" allowOverlap="1" wp14:editId="547D6017" wp14:anchorId="489342FB">
                <wp:simplePos x="0" y="0"/>
                <wp:positionH relativeFrom="column">
                  <wp:posOffset>1320800</wp:posOffset>
                </wp:positionH>
                <wp:positionV relativeFrom="paragraph">
                  <wp:posOffset>139700</wp:posOffset>
                </wp:positionV>
                <wp:extent cx="1003300" cy="2019300"/>
                <wp:effectExtent l="0" t="0" r="0" b="0"/>
                <wp:wrapNone/>
                <wp:docPr id="8045" name="Rectangle 80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5" style="position:absolute;margin-left:104pt;margin-top:11pt;width:79pt;height:159pt;z-index:25955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nAEAABY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R+q6WWXcXNxBf3rCPG7pkYMdYeqkHl2UYuIWdpJ+HxQaKcYfgT1qrr+uGu55SZbrZs2ziCVh&#10;2ruPVRX0ADwVOqEUh4huPzDhZdGTP2bzi7K3Qcnd/ZgX9pdx3r4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BLP3s5wBAAAW&#10;AwAADgAAAAAAAAAAAAAAAAAuAgAAZHJzL2Uyb0RvYy54bWxQSwECLQAUAAYACAAAACEArtatUNsA&#10;AAAKAQAADwAAAAAAAAAAAAAAAAD2AwAAZHJzL2Rvd25yZXYueG1sUEsFBgAAAAAEAAQA8wAAAP4E&#10;AAAAAA==&#10;" w14:anchorId="489342F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4304" behindDoc="0" locked="0" layoutInCell="1" allowOverlap="1" wp14:editId="60143D4B" wp14:anchorId="68DC2214">
                <wp:simplePos x="0" y="0"/>
                <wp:positionH relativeFrom="column">
                  <wp:posOffset>1320800</wp:posOffset>
                </wp:positionH>
                <wp:positionV relativeFrom="paragraph">
                  <wp:posOffset>139700</wp:posOffset>
                </wp:positionV>
                <wp:extent cx="1003300" cy="2019300"/>
                <wp:effectExtent l="0" t="0" r="0" b="0"/>
                <wp:wrapNone/>
                <wp:docPr id="8046" name="Rectangle 8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6" style="position:absolute;margin-left:104pt;margin-top:11pt;width:79pt;height:159pt;z-index:2595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6zN325wBAAAW&#10;AwAADgAAAAAAAAAAAAAAAAAuAgAAZHJzL2Uyb0RvYy54bWxQSwECLQAUAAYACAAAACEArtatUNsA&#10;AAAKAQAADwAAAAAAAAAAAAAAAAD2AwAAZHJzL2Rvd25yZXYueG1sUEsFBgAAAAAEAAQA8wAAAP4E&#10;AAAAAA==&#10;" w14:anchorId="68DC221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5328" behindDoc="0" locked="0" layoutInCell="1" allowOverlap="1" wp14:editId="6CF8DD33" wp14:anchorId="038052E5">
                <wp:simplePos x="0" y="0"/>
                <wp:positionH relativeFrom="column">
                  <wp:posOffset>1320800</wp:posOffset>
                </wp:positionH>
                <wp:positionV relativeFrom="paragraph">
                  <wp:posOffset>139700</wp:posOffset>
                </wp:positionV>
                <wp:extent cx="1003300" cy="2057400"/>
                <wp:effectExtent l="0" t="0" r="0" b="0"/>
                <wp:wrapNone/>
                <wp:docPr id="8047" name="Rectangle 80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7" style="position:absolute;margin-left:104pt;margin-top:11pt;width:79pt;height:162pt;z-index:25955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8J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rZuPGTcX99CfHzGPW3rgYEeYOqlHF6WYuIWdpJ9HhUaK8Wtgj5r16qbhnpdkuWk2PItY&#10;Eqa9f1tVQQ/AU6ETSnGM6A4DE14WPfljNr8oex2U3N23eWF/Hefd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kks8JngEA&#10;ABYDAAAOAAAAAAAAAAAAAAAAAC4CAABkcnMvZTJvRG9jLnhtbFBLAQItABQABgAIAAAAIQB7S47U&#10;2wAAAAoBAAAPAAAAAAAAAAAAAAAAAPgDAABkcnMvZG93bnJldi54bWxQSwUGAAAAAAQABADzAAAA&#10;AAUAAAAA&#10;" w14:anchorId="038052E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6352" behindDoc="0" locked="0" layoutInCell="1" allowOverlap="1" wp14:editId="2FB44EED" wp14:anchorId="224AEEB5">
                <wp:simplePos x="0" y="0"/>
                <wp:positionH relativeFrom="column">
                  <wp:posOffset>1320800</wp:posOffset>
                </wp:positionH>
                <wp:positionV relativeFrom="paragraph">
                  <wp:posOffset>139700</wp:posOffset>
                </wp:positionV>
                <wp:extent cx="1003300" cy="2057400"/>
                <wp:effectExtent l="0" t="0" r="0" b="0"/>
                <wp:wrapNone/>
                <wp:docPr id="8048" name="Rectangle 80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8" style="position:absolute;margin-left:104pt;margin-top:11pt;width:79pt;height:162pt;z-index:25955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83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1s1txs3FPfTnJ8zjlh452BGmTurRRSkmbmEn6edRoZFi/BrYo2a9umm45yVZbpoN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JTzedAQAA&#10;FgMAAA4AAAAAAAAAAAAAAAAALgIAAGRycy9lMm9Eb2MueG1sUEsBAi0AFAAGAAgAAAAhAHtLjtTb&#10;AAAACgEAAA8AAAAAAAAAAAAAAAAA9wMAAGRycy9kb3ducmV2LnhtbFBLBQYAAAAABAAEAPMAAAD/&#10;BAAAAAA=&#10;" w14:anchorId="224AEEB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7376" behindDoc="0" locked="0" layoutInCell="1" allowOverlap="1" wp14:editId="6B5F0AE3" wp14:anchorId="3344A447">
                <wp:simplePos x="0" y="0"/>
                <wp:positionH relativeFrom="column">
                  <wp:posOffset>1320800</wp:posOffset>
                </wp:positionH>
                <wp:positionV relativeFrom="paragraph">
                  <wp:posOffset>139700</wp:posOffset>
                </wp:positionV>
                <wp:extent cx="1003300" cy="2057400"/>
                <wp:effectExtent l="0" t="0" r="0" b="0"/>
                <wp:wrapNone/>
                <wp:docPr id="8049" name="Rectangle 8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9" style="position:absolute;margin-left:104pt;margin-top:11pt;width:79pt;height:162pt;z-index:2595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i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s064+biHvrzM+ZxS08c7AhTJ/XoohQTt7CT9POo0EgxfgnsUbNe3Tb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b/zyKdAQAA&#10;FgMAAA4AAAAAAAAAAAAAAAAALgIAAGRycy9lMm9Eb2MueG1sUEsBAi0AFAAGAAgAAAAhAHtLjtTb&#10;AAAACgEAAA8AAAAAAAAAAAAAAAAA9wMAAGRycy9kb3ducmV2LnhtbFBLBQYAAAAABAAEAPMAAAD/&#10;BAAAAAA=&#10;" w14:anchorId="3344A447">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8400" behindDoc="0" locked="0" layoutInCell="1" allowOverlap="1" wp14:editId="609AC4E8" wp14:anchorId="3831912A">
                <wp:simplePos x="0" y="0"/>
                <wp:positionH relativeFrom="column">
                  <wp:posOffset>1320800</wp:posOffset>
                </wp:positionH>
                <wp:positionV relativeFrom="paragraph">
                  <wp:posOffset>139700</wp:posOffset>
                </wp:positionV>
                <wp:extent cx="1003300" cy="1714500"/>
                <wp:effectExtent l="0" t="0" r="0" b="0"/>
                <wp:wrapNone/>
                <wp:docPr id="8050" name="Rectangle 80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0" style="position:absolute;margin-left:104pt;margin-top:11pt;width:79pt;height:135pt;z-index:2595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9XmQEAABY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" w14:anchorId="3831912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59424" behindDoc="0" locked="0" layoutInCell="1" allowOverlap="1" wp14:editId="69BE2ABE" wp14:anchorId="2C80F184">
                <wp:simplePos x="0" y="0"/>
                <wp:positionH relativeFrom="column">
                  <wp:posOffset>1320800</wp:posOffset>
                </wp:positionH>
                <wp:positionV relativeFrom="paragraph">
                  <wp:posOffset>139700</wp:posOffset>
                </wp:positionV>
                <wp:extent cx="1003300" cy="1714500"/>
                <wp:effectExtent l="0" t="0" r="0" b="0"/>
                <wp:wrapNone/>
                <wp:docPr id="8051" name="Rectangle 80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1" style="position:absolute;margin-left:104pt;margin-top:11pt;width:79pt;height:135pt;z-index:25955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9C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GbrdZNxc3MNwfsQ8bumBg51g7qWeXJRi5hb2kn4eFRoppq+BPWpvP9603POSNOt2zb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AL49CmwEAABYD&#10;AAAOAAAAAAAAAAAAAAAAAC4CAABkcnMvZTJvRG9jLnhtbFBLAQItABQABgAIAAAAIQCxSpol2wAA&#10;AAoBAAAPAAAAAAAAAAAAAAAAAPUDAABkcnMvZG93bnJldi54bWxQSwUGAAAAAAQABADzAAAA/QQA&#10;AAAA&#10;" w14:anchorId="2C80F184">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0448" behindDoc="0" locked="0" layoutInCell="1" allowOverlap="1" wp14:editId="624DD32A" wp14:anchorId="3F7ABA67">
                <wp:simplePos x="0" y="0"/>
                <wp:positionH relativeFrom="column">
                  <wp:posOffset>1320800</wp:posOffset>
                </wp:positionH>
                <wp:positionV relativeFrom="paragraph">
                  <wp:posOffset>139700</wp:posOffset>
                </wp:positionV>
                <wp:extent cx="1003300" cy="1714500"/>
                <wp:effectExtent l="0" t="0" r="0" b="0"/>
                <wp:wrapNone/>
                <wp:docPr id="8052" name="Rectangle 8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2" style="position:absolute;margin-left:104pt;margin-top:11pt;width:79pt;height:135pt;z-index:2595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mg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MvS64ObiHobzI+ZxSw8c7ARzL/XkohQzt7CX9POo0EgxfQ3sUXvzcd1yz0vSbNoN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P9kej+aAQAAFgMA&#10;AA4AAAAAAAAAAAAAAAAALgIAAGRycy9lMm9Eb2MueG1sUEsBAi0AFAAGAAgAAAAhALFKmiXbAAAA&#10;CgEAAA8AAAAAAAAAAAAAAAAA9AMAAGRycy9kb3ducmV2LnhtbFBLBQYAAAAABAAEAPMAAAD8BAAA&#10;AAA=&#10;" w14:anchorId="3F7ABA6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1472" behindDoc="0" locked="0" layoutInCell="1" allowOverlap="1" wp14:editId="5A5EC180" wp14:anchorId="5EAAD29D">
                <wp:simplePos x="0" y="0"/>
                <wp:positionH relativeFrom="column">
                  <wp:posOffset>1320800</wp:posOffset>
                </wp:positionH>
                <wp:positionV relativeFrom="paragraph">
                  <wp:posOffset>139700</wp:posOffset>
                </wp:positionV>
                <wp:extent cx="1003300" cy="2057400"/>
                <wp:effectExtent l="0" t="0" r="0" b="0"/>
                <wp:wrapNone/>
                <wp:docPr id="8053" name="Rectangle 80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3" style="position:absolute;margin-left:104pt;margin-top:11pt;width:79pt;height:162pt;z-index:25956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oO7m5wBAAAW&#10;AwAADgAAAAAAAAAAAAAAAAAuAgAAZHJzL2Uyb0RvYy54bWxQSwECLQAUAAYACAAAACEAe0uO1NsA&#10;AAAKAQAADwAAAAAAAAAAAAAAAAD2AwAAZHJzL2Rvd25yZXYueG1sUEsFBgAAAAAEAAQA8wAAAP4E&#10;AAAAAA==&#10;" w14:anchorId="5EAAD29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2496" behindDoc="0" locked="0" layoutInCell="1" allowOverlap="1" wp14:editId="228101BB" wp14:anchorId="00323DFF">
                <wp:simplePos x="0" y="0"/>
                <wp:positionH relativeFrom="column">
                  <wp:posOffset>1320800</wp:posOffset>
                </wp:positionH>
                <wp:positionV relativeFrom="paragraph">
                  <wp:posOffset>139700</wp:posOffset>
                </wp:positionV>
                <wp:extent cx="1003300" cy="2057400"/>
                <wp:effectExtent l="0" t="0" r="0" b="0"/>
                <wp:wrapNone/>
                <wp:docPr id="8054" name="Rectangle 80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4" style="position:absolute;margin-left:104pt;margin-top:11pt;width:79pt;height:162pt;z-index:25956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XYO6WdAQAA&#10;FgMAAA4AAAAAAAAAAAAAAAAALgIAAGRycy9lMm9Eb2MueG1sUEsBAi0AFAAGAAgAAAAhAHtLjtTb&#10;AAAACgEAAA8AAAAAAAAAAAAAAAAA9wMAAGRycy9kb3ducmV2LnhtbFBLBQYAAAAABAAEAPMAAAD/&#10;BAAAAAA=&#10;" w14:anchorId="00323DFF">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3520" behindDoc="0" locked="0" layoutInCell="1" allowOverlap="1" wp14:editId="1C1C0F66" wp14:anchorId="4A2C2F36">
                <wp:simplePos x="0" y="0"/>
                <wp:positionH relativeFrom="column">
                  <wp:posOffset>1320800</wp:posOffset>
                </wp:positionH>
                <wp:positionV relativeFrom="paragraph">
                  <wp:posOffset>139700</wp:posOffset>
                </wp:positionV>
                <wp:extent cx="1003300" cy="762000"/>
                <wp:effectExtent l="0" t="0" r="0" b="0"/>
                <wp:wrapNone/>
                <wp:docPr id="8055" name="Rectangle 80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5" style="position:absolute;margin-left:104pt;margin-top:11pt;width:79pt;height:60pt;z-index:2595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Or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Yt6jrhpubWd8dnSNsWnyjowY8tl4MJnI00wZbj370Axdlw78iianFVVzTyXMyX1ZJWEXJB&#10;rLdfu8LJ3tNSyAic7QOYXU+E51lPepi8z8o+9iQN92ud2Z+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WOmOrnAEAABUD&#10;AAAOAAAAAAAAAAAAAAAAAC4CAABkcnMvZTJvRG9jLnhtbFBLAQItABQABgAIAAAAIQCiaTO02gAA&#10;AAoBAAAPAAAAAAAAAAAAAAAAAPYDAABkcnMvZG93bnJldi54bWxQSwUGAAAAAAQABADzAAAA/QQA&#10;AAAA&#10;" w14:anchorId="4A2C2F3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4544" behindDoc="0" locked="0" layoutInCell="1" allowOverlap="1" wp14:editId="1791D1C7" wp14:anchorId="7B877B4A">
                <wp:simplePos x="0" y="0"/>
                <wp:positionH relativeFrom="column">
                  <wp:posOffset>1320800</wp:posOffset>
                </wp:positionH>
                <wp:positionV relativeFrom="paragraph">
                  <wp:posOffset>139700</wp:posOffset>
                </wp:positionV>
                <wp:extent cx="1003300" cy="762000"/>
                <wp:effectExtent l="0" t="0" r="0" b="0"/>
                <wp:wrapNone/>
                <wp:docPr id="8056" name="Rectangle 80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6" style="position:absolute;margin-left:104pt;margin-top:11pt;width:79pt;height:60pt;z-index:25956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PD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iNk+4qbmF9viMadviEwXdw9Bw2RvP2UATbHh42wtUnPX3jiyqFvNZRSPPxXRZLWkVMRfE&#10;evu5K5zsgJZCRuRs79HsOiI8zXrSw+R9VvaxJ2m4n+vM/rzNm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5uuPDnAEAABUD&#10;AAAOAAAAAAAAAAAAAAAAAC4CAABkcnMvZTJvRG9jLnhtbFBLAQItABQABgAIAAAAIQCiaTO02gAA&#10;AAoBAAAPAAAAAAAAAAAAAAAAAPYDAABkcnMvZG93bnJldi54bWxQSwUGAAAAAAQABADzAAAA/QQA&#10;AAAA&#10;" w14:anchorId="7B877B4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5568" behindDoc="0" locked="0" layoutInCell="1" allowOverlap="1" wp14:editId="61DCB8F6" wp14:anchorId="50297790">
                <wp:simplePos x="0" y="0"/>
                <wp:positionH relativeFrom="column">
                  <wp:posOffset>1320800</wp:posOffset>
                </wp:positionH>
                <wp:positionV relativeFrom="paragraph">
                  <wp:posOffset>139700</wp:posOffset>
                </wp:positionV>
                <wp:extent cx="1003300" cy="762000"/>
                <wp:effectExtent l="0" t="0" r="0" b="0"/>
                <wp:wrapNone/>
                <wp:docPr id="8057" name="Rectangle 80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7" style="position:absolute;margin-left:104pt;margin-top:11pt;width:79pt;height:60pt;z-index:25956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W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u0q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AjGPWnAEAABUD&#10;AAAOAAAAAAAAAAAAAAAAAC4CAABkcnMvZTJvRG9jLnhtbFBLAQItABQABgAIAAAAIQCiaTO02gAA&#10;AAoBAAAPAAAAAAAAAAAAAAAAAPYDAABkcnMvZG93bnJldi54bWxQSwUGAAAAAAQABADzAAAA/QQA&#10;AAAA&#10;" w14:anchorId="5029779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6592" behindDoc="0" locked="0" layoutInCell="1" allowOverlap="1" wp14:editId="70196E6C" wp14:anchorId="6BB0938D">
                <wp:simplePos x="0" y="0"/>
                <wp:positionH relativeFrom="column">
                  <wp:posOffset>1320800</wp:posOffset>
                </wp:positionH>
                <wp:positionV relativeFrom="paragraph">
                  <wp:posOffset>139700</wp:posOffset>
                </wp:positionV>
                <wp:extent cx="1003300" cy="762000"/>
                <wp:effectExtent l="0" t="0" r="0" b="0"/>
                <wp:wrapNone/>
                <wp:docPr id="8058" name="Rectangle 80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8" style="position:absolute;margin-left:104pt;margin-top:11pt;width:79pt;height:60pt;z-index:2595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LWeLhJuae2jPT5i2LT5S0D0MDZe98ZwNNMGGh7ejQMVZ/+DIomo5n1U08lxMV9WKVhFz&#10;Qaz3n7vCyQ5oKWREzo4ezaEjwtOsJz1M3mdlH3uShvu5zuyv27z9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9fj6J0BAAAV&#10;AwAADgAAAAAAAAAAAAAAAAAuAgAAZHJzL2Uyb0RvYy54bWxQSwECLQAUAAYACAAAACEAomkztNoA&#10;AAAKAQAADwAAAAAAAAAAAAAAAAD3AwAAZHJzL2Rvd25yZXYueG1sUEsFBgAAAAAEAAQA8wAAAP4E&#10;AAAAAA==&#10;" w14:anchorId="6BB0938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7616" behindDoc="0" locked="0" layoutInCell="1" allowOverlap="1" wp14:editId="247A9B79" wp14:anchorId="1AAE1C26">
                <wp:simplePos x="0" y="0"/>
                <wp:positionH relativeFrom="column">
                  <wp:posOffset>1320800</wp:posOffset>
                </wp:positionH>
                <wp:positionV relativeFrom="paragraph">
                  <wp:posOffset>139700</wp:posOffset>
                </wp:positionV>
                <wp:extent cx="1003300" cy="762000"/>
                <wp:effectExtent l="0" t="0" r="0" b="0"/>
                <wp:wrapNone/>
                <wp:docPr id="8059" name="Rectangle 80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9" style="position:absolute;margin-left:104pt;margin-top:11pt;width:79pt;height:60pt;z-index:25956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P9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q0zbm4eoL88Yd629MjBjjB1Uo8uSjHxBDtJP08KjRTjl8AWNeu7VcMjL8Vy02x4FbEU&#10;zPrwtquCHoCXQieU4hTRHQcmvCx68sPsfVH2uid5uG/rwv62zft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cuFj/Z0BAAAV&#10;AwAADgAAAAAAAAAAAAAAAAAuAgAAZHJzL2Uyb0RvYy54bWxQSwECLQAUAAYACAAAACEAomkztNoA&#10;AAAKAQAADwAAAAAAAAAAAAAAAAD3AwAAZHJzL2Rvd25yZXYueG1sUEsFBgAAAAAEAAQA8wAAAP4E&#10;AAAAAA==&#10;" w14:anchorId="1AAE1C2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8640" behindDoc="0" locked="0" layoutInCell="1" allowOverlap="1" wp14:editId="59730789" wp14:anchorId="0EAB373E">
                <wp:simplePos x="0" y="0"/>
                <wp:positionH relativeFrom="column">
                  <wp:posOffset>1320800</wp:posOffset>
                </wp:positionH>
                <wp:positionV relativeFrom="paragraph">
                  <wp:posOffset>139700</wp:posOffset>
                </wp:positionV>
                <wp:extent cx="1003300" cy="762000"/>
                <wp:effectExtent l="0" t="0" r="0" b="0"/>
                <wp:wrapNone/>
                <wp:docPr id="8060" name="Rectangle 80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0" style="position:absolute;margin-left:104pt;margin-top:11pt;width:79pt;height:60pt;z-index:25956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I5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F3XCTc2t747PkLYtPlHQgx9bLgcTOBtpgi3Hv3sBirPh3pFF1fJqUdHIczGvq5pWEXJB&#10;rLdfu8LJ3tNSyAic7QOYXU+E51lPepi8z8o+9iQN92ud2Z+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V1uI5nAEAABUD&#10;AAAOAAAAAAAAAAAAAAAAAC4CAABkcnMvZTJvRG9jLnhtbFBLAQItABQABgAIAAAAIQCiaTO02gAA&#10;AAoBAAAPAAAAAAAAAAAAAAAAAPYDAABkcnMvZG93bnJldi54bWxQSwUGAAAAAAQABADzAAAA/QQA&#10;AAAA&#10;" w14:anchorId="0EAB373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69664" behindDoc="0" locked="0" layoutInCell="1" allowOverlap="1" wp14:editId="4B4B4CAA" wp14:anchorId="2CF4ED96">
                <wp:simplePos x="0" y="0"/>
                <wp:positionH relativeFrom="column">
                  <wp:posOffset>1320800</wp:posOffset>
                </wp:positionH>
                <wp:positionV relativeFrom="paragraph">
                  <wp:posOffset>139700</wp:posOffset>
                </wp:positionV>
                <wp:extent cx="1003300" cy="762000"/>
                <wp:effectExtent l="0" t="0" r="0" b="0"/>
                <wp:wrapNone/>
                <wp:docPr id="8061" name="Rectangle 80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1" style="position:absolute;margin-left:104pt;margin-top:11pt;width:79pt;height:60pt;z-index:2595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I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0zbm4eoL88Yd629MjBjjB1Uo8uSjHxBDtJP08KjRTjl8AWNeu7VcMjL8Vy02x4FbEU&#10;zPrwtquCHoCXQieU4hTRHQcmvCx68sPsfVH2uid5uG/rwv62zft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OBiLJ0BAAAV&#10;AwAADgAAAAAAAAAAAAAAAAAuAgAAZHJzL2Uyb0RvYy54bWxQSwECLQAUAAYACAAAACEAomkztNoA&#10;AAAKAQAADwAAAAAAAAAAAAAAAAD3AwAAZHJzL2Rvd25yZXYueG1sUEsFBgAAAAAEAAQA8wAAAP4E&#10;AAAAAA==&#10;" w14:anchorId="2CF4ED9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0688" behindDoc="0" locked="0" layoutInCell="1" allowOverlap="1" wp14:editId="0F43CD49" wp14:anchorId="22C8DFF0">
                <wp:simplePos x="0" y="0"/>
                <wp:positionH relativeFrom="column">
                  <wp:posOffset>1320800</wp:posOffset>
                </wp:positionH>
                <wp:positionV relativeFrom="paragraph">
                  <wp:posOffset>139700</wp:posOffset>
                </wp:positionV>
                <wp:extent cx="1003300" cy="762000"/>
                <wp:effectExtent l="0" t="0" r="0" b="0"/>
                <wp:wrapNone/>
                <wp:docPr id="8062" name="Rectangle 80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2" style="position:absolute;margin-left:104pt;margin-top:11pt;width:79pt;height:60pt;z-index:25957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6l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nFTc+vb4zOkbYtPFHTvh4bL3gTOBppgw/FtL0Bx1t87sqhazGcVjTwX02W1pFWEXBDr&#10;7eeucLLztBQyAmf7AGbXEeFp1pMeJu+zso89ScP9XGf2523e/A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QePqWbAQAAFQMA&#10;AA4AAAAAAAAAAAAAAAAALgIAAGRycy9lMm9Eb2MueG1sUEsBAi0AFAAGAAgAAAAhAKJpM7TaAAAA&#10;CgEAAA8AAAAAAAAAAAAAAAAA9QMAAGRycy9kb3ducmV2LnhtbFBLBQYAAAAABAAEAPMAAAD8BAAA&#10;AAA=&#10;" w14:anchorId="22C8DFF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1712" behindDoc="0" locked="0" layoutInCell="1" allowOverlap="1" wp14:editId="7516F735" wp14:anchorId="37272DDB">
                <wp:simplePos x="0" y="0"/>
                <wp:positionH relativeFrom="column">
                  <wp:posOffset>1320800</wp:posOffset>
                </wp:positionH>
                <wp:positionV relativeFrom="paragraph">
                  <wp:posOffset>139700</wp:posOffset>
                </wp:positionV>
                <wp:extent cx="1003300" cy="762000"/>
                <wp:effectExtent l="0" t="0" r="0" b="0"/>
                <wp:wrapNone/>
                <wp:docPr id="8063" name="Rectangle 80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3" style="position:absolute;margin-left:104pt;margin-top:11pt;width:79pt;height:60pt;z-index:25957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6w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7WYTxNuSm59e3yGtG3xiYzu/dBw2ZvA2UATbDi+7QUozvp7RxJVi/msopHnYLqslrSKkANi&#10;vf2cFU52npZCRuBsH8DsOiKc62ZepH3u7GNP0nA/x5n9eZs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0ovrCbAQAAFQMA&#10;AA4AAAAAAAAAAAAAAAAALgIAAGRycy9lMm9Eb2MueG1sUEsBAi0AFAAGAAgAAAAhAKJpM7TaAAAA&#10;CgEAAA8AAAAAAAAAAAAAAAAA9QMAAGRycy9kb3ducmV2LnhtbFBLBQYAAAAABAAEAPMAAAD8BAAA&#10;AAA=&#10;" w14:anchorId="37272DD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2736" behindDoc="0" locked="0" layoutInCell="1" allowOverlap="1" wp14:editId="38D7825B" wp14:anchorId="0D16A57E">
                <wp:simplePos x="0" y="0"/>
                <wp:positionH relativeFrom="column">
                  <wp:posOffset>1320800</wp:posOffset>
                </wp:positionH>
                <wp:positionV relativeFrom="paragraph">
                  <wp:posOffset>139700</wp:posOffset>
                </wp:positionV>
                <wp:extent cx="1003300" cy="762000"/>
                <wp:effectExtent l="0" t="0" r="0" b="0"/>
                <wp:wrapNone/>
                <wp:docPr id="8064" name="Rectangle 80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4" style="position:absolute;margin-left:104pt;margin-top:11pt;width:79pt;height:60pt;z-index:2595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6O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XiXc1Nz69vgMadviEwXd+6HhsjeBs4Em2HB82wtQnPX3jiyqFvNZRSPPxXRZLWkVIRfE&#10;evu5K5zsPC2FjMDZPoDZdUR4mvWkh8n7rOxjT9JwP9eZ/XmbN/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cz6OnAEAABUD&#10;AAAOAAAAAAAAAAAAAAAAAC4CAABkcnMvZTJvRG9jLnhtbFBLAQItABQABgAIAAAAIQCiaTO02gAA&#10;AAoBAAAPAAAAAAAAAAAAAAAAAPYDAABkcnMvZG93bnJldi54bWxQSwUGAAAAAAQABADzAAAA/QQA&#10;AAAA&#10;" w14:anchorId="0D16A57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3760" behindDoc="0" locked="0" layoutInCell="1" allowOverlap="1" wp14:editId="189CB2D0" wp14:anchorId="3EB09DA6">
                <wp:simplePos x="0" y="0"/>
                <wp:positionH relativeFrom="column">
                  <wp:posOffset>1320800</wp:posOffset>
                </wp:positionH>
                <wp:positionV relativeFrom="paragraph">
                  <wp:posOffset>139700</wp:posOffset>
                </wp:positionV>
                <wp:extent cx="1003300" cy="762000"/>
                <wp:effectExtent l="0" t="0" r="0" b="0"/>
                <wp:wrapNone/>
                <wp:docPr id="8065" name="Rectangle 80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5" style="position:absolute;margin-left:104pt;margin-top:11pt;width:79pt;height:60pt;z-index:25957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6u11l3NzcQ39+xrxt6YmDHWHqpB5dlGLiCXaSfh4VGinGL4EtavhqwyMvxXLdrHkVsRTM&#10;ev++q4IegJdCJ5TiGNEdBia8LHryw+x9Ufa2J3m47+vC/rrNu1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Rb6bnAEAABUD&#10;AAAOAAAAAAAAAAAAAAAAAC4CAABkcnMvZTJvRG9jLnhtbFBLAQItABQABgAIAAAAIQCiaTO02gAA&#10;AAoBAAAPAAAAAAAAAAAAAAAAAPYDAABkcnMvZG93bnJldi54bWxQSwUGAAAAAAQABADzAAAA/QQA&#10;AAAA&#10;" w14:anchorId="3EB09DA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4784" behindDoc="0" locked="0" layoutInCell="1" allowOverlap="1" wp14:editId="4EA0E9C2" wp14:anchorId="4E84904E">
                <wp:simplePos x="0" y="0"/>
                <wp:positionH relativeFrom="column">
                  <wp:posOffset>1320800</wp:posOffset>
                </wp:positionH>
                <wp:positionV relativeFrom="paragraph">
                  <wp:posOffset>139700</wp:posOffset>
                </wp:positionV>
                <wp:extent cx="1003300" cy="762000"/>
                <wp:effectExtent l="0" t="0" r="0" b="0"/>
                <wp:wrapNone/>
                <wp:docPr id="8066" name="Rectangle 80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6" style="position:absolute;margin-left:104pt;margin-top:11pt;width:79pt;height:60pt;z-index:25957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7z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Pk+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QxT7znAEAABUD&#10;AAAOAAAAAAAAAAAAAAAAAC4CAABkcnMvZTJvRG9jLnhtbFBLAQItABQABgAIAAAAIQCiaTO02gAA&#10;AAoBAAAPAAAAAAAAAAAAAAAAAPYDAABkcnMvZG93bnJldi54bWxQSwUGAAAAAAQABADzAAAA/QQA&#10;AAAA&#10;" w14:anchorId="4E84904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5808" behindDoc="0" locked="0" layoutInCell="1" allowOverlap="1" wp14:editId="14FC1C77" wp14:anchorId="0E34A720">
                <wp:simplePos x="0" y="0"/>
                <wp:positionH relativeFrom="column">
                  <wp:posOffset>1320800</wp:posOffset>
                </wp:positionH>
                <wp:positionV relativeFrom="paragraph">
                  <wp:posOffset>139700</wp:posOffset>
                </wp:positionV>
                <wp:extent cx="1003300" cy="762000"/>
                <wp:effectExtent l="0" t="0" r="0" b="0"/>
                <wp:wrapNone/>
                <wp:docPr id="8067" name="Rectangle 80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7" style="position:absolute;margin-left:104pt;margin-top:11pt;width:79pt;height:60pt;z-index:2595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7m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i/lV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6fO+5p0BAAAV&#10;AwAADgAAAAAAAAAAAAAAAAAuAgAAZHJzL2Uyb0RvYy54bWxQSwECLQAUAAYACAAAACEAomkztNoA&#10;AAAKAQAADwAAAAAAAAAAAAAAAAD3AwAAZHJzL2Rvd25yZXYueG1sUEsFBgAAAAAEAAQA8wAAAP4E&#10;AAAAAA==&#10;" w14:anchorId="0E34A72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6832" behindDoc="0" locked="0" layoutInCell="1" allowOverlap="1" wp14:editId="003D8531" wp14:anchorId="26DCD0A8">
                <wp:simplePos x="0" y="0"/>
                <wp:positionH relativeFrom="column">
                  <wp:posOffset>1320800</wp:posOffset>
                </wp:positionH>
                <wp:positionV relativeFrom="paragraph">
                  <wp:posOffset>139700</wp:posOffset>
                </wp:positionV>
                <wp:extent cx="1003300" cy="762000"/>
                <wp:effectExtent l="0" t="0" r="0" b="0"/>
                <wp:wrapNone/>
                <wp:docPr id="8068" name="Rectangle 80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8" style="position:absolute;margin-left:104pt;margin-top:11pt;width:79pt;height:60pt;z-index:25957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Y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F/Cr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iqD7YnAEAABUD&#10;AAAOAAAAAAAAAAAAAAAAAC4CAABkcnMvZTJvRG9jLnhtbFBLAQItABQABgAIAAAAIQCiaTO02gAA&#10;AAoBAAAPAAAAAAAAAAAAAAAAAPYDAABkcnMvZG93bnJldi54bWxQSwUGAAAAAAQABADzAAAA/QQA&#10;AAAA&#10;" w14:anchorId="26DCD0A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7856" behindDoc="0" locked="0" layoutInCell="1" allowOverlap="1" wp14:editId="410A06C5" wp14:anchorId="532B5934">
                <wp:simplePos x="0" y="0"/>
                <wp:positionH relativeFrom="column">
                  <wp:posOffset>1320800</wp:posOffset>
                </wp:positionH>
                <wp:positionV relativeFrom="paragraph">
                  <wp:posOffset>139700</wp:posOffset>
                </wp:positionV>
                <wp:extent cx="1003300" cy="762000"/>
                <wp:effectExtent l="0" t="0" r="0" b="0"/>
                <wp:wrapNone/>
                <wp:docPr id="8069" name="Rectangle 80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9" style="position:absolute;margin-left:104pt;margin-top:11pt;width:79pt;height:60pt;z-index:25957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7N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vki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bnr7NnAEAABUD&#10;AAAOAAAAAAAAAAAAAAAAAC4CAABkcnMvZTJvRG9jLnhtbFBLAQItABQABgAIAAAAIQCiaTO02gAA&#10;AAoBAAAPAAAAAAAAAAAAAAAAAPYDAABkcnMvZG93bnJldi54bWxQSwUGAAAAAAQABADzAAAA/QQA&#10;AAAA&#10;" w14:anchorId="532B593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8880" behindDoc="0" locked="0" layoutInCell="1" allowOverlap="1" wp14:editId="33918FD8" wp14:anchorId="38B2847D">
                <wp:simplePos x="0" y="0"/>
                <wp:positionH relativeFrom="column">
                  <wp:posOffset>1320800</wp:posOffset>
                </wp:positionH>
                <wp:positionV relativeFrom="paragraph">
                  <wp:posOffset>139700</wp:posOffset>
                </wp:positionV>
                <wp:extent cx="1003300" cy="762000"/>
                <wp:effectExtent l="0" t="0" r="0" b="0"/>
                <wp:wrapNone/>
                <wp:docPr id="8070" name="Rectangle 80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0" style="position:absolute;margin-left:104pt;margin-top:11pt;width:79pt;height:60pt;z-index:2595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8J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q2WdcFNzB93pCdO2xUcKeoCx5XIwnrORJtjy8OcgUHE23DuyqFotFxWNPBfzuqppFTEX&#10;xHr3tSuc7IGWQkbk7ODR7HsiPM960sPkfVb2sSdpuF/rzP6yzds3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Kk/CZ0BAAAV&#10;AwAADgAAAAAAAAAAAAAAAAAuAgAAZHJzL2Uyb0RvYy54bWxQSwECLQAUAAYACAAAACEAomkztNoA&#10;AAAKAQAADwAAAAAAAAAAAAAAAAD3AwAAZHJzL2Rvd25yZXYueG1sUEsFBgAAAAAEAAQA8wAAAP4E&#10;AAAAAA==&#10;" w14:anchorId="38B2847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79904" behindDoc="0" locked="0" layoutInCell="1" allowOverlap="1" wp14:editId="5461F680" wp14:anchorId="7248228A">
                <wp:simplePos x="0" y="0"/>
                <wp:positionH relativeFrom="column">
                  <wp:posOffset>1320800</wp:posOffset>
                </wp:positionH>
                <wp:positionV relativeFrom="paragraph">
                  <wp:posOffset>139700</wp:posOffset>
                </wp:positionV>
                <wp:extent cx="1003300" cy="762000"/>
                <wp:effectExtent l="0" t="0" r="0" b="0"/>
                <wp:wrapNone/>
                <wp:docPr id="8071" name="Rectangle 80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1" style="position:absolute;margin-left:104pt;margin-top:11pt;width:79pt;height:60pt;z-index:25957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8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6Iybm3voz8+Yty09cbAjTJ3Uo4tSTDzBTtLPo0IjxfglsEXN3e2q4ZGXYrlu1ryKWApm&#10;vX/fVUEPwEuhE0pxjOgOAxNeFj35Yfa+KHvbkzzc93Vhf9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Fn78cnAEAABUD&#10;AAAOAAAAAAAAAAAAAAAAAC4CAABkcnMvZTJvRG9jLnhtbFBLAQItABQABgAIAAAAIQCiaTO02gAA&#10;AAoBAAAPAAAAAAAAAAAAAAAAAPYDAABkcnMvZG93bnJldi54bWxQSwUGAAAAAAQABADzAAAA/QQA&#10;AAAA&#10;" w14:anchorId="7248228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0928" behindDoc="0" locked="0" layoutInCell="1" allowOverlap="1" wp14:editId="57AB044A" wp14:anchorId="4D3A7BC5">
                <wp:simplePos x="0" y="0"/>
                <wp:positionH relativeFrom="column">
                  <wp:posOffset>1320800</wp:posOffset>
                </wp:positionH>
                <wp:positionV relativeFrom="paragraph">
                  <wp:posOffset>139700</wp:posOffset>
                </wp:positionV>
                <wp:extent cx="1003300" cy="762000"/>
                <wp:effectExtent l="0" t="0" r="0" b="0"/>
                <wp:wrapNone/>
                <wp:docPr id="8072" name="Rectangle 80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2" style="position:absolute;margin-left:104pt;margin-top:11pt;width:79pt;height:60pt;z-index:259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ph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lXFTc+PbwwOkbYv3FHTvh4bL3gTOBppgw/FlJ0Bx1v91ZFE1v5xVNPJcTBfVglYRckGs&#10;N5+7wsnO01LICJztAphtR4SnWU96mLzPyt73JA33c53Zn7Z5/Qo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rUSmGbAQAAFQMA&#10;AA4AAAAAAAAAAAAAAAAALgIAAGRycy9lMm9Eb2MueG1sUEsBAi0AFAAGAAgAAAAhAKJpM7TaAAAA&#10;CgEAAA8AAAAAAAAAAAAAAAAA9QMAAGRycy9kb3ducmV2LnhtbFBLBQYAAAAABAAEAPMAAAD8BAAA&#10;AAA=&#10;" w14:anchorId="4D3A7BC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1952" behindDoc="0" locked="0" layoutInCell="1" allowOverlap="1" wp14:editId="153BCD4B" wp14:anchorId="56D06EE9">
                <wp:simplePos x="0" y="0"/>
                <wp:positionH relativeFrom="column">
                  <wp:posOffset>1320800</wp:posOffset>
                </wp:positionH>
                <wp:positionV relativeFrom="paragraph">
                  <wp:posOffset>139700</wp:posOffset>
                </wp:positionV>
                <wp:extent cx="1003300" cy="762000"/>
                <wp:effectExtent l="0" t="0" r="0" b="0"/>
                <wp:wrapNone/>
                <wp:docPr id="8073" name="Rectangle 80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3" style="position:absolute;margin-left:104pt;margin-top:11pt;width:79pt;height:60pt;z-index:259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p0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ZpfTRNuSm58e3iAtG3xnozu/dBw2ZvA2UATbDi+7AQozvq/jiSq5pezikaeg+miWtAqQg6I&#10;9eZzVjjZeVoKGYGzXQCz7Yhwrpt5kfa5s/c9ScP9HGf2p21ev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PiynSbAQAAFQMA&#10;AA4AAAAAAAAAAAAAAAAALgIAAGRycy9lMm9Eb2MueG1sUEsBAi0AFAAGAAgAAAAhAKJpM7TaAAAA&#10;CgEAAA8AAAAAAAAAAAAAAAAA9QMAAGRycy9kb3ducmV2LnhtbFBLBQYAAAAABAAEAPMAAAD8BAAA&#10;AAA=&#10;" w14:anchorId="56D06EE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2976" behindDoc="0" locked="0" layoutInCell="1" allowOverlap="1" wp14:editId="47F556CA" wp14:anchorId="323F7842">
                <wp:simplePos x="0" y="0"/>
                <wp:positionH relativeFrom="column">
                  <wp:posOffset>1320800</wp:posOffset>
                </wp:positionH>
                <wp:positionV relativeFrom="paragraph">
                  <wp:posOffset>139700</wp:posOffset>
                </wp:positionV>
                <wp:extent cx="1003300" cy="762000"/>
                <wp:effectExtent l="0" t="0" r="0" b="0"/>
                <wp:wrapNone/>
                <wp:docPr id="8074" name="Rectangle 80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4" style="position:absolute;margin-left:104pt;margin-top:11pt;width:79pt;height:60pt;z-index:259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pK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VSXc1Nz49vAAadviPQXd+6HhsjeBs4Em2HB82QlQnPV/HVlUzS9nFY08F9NFtaBVhFwQ&#10;683nrnCy87QUMgJnuwBm2xHhadaTHibvs7L3PUnD/Vxn9qdtXr8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IuUpKnAEAABUD&#10;AAAOAAAAAAAAAAAAAAAAAC4CAABkcnMvZTJvRG9jLnhtbFBLAQItABQABgAIAAAAIQCiaTO02gAA&#10;AAoBAAAPAAAAAAAAAAAAAAAAAPYDAABkcnMvZG93bnJldi54bWxQSwUGAAAAAAQABADzAAAA/QQA&#10;AAAA&#10;" w14:anchorId="323F784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4000" behindDoc="0" locked="0" layoutInCell="1" allowOverlap="1" wp14:editId="2B529B8D" wp14:anchorId="2A0F62EB">
                <wp:simplePos x="0" y="0"/>
                <wp:positionH relativeFrom="column">
                  <wp:posOffset>1320800</wp:posOffset>
                </wp:positionH>
                <wp:positionV relativeFrom="paragraph">
                  <wp:posOffset>139700</wp:posOffset>
                </wp:positionV>
                <wp:extent cx="1003300" cy="762000"/>
                <wp:effectExtent l="0" t="0" r="0" b="0"/>
                <wp:wrapNone/>
                <wp:docPr id="8075" name="Rectangle 80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5" style="position:absolute;margin-left:104pt;margin-top:11pt;width:79pt;height:60pt;z-index:259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pf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NUu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j8pfnAEAABUD&#10;AAAOAAAAAAAAAAAAAAAAAC4CAABkcnMvZTJvRG9jLnhtbFBLAQItABQABgAIAAAAIQCiaTO02gAA&#10;AAoBAAAPAAAAAAAAAAAAAAAAAPYDAABkcnMvZG93bnJldi54bWxQSwUGAAAAAAQABADzAAAA/QQA&#10;AAAA&#10;" w14:anchorId="2A0F62EB">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5024" behindDoc="0" locked="0" layoutInCell="1" allowOverlap="1" wp14:editId="25F16520" wp14:anchorId="1B264352">
                <wp:simplePos x="0" y="0"/>
                <wp:positionH relativeFrom="column">
                  <wp:posOffset>1320800</wp:posOffset>
                </wp:positionH>
                <wp:positionV relativeFrom="paragraph">
                  <wp:posOffset>139700</wp:posOffset>
                </wp:positionV>
                <wp:extent cx="1003300" cy="762000"/>
                <wp:effectExtent l="0" t="0" r="0" b="0"/>
                <wp:wrapNone/>
                <wp:docPr id="8076" name="Rectangle 80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6" style="position:absolute;margin-left:104pt;margin-top:11pt;width:79pt;height:60pt;z-index:259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o3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i6t5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ng9KN50BAAAV&#10;AwAADgAAAAAAAAAAAAAAAAAuAgAAZHJzL2Uyb0RvYy54bWxQSwECLQAUAAYACAAAACEAomkztNoA&#10;AAAKAQAADwAAAAAAAAAAAAAAAAD3AwAAZHJzL2Rvd25yZXYueG1sUEsFBgAAAAAEAAQA8wAAAP4E&#10;AAAAAA==&#10;" w14:anchorId="1B26435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6048" behindDoc="0" locked="0" layoutInCell="1" allowOverlap="1" wp14:editId="6A24FBA9" wp14:anchorId="38C14947">
                <wp:simplePos x="0" y="0"/>
                <wp:positionH relativeFrom="column">
                  <wp:posOffset>1320800</wp:posOffset>
                </wp:positionH>
                <wp:positionV relativeFrom="paragraph">
                  <wp:posOffset>139700</wp:posOffset>
                </wp:positionV>
                <wp:extent cx="1003300" cy="762000"/>
                <wp:effectExtent l="0" t="0" r="0" b="0"/>
                <wp:wrapNone/>
                <wp:docPr id="8077" name="Rectangle 80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7" style="position:absolute;margin-left:104pt;margin-top:11pt;width:79pt;height:60pt;z-index:259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oi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mp+dZVwU3Pj28MDpG2L9xR074eGy94EzgaaYMPxZSdAcdb/c2RRNb+cVTTyXEwX1YJWEXJB&#10;rDefu8LJztNSyAic7QKYbUeEp1lPepi8z8re9yQN93Od2Z+2ef0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nOcoinAEAABUD&#10;AAAOAAAAAAAAAAAAAAAAAC4CAABkcnMvZTJvRG9jLnhtbFBLAQItABQABgAIAAAAIQCiaTO02gAA&#10;AAoBAAAPAAAAAAAAAAAAAAAAAPYDAABkcnMvZG93bnJldi54bWxQSwUGAAAAAAQABADzAAAA/QQA&#10;AAAA&#10;" w14:anchorId="38C1494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7072" behindDoc="0" locked="0" layoutInCell="1" allowOverlap="1" wp14:editId="111EC03E" wp14:anchorId="27D77E8D">
                <wp:simplePos x="0" y="0"/>
                <wp:positionH relativeFrom="column">
                  <wp:posOffset>1320800</wp:posOffset>
                </wp:positionH>
                <wp:positionV relativeFrom="paragraph">
                  <wp:posOffset>139700</wp:posOffset>
                </wp:positionV>
                <wp:extent cx="1003300" cy="762000"/>
                <wp:effectExtent l="0" t="0" r="0" b="0"/>
                <wp:wrapNone/>
                <wp:docPr id="8078" name="Rectangle 80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8" style="position:absolute;margin-left:104pt;margin-top:11pt;width:79pt;height:60pt;z-index:259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oc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zW/uk64qbmB9vCIadviAwXdw9Bw2RvP2UATbHh43QlUnPV/HVlUzS9nFY08F9NFtaBVxFwQ&#10;683nrnCyA1oKGZGznUez7YjwNOtJD5P3Wdn7nqThfq4z+9M2r/8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sYkocnAEAABUD&#10;AAAOAAAAAAAAAAAAAAAAAC4CAABkcnMvZTJvRG9jLnhtbFBLAQItABQABgAIAAAAIQCiaTO02gAA&#10;AAoBAAAPAAAAAAAAAAAAAAAAAPYDAABkcnMvZG93bnJldi54bWxQSwUGAAAAAAQABADzAAAA/QQA&#10;AAAA&#10;" w14:anchorId="27D77E8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8096" behindDoc="0" locked="0" layoutInCell="1" allowOverlap="1" wp14:editId="196C65A4" wp14:anchorId="63C1B5E8">
                <wp:simplePos x="0" y="0"/>
                <wp:positionH relativeFrom="column">
                  <wp:posOffset>1320800</wp:posOffset>
                </wp:positionH>
                <wp:positionV relativeFrom="paragraph">
                  <wp:posOffset>139700</wp:posOffset>
                </wp:positionV>
                <wp:extent cx="1003300" cy="762000"/>
                <wp:effectExtent l="0" t="0" r="0" b="0"/>
                <wp:wrapNone/>
                <wp:docPr id="8079" name="Rectangle 80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9" style="position:absolute;margin-left:104pt;margin-top:11pt;width:79pt;height:60pt;z-index:259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oJ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NU+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VVMoJnAEAABUD&#10;AAAOAAAAAAAAAAAAAAAAAC4CAABkcnMvZTJvRG9jLnhtbFBLAQItABQABgAIAAAAIQCiaTO02gAA&#10;AAoBAAAPAAAAAAAAAAAAAAAAAPYDAABkcnMvZG93bnJldi54bWxQSwUGAAAAAAQABADzAAAA/QQA&#10;AAAA&#10;" w14:anchorId="63C1B5E8">
                <v:textbox inset="2.16pt,1.44pt,0,1.44pt">
                  <w:txbxContent>
                    <w:p w:rsidR="00C940CA" w:rsidP="00C940CA" w:rsidRDefault="00C940CA">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89120" behindDoc="0" locked="0" layoutInCell="1" allowOverlap="1" wp14:editId="5B341BB3" wp14:anchorId="6E840EAE">
                <wp:simplePos x="0" y="0"/>
                <wp:positionH relativeFrom="column">
                  <wp:posOffset>1320800</wp:posOffset>
                </wp:positionH>
                <wp:positionV relativeFrom="paragraph">
                  <wp:posOffset>139700</wp:posOffset>
                </wp:positionV>
                <wp:extent cx="1003300" cy="762000"/>
                <wp:effectExtent l="0" t="0" r="0" b="0"/>
                <wp:wrapNone/>
                <wp:docPr id="8080" name="Rectangle 80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0" style="position:absolute;margin-left:104pt;margin-top:11pt;width:79pt;height:60pt;z-index:259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N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Zq+bNOuKm5he74gmnb4jMFPcDYcjkYz9lIE2x5+L0XqDgbHhxZVC2vFhWNPBfzuqppFTEX&#10;xHr7tSuc7IGWQkbkbO/R7HoiPM960sPkfVb2sSdpuF/rzP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smNLzZ0BAAAV&#10;AwAADgAAAAAAAAAAAAAAAAAuAgAAZHJzL2Uyb0RvYy54bWxQSwECLQAUAAYACAAAACEAomkztNoA&#10;AAAKAQAADwAAAAAAAAAAAAAAAAD3AwAAZHJzL2Rvd25yZXYueG1sUEsFBgAAAAAEAAQA8wAAAP4E&#10;AAAAAA==&#10;" w14:anchorId="6E840EA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0144" behindDoc="0" locked="0" layoutInCell="1" allowOverlap="1" wp14:editId="181CA11D" wp14:anchorId="791790D8">
                <wp:simplePos x="0" y="0"/>
                <wp:positionH relativeFrom="column">
                  <wp:posOffset>1320800</wp:posOffset>
                </wp:positionH>
                <wp:positionV relativeFrom="paragraph">
                  <wp:posOffset>139700</wp:posOffset>
                </wp:positionV>
                <wp:extent cx="1003300" cy="609600"/>
                <wp:effectExtent l="0" t="0" r="0" b="0"/>
                <wp:wrapNone/>
                <wp:docPr id="8081" name="Rectangle 80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1" style="position:absolute;margin-left:104pt;margin-top:11pt;width:79pt;height:48pt;z-index:259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jeqzVZ0BAAAV&#10;AwAADgAAAAAAAAAAAAAAAAAuAgAAZHJzL2Uyb0RvYy54bWxQSwECLQAUAAYACAAAACEAuU4FbtoA&#10;AAAKAQAADwAAAAAAAAAAAAAAAAD3AwAAZHJzL2Rvd25yZXYueG1sUEsFBgAAAAAEAAQA8wAAAP4E&#10;AAAAAA==&#10;" w14:anchorId="791790D8">
                <v:textbox inset="2.16pt,1.44pt,0,1.44pt">
                  <w:txbxContent>
                    <w:p w:rsidR="00C940CA" w:rsidP="00C940CA" w:rsidRDefault="00C940CA">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1168" behindDoc="0" locked="0" layoutInCell="1" allowOverlap="1" wp14:editId="27DF8F74" wp14:anchorId="1D5D85B7">
                <wp:simplePos x="0" y="0"/>
                <wp:positionH relativeFrom="column">
                  <wp:posOffset>1320800</wp:posOffset>
                </wp:positionH>
                <wp:positionV relativeFrom="paragraph">
                  <wp:posOffset>139700</wp:posOffset>
                </wp:positionV>
                <wp:extent cx="1003300" cy="609600"/>
                <wp:effectExtent l="0" t="0" r="0" b="0"/>
                <wp:wrapNone/>
                <wp:docPr id="8082" name="Rectangle 80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2" style="position:absolute;margin-left:104pt;margin-top:11pt;width:79pt;height:48pt;z-index:259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57nA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RXc3NxDf37EvG3pgYMdYeqkHl2UYuIJdpJ+HhUaKcavgS1qbj/eNDzyUizXzZpXEUvB&#10;rPdvuyroAXgpdEIpjhHdYWDCy6InP8zeF2Wve5KH+7Yu7K/bvPs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vMt57nAEAABUD&#10;AAAOAAAAAAAAAAAAAAAAAC4CAABkcnMvZTJvRG9jLnhtbFBLAQItABQABgAIAAAAIQC5TgVu2gAA&#10;AAoBAAAPAAAAAAAAAAAAAAAAAPYDAABkcnMvZG93bnJldi54bWxQSwUGAAAAAAQABADzAAAA/QQA&#10;AAAA&#10;" w14:anchorId="1D5D85B7">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2192" behindDoc="0" locked="0" layoutInCell="1" allowOverlap="1" wp14:editId="7C6677BC" wp14:anchorId="468F240A">
                <wp:simplePos x="0" y="0"/>
                <wp:positionH relativeFrom="column">
                  <wp:posOffset>1320800</wp:posOffset>
                </wp:positionH>
                <wp:positionV relativeFrom="paragraph">
                  <wp:posOffset>139700</wp:posOffset>
                </wp:positionV>
                <wp:extent cx="1003300" cy="609600"/>
                <wp:effectExtent l="0" t="0" r="0" b="0"/>
                <wp:wrapNone/>
                <wp:docPr id="8083" name="Rectangle 80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3" style="position:absolute;margin-left:104pt;margin-top:11pt;width:79pt;height:48pt;z-index:259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WBF5unAEAABUD&#10;AAAOAAAAAAAAAAAAAAAAAC4CAABkcnMvZTJvRG9jLnhtbFBLAQItABQABgAIAAAAIQC5TgVu2gAA&#10;AAoBAAAPAAAAAAAAAAAAAAAAAPYDAABkcnMvZG93bnJldi54bWxQSwUGAAAAAAQABADzAAAA/QQA&#10;AAAA&#10;" w14:anchorId="468F240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3216" behindDoc="0" locked="0" layoutInCell="1" allowOverlap="1" wp14:editId="2F0880FA" wp14:anchorId="020C5AEA">
                <wp:simplePos x="0" y="0"/>
                <wp:positionH relativeFrom="column">
                  <wp:posOffset>1320800</wp:posOffset>
                </wp:positionH>
                <wp:positionV relativeFrom="paragraph">
                  <wp:posOffset>139700</wp:posOffset>
                </wp:positionV>
                <wp:extent cx="1003300" cy="609600"/>
                <wp:effectExtent l="0" t="0" r="0" b="0"/>
                <wp:wrapNone/>
                <wp:docPr id="8084" name="Rectangle 80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4" style="position:absolute;margin-left:104pt;margin-top:11pt;width:79pt;height:48pt;z-index:259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5Q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TUZNzf30J8fMW9beuBgR5g6qUcXpZh4gp2kn0eFRorxa2CLmtuPN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V/eUJ0BAAAV&#10;AwAADgAAAAAAAAAAAAAAAAAuAgAAZHJzL2Uyb0RvYy54bWxQSwECLQAUAAYACAAAACEAuU4FbtoA&#10;AAAKAQAADwAAAAAAAAAAAAAAAAD3AwAAZHJzL2Rvd25yZXYueG1sUEsFBgAAAAAEAAQA8wAAAP4E&#10;AAAAAA==&#10;" w14:anchorId="020C5AE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4240" behindDoc="0" locked="0" layoutInCell="1" allowOverlap="1" wp14:editId="23F91FEE" wp14:anchorId="7448B29D">
                <wp:simplePos x="0" y="0"/>
                <wp:positionH relativeFrom="column">
                  <wp:posOffset>1320800</wp:posOffset>
                </wp:positionH>
                <wp:positionV relativeFrom="paragraph">
                  <wp:posOffset>139700</wp:posOffset>
                </wp:positionV>
                <wp:extent cx="1003300" cy="609600"/>
                <wp:effectExtent l="0" t="0" r="0" b="0"/>
                <wp:wrapNone/>
                <wp:docPr id="8085" name="Rectangle 80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5" style="position:absolute;margin-left:104pt;margin-top:11pt;width:79pt;height:48pt;z-index:259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5F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3U9nyXc1NxAe3jEtG3xgYLuYWi47I3nbKAJNjy87gQqzvo7RxZV15ezikaei+miWtAqYi6I&#10;9eZzVzjZAS2FjMjZzqPZdkR4mvWkh8n7rOx9T9JwP9eZ/Wmb1/8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kaV5FnAEAABUD&#10;AAAOAAAAAAAAAAAAAAAAAC4CAABkcnMvZTJvRG9jLnhtbFBLAQItABQABgAIAAAAIQC5TgVu2gAA&#10;AAoBAAAPAAAAAAAAAAAAAAAAAPYDAABkcnMvZG93bnJldi54bWxQSwUGAAAAAAQABADzAAAA/QQA&#10;AAAA&#10;" w14:anchorId="7448B29D">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5264" behindDoc="0" locked="0" layoutInCell="1" allowOverlap="1" wp14:editId="79CFB206" wp14:anchorId="274AC0B5">
                <wp:simplePos x="0" y="0"/>
                <wp:positionH relativeFrom="column">
                  <wp:posOffset>1320800</wp:posOffset>
                </wp:positionH>
                <wp:positionV relativeFrom="paragraph">
                  <wp:posOffset>139700</wp:posOffset>
                </wp:positionV>
                <wp:extent cx="1003300" cy="609600"/>
                <wp:effectExtent l="0" t="0" r="0" b="0"/>
                <wp:wrapNone/>
                <wp:docPr id="8086" name="Rectangle 80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6" style="position:absolute;margin-left:104pt;margin-top:11pt;width:79pt;height:48pt;z-index:259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4tnQEAABUDAAAOAAAAZHJzL2Uyb0RvYy54bWysUsFu2zAMvQ/YPwi6L3bcLk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cfN6sN54xSXS9HpPTZgBc56STyLIpF6vSV0suvv3/he9fnc5bm&#10;/Sxczxt1t7rNuLm5h/78hHnb0iMHO8LUST26KMXEE+wk/TwqNFKMXwJb1Nz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neLZ0BAAAV&#10;AwAADgAAAAAAAAAAAAAAAAAuAgAAZHJzL2Uyb0RvYy54bWxQSwECLQAUAAYACAAAACEAuU4FbtoA&#10;AAAKAQAADwAAAAAAAAAAAAAAAAD3AwAAZHJzL2Rvd25yZXYueG1sUEsFBgAAAAAEAAQA8wAAAP4E&#10;AAAAAA==&#10;" w14:anchorId="274AC0B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6288" behindDoc="0" locked="0" layoutInCell="1" allowOverlap="1" wp14:editId="4492B656" wp14:anchorId="2FED7AF4">
                <wp:simplePos x="0" y="0"/>
                <wp:positionH relativeFrom="column">
                  <wp:posOffset>1320800</wp:posOffset>
                </wp:positionH>
                <wp:positionV relativeFrom="paragraph">
                  <wp:posOffset>139700</wp:posOffset>
                </wp:positionV>
                <wp:extent cx="1003300" cy="609600"/>
                <wp:effectExtent l="0" t="0" r="0" b="0"/>
                <wp:wrapNone/>
                <wp:docPr id="8087" name="Rectangle 80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7" style="position:absolute;margin-left:104pt;margin-top:11pt;width:79pt;height:48pt;z-index:259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44nQEAABUDAAAOAAAAZHJzL2Uyb0RvYy54bWysUsFu2zAMvQ/YPwi6L3bcNU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e3m9WGc0aprpcjUvpswIucdBJ5FsUidfpK6eXX37/wvevzOUvz&#10;fhau5426W91m3NzcQ39+wrxt6ZGDHWHqpB5dlGLiCXaSfh4VGinGL4Etau4+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t9eOJ0BAAAV&#10;AwAADgAAAAAAAAAAAAAAAAAuAgAAZHJzL2Uyb0RvYy54bWxQSwECLQAUAAYACAAAACEAuU4FbtoA&#10;AAAKAQAADwAAAAAAAAAAAAAAAAD3AwAAZHJzL2Rvd25yZXYueG1sUEsFBgAAAAAEAAQA8wAAAP4E&#10;AAAAAA==&#10;" w14:anchorId="2FED7AF4">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7312" behindDoc="0" locked="0" layoutInCell="1" allowOverlap="1" wp14:editId="36686D6A" wp14:anchorId="4B69D6F6">
                <wp:simplePos x="0" y="0"/>
                <wp:positionH relativeFrom="column">
                  <wp:posOffset>1320800</wp:posOffset>
                </wp:positionH>
                <wp:positionV relativeFrom="paragraph">
                  <wp:posOffset>139700</wp:posOffset>
                </wp:positionV>
                <wp:extent cx="1003300" cy="609600"/>
                <wp:effectExtent l="0" t="0" r="0" b="0"/>
                <wp:wrapNone/>
                <wp:docPr id="8088" name="Rectangle 80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8" style="position:absolute;margin-left:104pt;margin-top:11pt;width:79pt;height:48pt;z-index:259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4G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a0ybm7uoT8/Yt629MDBjjB1Uo8uSjHxBDtJP48KjRTj18AWNbcfbxoeeSmW62bNq4il&#10;YNb7t10V9AC8FDqhFMeI7jAw4WXRkx9m74uy1z3Jw31bF/bXbd79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YTeBp0BAAAV&#10;AwAADgAAAAAAAAAAAAAAAAAuAgAAZHJzL2Uyb0RvYy54bWxQSwECLQAUAAYACAAAACEAuU4FbtoA&#10;AAAKAQAADwAAAAAAAAAAAAAAAAD3AwAAZHJzL2Rvd25yZXYueG1sUEsFBgAAAAAEAAQA8wAAAP4E&#10;AAAAAA==&#10;" w14:anchorId="4B69D6F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8336" behindDoc="0" locked="0" layoutInCell="1" allowOverlap="1" wp14:editId="5B50AFDB" wp14:anchorId="5F3A5160">
                <wp:simplePos x="0" y="0"/>
                <wp:positionH relativeFrom="column">
                  <wp:posOffset>1320800</wp:posOffset>
                </wp:positionH>
                <wp:positionV relativeFrom="paragraph">
                  <wp:posOffset>139700</wp:posOffset>
                </wp:positionV>
                <wp:extent cx="1003300" cy="609600"/>
                <wp:effectExtent l="0" t="0" r="0" b="0"/>
                <wp:wrapNone/>
                <wp:docPr id="8089" name="Rectangle 80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9" style="position:absolute;margin-left:104pt;margin-top:11pt;width:79pt;height:48pt;z-index:259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Asl4TnAEAABUD&#10;AAAOAAAAAAAAAAAAAAAAAC4CAABkcnMvZTJvRG9jLnhtbFBLAQItABQABgAIAAAAIQC5TgVu2gAA&#10;AAoBAAAPAAAAAAAAAAAAAAAAAPYDAABkcnMvZG93bnJldi54bWxQSwUGAAAAAAQABADzAAAA/QQA&#10;AAAA&#10;" w14:anchorId="5F3A516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599360" behindDoc="0" locked="0" layoutInCell="1" allowOverlap="1" wp14:editId="1A8CD398" wp14:anchorId="4177588C">
                <wp:simplePos x="0" y="0"/>
                <wp:positionH relativeFrom="column">
                  <wp:posOffset>1320800</wp:posOffset>
                </wp:positionH>
                <wp:positionV relativeFrom="paragraph">
                  <wp:posOffset>139700</wp:posOffset>
                </wp:positionV>
                <wp:extent cx="1003300" cy="609600"/>
                <wp:effectExtent l="0" t="0" r="0" b="0"/>
                <wp:wrapNone/>
                <wp:docPr id="8090" name="Rectangle 80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0" style="position:absolute;margin-left:104pt;margin-top:11pt;width:79pt;height:48pt;z-index:259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nhd/XnAEAABUD&#10;AAAOAAAAAAAAAAAAAAAAAC4CAABkcnMvZTJvRG9jLnhtbFBLAQItABQABgAIAAAAIQC5TgVu2gAA&#10;AAoBAAAPAAAAAAAAAAAAAAAAAPYDAABkcnMvZG93bnJldi54bWxQSwUGAAAAAAQABADzAAAA/QQA&#10;AAAA&#10;" w14:anchorId="4177588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0384" behindDoc="0" locked="0" layoutInCell="1" allowOverlap="1" wp14:editId="7B5C7A5B" wp14:anchorId="279E34CE">
                <wp:simplePos x="0" y="0"/>
                <wp:positionH relativeFrom="column">
                  <wp:posOffset>1320800</wp:posOffset>
                </wp:positionH>
                <wp:positionV relativeFrom="paragraph">
                  <wp:posOffset>139700</wp:posOffset>
                </wp:positionV>
                <wp:extent cx="1003300" cy="609600"/>
                <wp:effectExtent l="0" t="0" r="0" b="0"/>
                <wp:wrapNone/>
                <wp:docPr id="8091" name="Rectangle 80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1" style="position:absolute;margin-left:104pt;margin-top:11pt;width:79pt;height:48pt;z-index:259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es1/CnAEAABUD&#10;AAAOAAAAAAAAAAAAAAAAAC4CAABkcnMvZTJvRG9jLnhtbFBLAQItABQABgAIAAAAIQC5TgVu2gAA&#10;AAoBAAAPAAAAAAAAAAAAAAAAAPYDAABkcnMvZG93bnJldi54bWxQSwUGAAAAAAQABADzAAAA/QQA&#10;AAAA&#10;" w14:anchorId="279E34CE">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1408" behindDoc="0" locked="0" layoutInCell="1" allowOverlap="1" wp14:editId="0D50D7C9" wp14:anchorId="25CEE5C1">
                <wp:simplePos x="0" y="0"/>
                <wp:positionH relativeFrom="column">
                  <wp:posOffset>1320800</wp:posOffset>
                </wp:positionH>
                <wp:positionV relativeFrom="paragraph">
                  <wp:posOffset>139700</wp:posOffset>
                </wp:positionV>
                <wp:extent cx="1003300" cy="609600"/>
                <wp:effectExtent l="0" t="0" r="0" b="0"/>
                <wp:wrapNone/>
                <wp:docPr id="8092" name="Rectangle 80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2" style="position:absolute;margin-left:104pt;margin-top:11pt;width:79pt;height:48pt;z-index:259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nA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Sq4ubmH/vyIedvSAwc7wtRJPbooxcQT7CT9PCo0UoxfA1vUrD7eNDzyUizXzZpXEUvB&#10;rPdvuyroAXgpdEIpjhHdYWDCy6InP8zeF2Wve5KH+7Yu7K/bvPs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h+Kq/nAEAABUD&#10;AAAOAAAAAAAAAAAAAAAAAC4CAABkcnMvZTJvRG9jLnhtbFBLAQItABQABgAIAAAAIQC5TgVu2gAA&#10;AAoBAAAPAAAAAAAAAAAAAAAAAPYDAABkcnMvZG93bnJldi54bWxQSwUGAAAAAAQABADzAAAA/QQA&#10;AAAA&#10;" w14:anchorId="25CEE5C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2432" behindDoc="0" locked="0" layoutInCell="1" allowOverlap="1" wp14:editId="625883EF" wp14:anchorId="7172F61C">
                <wp:simplePos x="0" y="0"/>
                <wp:positionH relativeFrom="column">
                  <wp:posOffset>1320800</wp:posOffset>
                </wp:positionH>
                <wp:positionV relativeFrom="paragraph">
                  <wp:posOffset>139700</wp:posOffset>
                </wp:positionV>
                <wp:extent cx="1003300" cy="609600"/>
                <wp:effectExtent l="0" t="0" r="0" b="0"/>
                <wp:wrapNone/>
                <wp:docPr id="8093" name="Rectangle 80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3" style="position:absolute;margin-left:104pt;margin-top:11pt;width:79pt;height:48pt;z-index:259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qqnAEAABUDAAAOAAAAZHJzL2Uyb0RvYy54bWysUsFu2zAMvQ/YPwi6L3bcrUm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W437DNKdf0ckdIXA15kp5PIsygSqdM3Si9Pfz/hf9fy2Uvz&#10;fhau541arZYZNyf30J8fMW9bemBjR5g6qUcXpZh4gp2kn0eFRorxa2CJmtXHm4ZHXoLlulnzKmIJ&#10;mPX+bVYFPQAvhU4oxTGiOwxMuNQtvFj70tnrnuThvo0L++s2734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YziqqnAEAABUD&#10;AAAOAAAAAAAAAAAAAAAAAC4CAABkcnMvZTJvRG9jLnhtbFBLAQItABQABgAIAAAAIQC5TgVu2gAA&#10;AAoBAAAPAAAAAAAAAAAAAAAAAPYDAABkcnMvZG93bnJldi54bWxQSwUGAAAAAAQABADzAAAA/QQA&#10;AAAA&#10;" w14:anchorId="7172F61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3456" behindDoc="0" locked="0" layoutInCell="1" allowOverlap="1" wp14:editId="05EEFE46" wp14:anchorId="78CA5A16">
                <wp:simplePos x="0" y="0"/>
                <wp:positionH relativeFrom="column">
                  <wp:posOffset>1320800</wp:posOffset>
                </wp:positionH>
                <wp:positionV relativeFrom="paragraph">
                  <wp:posOffset>139700</wp:posOffset>
                </wp:positionV>
                <wp:extent cx="1003300" cy="609600"/>
                <wp:effectExtent l="0" t="0" r="0" b="0"/>
                <wp:wrapNone/>
                <wp:docPr id="8094" name="Rectangle 80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4" style="position:absolute;margin-left:104pt;margin-top:11pt;width:79pt;height:48pt;z-index:259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qU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Woybm7uoT8/Yt629MDBjjB1Uo8uSjHxBDtJP48KjRTj18AWNauPN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5WqlJ0BAAAV&#10;AwAADgAAAAAAAAAAAAAAAAAuAgAAZHJzL2Uyb0RvYy54bWxQSwECLQAUAAYACAAAACEAuU4FbtoA&#10;AAAKAQAADwAAAAAAAAAAAAAAAAD3AwAAZHJzL2Rvd25yZXYueG1sUEsFBgAAAAAEAAQA8wAAAP4E&#10;AAAAAA==&#10;" w14:anchorId="78CA5A16">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4480" behindDoc="0" locked="0" layoutInCell="1" allowOverlap="1" wp14:editId="7FB97605" wp14:anchorId="3C9D75B5">
                <wp:simplePos x="0" y="0"/>
                <wp:positionH relativeFrom="column">
                  <wp:posOffset>1320800</wp:posOffset>
                </wp:positionH>
                <wp:positionV relativeFrom="paragraph">
                  <wp:posOffset>139700</wp:posOffset>
                </wp:positionV>
                <wp:extent cx="1003300" cy="609600"/>
                <wp:effectExtent l="0" t="0" r="0" b="0"/>
                <wp:wrapNone/>
                <wp:docPr id="8095" name="Rectangle 80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5" style="position:absolute;margin-left:104pt;margin-top:11pt;width:79pt;height:48pt;z-index:259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qoyqBnAEAABUD&#10;AAAOAAAAAAAAAAAAAAAAAC4CAABkcnMvZTJvRG9jLnhtbFBLAQItABQABgAIAAAAIQC5TgVu2gAA&#10;AAoBAAAPAAAAAAAAAAAAAAAAAPYDAABkcnMvZG93bnJldi54bWxQSwUGAAAAAAQABADzAAAA/QQA&#10;AAAA&#10;" w14:anchorId="3C9D75B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5504" behindDoc="0" locked="0" layoutInCell="1" allowOverlap="1" wp14:editId="3698CAF7" wp14:anchorId="08F192C8">
                <wp:simplePos x="0" y="0"/>
                <wp:positionH relativeFrom="column">
                  <wp:posOffset>1320800</wp:posOffset>
                </wp:positionH>
                <wp:positionV relativeFrom="paragraph">
                  <wp:posOffset>139700</wp:posOffset>
                </wp:positionV>
                <wp:extent cx="1003300" cy="609600"/>
                <wp:effectExtent l="0" t="0" r="0" b="0"/>
                <wp:wrapNone/>
                <wp:docPr id="8096" name="Rectangle 80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6" style="position:absolute;margin-left:104pt;margin-top:11pt;width:79pt;height:48pt;z-index:259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rpnQEAABUDAAAOAAAAZHJzL2Uyb0RvYy54bWysUsFu2zAMvQ/YPwi6L3bcrk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8+bu42nDNKdb0ckdJnA17kpJPIsygWqdNXSi+//v6F712fz1ma&#10;97NwPW/UanWbcXNzD/35CfO2pUcOdoSpk3p0UYqJJ9hJ+nlUaKQYvwS2qFn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SOq6Z0BAAAV&#10;AwAADgAAAAAAAAAAAAAAAAAuAgAAZHJzL2Uyb0RvYy54bWxQSwECLQAUAAYACAAAACEAuU4FbtoA&#10;AAAKAQAADwAAAAAAAAAAAAAAAAD3AwAAZHJzL2Rvd25yZXYueG1sUEsFBgAAAAAEAAQA8wAAAP4E&#10;AAAAAA==&#10;" w14:anchorId="08F192C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6528" behindDoc="0" locked="0" layoutInCell="1" allowOverlap="1" wp14:editId="4007A52C" wp14:anchorId="1EAF2413">
                <wp:simplePos x="0" y="0"/>
                <wp:positionH relativeFrom="column">
                  <wp:posOffset>1320800</wp:posOffset>
                </wp:positionH>
                <wp:positionV relativeFrom="paragraph">
                  <wp:posOffset>139700</wp:posOffset>
                </wp:positionV>
                <wp:extent cx="1003300" cy="609600"/>
                <wp:effectExtent l="0" t="0" r="0" b="0"/>
                <wp:wrapNone/>
                <wp:docPr id="8097" name="Rectangle 80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7" style="position:absolute;margin-left:104pt;margin-top:11pt;width:79pt;height:48pt;z-index:259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r8nQEAABUDAAAOAAAAZHJzL2Uyb0RvYy54bWysUsFu2zAMvQ/YPwi6L3bctU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Kw+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Uq/J0BAAAV&#10;AwAADgAAAAAAAAAAAAAAAAAuAgAAZHJzL2Uyb0RvYy54bWxQSwECLQAUAAYACAAAACEAuU4FbtoA&#10;AAAKAQAADwAAAAAAAAAAAAAAAAD3AwAAZHJzL2Rvd25yZXYueG1sUEsFBgAAAAAEAAQA8wAAAP4E&#10;AAAAAA==&#10;" w14:anchorId="1EAF241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7552" behindDoc="0" locked="0" layoutInCell="1" allowOverlap="1" wp14:editId="5C328F09" wp14:anchorId="005872A3">
                <wp:simplePos x="0" y="0"/>
                <wp:positionH relativeFrom="column">
                  <wp:posOffset>1320800</wp:posOffset>
                </wp:positionH>
                <wp:positionV relativeFrom="paragraph">
                  <wp:posOffset>139700</wp:posOffset>
                </wp:positionV>
                <wp:extent cx="1003300" cy="609600"/>
                <wp:effectExtent l="0" t="0" r="0" b="0"/>
                <wp:wrapNone/>
                <wp:docPr id="8098" name="Rectangle 80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8" style="position:absolute;margin-left:104pt;margin-top:11pt;width:79pt;height:48pt;z-index:259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3TqrCnAEAABUD&#10;AAAOAAAAAAAAAAAAAAAAAC4CAABkcnMvZTJvRG9jLnhtbFBLAQItABQABgAIAAAAIQC5TgVu2gAA&#10;AAoBAAAPAAAAAAAAAAAAAAAAAPYDAABkcnMvZG93bnJldi54bWxQSwUGAAAAAAQABADzAAAA/QQA&#10;AAAA&#10;" w14:anchorId="005872A3">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8576" behindDoc="0" locked="0" layoutInCell="1" allowOverlap="1" wp14:editId="74EB2AE3" wp14:anchorId="1AA6327A">
                <wp:simplePos x="0" y="0"/>
                <wp:positionH relativeFrom="column">
                  <wp:posOffset>1320800</wp:posOffset>
                </wp:positionH>
                <wp:positionV relativeFrom="paragraph">
                  <wp:posOffset>139700</wp:posOffset>
                </wp:positionV>
                <wp:extent cx="1003300" cy="609600"/>
                <wp:effectExtent l="0" t="0" r="0" b="0"/>
                <wp:wrapNone/>
                <wp:docPr id="8099" name="Rectangle 80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9" style="position:absolute;margin-left:104pt;margin-top:11pt;width:79pt;height:48pt;z-index:259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X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Vpl3NzcQ39+xLxt6YGDHWHqpB5dlGLiCXaSfh4VGinGr4EtalYfbxoeeSmW62bNq4il&#10;YNb7t10V9AC8FDqhFMeI7jAw4WXRkx9m74uy1z3Jw31bF/bXbd79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ngq150BAAAV&#10;AwAADgAAAAAAAAAAAAAAAAAuAgAAZHJzL2Uyb0RvYy54bWxQSwECLQAUAAYACAAAACEAuU4FbtoA&#10;AAAKAQAADwAAAAAAAAAAAAAAAAD3AwAAZHJzL2Rvd25yZXYueG1sUEsFBgAAAAAEAAQA8wAAAP4E&#10;AAAAAA==&#10;" w14:anchorId="1AA6327A">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09600" behindDoc="0" locked="0" layoutInCell="1" allowOverlap="1" wp14:editId="3744F6C3" wp14:anchorId="7CD94BFC">
                <wp:simplePos x="0" y="0"/>
                <wp:positionH relativeFrom="column">
                  <wp:posOffset>1320800</wp:posOffset>
                </wp:positionH>
                <wp:positionV relativeFrom="paragraph">
                  <wp:posOffset>139700</wp:posOffset>
                </wp:positionV>
                <wp:extent cx="1003300" cy="609600"/>
                <wp:effectExtent l="0" t="0" r="0" b="0"/>
                <wp:wrapNone/>
                <wp:docPr id="8100" name="Rectangle 81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0" style="position:absolute;margin-left:104pt;margin-top:11pt;width:79pt;height:48pt;z-index:259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U+rE50BAAAV&#10;AwAADgAAAAAAAAAAAAAAAAAuAgAAZHJzL2Uyb0RvYy54bWxQSwECLQAUAAYACAAAACEAuU4FbtoA&#10;AAAKAQAADwAAAAAAAAAAAAAAAAD3AwAAZHJzL2Rvd25yZXYueG1sUEsFBgAAAAAEAAQA8wAAAP4E&#10;AAAAAA==&#10;" w14:anchorId="7CD94BF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0624" behindDoc="0" locked="0" layoutInCell="1" allowOverlap="1" wp14:editId="0F4C26FE" wp14:anchorId="6BBB6630">
                <wp:simplePos x="0" y="0"/>
                <wp:positionH relativeFrom="column">
                  <wp:posOffset>1320800</wp:posOffset>
                </wp:positionH>
                <wp:positionV relativeFrom="paragraph">
                  <wp:posOffset>139700</wp:posOffset>
                </wp:positionV>
                <wp:extent cx="1003300" cy="609600"/>
                <wp:effectExtent l="0" t="0" r="0" b="0"/>
                <wp:wrapNone/>
                <wp:docPr id="8101" name="Rectangle 81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1" style="position:absolute;margin-left:104pt;margin-top:11pt;width:79pt;height:48pt;z-index:259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HkrBp0BAAAV&#10;AwAADgAAAAAAAAAAAAAAAAAuAgAAZHJzL2Uyb0RvYy54bWxQSwECLQAUAAYACAAAACEAuU4FbtoA&#10;AAAKAQAADwAAAAAAAAAAAAAAAAD3AwAAZHJzL2Rvd25yZXYueG1sUEsFBgAAAAAEAAQA8wAAAP4E&#10;AAAAAA==&#10;" w14:anchorId="6BBB663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1648" behindDoc="0" locked="0" layoutInCell="1" allowOverlap="1" wp14:editId="1A92425B" wp14:anchorId="778092F2">
                <wp:simplePos x="0" y="0"/>
                <wp:positionH relativeFrom="column">
                  <wp:posOffset>1320800</wp:posOffset>
                </wp:positionH>
                <wp:positionV relativeFrom="paragraph">
                  <wp:posOffset>139700</wp:posOffset>
                </wp:positionV>
                <wp:extent cx="1003300" cy="762000"/>
                <wp:effectExtent l="0" t="0" r="0" b="0"/>
                <wp:wrapNone/>
                <wp:docPr id="8102" name="Rectangle 81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2" style="position:absolute;margin-left:104pt;margin-top:11pt;width:79pt;height:60pt;z-index:259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yXmw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4ybmlvojs+Yti0+UdADjC2Xg/GcjTTBloe/e4GKs+HekUXV8mpR0chzMa+rmlYRc0Gs&#10;t1+7wskeaClkRM72Hs2uJ8LzrCc9TN5nZR97kob7tc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tzHJebAQAAFQMA&#10;AA4AAAAAAAAAAAAAAAAALgIAAGRycy9lMm9Eb2MueG1sUEsBAi0AFAAGAAgAAAAhAKJpM7TaAAAA&#10;CgEAAA8AAAAAAAAAAAAAAAAA9QMAAGRycy9kb3ducmV2LnhtbFBLBQYAAAAABAAEAPMAAAD8BAAA&#10;AAA=&#10;" w14:anchorId="778092F2">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2672" behindDoc="0" locked="0" layoutInCell="1" allowOverlap="1" wp14:editId="7398D755" wp14:anchorId="78085B05">
                <wp:simplePos x="0" y="0"/>
                <wp:positionH relativeFrom="column">
                  <wp:posOffset>1320800</wp:posOffset>
                </wp:positionH>
                <wp:positionV relativeFrom="paragraph">
                  <wp:posOffset>139700</wp:posOffset>
                </wp:positionV>
                <wp:extent cx="1003300" cy="762000"/>
                <wp:effectExtent l="0" t="0" r="0" b="0"/>
                <wp:wrapNone/>
                <wp:docPr id="8103" name="Rectangle 81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3" style="position:absolute;margin-left:104pt;margin-top:11pt;width:79pt;height:60pt;z-index:259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yCmwEAABU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0UYt63nCTcktdMdnTNsWn8joAcaWy8F4zkaaYMvD371Axdlw70iianm1qGjkOZjXVU2riDkg&#10;1tuvWeFkD7QUMiJne49m1xPhXDfzIu1zZx97kob7Nc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JFnIKbAQAAFQMA&#10;AA4AAAAAAAAAAAAAAAAALgIAAGRycy9lMm9Eb2MueG1sUEsBAi0AFAAGAAgAAAAhAKJpM7TaAAAA&#10;CgEAAA8AAAAAAAAAAAAAAAAA9QMAAGRycy9kb3ducmV2LnhtbFBLBQYAAAAABAAEAPMAAAD8BAAA&#10;AAA=&#10;" w14:anchorId="78085B05">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3696" behindDoc="0" locked="0" layoutInCell="1" allowOverlap="1" wp14:editId="47EE727B" wp14:anchorId="4989D648">
                <wp:simplePos x="0" y="0"/>
                <wp:positionH relativeFrom="column">
                  <wp:posOffset>1320800</wp:posOffset>
                </wp:positionH>
                <wp:positionV relativeFrom="paragraph">
                  <wp:posOffset>139700</wp:posOffset>
                </wp:positionV>
                <wp:extent cx="1003300" cy="762000"/>
                <wp:effectExtent l="0" t="0" r="0" b="0"/>
                <wp:wrapNone/>
                <wp:docPr id="8104" name="Rectangle 81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4" style="position:absolute;margin-left:104pt;margin-top:11pt;width:79pt;height:60pt;z-index:259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8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yrhpubWd8dnSNsWnyjowY8tl4MJnI00wZbj370Axdlw78iianm1qGjkuZjXVU2rCLkg&#10;1tuvXeFk72kpZATO9gHMrifC8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JHhy8nAEAABUD&#10;AAAOAAAAAAAAAAAAAAAAAC4CAABkcnMvZTJvRG9jLnhtbFBLAQItABQABgAIAAAAIQCiaTO02gAA&#10;AAoBAAAPAAAAAAAAAAAAAAAAAPYDAABkcnMvZG93bnJldi54bWxQSwUGAAAAAAQABADzAAAA/QQA&#10;AAAA&#10;" w14:anchorId="4989D648">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4720" behindDoc="0" locked="0" layoutInCell="1" allowOverlap="1" wp14:editId="2B1CC109" wp14:anchorId="21AAA8DC">
                <wp:simplePos x="0" y="0"/>
                <wp:positionH relativeFrom="column">
                  <wp:posOffset>1320800</wp:posOffset>
                </wp:positionH>
                <wp:positionV relativeFrom="paragraph">
                  <wp:posOffset>139700</wp:posOffset>
                </wp:positionV>
                <wp:extent cx="1003300" cy="609600"/>
                <wp:effectExtent l="0" t="0" r="0" b="0"/>
                <wp:wrapNone/>
                <wp:docPr id="8105" name="Rectangle 81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5" style="position:absolute;margin-left:104pt;margin-top:11pt;width:79pt;height:48pt;z-index:259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k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t1XS8SbmpufHd4grRt8ZGCHvzYcjmYwNlIE2w5vu0EKM6GO0cWVdcXi4pGnot5XdW0ipAL&#10;Yr352hVO9p6WQkbgbBfAbHsiPM960sPkfVb2uSdpuF/rzP60zet3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tpfkJJ0BAAAV&#10;AwAADgAAAAAAAAAAAAAAAAAuAgAAZHJzL2Uyb0RvYy54bWxQSwECLQAUAAYACAAAACEAuU4FbtoA&#10;AAAKAQAADwAAAAAAAAAAAAAAAAD3AwAAZHJzL2Rvd25yZXYueG1sUEsFBgAAAAAEAAQA8wAAAP4E&#10;AAAAAA==&#10;" w14:anchorId="21AAA8DC">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5744" behindDoc="0" locked="0" layoutInCell="1" allowOverlap="1" wp14:editId="1CF8FE10" wp14:anchorId="09264A31">
                <wp:simplePos x="0" y="0"/>
                <wp:positionH relativeFrom="column">
                  <wp:posOffset>1320800</wp:posOffset>
                </wp:positionH>
                <wp:positionV relativeFrom="paragraph">
                  <wp:posOffset>139700</wp:posOffset>
                </wp:positionV>
                <wp:extent cx="1003300" cy="609600"/>
                <wp:effectExtent l="0" t="0" r="0" b="0"/>
                <wp:wrapNone/>
                <wp:docPr id="8106" name="Rectangle 81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6" style="position:absolute;margin-left:104pt;margin-top:11pt;width:79pt;height:48pt;z-index:259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RM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m3qZ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WRdkTJ0BAAAV&#10;AwAADgAAAAAAAAAAAAAAAAAuAgAAZHJzL2Uyb0RvYy54bWxQSwECLQAUAAYACAAAACEAuU4FbtoA&#10;AAAKAQAADwAAAAAAAAAAAAAAAAD3AwAAZHJzL2Rvd25yZXYueG1sUEsFBgAAAAAEAAQA8wAAAP4E&#10;AAAAAA==&#10;" w14:anchorId="09264A31">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6768" behindDoc="0" locked="0" layoutInCell="1" allowOverlap="1" wp14:editId="4509EC21" wp14:anchorId="17377180">
                <wp:simplePos x="0" y="0"/>
                <wp:positionH relativeFrom="column">
                  <wp:posOffset>1320800</wp:posOffset>
                </wp:positionH>
                <wp:positionV relativeFrom="paragraph">
                  <wp:posOffset>139700</wp:posOffset>
                </wp:positionV>
                <wp:extent cx="1003300" cy="609600"/>
                <wp:effectExtent l="0" t="0" r="0" b="0"/>
                <wp:wrapNone/>
                <wp:docPr id="8107" name="Rectangle 81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7" style="position:absolute;margin-left:104pt;margin-top:11pt;width:79pt;height:48pt;z-index:259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CHkWZ0BAAAV&#10;AwAADgAAAAAAAAAAAAAAAAAuAgAAZHJzL2Uyb0RvYy54bWxQSwECLQAUAAYACAAAACEAuU4FbtoA&#10;AAAKAQAADwAAAAAAAAAAAAAAAAD3AwAAZHJzL2Rvd25yZXYueG1sUEsFBgAAAAAEAAQA8wAAAP4E&#10;AAAAAA==&#10;" w14:anchorId="17377180">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7792" behindDoc="0" locked="0" layoutInCell="1" allowOverlap="1" wp14:editId="30220952" wp14:anchorId="28B48369">
                <wp:simplePos x="0" y="0"/>
                <wp:positionH relativeFrom="column">
                  <wp:posOffset>1320800</wp:posOffset>
                </wp:positionH>
                <wp:positionV relativeFrom="paragraph">
                  <wp:posOffset>139700</wp:posOffset>
                </wp:positionV>
                <wp:extent cx="1003300" cy="762000"/>
                <wp:effectExtent l="0" t="0" r="0" b="0"/>
                <wp:wrapNone/>
                <wp:docPr id="8108" name="Rectangle 81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8" style="position:absolute;margin-left:104pt;margin-top:11pt;width:79pt;height:60pt;z-index:259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bcUc6p0BAAAV&#10;AwAADgAAAAAAAAAAAAAAAAAuAgAAZHJzL2Uyb0RvYy54bWxQSwECLQAUAAYACAAAACEAomkztNoA&#10;AAAKAQAADwAAAAAAAAAAAAAAAAD3AwAAZHJzL2Rvd25yZXYueG1sUEsFBgAAAAAEAAQA8wAAAP4E&#10;AAAAAA==&#10;" w14:anchorId="28B48369">
                <v:textbox inset="2.16pt,1.44pt,0,1.44pt">
                  <w:txbxContent>
                    <w:p w:rsidR="00C940CA" w:rsidP="00C940CA" w:rsidRDefault="00C940CA">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18816" behindDoc="0" locked="0" layoutInCell="1" allowOverlap="1" wp14:editId="4CF706C7" wp14:anchorId="24CC4EC8">
                <wp:simplePos x="0" y="0"/>
                <wp:positionH relativeFrom="column">
                  <wp:posOffset>1320800</wp:posOffset>
                </wp:positionH>
                <wp:positionV relativeFrom="paragraph">
                  <wp:posOffset>139700</wp:posOffset>
                </wp:positionV>
                <wp:extent cx="1003300" cy="762000"/>
                <wp:effectExtent l="0" t="0" r="0" b="0"/>
                <wp:wrapNone/>
                <wp:docPr id="8109" name="Rectangle 81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Portuguese"/>
                              </w:rPr>
                              <w:t xml:space="preserve"> REQUISITOS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9" style="position:absolute;margin-left:104pt;margin-top:11pt;width:79pt;height:60pt;z-index:259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z/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Yt62XCTc0tdMcnTNsWHynoAcaWy8F4zkaaYMvDy16g4mz47ciianm1qGjkuZjXVU2riLkg&#10;1tvPXeFkD7QUMiJne49m1xPhedaTHibvs7L3PUnD/Vxn9udt3rw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U85z/nAEAABUD&#10;AAAOAAAAAAAAAAAAAAAAAC4CAABkcnMvZTJvRG9jLnhtbFBLAQItABQABgAIAAAAIQCiaTO02gAA&#10;AAoBAAAPAAAAAAAAAAAAAAAAAPYDAABkcnMvZG93bnJldi54bWxQSwUGAAAAAAQABADzAAAA/QQA&#10;AAAA&#10;" w14:anchorId="24CC4EC8">
                <v:textbox inset="2.16pt,1.44pt,0,1.44pt">
                  <w:txbxContent>
                    <w:p w:rsidR="00C940CA" w:rsidP="00C940CA" w:rsidRDefault="00C940CA">
                      <w:r>
                        <w:rPr>
                          <w:rFonts w:ascii="Geneva" w:hAnsi="Geneva" w:eastAsia="Geneva" w:cs="Geneva"/>
                          <w:color w:val="000000"/>
                          <w:sz w:val="20"/>
                          <w:szCs w:val="20"/>
                          <w:lang w:val="Portuguese"/>
                        </w:rPr>
                        <w:t xml:space="preserve"> REQUISITOS</w:t>
                      </w:r>
                    </w:p>
                  </w:txbxContent>
                </v:textbox>
              </v:rect>
            </w:pict>
          </mc:Fallback>
        </mc:AlternateContent>
      </w:r>
      <w:r w:rsidR="00D13C51">
        <w:rPr>
          <w:rFonts w:ascii="Century Gothic" w:hAnsi="Century Gothic" w:eastAsia="Times New Roman" w:cs="Times New Roman"/>
          <w:noProof/>
          <w:color w:val="000000"/>
          <w:sz w:val="28"/>
          <w:szCs w:val="28"/>
          <w:lang w:val="Portuguese"/>
        </w:rPr>
        <w:t xml:space="preserve"> DE PROJETO DE ALTO NÍVEL</w:t>
      </w:r>
    </w:p>
    <w:tbl>
      <w:tblPr>
        <w:tblW w:w="11126" w:type="dxa"/>
        <w:tblInd w:w="-5" w:type="dxa"/>
        <w:tblLook w:val="04A0" w:firstRow="1" w:lastRow="0" w:firstColumn="1" w:lastColumn="0" w:noHBand="0" w:noVBand="1"/>
      </w:tblPr>
      <w:tblGrid>
        <w:gridCol w:w="10890"/>
        <w:gridCol w:w="236"/>
      </w:tblGrid>
      <w:tr w:rsidRPr="007D202B" w:rsidR="00C940CA" w:rsidTr="00E31C76">
        <w:trPr>
          <w:trHeight w:val="5040"/>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C940CA" w:rsidP="009372B2" w:rsidRDefault="00C940CA">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C940CA" w:rsidP="009372B2" w:rsidRDefault="00C940CA">
            <w:pPr>
              <w:bidi w:val="false"/>
              <w:ind w:firstLine="180" w:firstLineChars="100"/>
              <w:rPr>
                <w:rFonts w:ascii="Century Gothic" w:hAnsi="Century Gothic" w:eastAsia="Times New Roman" w:cs="Times New Roman"/>
                <w:color w:val="000000"/>
                <w:sz w:val="18"/>
                <w:szCs w:val="18"/>
              </w:rPr>
            </w:pPr>
          </w:p>
        </w:tc>
      </w:tr>
    </w:tbl>
    <w:p w:rsidR="00E31C76" w:rsidP="00E31C76" w:rsidRDefault="00E31C76">
      <w:pPr>
        <w:bidi w:val="false"/>
        <w:spacing w:line="360" w:lineRule="auto"/>
        <w:rPr>
          <w:rFonts w:ascii="Century Gothic" w:hAnsi="Century Gothic" w:eastAsia="Times New Roman" w:cs="Times New Roman"/>
          <w:noProof/>
          <w:color w:val="000000"/>
          <w:sz w:val="28"/>
          <w:szCs w:val="28"/>
        </w:rPr>
      </w:pPr>
    </w:p>
    <w:p w:rsidRPr="00C940CA" w:rsidR="00E31C76" w:rsidP="00E31C76" w:rsidRDefault="00E31C76">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0864" behindDoc="0" locked="0" layoutInCell="1" allowOverlap="1" wp14:editId="16C3F8CB" wp14:anchorId="3BCBDC01">
                <wp:simplePos x="0" y="0"/>
                <wp:positionH relativeFrom="column">
                  <wp:posOffset>2667000</wp:posOffset>
                </wp:positionH>
                <wp:positionV relativeFrom="paragraph">
                  <wp:posOffset>-12700</wp:posOffset>
                </wp:positionV>
                <wp:extent cx="1003300" cy="622300"/>
                <wp:effectExtent l="0" t="0" r="0" b="0"/>
                <wp:wrapNone/>
                <wp:docPr id="8110" name="Rectangle 81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0" style="position:absolute;margin-left:210pt;margin-top:-1pt;width:79pt;height:49pt;z-index:259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07mw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zrhpuYWuuMzpm2LTxT0AGPL5WA8ZyNNsOXh716g4my4d2RRtbxaVDTyXMzrioAY5oJY&#10;b792hZM90FLIiJztPZpdT4TnWU96mLzPyj72JA33a53Zn7d58wY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zxB07mwEAABUD&#10;AAAOAAAAAAAAAAAAAAAAAC4CAABkcnMvZTJvRG9jLnhtbFBLAQItABQABgAIAAAAIQDbwyXy2wAA&#10;AAkBAAAPAAAAAAAAAAAAAAAAAPUDAABkcnMvZG93bnJldi54bWxQSwUGAAAAAAQABADzAAAA/QQA&#10;AAAA&#10;" w14:anchorId="3BCBDC0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1888" behindDoc="0" locked="0" layoutInCell="1" allowOverlap="1" wp14:editId="780CE355" wp14:anchorId="772C42D5">
                <wp:simplePos x="0" y="0"/>
                <wp:positionH relativeFrom="column">
                  <wp:posOffset>2667000</wp:posOffset>
                </wp:positionH>
                <wp:positionV relativeFrom="paragraph">
                  <wp:posOffset>-12700</wp:posOffset>
                </wp:positionV>
                <wp:extent cx="1003300" cy="622300"/>
                <wp:effectExtent l="0" t="0" r="0" b="0"/>
                <wp:wrapNone/>
                <wp:docPr id="8111" name="Rectangle 81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1" style="position:absolute;margin-left:210pt;margin-top:-1pt;width:79pt;height:49pt;z-index:259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0u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1XCTc0tdMdnTNsWnyjoAcaWy8F4zkaaYMvD371Axdlw78iianm1qGjkuZjXVU2riLkg&#10;1tuvXeFkD7QUMiJne49m1xPhedaTHibvs7KPPUnD/Vpn9udt3rw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vKdLpwBAAAV&#10;AwAADgAAAAAAAAAAAAAAAAAuAgAAZHJzL2Uyb0RvYy54bWxQSwECLQAUAAYACAAAACEA28Ml8tsA&#10;AAAJAQAADwAAAAAAAAAAAAAAAAD2AwAAZHJzL2Rvd25yZXYueG1sUEsFBgAAAAAEAAQA8wAAAP4E&#10;AAAAAA==&#10;" w14:anchorId="772C42D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2912" behindDoc="0" locked="0" layoutInCell="1" allowOverlap="1" wp14:editId="64614716" wp14:anchorId="217A1AC2">
                <wp:simplePos x="0" y="0"/>
                <wp:positionH relativeFrom="column">
                  <wp:posOffset>2667000</wp:posOffset>
                </wp:positionH>
                <wp:positionV relativeFrom="paragraph">
                  <wp:posOffset>-12700</wp:posOffset>
                </wp:positionV>
                <wp:extent cx="1003300" cy="622300"/>
                <wp:effectExtent l="0" t="0" r="0" b="0"/>
                <wp:wrapNone/>
                <wp:docPr id="8112" name="Rectangle 81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2" style="position:absolute;margin-left:210pt;margin-top:-1pt;width:79pt;height:49pt;z-index:259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h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hbc3DxAf3nCvG3pkYMdYeqkHl2UYuIJdpJ+nhQaKcYvgS1q1nerhkdeiuWm2fAqYimY&#10;9eFtVwU9AC+FTijFKaI7Dkx4WfTkh9n7oux1T/Jw39aF/W2b9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9bloU5wBAAAV&#10;AwAADgAAAAAAAAAAAAAAAAAuAgAAZHJzL2Uyb0RvYy54bWxQSwECLQAUAAYACAAAACEA28Ml8tsA&#10;AAAJAQAADwAAAAAAAAAAAAAAAAD2AwAAZHJzL2Rvd25yZXYueG1sUEsFBgAAAAAEAAQA8wAAAP4E&#10;AAAAAA==&#10;" w14:anchorId="217A1AC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3936" behindDoc="0" locked="0" layoutInCell="1" allowOverlap="1" wp14:editId="73142D5D" wp14:anchorId="02F10331">
                <wp:simplePos x="0" y="0"/>
                <wp:positionH relativeFrom="column">
                  <wp:posOffset>2667000</wp:posOffset>
                </wp:positionH>
                <wp:positionV relativeFrom="paragraph">
                  <wp:posOffset>-12700</wp:posOffset>
                </wp:positionV>
                <wp:extent cx="1003300" cy="622300"/>
                <wp:effectExtent l="0" t="0" r="0" b="0"/>
                <wp:wrapNone/>
                <wp:docPr id="8113" name="Rectangle 81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3" style="position:absolute;margin-left:210pt;margin-top:-1pt;width:79pt;height:49pt;z-index:259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t8uMm5MH6C9PmLctPbKxI0yd1KOLUkw8wU7Sz5NCI8X4JbBEzfpu1fDIS7DcNBteRSwB&#10;sz68zaqgB+Cl0AmlOEV0x4EJl7qFF2tfOnvdkzzct3Fhf9vm/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I/oRpwBAAAV&#10;AwAADgAAAAAAAAAAAAAAAAAuAgAAZHJzL2Uyb0RvYy54bWxQSwECLQAUAAYACAAAACEA28Ml8tsA&#10;AAAJAQAADwAAAAAAAAAAAAAAAAD2AwAAZHJzL2Rvd25yZXYueG1sUEsFBgAAAAAEAAQA8wAAAP4E&#10;AAAAAA==&#10;" w14:anchorId="02F1033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4960" behindDoc="0" locked="0" layoutInCell="1" allowOverlap="1" wp14:editId="44A03084" wp14:anchorId="681D3C53">
                <wp:simplePos x="0" y="0"/>
                <wp:positionH relativeFrom="column">
                  <wp:posOffset>2667000</wp:posOffset>
                </wp:positionH>
                <wp:positionV relativeFrom="paragraph">
                  <wp:posOffset>-12700</wp:posOffset>
                </wp:positionV>
                <wp:extent cx="1003300" cy="622300"/>
                <wp:effectExtent l="0" t="0" r="0" b="0"/>
                <wp:wrapNone/>
                <wp:docPr id="8114" name="Rectangle 81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4" style="position:absolute;margin-left:210pt;margin-top:-1pt;width:79pt;height:49pt;z-index:259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h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jYZNzcP0F+eMG9beuRgR5g6qUcXpZh4gp2knyeFRorxS2CLmvXd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fUaHidAQAA&#10;FQMAAA4AAAAAAAAAAAAAAAAALgIAAGRycy9lMm9Eb2MueG1sUEsBAi0AFAAGAAgAAAAhANvDJfLb&#10;AAAACQEAAA8AAAAAAAAAAAAAAAAA9wMAAGRycy9kb3ducmV2LnhtbFBLBQYAAAAABAAEAPMAAAD/&#10;BAAAAAA=&#10;" w14:anchorId="681D3C5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5984" behindDoc="0" locked="0" layoutInCell="1" allowOverlap="1" wp14:editId="43A2C499" wp14:anchorId="5072152A">
                <wp:simplePos x="0" y="0"/>
                <wp:positionH relativeFrom="column">
                  <wp:posOffset>2667000</wp:posOffset>
                </wp:positionH>
                <wp:positionV relativeFrom="paragraph">
                  <wp:posOffset>-12700</wp:posOffset>
                </wp:positionV>
                <wp:extent cx="1003300" cy="622300"/>
                <wp:effectExtent l="0" t="0" r="0" b="0"/>
                <wp:wrapNone/>
                <wp:docPr id="8115" name="Rectangle 81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5" style="position:absolute;margin-left:210pt;margin-top:-1pt;width:79pt;height:49pt;z-index:259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ybm4eoL88Yd629MjBjjB1Uo8uSjHxBDtJP08KjRTjl8AWNeu7VcMjL8Vy02x4FbEU&#10;zPrwtquCHoCXQieU4hTRHQcmvCx68sPsfVH2uid5uG/rwv62zf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7i6G2dAQAA&#10;FQMAAA4AAAAAAAAAAAAAAAAALgIAAGRycy9lMm9Eb2MueG1sUEsBAi0AFAAGAAgAAAAhANvDJfLb&#10;AAAACQEAAA8AAAAAAAAAAAAAAAAA9wMAAGRycy9kb3ducmV2LnhtbFBLBQYAAAAABAAEAPMAAAD/&#10;BAAAAAA=&#10;" w14:anchorId="5072152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7008" behindDoc="0" locked="0" layoutInCell="1" allowOverlap="1" wp14:editId="490945B0" wp14:anchorId="565D0157">
                <wp:simplePos x="0" y="0"/>
                <wp:positionH relativeFrom="column">
                  <wp:posOffset>2667000</wp:posOffset>
                </wp:positionH>
                <wp:positionV relativeFrom="paragraph">
                  <wp:posOffset>-12700</wp:posOffset>
                </wp:positionV>
                <wp:extent cx="1003300" cy="622300"/>
                <wp:effectExtent l="0" t="0" r="0" b="0"/>
                <wp:wrapNone/>
                <wp:docPr id="8116" name="Rectangle 81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6" style="position:absolute;margin-left:210pt;margin-top:-1pt;width:79pt;height:49pt;z-index:259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gF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iNU+4qbmF9viMadviEwXdw9Bw2RvP2UATbHh42wtUnPX3jiyqFvNZRSPPxXRZLWkVMRfE&#10;evu5K5zsgJZCRuRs79HsOiI8zXrSw+R9VvaxJ2m4n+vM/rzNm3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WJoBZwBAAAV&#10;AwAADgAAAAAAAAAAAAAAAAAuAgAAZHJzL2Uyb0RvYy54bWxQSwECLQAUAAYACAAAACEA28Ml8tsA&#10;AAAJAQAADwAAAAAAAAAAAAAAAAD2AwAAZHJzL2Rvd25yZXYueG1sUEsFBgAAAAAEAAQA8wAAAP4E&#10;AAAAAA==&#10;" w14:anchorId="565D015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8032" behindDoc="0" locked="0" layoutInCell="1" allowOverlap="1" wp14:editId="78FB44BA" wp14:anchorId="03C35E09">
                <wp:simplePos x="0" y="0"/>
                <wp:positionH relativeFrom="column">
                  <wp:posOffset>2667000</wp:posOffset>
                </wp:positionH>
                <wp:positionV relativeFrom="paragraph">
                  <wp:posOffset>-12700</wp:posOffset>
                </wp:positionV>
                <wp:extent cx="1003300" cy="622300"/>
                <wp:effectExtent l="0" t="0" r="0" b="0"/>
                <wp:wrapNone/>
                <wp:docPr id="8117" name="Rectangle 81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7" style="position:absolute;margin-left:210pt;margin-top:-1pt;width:79pt;height:49pt;z-index:259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Q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q+vEq4qbmB9vCAadviPQXdw9Bw2RvP2UATbHh42QlUnPV/HVlUzS9nFY08F9NFtaBVxFwQ&#10;683nrnCyA1oKGZGznUez7YjwNOtJD5P3Wdn7nqThfq4z+9M2r1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6FToEJwBAAAV&#10;AwAADgAAAAAAAAAAAAAAAAAuAgAAZHJzL2Uyb0RvYy54bWxQSwECLQAUAAYACAAAACEA28Ml8tsA&#10;AAAJAQAADwAAAAAAAAAAAAAAAAD2AwAAZHJzL2Rvd25yZXYueG1sUEsFBgAAAAAEAAQA8wAAAP4E&#10;AAAAAA==&#10;" w14:anchorId="03C35E0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29056" behindDoc="0" locked="0" layoutInCell="1" allowOverlap="1" wp14:editId="410AADBF" wp14:anchorId="5A887C05">
                <wp:simplePos x="0" y="0"/>
                <wp:positionH relativeFrom="column">
                  <wp:posOffset>2667000</wp:posOffset>
                </wp:positionH>
                <wp:positionV relativeFrom="paragraph">
                  <wp:posOffset>-12700</wp:posOffset>
                </wp:positionV>
                <wp:extent cx="1003300" cy="622300"/>
                <wp:effectExtent l="0" t="0" r="0" b="0"/>
                <wp:wrapNone/>
                <wp:docPr id="8118" name="Rectangle 81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8" style="position:absolute;margin-left:210pt;margin-top:-1pt;width:79pt;height:49pt;z-index:259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u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yMuGm5gbawxOmbYuPFHQPQ8NlbzxnA02w4eF1J1Bx1t85sqiaX8wqGnkupotqQauIuSDW&#10;m69d4WQHtBQyImc7j2bbEeFp1pMeJu+zso89ScP9Wmf2p21ev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jD2gumwEAABUD&#10;AAAOAAAAAAAAAAAAAAAAAC4CAABkcnMvZTJvRG9jLnhtbFBLAQItABQABgAIAAAAIQDbwyXy2wAA&#10;AAkBAAAPAAAAAAAAAAAAAAAAAPUDAABkcnMvZG93bnJldi54bWxQSwUGAAAAAAQABADzAAAA/QQA&#10;AAAA&#10;" w14:anchorId="5A887C0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0080" behindDoc="0" locked="0" layoutInCell="1" allowOverlap="1" wp14:editId="298A51F9" wp14:anchorId="51B861BC">
                <wp:simplePos x="0" y="0"/>
                <wp:positionH relativeFrom="column">
                  <wp:posOffset>2667000</wp:posOffset>
                </wp:positionH>
                <wp:positionV relativeFrom="paragraph">
                  <wp:posOffset>-12700</wp:posOffset>
                </wp:positionV>
                <wp:extent cx="1003300" cy="622300"/>
                <wp:effectExtent l="0" t="0" r="0" b="0"/>
                <wp:wrapNone/>
                <wp:docPr id="8119" name="Rectangle 81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9" style="position:absolute;margin-left:210pt;margin-top:-1pt;width:79pt;height:49pt;z-index:259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g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zbm4eoL88Yd629MjBjjB1Uo8uSjHxBDtJP08KjRTjl8AWNeu7VcMjL8Vy02x4FbEU&#10;zPrwtquCHoCXQieU4hTRHQcmvCx68sPsfVH2uid5uG/rwv62zf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Bo56DudAQAA&#10;FQMAAA4AAAAAAAAAAAAAAAAALgIAAGRycy9lMm9Eb2MueG1sUEsBAi0AFAAGAAgAAAAhANvDJfLb&#10;AAAACQEAAA8AAAAAAAAAAAAAAAAA9wMAAGRycy9kb3ducmV2LnhtbFBLBQYAAAAABAAEAPMAAAD/&#10;BAAAAAA=&#10;" w14:anchorId="51B861B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1104" behindDoc="0" locked="0" layoutInCell="1" allowOverlap="1" wp14:editId="178700B5" wp14:anchorId="3A778DC8">
                <wp:simplePos x="0" y="0"/>
                <wp:positionH relativeFrom="column">
                  <wp:posOffset>2667000</wp:posOffset>
                </wp:positionH>
                <wp:positionV relativeFrom="paragraph">
                  <wp:posOffset>-12700</wp:posOffset>
                </wp:positionV>
                <wp:extent cx="1003300" cy="622300"/>
                <wp:effectExtent l="0" t="0" r="0" b="0"/>
                <wp:wrapNone/>
                <wp:docPr id="8120" name="Rectangle 81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0" style="position:absolute;margin-left:210pt;margin-top:-1pt;width:79pt;height:49pt;z-index:259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n/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V3XCTc0tdMdnTNsWnyjoAcaWy8F4zkaaYMvD371Axdlw78iianm1qGjkuZjXVU2riLkg&#10;1tuvXeFkD7QUMiJne49m1xPhedaTHibvs7KPPUnD/Vpn9udt3rw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Q5p/5wBAAAV&#10;AwAADgAAAAAAAAAAAAAAAAAuAgAAZHJzL2Uyb0RvYy54bWxQSwECLQAUAAYACAAAACEA28Ml8tsA&#10;AAAJAQAADwAAAAAAAAAAAAAAAAD2AwAAZHJzL2Rvd25yZXYueG1sUEsFBgAAAAAEAAQA8wAAAP4E&#10;AAAAAA==&#10;" w14:anchorId="3A778DC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2128" behindDoc="0" locked="0" layoutInCell="1" allowOverlap="1" wp14:editId="097EC656" wp14:anchorId="3132EB6F">
                <wp:simplePos x="0" y="0"/>
                <wp:positionH relativeFrom="column">
                  <wp:posOffset>2667000</wp:posOffset>
                </wp:positionH>
                <wp:positionV relativeFrom="paragraph">
                  <wp:posOffset>-12700</wp:posOffset>
                </wp:positionV>
                <wp:extent cx="1003300" cy="622300"/>
                <wp:effectExtent l="0" t="0" r="0" b="0"/>
                <wp:wrapNone/>
                <wp:docPr id="8121" name="Rectangle 81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1" style="position:absolute;margin-left:210pt;margin-top:-1pt;width:79pt;height:49pt;z-index:259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Q46eqdAQAA&#10;FQMAAA4AAAAAAAAAAAAAAAAALgIAAGRycy9lMm9Eb2MueG1sUEsBAi0AFAAGAAgAAAAhANvDJfLb&#10;AAAACQEAAA8AAAAAAAAAAAAAAAAA9wMAAGRycy9kb3ducmV2LnhtbFBLBQYAAAAABAAEAPMAAAD/&#10;BAAAAAA=&#10;" w14:anchorId="3132EB6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3152" behindDoc="0" locked="0" layoutInCell="1" allowOverlap="1" wp14:editId="081BA540" wp14:anchorId="5F8B8FE1">
                <wp:simplePos x="0" y="0"/>
                <wp:positionH relativeFrom="column">
                  <wp:posOffset>2667000</wp:posOffset>
                </wp:positionH>
                <wp:positionV relativeFrom="paragraph">
                  <wp:posOffset>-12700</wp:posOffset>
                </wp:positionV>
                <wp:extent cx="1003300" cy="622300"/>
                <wp:effectExtent l="0" t="0" r="0" b="0"/>
                <wp:wrapNone/>
                <wp:docPr id="8122" name="Rectangle 81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2" style="position:absolute;margin-left:210pt;margin-top:-1pt;width:79pt;height:49pt;z-index:259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l63dgmwEAABUD&#10;AAAOAAAAAAAAAAAAAAAAAC4CAABkcnMvZTJvRG9jLnhtbFBLAQItABQABgAIAAAAIQDbwyXy2wAA&#10;AAkBAAAPAAAAAAAAAAAAAAAAAPUDAABkcnMvZG93bnJldi54bWxQSwUGAAAAAAQABADzAAAA/QQA&#10;AAAA&#10;" w14:anchorId="5F8B8FE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4176" behindDoc="0" locked="0" layoutInCell="1" allowOverlap="1" wp14:editId="22A94168" wp14:anchorId="279F3B0E">
                <wp:simplePos x="0" y="0"/>
                <wp:positionH relativeFrom="column">
                  <wp:posOffset>2667000</wp:posOffset>
                </wp:positionH>
                <wp:positionV relativeFrom="paragraph">
                  <wp:posOffset>-12700</wp:posOffset>
                </wp:positionV>
                <wp:extent cx="1003300" cy="622300"/>
                <wp:effectExtent l="0" t="0" r="0" b="0"/>
                <wp:wrapNone/>
                <wp:docPr id="8123" name="Rectangle 81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3" style="position:absolute;margin-left:210pt;margin-top:-1pt;width:79pt;height:49pt;z-index:259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d1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lPOGm5Aa6wzOmbYtPZPQAY8vlYDxnI02w5eFtJ1BxNtw7kqi6ulhUNPIczOuqplXEHBDr&#10;zeescLIHWgoZkbOdR7PtiXCum3mR9rmzjz1Jw/0cZ/anbV7/A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Fzd93WaAQAAFQMA&#10;AA4AAAAAAAAAAAAAAAAALgIAAGRycy9lMm9Eb2MueG1sUEsBAi0AFAAGAAgAAAAhANvDJfLbAAAA&#10;CQEAAA8AAAAAAAAAAAAAAAAA9AMAAGRycy9kb3ducmV2LnhtbFBLBQYAAAAABAAEAPMAAAD8BAAA&#10;AAA=&#10;" w14:anchorId="279F3B0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5200" behindDoc="0" locked="0" layoutInCell="1" allowOverlap="1" wp14:editId="5791E468" wp14:anchorId="523F0AE5">
                <wp:simplePos x="0" y="0"/>
                <wp:positionH relativeFrom="column">
                  <wp:posOffset>2667000</wp:posOffset>
                </wp:positionH>
                <wp:positionV relativeFrom="paragraph">
                  <wp:posOffset>-12700</wp:posOffset>
                </wp:positionV>
                <wp:extent cx="1003300" cy="622300"/>
                <wp:effectExtent l="0" t="0" r="0" b="0"/>
                <wp:wrapNone/>
                <wp:docPr id="8124" name="Rectangle 81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4" style="position:absolute;margin-left:210pt;margin-top:-1pt;width:79pt;height:49pt;z-index:259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dL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V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XhndLmwEAABUD&#10;AAAOAAAAAAAAAAAAAAAAAC4CAABkcnMvZTJvRG9jLnhtbFBLAQItABQABgAIAAAAIQDbwyXy2wAA&#10;AAkBAAAPAAAAAAAAAAAAAAAAAPUDAABkcnMvZG93bnJldi54bWxQSwUGAAAAAAQABADzAAAA/QQA&#10;AAAA&#10;" w14:anchorId="523F0AE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6224" behindDoc="0" locked="0" layoutInCell="1" allowOverlap="1" wp14:editId="42767E0B" wp14:anchorId="12F4553B">
                <wp:simplePos x="0" y="0"/>
                <wp:positionH relativeFrom="column">
                  <wp:posOffset>2667000</wp:posOffset>
                </wp:positionH>
                <wp:positionV relativeFrom="paragraph">
                  <wp:posOffset>-12700</wp:posOffset>
                </wp:positionV>
                <wp:extent cx="1003300" cy="622300"/>
                <wp:effectExtent l="0" t="0" r="0" b="0"/>
                <wp:wrapNone/>
                <wp:docPr id="8125" name="Rectangle 81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5" style="position:absolute;margin-left:210pt;margin-top:-1pt;width:79pt;height:49pt;z-index:259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d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i4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usPdemwEAABUD&#10;AAAOAAAAAAAAAAAAAAAAAC4CAABkcnMvZTJvRG9jLnhtbFBLAQItABQABgAIAAAAIQDbwyXy2wAA&#10;AAkBAAAPAAAAAAAAAAAAAAAAAPUDAABkcnMvZG93bnJldi54bWxQSwUGAAAAAAQABADzAAAA/QQA&#10;AAAA&#10;" w14:anchorId="12F4553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7248" behindDoc="0" locked="0" layoutInCell="1" allowOverlap="1" wp14:editId="40E1655B" wp14:anchorId="56CE3C05">
                <wp:simplePos x="0" y="0"/>
                <wp:positionH relativeFrom="column">
                  <wp:posOffset>2667000</wp:posOffset>
                </wp:positionH>
                <wp:positionV relativeFrom="paragraph">
                  <wp:posOffset>-12700</wp:posOffset>
                </wp:positionV>
                <wp:extent cx="1003300" cy="622300"/>
                <wp:effectExtent l="0" t="0" r="0" b="0"/>
                <wp:wrapNone/>
                <wp:docPr id="8126" name="Rectangle 81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6" style="position:absolute;margin-left:210pt;margin-top:-1pt;width:79pt;height:49pt;z-index:259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5TLhpuYWuuMTpm2LjxT0AGPL5WA8ZyNNsOXhZS9QcTb8dmRRdb1cVDTyXMzrqqZVxFwQ&#10;6+3nrnCyB1oKGZGzvUez64nwPOtJD5P3Wdn7nqThfq4z+/M2b14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TB3NpwBAAAV&#10;AwAADgAAAAAAAAAAAAAAAAAuAgAAZHJzL2Uyb0RvYy54bWxQSwECLQAUAAYACAAAACEA28Ml8tsA&#10;AAAJAQAADwAAAAAAAAAAAAAAAAD2AwAAZHJzL2Rvd25yZXYueG1sUEsFBgAAAAAEAAQA8wAAAP4E&#10;AAAAAA==&#10;" w14:anchorId="56CE3C0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8272" behindDoc="0" locked="0" layoutInCell="1" allowOverlap="1" wp14:editId="1618BE38" wp14:anchorId="21FA3039">
                <wp:simplePos x="0" y="0"/>
                <wp:positionH relativeFrom="column">
                  <wp:posOffset>2667000</wp:posOffset>
                </wp:positionH>
                <wp:positionV relativeFrom="paragraph">
                  <wp:posOffset>-12700</wp:posOffset>
                </wp:positionV>
                <wp:extent cx="1003300" cy="622300"/>
                <wp:effectExtent l="0" t="0" r="0" b="0"/>
                <wp:wrapNone/>
                <wp:docPr id="8127" name="Rectangle 81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7" style="position:absolute;margin-left:210pt;margin-top:-1pt;width:79pt;height:49pt;z-index:259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j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urxOuKm59d3xGdK2xScKevBjy+VgAmcjTbDl+LYXoDgbHhxZVN1cLSoaeS7mdVXTKkIu&#10;iPX2a1c42XtaChmBs30As+uJ8Dz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LgG9yOdAQAA&#10;FQMAAA4AAAAAAAAAAAAAAAAALgIAAGRycy9lMm9Eb2MueG1sUEsBAi0AFAAGAAgAAAAhANvDJfLb&#10;AAAACQEAAA8AAAAAAAAAAAAAAAAA9wMAAGRycy9kb3ducmV2LnhtbFBLBQYAAAAABAAEAPMAAAD/&#10;BAAAAAA=&#10;" w14:anchorId="21FA303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39296" behindDoc="0" locked="0" layoutInCell="1" allowOverlap="1" wp14:editId="76BB8760" wp14:anchorId="4E463712">
                <wp:simplePos x="0" y="0"/>
                <wp:positionH relativeFrom="column">
                  <wp:posOffset>2667000</wp:posOffset>
                </wp:positionH>
                <wp:positionV relativeFrom="paragraph">
                  <wp:posOffset>-12700</wp:posOffset>
                </wp:positionV>
                <wp:extent cx="1003300" cy="622300"/>
                <wp:effectExtent l="0" t="0" r="0" b="0"/>
                <wp:wrapNone/>
                <wp:docPr id="8128" name="Rectangle 81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8" style="position:absolute;margin-left:210pt;margin-top:-1pt;width:79pt;height:49pt;z-index:259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d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ouLxNuam6gOzxi2rb4QEEPMLZcDsZzNtIEWx5edgIVZ8O9I4uqq4tFRSPPxbyualpFzAWx&#10;3nzuCid7oKWQETnbeTTbngjPs570MHmflb3vSRru5zqzP23z+h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zXXcdmwEAABUD&#10;AAAOAAAAAAAAAAAAAAAAAC4CAABkcnMvZTJvRG9jLnhtbFBLAQItABQABgAIAAAAIQDbwyXy2wAA&#10;AAkBAAAPAAAAAAAAAAAAAAAAAPUDAABkcnMvZG93bnJldi54bWxQSwUGAAAAAAQABADzAAAA/QQA&#10;AAAA&#10;" w14:anchorId="4E46371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0320" behindDoc="0" locked="0" layoutInCell="1" allowOverlap="1" wp14:editId="6863752F" wp14:anchorId="134565EA">
                <wp:simplePos x="0" y="0"/>
                <wp:positionH relativeFrom="column">
                  <wp:posOffset>2667000</wp:posOffset>
                </wp:positionH>
                <wp:positionV relativeFrom="paragraph">
                  <wp:posOffset>-12700</wp:posOffset>
                </wp:positionV>
                <wp:extent cx="1003300" cy="622300"/>
                <wp:effectExtent l="0" t="0" r="0" b="0"/>
                <wp:wrapNone/>
                <wp:docPr id="8129" name="Rectangle 81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9" style="position:absolute;margin-left:210pt;margin-top:-1pt;width:79pt;height:49pt;z-index:259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I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5TLhpubWd8dnSNsWnyjowY8tl4MJnI00wZbj370Axdlw78iianm1qGjkuZjXVU2rCLkg&#10;1tuvXeFk72kpZATO9gHMrifC86wnPUzeZ2Ufe5KG+7XO7M/bvHk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mv3CJwBAAAV&#10;AwAADgAAAAAAAAAAAAAAAAAuAgAAZHJzL2Uyb0RvYy54bWxQSwECLQAUAAYACAAAACEA28Ml8tsA&#10;AAAJAQAADwAAAAAAAAAAAAAAAAD2AwAAZHJzL2Rvd25yZXYueG1sUEsFBgAAAAAEAAQA8wAAAP4E&#10;AAAAAA==&#10;" w14:anchorId="134565E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1344" behindDoc="0" locked="0" layoutInCell="1" allowOverlap="1" wp14:editId="1412AFAC" wp14:anchorId="4A93683C">
                <wp:simplePos x="0" y="0"/>
                <wp:positionH relativeFrom="column">
                  <wp:posOffset>2667000</wp:posOffset>
                </wp:positionH>
                <wp:positionV relativeFrom="paragraph">
                  <wp:posOffset>-12700</wp:posOffset>
                </wp:positionV>
                <wp:extent cx="1003300" cy="622300"/>
                <wp:effectExtent l="0" t="0" r="0" b="0"/>
                <wp:wrapNone/>
                <wp:docPr id="8130" name="Rectangle 81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0" style="position:absolute;margin-left:210pt;margin-top:-1pt;width:79pt;height:49pt;z-index:259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bM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d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tXHbMmwEAABUD&#10;AAAOAAAAAAAAAAAAAAAAAC4CAABkcnMvZTJvRG9jLnhtbFBLAQItABQABgAIAAAAIQDbwyXy2wAA&#10;AAkBAAAPAAAAAAAAAAAAAAAAAPUDAABkcnMvZG93bnJldi54bWxQSwUGAAAAAAQABADzAAAA/QQA&#10;AAAA&#10;" w14:anchorId="4A93683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2368" behindDoc="0" locked="0" layoutInCell="1" allowOverlap="1" wp14:editId="50C8BF75" wp14:anchorId="2BEA2636">
                <wp:simplePos x="0" y="0"/>
                <wp:positionH relativeFrom="column">
                  <wp:posOffset>2667000</wp:posOffset>
                </wp:positionH>
                <wp:positionV relativeFrom="paragraph">
                  <wp:posOffset>-12700</wp:posOffset>
                </wp:positionV>
                <wp:extent cx="1003300" cy="622300"/>
                <wp:effectExtent l="0" t="0" r="0" b="0"/>
                <wp:wrapNone/>
                <wp:docPr id="8131" name="Rectangle 81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1" style="position:absolute;margin-left:210pt;margin-top:-1pt;width:79pt;height:49pt;z-index:259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Z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y4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UavbZmwEAABUD&#10;AAAOAAAAAAAAAAAAAAAAAC4CAABkcnMvZTJvRG9jLnhtbFBLAQItABQABgAIAAAAIQDbwyXy2wAA&#10;AAkBAAAPAAAAAAAAAAAAAAAAAPUDAABkcnMvZG93bnJldi54bWxQSwUGAAAAAAQABADzAAAA/QQA&#10;AAAA&#10;" w14:anchorId="2BEA263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3392" behindDoc="0" locked="0" layoutInCell="1" allowOverlap="1" wp14:editId="1A1740BD" wp14:anchorId="4065BD2D">
                <wp:simplePos x="0" y="0"/>
                <wp:positionH relativeFrom="column">
                  <wp:posOffset>2667000</wp:posOffset>
                </wp:positionH>
                <wp:positionV relativeFrom="paragraph">
                  <wp:posOffset>-12700</wp:posOffset>
                </wp:positionV>
                <wp:extent cx="1003300" cy="622300"/>
                <wp:effectExtent l="0" t="0" r="0" b="0"/>
                <wp:wrapNone/>
                <wp:docPr id="8132" name="Rectangle 81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2" style="position:absolute;margin-left:210pt;margin-top:-1pt;width:79pt;height:49pt;z-index:259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Ok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Bk3Nbe+Pz5D2rb4REGPfuq4HE3gbKIJdhxf9wIUZ+NPRxbVN1fLmkaei6qpG1pFyAWx&#10;3n7sCicHT0shI3C2D2B2AxGusp70MHmflb3vSRruxzqzP2/z5i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yEDpJwBAAAV&#10;AwAADgAAAAAAAAAAAAAAAAAuAgAAZHJzL2Uyb0RvYy54bWxQSwECLQAUAAYACAAAACEA28Ml8tsA&#10;AAAJAQAADwAAAAAAAAAAAAAAAAD2AwAAZHJzL2Rvd25yZXYueG1sUEsFBgAAAAAEAAQA8wAAAP4E&#10;AAAAAA==&#10;" w14:anchorId="4065BD2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4416" behindDoc="0" locked="0" layoutInCell="1" allowOverlap="1" wp14:editId="7A60B037" wp14:anchorId="091B60E4">
                <wp:simplePos x="0" y="0"/>
                <wp:positionH relativeFrom="column">
                  <wp:posOffset>2667000</wp:posOffset>
                </wp:positionH>
                <wp:positionV relativeFrom="paragraph">
                  <wp:posOffset>-12700</wp:posOffset>
                </wp:positionV>
                <wp:extent cx="1003300" cy="622300"/>
                <wp:effectExtent l="0" t="0" r="0" b="0"/>
                <wp:wrapNone/>
                <wp:docPr id="8133" name="Rectangle 81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3" style="position:absolute;margin-left:210pt;margin-top:-1pt;width:79pt;height:49pt;z-index:259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SF4OxmwEAABUD&#10;AAAOAAAAAAAAAAAAAAAAAC4CAABkcnMvZTJvRG9jLnhtbFBLAQItABQABgAIAAAAIQDbwyXy2wAA&#10;AAkBAAAPAAAAAAAAAAAAAAAAAPUDAABkcnMvZG93bnJldi54bWxQSwUGAAAAAAQABADzAAAA/QQA&#10;AAAA&#10;" w14:anchorId="091B60E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0016" behindDoc="0" locked="0" layoutInCell="1" allowOverlap="1" wp14:editId="5EC5CAD2" wp14:anchorId="6A552052">
                <wp:simplePos x="0" y="0"/>
                <wp:positionH relativeFrom="column">
                  <wp:posOffset>2667000</wp:posOffset>
                </wp:positionH>
                <wp:positionV relativeFrom="paragraph">
                  <wp:posOffset>139700</wp:posOffset>
                </wp:positionV>
                <wp:extent cx="977900" cy="2057400"/>
                <wp:effectExtent l="0" t="0" r="0" b="0"/>
                <wp:wrapNone/>
                <wp:docPr id="8134" name="Rectangle 8134"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4" style="position:absolute;margin-left:210pt;margin-top:11pt;width:77pt;height:162pt;z-index:259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HO9yV6cAQAA&#10;FgMAAA4AAAAAAAAAAAAAAAAALgIAAGRycy9lMm9Eb2MueG1sUEsBAi0AFAAGAAgAAAAhAMXESR/c&#10;AAAACgEAAA8AAAAAAAAAAAAAAAAA9gMAAGRycy9kb3ducmV2LnhtbFBLBQYAAAAABAAEAPMAAAD/&#10;BAAAAAA=&#10;" w14:anchorId="6A552052">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NONONONONONONONONONONONONONONONONONONONOUNKNOWNNOYESUNKNOWNNOYESUNKNOWNNOYESUNKNOWNYESUNKNOWNUNKNOWN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1040" behindDoc="0" locked="0" layoutInCell="1" allowOverlap="1" wp14:editId="350FB8CA" wp14:anchorId="6502BCBE">
                <wp:simplePos x="0" y="0"/>
                <wp:positionH relativeFrom="column">
                  <wp:posOffset>2667000</wp:posOffset>
                </wp:positionH>
                <wp:positionV relativeFrom="paragraph">
                  <wp:posOffset>139700</wp:posOffset>
                </wp:positionV>
                <wp:extent cx="1003300" cy="2057400"/>
                <wp:effectExtent l="0" t="0" r="0" b="0"/>
                <wp:wrapNone/>
                <wp:docPr id="8135" name="Rectangle 81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5" style="position:absolute;margin-left:210pt;margin-top:11pt;width:79pt;height:162pt;z-index:259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rluBnQEA&#10;ABYDAAAOAAAAAAAAAAAAAAAAAC4CAABkcnMvZTJvRG9jLnhtbFBLAQItABQABgAIAAAAIQC2Y/vm&#10;3AAAAAoBAAAPAAAAAAAAAAAAAAAAAPcDAABkcnMvZG93bnJldi54bWxQSwUGAAAAAAQABADzAAAA&#10;AAUAAAAA&#10;" w14:anchorId="6502BCB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2064" behindDoc="0" locked="0" layoutInCell="1" allowOverlap="1" wp14:editId="6A6F8F8F" wp14:anchorId="3730E936">
                <wp:simplePos x="0" y="0"/>
                <wp:positionH relativeFrom="column">
                  <wp:posOffset>2667000</wp:posOffset>
                </wp:positionH>
                <wp:positionV relativeFrom="paragraph">
                  <wp:posOffset>139700</wp:posOffset>
                </wp:positionV>
                <wp:extent cx="977900" cy="2057400"/>
                <wp:effectExtent l="0" t="0" r="0" b="0"/>
                <wp:wrapNone/>
                <wp:docPr id="8136" name="Rectangle 813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6" style="position:absolute;margin-left:210pt;margin-top:11pt;width:77pt;height:162pt;z-index:259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kj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gtqybhpuIG+sMLpnGLzxT0CFPH5Wg8ZxO1sOPhfSdQcTY+OvKovm4ua+p5TqplvaRZxJwQ&#10;7c3XqnByAJoKGZGznUezHYhwlfWkj8n8rOxzUFJ3v+aZ/Wmc13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GULySOcAQAA&#10;FgMAAA4AAAAAAAAAAAAAAAAALgIAAGRycy9lMm9Eb2MueG1sUEsBAi0AFAAGAAgAAAAhAMXESR/c&#10;AAAACgEAAA8AAAAAAAAAAAAAAAAA9gMAAGRycy9kb3ducmV2LnhtbFBLBQYAAAAABAAEAPMAAAD/&#10;BAAAAAA=&#10;" w14:anchorId="3730E93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3088" behindDoc="0" locked="0" layoutInCell="1" allowOverlap="1" wp14:editId="328301CC" wp14:anchorId="54E36413">
                <wp:simplePos x="0" y="0"/>
                <wp:positionH relativeFrom="column">
                  <wp:posOffset>2667000</wp:posOffset>
                </wp:positionH>
                <wp:positionV relativeFrom="paragraph">
                  <wp:posOffset>139700</wp:posOffset>
                </wp:positionV>
                <wp:extent cx="977900" cy="2057400"/>
                <wp:effectExtent l="0" t="0" r="0" b="0"/>
                <wp:wrapNone/>
                <wp:docPr id="8137" name="Rectangle 813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7" style="position:absolute;margin-left:210pt;margin-top:11pt;width:77pt;height:162pt;z-index:259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k2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srpIuKm4gf5wj2nc4h0FPcLUcTkaz9lELex4eN4JVJyNfxx5VF82P2vqeU6qZb2kWcSc&#10;EO3Nx6pwcgCaChmRs51Hsx2IcJX1pI/J/KzsbVBSdz/mmf1pnNcv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cPUk2nQEA&#10;ABYDAAAOAAAAAAAAAAAAAAAAAC4CAABkcnMvZTJvRG9jLnhtbFBLAQItABQABgAIAAAAIQDFxEkf&#10;3AAAAAoBAAAPAAAAAAAAAAAAAAAAAPcDAABkcnMvZG93bnJldi54bWxQSwUGAAAAAAQABADzAAAA&#10;AAUAAAAA&#10;" w14:anchorId="54E3641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4112" behindDoc="0" locked="0" layoutInCell="1" allowOverlap="1" wp14:editId="0A49D146" wp14:anchorId="66E8C13B">
                <wp:simplePos x="0" y="0"/>
                <wp:positionH relativeFrom="column">
                  <wp:posOffset>2667000</wp:posOffset>
                </wp:positionH>
                <wp:positionV relativeFrom="paragraph">
                  <wp:posOffset>139700</wp:posOffset>
                </wp:positionV>
                <wp:extent cx="1003300" cy="2057400"/>
                <wp:effectExtent l="0" t="0" r="0" b="0"/>
                <wp:wrapNone/>
                <wp:docPr id="8138" name="Rectangle 81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8" style="position:absolute;margin-left:210pt;margin-top:11pt;width:79pt;height:162pt;z-index:259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XQ9vCnQEA&#10;ABYDAAAOAAAAAAAAAAAAAAAAAC4CAABkcnMvZTJvRG9jLnhtbFBLAQItABQABgAIAAAAIQC2Y/vm&#10;3AAAAAoBAAAPAAAAAAAAAAAAAAAAAPcDAABkcnMvZG93bnJldi54bWxQSwUGAAAAAAQABADzAAAA&#10;AAUAAAAA&#10;" w14:anchorId="66E8C13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5136" behindDoc="0" locked="0" layoutInCell="1" allowOverlap="1" wp14:editId="664BBB76" wp14:anchorId="4CEE1FEE">
                <wp:simplePos x="0" y="0"/>
                <wp:positionH relativeFrom="column">
                  <wp:posOffset>2667000</wp:posOffset>
                </wp:positionH>
                <wp:positionV relativeFrom="paragraph">
                  <wp:posOffset>139700</wp:posOffset>
                </wp:positionV>
                <wp:extent cx="977900" cy="2057400"/>
                <wp:effectExtent l="0" t="0" r="0" b="0"/>
                <wp:wrapNone/>
                <wp:docPr id="8139" name="Rectangle 8139"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9" style="position:absolute;margin-left:210pt;margin-top:11pt;width:77pt;height:162pt;z-index:259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kdnQEAABY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DRSq2qZcFNxC/3xCdO4xUcKeoSp43I0nrOJWtjx8LoXqDgb7x15VC+bq5p6npNqVa9oFjEn&#10;RHv7sSqcHICmQkbkbO/R7AYiXGU96WMyPyt7H5TU3Y95Zn8e581f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BuUEkdnQEA&#10;ABYDAAAOAAAAAAAAAAAAAAAAAC4CAABkcnMvZTJvRG9jLnhtbFBLAQItABQABgAIAAAAIQDFxEkf&#10;3AAAAAoBAAAPAAAAAAAAAAAAAAAAAPcDAABkcnMvZG93bnJldi54bWxQSwUGAAAAAAQABADzAAAA&#10;AAUAAAAA&#10;" w14:anchorId="4CEE1FE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6160" behindDoc="0" locked="0" layoutInCell="1" allowOverlap="1" wp14:editId="3D75869B" wp14:anchorId="02637B15">
                <wp:simplePos x="0" y="0"/>
                <wp:positionH relativeFrom="column">
                  <wp:posOffset>2679700</wp:posOffset>
                </wp:positionH>
                <wp:positionV relativeFrom="paragraph">
                  <wp:posOffset>139700</wp:posOffset>
                </wp:positionV>
                <wp:extent cx="977900" cy="2057400"/>
                <wp:effectExtent l="0" t="0" r="0" b="0"/>
                <wp:wrapNone/>
                <wp:docPr id="8140" name="Rectangle 8140"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0" style="position:absolute;margin-left:211pt;margin-top:11pt;width:77pt;height:162pt;z-index:259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ElnyNmdAQAA&#10;FgMAAA4AAAAAAAAAAAAAAAAALgIAAGRycy9lMm9Eb2MueG1sUEsBAi0AFAAGAAgAAAAhAKtB1Sbb&#10;AAAACgEAAA8AAAAAAAAAAAAAAAAA9wMAAGRycy9kb3ducmV2LnhtbFBLBQYAAAAABAAEAPMAAAD/&#10;BAAAAAA=&#10;" w14:anchorId="02637B1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7184" behindDoc="0" locked="0" layoutInCell="1" allowOverlap="1" wp14:editId="523D2A43" wp14:anchorId="60B9C811">
                <wp:simplePos x="0" y="0"/>
                <wp:positionH relativeFrom="column">
                  <wp:posOffset>2667000</wp:posOffset>
                </wp:positionH>
                <wp:positionV relativeFrom="paragraph">
                  <wp:posOffset>139700</wp:posOffset>
                </wp:positionV>
                <wp:extent cx="1003300" cy="2057400"/>
                <wp:effectExtent l="0" t="0" r="0" b="0"/>
                <wp:wrapNone/>
                <wp:docPr id="8141" name="Rectangle 81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1" style="position:absolute;margin-left:210pt;margin-top:11pt;width:79pt;height:162pt;z-index:259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wdFoGnQEA&#10;ABYDAAAOAAAAAAAAAAAAAAAAAC4CAABkcnMvZTJvRG9jLnhtbFBLAQItABQABgAIAAAAIQC2Y/vm&#10;3AAAAAoBAAAPAAAAAAAAAAAAAAAAAPcDAABkcnMvZG93bnJldi54bWxQSwUGAAAAAAQABADzAAAA&#10;AAUAAAAA&#10;" w14:anchorId="60B9C81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8208" behindDoc="0" locked="0" layoutInCell="1" allowOverlap="1" wp14:editId="69CB72CB" wp14:anchorId="0F8B305F">
                <wp:simplePos x="0" y="0"/>
                <wp:positionH relativeFrom="column">
                  <wp:posOffset>2667000</wp:posOffset>
                </wp:positionH>
                <wp:positionV relativeFrom="paragraph">
                  <wp:posOffset>139700</wp:posOffset>
                </wp:positionV>
                <wp:extent cx="977900" cy="2057400"/>
                <wp:effectExtent l="0" t="0" r="0" b="0"/>
                <wp:wrapNone/>
                <wp:docPr id="8142" name="Rectangle 814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2" style="position:absolute;margin-left:210pt;margin-top:11pt;width:77pt;height:162pt;z-index:259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Uokl4psBAAAW&#10;AwAADgAAAAAAAAAAAAAAAAAuAgAAZHJzL2Uyb0RvYy54bWxQSwECLQAUAAYACAAAACEAxcRJH9wA&#10;AAAKAQAADwAAAAAAAAAAAAAAAAD1AwAAZHJzL2Rvd25yZXYueG1sUEsFBgAAAAAEAAQA8wAAAP4E&#10;AAAAAA==&#10;" w14:anchorId="0F8B305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79232" behindDoc="0" locked="0" layoutInCell="1" allowOverlap="1" wp14:editId="3A2D8613" wp14:anchorId="3CFFBE1F">
                <wp:simplePos x="0" y="0"/>
                <wp:positionH relativeFrom="column">
                  <wp:posOffset>2667000</wp:posOffset>
                </wp:positionH>
                <wp:positionV relativeFrom="paragraph">
                  <wp:posOffset>139700</wp:posOffset>
                </wp:positionV>
                <wp:extent cx="977900" cy="2057400"/>
                <wp:effectExtent l="0" t="0" r="0" b="0"/>
                <wp:wrapNone/>
                <wp:docPr id="8143" name="Rectangle 814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3" style="position:absolute;margin-left:210pt;margin-top:11pt;width:77pt;height:162pt;z-index:259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q7+l95sBAAAW&#10;AwAADgAAAAAAAAAAAAAAAAAuAgAAZHJzL2Uyb0RvYy54bWxQSwECLQAUAAYACAAAACEAxcRJH9wA&#10;AAAKAQAADwAAAAAAAAAAAAAAAAD1AwAAZHJzL2Rvd25yZXYueG1sUEsFBgAAAAAEAAQA8wAAAP4E&#10;AAAAAA==&#10;" w14:anchorId="3CFFBE1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0256" behindDoc="0" locked="0" layoutInCell="1" allowOverlap="1" wp14:editId="08CFA0DF" wp14:anchorId="7F7D666F">
                <wp:simplePos x="0" y="0"/>
                <wp:positionH relativeFrom="column">
                  <wp:posOffset>2667000</wp:posOffset>
                </wp:positionH>
                <wp:positionV relativeFrom="paragraph">
                  <wp:posOffset>139700</wp:posOffset>
                </wp:positionV>
                <wp:extent cx="1003300" cy="2057400"/>
                <wp:effectExtent l="0" t="0" r="0" b="0"/>
                <wp:wrapNone/>
                <wp:docPr id="8144" name="Rectangle 81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4" style="position:absolute;margin-left:210pt;margin-top:11pt;width:79pt;height:162pt;z-index:259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cD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k2TcXNxB/3pCfO4pUcOdoSpk3p0UYqJW9hJ+n1QaKQYvwf2qLlZXTXc85IwzppnEUvC&#10;tHcfqyroAXgqdEIpDhHdfmDCy6Inf8zmF2Vvg5K7+zEv7C/j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DBNwOcAQAA&#10;FgMAAA4AAAAAAAAAAAAAAAAALgIAAGRycy9lMm9Eb2MueG1sUEsBAi0AFAAGAAgAAAAhALZj++bc&#10;AAAACgEAAA8AAAAAAAAAAAAAAAAA9gMAAGRycy9kb3ducmV2LnhtbFBLBQYAAAAABAAEAPMAAAD/&#10;BAAAAAA=&#10;" w14:anchorId="7F7D666F">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1280" behindDoc="0" locked="0" layoutInCell="1" allowOverlap="1" wp14:editId="667C1E76" wp14:anchorId="205B37E5">
                <wp:simplePos x="0" y="0"/>
                <wp:positionH relativeFrom="column">
                  <wp:posOffset>2667000</wp:posOffset>
                </wp:positionH>
                <wp:positionV relativeFrom="paragraph">
                  <wp:posOffset>139700</wp:posOffset>
                </wp:positionV>
                <wp:extent cx="1003300" cy="2057400"/>
                <wp:effectExtent l="0" t="0" r="0" b="0"/>
                <wp:wrapNone/>
                <wp:docPr id="8145" name="Rectangle 81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5" style="position:absolute;margin-left:210pt;margin-top:11pt;width:79pt;height:162pt;z-index:259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cWnA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Ns0q4+biHvrzM+ZxS08c7AhTJ/XoohQTt7CT9POo0EgxfgnsUXO7XjXc85IwzoZ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n3txacAQAA&#10;FgMAAA4AAAAAAAAAAAAAAAAALgIAAGRycy9lMm9Eb2MueG1sUEsBAi0AFAAGAAgAAAAhALZj++bc&#10;AAAACgEAAA8AAAAAAAAAAAAAAAAA9gMAAGRycy9kb3ducmV2LnhtbFBLBQYAAAAABAAEAPMAAAD/&#10;BAAAAAA=&#10;" w14:anchorId="205B37E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2304" behindDoc="0" locked="0" layoutInCell="1" allowOverlap="1" wp14:editId="7B928A32" wp14:anchorId="42A97FA4">
                <wp:simplePos x="0" y="0"/>
                <wp:positionH relativeFrom="column">
                  <wp:posOffset>2667000</wp:posOffset>
                </wp:positionH>
                <wp:positionV relativeFrom="paragraph">
                  <wp:posOffset>139700</wp:posOffset>
                </wp:positionV>
                <wp:extent cx="1003300" cy="2057400"/>
                <wp:effectExtent l="0" t="0" r="0" b="0"/>
                <wp:wrapNone/>
                <wp:docPr id="8146" name="Rectangle 81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6" style="position:absolute;margin-left:210pt;margin-top:11pt;width:79pt;height:162pt;z-index:259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d+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s0q4+biDvrTE+ZxS48c7AhTJ/XoohQTt7CT9Pug0Egxfg/sUXOzumq45yVhnDXPIpaE&#10;ae8+VlXQA/BU6IRSHCK6/cCEl0VP/pjNL8reBiV392Ne2F/Gefs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Z3N36cAQAA&#10;FgMAAA4AAAAAAAAAAAAAAAAALgIAAGRycy9lMm9Eb2MueG1sUEsBAi0AFAAGAAgAAAAhALZj++bc&#10;AAAACgEAAA8AAAAAAAAAAAAAAAAA9gMAAGRycy9kb3ducmV2LnhtbFBLBQYAAAAABAAEAPMAAAD/&#10;BAAAAAA=&#10;" w14:anchorId="42A97FA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3328" behindDoc="0" locked="0" layoutInCell="1" allowOverlap="1" wp14:editId="26879B0A" wp14:anchorId="3FCC9547">
                <wp:simplePos x="0" y="0"/>
                <wp:positionH relativeFrom="column">
                  <wp:posOffset>2667000</wp:posOffset>
                </wp:positionH>
                <wp:positionV relativeFrom="paragraph">
                  <wp:posOffset>139700</wp:posOffset>
                </wp:positionV>
                <wp:extent cx="1003300" cy="2057400"/>
                <wp:effectExtent l="0" t="0" r="0" b="0"/>
                <wp:wrapNone/>
                <wp:docPr id="8147" name="Rectangle 81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7" style="position:absolute;margin-left:210pt;margin-top:11pt;width:79pt;height:162pt;z-index:259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d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1s2njJuLO+hPj5jHLT1wsCNMndSji1JM3MJO0q+DQiPF+C2wR83N6rrhnpeEcdY8i1gS&#10;pr17W1VBD8BToRNKcYjo9gMTXhY9+WM2vyh7HZTc3bd5YX8Z5+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PQbdrnQEA&#10;ABYDAAAOAAAAAAAAAAAAAAAAAC4CAABkcnMvZTJvRG9jLnhtbFBLAQItABQABgAIAAAAIQC2Y/vm&#10;3AAAAAoBAAAPAAAAAAAAAAAAAAAAAPcDAABkcnMvZG93bnJldi54bWxQSwUGAAAAAAQABADzAAAA&#10;AAUAAAAA&#10;" w14:anchorId="3FCC954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4352" behindDoc="0" locked="0" layoutInCell="1" allowOverlap="1" wp14:editId="0E17D952" wp14:anchorId="3B5384BB">
                <wp:simplePos x="0" y="0"/>
                <wp:positionH relativeFrom="column">
                  <wp:posOffset>2667000</wp:posOffset>
                </wp:positionH>
                <wp:positionV relativeFrom="paragraph">
                  <wp:posOffset>139700</wp:posOffset>
                </wp:positionV>
                <wp:extent cx="1003300" cy="2057400"/>
                <wp:effectExtent l="0" t="0" r="0" b="0"/>
                <wp:wrapNone/>
                <wp:docPr id="8148" name="Rectangle 81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8" style="position:absolute;margin-left:210pt;margin-top:11pt;width:79pt;height:162pt;z-index:259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dVnA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1s11xs3FHfSnJ8zjlh452BGmTurRRSkmbmEn6fWg0EgxfgvsUXOzumq45yVhnDXPIpaE&#10;ae8+VlXQA/BU6IRSHCK6/cCEl0VP/pjNL8reByV392Ne2F/G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QaN1WcAQAA&#10;FgMAAA4AAAAAAAAAAAAAAAAALgIAAGRycy9lMm9Eb2MueG1sUEsBAi0AFAAGAAgAAAAhALZj++bc&#10;AAAACgEAAA8AAAAAAAAAAAAAAAAA9gMAAGRycy9kb3ducmV2LnhtbFBLBQYAAAAABAAEAPMAAAD/&#10;BAAAAAA=&#10;" w14:anchorId="3B5384B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5376" behindDoc="0" locked="0" layoutInCell="1" allowOverlap="1" wp14:editId="3CF79D3F" wp14:anchorId="43F8DB08">
                <wp:simplePos x="0" y="0"/>
                <wp:positionH relativeFrom="column">
                  <wp:posOffset>2667000</wp:posOffset>
                </wp:positionH>
                <wp:positionV relativeFrom="paragraph">
                  <wp:posOffset>139700</wp:posOffset>
                </wp:positionV>
                <wp:extent cx="1003300" cy="2057400"/>
                <wp:effectExtent l="0" t="0" r="0" b="0"/>
                <wp:wrapNone/>
                <wp:docPr id="8149" name="Rectangle 81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9" style="position:absolute;margin-left:210pt;margin-top:11pt;width:79pt;height:162pt;z-index:259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dA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Ns064+biHvrzM+ZxS08c7AhTJ/XoohQTt7CT9POo0EgxfgnsUbNe3Tbc85IwzoZ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0st0CcAQAA&#10;FgMAAA4AAAAAAAAAAAAAAAAALgIAAGRycy9lMm9Eb2MueG1sUEsBAi0AFAAGAAgAAAAhALZj++bc&#10;AAAACgEAAA8AAAAAAAAAAAAAAAAA9gMAAGRycy9kb3ducmV2LnhtbFBLBQYAAAAABAAEAPMAAAD/&#10;BAAAAAA=&#10;" w14:anchorId="43F8DB08">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6400" behindDoc="0" locked="0" layoutInCell="1" allowOverlap="1" wp14:editId="0E3B1EA8" wp14:anchorId="02583D7A">
                <wp:simplePos x="0" y="0"/>
                <wp:positionH relativeFrom="column">
                  <wp:posOffset>2667000</wp:posOffset>
                </wp:positionH>
                <wp:positionV relativeFrom="paragraph">
                  <wp:posOffset>139700</wp:posOffset>
                </wp:positionV>
                <wp:extent cx="1003300" cy="2057400"/>
                <wp:effectExtent l="0" t="0" r="0" b="0"/>
                <wp:wrapNone/>
                <wp:docPr id="8150" name="Rectangle 81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0" style="position:absolute;margin-left:210pt;margin-top:11pt;width:79pt;height:162pt;z-index:259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E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s064+biDvrTE+ZxS48c7AhTJ/XoohQTt7CT9Pug0Egxfg/sUXOzumq45yXJODyLWBKm&#10;vftYVUEPwFOhE0pxiOj2AxNeFj35Yza/KHsblNzdj3lhfxnn7Qs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obNoScAQAA&#10;FgMAAA4AAAAAAAAAAAAAAAAALgIAAGRycy9lMm9Eb2MueG1sUEsBAi0AFAAGAAgAAAAhALZj++bc&#10;AAAACgEAAA8AAAAAAAAAAAAAAAAA9gMAAGRycy9kb3ducmV2LnhtbFBLBQYAAAAABAAEAPMAAAD/&#10;BAAAAAA=&#10;" w14:anchorId="02583D7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7424" behindDoc="0" locked="0" layoutInCell="1" allowOverlap="1" wp14:editId="4A153904" wp14:anchorId="0D13C264">
                <wp:simplePos x="0" y="0"/>
                <wp:positionH relativeFrom="column">
                  <wp:posOffset>2667000</wp:posOffset>
                </wp:positionH>
                <wp:positionV relativeFrom="paragraph">
                  <wp:posOffset>139700</wp:posOffset>
                </wp:positionV>
                <wp:extent cx="1003300" cy="2057400"/>
                <wp:effectExtent l="0" t="0" r="0" b="0"/>
                <wp:wrapNone/>
                <wp:docPr id="8151" name="Rectangle 81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1" style="position:absolute;margin-left:210pt;margin-top:11pt;width:79pt;height:162pt;z-index:259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aRnA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62aTcXNxD/35GfO4pScOdoSpk3p0UYqJW9hJ+nlUaKQYvwT2qLlb3Tbc85Iwzpp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MttpGcAQAA&#10;FgMAAA4AAAAAAAAAAAAAAAAALgIAAGRycy9lMm9Eb2MueG1sUEsBAi0AFAAGAAgAAAAhALZj++bc&#10;AAAACgEAAA8AAAAAAAAAAAAAAAAA9gMAAGRycy9kb3ducmV2LnhtbFBLBQYAAAAABAAEAPMAAAD/&#10;BAAAAAA=&#10;" w14:anchorId="0D13C26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8448" behindDoc="0" locked="0" layoutInCell="1" allowOverlap="1" wp14:editId="48D76D6C" wp14:anchorId="2B391B42">
                <wp:simplePos x="0" y="0"/>
                <wp:positionH relativeFrom="column">
                  <wp:posOffset>2667000</wp:posOffset>
                </wp:positionH>
                <wp:positionV relativeFrom="paragraph">
                  <wp:posOffset>139700</wp:posOffset>
                </wp:positionV>
                <wp:extent cx="1003300" cy="2057400"/>
                <wp:effectExtent l="0" t="0" r="0" b="0"/>
                <wp:wrapNone/>
                <wp:docPr id="8152" name="Rectangle 81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2" style="position:absolute;margin-left:210pt;margin-top:11pt;width:79pt;height:162pt;z-index:259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Psmw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RcZNxQ10h2dM4xafKOgBxpbLwXjORmphy8PbTqDibLh35FF1uVxU1POczOuqplnEnBDt&#10;zeeqcLIHmgoZkbOdR7PtifA860kfk/lZ2cegpO5+zjP70zi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3GZD7JsBAAAW&#10;AwAADgAAAAAAAAAAAAAAAAAuAgAAZHJzL2Uyb0RvYy54bWxQSwECLQAUAAYACAAAACEAtmP75twA&#10;AAAKAQAADwAAAAAAAAAAAAAAAAD1AwAAZHJzL2Rvd25yZXYueG1sUEsFBgAAAAAEAAQA8wAAAP4E&#10;AAAAAA==&#10;" w14:anchorId="2B391B4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89472" behindDoc="0" locked="0" layoutInCell="1" allowOverlap="1" wp14:editId="51B819C8" wp14:anchorId="0B8D95CA">
                <wp:simplePos x="0" y="0"/>
                <wp:positionH relativeFrom="column">
                  <wp:posOffset>2667000</wp:posOffset>
                </wp:positionH>
                <wp:positionV relativeFrom="paragraph">
                  <wp:posOffset>139700</wp:posOffset>
                </wp:positionV>
                <wp:extent cx="1003300" cy="2057400"/>
                <wp:effectExtent l="0" t="0" r="0" b="0"/>
                <wp:wrapNone/>
                <wp:docPr id="8153" name="Rectangle 81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3" style="position:absolute;margin-left:210pt;margin-top:11pt;width:79pt;height:162pt;z-index:259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JVDD+ZsBAAAW&#10;AwAADgAAAAAAAAAAAAAAAAAuAgAAZHJzL2Uyb0RvYy54bWxQSwECLQAUAAYACAAAACEAtmP75twA&#10;AAAKAQAADwAAAAAAAAAAAAAAAAD1AwAAZHJzL2Rvd25yZXYueG1sUEsFBgAAAAAEAAQA8wAAAP4E&#10;AAAAAA==&#10;" w14:anchorId="0B8D95C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0496" behindDoc="0" locked="0" layoutInCell="1" allowOverlap="1" wp14:editId="1355DCB8" wp14:anchorId="1EC1FEBA">
                <wp:simplePos x="0" y="0"/>
                <wp:positionH relativeFrom="column">
                  <wp:posOffset>2667000</wp:posOffset>
                </wp:positionH>
                <wp:positionV relativeFrom="paragraph">
                  <wp:posOffset>139700</wp:posOffset>
                </wp:positionV>
                <wp:extent cx="1003300" cy="2057400"/>
                <wp:effectExtent l="0" t="0" r="0" b="0"/>
                <wp:wrapNone/>
                <wp:docPr id="8154" name="Rectangle 81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4" style="position:absolute;margin-left:210pt;margin-top:11pt;width:79pt;height:162pt;z-index:259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uC0PHnQEA&#10;ABYDAAAOAAAAAAAAAAAAAAAAAC4CAABkcnMvZTJvRG9jLnhtbFBLAQItABQABgAIAAAAIQC2Y/vm&#10;3AAAAAoBAAAPAAAAAAAAAAAAAAAAAPcDAABkcnMvZG93bnJldi54bWxQSwUGAAAAAAQABADzAAAA&#10;AAUAAAAA&#10;" w14:anchorId="1EC1FEB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1520" behindDoc="0" locked="0" layoutInCell="1" allowOverlap="1" wp14:editId="2CE817F1" wp14:anchorId="60014CB1">
                <wp:simplePos x="0" y="0"/>
                <wp:positionH relativeFrom="column">
                  <wp:posOffset>2667000</wp:posOffset>
                </wp:positionH>
                <wp:positionV relativeFrom="paragraph">
                  <wp:posOffset>139700</wp:posOffset>
                </wp:positionV>
                <wp:extent cx="1003300" cy="2057400"/>
                <wp:effectExtent l="0" t="0" r="0" b="0"/>
                <wp:wrapNone/>
                <wp:docPr id="8155" name="Rectangle 81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5" style="position:absolute;margin-left:210pt;margin-top:11pt;width:79pt;height:162pt;z-index:259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PS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TqxSLhpuLGd4dnSOMWnyjowY8tl4MJnI3Uwpbj206A4my4d+RRdblcVNTznMzrqqZZhJwQ&#10;7c3nqnCy9zQVMgJnuwBm2xPhedaTPibzs7KPQUnd/Zxn9qdxXv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c9w9KcAQAA&#10;FgMAAA4AAAAAAAAAAAAAAAAALgIAAGRycy9lMm9Eb2MueG1sUEsBAi0AFAAGAAgAAAAhALZj++bc&#10;AAAACgEAAA8AAAAAAAAAAAAAAAAA9gMAAGRycy9kb3ducmV2LnhtbFBLBQYAAAAABAAEAPMAAAD/&#10;BAAAAAA=&#10;" w14:anchorId="60014CB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2544" behindDoc="0" locked="0" layoutInCell="1" allowOverlap="1" wp14:editId="00078E94" wp14:anchorId="5EEB32C5">
                <wp:simplePos x="0" y="0"/>
                <wp:positionH relativeFrom="column">
                  <wp:posOffset>2667000</wp:posOffset>
                </wp:positionH>
                <wp:positionV relativeFrom="paragraph">
                  <wp:posOffset>139700</wp:posOffset>
                </wp:positionV>
                <wp:extent cx="1003300" cy="2057400"/>
                <wp:effectExtent l="0" t="0" r="0" b="0"/>
                <wp:wrapNone/>
                <wp:docPr id="8156" name="Rectangle 81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6" style="position:absolute;margin-left:210pt;margin-top:11pt;width:79pt;height:162pt;z-index:259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O6nA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xTLhpuIGusMzpnGLTxT0AGPL5WA8ZyO1sOXhbSdQcTbcO/KoulwuKup5TuZ1VdMsYk6I&#10;9uZzVTjZA02FjMjZzqPZ9kR4nvWkj8n8rOxjUFJ3P+eZ/Wmc1/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i9Q7qcAQAA&#10;FgMAAA4AAAAAAAAAAAAAAAAALgIAAGRycy9lMm9Eb2MueG1sUEsBAi0AFAAGAAgAAAAhALZj++bc&#10;AAAACgEAAA8AAAAAAAAAAAAAAAAA9gMAAGRycy9kb3ducmV2LnhtbFBLBQYAAAAABAAEAPMAAAD/&#10;BAAAAAA=&#10;" w14:anchorId="5EEB32C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3568" behindDoc="0" locked="0" layoutInCell="1" allowOverlap="1" wp14:editId="31C3C1FD" wp14:anchorId="3CF58388">
                <wp:simplePos x="0" y="0"/>
                <wp:positionH relativeFrom="column">
                  <wp:posOffset>2667000</wp:posOffset>
                </wp:positionH>
                <wp:positionV relativeFrom="paragraph">
                  <wp:posOffset>139700</wp:posOffset>
                </wp:positionV>
                <wp:extent cx="1003300" cy="2057400"/>
                <wp:effectExtent l="0" t="0" r="0" b="0"/>
                <wp:wrapNone/>
                <wp:docPr id="8157" name="Rectangle 81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7" style="position:absolute;margin-left:210pt;margin-top:11pt;width:79pt;height:162pt;z-index:259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Ov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1UvThPuKm4ge7wiGnc4gMFPcDYcjkYz9lILWx5+LcTqDgbbh15VF0uFxX1PCfzuqppFjEn&#10;RHvzuSqc7IGmQkbkbOfRbHsiPM960sdkflb2Piipu5/zzP40zut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i8OvnQEA&#10;ABYDAAAOAAAAAAAAAAAAAAAAAC4CAABkcnMvZTJvRG9jLnhtbFBLAQItABQABgAIAAAAIQC2Y/vm&#10;3AAAAAoBAAAPAAAAAAAAAAAAAAAAAPcDAABkcnMvZG93bnJldi54bWxQSwUGAAAAAAQABADzAAAA&#10;AAUAAAAA&#10;" w14:anchorId="3CF5838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4592" behindDoc="0" locked="0" layoutInCell="1" allowOverlap="1" wp14:editId="1B298988" wp14:anchorId="3DF5D642">
                <wp:simplePos x="0" y="0"/>
                <wp:positionH relativeFrom="column">
                  <wp:posOffset>2667000</wp:posOffset>
                </wp:positionH>
                <wp:positionV relativeFrom="paragraph">
                  <wp:posOffset>139700</wp:posOffset>
                </wp:positionV>
                <wp:extent cx="1003300" cy="2057400"/>
                <wp:effectExtent l="0" t="0" r="0" b="0"/>
                <wp:wrapNone/>
                <wp:docPr id="8158" name="Rectangle 81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8" style="position:absolute;margin-left:210pt;margin-top:11pt;width:79pt;height:162pt;z-index:259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rQQ5GcAQAA&#10;FgMAAA4AAAAAAAAAAAAAAAAALgIAAGRycy9lMm9Eb2MueG1sUEsBAi0AFAAGAAgAAAAhALZj++bc&#10;AAAACgEAAA8AAAAAAAAAAAAAAAAA9gMAAGRycy9kb3ducmV2LnhtbFBLBQYAAAAABAAEAPMAAAD/&#10;BAAAAAA=&#10;" w14:anchorId="3DF5D64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5616" behindDoc="0" locked="0" layoutInCell="1" allowOverlap="1" wp14:editId="1414C2F7" wp14:anchorId="238DDAEF">
                <wp:simplePos x="0" y="0"/>
                <wp:positionH relativeFrom="column">
                  <wp:posOffset>2667000</wp:posOffset>
                </wp:positionH>
                <wp:positionV relativeFrom="paragraph">
                  <wp:posOffset>139700</wp:posOffset>
                </wp:positionV>
                <wp:extent cx="1003300" cy="2057400"/>
                <wp:effectExtent l="0" t="0" r="0" b="0"/>
                <wp:wrapNone/>
                <wp:docPr id="8159" name="Rectangle 81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9" style="position:absolute;margin-left:210pt;margin-top:11pt;width:79pt;height:162pt;z-index:259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z5sOEnQEA&#10;ABYDAAAOAAAAAAAAAAAAAAAAAC4CAABkcnMvZTJvRG9jLnhtbFBLAQItABQABgAIAAAAIQC2Y/vm&#10;3AAAAAoBAAAPAAAAAAAAAAAAAAAAAPcDAABkcnMvZG93bnJldi54bWxQSwUGAAAAAAQABADzAAAA&#10;AAUAAAAA&#10;" w14:anchorId="238DDAE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6640" behindDoc="0" locked="0" layoutInCell="1" allowOverlap="1" wp14:editId="359D6FDB" wp14:anchorId="7B8843C9">
                <wp:simplePos x="0" y="0"/>
                <wp:positionH relativeFrom="column">
                  <wp:posOffset>2667000</wp:posOffset>
                </wp:positionH>
                <wp:positionV relativeFrom="paragraph">
                  <wp:posOffset>139700</wp:posOffset>
                </wp:positionV>
                <wp:extent cx="1003300" cy="2057400"/>
                <wp:effectExtent l="0" t="0" r="0" b="0"/>
                <wp:wrapNone/>
                <wp:docPr id="8160" name="Rectangle 81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0" style="position:absolute;margin-left:210pt;margin-top:11pt;width:79pt;height:162pt;z-index:259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JA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TqRZ1wU3Hju8MzpHGLTxT04MeWy8EEzkZqYcvxbSdAcTbcO/KoulwuKup5TuZ1VdMsQk6I&#10;9uZzVTjZe5oKGYGzXQCz7YnwPOtJH5P5WdnHoKTufs4z+9M4r/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TRQkCcAQAA&#10;FgMAAA4AAAAAAAAAAAAAAAAALgIAAGRycy9lMm9Eb2MueG1sUEsBAi0AFAAGAAgAAAAhALZj++bc&#10;AAAACgEAAA8AAAAAAAAAAAAAAAAA9gMAAGRycy9kb3ducmV2LnhtbFBLBQYAAAAABAAEAPMAAAD/&#10;BAAAAAA=&#10;" w14:anchorId="7B8843C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7664" behindDoc="0" locked="0" layoutInCell="1" allowOverlap="1" wp14:editId="62EA0BA9" wp14:anchorId="73D8E585">
                <wp:simplePos x="0" y="0"/>
                <wp:positionH relativeFrom="column">
                  <wp:posOffset>2667000</wp:posOffset>
                </wp:positionH>
                <wp:positionV relativeFrom="paragraph">
                  <wp:posOffset>139700</wp:posOffset>
                </wp:positionV>
                <wp:extent cx="1003300" cy="2057400"/>
                <wp:effectExtent l="0" t="0" r="0" b="0"/>
                <wp:wrapNone/>
                <wp:docPr id="8161" name="Rectangle 81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1" style="position:absolute;margin-left:210pt;margin-top:11pt;width:79pt;height:162pt;z-index:259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t58JVnQEA&#10;ABYDAAAOAAAAAAAAAAAAAAAAAC4CAABkcnMvZTJvRG9jLnhtbFBLAQItABQABgAIAAAAIQC2Y/vm&#10;3AAAAAoBAAAPAAAAAAAAAAAAAAAAAPcDAABkcnMvZG93bnJldi54bWxQSwUGAAAAAAQABADzAAAA&#10;AAUAAAAA&#10;" w14:anchorId="73D8E58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8688" behindDoc="0" locked="0" layoutInCell="1" allowOverlap="1" wp14:editId="4F49A004" wp14:anchorId="47CE4569">
                <wp:simplePos x="0" y="0"/>
                <wp:positionH relativeFrom="column">
                  <wp:posOffset>2667000</wp:posOffset>
                </wp:positionH>
                <wp:positionV relativeFrom="paragraph">
                  <wp:posOffset>139700</wp:posOffset>
                </wp:positionV>
                <wp:extent cx="1003300" cy="2057400"/>
                <wp:effectExtent l="0" t="0" r="0" b="0"/>
                <wp:wrapNone/>
                <wp:docPr id="8162" name="Rectangle 81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2" style="position:absolute;margin-left:210pt;margin-top:11pt;width:79pt;height:162pt;z-index:259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7c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ZuCm4t7GM5PmMctPXKwE8y91JOLUszcwl7Sz6NCI8X0JbBHze3mpuGel2TdNi3PIpaE&#10;ae/fVlXQI/BU6IRSHCO6w8iE10VP/pjNL8peByV3921e2F/H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UZntycAQAA&#10;FgMAAA4AAAAAAAAAAAAAAAAALgIAAGRycy9lMm9Eb2MueG1sUEsBAi0AFAAGAAgAAAAhALZj++bc&#10;AAAACgEAAA8AAAAAAAAAAAAAAAAA9gMAAGRycy9kb3ducmV2LnhtbFBLBQYAAAAABAAEAPMAAAD/&#10;BAAAAAA=&#10;" w14:anchorId="47CE456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99712" behindDoc="0" locked="0" layoutInCell="1" allowOverlap="1" wp14:editId="69603CE6" wp14:anchorId="568C8F3F">
                <wp:simplePos x="0" y="0"/>
                <wp:positionH relativeFrom="column">
                  <wp:posOffset>2667000</wp:posOffset>
                </wp:positionH>
                <wp:positionV relativeFrom="paragraph">
                  <wp:posOffset>139700</wp:posOffset>
                </wp:positionV>
                <wp:extent cx="1003300" cy="2057400"/>
                <wp:effectExtent l="0" t="0" r="0" b="0"/>
                <wp:wrapNone/>
                <wp:docPr id="8163" name="Rectangle 81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3" style="position:absolute;margin-left:210pt;margin-top:11pt;width:79pt;height:162pt;z-index:259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7JnAEAABY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bxS7WadcXNwD8P5CfO6pUc2doK5l3pyUYqZR9hL+nlUaKSYvgTWqLnd3DQ88+Ks26blXcTi&#10;MO3926gKegTeCp1QimNEdxiZcKlbeLH4pbPXRcnTfesX9td1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wvHsmcAQAA&#10;FgMAAA4AAAAAAAAAAAAAAAAALgIAAGRycy9lMm9Eb2MueG1sUEsBAi0AFAAGAAgAAAAhALZj++bc&#10;AAAACgEAAA8AAAAAAAAAAAAAAAAA9gMAAGRycy9kb3ducmV2LnhtbFBLBQYAAAAABAAEAPMAAAD/&#10;BAAAAAA=&#10;" w14:anchorId="568C8F3F">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0736" behindDoc="0" locked="0" layoutInCell="1" allowOverlap="1" wp14:editId="12B6C91E" wp14:anchorId="2C0D3BAB">
                <wp:simplePos x="0" y="0"/>
                <wp:positionH relativeFrom="column">
                  <wp:posOffset>2667000</wp:posOffset>
                </wp:positionH>
                <wp:positionV relativeFrom="paragraph">
                  <wp:posOffset>139700</wp:posOffset>
                </wp:positionV>
                <wp:extent cx="1003300" cy="2057400"/>
                <wp:effectExtent l="0" t="0" r="0" b="0"/>
                <wp:wrapNone/>
                <wp:docPr id="8164" name="Rectangle 81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4" style="position:absolute;margin-left:210pt;margin-top:11pt;width:79pt;height:162pt;z-index:259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73nQ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Zsm4+biHobzE+ZxS48c7ARzL/XkohQzt7CX9POo0EgxfQnsUXO7uWm45yVZt03Ls4gl&#10;Ydr7t1UV9Ag8FTqhFMeI7jAy4XXRkz9m84uy10HJ3X2b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HdJ73nQEA&#10;ABYDAAAOAAAAAAAAAAAAAAAAAC4CAABkcnMvZTJvRG9jLnhtbFBLAQItABQABgAIAAAAIQC2Y/vm&#10;3AAAAAoBAAAPAAAAAAAAAAAAAAAAAPcDAABkcnMvZG93bnJldi54bWxQSwUGAAAAAAQABADzAAAA&#10;AAUAAAAA&#10;" w14:anchorId="2C0D3BA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1760" behindDoc="0" locked="0" layoutInCell="1" allowOverlap="1" wp14:editId="1C13487E" wp14:anchorId="094E4E02">
                <wp:simplePos x="0" y="0"/>
                <wp:positionH relativeFrom="column">
                  <wp:posOffset>2667000</wp:posOffset>
                </wp:positionH>
                <wp:positionV relativeFrom="paragraph">
                  <wp:posOffset>139700</wp:posOffset>
                </wp:positionV>
                <wp:extent cx="1003300" cy="2057400"/>
                <wp:effectExtent l="0" t="0" r="0" b="0"/>
                <wp:wrapNone/>
                <wp:docPr id="8165" name="Rectangle 81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5" style="position:absolute;margin-left:210pt;margin-top:11pt;width:79pt;height:162pt;z-index:259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inA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5SLhpuIGusMzpnGLTxT0AGPL5WA8ZyO1sOXhbSdQcTbcO/KoulwuKup5TuZ1VdMsYk6I&#10;9uZzVTjZA02FjMjZzqPZ9kR4nvWkj8n8rOxjUFJ3P+eZ/Wmc1/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5CHuKcAQAA&#10;FgMAAA4AAAAAAAAAAAAAAAAALgIAAGRycy9lMm9Eb2MueG1sUEsBAi0AFAAGAAgAAAAhALZj++bc&#10;AAAACgEAAA8AAAAAAAAAAAAAAAAA9gMAAGRycy9kb3ducmV2LnhtbFBLBQYAAAAABAAEAPMAAAD/&#10;BAAAAAA=&#10;" w14:anchorId="094E4E0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2784" behindDoc="0" locked="0" layoutInCell="1" allowOverlap="1" wp14:editId="281DEDB6" wp14:anchorId="2AD0D23B">
                <wp:simplePos x="0" y="0"/>
                <wp:positionH relativeFrom="column">
                  <wp:posOffset>2667000</wp:posOffset>
                </wp:positionH>
                <wp:positionV relativeFrom="paragraph">
                  <wp:posOffset>139700</wp:posOffset>
                </wp:positionV>
                <wp:extent cx="1003300" cy="2057400"/>
                <wp:effectExtent l="0" t="0" r="0" b="0"/>
                <wp:wrapNone/>
                <wp:docPr id="8166" name="Rectangle 81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6" style="position:absolute;margin-left:210pt;margin-top:11pt;width:79pt;height:162pt;z-index:259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HCnoqcAQAA&#10;FgMAAA4AAAAAAAAAAAAAAAAALgIAAGRycy9lMm9Eb2MueG1sUEsBAi0AFAAGAAgAAAAhALZj++bc&#10;AAAACgEAAA8AAAAAAAAAAAAAAAAA9gMAAGRycy9kb3ducmV2LnhtbFBLBQYAAAAABAAEAPMAAAD/&#10;BAAAAAA=&#10;" w14:anchorId="2AD0D23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3808" behindDoc="0" locked="0" layoutInCell="1" allowOverlap="1" wp14:editId="5752A6A0" wp14:anchorId="1F353583">
                <wp:simplePos x="0" y="0"/>
                <wp:positionH relativeFrom="column">
                  <wp:posOffset>2667000</wp:posOffset>
                </wp:positionH>
                <wp:positionV relativeFrom="paragraph">
                  <wp:posOffset>139700</wp:posOffset>
                </wp:positionV>
                <wp:extent cx="1003300" cy="1714500"/>
                <wp:effectExtent l="0" t="0" r="0" b="0"/>
                <wp:wrapNone/>
                <wp:docPr id="8167" name="Rectangle 81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7" style="position:absolute;margin-left:210pt;margin-top:11pt;width:79pt;height:135pt;z-index:259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8u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5V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YCVfLpwBAAAW&#10;AwAADgAAAAAAAAAAAAAAAAAuAgAAZHJzL2Uyb0RvYy54bWxQSwECLQAUAAYACAAAACEAfGLvF9sA&#10;AAAKAQAADwAAAAAAAAAAAAAAAAD2AwAAZHJzL2Rvd25yZXYueG1sUEsFBgAAAAAEAAQA8wAAAP4E&#10;AAAAAA==&#10;" w14:anchorId="1F35358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4832" behindDoc="0" locked="0" layoutInCell="1" allowOverlap="1" wp14:editId="5CEF570E" wp14:anchorId="18CF1F45">
                <wp:simplePos x="0" y="0"/>
                <wp:positionH relativeFrom="column">
                  <wp:posOffset>2667000</wp:posOffset>
                </wp:positionH>
                <wp:positionV relativeFrom="paragraph">
                  <wp:posOffset>139700</wp:posOffset>
                </wp:positionV>
                <wp:extent cx="1003300" cy="1714500"/>
                <wp:effectExtent l="0" t="0" r="0" b="0"/>
                <wp:wrapNone/>
                <wp:docPr id="8168" name="Rectangle 81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8" style="position:absolute;margin-left:210pt;margin-top:11pt;width:79pt;height:135pt;z-index:259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Gt+3xCaAQAAFgMA&#10;AA4AAAAAAAAAAAAAAAAALgIAAGRycy9lMm9Eb2MueG1sUEsBAi0AFAAGAAgAAAAhAHxi7xfbAAAA&#10;CgEAAA8AAAAAAAAAAAAAAAAA9AMAAGRycy9kb3ducmV2LnhtbFBLBQYAAAAABAAEAPMAAAD8BAAA&#10;AAA=&#10;" w14:anchorId="18CF1F4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5856" behindDoc="0" locked="0" layoutInCell="1" allowOverlap="1" wp14:editId="409B9620" wp14:anchorId="64EBAEBE">
                <wp:simplePos x="0" y="0"/>
                <wp:positionH relativeFrom="column">
                  <wp:posOffset>2667000</wp:posOffset>
                </wp:positionH>
                <wp:positionV relativeFrom="paragraph">
                  <wp:posOffset>139700</wp:posOffset>
                </wp:positionV>
                <wp:extent cx="1003300" cy="1714500"/>
                <wp:effectExtent l="0" t="0" r="0" b="0"/>
                <wp:wrapNone/>
                <wp:docPr id="8169" name="Rectangle 81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9" style="position:absolute;margin-left:210pt;margin-top:11pt;width:79pt;height:135pt;z-index:259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SSF8FmwEAABYD&#10;AAAOAAAAAAAAAAAAAAAAAC4CAABkcnMvZTJvRG9jLnhtbFBLAQItABQABgAIAAAAIQB8Yu8X2wAA&#10;AAoBAAAPAAAAAAAAAAAAAAAAAPUDAABkcnMvZG93bnJldi54bWxQSwUGAAAAAAQABADzAAAA/QQA&#10;AAAA&#10;" w14:anchorId="64EBAEB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6880" behindDoc="0" locked="0" layoutInCell="1" allowOverlap="1" wp14:editId="1090620B" wp14:anchorId="2BDB2111">
                <wp:simplePos x="0" y="0"/>
                <wp:positionH relativeFrom="column">
                  <wp:posOffset>2667000</wp:posOffset>
                </wp:positionH>
                <wp:positionV relativeFrom="paragraph">
                  <wp:posOffset>139700</wp:posOffset>
                </wp:positionV>
                <wp:extent cx="1003300" cy="1714500"/>
                <wp:effectExtent l="0" t="0" r="0" b="0"/>
                <wp:wrapNone/>
                <wp:docPr id="8170" name="Rectangle 81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0" style="position:absolute;margin-left:210pt;margin-top:11pt;width:79pt;height:135pt;z-index:259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7B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bs6bhJuKa+j3z5jGLT5R0CNMHZej8ZxN1MKOh7etQMXZeO/Io/ry/KymnuekauqGZhFzQrTX&#10;n6vCyQFoKmREzrYezWYgwlXWkz4m87Oyj0FJ3f2cZ/bHcV79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V/3sGaAQAAFgMA&#10;AA4AAAAAAAAAAAAAAAAALgIAAGRycy9lMm9Eb2MueG1sUEsBAi0AFAAGAAgAAAAhAHxi7xfbAAAA&#10;CgEAAA8AAAAAAAAAAAAAAAAA9AMAAGRycy9kb3ducmV2LnhtbFBLBQYAAAAABAAEAPMAAAD8BAAA&#10;AAA=&#10;" w14:anchorId="2BDB211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7904" behindDoc="0" locked="0" layoutInCell="1" allowOverlap="1" wp14:editId="4AB4DE6F" wp14:anchorId="0E0E03CF">
                <wp:simplePos x="0" y="0"/>
                <wp:positionH relativeFrom="column">
                  <wp:posOffset>2667000</wp:posOffset>
                </wp:positionH>
                <wp:positionV relativeFrom="paragraph">
                  <wp:posOffset>139700</wp:posOffset>
                </wp:positionV>
                <wp:extent cx="1003300" cy="1714500"/>
                <wp:effectExtent l="0" t="0" r="0" b="0"/>
                <wp:wrapNone/>
                <wp:docPr id="8171" name="Rectangle 81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1" style="position:absolute;margin-left:210pt;margin-top:11pt;width:79pt;height:135pt;z-index:259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MSV7UmwEAABYD&#10;AAAOAAAAAAAAAAAAAAAAAC4CAABkcnMvZTJvRG9jLnhtbFBLAQItABQABgAIAAAAIQB8Yu8X2wAA&#10;AAoBAAAPAAAAAAAAAAAAAAAAAPUDAABkcnMvZG93bnJldi54bWxQSwUGAAAAAAQABADzAAAA/QQA&#10;AAAA&#10;" w14:anchorId="0E0E03C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8928" behindDoc="0" locked="0" layoutInCell="1" allowOverlap="1" wp14:editId="2A60D12B" wp14:anchorId="17C6380C">
                <wp:simplePos x="0" y="0"/>
                <wp:positionH relativeFrom="column">
                  <wp:posOffset>2667000</wp:posOffset>
                </wp:positionH>
                <wp:positionV relativeFrom="paragraph">
                  <wp:posOffset>139700</wp:posOffset>
                </wp:positionV>
                <wp:extent cx="1003300" cy="1714500"/>
                <wp:effectExtent l="0" t="0" r="0" b="0"/>
                <wp:wrapNone/>
                <wp:docPr id="8172" name="Rectangle 81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2" style="position:absolute;margin-left:210pt;margin-top:11pt;width:79pt;height:135pt;z-index:259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up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Mm4qbnx/eIA0bvGegh791HE5msDZRC3sOL7sBCjOxltHHtWXPy9q6nlOqqZuaBYhJ0R7&#10;874qnBw8TYWMwNkugNkORLjKetLHZH5W9jYoqbvv88z+NM7rf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zAqupmwEAABYD&#10;AAAOAAAAAAAAAAAAAAAAAC4CAABkcnMvZTJvRG9jLnhtbFBLAQItABQABgAIAAAAIQB8Yu8X2wAA&#10;AAoBAAAPAAAAAAAAAAAAAAAAAPUDAABkcnMvZG93bnJldi54bWxQSwUGAAAAAAQABADzAAAA/QQA&#10;AAAA&#10;" w14:anchorId="17C6380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09952" behindDoc="0" locked="0" layoutInCell="1" allowOverlap="1" wp14:editId="7B6631A0" wp14:anchorId="5F4529EC">
                <wp:simplePos x="0" y="0"/>
                <wp:positionH relativeFrom="column">
                  <wp:posOffset>2667000</wp:posOffset>
                </wp:positionH>
                <wp:positionV relativeFrom="paragraph">
                  <wp:posOffset>139700</wp:posOffset>
                </wp:positionV>
                <wp:extent cx="1003300" cy="1714500"/>
                <wp:effectExtent l="0" t="0" r="0" b="0"/>
                <wp:wrapNone/>
                <wp:docPr id="8173" name="Rectangle 81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3" style="position:absolute;margin-left:210pt;margin-top:11pt;width:79pt;height:135pt;z-index:259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u8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JtfVcJNwY3vDw+Q1i3ek9GjnzouRxM4m2iEHceXnQDF2XjrSKP68udFTTPPTtXUDe0iZIdo&#10;b95HhZODp62QETjbBTDbgQjnupkXiZ87e1uUNN33fmZ/Wuf1P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KNCu8mwEAABYD&#10;AAAOAAAAAAAAAAAAAAAAAC4CAABkcnMvZTJvRG9jLnhtbFBLAQItABQABgAIAAAAIQB8Yu8X2wAA&#10;AAoBAAAPAAAAAAAAAAAAAAAAAPUDAABkcnMvZG93bnJldi54bWxQSwUGAAAAAAQABADzAAAA/QQA&#10;AAAA&#10;" w14:anchorId="5F4529E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0976" behindDoc="0" locked="0" layoutInCell="1" allowOverlap="1" wp14:editId="5810BEA4" wp14:anchorId="1A8AC0BC">
                <wp:simplePos x="0" y="0"/>
                <wp:positionH relativeFrom="column">
                  <wp:posOffset>2667000</wp:posOffset>
                </wp:positionH>
                <wp:positionV relativeFrom="paragraph">
                  <wp:posOffset>139700</wp:posOffset>
                </wp:positionV>
                <wp:extent cx="1003300" cy="1714500"/>
                <wp:effectExtent l="0" t="0" r="0" b="0"/>
                <wp:wrapNone/>
                <wp:docPr id="8174" name="Rectangle 81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4" style="position:absolute;margin-left:210pt;margin-top:11pt;width:79pt;height:135pt;z-index:259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uC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6o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AW+rgpwBAAAW&#10;AwAADgAAAAAAAAAAAAAAAAAuAgAAZHJzL2Uyb0RvYy54bWxQSwECLQAUAAYACAAAACEAfGLvF9sA&#10;AAAKAQAADwAAAAAAAAAAAAAAAAD2AwAAZHJzL2Rvd25yZXYueG1sUEsFBgAAAAAEAAQA8wAAAP4E&#10;AAAAAA==&#10;" w14:anchorId="1A8AC0B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2000" behindDoc="0" locked="0" layoutInCell="1" allowOverlap="1" wp14:editId="4CE3984A" wp14:anchorId="156E8B52">
                <wp:simplePos x="0" y="0"/>
                <wp:positionH relativeFrom="column">
                  <wp:posOffset>2667000</wp:posOffset>
                </wp:positionH>
                <wp:positionV relativeFrom="paragraph">
                  <wp:posOffset>139700</wp:posOffset>
                </wp:positionV>
                <wp:extent cx="1003300" cy="1714500"/>
                <wp:effectExtent l="0" t="0" r="0" b="0"/>
                <wp:wrapNone/>
                <wp:docPr id="8175" name="Rectangle 81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5" style="position:absolute;margin-left:210pt;margin-top:11pt;width:79pt;height:135pt;z-index:259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uX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mcplwU3ED/eER07jFBwp6hKnjcjSes4la2PHwbydQcTbeOfKovvqx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krl5wBAAAW&#10;AwAADgAAAAAAAAAAAAAAAAAuAgAAZHJzL2Uyb0RvYy54bWxQSwECLQAUAAYACAAAACEAfGLvF9sA&#10;AAAKAQAADwAAAAAAAAAAAAAAAAD2AwAAZHJzL2Rvd25yZXYueG1sUEsFBgAAAAAEAAQA8wAAAP4E&#10;AAAAAA==&#10;" w14:anchorId="156E8B5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3024" behindDoc="0" locked="0" layoutInCell="1" allowOverlap="1" wp14:editId="4CCA055F" wp14:anchorId="52561E02">
                <wp:simplePos x="0" y="0"/>
                <wp:positionH relativeFrom="column">
                  <wp:posOffset>2667000</wp:posOffset>
                </wp:positionH>
                <wp:positionV relativeFrom="paragraph">
                  <wp:posOffset>139700</wp:posOffset>
                </wp:positionV>
                <wp:extent cx="1003300" cy="1714500"/>
                <wp:effectExtent l="0" t="0" r="0" b="0"/>
                <wp:wrapNone/>
                <wp:docPr id="8176" name="Rectangle 81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6" style="position:absolute;margin-left:210pt;margin-top:11pt;width:79pt;height:135pt;z-index:259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v/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1W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9mr/5wBAAAW&#10;AwAADgAAAAAAAAAAAAAAAAAuAgAAZHJzL2Uyb0RvYy54bWxQSwECLQAUAAYACAAAACEAfGLvF9sA&#10;AAAKAQAADwAAAAAAAAAAAAAAAAD2AwAAZHJzL2Rvd25yZXYueG1sUEsFBgAAAAAEAAQA8wAAAP4E&#10;AAAAAA==&#10;" w14:anchorId="52561E0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4048" behindDoc="0" locked="0" layoutInCell="1" allowOverlap="1" wp14:editId="2686C238" wp14:anchorId="7D3CF4C2">
                <wp:simplePos x="0" y="0"/>
                <wp:positionH relativeFrom="column">
                  <wp:posOffset>2667000</wp:posOffset>
                </wp:positionH>
                <wp:positionV relativeFrom="paragraph">
                  <wp:posOffset>139700</wp:posOffset>
                </wp:positionV>
                <wp:extent cx="1003300" cy="1714500"/>
                <wp:effectExtent l="0" t="0" r="0" b="0"/>
                <wp:wrapNone/>
                <wp:docPr id="8177" name="Rectangle 81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7" style="position:absolute;margin-left:210pt;margin-top:11pt;width:79pt;height:135pt;z-index:259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vq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1V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7u8r6pwBAAAW&#10;AwAADgAAAAAAAAAAAAAAAAAuAgAAZHJzL2Uyb0RvYy54bWxQSwECLQAUAAYACAAAACEAfGLvF9sA&#10;AAAKAQAADwAAAAAAAAAAAAAAAAD2AwAAZHJzL2Rvd25yZXYueG1sUEsFBgAAAAAEAAQA8wAAAP4E&#10;AAAAAA==&#10;" w14:anchorId="7D3CF4C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5072" behindDoc="0" locked="0" layoutInCell="1" allowOverlap="1" wp14:editId="12A90487" wp14:anchorId="1AD5AF0B">
                <wp:simplePos x="0" y="0"/>
                <wp:positionH relativeFrom="column">
                  <wp:posOffset>2667000</wp:posOffset>
                </wp:positionH>
                <wp:positionV relativeFrom="paragraph">
                  <wp:posOffset>139700</wp:posOffset>
                </wp:positionV>
                <wp:extent cx="1003300" cy="1714500"/>
                <wp:effectExtent l="0" t="0" r="0" b="0"/>
                <wp:wrapNone/>
                <wp:docPr id="8178" name="Rectangle 81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8" style="position:absolute;margin-left:210pt;margin-top:11pt;width:79pt;height:135pt;z-index:259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vU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ObiMuGm4tr3+ydI4xYfKejRTx2XowmcTdTCjuPbVoDibLxz5FF9dX5WU89zUjV1Q7MIOSHa&#10;669V4eTgaSpkBM62AcxmIMJV1pM+JvOzss9BSd39mmf2x3FevQ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ltKvUmwEAABYD&#10;AAAOAAAAAAAAAAAAAAAAAC4CAABkcnMvZTJvRG9jLnhtbFBLAQItABQABgAIAAAAIQB8Yu8X2wAA&#10;AAoBAAAPAAAAAAAAAAAAAAAAAPUDAABkcnMvZG93bnJldi54bWxQSwUGAAAAAAQABADzAAAA/QQA&#10;AAAA&#10;" w14:anchorId="1AD5AF0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6096" behindDoc="0" locked="0" layoutInCell="1" allowOverlap="1" wp14:editId="449D53C8" wp14:anchorId="791F661D">
                <wp:simplePos x="0" y="0"/>
                <wp:positionH relativeFrom="column">
                  <wp:posOffset>2667000</wp:posOffset>
                </wp:positionH>
                <wp:positionV relativeFrom="paragraph">
                  <wp:posOffset>139700</wp:posOffset>
                </wp:positionV>
                <wp:extent cx="1003300" cy="1714500"/>
                <wp:effectExtent l="0" t="0" r="0" b="0"/>
                <wp:wrapNone/>
                <wp:docPr id="8179" name="Rectangle 81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9" style="position:absolute;margin-left:210pt;margin-top:11pt;width:79pt;height:135pt;z-index:259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vB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jmaplwU3ED/eER07jFBwp6hKnjcjSes4la2PHwbydQcTbeOfKoXv64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HIIrwZwBAAAW&#10;AwAADgAAAAAAAAAAAAAAAAAuAgAAZHJzL2Uyb0RvYy54bWxQSwECLQAUAAYACAAAACEAfGLvF9sA&#10;AAAKAQAADwAAAAAAAAAAAAAAAAD2AwAAZHJzL2Rvd25yZXYueG1sUEsFBgAAAAAEAAQA8wAAAP4E&#10;AAAAAA==&#10;" w14:anchorId="791F661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7120" behindDoc="0" locked="0" layoutInCell="1" allowOverlap="1" wp14:editId="46B5D9AC" wp14:anchorId="62A3F333">
                <wp:simplePos x="0" y="0"/>
                <wp:positionH relativeFrom="column">
                  <wp:posOffset>2667000</wp:posOffset>
                </wp:positionH>
                <wp:positionV relativeFrom="paragraph">
                  <wp:posOffset>139700</wp:posOffset>
                </wp:positionV>
                <wp:extent cx="1003300" cy="1714500"/>
                <wp:effectExtent l="0" t="0" r="0" b="0"/>
                <wp:wrapNone/>
                <wp:docPr id="8180" name="Rectangle 81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0" style="position:absolute;margin-left:210pt;margin-top:11pt;width:79pt;height:135pt;z-index:259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oF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mo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O7WqBZwBAAAW&#10;AwAADgAAAAAAAAAAAAAAAAAuAgAAZHJzL2Uyb0RvYy54bWxQSwECLQAUAAYACAAAACEAfGLvF9sA&#10;AAAKAQAADwAAAAAAAAAAAAAAAAD2AwAAZHJzL2Rvd25yZXYueG1sUEsFBgAAAAAEAAQA8wAAAP4E&#10;AAAAAA==&#10;" w14:anchorId="62A3F33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8144" behindDoc="0" locked="0" layoutInCell="1" allowOverlap="1" wp14:editId="60EF020C" wp14:anchorId="496C75C6">
                <wp:simplePos x="0" y="0"/>
                <wp:positionH relativeFrom="column">
                  <wp:posOffset>2667000</wp:posOffset>
                </wp:positionH>
                <wp:positionV relativeFrom="paragraph">
                  <wp:posOffset>139700</wp:posOffset>
                </wp:positionV>
                <wp:extent cx="1003300" cy="1714500"/>
                <wp:effectExtent l="0" t="0" r="0" b="0"/>
                <wp:wrapNone/>
                <wp:docPr id="8181" name="Rectangle 81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1" style="position:absolute;margin-left:210pt;margin-top:11pt;width:79pt;height:135pt;z-index:259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oQ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m6ulgk3FTe+PzxCGrf4QEGPfuq4HE3gbKIWdhz/7QQozsY7Rx7V1z8ua+p5TqqmbmgWISdE&#10;e/OxKpwcPE2FjMDZLoDZDkS4ynrSx2R+VvY2KKm7H/PM/jTO6x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woMqEJwBAAAW&#10;AwAADgAAAAAAAAAAAAAAAAAuAgAAZHJzL2Uyb0RvYy54bWxQSwECLQAUAAYACAAAACEAfGLvF9sA&#10;AAAKAQAADwAAAAAAAAAAAAAAAAD2AwAAZHJzL2Rvd25yZXYueG1sUEsFBgAAAAAEAAQA8wAAAP4E&#10;AAAAAA==&#10;" w14:anchorId="496C75C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19168" behindDoc="0" locked="0" layoutInCell="1" allowOverlap="1" wp14:editId="2C273F70" wp14:anchorId="4C2E6D63">
                <wp:simplePos x="0" y="0"/>
                <wp:positionH relativeFrom="column">
                  <wp:posOffset>2667000</wp:posOffset>
                </wp:positionH>
                <wp:positionV relativeFrom="paragraph">
                  <wp:posOffset>139700</wp:posOffset>
                </wp:positionV>
                <wp:extent cx="1003300" cy="2019300"/>
                <wp:effectExtent l="0" t="0" r="0" b="0"/>
                <wp:wrapNone/>
                <wp:docPr id="8182" name="Rectangle 81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2" style="position:absolute;margin-left:210pt;margin-top:11pt;width:79pt;height:159pt;z-index:259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5ImwEAABY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9VuCm4u7mE4P2Iet/TAwU4w91JPLkoxcwt7ST+PCo0U09fAHjWfPt403POSrNum5VnEkjDt&#10;/duqCnoEngqdUIpjRHcYmfC66Mkfs/lF2eug5O6+zQv76zjv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Xh0+SJsBAAAW&#10;AwAADgAAAAAAAAAAAAAAAAAuAgAAZHJzL2Uyb0RvYy54bWxQSwECLQAUAAYACAAAACEAY/7YYtwA&#10;AAAKAQAADwAAAAAAAAAAAAAAAAD1AwAAZHJzL2Rvd25yZXYueG1sUEsFBgAAAAAEAAQA8wAAAP4E&#10;AAAAAA==&#10;" w14:anchorId="4C2E6D63">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0192" behindDoc="0" locked="0" layoutInCell="1" allowOverlap="1" wp14:editId="00BD184A" wp14:anchorId="78B988AC">
                <wp:simplePos x="0" y="0"/>
                <wp:positionH relativeFrom="column">
                  <wp:posOffset>2667000</wp:posOffset>
                </wp:positionH>
                <wp:positionV relativeFrom="paragraph">
                  <wp:posOffset>139700</wp:posOffset>
                </wp:positionV>
                <wp:extent cx="1003300" cy="2019300"/>
                <wp:effectExtent l="0" t="0" r="0" b="0"/>
                <wp:wrapNone/>
                <wp:docPr id="8183" name="Rectangle 81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3" style="position:absolute;margin-left:210pt;margin-top:11pt;width:79pt;height:159pt;z-index:259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yu+XZsBAAAW&#10;AwAADgAAAAAAAAAAAAAAAAAuAgAAZHJzL2Uyb0RvYy54bWxQSwECLQAUAAYACAAAACEAY/7YYtwA&#10;AAAKAQAADwAAAAAAAAAAAAAAAAD1AwAAZHJzL2Rvd25yZXYueG1sUEsFBgAAAAAEAAQA8wAAAP4E&#10;AAAAAA==&#10;" w14:anchorId="78B988AC">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1216" behindDoc="0" locked="0" layoutInCell="1" allowOverlap="1" wp14:editId="0EE877C2" wp14:anchorId="71596E46">
                <wp:simplePos x="0" y="0"/>
                <wp:positionH relativeFrom="column">
                  <wp:posOffset>2667000</wp:posOffset>
                </wp:positionH>
                <wp:positionV relativeFrom="paragraph">
                  <wp:posOffset>139700</wp:posOffset>
                </wp:positionV>
                <wp:extent cx="1003300" cy="2019300"/>
                <wp:effectExtent l="0" t="0" r="0" b="0"/>
                <wp:wrapNone/>
                <wp:docPr id="8184" name="Rectangle 81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4" style="position:absolute;margin-left:210pt;margin-top:11pt;width:79pt;height:159pt;z-index:259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5jnAEAABY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9Vumoybi3sYzo+Yxy09cLATzL3Uk4tSzNzCXtLPo0IjxfQ1sEfNp483Dfe8JOu2aXkWsSRM&#10;e/+2qoIegadCJ5TiGNEdRia8Ln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KxwPmOcAQAA&#10;FgMAAA4AAAAAAAAAAAAAAAAALgIAAGRycy9lMm9Eb2MueG1sUEsBAi0AFAAGAAgAAAAhAGP+2GLc&#10;AAAACgEAAA8AAAAAAAAAAAAAAAAA9gMAAGRycy9kb3ducmV2LnhtbFBLBQYAAAAABAAEAPMAAAD/&#10;BAAAAAA=&#10;" w14:anchorId="71596E4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2240" behindDoc="0" locked="0" layoutInCell="1" allowOverlap="1" wp14:editId="4A6F5D24" wp14:anchorId="074703F4">
                <wp:simplePos x="0" y="0"/>
                <wp:positionH relativeFrom="column">
                  <wp:posOffset>2667000</wp:posOffset>
                </wp:positionH>
                <wp:positionV relativeFrom="paragraph">
                  <wp:posOffset>139700</wp:posOffset>
                </wp:positionV>
                <wp:extent cx="1003300" cy="2019300"/>
                <wp:effectExtent l="0" t="0" r="0" b="0"/>
                <wp:wrapNone/>
                <wp:docPr id="8185" name="Rectangle 81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5" style="position:absolute;margin-left:210pt;margin-top:11pt;width:79pt;height:159pt;z-index:259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VUa+dpsBAAAW&#10;AwAADgAAAAAAAAAAAAAAAAAuAgAAZHJzL2Uyb0RvYy54bWxQSwECLQAUAAYACAAAACEAY/7YYtwA&#10;AAAKAQAADwAAAAAAAAAAAAAAAAD1AwAAZHJzL2Rvd25yZXYueG1sUEsFBgAAAAAEAAQA8wAAAP4E&#10;AAAAAA==&#10;" w14:anchorId="074703F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3264" behindDoc="0" locked="0" layoutInCell="1" allowOverlap="1" wp14:editId="3057687A" wp14:anchorId="2D54FC14">
                <wp:simplePos x="0" y="0"/>
                <wp:positionH relativeFrom="column">
                  <wp:posOffset>2667000</wp:posOffset>
                </wp:positionH>
                <wp:positionV relativeFrom="paragraph">
                  <wp:posOffset>139700</wp:posOffset>
                </wp:positionV>
                <wp:extent cx="1003300" cy="2019300"/>
                <wp:effectExtent l="0" t="0" r="0" b="0"/>
                <wp:wrapNone/>
                <wp:docPr id="8186" name="Rectangle 81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6" style="position:absolute;margin-left:210pt;margin-top:11pt;width:79pt;height:159pt;z-index:259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rGPh6cAQAA&#10;FgMAAA4AAAAAAAAAAAAAAAAALgIAAGRycy9lMm9Eb2MueG1sUEsBAi0AFAAGAAgAAAAhAGP+2GLc&#10;AAAACgEAAA8AAAAAAAAAAAAAAAAA9gMAAGRycy9kb3ducmV2LnhtbFBLBQYAAAAABAAEAPMAAAD/&#10;BAAAAAA=&#10;" w14:anchorId="2D54FC1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4288" behindDoc="0" locked="0" layoutInCell="1" allowOverlap="1" wp14:editId="289D7B28" wp14:anchorId="244FE8AA">
                <wp:simplePos x="0" y="0"/>
                <wp:positionH relativeFrom="column">
                  <wp:posOffset>2667000</wp:posOffset>
                </wp:positionH>
                <wp:positionV relativeFrom="paragraph">
                  <wp:posOffset>139700</wp:posOffset>
                </wp:positionV>
                <wp:extent cx="1003300" cy="2019300"/>
                <wp:effectExtent l="0" t="0" r="0" b="0"/>
                <wp:wrapNone/>
                <wp:docPr id="8187" name="Rectangle 81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7" style="position:absolute;margin-left:210pt;margin-top:11pt;width:79pt;height:159pt;z-index:259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4L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9VuPmTcXNzDcH7EPG7pgYOdYO6lnlyUYuYW9pJ+HhUaKaYvgT1qPr6/abjnJVm3TcuziCVh&#10;2vvXVRX0CDwVOqEUx4juMDLhddGTP2bzi7KXQcndfZ0X9tdx3v0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PwvgucAQAA&#10;FgMAAA4AAAAAAAAAAAAAAAAALgIAAGRycy9lMm9Eb2MueG1sUEsBAi0AFAAGAAgAAAAhAGP+2GLc&#10;AAAACgEAAA8AAAAAAAAAAAAAAAAA9gMAAGRycy9kb3ducmV2LnhtbFBLBQYAAAAABAAEAPMAAAD/&#10;BAAAAAA=&#10;" w14:anchorId="244FE8A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5312" behindDoc="0" locked="0" layoutInCell="1" allowOverlap="1" wp14:editId="24819259" wp14:anchorId="3C8A6641">
                <wp:simplePos x="0" y="0"/>
                <wp:positionH relativeFrom="column">
                  <wp:posOffset>2667000</wp:posOffset>
                </wp:positionH>
                <wp:positionV relativeFrom="paragraph">
                  <wp:posOffset>139700</wp:posOffset>
                </wp:positionV>
                <wp:extent cx="1003300" cy="2057400"/>
                <wp:effectExtent l="0" t="0" r="0" b="0"/>
                <wp:wrapNone/>
                <wp:docPr id="8188" name="Rectangle 81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8" style="position:absolute;margin-left:210pt;margin-top:11pt;width:79pt;height:162pt;z-index:259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P48BvKcAQAA&#10;FgMAAA4AAAAAAAAAAAAAAAAALgIAAGRycy9lMm9Eb2MueG1sUEsBAi0AFAAGAAgAAAAhALZj++bc&#10;AAAACgEAAA8AAAAAAAAAAAAAAAAA9gMAAGRycy9kb3ducmV2LnhtbFBLBQYAAAAABAAEAPMAAAD/&#10;BAAAAAA=&#10;" w14:anchorId="3C8A664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6336" behindDoc="0" locked="0" layoutInCell="1" allowOverlap="1" wp14:editId="142E9ED6" wp14:anchorId="19D825CB">
                <wp:simplePos x="0" y="0"/>
                <wp:positionH relativeFrom="column">
                  <wp:posOffset>2667000</wp:posOffset>
                </wp:positionH>
                <wp:positionV relativeFrom="paragraph">
                  <wp:posOffset>139700</wp:posOffset>
                </wp:positionV>
                <wp:extent cx="1003300" cy="2057400"/>
                <wp:effectExtent l="0" t="0" r="0" b="0"/>
                <wp:wrapNone/>
                <wp:docPr id="8189" name="Rectangle 81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9" style="position:absolute;margin-left:210pt;margin-top:11pt;width:79pt;height:162pt;z-index:259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bn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Tqq2XCTcUNdIdnTOMWnyjoAcaWy8F4zkZqYcvD351Axdlw78ijarm4rKjnOZnXVU2ziDkh&#10;2pvvVeFkDzQVMiJnO49m2xPhedaTPibzs7LPQUnd/Z5n9qdxXr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cKhuecAQAA&#10;FgMAAA4AAAAAAAAAAAAAAAAALgIAAGRycy9lMm9Eb2MueG1sUEsBAi0AFAAGAAgAAAAhALZj++bc&#10;AAAACgEAAA8AAAAAAAAAAAAAAAAA9gMAAGRycy9kb3ducmV2LnhtbFBLBQYAAAAABAAEAPMAAAD/&#10;BAAAAAA=&#10;" w14:anchorId="19D825C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7360" behindDoc="0" locked="0" layoutInCell="1" allowOverlap="1" wp14:editId="4607874F" wp14:anchorId="5B903329">
                <wp:simplePos x="0" y="0"/>
                <wp:positionH relativeFrom="column">
                  <wp:posOffset>2667000</wp:posOffset>
                </wp:positionH>
                <wp:positionV relativeFrom="paragraph">
                  <wp:posOffset>139700</wp:posOffset>
                </wp:positionV>
                <wp:extent cx="1003300" cy="2057400"/>
                <wp:effectExtent l="0" t="0" r="0" b="0"/>
                <wp:wrapNone/>
                <wp:docPr id="8190" name="Rectangle 81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0" style="position:absolute;margin-left:210pt;margin-top:11pt;width:79pt;height:162pt;z-index:259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A9ByOcAQAA&#10;FgMAAA4AAAAAAAAAAAAAAAAALgIAAGRycy9lMm9Eb2MueG1sUEsBAi0AFAAGAAgAAAAhALZj++bc&#10;AAAACgEAAA8AAAAAAAAAAAAAAAAA9gMAAGRycy9kb3ducmV2LnhtbFBLBQYAAAAABAAEAPMAAAD/&#10;BAAAAAA=&#10;" w14:anchorId="5B90332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8384" behindDoc="0" locked="0" layoutInCell="1" allowOverlap="1" wp14:editId="5E830930" wp14:anchorId="29DEAC41">
                <wp:simplePos x="0" y="0"/>
                <wp:positionH relativeFrom="column">
                  <wp:posOffset>2667000</wp:posOffset>
                </wp:positionH>
                <wp:positionV relativeFrom="paragraph">
                  <wp:posOffset>139700</wp:posOffset>
                </wp:positionV>
                <wp:extent cx="1003300" cy="1714500"/>
                <wp:effectExtent l="0" t="0" r="0" b="0"/>
                <wp:wrapNone/>
                <wp:docPr id="8191" name="Rectangle 81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1" style="position:absolute;margin-left:210pt;margin-top:11pt;width:79pt;height:135pt;z-index:259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R2saHmwEAABYD&#10;AAAOAAAAAAAAAAAAAAAAAC4CAABkcnMvZTJvRG9jLnhtbFBLAQItABQABgAIAAAAIQB8Yu8X2wAA&#10;AAoBAAAPAAAAAAAAAAAAAAAAAPUDAABkcnMvZG93bnJldi54bWxQSwUGAAAAAAQABADzAAAA/QQA&#10;AAAA&#10;" w14:anchorId="29DEAC4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29408" behindDoc="0" locked="0" layoutInCell="1" allowOverlap="1" wp14:editId="13F8CBEF" wp14:anchorId="64044C87">
                <wp:simplePos x="0" y="0"/>
                <wp:positionH relativeFrom="column">
                  <wp:posOffset>2667000</wp:posOffset>
                </wp:positionH>
                <wp:positionV relativeFrom="paragraph">
                  <wp:posOffset>139700</wp:posOffset>
                </wp:positionV>
                <wp:extent cx="1003300" cy="1714500"/>
                <wp:effectExtent l="0" t="0" r="0" b="0"/>
                <wp:wrapNone/>
                <wp:docPr id="8192" name="Rectangle 81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2" style="position:absolute;margin-left:210pt;margin-top:11pt;width:79pt;height:135pt;z-index:259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P6mwEAABYDAAAOAAAAZHJzL2Uyb0RvYy54bWysUk1v4yAQvVfqf0DcG3901bh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7fVtU5Klko6qZVmlhGCK82uPId4rsCxtOo7UjOyROPwK8f3q3yv07vx/2sV5&#10;OzPTE3SzzLipuIX++Ixp3OITBT3C1HE5Gs/ZRC3sePi9F6g4Gx8ceVQvf1zX1POcVE3d0CxiToj2&#10;9nNVODkATYWMyNneo9kNRLjKetLHZH5W9jEoqbuf88z+PM7rP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ukTP6mwEAABYD&#10;AAAOAAAAAAAAAAAAAAAAAC4CAABkcnMvZTJvRG9jLnhtbFBLAQItABQABgAIAAAAIQB8Yu8X2wAA&#10;AAoBAAAPAAAAAAAAAAAAAAAAAPUDAABkcnMvZG93bnJldi54bWxQSwUGAAAAAAQABADzAAAA/QQA&#10;AAAA&#10;" w14:anchorId="64044C8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0432" behindDoc="0" locked="0" layoutInCell="1" allowOverlap="1" wp14:editId="02979ADA" wp14:anchorId="4AB45116">
                <wp:simplePos x="0" y="0"/>
                <wp:positionH relativeFrom="column">
                  <wp:posOffset>2667000</wp:posOffset>
                </wp:positionH>
                <wp:positionV relativeFrom="paragraph">
                  <wp:posOffset>139700</wp:posOffset>
                </wp:positionV>
                <wp:extent cx="1003300" cy="1714500"/>
                <wp:effectExtent l="0" t="0" r="0" b="0"/>
                <wp:wrapNone/>
                <wp:docPr id="8193" name="Rectangle 81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3" style="position:absolute;margin-left:210pt;margin-top:11pt;width:79pt;height:135pt;z-index:259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Xp7PvmwEAABYD&#10;AAAOAAAAAAAAAAAAAAAAAC4CAABkcnMvZTJvRG9jLnhtbFBLAQItABQABgAIAAAAIQB8Yu8X2wAA&#10;AAoBAAAPAAAAAAAAAAAAAAAAAPUDAABkcnMvZG93bnJldi54bWxQSwUGAAAAAAQABADzAAAA/QQA&#10;AAAA&#10;" w14:anchorId="4AB4511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1456" behindDoc="0" locked="0" layoutInCell="1" allowOverlap="1" wp14:editId="1397596B" wp14:anchorId="0D1C5937">
                <wp:simplePos x="0" y="0"/>
                <wp:positionH relativeFrom="column">
                  <wp:posOffset>2667000</wp:posOffset>
                </wp:positionH>
                <wp:positionV relativeFrom="paragraph">
                  <wp:posOffset>139700</wp:posOffset>
                </wp:positionV>
                <wp:extent cx="1003300" cy="2057400"/>
                <wp:effectExtent l="0" t="0" r="0" b="0"/>
                <wp:wrapNone/>
                <wp:docPr id="8194" name="Rectangle 81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4" style="position:absolute;margin-left:210pt;margin-top:11pt;width:79pt;height:162pt;z-index:259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gnAEAABY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aKTqZZVwU3ED3eEJ07jFRwp6gLHlcjCes5Fa2PLwuhOoOBv+OPKoWi4uK+p5TuZ1VdMsYk6I&#10;9uZrVTjZA02FjMjZzqPZ9kR4nvWkj8n8rOxjUFJ3v+aZ/Wmc12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QtcmCcAQAA&#10;FgMAAA4AAAAAAAAAAAAAAAAALgIAAGRycy9lMm9Eb2MueG1sUEsBAi0AFAAGAAgAAAAhALZj++bc&#10;AAAACgEAAA8AAAAAAAAAAAAAAAAA9gMAAGRycy9kb3ducmV2LnhtbFBLBQYAAAAABAAEAPMAAAD/&#10;BAAAAAA=&#10;" w14:anchorId="0D1C593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2480" behindDoc="0" locked="0" layoutInCell="1" allowOverlap="1" wp14:editId="3FF30266" wp14:anchorId="304E1E74">
                <wp:simplePos x="0" y="0"/>
                <wp:positionH relativeFrom="column">
                  <wp:posOffset>2667000</wp:posOffset>
                </wp:positionH>
                <wp:positionV relativeFrom="paragraph">
                  <wp:posOffset>139700</wp:posOffset>
                </wp:positionV>
                <wp:extent cx="1003300" cy="2057400"/>
                <wp:effectExtent l="0" t="0" r="0" b="0"/>
                <wp:wrapNone/>
                <wp:docPr id="8195" name="Rectangle 81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5" style="position:absolute;margin-left:210pt;margin-top:11pt;width:79pt;height:162pt;z-index:259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tG/J1nQEA&#10;ABYDAAAOAAAAAAAAAAAAAAAAAC4CAABkcnMvZTJvRG9jLnhtbFBLAQItABQABgAIAAAAIQC2Y/vm&#10;3AAAAAoBAAAPAAAAAAAAAAAAAAAAAPcDAABkcnMvZG93bnJldi54bWxQSwUGAAAAAAQABADzAAAA&#10;AAUAAAAA&#10;" w14:anchorId="304E1E7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3504" behindDoc="0" locked="0" layoutInCell="1" allowOverlap="1" wp14:editId="3C263112" wp14:anchorId="68AFD25D">
                <wp:simplePos x="0" y="0"/>
                <wp:positionH relativeFrom="column">
                  <wp:posOffset>2667000</wp:posOffset>
                </wp:positionH>
                <wp:positionV relativeFrom="paragraph">
                  <wp:posOffset>139700</wp:posOffset>
                </wp:positionV>
                <wp:extent cx="1003300" cy="762000"/>
                <wp:effectExtent l="0" t="0" r="0" b="0"/>
                <wp:wrapNone/>
                <wp:docPr id="8196" name="Rectangle 81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6" style="position:absolute;margin-left:210pt;margin-top:11pt;width:79pt;height:60pt;z-index:259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oG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9WqZcFNzB93pCdO2xUcKeoCx5XIwnrORJtjy8OcgUHE23DuyqFotFxWNPBfzuqppFTEX&#10;xHr3tSuc7IGWQkbk7ODR7HsiPM960sPkfVb2sSdpuF/rzP6yzds3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E+qBp0BAAAV&#10;AwAADgAAAAAAAAAAAAAAAAAuAgAAZHJzL2Uyb0RvYy54bWxQSwECLQAUAAYACAAAACEAb0FGhtoA&#10;AAAKAQAADwAAAAAAAAAAAAAAAAD3AwAAZHJzL2Rvd25yZXYueG1sUEsFBgAAAAAEAAQA8wAAAP4E&#10;AAAAAA==&#10;" w14:anchorId="68AFD25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4528" behindDoc="0" locked="0" layoutInCell="1" allowOverlap="1" wp14:editId="3AAFA488" wp14:anchorId="20355FF9">
                <wp:simplePos x="0" y="0"/>
                <wp:positionH relativeFrom="column">
                  <wp:posOffset>2667000</wp:posOffset>
                </wp:positionH>
                <wp:positionV relativeFrom="paragraph">
                  <wp:posOffset>139700</wp:posOffset>
                </wp:positionV>
                <wp:extent cx="1003300" cy="762000"/>
                <wp:effectExtent l="0" t="0" r="0" b="0"/>
                <wp:wrapNone/>
                <wp:docPr id="8197" name="Rectangle 81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7" style="position:absolute;margin-left:210pt;margin-top:11pt;width:79pt;height:60pt;z-index:259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oT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aqXv5MuKm5he74gmnb4jMFPcDYcjkYz9lIE2x5+L0XqDgbHhxZVC2vFhWNPBfzuqppFTEX&#10;xHr7tSuc7IGWQkbkbO/R7HoiPM960sPkfVb2sSdpuF/rzP68zZs/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0XkqE50BAAAV&#10;AwAADgAAAAAAAAAAAAAAAAAuAgAAZHJzL2Uyb0RvYy54bWxQSwECLQAUAAYACAAAACEAb0FGhtoA&#10;AAAKAQAADwAAAAAAAAAAAAAAAAD3AwAAZHJzL2Rvd25yZXYueG1sUEsFBgAAAAAEAAQA8wAAAP4E&#10;AAAAAA==&#10;" w14:anchorId="20355FF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5552" behindDoc="0" locked="0" layoutInCell="1" allowOverlap="1" wp14:editId="7E3A5456" wp14:anchorId="7F47BD69">
                <wp:simplePos x="0" y="0"/>
                <wp:positionH relativeFrom="column">
                  <wp:posOffset>2667000</wp:posOffset>
                </wp:positionH>
                <wp:positionV relativeFrom="paragraph">
                  <wp:posOffset>139700</wp:posOffset>
                </wp:positionV>
                <wp:extent cx="1003300" cy="762000"/>
                <wp:effectExtent l="0" t="0" r="0" b="0"/>
                <wp:wrapNone/>
                <wp:docPr id="8198" name="Rectangle 81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8" style="position:absolute;margin-left:210pt;margin-top:11pt;width:79pt;height:60pt;z-index:259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2iKqLZ0BAAAV&#10;AwAADgAAAAAAAAAAAAAAAAAuAgAAZHJzL2Uyb0RvYy54bWxQSwECLQAUAAYACAAAACEAb0FGhtoA&#10;AAAKAQAADwAAAAAAAAAAAAAAAAD3AwAAZHJzL2Rvd25yZXYueG1sUEsFBgAAAAAEAAQA8wAAAP4E&#10;AAAAAA==&#10;" w14:anchorId="7F47BD6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6576" behindDoc="0" locked="0" layoutInCell="1" allowOverlap="1" wp14:editId="2077EFA6" wp14:anchorId="1EC2565D">
                <wp:simplePos x="0" y="0"/>
                <wp:positionH relativeFrom="column">
                  <wp:posOffset>2667000</wp:posOffset>
                </wp:positionH>
                <wp:positionV relativeFrom="paragraph">
                  <wp:posOffset>139700</wp:posOffset>
                </wp:positionV>
                <wp:extent cx="1003300" cy="762000"/>
                <wp:effectExtent l="0" t="0" r="0" b="0"/>
                <wp:wrapNone/>
                <wp:docPr id="8199" name="Rectangle 81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9" style="position:absolute;margin-left:210pt;margin-top:11pt;width:79pt;height:60pt;z-index:2597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o4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bVy2XCTc0tdMcnTNsWHynoAcaWy8F4zkaaYMvDy16g4mz47ciianm1qGjkuZjXVU2riLkg&#10;1tvPXeFkD7QUMiJne49m1xPhedaTHibvs7L3PUnD/Vxn9udt3rw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jFCo4nAEAABUD&#10;AAAOAAAAAAAAAAAAAAAAAC4CAABkcnMvZTJvRG9jLnhtbFBLAQItABQABgAIAAAAIQBvQUaG2gAA&#10;AAoBAAAPAAAAAAAAAAAAAAAAAPYDAABkcnMvZG93bnJldi54bWxQSwUGAAAAAAQABADzAAAA/QQA&#10;AAAA&#10;" w14:anchorId="1EC2565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7600" behindDoc="0" locked="0" layoutInCell="1" allowOverlap="1" wp14:editId="6A0F4C7C" wp14:anchorId="3431802F">
                <wp:simplePos x="0" y="0"/>
                <wp:positionH relativeFrom="column">
                  <wp:posOffset>2667000</wp:posOffset>
                </wp:positionH>
                <wp:positionV relativeFrom="paragraph">
                  <wp:posOffset>139700</wp:posOffset>
                </wp:positionV>
                <wp:extent cx="1003300" cy="762000"/>
                <wp:effectExtent l="0" t="0" r="0" b="0"/>
                <wp:wrapNone/>
                <wp:docPr id="8200" name="Rectangle 82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0" style="position:absolute;margin-left:210pt;margin-top:11pt;width:79pt;height:60pt;z-index:259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8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yzrhpubWd8dnSNsWnyjowY8tl4MJnI00wZbj370Axdlw78iianm1qGjkuZjXVU2rCLkg&#10;1tuvXeFk72kpZATO9gHMrifC8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I6v8nAEAABUD&#10;AAAOAAAAAAAAAAAAAAAAAC4CAABkcnMvZTJvRG9jLnhtbFBLAQItABQABgAIAAAAIQBvQUaG2gAA&#10;AAoBAAAPAAAAAAAAAAAAAAAAAPYDAABkcnMvZG93bnJldi54bWxQSwUGAAAAAAQABADzAAAA/QQA&#10;AAAA&#10;" w14:anchorId="3431802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8624" behindDoc="0" locked="0" layoutInCell="1" allowOverlap="1" wp14:editId="6856B23E" wp14:anchorId="67F620D6">
                <wp:simplePos x="0" y="0"/>
                <wp:positionH relativeFrom="column">
                  <wp:posOffset>2667000</wp:posOffset>
                </wp:positionH>
                <wp:positionV relativeFrom="paragraph">
                  <wp:posOffset>139700</wp:posOffset>
                </wp:positionV>
                <wp:extent cx="1003300" cy="762000"/>
                <wp:effectExtent l="0" t="0" r="0" b="0"/>
                <wp:wrapNone/>
                <wp:docPr id="8201" name="Rectangle 82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1" style="position:absolute;margin-left:210pt;margin-top:11pt;width:79pt;height:60pt;z-index:259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vp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1XCTc0tdMdnTNsWnyjoAcaWy8F4zkaaYMvD371Axdlw78iianm1qGjkuZjXVU2riLkg&#10;1tuvXeFkD7QUMiJne49m1xPhe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9FSvpnAEAABUD&#10;AAAOAAAAAAAAAAAAAAAAAC4CAABkcnMvZTJvRG9jLnhtbFBLAQItABQABgAIAAAAIQBvQUaG2gAA&#10;AAoBAAAPAAAAAAAAAAAAAAAAAPYDAABkcnMvZG93bnJldi54bWxQSwUGAAAAAAQABADzAAAA/QQA&#10;AAAA&#10;" w14:anchorId="67F620D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39648" behindDoc="0" locked="0" layoutInCell="1" allowOverlap="1" wp14:editId="79ED9571" wp14:anchorId="6100E211">
                <wp:simplePos x="0" y="0"/>
                <wp:positionH relativeFrom="column">
                  <wp:posOffset>2667000</wp:posOffset>
                </wp:positionH>
                <wp:positionV relativeFrom="paragraph">
                  <wp:posOffset>139700</wp:posOffset>
                </wp:positionV>
                <wp:extent cx="1003300" cy="762000"/>
                <wp:effectExtent l="0" t="0" r="0" b="0"/>
                <wp:wrapNone/>
                <wp:docPr id="8202" name="Rectangle 82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2" style="position:absolute;margin-left:210pt;margin-top:11pt;width:79pt;height:60pt;z-index:259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T1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GTc1N9AdnjFtW3yioAcYWy4H4zkbaYItD287gYqz4d6RRdXVxaKikediXlc1rSLmglhv&#10;PneFkz3QUsiInO08mm1PhOdZT3qYvM/KPvYkDfdzndmftnn9D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kKBk9ZoBAAAVAwAA&#10;DgAAAAAAAAAAAAAAAAAuAgAAZHJzL2Uyb0RvYy54bWxQSwECLQAUAAYACAAAACEAb0FGhtoAAAAK&#10;AQAADwAAAAAAAAAAAAAAAAD0AwAAZHJzL2Rvd25yZXYueG1sUEsFBgAAAAAEAAQA8wAAAPsEAAAA&#10;AA==&#10;" w14:anchorId="6100E21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0672" behindDoc="0" locked="0" layoutInCell="1" allowOverlap="1" wp14:editId="327750BF" wp14:anchorId="2A8B0624">
                <wp:simplePos x="0" y="0"/>
                <wp:positionH relativeFrom="column">
                  <wp:posOffset>2667000</wp:posOffset>
                </wp:positionH>
                <wp:positionV relativeFrom="paragraph">
                  <wp:posOffset>139700</wp:posOffset>
                </wp:positionV>
                <wp:extent cx="1003300" cy="762000"/>
                <wp:effectExtent l="0" t="0" r="0" b="0"/>
                <wp:wrapNone/>
                <wp:docPr id="8203" name="Rectangle 82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3" style="position:absolute;margin-left:210pt;margin-top:11pt;width:79pt;height:60pt;z-index:259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Tg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1POGm5Aa6wzOmbYtPZPQAY8vlYDxnI02w5eFtJ1BxNtw7kqi6ulhUNPIczOuqplXEHBDr&#10;zeescLIHWgoZkbOdR7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aZbk4JoBAAAVAwAA&#10;DgAAAAAAAAAAAAAAAAAuAgAAZHJzL2Uyb0RvYy54bWxQSwECLQAUAAYACAAAACEAb0FGhtoAAAAK&#10;AQAADwAAAAAAAAAAAAAAAAD0AwAAZHJzL2Rvd25yZXYueG1sUEsFBgAAAAAEAAQA8wAAAPsEAAAA&#10;AA==&#10;" w14:anchorId="2A8B062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1696" behindDoc="0" locked="0" layoutInCell="1" allowOverlap="1" wp14:editId="03EC0980" wp14:anchorId="266175AC">
                <wp:simplePos x="0" y="0"/>
                <wp:positionH relativeFrom="column">
                  <wp:posOffset>2667000</wp:posOffset>
                </wp:positionH>
                <wp:positionV relativeFrom="paragraph">
                  <wp:posOffset>139700</wp:posOffset>
                </wp:positionV>
                <wp:extent cx="1003300" cy="762000"/>
                <wp:effectExtent l="0" t="0" r="0" b="0"/>
                <wp:wrapNone/>
                <wp:docPr id="8204" name="Rectangle 82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4" style="position:absolute;margin-left:210pt;margin-top:11pt;width:79pt;height:60pt;z-index:259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T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VcJNzQ10h2dM2xafKOgBxpbLwXjORppgy8PbTqDibLh3ZFF1dbGoaOS5mNdVTauIuSDW&#10;m89d4WQPtBQyImc7j2bbE+F51pMeJu+zso89ScP9XGf2p21e/wM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LNZN6bAQAAFQMA&#10;AA4AAAAAAAAAAAAAAAAALgIAAGRycy9lMm9Eb2MueG1sUEsBAi0AFAAGAAgAAAAhAG9BRobaAAAA&#10;CgEAAA8AAAAAAAAAAAAAAAAA9QMAAGRycy9kb3ducmV2LnhtbFBLBQYAAAAABAAEAPMAAAD8BAAA&#10;AAA=&#10;" w14:anchorId="266175A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2720" behindDoc="0" locked="0" layoutInCell="1" allowOverlap="1" wp14:editId="3F4A74D0" wp14:anchorId="113527F4">
                <wp:simplePos x="0" y="0"/>
                <wp:positionH relativeFrom="column">
                  <wp:posOffset>2667000</wp:posOffset>
                </wp:positionH>
                <wp:positionV relativeFrom="paragraph">
                  <wp:posOffset>139700</wp:posOffset>
                </wp:positionV>
                <wp:extent cx="1003300" cy="762000"/>
                <wp:effectExtent l="0" t="0" r="0" b="0"/>
                <wp:wrapNone/>
                <wp:docPr id="8205" name="Rectangle 82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5" style="position:absolute;margin-left:210pt;margin-top:11pt;width:79pt;height:60pt;z-index:2597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i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v75MubAQAAFQMA&#10;AA4AAAAAAAAAAAAAAAAALgIAAGRycy9lMm9Eb2MueG1sUEsBAi0AFAAGAAgAAAAhAG9BRobaAAAA&#10;CgEAAA8AAAAAAAAAAAAAAAAA9QMAAGRycy9kb3ducmV2LnhtbFBLBQYAAAAABAAEAPMAAAD8BAAA&#10;AAA=&#10;" w14:anchorId="113527F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3744" behindDoc="0" locked="0" layoutInCell="1" allowOverlap="1" wp14:editId="3598611F" wp14:anchorId="267019BE">
                <wp:simplePos x="0" y="0"/>
                <wp:positionH relativeFrom="column">
                  <wp:posOffset>2667000</wp:posOffset>
                </wp:positionH>
                <wp:positionV relativeFrom="paragraph">
                  <wp:posOffset>139700</wp:posOffset>
                </wp:positionV>
                <wp:extent cx="1003300" cy="762000"/>
                <wp:effectExtent l="0" t="0" r="0" b="0"/>
                <wp:wrapNone/>
                <wp:docPr id="8206" name="Rectangle 82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6" style="position:absolute;margin-left:210pt;margin-top:11pt;width:79pt;height:60pt;z-index:259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S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9TLhpuYWuuMTpm2LjxT0AGPL5WA8ZyNNsOXhZS9QcTb8dmRRdb1cVDTyXMzrqqZVxFwQ&#10;6+3nrnCyB1oKGZGzvUez64nwP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0e2SjnAEAABUD&#10;AAAOAAAAAAAAAAAAAAAAAC4CAABkcnMvZTJvRG9jLnhtbFBLAQItABQABgAIAAAAIQBvQUaG2gAA&#10;AAoBAAAPAAAAAAAAAAAAAAAAAPYDAABkcnMvZG93bnJldi54bWxQSwUGAAAAAAQABADzAAAA/QQA&#10;AAAA&#10;" w14:anchorId="267019B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4768" behindDoc="0" locked="0" layoutInCell="1" allowOverlap="1" wp14:editId="794E083B" wp14:anchorId="31D2A699">
                <wp:simplePos x="0" y="0"/>
                <wp:positionH relativeFrom="column">
                  <wp:posOffset>2667000</wp:posOffset>
                </wp:positionH>
                <wp:positionV relativeFrom="paragraph">
                  <wp:posOffset>139700</wp:posOffset>
                </wp:positionV>
                <wp:extent cx="1003300" cy="762000"/>
                <wp:effectExtent l="0" t="0" r="0" b="0"/>
                <wp:wrapNone/>
                <wp:docPr id="8207" name="Rectangle 82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7" style="position:absolute;margin-left:210pt;margin-top:11pt;width:79pt;height:60pt;z-index:259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S2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4uEm5ob3x0eIW1bfKCgBz+2XA4mcDbSBFuO/3YCFGfDrSOLqqvzRUUjz8W8rmpaRcgF&#10;sd587gone09LISNwtgtgtj0Rnmc96WHyPit735M03M91Zn/a5vUr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jU3ktp0BAAAV&#10;AwAADgAAAAAAAAAAAAAAAAAuAgAAZHJzL2Uyb0RvYy54bWxQSwECLQAUAAYACAAAACEAb0FGhtoA&#10;AAAKAQAADwAAAAAAAAAAAAAAAAD3AwAAZHJzL2Rvd25yZXYueG1sUEsFBgAAAAAEAAQA8wAAAP4E&#10;AAAAAA==&#10;" w14:anchorId="31D2A69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5792" behindDoc="0" locked="0" layoutInCell="1" allowOverlap="1" wp14:editId="011F4E11" wp14:anchorId="419EB8AB">
                <wp:simplePos x="0" y="0"/>
                <wp:positionH relativeFrom="column">
                  <wp:posOffset>2667000</wp:posOffset>
                </wp:positionH>
                <wp:positionV relativeFrom="paragraph">
                  <wp:posOffset>139700</wp:posOffset>
                </wp:positionV>
                <wp:extent cx="1003300" cy="762000"/>
                <wp:effectExtent l="0" t="0" r="0" b="0"/>
                <wp:wrapNone/>
                <wp:docPr id="8208" name="Rectangle 82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8" style="position:absolute;margin-left:210pt;margin-top:11pt;width:79pt;height:60pt;z-index:259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SI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uLxNuam6gOzxi2rb4QEEPMLZcDsZzNtIEWx5edgIVZ8O9I4uqq4tFRSPPxbyualpFzAWx&#10;3nzuCid7oKWQETnbeTTbngjPs570MHmflb3vSRru5zqzP23z+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YWZIibAQAAFQMA&#10;AA4AAAAAAAAAAAAAAAAALgIAAGRycy9lMm9Eb2MueG1sUEsBAi0AFAAGAAgAAAAhAG9BRobaAAAA&#10;CgEAAA8AAAAAAAAAAAAAAAAA9QMAAGRycy9kb3ducmV2LnhtbFBLBQYAAAAABAAEAPMAAAD8BAAA&#10;AAA=&#10;" w14:anchorId="419EB8A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6816" behindDoc="0" locked="0" layoutInCell="1" allowOverlap="1" wp14:editId="652B02B5" wp14:anchorId="2902A2C4">
                <wp:simplePos x="0" y="0"/>
                <wp:positionH relativeFrom="column">
                  <wp:posOffset>2667000</wp:posOffset>
                </wp:positionH>
                <wp:positionV relativeFrom="paragraph">
                  <wp:posOffset>139700</wp:posOffset>
                </wp:positionV>
                <wp:extent cx="1003300" cy="762000"/>
                <wp:effectExtent l="0" t="0" r="0" b="0"/>
                <wp:wrapNone/>
                <wp:docPr id="8209" name="Rectangle 82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9" style="position:absolute;margin-left:210pt;margin-top:11pt;width:79pt;height:60pt;z-index:259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d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9TLhpubWd8dnSNsWnyjowY8tl4MJnI00wZbj370Axdlw78iianm1qGjkuZjXVU2rCLkg&#10;1tuvXeFk72kpZATO9gHMrifC8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OSdnAEAABUD&#10;AAAOAAAAAAAAAAAAAAAAAC4CAABkcnMvZTJvRG9jLnhtbFBLAQItABQABgAIAAAAIQBvQUaG2gAA&#10;AAoBAAAPAAAAAAAAAAAAAAAAAPYDAABkcnMvZG93bnJldi54bWxQSwUGAAAAAAQABADzAAAA/QQA&#10;AAAA&#10;" w14:anchorId="2902A2C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7840" behindDoc="0" locked="0" layoutInCell="1" allowOverlap="1" wp14:editId="17ADAF76" wp14:anchorId="3E13C65D">
                <wp:simplePos x="0" y="0"/>
                <wp:positionH relativeFrom="column">
                  <wp:posOffset>2667000</wp:posOffset>
                </wp:positionH>
                <wp:positionV relativeFrom="paragraph">
                  <wp:posOffset>139700</wp:posOffset>
                </wp:positionV>
                <wp:extent cx="1003300" cy="762000"/>
                <wp:effectExtent l="0" t="0" r="0" b="0"/>
                <wp:wrapNone/>
                <wp:docPr id="8210" name="Rectangle 82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0" style="position:absolute;margin-left:210pt;margin-top:11pt;width:79pt;height:60pt;z-index:259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Z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dcJNzQ10h2dM2xafKOgBxpbLwXjORppgy8PbTqDibLh3ZFF1dbGoaOS5mNcVATH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gXZVmbAQAAFQMA&#10;AA4AAAAAAAAAAAAAAAAALgIAAGRycy9lMm9Eb2MueG1sUEsBAi0AFAAGAAgAAAAhAG9BRobaAAAA&#10;CgEAAA8AAAAAAAAAAAAAAAAA9QMAAGRycy9kb3ducmV2LnhtbFBLBQYAAAAABAAEAPMAAAD8BAAA&#10;AAA=&#10;" w14:anchorId="3E13C65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8864" behindDoc="0" locked="0" layoutInCell="1" allowOverlap="1" wp14:editId="5A2FC36A" wp14:anchorId="7D30F4E4">
                <wp:simplePos x="0" y="0"/>
                <wp:positionH relativeFrom="column">
                  <wp:posOffset>2667000</wp:posOffset>
                </wp:positionH>
                <wp:positionV relativeFrom="paragraph">
                  <wp:posOffset>139700</wp:posOffset>
                </wp:positionV>
                <wp:extent cx="1003300" cy="762000"/>
                <wp:effectExtent l="0" t="0" r="0" b="0"/>
                <wp:wrapNone/>
                <wp:docPr id="8211" name="Rectangle 82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1" style="position:absolute;margin-left:210pt;margin-top:11pt;width:79pt;height:60pt;z-index:2597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VM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y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Eh5UybAQAAFQMA&#10;AA4AAAAAAAAAAAAAAAAALgIAAGRycy9lMm9Eb2MueG1sUEsBAi0AFAAGAAgAAAAhAG9BRobaAAAA&#10;CgEAAA8AAAAAAAAAAAAAAAAA9QMAAGRycy9kb3ducmV2LnhtbFBLBQYAAAAABAAEAPMAAAD8BAAA&#10;AAA=&#10;" w14:anchorId="7D30F4E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49888" behindDoc="0" locked="0" layoutInCell="1" allowOverlap="1" wp14:editId="4B8CE51A" wp14:anchorId="7568AB9F">
                <wp:simplePos x="0" y="0"/>
                <wp:positionH relativeFrom="column">
                  <wp:posOffset>2667000</wp:posOffset>
                </wp:positionH>
                <wp:positionV relativeFrom="paragraph">
                  <wp:posOffset>139700</wp:posOffset>
                </wp:positionV>
                <wp:extent cx="1003300" cy="762000"/>
                <wp:effectExtent l="0" t="0" r="0" b="0"/>
                <wp:wrapNone/>
                <wp:docPr id="8212" name="Rectangle 82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2" style="position:absolute;margin-left:210pt;margin-top:11pt;width:79pt;height:60pt;z-index:2597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A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M25qbqA7PGPatvhEQQ8wtlwOxnM20gRbHt52AhVnw70ji6qri0VFI8/FvK5qWkX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5qEDGbAQAAFQMA&#10;AA4AAAAAAAAAAAAAAAAALgIAAGRycy9lMm9Eb2MueG1sUEsBAi0AFAAGAAgAAAAhAG9BRobaAAAA&#10;CgEAAA8AAAAAAAAAAAAAAAAA9QMAAGRycy9kb3ducmV2LnhtbFBLBQYAAAAABAAEAPMAAAD8BAAA&#10;AAA=&#10;" w14:anchorId="7568AB9F">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0912" behindDoc="0" locked="0" layoutInCell="1" allowOverlap="1" wp14:editId="1F4BE5C7" wp14:anchorId="773DF779">
                <wp:simplePos x="0" y="0"/>
                <wp:positionH relativeFrom="column">
                  <wp:posOffset>2667000</wp:posOffset>
                </wp:positionH>
                <wp:positionV relativeFrom="paragraph">
                  <wp:posOffset>139700</wp:posOffset>
                </wp:positionV>
                <wp:extent cx="1003300" cy="762000"/>
                <wp:effectExtent l="0" t="0" r="0" b="0"/>
                <wp:wrapNone/>
                <wp:docPr id="8213" name="Rectangle 82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3" style="position:absolute;margin-left:210pt;margin-top:11pt;width:79pt;height:60pt;z-index:2597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Ak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LecJNyQ10h2dM2xafyOgBxpbLwXjORppgy8PbTqDibLh3JFF1dbGoaOQ5mNdVTauIOSDW&#10;m89Z4WQPtBQyImc7j2bbE+FcN/Mi7XNnH3uShvs5zuxP27z+B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51yQJJoBAAAVAwAA&#10;DgAAAAAAAAAAAAAAAAAuAgAAZHJzL2Uyb0RvYy54bWxQSwECLQAUAAYACAAAACEAb0FGhtoAAAAK&#10;AQAADwAAAAAAAAAAAAAAAAD0AwAAZHJzL2Rvd25yZXYueG1sUEsFBgAAAAAEAAQA8wAAAPsEAAAA&#10;AA==&#10;" w14:anchorId="773DF77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1936" behindDoc="0" locked="0" layoutInCell="1" allowOverlap="1" wp14:editId="42EAC83C" wp14:anchorId="3DBAD0D8">
                <wp:simplePos x="0" y="0"/>
                <wp:positionH relativeFrom="column">
                  <wp:posOffset>2667000</wp:posOffset>
                </wp:positionH>
                <wp:positionV relativeFrom="paragraph">
                  <wp:posOffset>139700</wp:posOffset>
                </wp:positionV>
                <wp:extent cx="1003300" cy="762000"/>
                <wp:effectExtent l="0" t="0" r="0" b="0"/>
                <wp:wrapNone/>
                <wp:docPr id="8214" name="Rectangle 82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4" style="position:absolute;margin-left:210pt;margin-top:11pt;width:79pt;height:60pt;z-index:259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Aa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q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wHEBqbAQAAFQMA&#10;AA4AAAAAAAAAAAAAAAAALgIAAGRycy9lMm9Eb2MueG1sUEsBAi0AFAAGAAgAAAAhAG9BRobaAAAA&#10;CgEAAA8AAAAAAAAAAAAAAAAA9QMAAGRycy9kb3ducmV2LnhtbFBLBQYAAAAABAAEAPMAAAD8BAAA&#10;AAA=&#10;" w14:anchorId="3DBAD0D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2960" behindDoc="0" locked="0" layoutInCell="1" allowOverlap="1" wp14:editId="45B8BC03" wp14:anchorId="44107080">
                <wp:simplePos x="0" y="0"/>
                <wp:positionH relativeFrom="column">
                  <wp:posOffset>2667000</wp:posOffset>
                </wp:positionH>
                <wp:positionV relativeFrom="paragraph">
                  <wp:posOffset>139700</wp:posOffset>
                </wp:positionV>
                <wp:extent cx="1003300" cy="762000"/>
                <wp:effectExtent l="0" t="0" r="0" b="0"/>
                <wp:wrapNone/>
                <wp:docPr id="8215" name="Rectangle 82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5" style="position:absolute;margin-left:210pt;margin-top:11pt;width:79pt;height:60pt;z-index:259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A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Fwk3NTfQHZ4xbVt8oqAHGFsuB+M5G2mCLQ9vO4GKs+HekUXV1cWiopHnYl5XNa0i5oJY&#10;bz53hZM90FLIiJztPJp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UxkA+bAQAAFQMA&#10;AA4AAAAAAAAAAAAAAAAALgIAAGRycy9lMm9Eb2MueG1sUEsBAi0AFAAGAAgAAAAhAG9BRobaAAAA&#10;CgEAAA8AAAAAAAAAAAAAAAAA9QMAAGRycy9kb3ducmV2LnhtbFBLBQYAAAAABAAEAPMAAAD8BAAA&#10;AAA=&#10;" w14:anchorId="44107080">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3984" behindDoc="0" locked="0" layoutInCell="1" allowOverlap="1" wp14:editId="4B58C8D3" wp14:anchorId="5B118CF0">
                <wp:simplePos x="0" y="0"/>
                <wp:positionH relativeFrom="column">
                  <wp:posOffset>2667000</wp:posOffset>
                </wp:positionH>
                <wp:positionV relativeFrom="paragraph">
                  <wp:posOffset>139700</wp:posOffset>
                </wp:positionV>
                <wp:extent cx="1003300" cy="762000"/>
                <wp:effectExtent l="0" t="0" r="0" b="0"/>
                <wp:wrapNone/>
                <wp:docPr id="8216" name="Rectangle 82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6" style="position:absolute;margin-left:210pt;margin-top:11pt;width:79pt;height:60pt;z-index:259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Bn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bVq2XCTc2t745PkLYtPlLQgx9bLgcTOBtpgi3Hl70Axdnw25FF1fVyUdHIczGvq5pWEXJB&#10;rLefu8LJ3tNSyAic7QOYXU+E51lPepi8z8re9yQN93Od2Z+3efMK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6sRBnnAEAABUD&#10;AAAOAAAAAAAAAAAAAAAAAC4CAABkcnMvZTJvRG9jLnhtbFBLAQItABQABgAIAAAAIQBvQUaG2gAA&#10;AAoBAAAPAAAAAAAAAAAAAAAAAPYDAABkcnMvZG93bnJldi54bWxQSwUGAAAAAAQABADzAAAA/QQA&#10;AAAA&#10;" w14:anchorId="5B118CF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5008" behindDoc="0" locked="0" layoutInCell="1" allowOverlap="1" wp14:editId="017707CF" wp14:anchorId="281D273D">
                <wp:simplePos x="0" y="0"/>
                <wp:positionH relativeFrom="column">
                  <wp:posOffset>2667000</wp:posOffset>
                </wp:positionH>
                <wp:positionV relativeFrom="paragraph">
                  <wp:posOffset>139700</wp:posOffset>
                </wp:positionV>
                <wp:extent cx="1003300" cy="762000"/>
                <wp:effectExtent l="0" t="0" r="0" b="0"/>
                <wp:wrapNone/>
                <wp:docPr id="8217" name="Rectangle 82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7" style="position:absolute;margin-left:210pt;margin-top:11pt;width:79pt;height:60pt;z-index:259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B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enm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4eQcp0BAAAV&#10;AwAADgAAAAAAAAAAAAAAAAAuAgAAZHJzL2Uyb0RvYy54bWxQSwECLQAUAAYACAAAACEAb0FGhtoA&#10;AAAKAQAADwAAAAAAAAAAAAAAAAD3AwAAZHJzL2Rvd25yZXYueG1sUEsFBgAAAAAEAAQA8wAAAP4E&#10;AAAAAA==&#10;" w14:anchorId="281D273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6032" behindDoc="0" locked="0" layoutInCell="1" allowOverlap="1" wp14:editId="38CF8050" wp14:anchorId="4E734FF6">
                <wp:simplePos x="0" y="0"/>
                <wp:positionH relativeFrom="column">
                  <wp:posOffset>2667000</wp:posOffset>
                </wp:positionH>
                <wp:positionV relativeFrom="paragraph">
                  <wp:posOffset>139700</wp:posOffset>
                </wp:positionV>
                <wp:extent cx="1003300" cy="762000"/>
                <wp:effectExtent l="0" t="0" r="0" b="0"/>
                <wp:wrapNone/>
                <wp:docPr id="8218" name="Rectangle 82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8" style="position:absolute;margin-left:210pt;margin-top:11pt;width:79pt;height:60pt;z-index:259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M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peXibc1NxAd3jEtG3xgYIeYGy5HIznbKQJtjy87AQqzoZ7RxZVVxeLikaei3ld1bSKmAti&#10;vfncFU72QEshI3K282i2PRGeZz3pYfI+K3vfkzTcz3Vmf9rm9S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I3BBMnAEAABUD&#10;AAAOAAAAAAAAAAAAAAAAAC4CAABkcnMvZTJvRG9jLnhtbFBLAQItABQABgAIAAAAIQBvQUaG2gAA&#10;AAoBAAAPAAAAAAAAAAAAAAAAAPYDAABkcnMvZG93bnJldi54bWxQSwUGAAAAAAQABADzAAAA/QQA&#10;AAAA&#10;" w14:anchorId="4E734FF6">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7056" behindDoc="0" locked="0" layoutInCell="1" allowOverlap="1" wp14:editId="6D7EE372" wp14:anchorId="0B7A4A3E">
                <wp:simplePos x="0" y="0"/>
                <wp:positionH relativeFrom="column">
                  <wp:posOffset>2667000</wp:posOffset>
                </wp:positionH>
                <wp:positionV relativeFrom="paragraph">
                  <wp:posOffset>139700</wp:posOffset>
                </wp:positionV>
                <wp:extent cx="1003300" cy="762000"/>
                <wp:effectExtent l="0" t="0" r="0" b="0"/>
                <wp:wrapNone/>
                <wp:docPr id="8219" name="Rectangle 82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9" style="position:absolute;margin-left:210pt;margin-top:11pt;width:79pt;height:60pt;z-index:259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BZ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q2XCTc0tdMdnTNsWnyjoAcaWy8F4zkaaYMvD371Axdlw78iianm1qGjkuZjXVU2riLkg&#10;1tuvXeFkD7QUMiJne49m1xPhe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x6pBZnAEAABUD&#10;AAAOAAAAAAAAAAAAAAAAAC4CAABkcnMvZTJvRG9jLnhtbFBLAQItABQABgAIAAAAIQBvQUaG2gAA&#10;AAoBAAAPAAAAAAAAAAAAAAAAAPYDAABkcnMvZG93bnJldi54bWxQSwUGAAAAAAQABADzAAAA/QQA&#10;AAAA&#10;" w14:anchorId="0B7A4A3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8080" behindDoc="0" locked="0" layoutInCell="1" allowOverlap="1" wp14:editId="6A7973D8" wp14:anchorId="37E86BB9">
                <wp:simplePos x="0" y="0"/>
                <wp:positionH relativeFrom="column">
                  <wp:posOffset>2667000</wp:posOffset>
                </wp:positionH>
                <wp:positionV relativeFrom="paragraph">
                  <wp:posOffset>139700</wp:posOffset>
                </wp:positionV>
                <wp:extent cx="1003300" cy="762000"/>
                <wp:effectExtent l="0" t="0" r="0" b="0"/>
                <wp:wrapNone/>
                <wp:docPr id="8220" name="Rectangle 82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0" style="position:absolute;margin-left:210pt;margin-top:11pt;width:79pt;height:60pt;z-index:259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Gd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6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bdEZ2bAQAAFQMA&#10;AA4AAAAAAAAAAAAAAAAALgIAAGRycy9lMm9Eb2MueG1sUEsBAi0AFAAGAAgAAAAhAG9BRobaAAAA&#10;CgEAAA8AAAAAAAAAAAAAAAAA9QMAAGRycy9kb3ducmV2LnhtbFBLBQYAAAAABAAEAPMAAAD8BAAA&#10;AAA=&#10;" w14:anchorId="37E86BB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59104" behindDoc="0" locked="0" layoutInCell="1" allowOverlap="1" wp14:editId="41EFE1AC" wp14:anchorId="505E04ED">
                <wp:simplePos x="0" y="0"/>
                <wp:positionH relativeFrom="column">
                  <wp:posOffset>2667000</wp:posOffset>
                </wp:positionH>
                <wp:positionV relativeFrom="paragraph">
                  <wp:posOffset>139700</wp:posOffset>
                </wp:positionV>
                <wp:extent cx="1003300" cy="762000"/>
                <wp:effectExtent l="0" t="0" r="0" b="0"/>
                <wp:wrapNone/>
                <wp:docPr id="8221" name="Rectangle 82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1" style="position:absolute;margin-left:210pt;margin-top:11pt;width:79pt;height:60pt;z-index:259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uRiJ0BAAAV&#10;AwAADgAAAAAAAAAAAAAAAAAuAgAAZHJzL2Uyb0RvYy54bWxQSwECLQAUAAYACAAAACEAb0FGhtoA&#10;AAAKAQAADwAAAAAAAAAAAAAAAAD3AwAAZHJzL2Rvd25yZXYueG1sUEsFBgAAAAAEAAQA8wAAAP4E&#10;AAAAAA==&#10;" w14:anchorId="505E04E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0128" behindDoc="0" locked="0" layoutInCell="1" allowOverlap="1" wp14:editId="70F16F59" wp14:anchorId="2AB15AB4">
                <wp:simplePos x="0" y="0"/>
                <wp:positionH relativeFrom="column">
                  <wp:posOffset>2667000</wp:posOffset>
                </wp:positionH>
                <wp:positionV relativeFrom="paragraph">
                  <wp:posOffset>139700</wp:posOffset>
                </wp:positionV>
                <wp:extent cx="1003300" cy="609600"/>
                <wp:effectExtent l="0" t="0" r="0" b="0"/>
                <wp:wrapNone/>
                <wp:docPr id="8222" name="Rectangle 82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2" style="position:absolute;margin-left:210pt;margin-top:11pt;width:79pt;height:48pt;z-index:259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OjsvnmwEAABUD&#10;AAAOAAAAAAAAAAAAAAAAAC4CAABkcnMvZTJvRG9jLnhtbFBLAQItABQABgAIAAAAIQB0ZnBc2wAA&#10;AAoBAAAPAAAAAAAAAAAAAAAAAPUDAABkcnMvZG93bnJldi54bWxQSwUGAAAAAAQABADzAAAA/QQA&#10;AAAA&#10;" w14:anchorId="2AB15AB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1152" behindDoc="0" locked="0" layoutInCell="1" allowOverlap="1" wp14:editId="1886EF47" wp14:anchorId="79499FDE">
                <wp:simplePos x="0" y="0"/>
                <wp:positionH relativeFrom="column">
                  <wp:posOffset>2667000</wp:posOffset>
                </wp:positionH>
                <wp:positionV relativeFrom="paragraph">
                  <wp:posOffset>139700</wp:posOffset>
                </wp:positionV>
                <wp:extent cx="1003300" cy="609600"/>
                <wp:effectExtent l="0" t="0" r="0" b="0"/>
                <wp:wrapNone/>
                <wp:docPr id="8223" name="Rectangle 82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3" style="position:absolute;margin-left:210pt;margin-top:11pt;width:79pt;height:48pt;z-index:259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vy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tvc64ObmH4fyIedvSAxs7wdxLPbkoxcwT7CX9PCo0UkxfAkvUfHx/0/DIS7DeNBteRSwB&#10;s96/zqqgR+Cl0AmlOEZ0h5EJl7qFF2tfOnvZkzzc13Fhf93m3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d7hL8pwBAAAV&#10;AwAADgAAAAAAAAAAAAAAAAAuAgAAZHJzL2Uyb0RvYy54bWxQSwECLQAUAAYACAAAACEAdGZwXNsA&#10;AAAKAQAADwAAAAAAAAAAAAAAAAD2AwAAZHJzL2Rvd25yZXYueG1sUEsFBgAAAAAEAAQA8wAAAP4E&#10;AAAAAA==&#10;" w14:anchorId="79499FD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2176" behindDoc="0" locked="0" layoutInCell="1" allowOverlap="1" wp14:editId="1C16DCC6" wp14:anchorId="0B96325D">
                <wp:simplePos x="0" y="0"/>
                <wp:positionH relativeFrom="column">
                  <wp:posOffset>2667000</wp:posOffset>
                </wp:positionH>
                <wp:positionV relativeFrom="paragraph">
                  <wp:posOffset>139700</wp:posOffset>
                </wp:positionV>
                <wp:extent cx="1003300" cy="609600"/>
                <wp:effectExtent l="0" t="0" r="0" b="0"/>
                <wp:wrapNone/>
                <wp:docPr id="8224" name="Rectangle 82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4" style="position:absolute;margin-left:210pt;margin-top:11pt;width:79pt;height:48pt;z-index:259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vM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dZNxc3MPw/kR87alBw52grmXenJRipkn2Ev6eVRopJi+BLao+fj+puGRl2K9aTa8ilgK&#10;Zr1/3VVBj8BLoRNKcYzoDiMTXhc9+WH2vih72ZM83Nd1YX/d5t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zjy8ydAQAA&#10;FQMAAA4AAAAAAAAAAAAAAAAALgIAAGRycy9lMm9Eb2MueG1sUEsBAi0AFAAGAAgAAAAhAHRmcFzb&#10;AAAACgEAAA8AAAAAAAAAAAAAAAAA9wMAAGRycy9kb3ducmV2LnhtbFBLBQYAAAAABAAEAPMAAAD/&#10;BAAAAAA=&#10;" w14:anchorId="0B96325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3200" behindDoc="0" locked="0" layoutInCell="1" allowOverlap="1" wp14:editId="5832CCD8" wp14:anchorId="34205A3E">
                <wp:simplePos x="0" y="0"/>
                <wp:positionH relativeFrom="column">
                  <wp:posOffset>2667000</wp:posOffset>
                </wp:positionH>
                <wp:positionV relativeFrom="paragraph">
                  <wp:posOffset>139700</wp:posOffset>
                </wp:positionV>
                <wp:extent cx="1003300" cy="609600"/>
                <wp:effectExtent l="0" t="0" r="0" b="0"/>
                <wp:wrapNone/>
                <wp:docPr id="8225" name="Rectangle 82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5" style="position:absolute;margin-left:210pt;margin-top:11pt;width:79pt;height:48pt;z-index:259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vZ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dLhJuam6gOzxh2rb4SEEPMLZcDsZzNtIEWx5edwIVZ8OdI4uqq1+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dVL2ZwBAAAV&#10;AwAADgAAAAAAAAAAAAAAAAAuAgAAZHJzL2Uyb0RvYy54bWxQSwECLQAUAAYACAAAACEAdGZwXNsA&#10;AAAKAQAADwAAAAAAAAAAAAAAAAD2AwAAZHJzL2Rvd25yZXYueG1sUEsFBgAAAAAEAAQA8wAAAP4E&#10;AAAAAA==&#10;" w14:anchorId="34205A3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4224" behindDoc="0" locked="0" layoutInCell="1" allowOverlap="1" wp14:editId="2975FCC8" wp14:anchorId="2FE96FE2">
                <wp:simplePos x="0" y="0"/>
                <wp:positionH relativeFrom="column">
                  <wp:posOffset>2667000</wp:posOffset>
                </wp:positionH>
                <wp:positionV relativeFrom="paragraph">
                  <wp:posOffset>139700</wp:posOffset>
                </wp:positionV>
                <wp:extent cx="1003300" cy="609600"/>
                <wp:effectExtent l="0" t="0" r="0" b="0"/>
                <wp:wrapNone/>
                <wp:docPr id="8226" name="Rectangle 82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6" style="position:absolute;margin-left:210pt;margin-top:11pt;width:79pt;height:48pt;z-index:259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x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WXFwk3NdfQ7R8xbVt8oKAHGFsuB+M5G2mCLQ+vW4GKs+GPI4uq64vzikaei/miWtAqYi6I&#10;9fpzVzjZAy2FjMjZ1qPZ9ER4nvWkh8n7rOxjT9JwP9eZ/XGbV2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lXLsZwBAAAV&#10;AwAADgAAAAAAAAAAAAAAAAAuAgAAZHJzL2Uyb0RvYy54bWxQSwECLQAUAAYACAAAACEAdGZwXNsA&#10;AAAKAQAADwAAAAAAAAAAAAAAAAD2AwAAZHJzL2Rvd25yZXYueG1sUEsFBgAAAAAEAAQA8wAAAP4E&#10;AAAAAA==&#10;" w14:anchorId="2FE96FE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5248" behindDoc="0" locked="0" layoutInCell="1" allowOverlap="1" wp14:editId="7E69E3C2" wp14:anchorId="2E6F49AB">
                <wp:simplePos x="0" y="0"/>
                <wp:positionH relativeFrom="column">
                  <wp:posOffset>2667000</wp:posOffset>
                </wp:positionH>
                <wp:positionV relativeFrom="paragraph">
                  <wp:posOffset>139700</wp:posOffset>
                </wp:positionV>
                <wp:extent cx="1003300" cy="609600"/>
                <wp:effectExtent l="0" t="0" r="0" b="0"/>
                <wp:wrapNone/>
                <wp:docPr id="8227" name="Rectangle 82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7" style="position:absolute;margin-left:210pt;margin-top:11pt;width:79pt;height:48pt;z-index:2597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uk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XV5k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TY0ukmwEAABUD&#10;AAAOAAAAAAAAAAAAAAAAAC4CAABkcnMvZTJvRG9jLnhtbFBLAQItABQABgAIAAAAIQB0ZnBc2wAA&#10;AAoBAAAPAAAAAAAAAAAAAAAAAPUDAABkcnMvZG93bnJldi54bWxQSwUGAAAAAAQABADzAAAA/QQA&#10;AAAA&#10;" w14:anchorId="2E6F49A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6272" behindDoc="0" locked="0" layoutInCell="1" allowOverlap="1" wp14:editId="01FB33CA" wp14:anchorId="3F5383FC">
                <wp:simplePos x="0" y="0"/>
                <wp:positionH relativeFrom="column">
                  <wp:posOffset>2667000</wp:posOffset>
                </wp:positionH>
                <wp:positionV relativeFrom="paragraph">
                  <wp:posOffset>139700</wp:posOffset>
                </wp:positionV>
                <wp:extent cx="1003300" cy="609600"/>
                <wp:effectExtent l="0" t="0" r="0" b="0"/>
                <wp:wrapNone/>
                <wp:docPr id="8228" name="Rectangle 82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8" style="position:absolute;margin-left:210pt;margin-top:11pt;width:79pt;height:48pt;z-index:2597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ua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ouFw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DjLmpwBAAAV&#10;AwAADgAAAAAAAAAAAAAAAAAuAgAAZHJzL2Uyb0RvYy54bWxQSwECLQAUAAYACAAAACEAdGZwXNsA&#10;AAAKAQAADwAAAAAAAAAAAAAAAAD2AwAAZHJzL2Rvd25yZXYueG1sUEsFBgAAAAAEAAQA8wAAAP4E&#10;AAAAAA==&#10;" w14:anchorId="3F5383F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7296" behindDoc="0" locked="0" layoutInCell="1" allowOverlap="1" wp14:editId="6C67767B" wp14:anchorId="1CFE8CAC">
                <wp:simplePos x="0" y="0"/>
                <wp:positionH relativeFrom="column">
                  <wp:posOffset>2667000</wp:posOffset>
                </wp:positionH>
                <wp:positionV relativeFrom="paragraph">
                  <wp:posOffset>139700</wp:posOffset>
                </wp:positionV>
                <wp:extent cx="1003300" cy="609600"/>
                <wp:effectExtent l="0" t="0" r="0" b="0"/>
                <wp:wrapNone/>
                <wp:docPr id="8229" name="Rectangle 82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9" style="position:absolute;margin-left:210pt;margin-top:11pt;width:79pt;height:48pt;z-index:2597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P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lzcJNzU30B0eMG1bvKegBxhbLgfjORtpgi0PLzuBirPhjyOLqpsfi4pGnov5slrS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EOS4+dAQAA&#10;FQMAAA4AAAAAAAAAAAAAAAAALgIAAGRycy9lMm9Eb2MueG1sUEsBAi0AFAAGAAgAAAAhAHRmcFzb&#10;AAAACgEAAA8AAAAAAAAAAAAAAAAA9wMAAGRycy9kb3ducmV2LnhtbFBLBQYAAAAABAAEAPMAAAD/&#10;BAAAAAA=&#10;" w14:anchorId="1CFE8CA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8320" behindDoc="0" locked="0" layoutInCell="1" allowOverlap="1" wp14:editId="24C9A5F2" wp14:anchorId="58392EEA">
                <wp:simplePos x="0" y="0"/>
                <wp:positionH relativeFrom="column">
                  <wp:posOffset>2667000</wp:posOffset>
                </wp:positionH>
                <wp:positionV relativeFrom="paragraph">
                  <wp:posOffset>139700</wp:posOffset>
                </wp:positionV>
                <wp:extent cx="1003300" cy="609600"/>
                <wp:effectExtent l="0" t="0" r="0" b="0"/>
                <wp:wrapNone/>
                <wp:docPr id="8230" name="Rectangle 82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0" style="position:absolute;margin-left:210pt;margin-top:11pt;width:79pt;height:48pt;z-index:259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pL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ZZ1wU3MD/eEJ07bFRwp6hKnjcjSes4km2PHwdydQcTbeO7KouvlxWdHIc7Gsq5pWEXNB&#10;rDcfu8LJAWgpZETOdh7NdiDCy6wnPUzeZ2Xve5KG+7HO7E/bvH4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jnKS5wBAAAV&#10;AwAADgAAAAAAAAAAAAAAAAAuAgAAZHJzL2Uyb0RvYy54bWxQSwECLQAUAAYACAAAACEAdGZwXNsA&#10;AAAKAQAADwAAAAAAAAAAAAAAAAD2AwAAZHJzL2Rvd25yZXYueG1sUEsFBgAAAAAEAAQA8wAAAP4E&#10;AAAAAA==&#10;" w14:anchorId="58392EE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69344" behindDoc="0" locked="0" layoutInCell="1" allowOverlap="1" wp14:editId="1D7F2CD2" wp14:anchorId="66EFEDB5">
                <wp:simplePos x="0" y="0"/>
                <wp:positionH relativeFrom="column">
                  <wp:posOffset>2667000</wp:posOffset>
                </wp:positionH>
                <wp:positionV relativeFrom="paragraph">
                  <wp:posOffset>139700</wp:posOffset>
                </wp:positionV>
                <wp:extent cx="1003300" cy="609600"/>
                <wp:effectExtent l="0" t="0" r="0" b="0"/>
                <wp:wrapNone/>
                <wp:docPr id="8231" name="Rectangle 82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1" style="position:absolute;margin-left:210pt;margin-top:11pt;width:79pt;height:48pt;z-index:259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e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dZtxc3MPw/kR87alBw52grmXenJRipkn2Ev6eVRopJi+BLao+fj+puGRl2K9aTa8ilgK&#10;Zr1/3VVBj8BLoRNKcYzoDiMTXhc9+WH2vih72ZM83Nd1YX/d5t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8PSl6dAQAA&#10;FQMAAA4AAAAAAAAAAAAAAAAALgIAAGRycy9lMm9Eb2MueG1sUEsBAi0AFAAGAAgAAAAhAHRmcFzb&#10;AAAACgEAAA8AAAAAAAAAAAAAAAAA9wMAAGRycy9kb3ducmV2LnhtbFBLBQYAAAAABAAEAPMAAAD/&#10;BAAAAAA=&#10;" w14:anchorId="66EFEDB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0368" behindDoc="0" locked="0" layoutInCell="1" allowOverlap="1" wp14:editId="6B0123F3" wp14:anchorId="32E735A1">
                <wp:simplePos x="0" y="0"/>
                <wp:positionH relativeFrom="column">
                  <wp:posOffset>2667000</wp:posOffset>
                </wp:positionH>
                <wp:positionV relativeFrom="paragraph">
                  <wp:posOffset>139700</wp:posOffset>
                </wp:positionV>
                <wp:extent cx="1003300" cy="609600"/>
                <wp:effectExtent l="0" t="0" r="0" b="0"/>
                <wp:wrapNone/>
                <wp:docPr id="8232" name="Rectangle 82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2" style="position:absolute;margin-left:210pt;margin-top:11pt;width:79pt;height:48pt;z-index:259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8j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aKuOm5sb3hydI2xYfKejRTx2XowmcTTTBjuPfnQDF2XjvyKL65sdlTSPPRbWsl7SKkAti&#10;vfnYFU4OnpZCRuBsF8BsByJcZT3pYfI+K3vfkzTcj3Vmf9rm9Ss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ES/I5wBAAAV&#10;AwAADgAAAAAAAAAAAAAAAAAuAgAAZHJzL2Uyb0RvYy54bWxQSwECLQAUAAYACAAAACEAdGZwXNsA&#10;AAAKAQAADwAAAAAAAAAAAAAAAAD2AwAAZHJzL2Rvd25yZXYueG1sUEsFBgAAAAAEAAQA8wAAAP4E&#10;AAAAAA==&#10;" w14:anchorId="32E735A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1392" behindDoc="0" locked="0" layoutInCell="1" allowOverlap="1" wp14:editId="44741817" wp14:anchorId="25CCFF8A">
                <wp:simplePos x="0" y="0"/>
                <wp:positionH relativeFrom="column">
                  <wp:posOffset>2667000</wp:posOffset>
                </wp:positionH>
                <wp:positionV relativeFrom="paragraph">
                  <wp:posOffset>139700</wp:posOffset>
                </wp:positionV>
                <wp:extent cx="1003300" cy="609600"/>
                <wp:effectExtent l="0" t="0" r="0" b="0"/>
                <wp:wrapNone/>
                <wp:docPr id="8233" name="Rectangle 82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3" style="position:absolute;margin-left:210pt;margin-top:11pt;width:79pt;height:48pt;z-index:259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82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mqhJuSm58f3iCtG3xkYwe/dRxOZrA2UQT7Dj+3QlQnI33jiSqb35c1jTyHFTLekmrCDkg&#10;1puPWeHk4GkpZATOdgHMdiDCuW7mRdrnzt73JA33Y5zZn7Z5/Qo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D5cj82mwEAABUD&#10;AAAOAAAAAAAAAAAAAAAAAC4CAABkcnMvZTJvRG9jLnhtbFBLAQItABQABgAIAAAAIQB0ZnBc2wAA&#10;AAoBAAAPAAAAAAAAAAAAAAAAAPUDAABkcnMvZG93bnJldi54bWxQSwUGAAAAAAQABADzAAAA/QQA&#10;AAAA&#10;" w14:anchorId="25CCFF8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2416" behindDoc="0" locked="0" layoutInCell="1" allowOverlap="1" wp14:editId="383AE2EE" wp14:anchorId="34CD04B8">
                <wp:simplePos x="0" y="0"/>
                <wp:positionH relativeFrom="column">
                  <wp:posOffset>2667000</wp:posOffset>
                </wp:positionH>
                <wp:positionV relativeFrom="paragraph">
                  <wp:posOffset>139700</wp:posOffset>
                </wp:positionV>
                <wp:extent cx="1003300" cy="609600"/>
                <wp:effectExtent l="0" t="0" r="0" b="0"/>
                <wp:wrapNone/>
                <wp:docPr id="8234" name="Rectangle 82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4" style="position:absolute;margin-left:210pt;margin-top:11pt;width:79pt;height:48pt;z-index:259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8I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vVVHXCTc0N9IcnTNsWHynoEaaOy9F4ziaaYMfD351Axdl478ii+ubHZU0jz0W1rJe0ipgL&#10;Yr352BVODkBLISNytvNotgMRrrKe9DB5n5W970ka7sc6sz9t8/o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8im/CJwBAAAV&#10;AwAADgAAAAAAAAAAAAAAAAAuAgAAZHJzL2Uyb0RvYy54bWxQSwECLQAUAAYACAAAACEAdGZwXNsA&#10;AAAKAQAADwAAAAAAAAAAAAAAAAD2AwAAZHJzL2Rvd25yZXYueG1sUEsFBgAAAAAEAAQA8wAAAP4E&#10;AAAAAA==&#10;" w14:anchorId="34CD04B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3440" behindDoc="0" locked="0" layoutInCell="1" allowOverlap="1" wp14:editId="6DC191FE" wp14:anchorId="4620A75E">
                <wp:simplePos x="0" y="0"/>
                <wp:positionH relativeFrom="column">
                  <wp:posOffset>2667000</wp:posOffset>
                </wp:positionH>
                <wp:positionV relativeFrom="paragraph">
                  <wp:posOffset>139700</wp:posOffset>
                </wp:positionV>
                <wp:extent cx="1003300" cy="609600"/>
                <wp:effectExtent l="0" t="0" r="0" b="0"/>
                <wp:wrapNone/>
                <wp:docPr id="8235" name="Rectangle 82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5" style="position:absolute;margin-left:210pt;margin-top:11pt;width:79pt;height:48pt;z-index:2597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8d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mmqZcFNzC/3xEdO2xQcKeoSp43I0nrOJJtjx8LIXqDgb7xxZVP/8vqx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sfPx2dAQAA&#10;FQMAAA4AAAAAAAAAAAAAAAAALgIAAGRycy9lMm9Eb2MueG1sUEsBAi0AFAAGAAgAAAAhAHRmcFzb&#10;AAAACgEAAA8AAAAAAAAAAAAAAAAA9wMAAGRycy9kb3ducmV2LnhtbFBLBQYAAAAABAAEAPMAAAD/&#10;BAAAAAA=&#10;" w14:anchorId="4620A75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4464" behindDoc="0" locked="0" layoutInCell="1" allowOverlap="1" wp14:editId="550563CA" wp14:anchorId="360ABD1A">
                <wp:simplePos x="0" y="0"/>
                <wp:positionH relativeFrom="column">
                  <wp:posOffset>2667000</wp:posOffset>
                </wp:positionH>
                <wp:positionV relativeFrom="paragraph">
                  <wp:posOffset>139700</wp:posOffset>
                </wp:positionV>
                <wp:extent cx="1003300" cy="609600"/>
                <wp:effectExtent l="0" t="0" r="0" b="0"/>
                <wp:wrapNone/>
                <wp:docPr id="8236" name="Rectangle 82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6" style="position:absolute;margin-left:210pt;margin-top:11pt;width:79pt;height:48pt;z-index:2597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91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vVVJcJNzU30B9eMG1bfKagR5g6LkfjOZtogh0Pv3cCFWfjgyOL6uvLi5pGnotqWS9pFTEX&#10;xHrztSucHICWQkbkbOfRbAciXGU96WHyPiv72JM03K91Zn/a5vU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Sfv3WdAQAA&#10;FQMAAA4AAAAAAAAAAAAAAAAALgIAAGRycy9lMm9Eb2MueG1sUEsBAi0AFAAGAAgAAAAhAHRmcFzb&#10;AAAACgEAAA8AAAAAAAAAAAAAAAAA9wMAAGRycy9kb3ducmV2LnhtbFBLBQYAAAAABAAEAPMAAAD/&#10;BAAAAAA=&#10;" w14:anchorId="360ABD1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5488" behindDoc="0" locked="0" layoutInCell="1" allowOverlap="1" wp14:editId="780781BF" wp14:anchorId="4AD211F3">
                <wp:simplePos x="0" y="0"/>
                <wp:positionH relativeFrom="column">
                  <wp:posOffset>2667000</wp:posOffset>
                </wp:positionH>
                <wp:positionV relativeFrom="paragraph">
                  <wp:posOffset>139700</wp:posOffset>
                </wp:positionV>
                <wp:extent cx="1003300" cy="609600"/>
                <wp:effectExtent l="0" t="0" r="0" b="0"/>
                <wp:wrapNone/>
                <wp:docPr id="8237" name="Rectangle 82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7" style="position:absolute;margin-left:210pt;margin-top:11pt;width:79pt;height:48pt;z-index:259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g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vVVFcJNzU30B9eMG1bfKagR5g6LkfjOZtogh0Pv3cCFWfjoyOL6pvLi5pGnotqWS9pFTEX&#10;xHrztSucHICWQkbkbOfRbAciXGU96WHyPiv72JM03K91Zn/a5vU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2pP2CdAQAA&#10;FQMAAA4AAAAAAAAAAAAAAAAALgIAAGRycy9lMm9Eb2MueG1sUEsBAi0AFAAGAAgAAAAhAHRmcFzb&#10;AAAACgEAAA8AAAAAAAAAAAAAAAAA9wMAAGRycy9kb3ducmV2LnhtbFBLBQYAAAAABAAEAPMAAAD/&#10;BAAAAAA=&#10;" w14:anchorId="4AD211F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6512" behindDoc="0" locked="0" layoutInCell="1" allowOverlap="1" wp14:editId="2EA15728" wp14:anchorId="530980DC">
                <wp:simplePos x="0" y="0"/>
                <wp:positionH relativeFrom="column">
                  <wp:posOffset>2667000</wp:posOffset>
                </wp:positionH>
                <wp:positionV relativeFrom="paragraph">
                  <wp:posOffset>139700</wp:posOffset>
                </wp:positionV>
                <wp:extent cx="1003300" cy="609600"/>
                <wp:effectExtent l="0" t="0" r="0" b="0"/>
                <wp:wrapNone/>
                <wp:docPr id="8238" name="Rectangle 82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8" style="position:absolute;margin-left:210pt;margin-top:11pt;width:79pt;height:48pt;z-index:2597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9e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TbVMuKm5hf74iGnb4gMFPcLUcTkaz9lEE+x4eNkLVJyNd44sqn9+v6p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byv16dAQAA&#10;FQMAAA4AAAAAAAAAAAAAAAAALgIAAGRycy9lMm9Eb2MueG1sUEsBAi0AFAAGAAgAAAAhAHRmcFzb&#10;AAAACgEAAA8AAAAAAAAAAAAAAAAA9wMAAGRycy9kb3ducmV2LnhtbFBLBQYAAAAABAAEAPMAAAD/&#10;BAAAAAA=&#10;" w14:anchorId="530980D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7536" behindDoc="0" locked="0" layoutInCell="1" allowOverlap="1" wp14:editId="5F257E1B" wp14:anchorId="7E996E32">
                <wp:simplePos x="0" y="0"/>
                <wp:positionH relativeFrom="column">
                  <wp:posOffset>2667000</wp:posOffset>
                </wp:positionH>
                <wp:positionV relativeFrom="paragraph">
                  <wp:posOffset>139700</wp:posOffset>
                </wp:positionV>
                <wp:extent cx="1003300" cy="609600"/>
                <wp:effectExtent l="0" t="0" r="0" b="0"/>
                <wp:wrapNone/>
                <wp:docPr id="8239" name="Rectangle 82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9" style="position:absolute;margin-left:210pt;margin-top:11pt;width:79pt;height:48pt;z-index:2597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L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vVVFcJNzU30B8eMW1bfKCgR5g6LkfjOZtogh0PLzuBirPxtyOL6qufFzWNPBfVsl7SKmIu&#10;iPXmY1c4OQAthYzI2c6j2Q5EuMp60sPkfVb2vidpuB/rzP60ze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EP0udAQAA&#10;FQMAAA4AAAAAAAAAAAAAAAAALgIAAGRycy9lMm9Eb2MueG1sUEsBAi0AFAAGAAgAAAAhAHRmcFzb&#10;AAAACgEAAA8AAAAAAAAAAAAAAAAA9wMAAGRycy9kb3ducmV2LnhtbFBLBQYAAAAABAAEAPMAAAD/&#10;BAAAAAA=&#10;" w14:anchorId="7E996E3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8560" behindDoc="0" locked="0" layoutInCell="1" allowOverlap="1" wp14:editId="590CF656" wp14:anchorId="3C63BB15">
                <wp:simplePos x="0" y="0"/>
                <wp:positionH relativeFrom="column">
                  <wp:posOffset>2667000</wp:posOffset>
                </wp:positionH>
                <wp:positionV relativeFrom="paragraph">
                  <wp:posOffset>139700</wp:posOffset>
                </wp:positionV>
                <wp:extent cx="1003300" cy="609600"/>
                <wp:effectExtent l="0" t="0" r="0" b="0"/>
                <wp:wrapNone/>
                <wp:docPr id="8240" name="Rectangle 82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0" style="position:absolute;margin-left:210pt;margin-top:11pt;width:79pt;height:48pt;z-index:2597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6P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tVWTcFNzC8PxAdO2xXsKeoK553IynrOZJtjz8LIXqDibfjqyqL7+dlnTyHNRNXVDq4i5&#10;INbb913h5Ai0FDIiZ3uPZjcS4SrrSQ+T91nZ256k4b6vM/vzNm/+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jzvo+dAQAA&#10;FQMAAA4AAAAAAAAAAAAAAAAALgIAAGRycy9lMm9Eb2MueG1sUEsBAi0AFAAGAAgAAAAhAHRmcFzb&#10;AAAACgEAAA8AAAAAAAAAAAAAAAAA9wMAAGRycy9kb3ducmV2LnhtbFBLBQYAAAAABAAEAPMAAAD/&#10;BAAAAAA=&#10;" w14:anchorId="3C63BB1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79584" behindDoc="0" locked="0" layoutInCell="1" allowOverlap="1" wp14:editId="4B73CF9D" wp14:anchorId="615315AF">
                <wp:simplePos x="0" y="0"/>
                <wp:positionH relativeFrom="column">
                  <wp:posOffset>2667000</wp:posOffset>
                </wp:positionH>
                <wp:positionV relativeFrom="paragraph">
                  <wp:posOffset>139700</wp:posOffset>
                </wp:positionV>
                <wp:extent cx="1003300" cy="609600"/>
                <wp:effectExtent l="0" t="0" r="0" b="0"/>
                <wp:wrapNone/>
                <wp:docPr id="8241" name="Rectangle 82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1" style="position:absolute;margin-left:210pt;margin-top:11pt;width:79pt;height:48pt;z-index:2597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6a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vVVE3CTc0N9IcnTNsWHynoEaaOy9F4ziaaYMfD351Axdl478ii+ubHZU0jz0W1rJe0ipgL&#10;Yr352BVODkBLISNytvNotgMRrrKe9DB5n5W970ka7sc6sz9t8/o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cU+mpwBAAAV&#10;AwAADgAAAAAAAAAAAAAAAAAuAgAAZHJzL2Uyb0RvYy54bWxQSwECLQAUAAYACAAAACEAdGZwXNsA&#10;AAAKAQAADwAAAAAAAAAAAAAAAAD2AwAAZHJzL2Rvd25yZXYueG1sUEsFBgAAAAAEAAQA8wAAAP4E&#10;AAAAAA==&#10;" w14:anchorId="615315A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0608" behindDoc="0" locked="0" layoutInCell="1" allowOverlap="1" wp14:editId="0ACD9C6A" wp14:anchorId="34F0893C">
                <wp:simplePos x="0" y="0"/>
                <wp:positionH relativeFrom="column">
                  <wp:posOffset>2667000</wp:posOffset>
                </wp:positionH>
                <wp:positionV relativeFrom="paragraph">
                  <wp:posOffset>139700</wp:posOffset>
                </wp:positionV>
                <wp:extent cx="1003300" cy="609600"/>
                <wp:effectExtent l="0" t="0" r="0" b="0"/>
                <wp:wrapNone/>
                <wp:docPr id="8242" name="Rectangle 82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2" style="position:absolute;margin-left:210pt;margin-top:11pt;width:79pt;height:48pt;z-index:2597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O0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cHNzT0M50fM25YeONgJ5l7qyUUpZp5gL+nnUaGRYvoS2KLm4/ubhkdeivWm2fAqYimY&#10;9f51VwU9Ai+FTijFMaI7jEx4XfTkh9n7ouxlT/JwX9eF/XWbd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0x1TtJwBAAAV&#10;AwAADgAAAAAAAAAAAAAAAAAuAgAAZHJzL2Uyb0RvYy54bWxQSwECLQAUAAYACAAAACEAdGZwXNsA&#10;AAAKAQAADwAAAAAAAAAAAAAAAAD2AwAAZHJzL2Rvd25yZXYueG1sUEsFBgAAAAAEAAQA8wAAAP4E&#10;AAAAAA==&#10;" w14:anchorId="34F0893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1632" behindDoc="0" locked="0" layoutInCell="1" allowOverlap="1" wp14:editId="5FB2A22E" wp14:anchorId="0CF64B47">
                <wp:simplePos x="0" y="0"/>
                <wp:positionH relativeFrom="column">
                  <wp:posOffset>2667000</wp:posOffset>
                </wp:positionH>
                <wp:positionV relativeFrom="paragraph">
                  <wp:posOffset>139700</wp:posOffset>
                </wp:positionV>
                <wp:extent cx="1003300" cy="762000"/>
                <wp:effectExtent l="0" t="0" r="0" b="0"/>
                <wp:wrapNone/>
                <wp:docPr id="8243" name="Rectangle 82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3" style="position:absolute;margin-left:210pt;margin-top:11pt;width:79pt;height:60pt;z-index:2597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ss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z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lKssnAEAABUD&#10;AAAOAAAAAAAAAAAAAAAAAC4CAABkcnMvZTJvRG9jLnhtbFBLAQItABQABgAIAAAAIQBvQUaG2gAA&#10;AAoBAAAPAAAAAAAAAAAAAAAAAPYDAABkcnMvZG93bnJldi54bWxQSwUGAAAAAAQABADzAAAA/QQA&#10;AAAA&#10;" w14:anchorId="0CF64B4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2656" behindDoc="0" locked="0" layoutInCell="1" allowOverlap="1" wp14:editId="46343EAA" wp14:anchorId="6304B22C">
                <wp:simplePos x="0" y="0"/>
                <wp:positionH relativeFrom="column">
                  <wp:posOffset>2667000</wp:posOffset>
                </wp:positionH>
                <wp:positionV relativeFrom="paragraph">
                  <wp:posOffset>139700</wp:posOffset>
                </wp:positionV>
                <wp:extent cx="1003300" cy="762000"/>
                <wp:effectExtent l="0" t="0" r="0" b="0"/>
                <wp:wrapNone/>
                <wp:docPr id="8244" name="Rectangle 82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4" style="position:absolute;margin-left:210pt;margin-top:11pt;width:79pt;height:60pt;z-index:2597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S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E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588rEp0BAAAV&#10;AwAADgAAAAAAAAAAAAAAAAAuAgAAZHJzL2Uyb0RvYy54bWxQSwECLQAUAAYACAAAACEAb0FGhtoA&#10;AAAKAQAADwAAAAAAAAAAAAAAAAD3AwAAZHJzL2Rvd25yZXYueG1sUEsFBgAAAAAEAAQA8wAAAP4E&#10;AAAAAA==&#10;" w14:anchorId="6304B22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3680" behindDoc="0" locked="0" layoutInCell="1" allowOverlap="1" wp14:editId="1C9C83B4" wp14:anchorId="5D54E330">
                <wp:simplePos x="0" y="0"/>
                <wp:positionH relativeFrom="column">
                  <wp:posOffset>2667000</wp:posOffset>
                </wp:positionH>
                <wp:positionV relativeFrom="paragraph">
                  <wp:posOffset>139700</wp:posOffset>
                </wp:positionV>
                <wp:extent cx="1003300" cy="762000"/>
                <wp:effectExtent l="0" t="0" r="0" b="0"/>
                <wp:wrapNone/>
                <wp:docPr id="8245" name="Rectangle 82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5" style="position:absolute;margin-left:210pt;margin-top:11pt;width:79pt;height:60pt;z-index:2597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H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K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vmrB50BAAAV&#10;AwAADgAAAAAAAAAAAAAAAAAuAgAAZHJzL2Uyb0RvYy54bWxQSwECLQAUAAYACAAAACEAb0FGhtoA&#10;AAAKAQAADwAAAAAAAAAAAAAAAAD3AwAAZHJzL2Rvd25yZXYueG1sUEsFBgAAAAAEAAQA8wAAAP4E&#10;AAAAAA==&#10;" w14:anchorId="5D54E330">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4704" behindDoc="0" locked="0" layoutInCell="1" allowOverlap="1" wp14:editId="1E181D8B" wp14:anchorId="3B754D02">
                <wp:simplePos x="0" y="0"/>
                <wp:positionH relativeFrom="column">
                  <wp:posOffset>2667000</wp:posOffset>
                </wp:positionH>
                <wp:positionV relativeFrom="paragraph">
                  <wp:posOffset>139700</wp:posOffset>
                </wp:positionV>
                <wp:extent cx="1003300" cy="609600"/>
                <wp:effectExtent l="0" t="0" r="0" b="0"/>
                <wp:wrapNone/>
                <wp:docPr id="8246" name="Rectangle 82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6" style="position:absolute;margin-left:210pt;margin-top:11pt;width:79pt;height:48pt;z-index:2597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Pi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XFwk3NdfQ7R8xbVt8oKAHGFsuB+M5G2mCLQ+vW4GKs+GPI4uq64vzikaei/miWtAqYi6I&#10;9fpzVzjZAy2FjMjZ1qPZ9ER4nvWkh8n7rOxjT9JwP9eZ/XGbV2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N8ZT4pwBAAAV&#10;AwAADgAAAAAAAAAAAAAAAAAuAgAAZHJzL2Uyb0RvYy54bWxQSwECLQAUAAYACAAAACEAdGZwXNsA&#10;AAAKAQAADwAAAAAAAAAAAAAAAAD2AwAAZHJzL2Rvd25yZXYueG1sUEsFBgAAAAAEAAQA8wAAAP4E&#10;AAAAAA==&#10;" w14:anchorId="3B754D0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5728" behindDoc="0" locked="0" layoutInCell="1" allowOverlap="1" wp14:editId="06D537AD" wp14:anchorId="1E3232D8">
                <wp:simplePos x="0" y="0"/>
                <wp:positionH relativeFrom="column">
                  <wp:posOffset>2667000</wp:posOffset>
                </wp:positionH>
                <wp:positionV relativeFrom="paragraph">
                  <wp:posOffset>139700</wp:posOffset>
                </wp:positionV>
                <wp:extent cx="1003300" cy="609600"/>
                <wp:effectExtent l="0" t="0" r="0" b="0"/>
                <wp:wrapNone/>
                <wp:docPr id="8247" name="Rectangle 82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7" style="position:absolute;margin-left:210pt;margin-top:11pt;width:79pt;height:48pt;z-index:2597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P3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XV1k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DO8NP3mwEAABUD&#10;AAAOAAAAAAAAAAAAAAAAAC4CAABkcnMvZTJvRG9jLnhtbFBLAQItABQABgAIAAAAIQB0ZnBc2wAA&#10;AAoBAAAPAAAAAAAAAAAAAAAAAPUDAABkcnMvZG93bnJldi54bWxQSwUGAAAAAAQABADzAAAA/QQA&#10;AAAA&#10;" w14:anchorId="1E3232D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6752" behindDoc="0" locked="0" layoutInCell="1" allowOverlap="1" wp14:editId="0662B41E" wp14:anchorId="3CC5ABF5">
                <wp:simplePos x="0" y="0"/>
                <wp:positionH relativeFrom="column">
                  <wp:posOffset>2667000</wp:posOffset>
                </wp:positionH>
                <wp:positionV relativeFrom="paragraph">
                  <wp:posOffset>139700</wp:posOffset>
                </wp:positionV>
                <wp:extent cx="1003300" cy="609600"/>
                <wp:effectExtent l="0" t="0" r="0" b="0"/>
                <wp:wrapNone/>
                <wp:docPr id="8248" name="Rectangle 82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8" style="position:absolute;margin-left:210pt;margin-top:11pt;width:79pt;height:48pt;z-index:2597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PJ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quFg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xatTyZwBAAAV&#10;AwAADgAAAAAAAAAAAAAAAAAuAgAAZHJzL2Uyb0RvYy54bWxQSwECLQAUAAYACAAAACEAdGZwXNsA&#10;AAAKAQAADwAAAAAAAAAAAAAAAAD2AwAAZHJzL2Rvd25yZXYueG1sUEsFBgAAAAAEAAQA8wAAAP4E&#10;AAAAAA==&#10;" w14:anchorId="3CC5ABF5">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7776" behindDoc="0" locked="0" layoutInCell="1" allowOverlap="1" wp14:editId="2CF8A93D" wp14:anchorId="13A49BC6">
                <wp:simplePos x="0" y="0"/>
                <wp:positionH relativeFrom="column">
                  <wp:posOffset>2667000</wp:posOffset>
                </wp:positionH>
                <wp:positionV relativeFrom="paragraph">
                  <wp:posOffset>139700</wp:posOffset>
                </wp:positionV>
                <wp:extent cx="1003300" cy="762000"/>
                <wp:effectExtent l="0" t="0" r="0" b="0"/>
                <wp:wrapNone/>
                <wp:docPr id="8249" name="Rectangle 82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9" style="position:absolute;margin-left:210pt;margin-top:11pt;width:79pt;height:60pt;z-index:2597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tR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d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iKrUZ0BAAAV&#10;AwAADgAAAAAAAAAAAAAAAAAuAgAAZHJzL2Uyb0RvYy54bWxQSwECLQAUAAYACAAAACEAb0FGhtoA&#10;AAAKAQAADwAAAAAAAAAAAAAAAAD3AwAAZHJzL2Rvd25yZXYueG1sUEsFBgAAAAAEAAQA8wAAAP4E&#10;AAAAAA==&#10;" w14:anchorId="13A49BC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8800" behindDoc="0" locked="0" layoutInCell="1" allowOverlap="1" wp14:editId="2C75BA13" wp14:anchorId="5A814660">
                <wp:simplePos x="0" y="0"/>
                <wp:positionH relativeFrom="column">
                  <wp:posOffset>2667000</wp:posOffset>
                </wp:positionH>
                <wp:positionV relativeFrom="paragraph">
                  <wp:posOffset>139700</wp:posOffset>
                </wp:positionV>
                <wp:extent cx="1003300" cy="762000"/>
                <wp:effectExtent l="0" t="0" r="0" b="0"/>
                <wp:wrapNone/>
                <wp:docPr id="8250" name="Rectangle 82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0" style="position:absolute;margin-left:210pt;margin-top:11pt;width:79pt;height:60pt;z-index:2597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qV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0VKpWbAQAAFQMA&#10;AA4AAAAAAAAAAAAAAAAALgIAAGRycy9lMm9Eb2MueG1sUEsBAi0AFAAGAAgAAAAhAG9BRobaAAAA&#10;CgEAAA8AAAAAAAAAAAAAAAAA9QMAAGRycy9kb3ducmV2LnhtbFBLBQYAAAAABAAEAPMAAAD8BAAA&#10;AAA=&#10;" w14:anchorId="5A81466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5440" behindDoc="0" locked="0" layoutInCell="1" allowOverlap="1" wp14:editId="5D2C7D24" wp14:anchorId="3B7045A4">
                <wp:simplePos x="0" y="0"/>
                <wp:positionH relativeFrom="column">
                  <wp:posOffset>1320800</wp:posOffset>
                </wp:positionH>
                <wp:positionV relativeFrom="paragraph">
                  <wp:posOffset>-12700</wp:posOffset>
                </wp:positionV>
                <wp:extent cx="1003300" cy="609600"/>
                <wp:effectExtent l="0" t="0" r="0" b="0"/>
                <wp:wrapNone/>
                <wp:docPr id="8251" name="Rectangle 82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1" style="position:absolute;margin-left:104pt;margin-top:-1pt;width:79pt;height:48pt;z-index:259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IN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Zt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4pzSDZ0B&#10;AAAVAwAADgAAAAAAAAAAAAAAAAAuAgAAZHJzL2Uyb0RvYy54bWxQSwECLQAUAAYACAAAACEAe5uv&#10;ld0AAAAJAQAADwAAAAAAAAAAAAAAAAD3AwAAZHJzL2Rvd25yZXYueG1sUEsFBgAAAAAEAAQA8wAA&#10;AAEFAAAAAA==&#10;" w14:anchorId="3B7045A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6464" behindDoc="0" locked="0" layoutInCell="1" allowOverlap="1" wp14:editId="6D40C5BE" wp14:anchorId="0EC9C2BF">
                <wp:simplePos x="0" y="0"/>
                <wp:positionH relativeFrom="column">
                  <wp:posOffset>1320800</wp:posOffset>
                </wp:positionH>
                <wp:positionV relativeFrom="paragraph">
                  <wp:posOffset>-12700</wp:posOffset>
                </wp:positionV>
                <wp:extent cx="1003300" cy="609600"/>
                <wp:effectExtent l="0" t="0" r="0" b="0"/>
                <wp:wrapNone/>
                <wp:docPr id="8252" name="Rectangle 82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2" style="position:absolute;margin-left:104pt;margin-top:-1pt;width:79pt;height:48pt;z-index:259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3XJ3CbAQAA&#10;FQMAAA4AAAAAAAAAAAAAAAAALgIAAGRycy9lMm9Eb2MueG1sUEsBAi0AFAAGAAgAAAAhAHubr5Xd&#10;AAAACQEAAA8AAAAAAAAAAAAAAAAA9QMAAGRycy9kb3ducmV2LnhtbFBLBQYAAAAABAAEAPMAAAD/&#10;BAAAAAA=&#10;" w14:anchorId="0EC9C2B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7488" behindDoc="0" locked="0" layoutInCell="1" allowOverlap="1" wp14:editId="32B643DB" wp14:anchorId="68EEF83E">
                <wp:simplePos x="0" y="0"/>
                <wp:positionH relativeFrom="column">
                  <wp:posOffset>1320800</wp:posOffset>
                </wp:positionH>
                <wp:positionV relativeFrom="paragraph">
                  <wp:posOffset>-12700</wp:posOffset>
                </wp:positionV>
                <wp:extent cx="1003300" cy="609600"/>
                <wp:effectExtent l="0" t="0" r="0" b="0"/>
                <wp:wrapNone/>
                <wp:docPr id="8253" name="Rectangle 82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3" style="position:absolute;margin-left:104pt;margin-top:-1pt;width:79pt;height:48pt;z-index:259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Thp2WbAQAA&#10;FQMAAA4AAAAAAAAAAAAAAAAALgIAAGRycy9lMm9Eb2MueG1sUEsBAi0AFAAGAAgAAAAhAHubr5Xd&#10;AAAACQEAAA8AAAAAAAAAAAAAAAAA9QMAAGRycy9kb3ducmV2LnhtbFBLBQYAAAAABAAEAPMAAAD/&#10;BAAAAAA=&#10;" w14:anchorId="68EEF83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8512" behindDoc="0" locked="0" layoutInCell="1" allowOverlap="1" wp14:editId="1F5EF7F6" wp14:anchorId="15560087">
                <wp:simplePos x="0" y="0"/>
                <wp:positionH relativeFrom="column">
                  <wp:posOffset>1320800</wp:posOffset>
                </wp:positionH>
                <wp:positionV relativeFrom="paragraph">
                  <wp:posOffset>-12700</wp:posOffset>
                </wp:positionV>
                <wp:extent cx="1003300" cy="609600"/>
                <wp:effectExtent l="0" t="0" r="0" b="0"/>
                <wp:wrapNone/>
                <wp:docPr id="8254" name="Rectangle 82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4" style="position:absolute;margin-left:104pt;margin-top:-1pt;width:79pt;height:48pt;z-index:259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vuidbnAEA&#10;ABUDAAAOAAAAAAAAAAAAAAAAAC4CAABkcnMvZTJvRG9jLnhtbFBLAQItABQABgAIAAAAIQB7m6+V&#10;3QAAAAkBAAAPAAAAAAAAAAAAAAAAAPYDAABkcnMvZG93bnJldi54bWxQSwUGAAAAAAQABADzAAAA&#10;AAUAAAAA&#10;" w14:anchorId="1556008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49536" behindDoc="0" locked="0" layoutInCell="1" allowOverlap="1" wp14:editId="62592285" wp14:anchorId="195B65B2">
                <wp:simplePos x="0" y="0"/>
                <wp:positionH relativeFrom="column">
                  <wp:posOffset>1320800</wp:posOffset>
                </wp:positionH>
                <wp:positionV relativeFrom="paragraph">
                  <wp:posOffset>-12700</wp:posOffset>
                </wp:positionV>
                <wp:extent cx="1003300" cy="609600"/>
                <wp:effectExtent l="0" t="0" r="0" b="0"/>
                <wp:wrapNone/>
                <wp:docPr id="8255" name="Rectangle 82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5" style="position:absolute;margin-left:104pt;margin-top:-1pt;width:79pt;height:48pt;z-index:259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dO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WCTc1NxAd3jCtG3xkYIeYGy5HIznbKQJtjy87gQqzoY7RxZVV78WFY08F/NltaR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WjKdOnAEA&#10;ABUDAAAOAAAAAAAAAAAAAAAAAC4CAABkcnMvZTJvRG9jLnhtbFBLAQItABQABgAIAAAAIQB7m6+V&#10;3QAAAAkBAAAPAAAAAAAAAAAAAAAAAPYDAABkcnMvZG93bnJldi54bWxQSwUGAAAAAAQABADzAAAA&#10;AAUAAAAA&#10;" w14:anchorId="195B65B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0560" behindDoc="0" locked="0" layoutInCell="1" allowOverlap="1" wp14:editId="3D168CC6" wp14:anchorId="108E45C0">
                <wp:simplePos x="0" y="0"/>
                <wp:positionH relativeFrom="column">
                  <wp:posOffset>1320800</wp:posOffset>
                </wp:positionH>
                <wp:positionV relativeFrom="paragraph">
                  <wp:posOffset>-12700</wp:posOffset>
                </wp:positionV>
                <wp:extent cx="1003300" cy="609600"/>
                <wp:effectExtent l="0" t="0" r="0" b="0"/>
                <wp:wrapNone/>
                <wp:docPr id="8256" name="Rectangle 82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6" style="position:absolute;margin-left:104pt;margin-top:-1pt;width:79pt;height:48pt;z-index:259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m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L64S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uQwnJp0B&#10;AAAVAwAADgAAAAAAAAAAAAAAAAAuAgAAZHJzL2Uyb0RvYy54bWxQSwECLQAUAAYACAAAACEAe5uv&#10;ld0AAAAJAQAADwAAAAAAAAAAAAAAAAD3AwAAZHJzL2Rvd25yZXYueG1sUEsFBgAAAAAEAAQA8wAA&#10;AAEFAAAAAA==&#10;" w14:anchorId="108E45C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1584" behindDoc="0" locked="0" layoutInCell="1" allowOverlap="1" wp14:editId="5933F6B2" wp14:anchorId="25236059">
                <wp:simplePos x="0" y="0"/>
                <wp:positionH relativeFrom="column">
                  <wp:posOffset>1320800</wp:posOffset>
                </wp:positionH>
                <wp:positionV relativeFrom="paragraph">
                  <wp:posOffset>-12700</wp:posOffset>
                </wp:positionV>
                <wp:extent cx="1003300" cy="609600"/>
                <wp:effectExtent l="0" t="0" r="0" b="0"/>
                <wp:wrapNone/>
                <wp:docPr id="8257" name="Rectangle 82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7" style="position:absolute;margin-left:104pt;margin-top:-1pt;width:79pt;height:48pt;z-index:259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cz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L64T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QDqnM50B&#10;AAAVAwAADgAAAAAAAAAAAAAAAAAuAgAAZHJzL2Uyb0RvYy54bWxQSwECLQAUAAYACAAAACEAe5uv&#10;ld0AAAAJAQAADwAAAAAAAAAAAAAAAAD3AwAAZHJzL2Rvd25yZXYueG1sUEsFBgAAAAAEAAQA8wAA&#10;AAEFAAAAAA==&#10;" w14:anchorId="2523605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2608" behindDoc="0" locked="0" layoutInCell="1" allowOverlap="1" wp14:editId="46F51898" wp14:anchorId="398BE5A1">
                <wp:simplePos x="0" y="0"/>
                <wp:positionH relativeFrom="column">
                  <wp:posOffset>1320800</wp:posOffset>
                </wp:positionH>
                <wp:positionV relativeFrom="paragraph">
                  <wp:posOffset>-12700</wp:posOffset>
                </wp:positionV>
                <wp:extent cx="1003300" cy="609600"/>
                <wp:effectExtent l="0" t="0" r="0" b="0"/>
                <wp:wrapNone/>
                <wp:docPr id="8258" name="Rectangle 82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8" style="position:absolute;margin-left:104pt;margin-top:-1pt;width:79pt;height:48pt;z-index:259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2EnDZ0B&#10;AAAVAwAADgAAAAAAAAAAAAAAAAAuAgAAZHJzL2Uyb0RvYy54bWxQSwECLQAUAAYACAAAACEAe5uv&#10;ld0AAAAJAQAADwAAAAAAAAAAAAAAAAD3AwAAZHJzL2Rvd25yZXYueG1sUEsFBgAAAAAEAAQA8wAA&#10;AAEFAAAAAA==&#10;" w14:anchorId="398BE5A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3632" behindDoc="0" locked="0" layoutInCell="1" allowOverlap="1" wp14:editId="54392D29" wp14:anchorId="43BD6785">
                <wp:simplePos x="0" y="0"/>
                <wp:positionH relativeFrom="column">
                  <wp:posOffset>1320800</wp:posOffset>
                </wp:positionH>
                <wp:positionV relativeFrom="paragraph">
                  <wp:posOffset>-12700</wp:posOffset>
                </wp:positionV>
                <wp:extent cx="1003300" cy="609600"/>
                <wp:effectExtent l="0" t="0" r="0" b="0"/>
                <wp:wrapNone/>
                <wp:docPr id="8259" name="Rectangle 82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9" style="position:absolute;margin-left:104pt;margin-top:-1pt;width:79pt;height:48pt;z-index:259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lenGJ0B&#10;AAAVAwAADgAAAAAAAAAAAAAAAAAuAgAAZHJzL2Uyb0RvYy54bWxQSwECLQAUAAYACAAAACEAe5uv&#10;ld0AAAAJAQAADwAAAAAAAAAAAAAAAAD3AwAAZHJzL2Rvd25yZXYueG1sUEsFBgAAAAAEAAQA8wAA&#10;AAEFAAAAAA==&#10;" w14:anchorId="43BD678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4656" behindDoc="0" locked="0" layoutInCell="1" allowOverlap="1" wp14:editId="2E592807" wp14:anchorId="3086618D">
                <wp:simplePos x="0" y="0"/>
                <wp:positionH relativeFrom="column">
                  <wp:posOffset>1320800</wp:posOffset>
                </wp:positionH>
                <wp:positionV relativeFrom="paragraph">
                  <wp:posOffset>-12700</wp:posOffset>
                </wp:positionV>
                <wp:extent cx="1003300" cy="609600"/>
                <wp:effectExtent l="0" t="0" r="0" b="0"/>
                <wp:wrapNone/>
                <wp:docPr id="8260" name="Rectangle 82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0" style="position:absolute;margin-left:104pt;margin-top:-1pt;width:79pt;height:48pt;z-index:259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lWAm3J0B&#10;AAAVAwAADgAAAAAAAAAAAAAAAAAuAgAAZHJzL2Uyb0RvYy54bWxQSwECLQAUAAYACAAAACEAe5uv&#10;ld0AAAAJAQAADwAAAAAAAAAAAAAAAAD3AwAAZHJzL2Rvd25yZXYueG1sUEsFBgAAAAAEAAQA8wAA&#10;AAEFAAAAAA==&#10;" w14:anchorId="3086618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5680" behindDoc="0" locked="0" layoutInCell="1" allowOverlap="1" wp14:editId="0D58DCD6" wp14:anchorId="2D616B29">
                <wp:simplePos x="0" y="0"/>
                <wp:positionH relativeFrom="column">
                  <wp:posOffset>1320800</wp:posOffset>
                </wp:positionH>
                <wp:positionV relativeFrom="paragraph">
                  <wp:posOffset>-12700</wp:posOffset>
                </wp:positionV>
                <wp:extent cx="1003300" cy="609600"/>
                <wp:effectExtent l="0" t="0" r="0" b="0"/>
                <wp:wrapNone/>
                <wp:docPr id="8261" name="Rectangle 82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1" style="position:absolute;margin-left:104pt;margin-top:-1pt;width:79pt;height:48pt;z-index:259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JnA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ZxmYybkzvoT0+Yty09srEjTJ3Uo4tSTDzBTtKvg0IjxXgfWKLmy+erhkdeguWqWfEqYgmY&#10;9e59VgU9AC+FTijFIaLbD0x4WfrJhVn70tnbnuThvo8L+8s2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sVqbJnAEA&#10;ABUDAAAOAAAAAAAAAAAAAAAAAC4CAABkcnMvZTJvRG9jLnhtbFBLAQItABQABgAIAAAAIQB7m6+V&#10;3QAAAAkBAAAPAAAAAAAAAAAAAAAAAPYDAABkcnMvZG93bnJldi54bWxQSwUGAAAAAAQABADzAAAA&#10;AAUAAAAA&#10;" w14:anchorId="2D616B2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6704" behindDoc="0" locked="0" layoutInCell="1" allowOverlap="1" wp14:editId="5C457ACB" wp14:anchorId="251CC886">
                <wp:simplePos x="0" y="0"/>
                <wp:positionH relativeFrom="column">
                  <wp:posOffset>1320800</wp:posOffset>
                </wp:positionH>
                <wp:positionV relativeFrom="paragraph">
                  <wp:posOffset>-12700</wp:posOffset>
                </wp:positionV>
                <wp:extent cx="1003300" cy="609600"/>
                <wp:effectExtent l="0" t="0" r="0" b="0"/>
                <wp:wrapNone/>
                <wp:docPr id="8262" name="Rectangle 82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2" style="position:absolute;margin-left:104pt;margin-top:-1pt;width:79pt;height:48pt;z-index:259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pA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ZNzUXEO3f8S0bfGBgh5gbLkcjOdspAm2PLxuBSrOhj+OLKquL84rGnku5otqQauIuSDW&#10;689d4WQPtBQyImdbj2bTE+F51pMeJu+zso89ScP9XGf2x21evQ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DSo+kCbAQAA&#10;FQMAAA4AAAAAAAAAAAAAAAAALgIAAGRycy9lMm9Eb2MueG1sUEsBAi0AFAAGAAgAAAAhAHubr5Xd&#10;AAAACQEAAA8AAAAAAAAAAAAAAAAA9QMAAGRycy9kb3ducmV2LnhtbFBLBQYAAAAABAAEAPMAAAD/&#10;BAAAAAA=&#10;" w14:anchorId="251CC88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7728" behindDoc="0" locked="0" layoutInCell="1" allowOverlap="1" wp14:editId="2D0DE0C1" wp14:anchorId="7084ADD6">
                <wp:simplePos x="0" y="0"/>
                <wp:positionH relativeFrom="column">
                  <wp:posOffset>1320800</wp:posOffset>
                </wp:positionH>
                <wp:positionV relativeFrom="paragraph">
                  <wp:posOffset>-12700</wp:posOffset>
                </wp:positionV>
                <wp:extent cx="1003300" cy="609600"/>
                <wp:effectExtent l="0" t="0" r="0" b="0"/>
                <wp:wrapNone/>
                <wp:docPr id="8263" name="Rectangle 82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3" style="position:absolute;margin-left:104pt;margin-top:-1pt;width:79pt;height:48pt;z-index:259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pV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tUX84Sbkmvo9o+Yti0+kNEDjC2Xg/GcjTTBlofXrUDF2fDHkUTV9cV5RSPPwXxRLWgVMQfE&#10;ev05K5zsgZZCRuRs69FseiKc62ZepH3u7GNP0nA/x5n9cZtXb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M2eelWbAQAA&#10;FQMAAA4AAAAAAAAAAAAAAAAALgIAAGRycy9lMm9Eb2MueG1sUEsBAi0AFAAGAAgAAAAhAHubr5Xd&#10;AAAACQEAAA8AAAAAAAAAAAAAAAAA9QMAAGRycy9kb3ducmV2LnhtbFBLBQYAAAAABAAEAPMAAAD/&#10;BAAAAAA=&#10;" w14:anchorId="7084ADD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8752" behindDoc="0" locked="0" layoutInCell="1" allowOverlap="1" wp14:editId="6B5F4D9F" wp14:anchorId="08742941">
                <wp:simplePos x="0" y="0"/>
                <wp:positionH relativeFrom="column">
                  <wp:posOffset>1320800</wp:posOffset>
                </wp:positionH>
                <wp:positionV relativeFrom="paragraph">
                  <wp:posOffset>-12700</wp:posOffset>
                </wp:positionV>
                <wp:extent cx="1003300" cy="609600"/>
                <wp:effectExtent l="0" t="0" r="0" b="0"/>
                <wp:wrapNone/>
                <wp:docPr id="8264" name="Rectangle 82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4" style="position:absolute;margin-left:104pt;margin-top:-1pt;width:79pt;height:48pt;z-index:259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pr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VA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GxfprnAEA&#10;ABUDAAAOAAAAAAAAAAAAAAAAAC4CAABkcnMvZTJvRG9jLnhtbFBLAQItABQABgAIAAAAIQB7m6+V&#10;3QAAAAkBAAAPAAAAAAAAAAAAAAAAAPYDAABkcnMvZG93bnJldi54bWxQSwUGAAAAAAQABADzAAAA&#10;AAUAAAAA&#10;" w14:anchorId="0874294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59776" behindDoc="0" locked="0" layoutInCell="1" allowOverlap="1" wp14:editId="0752625E" wp14:anchorId="4231B0A4">
                <wp:simplePos x="0" y="0"/>
                <wp:positionH relativeFrom="column">
                  <wp:posOffset>1320800</wp:posOffset>
                </wp:positionH>
                <wp:positionV relativeFrom="paragraph">
                  <wp:posOffset>-12700</wp:posOffset>
                </wp:positionV>
                <wp:extent cx="1003300" cy="609600"/>
                <wp:effectExtent l="0" t="0" r="0" b="0"/>
                <wp:wrapNone/>
                <wp:docPr id="8265" name="Rectangle 82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5" style="position:absolute;margin-left:104pt;margin-top:-1pt;width:79pt;height:48pt;z-index:259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Xy0S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N6fp0B&#10;AAAVAwAADgAAAAAAAAAAAAAAAAAuAgAAZHJzL2Uyb0RvYy54bWxQSwECLQAUAAYACAAAACEAe5uv&#10;ld0AAAAJAQAADwAAAAAAAAAAAAAAAAD3AwAAZHJzL2Rvd25yZXYueG1sUEsFBgAAAAAEAAQA8wAA&#10;AAEFAAAAAA==&#10;" w14:anchorId="4231B0A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0800" behindDoc="0" locked="0" layoutInCell="1" allowOverlap="1" wp14:editId="1C7431AC" wp14:anchorId="7E945B01">
                <wp:simplePos x="0" y="0"/>
                <wp:positionH relativeFrom="column">
                  <wp:posOffset>1320800</wp:posOffset>
                </wp:positionH>
                <wp:positionV relativeFrom="paragraph">
                  <wp:posOffset>-12700</wp:posOffset>
                </wp:positionV>
                <wp:extent cx="1003300" cy="609600"/>
                <wp:effectExtent l="0" t="0" r="0" b="0"/>
                <wp:wrapNone/>
                <wp:docPr id="8266" name="Rectangle 82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6" style="position:absolute;margin-left:104pt;margin-top:-1pt;width:79pt;height:48pt;z-index:259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W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aqXiwSbmpufXd8hrRt8YmCHvzYcjmYwNlIE2w5vu0FKM6GB0cWVT8XVx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0HP6Fp0B&#10;AAAVAwAADgAAAAAAAAAAAAAAAAAuAgAAZHJzL2Uyb0RvYy54bWxQSwECLQAUAAYACAAAACEAe5uv&#10;ld0AAAAJAQAADwAAAAAAAAAAAAAAAAD3AwAAZHJzL2Rvd25yZXYueG1sUEsFBgAAAAAEAAQA8wAA&#10;AAEFAAAAAA==&#10;" w14:anchorId="7E945B0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1824" behindDoc="0" locked="0" layoutInCell="1" allowOverlap="1" wp14:editId="5E830647" wp14:anchorId="30A25426">
                <wp:simplePos x="0" y="0"/>
                <wp:positionH relativeFrom="column">
                  <wp:posOffset>1320800</wp:posOffset>
                </wp:positionH>
                <wp:positionV relativeFrom="paragraph">
                  <wp:posOffset>-12700</wp:posOffset>
                </wp:positionV>
                <wp:extent cx="1003300" cy="609600"/>
                <wp:effectExtent l="0" t="0" r="0" b="0"/>
                <wp:wrapNone/>
                <wp:docPr id="8267" name="Rectangle 82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7" style="position:absolute;margin-left:104pt;margin-top:-1pt;width:79pt;height:48pt;z-index:259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oD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fXFZcJNzbXv9o+Qti0+UNCDH1suBxM4G2mCLcfXrQDF2fDXkUXV9cV5RSPPxXxRLWgVIRfE&#10;ev25K5zsPS2FjMDZNoD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pRXoDnAEA&#10;ABUDAAAOAAAAAAAAAAAAAAAAAC4CAABkcnMvZTJvRG9jLnhtbFBLAQItABQABgAIAAAAIQB7m6+V&#10;3QAAAAkBAAAPAAAAAAAAAAAAAAAAAPYDAABkcnMvZG93bnJldi54bWxQSwUGAAAAAAQABADzAAAA&#10;AAUAAAAA&#10;" w14:anchorId="30A2542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2848" behindDoc="0" locked="0" layoutInCell="1" allowOverlap="1" wp14:editId="5A01F217" wp14:anchorId="6394AEC7">
                <wp:simplePos x="0" y="0"/>
                <wp:positionH relativeFrom="column">
                  <wp:posOffset>1320800</wp:posOffset>
                </wp:positionH>
                <wp:positionV relativeFrom="paragraph">
                  <wp:posOffset>-12700</wp:posOffset>
                </wp:positionV>
                <wp:extent cx="1003300" cy="609600"/>
                <wp:effectExtent l="0" t="0" r="0" b="0"/>
                <wp:wrapNone/>
                <wp:docPr id="8268" name="Rectangle 82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8" style="position:absolute;margin-left:104pt;margin-top:-1pt;width:79pt;height:48pt;z-index:259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o9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qrxcJNzW30B2fMW1bfKKgBxhbLgfjORtpgi0Pb3uBirPhwZFF1c/rq4pGnov5slrS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h76PZ0B&#10;AAAVAwAADgAAAAAAAAAAAAAAAAAuAgAAZHJzL2Uyb0RvYy54bWxQSwECLQAUAAYACAAAACEAe5uv&#10;ld0AAAAJAQAADwAAAAAAAAAAAAAAAAD3AwAAZHJzL2Rvd25yZXYueG1sUEsFBgAAAAAEAAQA8wAA&#10;AAEFAAAAAA==&#10;" w14:anchorId="6394AEC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3872" behindDoc="0" locked="0" layoutInCell="1" allowOverlap="1" wp14:editId="07364E49" wp14:anchorId="17B1487B">
                <wp:simplePos x="0" y="0"/>
                <wp:positionH relativeFrom="column">
                  <wp:posOffset>1320800</wp:posOffset>
                </wp:positionH>
                <wp:positionV relativeFrom="paragraph">
                  <wp:posOffset>-12700</wp:posOffset>
                </wp:positionV>
                <wp:extent cx="1003300" cy="609600"/>
                <wp:effectExtent l="0" t="0" r="0" b="0"/>
                <wp:wrapNone/>
                <wp:docPr id="8269" name="Rectangle 82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9" style="position:absolute;margin-left:104pt;margin-top:-1pt;width:79pt;height:48pt;z-index:259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o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aqXt4k3NTcQnd8xrRt8YmCHmBsuRyM52ykCbY8/NkLVJwND44sqm6Wi4pGnov5qlrRKmIu&#10;iPX2Y1c42QMthYzI2d6j2fVEeJ71pIfJ+6zsfU/ScD/Wmf15mzd/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2yh6KJ0B&#10;AAAVAwAADgAAAAAAAAAAAAAAAAAuAgAAZHJzL2Uyb0RvYy54bWxQSwECLQAUAAYACAAAACEAe5uv&#10;ld0AAAAJAQAADwAAAAAAAAAAAAAAAAD3AwAAZHJzL2Rvd25yZXYueG1sUEsFBgAAAAAEAAQA8wAA&#10;AAEFAAAAAA==&#10;" w14:anchorId="17B1487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4896" behindDoc="0" locked="0" layoutInCell="1" allowOverlap="1" wp14:editId="66ECCC0D" wp14:anchorId="4965F174">
                <wp:simplePos x="0" y="0"/>
                <wp:positionH relativeFrom="column">
                  <wp:posOffset>1320800</wp:posOffset>
                </wp:positionH>
                <wp:positionV relativeFrom="paragraph">
                  <wp:posOffset>-12700</wp:posOffset>
                </wp:positionV>
                <wp:extent cx="1003300" cy="609600"/>
                <wp:effectExtent l="0" t="0" r="0" b="0"/>
                <wp:wrapNone/>
                <wp:docPr id="8270" name="Rectangle 82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0" style="position:absolute;margin-left:104pt;margin-top:-1pt;width:79pt;height:48pt;z-index:259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Y1l3XCTc2N7w8vkLYtPlPQo586LkcTOJtogh3H3zsBirPxwZFF1fXlRUUjz8WyrmpaRcgF&#10;sd587QonB09LISNwtgtgtgMRXmY96WHyPiv72JM03K91Zn/a5vU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B/77J0B&#10;AAAVAwAADgAAAAAAAAAAAAAAAAAuAgAAZHJzL2Uyb0RvYy54bWxQSwECLQAUAAYACAAAACEAe5uv&#10;ld0AAAAJAQAADwAAAAAAAAAAAAAAAAD3AwAAZHJzL2Rvd25yZXYueG1sUEsFBgAAAAAEAAQA8wAA&#10;AAEFAAAAAA==&#10;" w14:anchorId="4965F17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5920" behindDoc="0" locked="0" layoutInCell="1" allowOverlap="1" wp14:editId="79AB9E76" wp14:anchorId="255CF18E">
                <wp:simplePos x="0" y="0"/>
                <wp:positionH relativeFrom="column">
                  <wp:posOffset>1320800</wp:posOffset>
                </wp:positionH>
                <wp:positionV relativeFrom="paragraph">
                  <wp:posOffset>-12700</wp:posOffset>
                </wp:positionV>
                <wp:extent cx="1003300" cy="609600"/>
                <wp:effectExtent l="0" t="0" r="0" b="0"/>
                <wp:wrapNone/>
                <wp:docPr id="8271" name="Rectangle 82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1" style="position:absolute;margin-left:104pt;margin-top:-1pt;width:79pt;height:48pt;z-index:259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v5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1A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FKXv5nAEA&#10;ABUDAAAOAAAAAAAAAAAAAAAAAC4CAABkcnMvZTJvRG9jLnhtbFBLAQItABQABgAIAAAAIQB7m6+V&#10;3QAAAAkBAAAPAAAAAAAAAAAAAAAAAPYDAABkcnMvZG93bnJldi54bWxQSwUGAAAAAAQABADzAAAA&#10;AAUAAAAA&#10;" w14:anchorId="255CF18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6944" behindDoc="0" locked="0" layoutInCell="1" allowOverlap="1" wp14:editId="2123DED2" wp14:anchorId="47EB18D1">
                <wp:simplePos x="0" y="0"/>
                <wp:positionH relativeFrom="column">
                  <wp:posOffset>1320800</wp:posOffset>
                </wp:positionH>
                <wp:positionV relativeFrom="paragraph">
                  <wp:posOffset>-12700</wp:posOffset>
                </wp:positionV>
                <wp:extent cx="1003300" cy="609600"/>
                <wp:effectExtent l="0" t="0" r="0" b="0"/>
                <wp:wrapNone/>
                <wp:docPr id="8272" name="Rectangle 82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2" style="position:absolute;margin-left:104pt;margin-top:-1pt;width:79pt;height:48pt;z-index:259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6E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xk3NNXT7R0zbFh8o6AHGlsvBeM5GmmDLw+tWoOJs+OvIourqz3lFI8/FfFEtaBUxF8R6&#10;/bkrnOyBlkJG5Gzr0Wx6IjzPetLD5H1W9rEnabif68z+uM2rN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pijoSbAQAA&#10;FQMAAA4AAAAAAAAAAAAAAAAALgIAAGRycy9lMm9Eb2MueG1sUEsBAi0AFAAGAAgAAAAhAHubr5Xd&#10;AAAACQEAAA8AAAAAAAAAAAAAAAAA9QMAAGRycy9kb3ducmV2LnhtbFBLBQYAAAAABAAEAPMAAAD/&#10;BAAAAAA=&#10;" w14:anchorId="47EB18D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7968" behindDoc="0" locked="0" layoutInCell="1" allowOverlap="1" wp14:editId="2F3EC8FB" wp14:anchorId="7827F068">
                <wp:simplePos x="0" y="0"/>
                <wp:positionH relativeFrom="column">
                  <wp:posOffset>1320800</wp:posOffset>
                </wp:positionH>
                <wp:positionV relativeFrom="paragraph">
                  <wp:posOffset>-12700</wp:posOffset>
                </wp:positionV>
                <wp:extent cx="1003300" cy="609600"/>
                <wp:effectExtent l="0" t="0" r="0" b="0"/>
                <wp:wrapNone/>
                <wp:docPr id="8273" name="Rectangle 82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3" style="position:absolute;margin-left:104pt;margin-top:-1pt;width:79pt;height:48pt;z-index:259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" w14:anchorId="7827F06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668992" behindDoc="0" locked="0" layoutInCell="1" allowOverlap="1" wp14:editId="2450773B" wp14:anchorId="16B12120">
                <wp:simplePos x="0" y="0"/>
                <wp:positionH relativeFrom="column">
                  <wp:posOffset>1320800</wp:posOffset>
                </wp:positionH>
                <wp:positionV relativeFrom="paragraph">
                  <wp:posOffset>-12700</wp:posOffset>
                </wp:positionV>
                <wp:extent cx="1003300" cy="609600"/>
                <wp:effectExtent l="0" t="0" r="0" b="0"/>
                <wp:wrapNone/>
                <wp:docPr id="8274" name="Rectangle 82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4" style="position:absolute;margin-left:104pt;margin-top:-1pt;width:79pt;height:48pt;z-index:259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v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lXBTcw3d/hHTtsUHCnqAseVyMJ6zkSbY8vC6Fag4G/46sqi6+nNe0chzMV9UC1pFzAWx&#10;Xn/uCid7oKWQETnbejSbngjPs5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EgPjq+bAQAA&#10;FQMAAA4AAAAAAAAAAAAAAAAALgIAAGRycy9lMm9Eb2MueG1sUEsBAi0AFAAGAAgAAAAhAHubr5Xd&#10;AAAACQEAAA8AAAAAAAAAAAAAAAAA9QMAAGRycy9kb3ducmV2LnhtbFBLBQYAAAAABAAEAPMAAAD/&#10;BAAAAAA=&#10;" w14:anchorId="16B1212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89824" behindDoc="0" locked="0" layoutInCell="1" allowOverlap="1" wp14:editId="5E2A4C65" wp14:anchorId="3DFAEB86">
                <wp:simplePos x="0" y="0"/>
                <wp:positionH relativeFrom="column">
                  <wp:posOffset>1320800</wp:posOffset>
                </wp:positionH>
                <wp:positionV relativeFrom="paragraph">
                  <wp:posOffset>139700</wp:posOffset>
                </wp:positionV>
                <wp:extent cx="977900" cy="2057400"/>
                <wp:effectExtent l="0" t="0" r="0" b="0"/>
                <wp:wrapNone/>
                <wp:docPr id="8275" name="Rectangle 8275"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NONOUNKNOWNNOYESUNKNOWNYESUNKNOWNNOYESUNKNOWNNONONONONONONONONONONONONONONO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5" style="position:absolute;margin-left:104pt;margin-top:11pt;width:77pt;height:162pt;z-index:2597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zm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fXmRcFNx4/vDPaRxi3cU9OinjsvRBM4mamHH8XknQHE2/nHkUX3VXNTU85xUy3pJswg5&#10;Idqb91Xh5OBpKmQEznYBzHYgwlXWkz4m87Oyt0FJ3X2fZ/ancV6/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N13vOadAQAA&#10;FgMAAA4AAAAAAAAAAAAAAAAALgIAAGRycy9lMm9Eb2MueG1sUEsBAi0AFAAGAAgAAAAhAKop4IPb&#10;AAAACgEAAA8AAAAAAAAAAAAAAAAA9wMAAGRycy9kb3ducmV2LnhtbFBLBQYAAAAABAAEAPMAAAD/&#10;BAAAAAA=&#10;" w14:anchorId="3DFAEB86">
                <v:textbox inset="2.16pt,1.44pt,0,1.44pt">
                  <w:txbxContent>
                    <w:p w:rsidR="00E31C76" w:rsidP="00E31C76" w:rsidRDefault="00E31C76">
                      <w:r>
                        <w:rPr>
                          <w:rFonts w:ascii="Geneva" w:hAnsi="Geneva" w:eastAsia="Geneva" w:cs="Geneva"/>
                          <w:color w:val="000000"/>
                          <w:sz w:val="20"/>
                          <w:szCs w:val="20"/>
                          <w:lang w:val="Portuguese"/>
                        </w:rPr>
                        <w:t xml:space="preserve"> NONOUNKNOWNNOYESUNKNOWNYESUNKNOWNNOYESUNKNOWNNONONONONONONONONONONONONONONO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0848" behindDoc="0" locked="0" layoutInCell="1" allowOverlap="1" wp14:editId="796166F0" wp14:anchorId="17C19AEE">
                <wp:simplePos x="0" y="0"/>
                <wp:positionH relativeFrom="column">
                  <wp:posOffset>1320800</wp:posOffset>
                </wp:positionH>
                <wp:positionV relativeFrom="paragraph">
                  <wp:posOffset>139700</wp:posOffset>
                </wp:positionV>
                <wp:extent cx="1003300" cy="2057400"/>
                <wp:effectExtent l="0" t="0" r="0" b="0"/>
                <wp:wrapNone/>
                <wp:docPr id="8276" name="Rectangle 82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6" style="position:absolute;margin-left:104pt;margin-top:11pt;width:79pt;height:162pt;z-index:2597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5E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Nh9XGTcX99CfHzGPW3rgYEeYOqlHF6WYuIWdpJ9HhUaK8Wtgj5rb1U3DPS/Jct2seRax&#10;JEx7/7aqgh6Ap0InlOIY0R0GJrwsevLHbH5R9jooubtv88L+Os67X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y0i5EngEA&#10;ABYDAAAOAAAAAAAAAAAAAAAAAC4CAABkcnMvZTJvRG9jLnhtbFBLAQItABQABgAIAAAAIQB7S47U&#10;2wAAAAoBAAAPAAAAAAAAAAAAAAAAAPgDAABkcnMvZG93bnJldi54bWxQSwUGAAAAAAQABADzAAAA&#10;AAUAAAAA&#10;" w14:anchorId="17C19AE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1872" behindDoc="0" locked="0" layoutInCell="1" allowOverlap="1" wp14:editId="0DC17CD3" wp14:anchorId="28B6F428">
                <wp:simplePos x="0" y="0"/>
                <wp:positionH relativeFrom="column">
                  <wp:posOffset>1320800</wp:posOffset>
                </wp:positionH>
                <wp:positionV relativeFrom="paragraph">
                  <wp:posOffset>139700</wp:posOffset>
                </wp:positionV>
                <wp:extent cx="977900" cy="2057400"/>
                <wp:effectExtent l="0" t="0" r="0" b="0"/>
                <wp:wrapNone/>
                <wp:docPr id="8277" name="Rectangle 827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7" style="position:absolute;margin-left:104pt;margin-top:11pt;width:77pt;height:162pt;z-index:2597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MvBvJudAQAA&#10;FgMAAA4AAAAAAAAAAAAAAAAALgIAAGRycy9lMm9Eb2MueG1sUEsBAi0AFAAGAAgAAAAhAKop4IPb&#10;AAAACgEAAA8AAAAAAAAAAAAAAAAA9wMAAGRycy9kb3ducmV2LnhtbFBLBQYAAAAABAAEAPMAAAD/&#10;BAAAAAA=&#10;" w14:anchorId="28B6F42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2896" behindDoc="0" locked="0" layoutInCell="1" allowOverlap="1" wp14:editId="3718D1CF" wp14:anchorId="52DE5968">
                <wp:simplePos x="0" y="0"/>
                <wp:positionH relativeFrom="column">
                  <wp:posOffset>1320800</wp:posOffset>
                </wp:positionH>
                <wp:positionV relativeFrom="paragraph">
                  <wp:posOffset>139700</wp:posOffset>
                </wp:positionV>
                <wp:extent cx="977900" cy="2057400"/>
                <wp:effectExtent l="0" t="0" r="0" b="0"/>
                <wp:wrapNone/>
                <wp:docPr id="8278" name="Rectangle 827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8" style="position:absolute;margin-left:104pt;margin-top:11pt;width:77pt;height:162pt;z-index:2597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MCaPKWdAQAA&#10;FgMAAA4AAAAAAAAAAAAAAAAALgIAAGRycy9lMm9Eb2MueG1sUEsBAi0AFAAGAAgAAAAhAKop4IPb&#10;AAAACgEAAA8AAAAAAAAAAAAAAAAA9wMAAGRycy9kb3ducmV2LnhtbFBLBQYAAAAABAAEAPMAAAD/&#10;BAAAAAA=&#10;" w14:anchorId="52DE596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3920" behindDoc="0" locked="0" layoutInCell="1" allowOverlap="1" wp14:editId="7F7A1D78" wp14:anchorId="4E35C2AC">
                <wp:simplePos x="0" y="0"/>
                <wp:positionH relativeFrom="column">
                  <wp:posOffset>1320800</wp:posOffset>
                </wp:positionH>
                <wp:positionV relativeFrom="paragraph">
                  <wp:posOffset>139700</wp:posOffset>
                </wp:positionV>
                <wp:extent cx="1003300" cy="2057400"/>
                <wp:effectExtent l="0" t="0" r="0" b="0"/>
                <wp:wrapNone/>
                <wp:docPr id="8279" name="Rectangle 82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9" style="position:absolute;margin-left:104pt;margin-top:11pt;width:79pt;height:162pt;z-index:2597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YmuepwBAAAW&#10;AwAADgAAAAAAAAAAAAAAAAAuAgAAZHJzL2Uyb0RvYy54bWxQSwECLQAUAAYACAAAACEAe0uO1NsA&#10;AAAKAQAADwAAAAAAAAAAAAAAAAD2AwAAZHJzL2Rvd25yZXYueG1sUEsFBgAAAAAEAAQA8wAAAP4E&#10;AAAAAA==&#10;" w14:anchorId="4E35C2A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4944" behindDoc="0" locked="0" layoutInCell="1" allowOverlap="1" wp14:editId="6C9CDE72" wp14:anchorId="0AC96E65">
                <wp:simplePos x="0" y="0"/>
                <wp:positionH relativeFrom="column">
                  <wp:posOffset>1320800</wp:posOffset>
                </wp:positionH>
                <wp:positionV relativeFrom="paragraph">
                  <wp:posOffset>139700</wp:posOffset>
                </wp:positionV>
                <wp:extent cx="977900" cy="2057400"/>
                <wp:effectExtent l="0" t="0" r="0" b="0"/>
                <wp:wrapNone/>
                <wp:docPr id="8280" name="Rectangle 8280"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0" style="position:absolute;margin-left:104pt;margin-top:11pt;width:77pt;height:162pt;z-index:259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10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q4tlwk3FDfSHJ0zjFh8p6BGmjsvReM4mamHHw9+dQMXZeO/Io/qyOa+p5zmplvWSZhFz&#10;QrQ3H6vCyQFoKmREznYezXYgwlXWkz4m87Oy90FJ3f2YZ/ancV6/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6bPXSdAQAA&#10;FgMAAA4AAAAAAAAAAAAAAAAALgIAAGRycy9lMm9Eb2MueG1sUEsBAi0AFAAGAAgAAAAhAKop4IPb&#10;AAAACgEAAA8AAAAAAAAAAAAAAAAA9wMAAGRycy9kb3ducmV2LnhtbFBLBQYAAAAABAAEAPMAAAD/&#10;BAAAAAA=&#10;" w14:anchorId="0AC96E6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5968" behindDoc="0" locked="0" layoutInCell="1" allowOverlap="1" wp14:editId="25DE871C" wp14:anchorId="590EBFBC">
                <wp:simplePos x="0" y="0"/>
                <wp:positionH relativeFrom="column">
                  <wp:posOffset>1333500</wp:posOffset>
                </wp:positionH>
                <wp:positionV relativeFrom="paragraph">
                  <wp:posOffset>139700</wp:posOffset>
                </wp:positionV>
                <wp:extent cx="977900" cy="2057400"/>
                <wp:effectExtent l="0" t="0" r="0" b="0"/>
                <wp:wrapNone/>
                <wp:docPr id="8281" name="Rectangle 8281"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1" style="position:absolute;margin-left:105pt;margin-top:11pt;width:77pt;height:162pt;z-index:259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" w14:anchorId="590EBFB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6992" behindDoc="0" locked="0" layoutInCell="1" allowOverlap="1" wp14:editId="3336649F" wp14:anchorId="64F201A8">
                <wp:simplePos x="0" y="0"/>
                <wp:positionH relativeFrom="column">
                  <wp:posOffset>1320800</wp:posOffset>
                </wp:positionH>
                <wp:positionV relativeFrom="paragraph">
                  <wp:posOffset>139700</wp:posOffset>
                </wp:positionV>
                <wp:extent cx="1003300" cy="2057400"/>
                <wp:effectExtent l="0" t="0" r="0" b="0"/>
                <wp:wrapNone/>
                <wp:docPr id="8282" name="Rectangle 82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2" style="position:absolute;margin-left:104pt;margin-top:11pt;width:79pt;height:162pt;z-index:259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KF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uCm4t76M9PmMctPXKwI0yd1KOLUkzcwk7Sz6NCI8X4NbBHzd3qpuGel2S5btY8i1gS&#10;pr1/X1VBD8BToRNKcYzoDgMTXhY9+WM2vyh7G5Tc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VQwoWdAQAA&#10;FgMAAA4AAAAAAAAAAAAAAAAALgIAAGRycy9lMm9Eb2MueG1sUEsBAi0AFAAGAAgAAAAhAHtLjtTb&#10;AAAACgEAAA8AAAAAAAAAAAAAAAAA9wMAAGRycy9kb3ducmV2LnhtbFBLBQYAAAAABAAEAPMAAAD/&#10;BAAAAAA=&#10;" w14:anchorId="64F201A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8016" behindDoc="0" locked="0" layoutInCell="1" allowOverlap="1" wp14:editId="6065BCDE" wp14:anchorId="48BEF264">
                <wp:simplePos x="0" y="0"/>
                <wp:positionH relativeFrom="column">
                  <wp:posOffset>1320800</wp:posOffset>
                </wp:positionH>
                <wp:positionV relativeFrom="paragraph">
                  <wp:posOffset>139700</wp:posOffset>
                </wp:positionV>
                <wp:extent cx="977900" cy="2057400"/>
                <wp:effectExtent l="0" t="0" r="0" b="0"/>
                <wp:wrapNone/>
                <wp:docPr id="8283" name="Rectangle 828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3" style="position:absolute;margin-left:104pt;margin-top:11pt;width:77pt;height:162pt;z-index:2597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ENQWpwBAAAW&#10;AwAADgAAAAAAAAAAAAAAAAAuAgAAZHJzL2Uyb0RvYy54bWxQSwECLQAUAAYACAAAACEAqingg9sA&#10;AAAKAQAADwAAAAAAAAAAAAAAAAD2AwAAZHJzL2Rvd25yZXYueG1sUEsFBgAAAAAEAAQA8wAAAP4E&#10;AAAAAA==&#10;" w14:anchorId="48BEF26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799040" behindDoc="0" locked="0" layoutInCell="1" allowOverlap="1" wp14:editId="6792FA72" wp14:anchorId="3A0B88FC">
                <wp:simplePos x="0" y="0"/>
                <wp:positionH relativeFrom="column">
                  <wp:posOffset>1320800</wp:posOffset>
                </wp:positionH>
                <wp:positionV relativeFrom="paragraph">
                  <wp:posOffset>139700</wp:posOffset>
                </wp:positionV>
                <wp:extent cx="977900" cy="2057400"/>
                <wp:effectExtent l="0" t="0" r="0" b="0"/>
                <wp:wrapNone/>
                <wp:docPr id="8284" name="Rectangle 828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4" style="position:absolute;margin-left:104pt;margin-top:11pt;width:77pt;height:162pt;z-index:2597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PcY0GSdAQAA&#10;FgMAAA4AAAAAAAAAAAAAAAAALgIAAGRycy9lMm9Eb2MueG1sUEsBAi0AFAAGAAgAAAAhAKop4IPb&#10;AAAACgEAAA8AAAAAAAAAAAAAAAAA9wMAAGRycy9kb3ducmV2LnhtbFBLBQYAAAAABAAEAPMAAAD/&#10;BAAAAAA=&#10;" w14:anchorId="3A0B88F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0064" behindDoc="0" locked="0" layoutInCell="1" allowOverlap="1" wp14:editId="42F27A91" wp14:anchorId="0C9ECB86">
                <wp:simplePos x="0" y="0"/>
                <wp:positionH relativeFrom="column">
                  <wp:posOffset>1320800</wp:posOffset>
                </wp:positionH>
                <wp:positionV relativeFrom="paragraph">
                  <wp:posOffset>139700</wp:posOffset>
                </wp:positionV>
                <wp:extent cx="1003300" cy="2057400"/>
                <wp:effectExtent l="0" t="0" r="0" b="0"/>
                <wp:wrapNone/>
                <wp:docPr id="8285" name="Rectangle 82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5" style="position:absolute;margin-left:104pt;margin-top:11pt;width:79pt;height:162pt;z-index:2598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K7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C0vZg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OC0K7mwEAABYD&#10;AAAOAAAAAAAAAAAAAAAAAC4CAABkcnMvZTJvRG9jLnhtbFBLAQItABQABgAIAAAAIQB7S47U2wAA&#10;AAoBAAAPAAAAAAAAAAAAAAAAAPUDAABkcnMvZG93bnJldi54bWxQSwUGAAAAAAQABADzAAAA/QQA&#10;AAAA&#10;" w14:anchorId="0C9ECB8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1088" behindDoc="0" locked="0" layoutInCell="1" allowOverlap="1" wp14:editId="34ABB5A6" wp14:anchorId="6B54F0ED">
                <wp:simplePos x="0" y="0"/>
                <wp:positionH relativeFrom="column">
                  <wp:posOffset>1320800</wp:posOffset>
                </wp:positionH>
                <wp:positionV relativeFrom="paragraph">
                  <wp:posOffset>139700</wp:posOffset>
                </wp:positionV>
                <wp:extent cx="1003300" cy="2057400"/>
                <wp:effectExtent l="0" t="0" r="0" b="0"/>
                <wp:wrapNone/>
                <wp:docPr id="8286" name="Rectangle 82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6" style="position:absolute;margin-left:104pt;margin-top:11pt;width:79pt;height:162pt;z-index:2598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LT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tV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hi8LTngEA&#10;ABYDAAAOAAAAAAAAAAAAAAAAAC4CAABkcnMvZTJvRG9jLnhtbFBLAQItABQABgAIAAAAIQB7S47U&#10;2wAAAAoBAAAPAAAAAAAAAAAAAAAAAPgDAABkcnMvZG93bnJldi54bWxQSwUGAAAAAAQABADzAAAA&#10;AAUAAAAA&#10;" w14:anchorId="6B54F0E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2112" behindDoc="0" locked="0" layoutInCell="1" allowOverlap="1" wp14:editId="3C2B483C" wp14:anchorId="3A647D64">
                <wp:simplePos x="0" y="0"/>
                <wp:positionH relativeFrom="column">
                  <wp:posOffset>1320800</wp:posOffset>
                </wp:positionH>
                <wp:positionV relativeFrom="paragraph">
                  <wp:posOffset>139700</wp:posOffset>
                </wp:positionV>
                <wp:extent cx="1003300" cy="2057400"/>
                <wp:effectExtent l="0" t="0" r="0" b="0"/>
                <wp:wrapNone/>
                <wp:docPr id="8287" name="Rectangle 82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7" style="position:absolute;margin-left:104pt;margin-top:11pt;width:79pt;height:162pt;z-index:2598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YvULGngEA&#10;ABYDAAAOAAAAAAAAAAAAAAAAAC4CAABkcnMvZTJvRG9jLnhtbFBLAQItABQABgAIAAAAIQB7S47U&#10;2wAAAAoBAAAPAAAAAAAAAAAAAAAAAPgDAABkcnMvZG93bnJldi54bWxQSwUGAAAAAAQABADzAAAA&#10;AAUAAAAA&#10;" w14:anchorId="3A647D6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3136" behindDoc="0" locked="0" layoutInCell="1" allowOverlap="1" wp14:editId="18C8F169" wp14:anchorId="637EF6A5">
                <wp:simplePos x="0" y="0"/>
                <wp:positionH relativeFrom="column">
                  <wp:posOffset>1320800</wp:posOffset>
                </wp:positionH>
                <wp:positionV relativeFrom="paragraph">
                  <wp:posOffset>139700</wp:posOffset>
                </wp:positionV>
                <wp:extent cx="1003300" cy="2057400"/>
                <wp:effectExtent l="0" t="0" r="0" b="0"/>
                <wp:wrapNone/>
                <wp:docPr id="8288" name="Rectangle 82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8" style="position:absolute;margin-left:104pt;margin-top:11pt;width:79pt;height:162pt;z-index:2598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T5sL4ngEA&#10;ABYDAAAOAAAAAAAAAAAAAAAAAC4CAABkcnMvZTJvRG9jLnhtbFBLAQItABQABgAIAAAAIQB7S47U&#10;2wAAAAoBAAAPAAAAAAAAAAAAAAAAAPgDAABkcnMvZG93bnJldi54bWxQSwUGAAAAAAQABADzAAAA&#10;AAUAAAAA&#10;" w14:anchorId="637EF6A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4160" behindDoc="0" locked="0" layoutInCell="1" allowOverlap="1" wp14:editId="4AF2F974" wp14:anchorId="6FE1F7F9">
                <wp:simplePos x="0" y="0"/>
                <wp:positionH relativeFrom="column">
                  <wp:posOffset>1320800</wp:posOffset>
                </wp:positionH>
                <wp:positionV relativeFrom="paragraph">
                  <wp:posOffset>139700</wp:posOffset>
                </wp:positionV>
                <wp:extent cx="1003300" cy="2057400"/>
                <wp:effectExtent l="0" t="0" r="0" b="0"/>
                <wp:wrapNone/>
                <wp:docPr id="8289" name="Rectangle 82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9" style="position:absolute;margin-left:104pt;margin-top:11pt;width:79pt;height:162pt;z-index:2598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Lt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tZovEm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q0ELtngEA&#10;ABYDAAAOAAAAAAAAAAAAAAAAAC4CAABkcnMvZTJvRG9jLnhtbFBLAQItABQABgAIAAAAIQB7S47U&#10;2wAAAAoBAAAPAAAAAAAAAAAAAAAAAPgDAABkcnMvZG93bnJldi54bWxQSwUGAAAAAAQABADzAAAA&#10;AAUAAAAA&#10;" w14:anchorId="6FE1F7F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5184" behindDoc="0" locked="0" layoutInCell="1" allowOverlap="1" wp14:editId="7184F622" wp14:anchorId="6658A37E">
                <wp:simplePos x="0" y="0"/>
                <wp:positionH relativeFrom="column">
                  <wp:posOffset>1320800</wp:posOffset>
                </wp:positionH>
                <wp:positionV relativeFrom="paragraph">
                  <wp:posOffset>139700</wp:posOffset>
                </wp:positionV>
                <wp:extent cx="1003300" cy="2057400"/>
                <wp:effectExtent l="0" t="0" r="0" b="0"/>
                <wp:wrapNone/>
                <wp:docPr id="8290" name="Rectangle 82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0" style="position:absolute;margin-left:104pt;margin-top:11pt;width:79pt;height:162pt;z-index:259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Mp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SWl3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efDKZwBAAAW&#10;AwAADgAAAAAAAAAAAAAAAAAuAgAAZHJzL2Uyb0RvYy54bWxQSwECLQAUAAYACAAAACEAe0uO1NsA&#10;AAAKAQAADwAAAAAAAAAAAAAAAAD2AwAAZHJzL2Rvd25yZXYueG1sUEsFBgAAAAAEAAQA8wAAAP4E&#10;AAAAAA==&#10;" w14:anchorId="6658A37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6208" behindDoc="0" locked="0" layoutInCell="1" allowOverlap="1" wp14:editId="71656414" wp14:anchorId="14E35CA2">
                <wp:simplePos x="0" y="0"/>
                <wp:positionH relativeFrom="column">
                  <wp:posOffset>1320800</wp:posOffset>
                </wp:positionH>
                <wp:positionV relativeFrom="paragraph">
                  <wp:posOffset>139700</wp:posOffset>
                </wp:positionV>
                <wp:extent cx="1003300" cy="2057400"/>
                <wp:effectExtent l="0" t="0" r="0" b="0"/>
                <wp:wrapNone/>
                <wp:docPr id="8291" name="Rectangle 82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1" style="position:absolute;margin-left:104pt;margin-top:11pt;width:79pt;height:162pt;z-index:259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M8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tN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00UM8ngEA&#10;ABYDAAAOAAAAAAAAAAAAAAAAAC4CAABkcnMvZTJvRG9jLnhtbFBLAQItABQABgAIAAAAIQB7S47U&#10;2wAAAAoBAAAPAAAAAAAAAAAAAAAAAPgDAABkcnMvZG93bnJldi54bWxQSwUGAAAAAAQABADzAAAA&#10;AAUAAAAA&#10;" w14:anchorId="14E35CA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7232" behindDoc="0" locked="0" layoutInCell="1" allowOverlap="1" wp14:editId="4B69801B" wp14:anchorId="59BD3A11">
                <wp:simplePos x="0" y="0"/>
                <wp:positionH relativeFrom="column">
                  <wp:posOffset>1320800</wp:posOffset>
                </wp:positionH>
                <wp:positionV relativeFrom="paragraph">
                  <wp:posOffset>139700</wp:posOffset>
                </wp:positionV>
                <wp:extent cx="1003300" cy="2057400"/>
                <wp:effectExtent l="0" t="0" r="0" b="0"/>
                <wp:wrapNone/>
                <wp:docPr id="8292" name="Rectangle 82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2" style="position:absolute;margin-left:104pt;margin-top:11pt;width:79pt;height:162pt;z-index:259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ZBnA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3XBzcUD9JcnzOOWHjnYEaZO6tFFKSZuYSfp50mhkWL8EtijZr26a7jnJVlumg3PIpaE&#10;aR/eVlXQA/BU6IRSnCK648CEl0VP/pjNL8peByV3921e2N/Gef8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5q2QZwBAAAW&#10;AwAADgAAAAAAAAAAAAAAAAAuAgAAZHJzL2Uyb0RvYy54bWxQSwECLQAUAAYACAAAACEAe0uO1NsA&#10;AAAKAQAADwAAAAAAAAAAAAAAAAD2AwAAZHJzL2Rvd25yZXYueG1sUEsFBgAAAAAEAAQA8wAAAP4E&#10;AAAAAA==&#10;" w14:anchorId="59BD3A1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8256" behindDoc="0" locked="0" layoutInCell="1" allowOverlap="1" wp14:editId="0DEF6836" wp14:anchorId="29647529">
                <wp:simplePos x="0" y="0"/>
                <wp:positionH relativeFrom="column">
                  <wp:posOffset>1320800</wp:posOffset>
                </wp:positionH>
                <wp:positionV relativeFrom="paragraph">
                  <wp:posOffset>139700</wp:posOffset>
                </wp:positionV>
                <wp:extent cx="1003300" cy="2057400"/>
                <wp:effectExtent l="0" t="0" r="0" b="0"/>
                <wp:wrapNone/>
                <wp:docPr id="8293" name="Rectangle 82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3" style="position:absolute;margin-left:104pt;margin-top:11pt;width:79pt;height:162pt;z-index:259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cqw2VJwBAAAW&#10;AwAADgAAAAAAAAAAAAAAAAAuAgAAZHJzL2Uyb0RvYy54bWxQSwECLQAUAAYACAAAACEAe0uO1NsA&#10;AAAKAQAADwAAAAAAAAAAAAAAAAD2AwAAZHJzL2Rvd25yZXYueG1sUEsFBgAAAAAEAAQA8wAAAP4E&#10;AAAAAA==&#10;" w14:anchorId="2964752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09280" behindDoc="0" locked="0" layoutInCell="1" allowOverlap="1" wp14:editId="4F13C1D0" wp14:anchorId="347D8994">
                <wp:simplePos x="0" y="0"/>
                <wp:positionH relativeFrom="column">
                  <wp:posOffset>1320800</wp:posOffset>
                </wp:positionH>
                <wp:positionV relativeFrom="paragraph">
                  <wp:posOffset>139700</wp:posOffset>
                </wp:positionV>
                <wp:extent cx="1003300" cy="2057400"/>
                <wp:effectExtent l="0" t="0" r="0" b="0"/>
                <wp:wrapNone/>
                <wp:docPr id="8294" name="Rectangle 82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4" style="position:absolute;margin-left:104pt;margin-top:11pt;width:79pt;height:162pt;z-index:259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Zq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3WTcXPxAP3lCfO4pUcOdoSpk3p0UYqJW9hJ+nlSaKQYvwT2qFmv7hrueUmWm2bDs4gl&#10;YdqHt1UV9AA8FTqhFKeI7jgw4WXRkz9m84uy10HJ3X2bF/a3cd7/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Hn3tmqdAQAA&#10;FgMAAA4AAAAAAAAAAAAAAAAALgIAAGRycy9lMm9Eb2MueG1sUEsBAi0AFAAGAAgAAAAhAHtLjtTb&#10;AAAACgEAAA8AAAAAAAAAAAAAAAAA9wMAAGRycy9kb3ducmV2LnhtbFBLBQYAAAAABAAEAPMAAAD/&#10;BAAAAAA=&#10;" w14:anchorId="347D899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0304" behindDoc="0" locked="0" layoutInCell="1" allowOverlap="1" wp14:editId="31781152" wp14:anchorId="43FF3A9A">
                <wp:simplePos x="0" y="0"/>
                <wp:positionH relativeFrom="column">
                  <wp:posOffset>1320800</wp:posOffset>
                </wp:positionH>
                <wp:positionV relativeFrom="paragraph">
                  <wp:posOffset>139700</wp:posOffset>
                </wp:positionV>
                <wp:extent cx="1003300" cy="2057400"/>
                <wp:effectExtent l="0" t="0" r="0" b="0"/>
                <wp:wrapNone/>
                <wp:docPr id="8295" name="Rectangle 82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5" style="position:absolute;margin-left:104pt;margin-top:11pt;width:79pt;height:162pt;z-index:259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DBNn+dAQAA&#10;FgMAAA4AAAAAAAAAAAAAAAAALgIAAGRycy9lMm9Eb2MueG1sUEsBAi0AFAAGAAgAAAAhAHtLjtTb&#10;AAAACgEAAA8AAAAAAAAAAAAAAAAA9wMAAGRycy9kb3ducmV2LnhtbFBLBQYAAAAABAAEAPMAAAD/&#10;BAAAAAA=&#10;" w14:anchorId="43FF3A9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1328" behindDoc="0" locked="0" layoutInCell="1" allowOverlap="1" wp14:editId="5537911B" wp14:anchorId="663D356D">
                <wp:simplePos x="0" y="0"/>
                <wp:positionH relativeFrom="column">
                  <wp:posOffset>1320800</wp:posOffset>
                </wp:positionH>
                <wp:positionV relativeFrom="paragraph">
                  <wp:posOffset>139700</wp:posOffset>
                </wp:positionV>
                <wp:extent cx="1003300" cy="2057400"/>
                <wp:effectExtent l="0" t="0" r="0" b="0"/>
                <wp:wrapNone/>
                <wp:docPr id="8296" name="Rectangle 82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6" style="position:absolute;margin-left:104pt;margin-top:11pt;width:79pt;height:162pt;z-index:259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YX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q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9BthedAQAA&#10;FgMAAA4AAAAAAAAAAAAAAAAALgIAAGRycy9lMm9Eb2MueG1sUEsBAi0AFAAGAAgAAAAhAHtLjtTb&#10;AAAACgEAAA8AAAAAAAAAAAAAAAAA9wMAAGRycy9kb3ducmV2LnhtbFBLBQYAAAAABAAEAPMAAAD/&#10;BAAAAAA=&#10;" w14:anchorId="663D356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2352" behindDoc="0" locked="0" layoutInCell="1" allowOverlap="1" wp14:editId="0FDADD25" wp14:anchorId="4FC691F9">
                <wp:simplePos x="0" y="0"/>
                <wp:positionH relativeFrom="column">
                  <wp:posOffset>1320800</wp:posOffset>
                </wp:positionH>
                <wp:positionV relativeFrom="paragraph">
                  <wp:posOffset>139700</wp:posOffset>
                </wp:positionV>
                <wp:extent cx="1003300" cy="2057400"/>
                <wp:effectExtent l="0" t="0" r="0" b="0"/>
                <wp:wrapNone/>
                <wp:docPr id="8297" name="Rectangle 82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7" style="position:absolute;margin-left:104pt;margin-top:11pt;width:79pt;height:162pt;z-index:259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nc2ApwBAAAW&#10;AwAADgAAAAAAAAAAAAAAAAAuAgAAZHJzL2Uyb0RvYy54bWxQSwECLQAUAAYACAAAACEAe0uO1NsA&#10;AAAKAQAADwAAAAAAAAAAAAAAAAD2AwAAZHJzL2Rvd25yZXYueG1sUEsFBgAAAAAEAAQA8wAAAP4E&#10;AAAAAA==&#10;" w14:anchorId="4FC691F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3376" behindDoc="0" locked="0" layoutInCell="1" allowOverlap="1" wp14:editId="10C2F705" wp14:anchorId="5A628631">
                <wp:simplePos x="0" y="0"/>
                <wp:positionH relativeFrom="column">
                  <wp:posOffset>1320800</wp:posOffset>
                </wp:positionH>
                <wp:positionV relativeFrom="paragraph">
                  <wp:posOffset>139700</wp:posOffset>
                </wp:positionV>
                <wp:extent cx="1003300" cy="2057400"/>
                <wp:effectExtent l="0" t="0" r="0" b="0"/>
                <wp:wrapNone/>
                <wp:docPr id="8298" name="Rectangle 82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8" style="position:absolute;margin-left:104pt;margin-top:11pt;width:79pt;height:162pt;z-index:259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Y8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tVrME2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dLLY8ngEA&#10;ABYDAAAOAAAAAAAAAAAAAAAAAC4CAABkcnMvZTJvRG9jLnhtbFBLAQItABQABgAIAAAAIQB7S47U&#10;2wAAAAoBAAAPAAAAAAAAAAAAAAAAAPgDAABkcnMvZG93bnJldi54bWxQSwUGAAAAAAQABADzAAAA&#10;AAUAAAAA&#10;" w14:anchorId="5A62863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4400" behindDoc="0" locked="0" layoutInCell="1" allowOverlap="1" wp14:editId="531F4687" wp14:anchorId="228B3FE7">
                <wp:simplePos x="0" y="0"/>
                <wp:positionH relativeFrom="column">
                  <wp:posOffset>1320800</wp:posOffset>
                </wp:positionH>
                <wp:positionV relativeFrom="paragraph">
                  <wp:posOffset>139700</wp:posOffset>
                </wp:positionV>
                <wp:extent cx="1003300" cy="2057400"/>
                <wp:effectExtent l="0" t="0" r="0" b="0"/>
                <wp:wrapNone/>
                <wp:docPr id="8299" name="Rectangle 82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9" style="position:absolute;margin-left:104pt;margin-top:11pt;width:79pt;height:162pt;z-index:259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Yp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6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QaNimdAQAA&#10;FgMAAA4AAAAAAAAAAAAAAAAALgIAAGRycy9lMm9Eb2MueG1sUEsBAi0AFAAGAAgAAAAhAHtLjtTb&#10;AAAACgEAAA8AAAAAAAAAAAAAAAAA9wMAAGRycy9kb3ducmV2LnhtbFBLBQYAAAAABAAEAPMAAAD/&#10;BAAAAAA=&#10;" w14:anchorId="228B3FE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5424" behindDoc="0" locked="0" layoutInCell="1" allowOverlap="1" wp14:editId="71EE5AB6" wp14:anchorId="71E17910">
                <wp:simplePos x="0" y="0"/>
                <wp:positionH relativeFrom="column">
                  <wp:posOffset>1320800</wp:posOffset>
                </wp:positionH>
                <wp:positionV relativeFrom="paragraph">
                  <wp:posOffset>139700</wp:posOffset>
                </wp:positionV>
                <wp:extent cx="1003300" cy="2057400"/>
                <wp:effectExtent l="0" t="0" r="0" b="0"/>
                <wp:wrapNone/>
                <wp:docPr id="8300" name="Rectangle 83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0" style="position:absolute;margin-left:104pt;margin-top:11pt;width:79pt;height:162pt;z-index:2598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Mtt+2dAQAA&#10;FgMAAA4AAAAAAAAAAAAAAAAALgIAAGRycy9lMm9Eb2MueG1sUEsBAi0AFAAGAAgAAAAhAHtLjtTb&#10;AAAACgEAAA8AAAAAAAAAAAAAAAAA9wMAAGRycy9kb3ducmV2LnhtbFBLBQYAAAAABAAEAPMAAAD/&#10;BAAAAAA=&#10;" w14:anchorId="71E1791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6448" behindDoc="0" locked="0" layoutInCell="1" allowOverlap="1" wp14:editId="06112F67" wp14:anchorId="601AFAB7">
                <wp:simplePos x="0" y="0"/>
                <wp:positionH relativeFrom="column">
                  <wp:posOffset>1320800</wp:posOffset>
                </wp:positionH>
                <wp:positionV relativeFrom="paragraph">
                  <wp:posOffset>139700</wp:posOffset>
                </wp:positionV>
                <wp:extent cx="1003300" cy="2057400"/>
                <wp:effectExtent l="0" t="0" r="0" b="0"/>
                <wp:wrapNone/>
                <wp:docPr id="8301" name="Rectangle 83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1" style="position:absolute;margin-left:104pt;margin-top:11pt;width:79pt;height:162pt;z-index:2598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f4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2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obN/idAQAA&#10;FgMAAA4AAAAAAAAAAAAAAAAALgIAAGRycy9lMm9Eb2MueG1sUEsBAi0AFAAGAAgAAAAhAHtLjtTb&#10;AAAACgEAAA8AAAAAAAAAAAAAAAAA9wMAAGRycy9kb3ducmV2LnhtbFBLBQYAAAAABAAEAPMAAAD/&#10;BAAAAAA=&#10;" w14:anchorId="601AFAB7">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7472" behindDoc="0" locked="0" layoutInCell="1" allowOverlap="1" wp14:editId="241A9595" wp14:anchorId="5C542BA1">
                <wp:simplePos x="0" y="0"/>
                <wp:positionH relativeFrom="column">
                  <wp:posOffset>1320800</wp:posOffset>
                </wp:positionH>
                <wp:positionV relativeFrom="paragraph">
                  <wp:posOffset>139700</wp:posOffset>
                </wp:positionV>
                <wp:extent cx="1003300" cy="2057400"/>
                <wp:effectExtent l="0" t="0" r="0" b="0"/>
                <wp:wrapNone/>
                <wp:docPr id="8302" name="Rectangle 83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2" style="position:absolute;margin-left:104pt;margin-top:11pt;width:79pt;height:162pt;z-index:2598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16545JwBAAAW&#10;AwAADgAAAAAAAAAAAAAAAAAuAgAAZHJzL2Uyb0RvYy54bWxQSwECLQAUAAYACAAAACEAe0uO1NsA&#10;AAAKAQAADwAAAAAAAAAAAAAAAAD2AwAAZHJzL2Rvd25yZXYueG1sUEsFBgAAAAAEAAQA8wAAAP4E&#10;AAAAAA==&#10;" w14:anchorId="5C542BA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8496" behindDoc="0" locked="0" layoutInCell="1" allowOverlap="1" wp14:editId="51D5454B" wp14:anchorId="2AE943A8">
                <wp:simplePos x="0" y="0"/>
                <wp:positionH relativeFrom="column">
                  <wp:posOffset>1320800</wp:posOffset>
                </wp:positionH>
                <wp:positionV relativeFrom="paragraph">
                  <wp:posOffset>139700</wp:posOffset>
                </wp:positionV>
                <wp:extent cx="1003300" cy="2057400"/>
                <wp:effectExtent l="0" t="0" r="0" b="0"/>
                <wp:wrapNone/>
                <wp:docPr id="8303" name="Rectangle 83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3" style="position:absolute;margin-left:104pt;margin-top:11pt;width:79pt;height:162pt;z-index:2598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umPjxmwEAABYD&#10;AAAOAAAAAAAAAAAAAAAAAC4CAABkcnMvZTJvRG9jLnhtbFBLAQItABQABgAIAAAAIQB7S47U2wAA&#10;AAoBAAAPAAAAAAAAAAAAAAAAAPUDAABkcnMvZG93bnJldi54bWxQSwUGAAAAAAQABADzAAAA/QQA&#10;AAAA&#10;" w14:anchorId="2AE943A8">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19520" behindDoc="0" locked="0" layoutInCell="1" allowOverlap="1" wp14:editId="36D237D4" wp14:anchorId="7DD03019">
                <wp:simplePos x="0" y="0"/>
                <wp:positionH relativeFrom="column">
                  <wp:posOffset>1320800</wp:posOffset>
                </wp:positionH>
                <wp:positionV relativeFrom="paragraph">
                  <wp:posOffset>139700</wp:posOffset>
                </wp:positionV>
                <wp:extent cx="1003300" cy="2057400"/>
                <wp:effectExtent l="0" t="0" r="0" b="0"/>
                <wp:wrapNone/>
                <wp:docPr id="8304" name="Rectangle 83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4" style="position:absolute;margin-left:104pt;margin-top:11pt;width:79pt;height:162pt;z-index:2598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jPnAEAABY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NFLLukq4qbjx3eEJ0rjFRwp68GPL5WACZyO1sOX4uhOgOBv+OPKoul5cVtTznMzrqqZZhJwQ&#10;7c3XqnCy9zQVMgJnuwBm2xPhedaTPibzs7KPQUnd/Zpn9qdxXr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cN4z5wBAAAW&#10;AwAADgAAAAAAAAAAAAAAAAAuAgAAZHJzL2Uyb0RvYy54bWxQSwECLQAUAAYACAAAACEAe0uO1NsA&#10;AAAKAQAADwAAAAAAAAAAAAAAAAD2AwAAZHJzL2Rvd25yZXYueG1sUEsFBgAAAAAEAAQA8wAAAP4E&#10;AAAAAA==&#10;" w14:anchorId="7DD0301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0544" behindDoc="0" locked="0" layoutInCell="1" allowOverlap="1" wp14:editId="5D999998" wp14:anchorId="39B48686">
                <wp:simplePos x="0" y="0"/>
                <wp:positionH relativeFrom="column">
                  <wp:posOffset>1320800</wp:posOffset>
                </wp:positionH>
                <wp:positionV relativeFrom="paragraph">
                  <wp:posOffset>139700</wp:posOffset>
                </wp:positionV>
                <wp:extent cx="1003300" cy="2057400"/>
                <wp:effectExtent l="0" t="0" r="0" b="0"/>
                <wp:wrapNone/>
                <wp:docPr id="8305" name="Rectangle 83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5" style="position:absolute;margin-left:104pt;margin-top:11pt;width:79pt;height:162pt;z-index:2598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z1+NqdAQAA&#10;FgMAAA4AAAAAAAAAAAAAAAAALgIAAGRycy9lMm9Eb2MueG1sUEsBAi0AFAAGAAgAAAAhAHtLjtTb&#10;AAAACgEAAA8AAAAAAAAAAAAAAAAA9wMAAGRycy9kb3ducmV2LnhtbFBLBQYAAAAABAAEAPMAAAD/&#10;BAAAAAA=&#10;" w14:anchorId="39B4868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1568" behindDoc="0" locked="0" layoutInCell="1" allowOverlap="1" wp14:editId="4F7F8090" wp14:anchorId="68A65108">
                <wp:simplePos x="0" y="0"/>
                <wp:positionH relativeFrom="column">
                  <wp:posOffset>1320800</wp:posOffset>
                </wp:positionH>
                <wp:positionV relativeFrom="paragraph">
                  <wp:posOffset>139700</wp:posOffset>
                </wp:positionV>
                <wp:extent cx="1003300" cy="2057400"/>
                <wp:effectExtent l="0" t="0" r="0" b="0"/>
                <wp:wrapNone/>
                <wp:docPr id="8306" name="Rectangle 83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6" style="position:absolute;margin-left:104pt;margin-top:11pt;width:79pt;height:162pt;z-index:2598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iynAEAABYDAAAOAAAAZHJzL2Uyb0RvYy54bWysUsFO4zAQvSPxD5bvNGmoII2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l5bIuyVJJR1W5WFxTQjDF6bXHEO8VWJY2LUdqRvZI7P+G+H718wq9O/2fdnHa&#10;TMx0NFLLepFwU3ED3eEJ07jFRwp6gLHlcjCes5Fa2PLwuhOoOBv+OPKoul5cVtTznMzrqqZZxJwQ&#10;7c3XqnCyB5oKGZGznUez7YnwPO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M3V4spwBAAAW&#10;AwAADgAAAAAAAAAAAAAAAAAuAgAAZHJzL2Uyb0RvYy54bWxQSwECLQAUAAYACAAAACEAe0uO1NsA&#10;AAAKAQAADwAAAAAAAAAAAAAAAAD2AwAAZHJzL2Rvd25yZXYueG1sUEsFBgAAAAAEAAQA8wAAAP4E&#10;AAAAAA==&#10;" w14:anchorId="68A6510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2592" behindDoc="0" locked="0" layoutInCell="1" allowOverlap="1" wp14:editId="2155CAE4" wp14:anchorId="6973FA4A">
                <wp:simplePos x="0" y="0"/>
                <wp:positionH relativeFrom="column">
                  <wp:posOffset>1320800</wp:posOffset>
                </wp:positionH>
                <wp:positionV relativeFrom="paragraph">
                  <wp:posOffset>139700</wp:posOffset>
                </wp:positionV>
                <wp:extent cx="1003300" cy="2057400"/>
                <wp:effectExtent l="0" t="0" r="0" b="0"/>
                <wp:wrapNone/>
                <wp:docPr id="8307" name="Rectangle 83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7" style="position:absolute;margin-left:104pt;margin-top:11pt;width:79pt;height:162pt;z-index:25982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pD+KedAQAA&#10;FgMAAA4AAAAAAAAAAAAAAAAALgIAAGRycy9lMm9Eb2MueG1sUEsBAi0AFAAGAAgAAAAhAHtLjtTb&#10;AAAACgEAAA8AAAAAAAAAAAAAAAAA9wMAAGRycy9kb3ducmV2LnhtbFBLBQYAAAAABAAEAPMAAAD/&#10;BAAAAAA=&#10;" w14:anchorId="6973FA4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3616" behindDoc="0" locked="0" layoutInCell="1" allowOverlap="1" wp14:editId="2BEF1B36" wp14:anchorId="735556C8">
                <wp:simplePos x="0" y="0"/>
                <wp:positionH relativeFrom="column">
                  <wp:posOffset>1320800</wp:posOffset>
                </wp:positionH>
                <wp:positionV relativeFrom="paragraph">
                  <wp:posOffset>139700</wp:posOffset>
                </wp:positionV>
                <wp:extent cx="1003300" cy="1714500"/>
                <wp:effectExtent l="0" t="0" r="0" b="0"/>
                <wp:wrapNone/>
                <wp:docPr id="8308" name="Rectangle 83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8" style="position:absolute;margin-left:104pt;margin-top:11pt;width:79pt;height:135pt;z-index:25982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JyTkomwEAABYD&#10;AAAOAAAAAAAAAAAAAAAAAC4CAABkcnMvZTJvRG9jLnhtbFBLAQItABQABgAIAAAAIQCxSpol2wAA&#10;AAoBAAAPAAAAAAAAAAAAAAAAAPUDAABkcnMvZG93bnJldi54bWxQSwUGAAAAAAQABADzAAAA/QQA&#10;AAAA&#10;" w14:anchorId="735556C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4640" behindDoc="0" locked="0" layoutInCell="1" allowOverlap="1" wp14:editId="36D229B2" wp14:anchorId="0EF3B778">
                <wp:simplePos x="0" y="0"/>
                <wp:positionH relativeFrom="column">
                  <wp:posOffset>1320800</wp:posOffset>
                </wp:positionH>
                <wp:positionV relativeFrom="paragraph">
                  <wp:posOffset>139700</wp:posOffset>
                </wp:positionV>
                <wp:extent cx="1003300" cy="1714500"/>
                <wp:effectExtent l="0" t="0" r="0" b="0"/>
                <wp:wrapNone/>
                <wp:docPr id="8309" name="Rectangle 83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9" style="position:absolute;margin-left:104pt;margin-top:11pt;width:79pt;height:135pt;z-index:2598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8P+5PZwBAAAW&#10;AwAADgAAAAAAAAAAAAAAAAAuAgAAZHJzL2Uyb0RvYy54bWxQSwECLQAUAAYACAAAACEAsUqaJdsA&#10;AAAKAQAADwAAAAAAAAAAAAAAAAD2AwAAZHJzL2Rvd25yZXYueG1sUEsFBgAAAAAEAAQA8wAAAP4E&#10;AAAAAA==&#10;" w14:anchorId="0EF3B77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5664" behindDoc="0" locked="0" layoutInCell="1" allowOverlap="1" wp14:editId="1FF4CD8E" wp14:anchorId="379666DC">
                <wp:simplePos x="0" y="0"/>
                <wp:positionH relativeFrom="column">
                  <wp:posOffset>1320800</wp:posOffset>
                </wp:positionH>
                <wp:positionV relativeFrom="paragraph">
                  <wp:posOffset>139700</wp:posOffset>
                </wp:positionV>
                <wp:extent cx="1003300" cy="1714500"/>
                <wp:effectExtent l="0" t="0" r="0" b="0"/>
                <wp:wrapNone/>
                <wp:docPr id="8310" name="Rectangle 8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0" style="position:absolute;margin-left:104pt;margin-top:11pt;width:79pt;height:135pt;z-index:2598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j5mwEAABY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XrZNAk3FbfQH58xjVt8oqBHmDouR+M5m6iFHQ+/9wIVZ+ODI4/q2x/XNfU8J1VTExDDnBDt&#10;7eeqcHIAmgoZkbO9R7MbiHCV9aSPyfys7GNQUnc/55n9eZzXf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XyDj5mwEAABYD&#10;AAAOAAAAAAAAAAAAAAAAAC4CAABkcnMvZTJvRG9jLnhtbFBLAQItABQABgAIAAAAIQCxSpol2wAA&#10;AAoBAAAPAAAAAAAAAAAAAAAAAPUDAABkcnMvZG93bnJldi54bWxQSwUGAAAAAAQABADzAAAA/QQA&#10;AAAA&#10;" w14:anchorId="379666D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6688" behindDoc="0" locked="0" layoutInCell="1" allowOverlap="1" wp14:editId="4AF1B08C" wp14:anchorId="0D7E8CF1">
                <wp:simplePos x="0" y="0"/>
                <wp:positionH relativeFrom="column">
                  <wp:posOffset>1320800</wp:posOffset>
                </wp:positionH>
                <wp:positionV relativeFrom="paragraph">
                  <wp:posOffset>139700</wp:posOffset>
                </wp:positionV>
                <wp:extent cx="1003300" cy="1714500"/>
                <wp:effectExtent l="0" t="0" r="0" b="0"/>
                <wp:wrapNone/>
                <wp:docPr id="8311" name="Rectangle 83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1" style="position:absolute;margin-left:104pt;margin-top:11pt;width:79pt;height:135pt;z-index:2598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snAEAABYDAAAOAAAAZHJzL2Uyb0RvYy54bWysUstOIzEQvCPxD5bvZB6sYDL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m4vF42JVkq6ai6LauUEExxfh0A473ylqVNx4GakT0Sh18Y36/+vULvzv+nXZy3&#10;MzM9QS+bZcJNxa3vj8+Qxi0+UdCjnzouRxM4m6iFHcffewGKs/HBkUf17Y/rmnqek6qpG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Lv647JwBAAAW&#10;AwAADgAAAAAAAAAAAAAAAAAuAgAAZHJzL2Uyb0RvYy54bWxQSwECLQAUAAYACAAAACEAsUqaJdsA&#10;AAAKAQAADwAAAAAAAAAAAAAAAAD2AwAAZHJzL2Rvd25yZXYueG1sUEsFBgAAAAAEAAQA8wAAAP4E&#10;AAAAAA==&#10;" w14:anchorId="0D7E8CF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7712" behindDoc="0" locked="0" layoutInCell="1" allowOverlap="1" wp14:editId="147A033C" wp14:anchorId="350ED123">
                <wp:simplePos x="0" y="0"/>
                <wp:positionH relativeFrom="column">
                  <wp:posOffset>1320800</wp:posOffset>
                </wp:positionH>
                <wp:positionV relativeFrom="paragraph">
                  <wp:posOffset>139700</wp:posOffset>
                </wp:positionV>
                <wp:extent cx="1003300" cy="1714500"/>
                <wp:effectExtent l="0" t="0" r="0" b="0"/>
                <wp:wrapNone/>
                <wp:docPr id="8312" name="Rectangle 83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2" style="position:absolute;margin-left:104pt;margin-top:11pt;width:79pt;height:135pt;z-index:2598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2R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3ZFNxc3MNwfsQ8bumBg51g7qWeXJRi5hb2kn4eFRoppq+BPWpvP9603POSNOt2zb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RtU2RmwEAABYD&#10;AAAOAAAAAAAAAAAAAAAAAC4CAABkcnMvZTJvRG9jLnhtbFBLAQItABQABgAIAAAAIQCxSpol2wAA&#10;AAoBAAAPAAAAAAAAAAAAAAAAAPUDAABkcnMvZG93bnJldi54bWxQSwUGAAAAAAQABADzAAAA/QQA&#10;AAAA&#10;" w14:anchorId="350ED12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8736" behindDoc="0" locked="0" layoutInCell="1" allowOverlap="1" wp14:editId="1027ECC2" wp14:anchorId="27DACE45">
                <wp:simplePos x="0" y="0"/>
                <wp:positionH relativeFrom="column">
                  <wp:posOffset>1320800</wp:posOffset>
                </wp:positionH>
                <wp:positionV relativeFrom="paragraph">
                  <wp:posOffset>139700</wp:posOffset>
                </wp:positionV>
                <wp:extent cx="1003300" cy="1714500"/>
                <wp:effectExtent l="0" t="0" r="0" b="0"/>
                <wp:wrapNone/>
                <wp:docPr id="8313" name="Rectangle 83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3" style="position:absolute;margin-left:104pt;margin-top:11pt;width:79pt;height:135pt;z-index:2598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2EmwEAABY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DL3ZNBk3B/cwnB8xr1t6YGMnmHupJxelmHmEvaSfR4VGiulrYI3a2483Lc+8OM26XfMuYnGY&#10;9v5tVAU9Am+FTijFMaI7jEy41C28WPzS2eui5Om+9Qv76zr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og82EmwEAABYD&#10;AAAOAAAAAAAAAAAAAAAAAC4CAABkcnMvZTJvRG9jLnhtbFBLAQItABQABgAIAAAAIQCxSpol2wAA&#10;AAoBAAAPAAAAAAAAAAAAAAAAAPUDAABkcnMvZG93bnJldi54bWxQSwUGAAAAAAQABADzAAAA/QQA&#10;AAAA&#10;" w14:anchorId="27DACE4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29760" behindDoc="0" locked="0" layoutInCell="1" allowOverlap="1" wp14:editId="6B74E530" wp14:anchorId="66B29116">
                <wp:simplePos x="0" y="0"/>
                <wp:positionH relativeFrom="column">
                  <wp:posOffset>1320800</wp:posOffset>
                </wp:positionH>
                <wp:positionV relativeFrom="paragraph">
                  <wp:posOffset>139700</wp:posOffset>
                </wp:positionV>
                <wp:extent cx="1003300" cy="1714500"/>
                <wp:effectExtent l="0" t="0" r="0" b="0"/>
                <wp:wrapNone/>
                <wp:docPr id="8314" name="Rectangle 83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4" style="position:absolute;margin-left:104pt;margin-top:11pt;width:79pt;height:135pt;z-index:2598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26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3ZtBk3F/cwnB8xj1t64GAnmHupJxelmLmFvaSfR4VGiulrYI/a2483Lfe8JM26XfMsYkmY&#10;9v5tVQU9Ak+FTijFMaI7jEy4KXryx2x+UfY6KLm7b/PC/jrOu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9hNupwBAAAW&#10;AwAADgAAAAAAAAAAAAAAAAAuAgAAZHJzL2Uyb0RvYy54bWxQSwECLQAUAAYACAAAACEAsUqaJdsA&#10;AAAKAQAADwAAAAAAAAAAAAAAAAD2AwAAZHJzL2Rvd25yZXYueG1sUEsFBgAAAAAEAAQA8wAAAP4E&#10;AAAAAA==&#10;" w14:anchorId="66B2911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0784" behindDoc="0" locked="0" layoutInCell="1" allowOverlap="1" wp14:editId="7383AE66" wp14:anchorId="7E89475D">
                <wp:simplePos x="0" y="0"/>
                <wp:positionH relativeFrom="column">
                  <wp:posOffset>1320800</wp:posOffset>
                </wp:positionH>
                <wp:positionV relativeFrom="paragraph">
                  <wp:posOffset>139700</wp:posOffset>
                </wp:positionV>
                <wp:extent cx="1003300" cy="1714500"/>
                <wp:effectExtent l="0" t="0" r="0" b="0"/>
                <wp:wrapNone/>
                <wp:docPr id="8315" name="Rectangle 83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5" style="position:absolute;margin-left:104pt;margin-top:11pt;width:79pt;height:135pt;z-index:25983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2v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qNU+4qbjz3ekF0rjFLQU9+LHlcjCBs5Fa2HL8OAhQnA1PjjyqF7fzmnqek2pZL2kWISdE&#10;e/e9KpzsPU2FjMDZIYDZ90S4ynrSx2R+VvY1KKm73/PM/jLOm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mu7Nr5wBAAAW&#10;AwAADgAAAAAAAAAAAAAAAAAuAgAAZHJzL2Uyb0RvYy54bWxQSwECLQAUAAYACAAAACEAsUqaJdsA&#10;AAAKAQAADwAAAAAAAAAAAAAAAAD2AwAAZHJzL2Rvd25yZXYueG1sUEsFBgAAAAAEAAQA8wAAAP4E&#10;AAAAAA==&#10;" w14:anchorId="7E89475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1808" behindDoc="0" locked="0" layoutInCell="1" allowOverlap="1" wp14:editId="5EDF88D5" wp14:anchorId="1DC66363">
                <wp:simplePos x="0" y="0"/>
                <wp:positionH relativeFrom="column">
                  <wp:posOffset>1320800</wp:posOffset>
                </wp:positionH>
                <wp:positionV relativeFrom="paragraph">
                  <wp:posOffset>139700</wp:posOffset>
                </wp:positionV>
                <wp:extent cx="1003300" cy="1714500"/>
                <wp:effectExtent l="0" t="0" r="0" b="0"/>
                <wp:wrapNone/>
                <wp:docPr id="8316" name="Rectangle 8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6" style="position:absolute;margin-left:104pt;margin-top:11pt;width:79pt;height:135pt;z-index:25983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3H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Hqzuc24ubiH4fyEedzSIwc7wdxLPbkoxcwt7CX9PCo0UkxfAnvU3t3etNzzkjTrds2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dW5Nx5wBAAAW&#10;AwAADgAAAAAAAAAAAAAAAAAuAgAAZHJzL2Uyb0RvYy54bWxQSwECLQAUAAYACAAAACEAsUqaJdsA&#10;AAAKAQAADwAAAAAAAAAAAAAAAAD2AwAAZHJzL2Rvd25yZXYueG1sUEsFBgAAAAAEAAQA8wAAAP4E&#10;AAAAAA==&#10;" w14:anchorId="1DC6636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2832" behindDoc="0" locked="0" layoutInCell="1" allowOverlap="1" wp14:editId="1D41265A" wp14:anchorId="4091323D">
                <wp:simplePos x="0" y="0"/>
                <wp:positionH relativeFrom="column">
                  <wp:posOffset>1320800</wp:posOffset>
                </wp:positionH>
                <wp:positionV relativeFrom="paragraph">
                  <wp:posOffset>139700</wp:posOffset>
                </wp:positionV>
                <wp:extent cx="1003300" cy="1714500"/>
                <wp:effectExtent l="0" t="0" r="0" b="0"/>
                <wp:wrapNone/>
                <wp:docPr id="8317" name="Rectangle 83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7" style="position:absolute;margin-left:104pt;margin-top:11pt;width:79pt;height:135pt;z-index:25983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3S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L3ZfMi4ubiH4fyIedzSAwc7wdxLPbkoxcwt7CX9PCo0UkxfAnvU3r6/abnnJWnW7ZpnEUvC&#10;tPevqyroEXgqdEIpjhHdYWTCTdGTP2bzi7KXQcndfZ0X9tdx3v0C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jFjN0pwBAAAW&#10;AwAADgAAAAAAAAAAAAAAAAAuAgAAZHJzL2Uyb0RvYy54bWxQSwECLQAUAAYACAAAACEAsUqaJdsA&#10;AAAKAQAADwAAAAAAAAAAAAAAAAD2AwAAZHJzL2Rvd25yZXYueG1sUEsFBgAAAAAEAAQA8wAAAP4E&#10;AAAAAA==&#10;" w14:anchorId="4091323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3856" behindDoc="0" locked="0" layoutInCell="1" allowOverlap="1" wp14:editId="4677DB47" wp14:anchorId="67691C84">
                <wp:simplePos x="0" y="0"/>
                <wp:positionH relativeFrom="column">
                  <wp:posOffset>1320800</wp:posOffset>
                </wp:positionH>
                <wp:positionV relativeFrom="paragraph">
                  <wp:posOffset>139700</wp:posOffset>
                </wp:positionV>
                <wp:extent cx="1003300" cy="1714500"/>
                <wp:effectExtent l="0" t="0" r="0" b="0"/>
                <wp:wrapNone/>
                <wp:docPr id="8318" name="Rectangle 83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8" style="position:absolute;margin-left:104pt;margin-top:11pt;width:79pt;height:135pt;z-index:2598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3s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L3Z3GbcXNzDcH7CPG7pkYOdYO6lnlyUYuYW9pJ+HhUaKaYvgT1q7z7etNzzkjTrds2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wNN7JwBAAAW&#10;AwAADgAAAAAAAAAAAAAAAAAuAgAAZHJzL2Uyb0RvYy54bWxQSwECLQAUAAYACAAAACEAsUqaJdsA&#10;AAAKAQAADwAAAAAAAAAAAAAAAAD2AwAAZHJzL2Rvd25yZXYueG1sUEsFBgAAAAAEAAQA8wAAAP4E&#10;AAAAAA==&#10;" w14:anchorId="67691C8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4880" behindDoc="0" locked="0" layoutInCell="1" allowOverlap="1" wp14:editId="27CB7495" wp14:anchorId="7F241F23">
                <wp:simplePos x="0" y="0"/>
                <wp:positionH relativeFrom="column">
                  <wp:posOffset>1320800</wp:posOffset>
                </wp:positionH>
                <wp:positionV relativeFrom="paragraph">
                  <wp:posOffset>139700</wp:posOffset>
                </wp:positionV>
                <wp:extent cx="1003300" cy="1714500"/>
                <wp:effectExtent l="0" t="0" r="0" b="0"/>
                <wp:wrapNone/>
                <wp:docPr id="8319" name="Rectangle 8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9" style="position:absolute;margin-left:104pt;margin-top:11pt;width:79pt;height:135pt;z-index:2598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jXN+ZwBAAAW&#10;AwAADgAAAAAAAAAAAAAAAAAuAgAAZHJzL2Uyb0RvYy54bWxQSwECLQAUAAYACAAAACEAsUqaJdsA&#10;AAAKAQAADwAAAAAAAAAAAAAAAAD2AwAAZHJzL2Rvd25yZXYueG1sUEsFBgAAAAAEAAQA8wAAAP4E&#10;AAAAAA==&#10;" w14:anchorId="7F241F2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5904" behindDoc="0" locked="0" layoutInCell="1" allowOverlap="1" wp14:editId="2BEA4CB8" wp14:anchorId="43443D23">
                <wp:simplePos x="0" y="0"/>
                <wp:positionH relativeFrom="column">
                  <wp:posOffset>1320800</wp:posOffset>
                </wp:positionH>
                <wp:positionV relativeFrom="paragraph">
                  <wp:posOffset>139700</wp:posOffset>
                </wp:positionV>
                <wp:extent cx="1003300" cy="1714500"/>
                <wp:effectExtent l="0" t="0" r="0" b="0"/>
                <wp:wrapNone/>
                <wp:docPr id="8320" name="Rectangle 83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0" style="position:absolute;margin-left:104pt;margin-top:11pt;width:79pt;height:135pt;z-index:2598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w9nAEAABYDAAAOAAAAZHJzL2Uyb0RvYy54bWysUstOIzEQvCPxD5bvZB6sYDL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m4vF42JVkq6ai6LauUEExxfh0A473ylqVNx4GakT0Sh18Y36/+vULvzv+nXZy3&#10;MzM9QS+XTcJNxa3vj8+Qxi0+UdCjnzouRxM4m6iFHcffewGKs/HBkUf17Y/rmnqek6qpG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QJMPZwBAAAW&#10;AwAADgAAAAAAAAAAAAAAAAAuAgAAZHJzL2Uyb0RvYy54bWxQSwECLQAUAAYACAAAACEAsUqaJdsA&#10;AAAKAQAADwAAAAAAAAAAAAAAAAD2AwAAZHJzL2Rvd25yZXYueG1sUEsFBgAAAAAEAAQA8wAAAP4E&#10;AAAAAA==&#10;" w14:anchorId="43443D2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6928" behindDoc="0" locked="0" layoutInCell="1" allowOverlap="1" wp14:editId="21157D14" wp14:anchorId="568E02FD">
                <wp:simplePos x="0" y="0"/>
                <wp:positionH relativeFrom="column">
                  <wp:posOffset>1320800</wp:posOffset>
                </wp:positionH>
                <wp:positionV relativeFrom="paragraph">
                  <wp:posOffset>139700</wp:posOffset>
                </wp:positionV>
                <wp:extent cx="1003300" cy="1714500"/>
                <wp:effectExtent l="0" t="0" r="0" b="0"/>
                <wp:wrapNone/>
                <wp:docPr id="8321" name="Rectangle 83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1" style="position:absolute;margin-left:104pt;margin-top:11pt;width:79pt;height:135pt;z-index:2598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oDTMKJwBAAAW&#10;AwAADgAAAAAAAAAAAAAAAAAuAgAAZHJzL2Uyb0RvYy54bWxQSwECLQAUAAYACAAAACEAsUqaJdsA&#10;AAAKAQAADwAAAAAAAAAAAAAAAAD2AwAAZHJzL2Rvd25yZXYueG1sUEsFBgAAAAAEAAQA8wAAAP4E&#10;AAAAAA==&#10;" w14:anchorId="568E02F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7952" behindDoc="0" locked="0" layoutInCell="1" allowOverlap="1" wp14:editId="5F514F9B" wp14:anchorId="506C2196">
                <wp:simplePos x="0" y="0"/>
                <wp:positionH relativeFrom="column">
                  <wp:posOffset>1320800</wp:posOffset>
                </wp:positionH>
                <wp:positionV relativeFrom="paragraph">
                  <wp:posOffset>139700</wp:posOffset>
                </wp:positionV>
                <wp:extent cx="1003300" cy="1714500"/>
                <wp:effectExtent l="0" t="0" r="0" b="0"/>
                <wp:wrapNone/>
                <wp:docPr id="8322" name="Rectangle 8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2" style="position:absolute;margin-left:104pt;margin-top:11pt;width:79pt;height:135pt;z-index:25983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okmg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NTkgpuLG+gPT5jHLT1SMCNMgqvRBs4maqHg8W0nUXM2/vbkUXt1cd5Sz0vSLNslzSKWhGhv&#10;vlelVwPQVKiEnO0C2u1AhJuiJ39M5hdln4OSu/s9L+xP47x+B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RaiSaAQAAFgMA&#10;AA4AAAAAAAAAAAAAAAAALgIAAGRycy9lMm9Eb2MueG1sUEsBAi0AFAAGAAgAAAAhALFKmiXbAAAA&#10;CgEAAA8AAAAAAAAAAAAAAAAA9AMAAGRycy9kb3ducmV2LnhtbFBLBQYAAAAABAAEAPMAAAD8BAAA&#10;AAA=&#10;" w14:anchorId="506C219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38976" behindDoc="0" locked="0" layoutInCell="1" allowOverlap="1" wp14:editId="24D0A621" wp14:anchorId="4D67DE86">
                <wp:simplePos x="0" y="0"/>
                <wp:positionH relativeFrom="column">
                  <wp:posOffset>1320800</wp:posOffset>
                </wp:positionH>
                <wp:positionV relativeFrom="paragraph">
                  <wp:posOffset>139700</wp:posOffset>
                </wp:positionV>
                <wp:extent cx="1003300" cy="2019300"/>
                <wp:effectExtent l="0" t="0" r="0" b="0"/>
                <wp:wrapNone/>
                <wp:docPr id="8323" name="Rectangle 83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3" style="position:absolute;margin-left:104pt;margin-top:11pt;width:79pt;height:159pt;z-index:25983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" w14:anchorId="4D67DE8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0000" behindDoc="0" locked="0" layoutInCell="1" allowOverlap="1" wp14:editId="5E1D8E9B" wp14:anchorId="73820598">
                <wp:simplePos x="0" y="0"/>
                <wp:positionH relativeFrom="column">
                  <wp:posOffset>1320800</wp:posOffset>
                </wp:positionH>
                <wp:positionV relativeFrom="paragraph">
                  <wp:posOffset>139700</wp:posOffset>
                </wp:positionV>
                <wp:extent cx="1003300" cy="2019300"/>
                <wp:effectExtent l="0" t="0" r="0" b="0"/>
                <wp:wrapNone/>
                <wp:docPr id="8324" name="Rectangle 83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4" style="position:absolute;margin-left:104pt;margin-top:11pt;width:79pt;height:159pt;z-index:25984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5mgEAABY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xfoJuMm4tb6I+PmMctPXCwI0yd1KOLUkzcwk7Sy16hkWK8D+xR8+P7RcM9L8ly1ax4FrEkTHv7&#10;vqqCHoCnQieUYh/R7QYmvCx68sdsflH2Nii5u+/zwv48zps/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EP6E3maAQAAFgMA&#10;AA4AAAAAAAAAAAAAAAAALgIAAGRycy9lMm9Eb2MueG1sUEsBAi0AFAAGAAgAAAAhAK7WrVDbAAAA&#10;CgEAAA8AAAAAAAAAAAAAAAAA9AMAAGRycy9kb3ducmV2LnhtbFBLBQYAAAAABAAEAPMAAAD8BAAA&#10;AAA=&#10;" w14:anchorId="7382059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1024" behindDoc="0" locked="0" layoutInCell="1" allowOverlap="1" wp14:editId="7B24C5FE" wp14:anchorId="2EF4A9D9">
                <wp:simplePos x="0" y="0"/>
                <wp:positionH relativeFrom="column">
                  <wp:posOffset>1320800</wp:posOffset>
                </wp:positionH>
                <wp:positionV relativeFrom="paragraph">
                  <wp:posOffset>139700</wp:posOffset>
                </wp:positionV>
                <wp:extent cx="1003300" cy="2019300"/>
                <wp:effectExtent l="0" t="0" r="0" b="0"/>
                <wp:wrapNone/>
                <wp:docPr id="8325" name="Rectangle 8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5" style="position:absolute;margin-left:104pt;margin-top:11pt;width:79pt;height:159pt;z-index:25984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LrMk2yaAQAAFgMA&#10;AA4AAAAAAAAAAAAAAAAALgIAAGRycy9lMm9Eb2MueG1sUEsBAi0AFAAGAAgAAAAhAK7WrVDbAAAA&#10;CgEAAA8AAAAAAAAAAAAAAAAA9AMAAGRycy9kb3ducmV2LnhtbFBLBQYAAAAABAAEAPMAAAD8BAAA&#10;AAA=&#10;" w14:anchorId="2EF4A9D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2048" behindDoc="0" locked="0" layoutInCell="1" allowOverlap="1" wp14:editId="5E02FD9B" wp14:anchorId="4CCC8B26">
                <wp:simplePos x="0" y="0"/>
                <wp:positionH relativeFrom="column">
                  <wp:posOffset>1320800</wp:posOffset>
                </wp:positionH>
                <wp:positionV relativeFrom="paragraph">
                  <wp:posOffset>139700</wp:posOffset>
                </wp:positionV>
                <wp:extent cx="1003300" cy="2019300"/>
                <wp:effectExtent l="0" t="0" r="0" b="0"/>
                <wp:wrapNone/>
                <wp:docPr id="8326" name="Rectangle 83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6" style="position:absolute;margin-left:104pt;margin-top:11pt;width:79pt;height:159pt;z-index:2598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MEmgEAABY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xfoK8zbi5uoT++YB639MzBjjB1Uo8uSjFxCztJv/YKjRTjt8AeNV+vrxrueUmWq2bFs4glYdrb&#10;z1UV9AA8FTqhFPuIbjcw4WXRkz9m84uyj0HJ3f2cF/bncd68AQ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FVMEwSaAQAAFgMA&#10;AA4AAAAAAAAAAAAAAAAALgIAAGRycy9lMm9Eb2MueG1sUEsBAi0AFAAGAAgAAAAhAK7WrVDbAAAA&#10;CgEAAA8AAAAAAAAAAAAAAAAA9AMAAGRycy9kb3ducmV2LnhtbFBLBQYAAAAABAAEAPMAAAD8BAAA&#10;AAA=&#10;" w14:anchorId="4CCC8B2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3072" behindDoc="0" locked="0" layoutInCell="1" allowOverlap="1" wp14:editId="1B52C074" wp14:anchorId="33C8041E">
                <wp:simplePos x="0" y="0"/>
                <wp:positionH relativeFrom="column">
                  <wp:posOffset>1320800</wp:posOffset>
                </wp:positionH>
                <wp:positionV relativeFrom="paragraph">
                  <wp:posOffset>139700</wp:posOffset>
                </wp:positionV>
                <wp:extent cx="1003300" cy="2019300"/>
                <wp:effectExtent l="0" t="0" r="0" b="0"/>
                <wp:wrapNone/>
                <wp:docPr id="8327" name="Rectangle 83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7" style="position:absolute;margin-left:104pt;margin-top:11pt;width:79pt;height:159pt;z-index:2598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MRmgEAABY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QH/JuLm4hf74jHnc0hMHO8LUST26KMXELewkve4VGinGh8AeNV8/XzXc85IsV82KZxFLwrS3&#10;H6sq6AF4KnRCKfYR3W5gwsuiJ3/M5hdl74OSu/sxL+zP47z5BQ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Kx6kxGaAQAAFgMA&#10;AA4AAAAAAAAAAAAAAAAALgIAAGRycy9lMm9Eb2MueG1sUEsBAi0AFAAGAAgAAAAhAK7WrVDbAAAA&#10;CgEAAA8AAAAAAAAAAAAAAAAA9AMAAGRycy9kb3ducmV2LnhtbFBLBQYAAAAABAAEAPMAAAD8BAAA&#10;AAA=&#10;" w14:anchorId="33C8041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4096" behindDoc="0" locked="0" layoutInCell="1" allowOverlap="1" wp14:editId="37E60033" wp14:anchorId="50ADD58A">
                <wp:simplePos x="0" y="0"/>
                <wp:positionH relativeFrom="column">
                  <wp:posOffset>1320800</wp:posOffset>
                </wp:positionH>
                <wp:positionV relativeFrom="paragraph">
                  <wp:posOffset>139700</wp:posOffset>
                </wp:positionV>
                <wp:extent cx="1003300" cy="2019300"/>
                <wp:effectExtent l="0" t="0" r="0" b="0"/>
                <wp:wrapNone/>
                <wp:docPr id="8328" name="Rectangle 8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8" style="position:absolute;margin-left:104pt;margin-top:11pt;width:79pt;height:159pt;z-index:259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" w14:anchorId="50ADD58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5120" behindDoc="0" locked="0" layoutInCell="1" allowOverlap="1" wp14:editId="2E63877C" wp14:anchorId="0DA2820B">
                <wp:simplePos x="0" y="0"/>
                <wp:positionH relativeFrom="column">
                  <wp:posOffset>1320800</wp:posOffset>
                </wp:positionH>
                <wp:positionV relativeFrom="paragraph">
                  <wp:posOffset>139700</wp:posOffset>
                </wp:positionV>
                <wp:extent cx="1003300" cy="2057400"/>
                <wp:effectExtent l="0" t="0" r="0" b="0"/>
                <wp:wrapNone/>
                <wp:docPr id="8329" name="Rectangle 83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9" style="position:absolute;margin-left:104pt;margin-top:11pt;width:79pt;height:162pt;z-index:259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v9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zN0vc64ubiH/vyMedzSEwc7wtRJPbooxcQt7CT9PCo0UoxfAnvUrFe3Dfe8JMtNs+FZxJIw&#10;7f37qgp6AJ4KnVCKY0R3GJjwsujJH7P5RdnboOTuvs8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ICr/ZwBAAAW&#10;AwAADgAAAAAAAAAAAAAAAAAuAgAAZHJzL2Uyb0RvYy54bWxQSwECLQAUAAYACAAAACEAe0uO1NsA&#10;AAAKAQAADwAAAAAAAAAAAAAAAAD2AwAAZHJzL2Rvd25yZXYueG1sUEsFBgAAAAAEAAQA8wAAAP4E&#10;AAAAAA==&#10;" w14:anchorId="0DA2820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6144" behindDoc="0" locked="0" layoutInCell="1" allowOverlap="1" wp14:editId="3E287D5F" wp14:anchorId="3B516F52">
                <wp:simplePos x="0" y="0"/>
                <wp:positionH relativeFrom="column">
                  <wp:posOffset>1320800</wp:posOffset>
                </wp:positionH>
                <wp:positionV relativeFrom="paragraph">
                  <wp:posOffset>139700</wp:posOffset>
                </wp:positionV>
                <wp:extent cx="1003300" cy="2057400"/>
                <wp:effectExtent l="0" t="0" r="0" b="0"/>
                <wp:wrapNone/>
                <wp:docPr id="8330" name="Rectangle 83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0" style="position:absolute;margin-left:104pt;margin-top:11pt;width:79pt;height:162pt;z-index:259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o5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2Tous24ubiH4fyEedzSIwc7wdxLPbkoxcwt7CX9PCo0UkxfAnvU3G5uGu55SdZt0/IsYkmY&#10;9v5tVQU9Ak+FTijFMaI7jEx4XfTkj9n8oux1UHJ33+aF/XWc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7cqOZwBAAAW&#10;AwAADgAAAAAAAAAAAAAAAAAuAgAAZHJzL2Uyb0RvYy54bWxQSwECLQAUAAYACAAAACEAe0uO1NsA&#10;AAAKAQAADwAAAAAAAAAAAAAAAAD2AwAAZHJzL2Rvd25yZXYueG1sUEsFBgAAAAAEAAQA8wAAAP4E&#10;AAAAAA==&#10;" w14:anchorId="3B516F5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7168" behindDoc="0" locked="0" layoutInCell="1" allowOverlap="1" wp14:editId="6F0EC871" wp14:anchorId="325E8486">
                <wp:simplePos x="0" y="0"/>
                <wp:positionH relativeFrom="column">
                  <wp:posOffset>1320800</wp:posOffset>
                </wp:positionH>
                <wp:positionV relativeFrom="paragraph">
                  <wp:posOffset>139700</wp:posOffset>
                </wp:positionV>
                <wp:extent cx="1003300" cy="2057400"/>
                <wp:effectExtent l="0" t="0" r="0" b="0"/>
                <wp:wrapNone/>
                <wp:docPr id="8331" name="Rectangle 8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1" style="position:absolute;margin-left:104pt;margin-top:11pt;width:79pt;height:162pt;z-index:2598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snA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Rm63mTcXNxDf37GPG7piYMdYeqkHl2UYuIWdpJ+HhUaKcYvgT1q7la3Dfe8JMt1s+ZZxJIw&#10;7f37qgp6AJ4KnVCKY0R3GJjwsujJH7P5RdnboOTuvs8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oGqLJwBAAAW&#10;AwAADgAAAAAAAAAAAAAAAAAuAgAAZHJzL2Uyb0RvYy54bWxQSwECLQAUAAYACAAAACEAe0uO1NsA&#10;AAAKAQAADwAAAAAAAAAAAAAAAAD2AwAAZHJzL2Rvd25yZXYueG1sUEsFBgAAAAAEAAQA8wAAAP4E&#10;AAAAAA==&#10;" w14:anchorId="325E8486">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8192" behindDoc="0" locked="0" layoutInCell="1" allowOverlap="1" wp14:editId="3843A680" wp14:anchorId="252C86FF">
                <wp:simplePos x="0" y="0"/>
                <wp:positionH relativeFrom="column">
                  <wp:posOffset>1320800</wp:posOffset>
                </wp:positionH>
                <wp:positionV relativeFrom="paragraph">
                  <wp:posOffset>139700</wp:posOffset>
                </wp:positionV>
                <wp:extent cx="1003300" cy="1714500"/>
                <wp:effectExtent l="0" t="0" r="0" b="0"/>
                <wp:wrapNone/>
                <wp:docPr id="8332" name="Rectangle 83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2" style="position:absolute;margin-left:104pt;margin-top:11pt;width:79pt;height:135pt;z-index:25984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7gmg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NmWjJuLG+gPT5jHLT1SMCNMgqvRBs4maqHg8W0nUXM2/vbkUXt1cd5Sz0vSLNslzSKWhGhv&#10;vlelVwPQVKiEnO0C2u1AhJuiJ39M5hdln4OSu/s9L+xP47x+B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EEbHuCaAQAAFgMA&#10;AA4AAAAAAAAAAAAAAAAALgIAAGRycy9lMm9Eb2MueG1sUEsBAi0AFAAGAAgAAAAhALFKmiXbAAAA&#10;CgEAAA8AAAAAAAAAAAAAAAAA9AMAAGRycy9kb3ducmV2LnhtbFBLBQYAAAAABAAEAPMAAAD8BAAA&#10;AAA=&#10;" w14:anchorId="252C86F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49216" behindDoc="0" locked="0" layoutInCell="1" allowOverlap="1" wp14:editId="2DA6CFA7" wp14:anchorId="16574961">
                <wp:simplePos x="0" y="0"/>
                <wp:positionH relativeFrom="column">
                  <wp:posOffset>1320800</wp:posOffset>
                </wp:positionH>
                <wp:positionV relativeFrom="paragraph">
                  <wp:posOffset>139700</wp:posOffset>
                </wp:positionV>
                <wp:extent cx="1003300" cy="1714500"/>
                <wp:effectExtent l="0" t="0" r="0" b="0"/>
                <wp:wrapNone/>
                <wp:docPr id="8333" name="Rectangle 83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3" style="position:absolute;margin-left:104pt;margin-top:11pt;width:79pt;height:135pt;z-index:25984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71mgEAABY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CRLk3FzcAP94QnzuqVHMmaESXA12sDZRCMUPL7tJGrOxt+eNGqvLs5bmnlxmmW7pF3E4hDt&#10;zfeo9GoA2gqVkLNdQLsdiHCpW3iR+KWzz0XJ0/3uF/andV6/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LgtnvWaAQAAFgMA&#10;AA4AAAAAAAAAAAAAAAAALgIAAGRycy9lMm9Eb2MueG1sUEsBAi0AFAAGAAgAAAAhALFKmiXbAAAA&#10;CgEAAA8AAAAAAAAAAAAAAAAA9AMAAGRycy9kb3ducmV2LnhtbFBLBQYAAAAABAAEAPMAAAD8BAAA&#10;AAA=&#10;" w14:anchorId="16574961">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0240" behindDoc="0" locked="0" layoutInCell="1" allowOverlap="1" wp14:editId="0478B03A" wp14:anchorId="73790318">
                <wp:simplePos x="0" y="0"/>
                <wp:positionH relativeFrom="column">
                  <wp:posOffset>1320800</wp:posOffset>
                </wp:positionH>
                <wp:positionV relativeFrom="paragraph">
                  <wp:posOffset>139700</wp:posOffset>
                </wp:positionV>
                <wp:extent cx="1003300" cy="1714500"/>
                <wp:effectExtent l="0" t="0" r="0" b="0"/>
                <wp:wrapNone/>
                <wp:docPr id="8334" name="Rectangle 8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4" style="position:absolute;margin-left:104pt;margin-top:11pt;width:79pt;height:135pt;z-index:2598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7Lmw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RLm3FzcQP94QnzuKVHCmaESXA12sDZRC0UPL7tJGrOxt+ePGqvLs5b6nlJmmW7pFnEkhDt&#10;zfeq9GoAmgqVkLNdQLsdiHBT9OSPyfyi7HNQcne/54X9aZzX7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zdh7LmwEAABYD&#10;AAAOAAAAAAAAAAAAAAAAAC4CAABkcnMvZTJvRG9jLnhtbFBLAQItABQABgAIAAAAIQCxSpol2wAA&#10;AAoBAAAPAAAAAAAAAAAAAAAAAPUDAABkcnMvZG93bnJldi54bWxQSwUGAAAAAAQABADzAAAA/QQA&#10;AAAA&#10;" w14:anchorId="7379031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1264" behindDoc="0" locked="0" layoutInCell="1" allowOverlap="1" wp14:editId="08A8709C" wp14:anchorId="250D41F7">
                <wp:simplePos x="0" y="0"/>
                <wp:positionH relativeFrom="column">
                  <wp:posOffset>1320800</wp:posOffset>
                </wp:positionH>
                <wp:positionV relativeFrom="paragraph">
                  <wp:posOffset>139700</wp:posOffset>
                </wp:positionV>
                <wp:extent cx="1003300" cy="2057400"/>
                <wp:effectExtent l="0" t="0" r="0" b="0"/>
                <wp:wrapNone/>
                <wp:docPr id="8335" name="Rectangle 83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5" style="position:absolute;margin-left:104pt;margin-top:11pt;width:79pt;height:162pt;z-index:2598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9v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a6BF3NE24qbnx3eIY0bvGJgh782HI5mMDZSC1sOb7tBCjOhntHHtWXi3lNPc9JtayXNIuQE6K9&#10;+VwVTvaepkJG4GwXwGx7IlxlPeljMj8r+xiU1N3PeWZ/Guf1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Ckd9vmwEAABYD&#10;AAAOAAAAAAAAAAAAAAAAAC4CAABkcnMvZTJvRG9jLnhtbFBLAQItABQABgAIAAAAIQB7S47U2wAA&#10;AAoBAAAPAAAAAAAAAAAAAAAAAPUDAABkcnMvZG93bnJldi54bWxQSwUGAAAAAAQABADzAAAA/QQA&#10;AAAA&#10;" w14:anchorId="250D41F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2288" behindDoc="0" locked="0" layoutInCell="1" allowOverlap="1" wp14:editId="06F3900D" wp14:anchorId="40F4B5E9">
                <wp:simplePos x="0" y="0"/>
                <wp:positionH relativeFrom="column">
                  <wp:posOffset>1320800</wp:posOffset>
                </wp:positionH>
                <wp:positionV relativeFrom="paragraph">
                  <wp:posOffset>139700</wp:posOffset>
                </wp:positionV>
                <wp:extent cx="1003300" cy="2057400"/>
                <wp:effectExtent l="0" t="0" r="0" b="0"/>
                <wp:wrapNone/>
                <wp:docPr id="8336" name="Rectangle 83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6" style="position:absolute;margin-left:104pt;margin-top:11pt;width:79pt;height:162pt;z-index:2598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8H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2ToZp1xc3EPw/kJ87ilRw52grmXenJRiplb2Ev6eVRopJi+BPaovV3ftNzzkjSbdsOziCVh&#10;2vu3VRX0CDwVOqEUx4juMDLhpujJH7P5RdnroOTuvs0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RFfB5wBAAAW&#10;AwAADgAAAAAAAAAAAAAAAAAuAgAAZHJzL2Uyb0RvYy54bWxQSwECLQAUAAYACAAAACEAe0uO1NsA&#10;AAAKAQAADwAAAAAAAAAAAAAAAAD2AwAAZHJzL2Rvd25yZXYueG1sUEsFBgAAAAAEAAQA8wAAAP4E&#10;AAAAAA==&#10;" w14:anchorId="40F4B5E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3312" behindDoc="0" locked="0" layoutInCell="1" allowOverlap="1" wp14:editId="54E139D1" wp14:anchorId="48EA057C">
                <wp:simplePos x="0" y="0"/>
                <wp:positionH relativeFrom="column">
                  <wp:posOffset>1320800</wp:posOffset>
                </wp:positionH>
                <wp:positionV relativeFrom="paragraph">
                  <wp:posOffset>139700</wp:posOffset>
                </wp:positionV>
                <wp:extent cx="1003300" cy="762000"/>
                <wp:effectExtent l="0" t="0" r="0" b="0"/>
                <wp:wrapNone/>
                <wp:docPr id="8337" name="Rectangle 8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7" style="position:absolute;margin-left:104pt;margin-top:11pt;width:79pt;height:60pt;z-index:2598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JnQEAABU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QnVy4zbm5uoTs+YN62dE/BDDAKrgYbOBtpgoLHv3uJmrPh1pNFzdXFoqGRl2K+bJa0ilgK&#10;Yr1935Ve9UBLoRJytg9odz0Rnhc9+WHyvih725M83Pd1YX/e5s0L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vMHCZ0BAAAV&#10;AwAADgAAAAAAAAAAAAAAAAAuAgAAZHJzL2Uyb0RvYy54bWxQSwECLQAUAAYACAAAACEAomkztNoA&#10;AAAKAQAADwAAAAAAAAAAAAAAAAD3AwAAZHJzL2Rvd25yZXYueG1sUEsFBgAAAAAEAAQA8wAAAP4E&#10;AAAAAA==&#10;" w14:anchorId="48EA057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4336" behindDoc="0" locked="0" layoutInCell="1" allowOverlap="1" wp14:editId="7BEFCBF5" wp14:anchorId="5F73E39C">
                <wp:simplePos x="0" y="0"/>
                <wp:positionH relativeFrom="column">
                  <wp:posOffset>1320800</wp:posOffset>
                </wp:positionH>
                <wp:positionV relativeFrom="paragraph">
                  <wp:posOffset>139700</wp:posOffset>
                </wp:positionV>
                <wp:extent cx="1003300" cy="762000"/>
                <wp:effectExtent l="0" t="0" r="0" b="0"/>
                <wp:wrapNone/>
                <wp:docPr id="8338" name="Rectangle 83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8" style="position:absolute;margin-left:104pt;margin-top:11pt;width:79pt;height:60pt;z-index:25985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c3nAEAABU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5xcucq4ubmF7viEedvSIwUzwCi4GmzgbKQJCh7f9hI1Z8NvTxY115eLhkZeivmyWdIqYimI&#10;9fZzV3rVAy2FSsjZPqDd9UR4XvTkh8n7ouxjT/JwP9eF/XmbN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1qIc3nAEAABUD&#10;AAAOAAAAAAAAAAAAAAAAAC4CAABkcnMvZTJvRG9jLnhtbFBLAQItABQABgAIAAAAIQCiaTO02gAA&#10;AAoBAAAPAAAAAAAAAAAAAAAAAPYDAABkcnMvZG93bnJldi54bWxQSwUGAAAAAAQABADzAAAA/QQA&#10;AAAA&#10;" w14:anchorId="5F73E39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5360" behindDoc="0" locked="0" layoutInCell="1" allowOverlap="1" wp14:editId="29E9A736" wp14:anchorId="3970729C">
                <wp:simplePos x="0" y="0"/>
                <wp:positionH relativeFrom="column">
                  <wp:posOffset>1320800</wp:posOffset>
                </wp:positionH>
                <wp:positionV relativeFrom="paragraph">
                  <wp:posOffset>139700</wp:posOffset>
                </wp:positionV>
                <wp:extent cx="1003300" cy="762000"/>
                <wp:effectExtent l="0" t="0" r="0" b="0"/>
                <wp:wrapNone/>
                <wp:docPr id="8339" name="Rectangle 83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9" style="position:absolute;margin-left:104pt;margin-top:11pt;width:79pt;height:60pt;z-index:25985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cinAEAABU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HJlWXGzc0ddKcnzNuWHimYAUbB1WADZyNNUPD49yBRczb89GRRs7xeNDTyUsxXzYpWEUtB&#10;rHcfu9KrHmgpVELODgHtvifC86InP0zeF2Vve5KH+7Eu7C/bvH0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MngcinAEAABUD&#10;AAAOAAAAAAAAAAAAAAAAAC4CAABkcnMvZTJvRG9jLnhtbFBLAQItABQABgAIAAAAIQCiaTO02gAA&#10;AAoBAAAPAAAAAAAAAAAAAAAAAPYDAABkcnMvZG93bnJldi54bWxQSwUGAAAAAAQABADzAAAA/QQA&#10;AAAA&#10;" w14:anchorId="3970729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6384" behindDoc="0" locked="0" layoutInCell="1" allowOverlap="1" wp14:editId="0B5F52CC" wp14:anchorId="03C0829C">
                <wp:simplePos x="0" y="0"/>
                <wp:positionH relativeFrom="column">
                  <wp:posOffset>1320800</wp:posOffset>
                </wp:positionH>
                <wp:positionV relativeFrom="paragraph">
                  <wp:posOffset>139700</wp:posOffset>
                </wp:positionV>
                <wp:extent cx="1003300" cy="762000"/>
                <wp:effectExtent l="0" t="0" r="0" b="0"/>
                <wp:wrapNone/>
                <wp:docPr id="8340" name="Rectangle 8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0" style="position:absolute;margin-left:104pt;margin-top:11pt;width:79pt;height:60pt;z-index:25985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bmnAEAABU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JlTbj5uYu9KdXyNuWXiiYMUyCq9FGziaaoOD48yBBczZ+9WRRc3ezamjkpVi2TUurCKUg&#10;1rvPXenVEGgpVALODhHsfiDCy6InP0zeF2Ufe5KH+7ku7C/b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rqYbmnAEAABUD&#10;AAAOAAAAAAAAAAAAAAAAAC4CAABkcnMvZTJvRG9jLnhtbFBLAQItABQABgAIAAAAIQCiaTO02gAA&#10;AAoBAAAPAAAAAAAAAAAAAAAAAPYDAABkcnMvZG93bnJldi54bWxQSwUGAAAAAAQABADzAAAA/QQA&#10;AAAA&#10;" w14:anchorId="03C0829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7408" behindDoc="0" locked="0" layoutInCell="1" allowOverlap="1" wp14:editId="61C29BEE" wp14:anchorId="62F81175">
                <wp:simplePos x="0" y="0"/>
                <wp:positionH relativeFrom="column">
                  <wp:posOffset>1320800</wp:posOffset>
                </wp:positionH>
                <wp:positionV relativeFrom="paragraph">
                  <wp:posOffset>139700</wp:posOffset>
                </wp:positionV>
                <wp:extent cx="1003300" cy="762000"/>
                <wp:effectExtent l="0" t="0" r="0" b="0"/>
                <wp:wrapNone/>
                <wp:docPr id="8341" name="Rectangle 83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1" style="position:absolute;margin-left:104pt;margin-top:11pt;width:79pt;height:60pt;z-index:25985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znAEAABU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5xcWWXc3NxCd3zGvG3piYIZYBRcDTZwNtIEBY+ve4mas+GnJ4uam6tFQyMvxXzZLGkVsRTE&#10;evuxK73qgZZCJeRsH9DueiI8L3ryw+R9Ufa+J3m4H+vC/rzNm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SnwbznAEAABUD&#10;AAAOAAAAAAAAAAAAAAAAAC4CAABkcnMvZTJvRG9jLnhtbFBLAQItABQABgAIAAAAIQCiaTO02gAA&#10;AAoBAAAPAAAAAAAAAAAAAAAAAPYDAABkcnMvZG93bnJldi54bWxQSwUGAAAAAAQABADzAAAA/QQA&#10;AAAA&#10;" w14:anchorId="62F8117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8432" behindDoc="0" locked="0" layoutInCell="1" allowOverlap="1" wp14:editId="44488E99" wp14:anchorId="01E4DEEB">
                <wp:simplePos x="0" y="0"/>
                <wp:positionH relativeFrom="column">
                  <wp:posOffset>1320800</wp:posOffset>
                </wp:positionH>
                <wp:positionV relativeFrom="paragraph">
                  <wp:posOffset>139700</wp:posOffset>
                </wp:positionV>
                <wp:extent cx="1003300" cy="762000"/>
                <wp:effectExtent l="0" t="0" r="0" b="0"/>
                <wp:wrapNone/>
                <wp:docPr id="8342" name="Rectangle 83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2" style="position:absolute;margin-left:104pt;margin-top:11pt;width:79pt;height:60pt;z-index:25985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vdmw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wU3N7fQHZ8wb1t6pGAGGAVXgw2cjTRBweOfvUTN2XDvyaLm+mrR0MhLMV82S1pFLAWx&#10;3n7tSq96oKVQCTnbB7S7ngjPi578MHlflH3sSR7u17qwP2/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BHa92bAQAAFQMA&#10;AA4AAAAAAAAAAAAAAAAALgIAAGRycy9lMm9Eb2MueG1sUEsBAi0AFAAGAAgAAAAhAKJpM7TaAAAA&#10;CgEAAA8AAAAAAAAAAAAAAAAA9QMAAGRycy9kb3ducmV2LnhtbFBLBQYAAAAABAAEAPMAAAD8BAAA&#10;AAA=&#10;" w14:anchorId="01E4DEE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59456" behindDoc="0" locked="0" layoutInCell="1" allowOverlap="1" wp14:editId="68652A89" wp14:anchorId="2E936A63">
                <wp:simplePos x="0" y="0"/>
                <wp:positionH relativeFrom="column">
                  <wp:posOffset>1320800</wp:posOffset>
                </wp:positionH>
                <wp:positionV relativeFrom="paragraph">
                  <wp:posOffset>139700</wp:posOffset>
                </wp:positionV>
                <wp:extent cx="1003300" cy="762000"/>
                <wp:effectExtent l="0" t="0" r="0" b="0"/>
                <wp:wrapNone/>
                <wp:docPr id="8343" name="Rectangle 8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3" style="position:absolute;margin-left:104pt;margin-top:11pt;width:79pt;height:60pt;z-index:25985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vImwEAABU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7UzTzj5uQWuuMT5m1Lj2TMAKPgarCBs5EmKHj8s5eoORvuPUnUXF8tGhp5CebLZkmriCUg&#10;1tuvWelVD7QUKiFn+4B21xPhUrfwIu1LZx97kof7NS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lx68ibAQAAFQMA&#10;AA4AAAAAAAAAAAAAAAAALgIAAGRycy9lMm9Eb2MueG1sUEsBAi0AFAAGAAgAAAAhAKJpM7TaAAAA&#10;CgEAAA8AAAAAAAAAAAAAAAAA9QMAAGRycy9kb3ducmV2LnhtbFBLBQYAAAAABAAEAPMAAAD8BAAA&#10;AAA=&#10;" w14:anchorId="2E936A6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0480" behindDoc="0" locked="0" layoutInCell="1" allowOverlap="1" wp14:editId="69119E38" wp14:anchorId="0C1DAA0E">
                <wp:simplePos x="0" y="0"/>
                <wp:positionH relativeFrom="column">
                  <wp:posOffset>1320800</wp:posOffset>
                </wp:positionH>
                <wp:positionV relativeFrom="paragraph">
                  <wp:posOffset>139700</wp:posOffset>
                </wp:positionV>
                <wp:extent cx="1003300" cy="762000"/>
                <wp:effectExtent l="0" t="0" r="0" b="0"/>
                <wp:wrapNone/>
                <wp:docPr id="8344" name="Rectangle 83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4" style="position:absolute;margin-left:104pt;margin-top:11pt;width:79pt;height:60pt;z-index:25986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2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03Gzc0tdMcnzNuWHimYAUbB1WADZyNNUPD4Zy9Rczbce7Koub5aNDTyUsyXzZJWEUtB&#10;rLdfu9KrHmgpVELO9gHtrifC86InP0zeF2Ufe5KH+7Uu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CKmv2nAEAABUD&#10;AAAOAAAAAAAAAAAAAAAAAC4CAABkcnMvZTJvRG9jLnhtbFBLAQItABQABgAIAAAAIQCiaTO02gAA&#10;AAoBAAAPAAAAAAAAAAAAAAAAAPYDAABkcnMvZG93bnJldi54bWxQSwUGAAAAAAQABADzAAAA/QQA&#10;AAAA&#10;" w14:anchorId="0C1DAA0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1504" behindDoc="0" locked="0" layoutInCell="1" allowOverlap="1" wp14:editId="7FCA3F15" wp14:anchorId="63EFC0F4">
                <wp:simplePos x="0" y="0"/>
                <wp:positionH relativeFrom="column">
                  <wp:posOffset>1320800</wp:posOffset>
                </wp:positionH>
                <wp:positionV relativeFrom="paragraph">
                  <wp:posOffset>139700</wp:posOffset>
                </wp:positionV>
                <wp:extent cx="1003300" cy="762000"/>
                <wp:effectExtent l="0" t="0" r="0" b="0"/>
                <wp:wrapNone/>
                <wp:docPr id="8345" name="Rectangle 83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5" style="position:absolute;margin-left:104pt;margin-top:11pt;width:79pt;height:60pt;z-index:25986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vj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4uMm5tb6I5PmLctPVIwA4yCq8EGzkaaoODxz16i5my492RRc321aGjkpZgvmyWtIpaC&#10;WG+/dqVXPdBSqISc7QPaXU+E50VPfpi8L8o+9iQP92td2J+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7HOvjnAEAABUD&#10;AAAOAAAAAAAAAAAAAAAAAC4CAABkcnMvZTJvRG9jLnhtbFBLAQItABQABgAIAAAAIQCiaTO02gAA&#10;AAoBAAAPAAAAAAAAAAAAAAAAAPYDAABkcnMvZG93bnJldi54bWxQSwUGAAAAAAQABADzAAAA/QQA&#10;AAAA&#10;" w14:anchorId="63EFC0F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2528" behindDoc="0" locked="0" layoutInCell="1" allowOverlap="1" wp14:editId="7B557674" wp14:anchorId="0CE2FECB">
                <wp:simplePos x="0" y="0"/>
                <wp:positionH relativeFrom="column">
                  <wp:posOffset>1320800</wp:posOffset>
                </wp:positionH>
                <wp:positionV relativeFrom="paragraph">
                  <wp:posOffset>139700</wp:posOffset>
                </wp:positionV>
                <wp:extent cx="1003300" cy="762000"/>
                <wp:effectExtent l="0" t="0" r="0" b="0"/>
                <wp:wrapNone/>
                <wp:docPr id="8346" name="Rectangle 8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6" style="position:absolute;margin-left:104pt;margin-top:11pt;width:79pt;height:60pt;z-index:25986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uLnQEAABU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ullm3NzcQXd6wrxt6ZGCGWAUXA02cDbSBAWPfw8SNWfDT08WNTfLRUMjL8V81axoFbEU&#10;xHr3sSu96oGWQiXk7BDQ7nsiPC968sPkfVH2tid5uB/rwv6yzd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FJxri50BAAAV&#10;AwAADgAAAAAAAAAAAAAAAAAuAgAAZHJzL2Uyb0RvYy54bWxQSwECLQAUAAYACAAAACEAomkztNoA&#10;AAAKAQAADwAAAAAAAAAAAAAAAAD3AwAAZHJzL2Rvd25yZXYueG1sUEsFBgAAAAAEAAQA8wAAAP4E&#10;AAAAAA==&#10;" w14:anchorId="0CE2FEC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3552" behindDoc="0" locked="0" layoutInCell="1" allowOverlap="1" wp14:editId="6D663E7A" wp14:anchorId="18AE2FA3">
                <wp:simplePos x="0" y="0"/>
                <wp:positionH relativeFrom="column">
                  <wp:posOffset>1320800</wp:posOffset>
                </wp:positionH>
                <wp:positionV relativeFrom="paragraph">
                  <wp:posOffset>139700</wp:posOffset>
                </wp:positionV>
                <wp:extent cx="1003300" cy="762000"/>
                <wp:effectExtent l="0" t="0" r="0" b="0"/>
                <wp:wrapNone/>
                <wp:docPr id="8347" name="Rectangle 83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7" style="position:absolute;margin-left:104pt;margin-top:11pt;width:79pt;height:60pt;z-index:25986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enQEAABU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6uYy4+bmFrrjA+ZtS/cUzACj4GqwgbORJih4/LuXqDkbbj1Z1FxdLBoaeSnmy2ZJq4il&#10;INbb913pVQ+0FCohZ/uAdtcT4XnRkx8m74uytz3Jw31fF/bnbd68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7arrnp0BAAAV&#10;AwAADgAAAAAAAAAAAAAAAAAuAgAAZHJzL2Uyb0RvYy54bWxQSwECLQAUAAYACAAAACEAomkztNoA&#10;AAAKAQAADwAAAAAAAAAAAAAAAAD3AwAAZHJzL2Rvd25yZXYueG1sUEsFBgAAAAAEAAQA8wAAAP4E&#10;AAAAAA==&#10;" w14:anchorId="18AE2FA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4576" behindDoc="0" locked="0" layoutInCell="1" allowOverlap="1" wp14:editId="3CE76041" wp14:anchorId="0677CC5B">
                <wp:simplePos x="0" y="0"/>
                <wp:positionH relativeFrom="column">
                  <wp:posOffset>1320800</wp:posOffset>
                </wp:positionH>
                <wp:positionV relativeFrom="paragraph">
                  <wp:posOffset>139700</wp:posOffset>
                </wp:positionV>
                <wp:extent cx="1003300" cy="762000"/>
                <wp:effectExtent l="0" t="0" r="0" b="0"/>
                <wp:wrapNone/>
                <wp:docPr id="8348" name="Rectangle 83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8" style="position:absolute;margin-left:104pt;margin-top:11pt;width:79pt;height:60pt;z-index:25986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ug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m6uMm5vb0B2fIG9beqRghjAKrgYbORtpgoLj216C5mz47cmi5vpy0dDISzFfNktaRSgF&#10;sd5+7kqv+kBLoRJwto9gdz0Rnhc9+WHyvij72JM83M91YX/e5s0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5vFroJ0BAAAV&#10;AwAADgAAAAAAAAAAAAAAAAAuAgAAZHJzL2Uyb0RvYy54bWxQSwECLQAUAAYACAAAACEAomkztNoA&#10;AAAKAQAADwAAAAAAAAAAAAAAAAD3AwAAZHJzL2Rvd25yZXYueG1sUEsFBgAAAAAEAAQA8wAAAP4E&#10;AAAAAA==&#10;" w14:anchorId="0677CC5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5600" behindDoc="0" locked="0" layoutInCell="1" allowOverlap="1" wp14:editId="0D36B21F" wp14:anchorId="13646300">
                <wp:simplePos x="0" y="0"/>
                <wp:positionH relativeFrom="column">
                  <wp:posOffset>1320800</wp:posOffset>
                </wp:positionH>
                <wp:positionV relativeFrom="paragraph">
                  <wp:posOffset>139700</wp:posOffset>
                </wp:positionV>
                <wp:extent cx="1003300" cy="762000"/>
                <wp:effectExtent l="0" t="0" r="0" b="0"/>
                <wp:wrapNone/>
                <wp:docPr id="8349" name="Rectangle 8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9" style="position:absolute;margin-left:104pt;margin-top:11pt;width:79pt;height:60pt;z-index:25986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1nQEAABU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ullm3NzcQXd6wrxt6ZGCGWAUXA02cDbSBAWPfw8SNWfDT08WNcvrRUMjL8V81axoFbEU&#10;xHr3sSu96oGWQiXk7BDQ7nsiPC968sPkfVH2tid5uB/rwv6yzd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8frtZ0BAAAV&#10;AwAADgAAAAAAAAAAAAAAAAAuAgAAZHJzL2Uyb0RvYy54bWxQSwECLQAUAAYACAAAACEAomkztNoA&#10;AAAKAQAADwAAAAAAAAAAAAAAAAD3AwAAZHJzL2Rvd25yZXYueG1sUEsFBgAAAAAEAAQA8wAAAP4E&#10;AAAAAA==&#10;" w14:anchorId="1364630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6624" behindDoc="0" locked="0" layoutInCell="1" allowOverlap="1" wp14:editId="14B0A983" wp14:anchorId="065C0ECE">
                <wp:simplePos x="0" y="0"/>
                <wp:positionH relativeFrom="column">
                  <wp:posOffset>1320800</wp:posOffset>
                </wp:positionH>
                <wp:positionV relativeFrom="paragraph">
                  <wp:posOffset>139700</wp:posOffset>
                </wp:positionV>
                <wp:extent cx="1003300" cy="762000"/>
                <wp:effectExtent l="0" t="0" r="0" b="0"/>
                <wp:wrapNone/>
                <wp:docPr id="8350" name="Rectangle 83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0" style="position:absolute;margin-left:104pt;margin-top:11pt;width:79pt;height:60pt;z-index:25986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xnQEAABU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umkzbm7uoD+9Yt629ELBjDAJrkYbOJtogoLHnweJmrPxqyeLmrubVUMjL8WybVpaRSwF&#10;sd597kqvBqClUAk5OwS0+4EIL4ue/DB5X5R97Eke7ue6sL9s8/Y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PBqcZ0BAAAV&#10;AwAADgAAAAAAAAAAAAAAAAAuAgAAZHJzL2Uyb0RvYy54bWxQSwECLQAUAAYACAAAACEAomkztNoA&#10;AAAKAQAADwAAAAAAAAAAAAAAAAD3AwAAZHJzL2Rvd25yZXYueG1sUEsFBgAAAAAEAAQA8wAAAP4E&#10;AAAAAA==&#10;" w14:anchorId="065C0ECE">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7648" behindDoc="0" locked="0" layoutInCell="1" allowOverlap="1" wp14:editId="08E261F1" wp14:anchorId="5863D4AA">
                <wp:simplePos x="0" y="0"/>
                <wp:positionH relativeFrom="column">
                  <wp:posOffset>1320800</wp:posOffset>
                </wp:positionH>
                <wp:positionV relativeFrom="paragraph">
                  <wp:posOffset>139700</wp:posOffset>
                </wp:positionV>
                <wp:extent cx="1003300" cy="762000"/>
                <wp:effectExtent l="0" t="0" r="0" b="0"/>
                <wp:wrapNone/>
                <wp:docPr id="8351" name="Rectangle 83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1" style="position:absolute;margin-left:104pt;margin-top:11pt;width:79pt;height:60pt;z-index:25986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pk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6uMm5tb6I5PmLctPVIwA4yCq8EGzkaaoODxz16i5my492RRc321aGjkpZgvmyWtIpaC&#10;WG+/dqVXPdBSqISc7QPaXU+E50VPfpi8L8o+9iQP92td2J+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BxupknAEAABUD&#10;AAAOAAAAAAAAAAAAAAAAAC4CAABkcnMvZTJvRG9jLnhtbFBLAQItABQABgAIAAAAIQCiaTO02gAA&#10;AAoBAAAPAAAAAAAAAAAAAAAAAPYDAABkcnMvZG93bnJldi54bWxQSwUGAAAAAAQABADzAAAA/QQA&#10;AAAA&#10;" w14:anchorId="5863D4A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8672" behindDoc="0" locked="0" layoutInCell="1" allowOverlap="1" wp14:editId="34535DEA" wp14:anchorId="6FD40868">
                <wp:simplePos x="0" y="0"/>
                <wp:positionH relativeFrom="column">
                  <wp:posOffset>1320800</wp:posOffset>
                </wp:positionH>
                <wp:positionV relativeFrom="paragraph">
                  <wp:posOffset>139700</wp:posOffset>
                </wp:positionV>
                <wp:extent cx="1003300" cy="762000"/>
                <wp:effectExtent l="0" t="0" r="0" b="0"/>
                <wp:wrapNone/>
                <wp:docPr id="8352" name="Rectangle 8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2" style="position:absolute;margin-left:104pt;margin-top:11pt;width:79pt;height:60pt;z-index:25986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Z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wpubm6hOz5h3rb0SMEMMAquBhs4G2mCgsc/e4mas+Hek0XN9dWioZGXYr5slrSKWApi&#10;vf3alV71QEuhEnK2D2h3PRGeFz35YfK+KPvYkzzcr3Vhf97mzR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R8ZnAEAABUD&#10;AAAOAAAAAAAAAAAAAAAAAC4CAABkcnMvZTJvRG9jLnhtbFBLAQItABQABgAIAAAAIQCiaTO02gAA&#10;AAoBAAAPAAAAAAAAAAAAAAAAAPYDAABkcnMvZG93bnJldi54bWxQSwUGAAAAAAQABADzAAAA/QQA&#10;AAAA&#10;" w14:anchorId="6FD4086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69696" behindDoc="0" locked="0" layoutInCell="1" allowOverlap="1" wp14:editId="1CB35A67" wp14:anchorId="7D46B5A4">
                <wp:simplePos x="0" y="0"/>
                <wp:positionH relativeFrom="column">
                  <wp:posOffset>1320800</wp:posOffset>
                </wp:positionH>
                <wp:positionV relativeFrom="paragraph">
                  <wp:posOffset>139700</wp:posOffset>
                </wp:positionV>
                <wp:extent cx="1003300" cy="762000"/>
                <wp:effectExtent l="0" t="0" r="0" b="0"/>
                <wp:wrapNone/>
                <wp:docPr id="8353" name="Rectangle 83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3" style="position:absolute;margin-left:104pt;margin-top:11pt;width:79pt;height:60pt;z-index:25986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8MmwEAABU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7Ui3nGzcktdMcnzNuWHsmYAUbB1WADZyNNUPD4Zy9Rczbce5Koub5aNDTyEsyXzZJWEUtA&#10;rLdfs9KrHmgpVELO9gHtrifCpW7hRdqXzj72JA/3a1zYn7d58wY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e7nwybAQAAFQMA&#10;AA4AAAAAAAAAAAAAAAAALgIAAGRycy9lMm9Eb2MueG1sUEsBAi0AFAAGAAgAAAAhAKJpM7TaAAAA&#10;CgEAAA8AAAAAAAAAAAAAAAAA9QMAAGRycy9kb3ducmV2LnhtbFBLBQYAAAAABAAEAPMAAAD8BAAA&#10;AAA=&#10;" w14:anchorId="7D46B5A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0720" behindDoc="0" locked="0" layoutInCell="1" allowOverlap="1" wp14:editId="3C188B72" wp14:anchorId="279FE4C8">
                <wp:simplePos x="0" y="0"/>
                <wp:positionH relativeFrom="column">
                  <wp:posOffset>1320800</wp:posOffset>
                </wp:positionH>
                <wp:positionV relativeFrom="paragraph">
                  <wp:posOffset>139700</wp:posOffset>
                </wp:positionV>
                <wp:extent cx="1003300" cy="762000"/>
                <wp:effectExtent l="0" t="0" r="0" b="0"/>
                <wp:wrapNone/>
                <wp:docPr id="8354" name="Rectangle 83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4" style="position:absolute;margin-left:104pt;margin-top:11pt;width:79pt;height:60pt;z-index:25987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zgHzKbAQAAFQMA&#10;AA4AAAAAAAAAAAAAAAAALgIAAGRycy9lMm9Eb2MueG1sUEsBAi0AFAAGAAgAAAAhAKJpM7TaAAAA&#10;CgEAAA8AAAAAAAAAAAAAAAAA9QMAAGRycy9kb3ducmV2LnhtbFBLBQYAAAAABAAEAPMAAAD8BAAA&#10;AAA=&#10;" w14:anchorId="279FE4C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1744" behindDoc="0" locked="0" layoutInCell="1" allowOverlap="1" wp14:editId="6A90B70F" wp14:anchorId="14AA7680">
                <wp:simplePos x="0" y="0"/>
                <wp:positionH relativeFrom="column">
                  <wp:posOffset>1320800</wp:posOffset>
                </wp:positionH>
                <wp:positionV relativeFrom="paragraph">
                  <wp:posOffset>139700</wp:posOffset>
                </wp:positionV>
                <wp:extent cx="1003300" cy="762000"/>
                <wp:effectExtent l="0" t="0" r="0" b="0"/>
                <wp:wrapNone/>
                <wp:docPr id="8355" name="Rectangle 83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5" style="position:absolute;margin-left:104pt;margin-top:11pt;width:79pt;height:60pt;z-index:25987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8nnQEAABU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um0zbm7uoD+9Yt629ELBjDAJrkYbOJtogoLHnweJmrPxqyeLmrubtqGRl2K5ala0ilgK&#10;Yr373JVeDUBLoRJydgho9wMRXhY9+WHyvij72JM83M91YX/Z5u0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ddafJ50BAAAV&#10;AwAADgAAAAAAAAAAAAAAAAAuAgAAZHJzL2Uyb0RvYy54bWxQSwECLQAUAAYACAAAACEAomkztNoA&#10;AAAKAQAADwAAAAAAAAAAAAAAAAD3AwAAZHJzL2Rvd25yZXYueG1sUEsFBgAAAAAEAAQA8wAAAP4E&#10;AAAAAA==&#10;" w14:anchorId="14AA768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2768" behindDoc="0" locked="0" layoutInCell="1" allowOverlap="1" wp14:editId="3A01A12D" wp14:anchorId="4CCB9AE2">
                <wp:simplePos x="0" y="0"/>
                <wp:positionH relativeFrom="column">
                  <wp:posOffset>1320800</wp:posOffset>
                </wp:positionH>
                <wp:positionV relativeFrom="paragraph">
                  <wp:posOffset>139700</wp:posOffset>
                </wp:positionV>
                <wp:extent cx="1003300" cy="762000"/>
                <wp:effectExtent l="0" t="0" r="0" b="0"/>
                <wp:wrapNone/>
                <wp:docPr id="8356" name="Rectangle 83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6" style="position:absolute;margin-left:104pt;margin-top:11pt;width:79pt;height:60pt;z-index:25987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9PnQEAABU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berHMuLm5C93pCfK2pUcKZgij4GqwkbORJig4/j1I0JwNPz1Z1NwsFw2NvBTzVbOiVYRS&#10;EOvdx670qg+0FCoBZ4cIdt8T4XnRkx8m74uytz3Jw/1YF/aXbd6+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mlYfT50BAAAV&#10;AwAADgAAAAAAAAAAAAAAAAAuAgAAZHJzL2Uyb0RvYy54bWxQSwECLQAUAAYACAAAACEAomkztNoA&#10;AAAKAQAADwAAAAAAAAAAAAAAAAD3AwAAZHJzL2Rvd25yZXYueG1sUEsFBgAAAAAEAAQA8wAAAP4E&#10;AAAAAA==&#10;" w14:anchorId="4CCB9AE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3792" behindDoc="0" locked="0" layoutInCell="1" allowOverlap="1" wp14:editId="353A82E4" wp14:anchorId="6B91035A">
                <wp:simplePos x="0" y="0"/>
                <wp:positionH relativeFrom="column">
                  <wp:posOffset>1320800</wp:posOffset>
                </wp:positionH>
                <wp:positionV relativeFrom="paragraph">
                  <wp:posOffset>139700</wp:posOffset>
                </wp:positionV>
                <wp:extent cx="1003300" cy="762000"/>
                <wp:effectExtent l="0" t="0" r="0" b="0"/>
                <wp:wrapNone/>
                <wp:docPr id="8357" name="Rectangle 83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7" style="position:absolute;margin-left:104pt;margin-top:11pt;width:79pt;height:60pt;z-index:25987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9anQEAABUDAAAOAAAAZHJzL2Uyb0RvYy54bWysUk1v2zAMvRfYfxB0X+w4X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C1Wy5osVXR0e71aUE4o1eVyBEwPOjiWE8GBZlEskscfmN5+/fiF7l2ez1ma&#10;dhOzneBNvfiWcXNzF7rTM+RtS08UzBBGwdVgI2cjTVBw/HWQoDkbvnuyqLm9XjQ08lLMl82SVhFK&#10;Qax3n7vSqz7QUqgEnB0i2H1PhOdFT36YvC/K3vckD/dzXdhftnnzG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Y2CfWp0BAAAV&#10;AwAADgAAAAAAAAAAAAAAAAAuAgAAZHJzL2Uyb0RvYy54bWxQSwECLQAUAAYACAAAACEAomkztNoA&#10;AAAKAQAADwAAAAAAAAAAAAAAAAD3AwAAZHJzL2Rvd25yZXYueG1sUEsFBgAAAAAEAAQA8wAAAP4E&#10;AAAAAA==&#10;" w14:anchorId="6B91035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4816" behindDoc="0" locked="0" layoutInCell="1" allowOverlap="1" wp14:editId="6E2D9547" wp14:anchorId="20BC2D96">
                <wp:simplePos x="0" y="0"/>
                <wp:positionH relativeFrom="column">
                  <wp:posOffset>1320800</wp:posOffset>
                </wp:positionH>
                <wp:positionV relativeFrom="paragraph">
                  <wp:posOffset>139700</wp:posOffset>
                </wp:positionV>
                <wp:extent cx="1003300" cy="762000"/>
                <wp:effectExtent l="0" t="0" r="0" b="0"/>
                <wp:wrapNone/>
                <wp:docPr id="8358" name="Rectangle 83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8" style="position:absolute;margin-left:104pt;margin-top:11pt;width:79pt;height:60pt;z-index:25987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9k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F1c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aDsfZJ0BAAAV&#10;AwAADgAAAAAAAAAAAAAAAAAuAgAAZHJzL2Uyb0RvYy54bWxQSwECLQAUAAYACAAAACEAomkztNoA&#10;AAAKAQAADwAAAAAAAAAAAAAAAAD3AwAAZHJzL2Rvd25yZXYueG1sUEsFBgAAAAAEAAQA8wAAAP4E&#10;AAAAAA==&#10;" w14:anchorId="20BC2D9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5840" behindDoc="0" locked="0" layoutInCell="1" allowOverlap="1" wp14:editId="45C99EC9" wp14:anchorId="65C4B110">
                <wp:simplePos x="0" y="0"/>
                <wp:positionH relativeFrom="column">
                  <wp:posOffset>1320800</wp:posOffset>
                </wp:positionH>
                <wp:positionV relativeFrom="paragraph">
                  <wp:posOffset>139700</wp:posOffset>
                </wp:positionV>
                <wp:extent cx="1003300" cy="762000"/>
                <wp:effectExtent l="0" t="0" r="0" b="0"/>
                <wp:wrapNone/>
                <wp:docPr id="8359" name="Rectangle 83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9" style="position:absolute;margin-left:104pt;margin-top:11pt;width:79pt;height:60pt;z-index:25987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9xnQEAABU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rHMuLm5C93pCfK2pUcKZgij4GqwkbORJig4/j1I0JwNPz1Z1CyvFw2NvBTzVbOiVYRS&#10;EOvdx670qg+0FCoBZ4cIdt8T4XnRkx8m74uytz3Jw/1YF/aXbd6+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kQ2fcZ0BAAAV&#10;AwAADgAAAAAAAAAAAAAAAAAuAgAAZHJzL2Uyb0RvYy54bWxQSwECLQAUAAYACAAAACEAomkztNoA&#10;AAAKAQAADwAAAAAAAAAAAAAAAAD3AwAAZHJzL2Rvd25yZXYueG1sUEsFBgAAAAAEAAQA8wAAAP4E&#10;AAAAAA==&#10;" w14:anchorId="65C4B110">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6864" behindDoc="0" locked="0" layoutInCell="1" allowOverlap="1" wp14:editId="60146089" wp14:anchorId="62DD550B">
                <wp:simplePos x="0" y="0"/>
                <wp:positionH relativeFrom="column">
                  <wp:posOffset>1320800</wp:posOffset>
                </wp:positionH>
                <wp:positionV relativeFrom="paragraph">
                  <wp:posOffset>139700</wp:posOffset>
                </wp:positionV>
                <wp:extent cx="1003300" cy="762000"/>
                <wp:effectExtent l="0" t="0" r="0" b="0"/>
                <wp:wrapNone/>
                <wp:docPr id="8360" name="Rectangle 83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0" style="position:absolute;margin-left:104pt;margin-top:11pt;width:79pt;height:60pt;z-index:25987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61nQEAABU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etVm3NzcQX96xbxt6YWCGWESXI02cDbRBAWPPw8SNWfjV08WNXc3q4ZGXopl27S0ilgK&#10;Yr373JVeDUBLoRJydgho9wMRXhY9+WHyvij72JM83M91YX/Z5u0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tjoetZ0BAAAV&#10;AwAADgAAAAAAAAAAAAAAAAAuAgAAZHJzL2Uyb0RvYy54bWxQSwECLQAUAAYACAAAACEAomkztNoA&#10;AAAKAQAADwAAAAAAAAAAAAAAAAD3AwAAZHJzL2Rvd25yZXYueG1sUEsFBgAAAAAEAAQA8wAAAP4E&#10;AAAAAA==&#10;" w14:anchorId="62DD550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7888" behindDoc="0" locked="0" layoutInCell="1" allowOverlap="1" wp14:editId="05E2EB57" wp14:anchorId="08C843EF">
                <wp:simplePos x="0" y="0"/>
                <wp:positionH relativeFrom="column">
                  <wp:posOffset>1320800</wp:posOffset>
                </wp:positionH>
                <wp:positionV relativeFrom="paragraph">
                  <wp:posOffset>139700</wp:posOffset>
                </wp:positionV>
                <wp:extent cx="1003300" cy="762000"/>
                <wp:effectExtent l="0" t="0" r="0" b="0"/>
                <wp:wrapNone/>
                <wp:docPr id="8361" name="Rectangle 83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1" style="position:absolute;margin-left:104pt;margin-top:11pt;width:79pt;height:60pt;z-index:25987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6g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1YZNze30B2fMG9beqRgBhgFV4MNnI00QcHjn71Ezdlw78mi5vpq0dDISzFfNktaRSwF&#10;sd5+7UqveqClUAk52we0u54Iz4ue/DB5X5R97Eke7te6sD9v8+YN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PDJ6gnAEAABUD&#10;AAAOAAAAAAAAAAAAAAAAAC4CAABkcnMvZTJvRG9jLnhtbFBLAQItABQABgAIAAAAIQCiaTO02gAA&#10;AAoBAAAPAAAAAAAAAAAAAAAAAPYDAABkcnMvZG93bnJldi54bWxQSwUGAAAAAAQABADzAAAA/QQA&#10;AAAA&#10;" w14:anchorId="08C843EF">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8912" behindDoc="0" locked="0" layoutInCell="1" allowOverlap="1" wp14:editId="3F2A19EF" wp14:anchorId="6D6B0EF7">
                <wp:simplePos x="0" y="0"/>
                <wp:positionH relativeFrom="column">
                  <wp:posOffset>1320800</wp:posOffset>
                </wp:positionH>
                <wp:positionV relativeFrom="paragraph">
                  <wp:posOffset>139700</wp:posOffset>
                </wp:positionV>
                <wp:extent cx="1003300" cy="762000"/>
                <wp:effectExtent l="0" t="0" r="0" b="0"/>
                <wp:wrapNone/>
                <wp:docPr id="8362" name="Rectangle 83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2" style="position:absolute;margin-left:104pt;margin-top:11pt;width:79pt;height:60pt;z-index:25987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IpnAEAABU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bellwc3MXutMT5G1LjxTMEEbB1WAjZyNNUHD8e5CgORt+erKouVkuGhp5KearZkWrCKUg&#10;1ruPXelVH2gpVALODhHsvifC86InP0zeF2Vve5KH+7Eu7C/bvH0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X8sIpnAEAABUD&#10;AAAOAAAAAAAAAAAAAAAAAC4CAABkcnMvZTJvRG9jLnhtbFBLAQItABQABgAIAAAAIQCiaTO02gAA&#10;AAoBAAAPAAAAAAAAAAAAAAAAAPYDAABkcnMvZG93bnJldi54bWxQSwUGAAAAAAQABADzAAAA/QQA&#10;AAAA&#10;" w14:anchorId="6D6B0EF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79936" behindDoc="0" locked="0" layoutInCell="1" allowOverlap="1" wp14:editId="075C3C67" wp14:anchorId="4D31B792">
                <wp:simplePos x="0" y="0"/>
                <wp:positionH relativeFrom="column">
                  <wp:posOffset>1320800</wp:posOffset>
                </wp:positionH>
                <wp:positionV relativeFrom="paragraph">
                  <wp:posOffset>139700</wp:posOffset>
                </wp:positionV>
                <wp:extent cx="1003300" cy="609600"/>
                <wp:effectExtent l="0" t="0" r="0" b="0"/>
                <wp:wrapNone/>
                <wp:docPr id="8363" name="Rectangle 83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3" style="position:absolute;margin-left:104pt;margin-top:11pt;width:79pt;height:48pt;z-index:25987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qxmwEAABU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f15Tzj5uQGusML5m1Lz2TMAKPgarCBs5EmKHj8vZOoORsePEnUXF9eNDTyEswXzYJWEUtA&#10;rDdfs9KrHmgpVELOdgHttifCpW7hRdqXzj72JA/3a1zYn7Z5/Qc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h7OrGbAQAAFQMA&#10;AA4AAAAAAAAAAAAAAAAALgIAAGRycy9lMm9Eb2MueG1sUEsBAi0AFAAGAAgAAAAhALlOBW7aAAAA&#10;CgEAAA8AAAAAAAAAAAAAAAAA9QMAAGRycy9kb3ducmV2LnhtbFBLBQYAAAAABAAEAPMAAAD8BAAA&#10;AAA=&#10;" w14:anchorId="4D31B792">
                <v:textbox inset="2.16pt,1.44pt,0,1.44pt">
                  <w:txbxContent>
                    <w:p w:rsidR="00E31C76" w:rsidP="00E31C76" w:rsidRDefault="00E31C76">
                      <w:r>
                        <w:rPr>
                          <w:rFonts w:ascii="Geneva" w:hAnsi="Geneva" w:eastAsia="Geneva" w:cs="Geneva"/>
                          <w:color w:val="000000"/>
                          <w:sz w:val="20"/>
                          <w:szCs w:val="20"/>
                          <w:lang w:val="Portuguese"/>
                        </w:rPr>
                        <w:t xml:space="preserve"> 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0960" behindDoc="0" locked="0" layoutInCell="1" allowOverlap="1" wp14:editId="42CEF406" wp14:anchorId="7885DF28">
                <wp:simplePos x="0" y="0"/>
                <wp:positionH relativeFrom="column">
                  <wp:posOffset>1320800</wp:posOffset>
                </wp:positionH>
                <wp:positionV relativeFrom="paragraph">
                  <wp:posOffset>139700</wp:posOffset>
                </wp:positionV>
                <wp:extent cx="1003300" cy="609600"/>
                <wp:effectExtent l="0" t="0" r="0" b="0"/>
                <wp:wrapNone/>
                <wp:docPr id="8364" name="Rectangle 83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4" style="position:absolute;margin-left:104pt;margin-top:11pt;width:79pt;height:48pt;z-index:25988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qPnQEAABU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d7Ul03Gzc1N6A4vkLctPVMwQxgFV4ONnI00QcHx906C5mx48GRRc3150dDISzFfNAtaRSgF&#10;sd587Uqv+kBLoRJwtotgtz0Rnhc9+WHyvij72JM83K91YX/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yC6j50BAAAV&#10;AwAADgAAAAAAAAAAAAAAAAAuAgAAZHJzL2Uyb0RvYy54bWxQSwECLQAUAAYACAAAACEAuU4FbtoA&#10;AAAKAQAADwAAAAAAAAAAAAAAAAD3AwAAZHJzL2Rvd25yZXYueG1sUEsFBgAAAAAEAAQA8wAAAP4E&#10;AAAAAA==&#10;" w14:anchorId="7885DF2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1984" behindDoc="0" locked="0" layoutInCell="1" allowOverlap="1" wp14:editId="4193037E" wp14:anchorId="187452A3">
                <wp:simplePos x="0" y="0"/>
                <wp:positionH relativeFrom="column">
                  <wp:posOffset>1320800</wp:posOffset>
                </wp:positionH>
                <wp:positionV relativeFrom="paragraph">
                  <wp:posOffset>139700</wp:posOffset>
                </wp:positionV>
                <wp:extent cx="1003300" cy="609600"/>
                <wp:effectExtent l="0" t="0" r="0" b="0"/>
                <wp:wrapNone/>
                <wp:docPr id="8365" name="Rectangle 8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5" style="position:absolute;margin-left:104pt;margin-top:11pt;width:79pt;height:48pt;z-index:25988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qanQEAABUDAAAOAAAAZHJzL2Uyb0RvYy54bWysUk1v2zAMvRfYfxB0X+w4X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C1Wy5osVXT0bXWzopxQqsvlCJgedHAsJ4IDzaJYJI8/ML39+vEL3bs8n7M0&#10;7SZmO8Gb+nqRcXNzF7rTM+RtS08UzBBGwdVgI2cjTVBw/HWQoDkbvnuyqLm9XjQ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hY6mp0BAAAV&#10;AwAADgAAAAAAAAAAAAAAAAAuAgAAZHJzL2Uyb0RvYy54bWxQSwECLQAUAAYACAAAACEAuU4FbtoA&#10;AAAKAQAADwAAAAAAAAAAAAAAAAD3AwAAZHJzL2Rvd25yZXYueG1sUEsFBgAAAAAEAAQA8wAAAP4E&#10;AAAAAA==&#10;" w14:anchorId="187452A3">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3008" behindDoc="0" locked="0" layoutInCell="1" allowOverlap="1" wp14:editId="6D8D68A7" wp14:anchorId="3FF9CF2B">
                <wp:simplePos x="0" y="0"/>
                <wp:positionH relativeFrom="column">
                  <wp:posOffset>1320800</wp:posOffset>
                </wp:positionH>
                <wp:positionV relativeFrom="paragraph">
                  <wp:posOffset>139700</wp:posOffset>
                </wp:positionV>
                <wp:extent cx="1003300" cy="609600"/>
                <wp:effectExtent l="0" t="0" r="0" b="0"/>
                <wp:wrapNone/>
                <wp:docPr id="8366" name="Rectangle 83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6" style="position:absolute;margin-left:104pt;margin-top:11pt;width:79pt;height:48pt;z-index:25988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rynQEAABUDAAAOAAAAZHJzL2Uyb0RvYy54bWysUk1v2zAMvRfYfxB0X+y4W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F2vljVZqujo2+pmRTmhVJfLETA96OBYTgQHmkWxSB5/YHr79eMXund5Pmdp&#10;2k3MdoI39WKRcXNzF7rTM+RtS08UzBBGwdVgI2cjTVBw/HWQoDkbvnuyqLldXD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Za68p0BAAAV&#10;AwAADgAAAAAAAAAAAAAAAAAuAgAAZHJzL2Uyb0RvYy54bWxQSwECLQAUAAYACAAAACEAuU4FbtoA&#10;AAAKAQAADwAAAAAAAAAAAAAAAAD3AwAAZHJzL2Rvd25yZXYueG1sUEsFBgAAAAAEAAQA8wAAAP4E&#10;AAAAAA==&#10;" w14:anchorId="3FF9CF2B">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4032" behindDoc="0" locked="0" layoutInCell="1" allowOverlap="1" wp14:editId="1E49976B" wp14:anchorId="64F4CC2C">
                <wp:simplePos x="0" y="0"/>
                <wp:positionH relativeFrom="column">
                  <wp:posOffset>1320800</wp:posOffset>
                </wp:positionH>
                <wp:positionV relativeFrom="paragraph">
                  <wp:posOffset>139700</wp:posOffset>
                </wp:positionV>
                <wp:extent cx="1003300" cy="609600"/>
                <wp:effectExtent l="0" t="0" r="0" b="0"/>
                <wp:wrapNone/>
                <wp:docPr id="8367" name="Rectangle 83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7" style="position:absolute;margin-left:104pt;margin-top:11pt;width:79pt;height:48pt;z-index:25988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KA6550BAAAV&#10;AwAADgAAAAAAAAAAAAAAAAAuAgAAZHJzL2Uyb0RvYy54bWxQSwECLQAUAAYACAAAACEAuU4FbtoA&#10;AAAKAQAADwAAAAAAAAAAAAAAAAD3AwAAZHJzL2Rvd25yZXYueG1sUEsFBgAAAAAEAAQA8wAAAP4E&#10;AAAAAA==&#10;" w14:anchorId="64F4CC2C">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5056" behindDoc="0" locked="0" layoutInCell="1" allowOverlap="1" wp14:editId="7DEBA08B" wp14:anchorId="084298C6">
                <wp:simplePos x="0" y="0"/>
                <wp:positionH relativeFrom="column">
                  <wp:posOffset>1320800</wp:posOffset>
                </wp:positionH>
                <wp:positionV relativeFrom="paragraph">
                  <wp:posOffset>139700</wp:posOffset>
                </wp:positionV>
                <wp:extent cx="1003300" cy="609600"/>
                <wp:effectExtent l="0" t="0" r="0" b="0"/>
                <wp:wrapNone/>
                <wp:docPr id="8368" name="Rectangle 8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8" style="position:absolute;margin-left:104pt;margin-top:11pt;width:79pt;height:48pt;z-index:25988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u62Z0BAAAV&#10;AwAADgAAAAAAAAAAAAAAAAAuAgAAZHJzL2Uyb0RvYy54bWxQSwECLQAUAAYACAAAACEAuU4FbtoA&#10;AAAKAQAADwAAAAAAAAAAAAAAAAD3AwAAZHJzL2Rvd25yZXYueG1sUEsFBgAAAAAEAAQA8wAAAP4E&#10;AAAAAA==&#10;" w14:anchorId="084298C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6080" behindDoc="0" locked="0" layoutInCell="1" allowOverlap="1" wp14:editId="2EBCAC31" wp14:anchorId="537AF2AD">
                <wp:simplePos x="0" y="0"/>
                <wp:positionH relativeFrom="column">
                  <wp:posOffset>1320800</wp:posOffset>
                </wp:positionH>
                <wp:positionV relativeFrom="paragraph">
                  <wp:posOffset>139700</wp:posOffset>
                </wp:positionV>
                <wp:extent cx="1003300" cy="609600"/>
                <wp:effectExtent l="0" t="0" r="0" b="0"/>
                <wp:wrapNone/>
                <wp:docPr id="8369" name="Rectangle 83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9" style="position:absolute;margin-left:104pt;margin-top:11pt;width:79pt;height:48pt;z-index:25988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s06zJ0BAAAV&#10;AwAADgAAAAAAAAAAAAAAAAAuAgAAZHJzL2Uyb0RvYy54bWxQSwECLQAUAAYACAAAACEAuU4FbtoA&#10;AAAKAQAADwAAAAAAAAAAAAAAAAD3AwAAZHJzL2Rvd25yZXYueG1sUEsFBgAAAAAEAAQA8wAAAP4E&#10;AAAAAA==&#10;" w14:anchorId="537AF2A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7104" behindDoc="0" locked="0" layoutInCell="1" allowOverlap="1" wp14:editId="413C659F" wp14:anchorId="1726A95F">
                <wp:simplePos x="0" y="0"/>
                <wp:positionH relativeFrom="column">
                  <wp:posOffset>1320800</wp:posOffset>
                </wp:positionH>
                <wp:positionV relativeFrom="paragraph">
                  <wp:posOffset>139700</wp:posOffset>
                </wp:positionV>
                <wp:extent cx="1003300" cy="609600"/>
                <wp:effectExtent l="0" t="0" r="0" b="0"/>
                <wp:wrapNone/>
                <wp:docPr id="8370" name="Rectangle 83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0" style="position:absolute;margin-left:104pt;margin-top:11pt;width:79pt;height:48pt;z-index:25988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InQEAABU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rNuLm5Df3xAfK2pXsKZgyT4Gq0kbOJJig4/tlL0JyNPz1Z1Hy7umxo5KVYtk1Lqwil&#10;INbb913p1RBoKVQCzvYR7G4gwsuiJz9M3hdlb3uSh/u+LuzP27x5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fq7CJ0BAAAV&#10;AwAADgAAAAAAAAAAAAAAAAAuAgAAZHJzL2Uyb0RvYy54bWxQSwECLQAUAAYACAAAACEAuU4FbtoA&#10;AAAKAQAADwAAAAAAAAAAAAAAAAD3AwAAZHJzL2Rvd25yZXYueG1sUEsFBgAAAAAEAAQA8wAAAP4E&#10;AAAAAA==&#10;" w14:anchorId="1726A95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8128" behindDoc="0" locked="0" layoutInCell="1" allowOverlap="1" wp14:editId="13C4E440" wp14:anchorId="451362DF">
                <wp:simplePos x="0" y="0"/>
                <wp:positionH relativeFrom="column">
                  <wp:posOffset>1320800</wp:posOffset>
                </wp:positionH>
                <wp:positionV relativeFrom="paragraph">
                  <wp:posOffset>139700</wp:posOffset>
                </wp:positionV>
                <wp:extent cx="1003300" cy="609600"/>
                <wp:effectExtent l="0" t="0" r="0" b="0"/>
                <wp:wrapNone/>
                <wp:docPr id="8371" name="Rectangle 8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1" style="position:absolute;margin-left:104pt;margin-top:11pt;width:79pt;height:48pt;z-index:25988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sdnQEAABU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mvmozbm5uQ398gLxt6Z6CGcMkuBpt5GyiCQqOf/YSNGfjT08WNd+uLhsaeSmWq2ZFqwil&#10;INbb913p1RBoKVQCzvYR7G4gwsuiJz9M3hdlb3uSh/u+LuzP27x5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Mw7HZ0BAAAV&#10;AwAADgAAAAAAAAAAAAAAAAAuAgAAZHJzL2Uyb0RvYy54bWxQSwECLQAUAAYACAAAACEAuU4FbtoA&#10;AAAKAQAADwAAAAAAAAAAAAAAAAD3AwAAZHJzL2Rvd25yZXYueG1sUEsFBgAAAAAEAAQA8wAAAP4E&#10;AAAAAA==&#10;" w14:anchorId="451362D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89152" behindDoc="0" locked="0" layoutInCell="1" allowOverlap="1" wp14:editId="3E62402B" wp14:anchorId="0375198F">
                <wp:simplePos x="0" y="0"/>
                <wp:positionH relativeFrom="column">
                  <wp:posOffset>1320800</wp:posOffset>
                </wp:positionH>
                <wp:positionV relativeFrom="paragraph">
                  <wp:posOffset>139700</wp:posOffset>
                </wp:positionV>
                <wp:extent cx="1003300" cy="609600"/>
                <wp:effectExtent l="0" t="0" r="0" b="0"/>
                <wp:wrapNone/>
                <wp:docPr id="8372" name="Rectangle 83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2" style="position:absolute;margin-left:104pt;margin-top:11pt;width:79pt;height:48pt;z-index:25988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5gnAEAABU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viq4ubmB7vCCedvSMwUzwCi4GmzgbKQJCh5/7yRqzoZHTxY1N5cXDY28FPNFs6BVxFIQ&#10;683XrvSqB1oKlZCzXUC77YnwvOjJD5P3RdnHnuThfq0L+9M2r/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fh85gnAEAABUD&#10;AAAOAAAAAAAAAAAAAAAAAC4CAABkcnMvZTJvRG9jLnhtbFBLAQItABQABgAIAAAAIQC5TgVu2gAA&#10;AAoBAAAPAAAAAAAAAAAAAAAAAPYDAABkcnMvZG93bnJldi54bWxQSwUGAAAAAAQABADzAAAA/QQA&#10;AAAA&#10;" w14:anchorId="0375198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0176" behindDoc="0" locked="0" layoutInCell="1" allowOverlap="1" wp14:editId="0F34873F" wp14:anchorId="5A447475">
                <wp:simplePos x="0" y="0"/>
                <wp:positionH relativeFrom="column">
                  <wp:posOffset>1320800</wp:posOffset>
                </wp:positionH>
                <wp:positionV relativeFrom="paragraph">
                  <wp:posOffset>139700</wp:posOffset>
                </wp:positionV>
                <wp:extent cx="1003300" cy="609600"/>
                <wp:effectExtent l="0" t="0" r="0" b="0"/>
                <wp:wrapNone/>
                <wp:docPr id="8373" name="Rectangle 83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3" style="position:absolute;margin-left:104pt;margin-top:11pt;width:79pt;height:48pt;z-index:25989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sU51nAEAABUD&#10;AAAOAAAAAAAAAAAAAAAAAC4CAABkcnMvZTJvRG9jLnhtbFBLAQItABQABgAIAAAAIQC5TgVu2gAA&#10;AAoBAAAPAAAAAAAAAAAAAAAAAPYDAABkcnMvZG93bnJldi54bWxQSwUGAAAAAAQABADzAAAA/QQA&#10;AAAA&#10;" w14:anchorId="5A44747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1200" behindDoc="0" locked="0" layoutInCell="1" allowOverlap="1" wp14:editId="2C35F6A8" wp14:anchorId="6D352E16">
                <wp:simplePos x="0" y="0"/>
                <wp:positionH relativeFrom="column">
                  <wp:posOffset>1320800</wp:posOffset>
                </wp:positionH>
                <wp:positionV relativeFrom="paragraph">
                  <wp:posOffset>139700</wp:posOffset>
                </wp:positionV>
                <wp:extent cx="1003300" cy="609600"/>
                <wp:effectExtent l="0" t="0" r="0" b="0"/>
                <wp:wrapNone/>
                <wp:docPr id="8374" name="Rectangle 8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4" style="position:absolute;margin-left:104pt;margin-top:11pt;width:79pt;height:48pt;z-index:25989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5LnQEAABU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03Gzc1N6A4vkLctPVMwQxgFV4ONnI00QcHx906C5mx49GRRc3N50dDISzFfNAtaRSgF&#10;sd587Uqv+kBLoRJwtotgtz0Rnhc9+WHyvij72JM83K91YX/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erOS50BAAAV&#10;AwAADgAAAAAAAAAAAAAAAAAuAgAAZHJzL2Uyb0RvYy54bWxQSwECLQAUAAYACAAAACEAuU4FbtoA&#10;AAAKAQAADwAAAAAAAAAAAAAAAAD3AwAAZHJzL2Rvd25yZXYueG1sUEsFBgAAAAAEAAQA8wAAAP4E&#10;AAAAAA==&#10;" w14:anchorId="6D352E1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2224" behindDoc="0" locked="0" layoutInCell="1" allowOverlap="1" wp14:editId="32D05CD7" wp14:anchorId="2D445DD4">
                <wp:simplePos x="0" y="0"/>
                <wp:positionH relativeFrom="column">
                  <wp:posOffset>1320800</wp:posOffset>
                </wp:positionH>
                <wp:positionV relativeFrom="paragraph">
                  <wp:posOffset>139700</wp:posOffset>
                </wp:positionV>
                <wp:extent cx="1003300" cy="609600"/>
                <wp:effectExtent l="0" t="0" r="0" b="0"/>
                <wp:wrapNone/>
                <wp:docPr id="8375" name="Rectangle 83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5" style="position:absolute;margin-left:104pt;margin-top:11pt;width:79pt;height:48pt;z-index:25989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5enQEAABUDAAAOAAAAZHJzL2Uyb0RvYy54bWysUsFu2zAMvRfYPwi6L3actU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Xt2sKCeU6nI5YEwPGhzLieBIsygWyeOPmN5+/fiF7l2ez1ma&#10;dhOzneBNfb3IuLm5g+70jHnb0hMFM8AouBps4GykCQoefx0kas6G754sam6/LRoaeSnmy2ZJq4il&#10;INa7z13pVQ+0FCohZ4eAdt8T4XnRkx8m74uy9z3Jw/1cF/aXbd78B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VNxOXp0BAAAV&#10;AwAADgAAAAAAAAAAAAAAAAAuAgAAZHJzL2Uyb0RvYy54bWxQSwECLQAUAAYACAAAACEAuU4FbtoA&#10;AAAKAQAADwAAAAAAAAAAAAAAAAD3AwAAZHJzL2Rvd25yZXYueG1sUEsFBgAAAAAEAAQA8wAAAP4E&#10;AAAAAA==&#10;" w14:anchorId="2D445DD4">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3248" behindDoc="0" locked="0" layoutInCell="1" allowOverlap="1" wp14:editId="0918F8E6" wp14:anchorId="7E86813D">
                <wp:simplePos x="0" y="0"/>
                <wp:positionH relativeFrom="column">
                  <wp:posOffset>1320800</wp:posOffset>
                </wp:positionH>
                <wp:positionV relativeFrom="paragraph">
                  <wp:posOffset>139700</wp:posOffset>
                </wp:positionV>
                <wp:extent cx="1003300" cy="609600"/>
                <wp:effectExtent l="0" t="0" r="0" b="0"/>
                <wp:wrapNone/>
                <wp:docPr id="8376" name="Rectangle 83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6" style="position:absolute;margin-left:104pt;margin-top:11pt;width:79pt;height:48pt;z-index:25989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u1zONp0BAAAV&#10;AwAADgAAAAAAAAAAAAAAAAAuAgAAZHJzL2Uyb0RvYy54bWxQSwECLQAUAAYACAAAACEAuU4FbtoA&#10;AAAKAQAADwAAAAAAAAAAAAAAAAD3AwAAZHJzL2Rvd25yZXYueG1sUEsFBgAAAAAEAAQA8wAAAP4E&#10;AAAAAA==&#10;" w14:anchorId="7E86813D">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4272" behindDoc="0" locked="0" layoutInCell="1" allowOverlap="1" wp14:editId="18CC49FE" wp14:anchorId="1E114D39">
                <wp:simplePos x="0" y="0"/>
                <wp:positionH relativeFrom="column">
                  <wp:posOffset>1320800</wp:posOffset>
                </wp:positionH>
                <wp:positionV relativeFrom="paragraph">
                  <wp:posOffset>139700</wp:posOffset>
                </wp:positionV>
                <wp:extent cx="1003300" cy="609600"/>
                <wp:effectExtent l="0" t="0" r="0" b="0"/>
                <wp:wrapNone/>
                <wp:docPr id="8377" name="Rectangle 8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7" style="position:absolute;margin-left:104pt;margin-top:11pt;width:79pt;height:48pt;z-index:25989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QmpOI50BAAAV&#10;AwAADgAAAAAAAAAAAAAAAAAuAgAAZHJzL2Uyb0RvYy54bWxQSwECLQAUAAYACAAAACEAuU4FbtoA&#10;AAAKAQAADwAAAAAAAAAAAAAAAAD3AwAAZHJzL2Rvd25yZXYueG1sUEsFBgAAAAAEAAQA8wAAAP4E&#10;AAAAAA==&#10;" w14:anchorId="1E114D3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5296" behindDoc="0" locked="0" layoutInCell="1" allowOverlap="1" wp14:editId="49046655" wp14:anchorId="703F5748">
                <wp:simplePos x="0" y="0"/>
                <wp:positionH relativeFrom="column">
                  <wp:posOffset>1320800</wp:posOffset>
                </wp:positionH>
                <wp:positionV relativeFrom="paragraph">
                  <wp:posOffset>139700</wp:posOffset>
                </wp:positionV>
                <wp:extent cx="1003300" cy="609600"/>
                <wp:effectExtent l="0" t="0" r="0" b="0"/>
                <wp:wrapNone/>
                <wp:docPr id="8378" name="Rectangle 83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8" style="position:absolute;margin-left:104pt;margin-top:11pt;width:79pt;height:48pt;z-index:25989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THOHZ0BAAAV&#10;AwAADgAAAAAAAAAAAAAAAAAuAgAAZHJzL2Uyb0RvYy54bWxQSwECLQAUAAYACAAAACEAuU4FbtoA&#10;AAAKAQAADwAAAAAAAAAAAAAAAAD3AwAAZHJzL2Rvd25yZXYueG1sUEsFBgAAAAAEAAQA8wAAAP4E&#10;AAAAAA==&#10;" w14:anchorId="703F5748">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6320" behindDoc="0" locked="0" layoutInCell="1" allowOverlap="1" wp14:editId="6E546EAF" wp14:anchorId="48D6AA6A">
                <wp:simplePos x="0" y="0"/>
                <wp:positionH relativeFrom="column">
                  <wp:posOffset>1320800</wp:posOffset>
                </wp:positionH>
                <wp:positionV relativeFrom="paragraph">
                  <wp:posOffset>139700</wp:posOffset>
                </wp:positionV>
                <wp:extent cx="1003300" cy="609600"/>
                <wp:effectExtent l="0" t="0" r="0" b="0"/>
                <wp:wrapNone/>
                <wp:docPr id="8379" name="Rectangle 83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9" style="position:absolute;margin-left:104pt;margin-top:11pt;width:79pt;height:48pt;z-index:25989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AdOCJ0BAAAV&#10;AwAADgAAAAAAAAAAAAAAAAAuAgAAZHJzL2Uyb0RvYy54bWxQSwECLQAUAAYACAAAACEAuU4FbtoA&#10;AAAKAQAADwAAAAAAAAAAAAAAAAD3AwAAZHJzL2Rvd25yZXYueG1sUEsFBgAAAAAEAAQA8wAAAP4E&#10;AAAAAA==&#10;" w14:anchorId="48D6AA6A">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7344" behindDoc="0" locked="0" layoutInCell="1" allowOverlap="1" wp14:editId="515E02AE" wp14:anchorId="38272909">
                <wp:simplePos x="0" y="0"/>
                <wp:positionH relativeFrom="column">
                  <wp:posOffset>1320800</wp:posOffset>
                </wp:positionH>
                <wp:positionV relativeFrom="paragraph">
                  <wp:posOffset>139700</wp:posOffset>
                </wp:positionV>
                <wp:extent cx="1003300" cy="609600"/>
                <wp:effectExtent l="0" t="0" r="0" b="0"/>
                <wp:wrapNone/>
                <wp:docPr id="8380" name="Rectangle 8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0" style="position:absolute;margin-left:104pt;margin-top:11pt;width:79pt;height:48pt;z-index:25989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MnQEAABU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qrNuLm5hf74gHnb0j0FM8IkuBpt4GyiCQoe/+wlas7GX54sar5/u2xo5KVYtk1Lq4il&#10;INbb913p1QC0FCohZ/uAdjcQ4WXRkx8m74uytz3Jw31fF/bnbd68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zDPzJ0BAAAV&#10;AwAADgAAAAAAAAAAAAAAAAAuAgAAZHJzL2Uyb0RvYy54bWxQSwECLQAUAAYACAAAACEAuU4FbtoA&#10;AAAKAQAADwAAAAAAAAAAAAAAAAD3AwAAZHJzL2Rvd25yZXYueG1sUEsFBgAAAAAEAAQA8wAAAP4E&#10;AAAAAA==&#10;" w14:anchorId="3827290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8368" behindDoc="0" locked="0" layoutInCell="1" allowOverlap="1" wp14:editId="06BBDA22" wp14:anchorId="1E99A0D5">
                <wp:simplePos x="0" y="0"/>
                <wp:positionH relativeFrom="column">
                  <wp:posOffset>1320800</wp:posOffset>
                </wp:positionH>
                <wp:positionV relativeFrom="paragraph">
                  <wp:posOffset>139700</wp:posOffset>
                </wp:positionV>
                <wp:extent cx="1003300" cy="609600"/>
                <wp:effectExtent l="0" t="0" r="0" b="0"/>
                <wp:wrapNone/>
                <wp:docPr id="8381" name="Rectangle 83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1" style="position:absolute;margin-left:104pt;margin-top:11pt;width:79pt;height:48pt;z-index:25989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ZnQEAABU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Cmvmozbm5uQ398gLxt6Z6CGcMkuBpt5GyiCQqOf/YSNGfjL08WNd+/XTY08lIsV82KVhFK&#10;Qay377vSqyHQUqgEnO0j2N1AhJdFT36YvC/K3vYkD/d9Xdift3nz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gZP2Z0BAAAV&#10;AwAADgAAAAAAAAAAAAAAAAAuAgAAZHJzL2Uyb0RvYy54bWxQSwECLQAUAAYACAAAACEAuU4FbtoA&#10;AAAKAQAADwAAAAAAAAAAAAAAAAD3AwAAZHJzL2Rvd25yZXYueG1sUEsFBgAAAAAEAAQA8wAAAP4E&#10;AAAAAA==&#10;" w14:anchorId="1E99A0D5">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899392" behindDoc="0" locked="0" layoutInCell="1" allowOverlap="1" wp14:editId="33A8A607" wp14:anchorId="6FABFA27">
                <wp:simplePos x="0" y="0"/>
                <wp:positionH relativeFrom="column">
                  <wp:posOffset>1320800</wp:posOffset>
                </wp:positionH>
                <wp:positionV relativeFrom="paragraph">
                  <wp:posOffset>139700</wp:posOffset>
                </wp:positionV>
                <wp:extent cx="1003300" cy="609600"/>
                <wp:effectExtent l="0" t="0" r="0" b="0"/>
                <wp:wrapNone/>
                <wp:docPr id="8382" name="Rectangle 83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2" style="position:absolute;margin-left:104pt;margin-top:11pt;width:79pt;height:48pt;z-index:25989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3iL3nAEAABUD&#10;AAAOAAAAAAAAAAAAAAAAAC4CAABkcnMvZTJvRG9jLnhtbFBLAQItABQABgAIAAAAIQC5TgVu2gAA&#10;AAoBAAAPAAAAAAAAAAAAAAAAAPYDAABkcnMvZG93bnJldi54bWxQSwUGAAAAAAQABADzAAAA/QQA&#10;AAAA&#10;" w14:anchorId="6FABFA27">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0416" behindDoc="0" locked="0" layoutInCell="1" allowOverlap="1" wp14:editId="66FA56AD" wp14:anchorId="67F617C2">
                <wp:simplePos x="0" y="0"/>
                <wp:positionH relativeFrom="column">
                  <wp:posOffset>1320800</wp:posOffset>
                </wp:positionH>
                <wp:positionV relativeFrom="paragraph">
                  <wp:posOffset>139700</wp:posOffset>
                </wp:positionV>
                <wp:extent cx="1003300" cy="609600"/>
                <wp:effectExtent l="0" t="0" r="0" b="0"/>
                <wp:wrapNone/>
                <wp:docPr id="8383" name="Rectangle 8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3" style="position:absolute;margin-left:104pt;margin-top:11pt;width:79pt;height:48pt;z-index:25990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16KLinAEAABUD&#10;AAAOAAAAAAAAAAAAAAAAAC4CAABkcnMvZTJvRG9jLnhtbFBLAQItABQABgAIAAAAIQC5TgVu2gAA&#10;AAoBAAAPAAAAAAAAAAAAAAAAAPYDAABkcnMvZG93bnJldi54bWxQSwUGAAAAAAQABADzAAAA/QQA&#10;AAAA&#10;" w14:anchorId="67F617C2">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1440" behindDoc="0" locked="0" layoutInCell="1" allowOverlap="1" wp14:editId="0FCF2410" wp14:anchorId="2CDC0596">
                <wp:simplePos x="0" y="0"/>
                <wp:positionH relativeFrom="column">
                  <wp:posOffset>1320800</wp:posOffset>
                </wp:positionH>
                <wp:positionV relativeFrom="paragraph">
                  <wp:posOffset>139700</wp:posOffset>
                </wp:positionV>
                <wp:extent cx="1003300" cy="762000"/>
                <wp:effectExtent l="0" t="0" r="0" b="0"/>
                <wp:wrapNone/>
                <wp:docPr id="8384" name="Rectangle 83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4" style="position:absolute;margin-left:104pt;margin-top:11pt;width:79pt;height:60pt;z-index:25990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pR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5qMm5vb0B2fIG9beqRghjAKrgYbORtpgoLj216C5mz47cmi5vpy0dDISzFfNktaRSgF&#10;sd5+7kqv+kBLoRJwto9gdz0Rnhc9+WHyvij72JM83M91YX/e5s0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uAxaUZ0BAAAV&#10;AwAADgAAAAAAAAAAAAAAAAAuAgAAZHJzL2Uyb0RvYy54bWxQSwECLQAUAAYACAAAACEAomkztNoA&#10;AAAKAQAADwAAAAAAAAAAAAAAAAD3AwAAZHJzL2Rvd25yZXYueG1sUEsFBgAAAAAEAAQA8wAAAP4E&#10;AAAAAA==&#10;" w14:anchorId="2CDC0596">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2464" behindDoc="0" locked="0" layoutInCell="1" allowOverlap="1" wp14:editId="5EC69578" wp14:anchorId="18A721C1">
                <wp:simplePos x="0" y="0"/>
                <wp:positionH relativeFrom="column">
                  <wp:posOffset>1320800</wp:posOffset>
                </wp:positionH>
                <wp:positionV relativeFrom="paragraph">
                  <wp:posOffset>139700</wp:posOffset>
                </wp:positionV>
                <wp:extent cx="1003300" cy="762000"/>
                <wp:effectExtent l="0" t="0" r="0" b="0"/>
                <wp:wrapNone/>
                <wp:docPr id="8385" name="Rectangle 83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5" style="position:absolute;margin-left:104pt;margin-top:11pt;width:79pt;height:60pt;z-index:25990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pE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xY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TraRJ0BAAAV&#10;AwAADgAAAAAAAAAAAAAAAAAuAgAAZHJzL2Uyb0RvYy54bWxQSwECLQAUAAYACAAAACEAomkztNoA&#10;AAAKAQAADwAAAAAAAAAAAAAAAAD3AwAAZHJzL2Rvd25yZXYueG1sUEsFBgAAAAAEAAQA8wAAAP4E&#10;AAAAAA==&#10;" w14:anchorId="18A721C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3488" behindDoc="0" locked="0" layoutInCell="1" allowOverlap="1" wp14:editId="3CE8AED2" wp14:anchorId="03610AD1">
                <wp:simplePos x="0" y="0"/>
                <wp:positionH relativeFrom="column">
                  <wp:posOffset>1320800</wp:posOffset>
                </wp:positionH>
                <wp:positionV relativeFrom="paragraph">
                  <wp:posOffset>139700</wp:posOffset>
                </wp:positionV>
                <wp:extent cx="1003300" cy="762000"/>
                <wp:effectExtent l="0" t="0" r="0" b="0"/>
                <wp:wrapNone/>
                <wp:docPr id="8386" name="Rectangle 8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6" style="position:absolute;margin-left:104pt;margin-top:11pt;width:79pt;height:60pt;z-index:25990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osnQEAABU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9dUy4+bmDrrTE+ZtS48UzACj4GqwgbORJih4fD1I1JwND54saq6Xi4ZGXor5qlnRKmIp&#10;iPXuY1d61QMthUrI2SGg3fdEeF705IfJ+6LsfU/ycD/Whf1lm7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rpaLJ0BAAAV&#10;AwAADgAAAAAAAAAAAAAAAAAuAgAAZHJzL2Uyb0RvYy54bWxQSwECLQAUAAYACAAAACEAomkztNoA&#10;AAAKAQAADwAAAAAAAAAAAAAAAAD3AwAAZHJzL2Rvd25yZXYueG1sUEsFBgAAAAAEAAQA8wAAAP4E&#10;AAAAAA==&#10;" w14:anchorId="03610AD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4512" behindDoc="0" locked="0" layoutInCell="1" allowOverlap="1" wp14:editId="7A2AFAEB" wp14:anchorId="45877F49">
                <wp:simplePos x="0" y="0"/>
                <wp:positionH relativeFrom="column">
                  <wp:posOffset>1320800</wp:posOffset>
                </wp:positionH>
                <wp:positionV relativeFrom="paragraph">
                  <wp:posOffset>139700</wp:posOffset>
                </wp:positionV>
                <wp:extent cx="1003300" cy="609600"/>
                <wp:effectExtent l="0" t="0" r="0" b="0"/>
                <wp:wrapNone/>
                <wp:docPr id="8387" name="Rectangle 83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7" style="position:absolute;margin-left:104pt;margin-top:11pt;width:79pt;height:48pt;z-index:25990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TOitJ0BAAAV&#10;AwAADgAAAAAAAAAAAAAAAAAuAgAAZHJzL2Uyb0RvYy54bWxQSwECLQAUAAYACAAAACEAuU4FbtoA&#10;AAAKAQAADwAAAAAAAAAAAAAAAAD3AwAAZHJzL2Rvd25yZXYueG1sUEsFBgAAAAAEAAQA8wAAAP4E&#10;AAAAAA==&#10;" w14:anchorId="45877F4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5536" behindDoc="0" locked="0" layoutInCell="1" allowOverlap="1" wp14:editId="4E32B465" wp14:anchorId="5DE8FCAF">
                <wp:simplePos x="0" y="0"/>
                <wp:positionH relativeFrom="column">
                  <wp:posOffset>1320800</wp:posOffset>
                </wp:positionH>
                <wp:positionV relativeFrom="paragraph">
                  <wp:posOffset>139700</wp:posOffset>
                </wp:positionV>
                <wp:extent cx="1003300" cy="609600"/>
                <wp:effectExtent l="0" t="0" r="0" b="0"/>
                <wp:wrapNone/>
                <wp:docPr id="8388" name="Rectangle 83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8" style="position:absolute;margin-left:104pt;margin-top:11pt;width:79pt;height:48pt;z-index:25990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KKnQEAABU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Xiwybm7uoDs9Yd629EjBDDAKrgYbOBtpgoLH3weJmrPhhyeLmrsvtw2NvBTzZbOkVcRS&#10;EOvdx670qgdaCpWQs0NAu++J8LzoyQ+T90XZ257k4X6sC/vLNm/+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mmgiip0BAAAV&#10;AwAADgAAAAAAAAAAAAAAAAAuAgAAZHJzL2Uyb0RvYy54bWxQSwECLQAUAAYACAAAACEAuU4FbtoA&#10;AAAKAQAADwAAAAAAAAAAAAAAAAD3AwAAZHJzL2Rvd25yZXYueG1sUEsFBgAAAAAEAAQA8wAAAP4E&#10;AAAAAA==&#10;" w14:anchorId="5DE8FCAF">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6560" behindDoc="0" locked="0" layoutInCell="1" allowOverlap="1" wp14:editId="3A5ECA7D" wp14:anchorId="0A3F52F9">
                <wp:simplePos x="0" y="0"/>
                <wp:positionH relativeFrom="column">
                  <wp:posOffset>1320800</wp:posOffset>
                </wp:positionH>
                <wp:positionV relativeFrom="paragraph">
                  <wp:posOffset>139700</wp:posOffset>
                </wp:positionV>
                <wp:extent cx="1003300" cy="609600"/>
                <wp:effectExtent l="0" t="0" r="0" b="0"/>
                <wp:wrapNone/>
                <wp:docPr id="8389" name="Rectangle 8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9" style="position:absolute;margin-left:104pt;margin-top:11pt;width:79pt;height:48pt;z-index:25990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Y16in50BAAAV&#10;AwAADgAAAAAAAAAAAAAAAAAuAgAAZHJzL2Uyb0RvYy54bWxQSwECLQAUAAYACAAAACEAuU4FbtoA&#10;AAAKAQAADwAAAAAAAAAAAAAAAAD3AwAAZHJzL2Rvd25yZXYueG1sUEsFBgAAAAAEAAQA8wAAAP4E&#10;AAAAAA==&#10;" w14:anchorId="0A3F52F9">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7584" behindDoc="0" locked="0" layoutInCell="1" allowOverlap="1" wp14:editId="27F7A98F" wp14:anchorId="618AE171">
                <wp:simplePos x="0" y="0"/>
                <wp:positionH relativeFrom="column">
                  <wp:posOffset>1320800</wp:posOffset>
                </wp:positionH>
                <wp:positionV relativeFrom="paragraph">
                  <wp:posOffset>139700</wp:posOffset>
                </wp:positionV>
                <wp:extent cx="1003300" cy="762000"/>
                <wp:effectExtent l="0" t="0" r="0" b="0"/>
                <wp:wrapNone/>
                <wp:docPr id="8390" name="Rectangle 8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90" style="position:absolute;margin-left:104pt;margin-top:11pt;width:79pt;height:60pt;z-index:25990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vWnQEAABU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I39W2bcXNzF/rTC+RtS88UzBgmwdVoI2cTTVBw/HmQoDkbnzxZ1NzdrBoaeSmWbdPSKkIp&#10;iPXuc1d6NQRaCpWAs0MEux+I8LLoyQ+T90XZx57k4X6uC/vLNm9/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tZb1p0BAAAV&#10;AwAADgAAAAAAAAAAAAAAAAAuAgAAZHJzL2Uyb0RvYy54bWxQSwECLQAUAAYACAAAACEAomkztNoA&#10;AAAKAQAADwAAAAAAAAAAAAAAAAD3AwAAZHJzL2Rvd25yZXYueG1sUEsFBgAAAAAEAAQA8wAAAP4E&#10;AAAAAA==&#10;" w14:anchorId="618AE171">
                <v:textbox inset="2.16pt,1.44pt,0,1.44pt">
                  <w:txbxContent>
                    <w:p w:rsidR="00E31C76" w:rsidP="00E31C76" w:rsidRDefault="00E31C76">
                      <w:r>
                        <w:rPr>
                          <w:rFonts w:ascii="Geneva" w:hAnsi="Geneva" w:eastAsia="Geneva" w:cs="Geneva"/>
                          <w:color w:val="000000"/>
                          <w:sz w:val="20"/>
                          <w:szCs w:val="20"/>
                          <w:lang w:val="Portuguese"/>
                        </w:rPr>
                        <w:t/>
                      </w:r>
                    </w:p>
                  </w:txbxContent>
                </v:textbox>
              </v:rect>
            </w:pict>
          </mc:Fallback>
        </mc:AlternateContent>
      </w:r>
      <w:r w:rsidRPr="00BF6565">
        <w:rPr>
          <w:rFonts w:ascii="Century Gothic" w:hAnsi="Century Gothic" w:eastAsia="Times New Roman" w:cs="Times New Roman"/>
          <w:noProof/>
          <w:color w:val="000000"/>
          <w:sz w:val="28"/>
          <w:szCs w:val="28"/>
          <w:lang w:val="Portuguese"/>
        </w:rPr>
        <mc:AlternateContent>
          <mc:Choice Requires="wps">
            <w:drawing>
              <wp:anchor distT="0" distB="0" distL="114300" distR="114300" simplePos="0" relativeHeight="259908608" behindDoc="0" locked="0" layoutInCell="1" allowOverlap="1" wp14:editId="590EE4D8" wp14:anchorId="63308FF0">
                <wp:simplePos x="0" y="0"/>
                <wp:positionH relativeFrom="column">
                  <wp:posOffset>1320800</wp:posOffset>
                </wp:positionH>
                <wp:positionV relativeFrom="paragraph">
                  <wp:posOffset>139700</wp:posOffset>
                </wp:positionV>
                <wp:extent cx="1003300" cy="762000"/>
                <wp:effectExtent l="0" t="0" r="0" b="0"/>
                <wp:wrapNone/>
                <wp:docPr id="8391" name="Rectangle 83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Portuguese"/>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91" style="position:absolute;margin-left:104pt;margin-top:11pt;width:79pt;height:60pt;z-index:25990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vD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1Y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e+Dbw50BAAAV&#10;AwAADgAAAAAAAAAAAAAAAAAuAgAAZHJzL2Uyb0RvYy54bWxQSwECLQAUAAYACAAAACEAomkztNoA&#10;AAAKAQAADwAAAAAAAAAAAAAAAAD3AwAAZHJzL2Rvd25yZXYueG1sUEsFBgAAAAAEAAQA8wAAAP4E&#10;AAAAAA==&#10;" w14:anchorId="63308FF0">
                <v:textbox inset="2.16pt,1.44pt,0,1.44pt">
                  <w:txbxContent>
                    <w:p w:rsidR="00E31C76" w:rsidP="00E31C76" w:rsidRDefault="00E31C76">
                      <w:r>
                        <w:rPr>
                          <w:rFonts w:ascii="Geneva" w:hAnsi="Geneva" w:eastAsia="Geneva" w:cs="Geneva"/>
                          <w:color w:val="000000"/>
                          <w:sz w:val="20"/>
                          <w:szCs w:val="20"/>
                          <w:lang w:val="Portuguese"/>
                        </w:rPr>
                        <w:t xml:space="preserve"> </w:t>
                      </w:r>
                    </w:p>
                  </w:txbxContent>
                </v:textbox>
              </v:rect>
            </w:pict>
          </mc:Fallback>
        </mc:AlternateContent>
      </w:r>
      <w:r>
        <w:rPr>
          <w:rFonts w:ascii="Century Gothic" w:hAnsi="Century Gothic" w:eastAsia="Times New Roman" w:cs="Times New Roman"/>
          <w:noProof/>
          <w:color w:val="000000"/>
          <w:sz w:val="28"/>
          <w:szCs w:val="28"/>
          <w:lang w:val="Portuguese"/>
        </w:rPr>
        <w:t>COMENTÁRIOS NÃODICIONAIS</w:t>
      </w:r>
    </w:p>
    <w:tbl>
      <w:tblPr>
        <w:tblW w:w="11126" w:type="dxa"/>
        <w:tblInd w:w="-5" w:type="dxa"/>
        <w:tblLook w:val="04A0" w:firstRow="1" w:lastRow="0" w:firstColumn="1" w:lastColumn="0" w:noHBand="0" w:noVBand="1"/>
      </w:tblPr>
      <w:tblGrid>
        <w:gridCol w:w="10890"/>
        <w:gridCol w:w="236"/>
      </w:tblGrid>
      <w:tr w:rsidRPr="007D202B" w:rsidR="00E31C76" w:rsidTr="00E31C76">
        <w:trPr>
          <w:trHeight w:val="5040"/>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E31C76" w:rsidP="009372B2" w:rsidRDefault="00E31C76">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E31C76" w:rsidP="009372B2" w:rsidRDefault="00E31C76">
            <w:pPr>
              <w:bidi w:val="false"/>
              <w:ind w:firstLine="180" w:firstLineChars="100"/>
              <w:rPr>
                <w:rFonts w:ascii="Century Gothic" w:hAnsi="Century Gothic" w:eastAsia="Times New Roman" w:cs="Times New Roman"/>
                <w:color w:val="000000"/>
                <w:sz w:val="18"/>
                <w:szCs w:val="18"/>
              </w:rPr>
            </w:pPr>
          </w:p>
        </w:tc>
      </w:tr>
    </w:tbl>
    <w:p w:rsidRPr="00BF6565" w:rsidR="00C940CA" w:rsidP="001952BD" w:rsidRDefault="00C940CA">
      <w:pPr>
        <w:bidi w:val="false"/>
        <w:spacing w:line="360" w:lineRule="auto"/>
        <w:rPr>
          <w:rFonts w:ascii="Century Gothic" w:hAnsi="Century Gothic" w:eastAsia="Times New Roman" w:cs="Times New Roman"/>
          <w:color w:val="000000"/>
          <w:sz w:val="28"/>
          <w:szCs w:val="28"/>
        </w:rPr>
      </w:pPr>
    </w:p>
    <w:tbl>
      <w:tblPr>
        <w:tblW w:w="11014" w:type="dxa"/>
        <w:tblInd w:w="-5" w:type="dxa"/>
        <w:tblLook w:val="04A0" w:firstRow="1" w:lastRow="0" w:firstColumn="1" w:lastColumn="0" w:noHBand="0" w:noVBand="1"/>
      </w:tblPr>
      <w:tblGrid>
        <w:gridCol w:w="5393"/>
        <w:gridCol w:w="3517"/>
        <w:gridCol w:w="2104"/>
      </w:tblGrid>
      <w:tr w:rsidRPr="00D156EE" w:rsidR="001952BD" w:rsidTr="00DB1734">
        <w:trPr>
          <w:trHeight w:val="432"/>
        </w:trPr>
        <w:tc>
          <w:tcPr>
            <w:tcW w:w="5393"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 xml:space="preserve">TÍTULO APROVADO POR </w:t>
            </w:r>
            <w:r w:rsidRPr="00D156EE">
              <w:rPr>
                <w:rFonts w:ascii="Century Gothic" w:hAnsi="Century Gothic" w:eastAsia="Times New Roman" w:cs="Times New Roman"/>
                <w:color w:val="000000"/>
                <w:sz w:val="18"/>
                <w:szCs w:val="18"/>
                <w:lang w:val="Portuguese"/>
              </w:rPr>
              <w:t>NOME AND</w:t>
            </w:r>
          </w:p>
        </w:tc>
        <w:tc>
          <w:tcPr>
            <w:tcW w:w="3517" w:type="dxa"/>
            <w:tcBorders>
              <w:top w:val="single" w:color="BFBFBF" w:sz="4" w:space="0"/>
              <w:left w:val="nil"/>
              <w:bottom w:val="single" w:color="BFBFBF" w:sz="4" w:space="0"/>
              <w:right w:val="single" w:color="BFBFBF" w:sz="4" w:space="0"/>
            </w:tcBorders>
            <w:shd w:val="clear" w:color="000000" w:fill="D6DCE4"/>
            <w:noWrap/>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 xml:space="preserve">APROVADO POR </w:t>
            </w:r>
            <w:r w:rsidRPr="00D156EE">
              <w:rPr>
                <w:rFonts w:ascii="Century Gothic" w:hAnsi="Century Gothic" w:eastAsia="Times New Roman" w:cs="Times New Roman"/>
                <w:color w:val="000000"/>
                <w:sz w:val="18"/>
                <w:szCs w:val="18"/>
                <w:lang w:val="Portuguese"/>
              </w:rPr>
              <w:t>ASSINATURA</w:t>
            </w:r>
          </w:p>
        </w:tc>
        <w:tc>
          <w:tcPr>
            <w:tcW w:w="2104" w:type="dxa"/>
            <w:tcBorders>
              <w:top w:val="single" w:color="BFBFBF" w:sz="4" w:space="0"/>
              <w:left w:val="nil"/>
              <w:bottom w:val="single" w:color="BFBFBF" w:sz="4" w:space="0"/>
              <w:right w:val="single" w:color="BFBFBF" w:sz="4" w:space="0"/>
            </w:tcBorders>
            <w:shd w:val="clear" w:color="000000" w:fill="D6DCE4"/>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DATA</w:t>
            </w:r>
          </w:p>
        </w:tc>
      </w:tr>
      <w:tr w:rsidRPr="00D156EE" w:rsidR="001952BD" w:rsidTr="00DB1734">
        <w:trPr>
          <w:trHeight w:val="793"/>
        </w:trPr>
        <w:tc>
          <w:tcPr>
            <w:tcW w:w="5393" w:type="dxa"/>
            <w:tcBorders>
              <w:top w:val="single" w:color="BFBFBF" w:sz="4" w:space="0"/>
              <w:left w:val="single" w:color="BFBFBF" w:sz="4" w:space="0"/>
              <w:bottom w:val="single" w:color="BFBFBF" w:sz="24" w:space="0"/>
              <w:right w:val="single" w:color="BFBFBF" w:sz="4" w:space="0"/>
            </w:tcBorders>
            <w:shd w:val="clear" w:color="000000" w:fill="F2F2F2"/>
            <w:noWrap/>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c>
          <w:tcPr>
            <w:tcW w:w="3517" w:type="dxa"/>
            <w:tcBorders>
              <w:top w:val="single" w:color="BFBFBF" w:sz="4" w:space="0"/>
              <w:left w:val="nil"/>
              <w:bottom w:val="single" w:color="BFBFBF" w:sz="24" w:space="0"/>
              <w:right w:val="single" w:color="BFBFBF" w:sz="4" w:space="0"/>
            </w:tcBorders>
            <w:shd w:val="clear" w:color="000000" w:fill="F2F2F2"/>
            <w:noWrap/>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c>
          <w:tcPr>
            <w:tcW w:w="2104" w:type="dxa"/>
            <w:tcBorders>
              <w:top w:val="single" w:color="BFBFBF" w:sz="4" w:space="0"/>
              <w:left w:val="nil"/>
              <w:bottom w:val="single" w:color="BFBFBF" w:sz="24" w:space="0"/>
              <w:right w:val="single" w:color="BFBFBF" w:sz="4" w:space="0"/>
            </w:tcBorders>
            <w:shd w:val="clear" w:color="000000" w:fill="F2F2F2"/>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r>
    </w:tbl>
    <w:p w:rsidRPr="00F91EB4" w:rsidR="001952BD" w:rsidRDefault="001952BD">
      <w:pPr>
        <w:bidi w:val="false"/>
        <w:rPr>
          <w:rFonts w:ascii="Century Gothic" w:hAnsi="Century Gothic"/>
          <w:color w:val="000000" w:themeColor="text1"/>
        </w:rPr>
        <w:sectPr w:rsidRPr="00F91EB4" w:rsidR="001952BD" w:rsidSect="0005636F">
          <w:pgSz w:w="12240" w:h="15840"/>
          <w:pgMar w:top="864" w:right="864"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C07318">
        <w:trPr>
          <w:trHeight w:val="2649"/>
        </w:trPr>
        <w:tc>
          <w:tcPr>
            <w:tcW w:w="9944" w:type="dxa"/>
          </w:tcPr>
          <w:p w:rsidRPr="008A7C4A" w:rsidR="00A367B9" w:rsidP="00C07318"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C07318" w:rsidRDefault="00A367B9">
            <w:pPr>
              <w:bidi w:val="false"/>
              <w:rPr>
                <w:rFonts w:ascii="Century Gothic" w:hAnsi="Century Gothic" w:cs="Arial"/>
                <w:sz w:val="20"/>
                <w:szCs w:val="20"/>
              </w:rPr>
            </w:pPr>
          </w:p>
          <w:p w:rsidRPr="008A7C4A" w:rsidR="00A367B9" w:rsidP="00C07318" w:rsidRDefault="00A367B9">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658" w:rsidRDefault="007F5658" w:rsidP="004C6C01">
      <w:r>
        <w:separator/>
      </w:r>
    </w:p>
  </w:endnote>
  <w:endnote w:type="continuationSeparator" w:id="0">
    <w:p w:rsidR="007F5658" w:rsidRDefault="007F565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658" w:rsidRDefault="007F5658" w:rsidP="004C6C01">
      <w:r>
        <w:separator/>
      </w:r>
    </w:p>
  </w:footnote>
  <w:footnote w:type="continuationSeparator" w:id="0">
    <w:p w:rsidR="007F5658" w:rsidRDefault="007F5658"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1310E"/>
    <w:rsid w:val="00020BEF"/>
    <w:rsid w:val="00024BC7"/>
    <w:rsid w:val="00043D7E"/>
    <w:rsid w:val="0005636F"/>
    <w:rsid w:val="0006622C"/>
    <w:rsid w:val="000A703F"/>
    <w:rsid w:val="00145306"/>
    <w:rsid w:val="00160FE2"/>
    <w:rsid w:val="00163990"/>
    <w:rsid w:val="00177CFE"/>
    <w:rsid w:val="00190874"/>
    <w:rsid w:val="001952BD"/>
    <w:rsid w:val="001A3BB2"/>
    <w:rsid w:val="001A56BE"/>
    <w:rsid w:val="002424A5"/>
    <w:rsid w:val="00250419"/>
    <w:rsid w:val="002744FF"/>
    <w:rsid w:val="002C1F2E"/>
    <w:rsid w:val="002D17E5"/>
    <w:rsid w:val="002E3A63"/>
    <w:rsid w:val="00326C59"/>
    <w:rsid w:val="00343574"/>
    <w:rsid w:val="003560B8"/>
    <w:rsid w:val="0039509E"/>
    <w:rsid w:val="003C562A"/>
    <w:rsid w:val="003D14B5"/>
    <w:rsid w:val="00410A65"/>
    <w:rsid w:val="004221EB"/>
    <w:rsid w:val="00471C74"/>
    <w:rsid w:val="00473CC3"/>
    <w:rsid w:val="004937B7"/>
    <w:rsid w:val="00495588"/>
    <w:rsid w:val="004C6C01"/>
    <w:rsid w:val="00511E24"/>
    <w:rsid w:val="005449AA"/>
    <w:rsid w:val="00583610"/>
    <w:rsid w:val="005C009E"/>
    <w:rsid w:val="006208CC"/>
    <w:rsid w:val="00623DEF"/>
    <w:rsid w:val="00647099"/>
    <w:rsid w:val="0065552C"/>
    <w:rsid w:val="00710BDD"/>
    <w:rsid w:val="007318F6"/>
    <w:rsid w:val="0073536A"/>
    <w:rsid w:val="00746911"/>
    <w:rsid w:val="00751E00"/>
    <w:rsid w:val="007805A4"/>
    <w:rsid w:val="00790912"/>
    <w:rsid w:val="007A60CE"/>
    <w:rsid w:val="007B16E4"/>
    <w:rsid w:val="007D01DF"/>
    <w:rsid w:val="007D202B"/>
    <w:rsid w:val="007F5658"/>
    <w:rsid w:val="00853EC4"/>
    <w:rsid w:val="00871614"/>
    <w:rsid w:val="00894A5A"/>
    <w:rsid w:val="00897019"/>
    <w:rsid w:val="008A7C4A"/>
    <w:rsid w:val="008E2EF3"/>
    <w:rsid w:val="00912FD8"/>
    <w:rsid w:val="00985BD7"/>
    <w:rsid w:val="009B203C"/>
    <w:rsid w:val="009C61B0"/>
    <w:rsid w:val="009E7645"/>
    <w:rsid w:val="00A24153"/>
    <w:rsid w:val="00A35F36"/>
    <w:rsid w:val="00A367B9"/>
    <w:rsid w:val="00A55AA4"/>
    <w:rsid w:val="00A84A5F"/>
    <w:rsid w:val="00AC464E"/>
    <w:rsid w:val="00B112E8"/>
    <w:rsid w:val="00B53EFF"/>
    <w:rsid w:val="00B61915"/>
    <w:rsid w:val="00B758CE"/>
    <w:rsid w:val="00BB16D9"/>
    <w:rsid w:val="00BF30B0"/>
    <w:rsid w:val="00BF6565"/>
    <w:rsid w:val="00C07318"/>
    <w:rsid w:val="00C209D2"/>
    <w:rsid w:val="00C3114D"/>
    <w:rsid w:val="00C31CCD"/>
    <w:rsid w:val="00C32960"/>
    <w:rsid w:val="00C74B39"/>
    <w:rsid w:val="00C940CA"/>
    <w:rsid w:val="00CA5ED2"/>
    <w:rsid w:val="00CB7406"/>
    <w:rsid w:val="00CC4CAD"/>
    <w:rsid w:val="00D13C51"/>
    <w:rsid w:val="00D156EE"/>
    <w:rsid w:val="00D51D4E"/>
    <w:rsid w:val="00D57248"/>
    <w:rsid w:val="00D64AF1"/>
    <w:rsid w:val="00DB1734"/>
    <w:rsid w:val="00E31C76"/>
    <w:rsid w:val="00E3757D"/>
    <w:rsid w:val="00E66562"/>
    <w:rsid w:val="00E83569"/>
    <w:rsid w:val="00E86F5C"/>
    <w:rsid w:val="00EE207C"/>
    <w:rsid w:val="00F32754"/>
    <w:rsid w:val="00F35C56"/>
    <w:rsid w:val="00F569CF"/>
    <w:rsid w:val="00F91EB4"/>
    <w:rsid w:val="00FC7245"/>
    <w:rsid w:val="00F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FCB5E"/>
  <w15:docId w15:val="{B78EA934-F35C-4E7F-9D5B-2E56C28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1" w:customStyle="1">
    <w:name w:val="Неразрешенное упоминание1"/>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executive+project+report+template+57153+word+pt&amp;lpa=ic+executive+project+report+template+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xecutive-Project-Report-Template-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3F6E-F25B-4577-9B67-DCADF7BA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IC-Executive-Project-Report-Template-10673_WORD.dotx</Template>
  <TotalTime>0</TotalTime>
  <Pages>1</Pages>
  <Words>520</Words>
  <Characters>2966</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2</cp:revision>
  <cp:lastPrinted>2019-08-05T01:14:00Z</cp:lastPrinted>
  <dcterms:created xsi:type="dcterms:W3CDTF">2022-02-09T00:50:00Z</dcterms:created>
  <dcterms:modified xsi:type="dcterms:W3CDTF">2022-02-09T00:51:00Z</dcterms:modified>
</cp:coreProperties>
</file>