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1.svg" ContentType="image/svg+xml"/>
  <Override PartName="/word/media/image3.svg" ContentType="image/svg+xml"/>
  <Override PartName="/word/media/image5.svg" ContentType="image/svg+xml"/>
  <Override PartName="/word/media/image7.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093250" w:rsidRDefault="0028245F" w14:paraId="434175EB" w14:textId="77777777">
      <w:pPr>
        <w:bidi w:val="false"/>
        <w:ind w:left="-180"/>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49024" behindDoc="0" locked="0" layoutInCell="1" allowOverlap="1" wp14:editId="3C61158E" wp14:anchorId="505A89B0">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A49">
        <w:rPr>
          <w:rFonts w:cs="Arial"/>
          <w:b/>
          <w:noProof/>
          <w:color w:val="808080" w:themeColor="background1" w:themeShade="80"/>
          <w:sz w:val="36"/>
          <w:lang w:val="Portuguese"/>
        </w:rPr>
        <w:t>MODELO DE FLUXO DE TRABALHO FINANCEIRO</w:t>
      </w:r>
    </w:p>
    <w:p w:rsidR="00F82A49" w:rsidP="00093250" w:rsidRDefault="00F82A49" w14:paraId="41557EA7" w14:textId="77777777">
      <w:pPr>
        <w:bidi w:val="false"/>
        <w:ind w:left="-180"/>
        <w:rPr>
          <w:rFonts w:cs="Arial"/>
          <w:b/>
          <w:noProof/>
          <w:color w:val="808080" w:themeColor="background1" w:themeShade="80"/>
          <w:sz w:val="36"/>
        </w:rPr>
      </w:pPr>
    </w:p>
    <w:p w:rsidR="001A6E4B" w:rsidP="009B70C8" w:rsidRDefault="00F82A49" w14:paraId="07E8B50C" w14:textId="77777777">
      <w:pPr>
        <w:bidi w:val="false"/>
        <w:rPr>
          <w:rFonts w:cs="Arial"/>
          <w:b/>
          <w:noProof/>
          <w:color w:val="808080" w:themeColor="background1" w:themeShade="80"/>
          <w:sz w:val="36"/>
        </w:rPr>
      </w:pPr>
      <w:r w:rsidRPr="00F82A49">
        <w:rPr>
          <w:noProof/>
          <w:lang w:val="Portuguese"/>
        </w:rPr>
        <mc:AlternateContent>
          <mc:Choice Requires="wpg">
            <w:drawing>
              <wp:anchor distT="0" distB="0" distL="114300" distR="114300" simplePos="0" relativeHeight="251659264" behindDoc="0" locked="0" layoutInCell="1" allowOverlap="1" wp14:editId="472C40E2" wp14:anchorId="7384C2A6">
                <wp:simplePos x="0" y="0"/>
                <wp:positionH relativeFrom="column">
                  <wp:posOffset>-104775</wp:posOffset>
                </wp:positionH>
                <wp:positionV relativeFrom="paragraph">
                  <wp:posOffset>84455</wp:posOffset>
                </wp:positionV>
                <wp:extent cx="9372600" cy="5353897"/>
                <wp:effectExtent l="50800" t="25400" r="50800" b="69215"/>
                <wp:wrapNone/>
                <wp:docPr id="4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9372600" cy="5353897"/>
                          <a:chOff x="0" y="0"/>
                          <a:chExt cx="9591040" cy="5353897"/>
                        </a:xfrm>
                      </wpg:grpSpPr>
                      <wps:wsp>
                        <wps:cNvPr id="44" name="Rectangle 44">
                          <a:extLst/>
                        </wps:cNvPr>
                        <wps:cNvSpPr/>
                        <wps:spPr>
                          <a:xfrm>
                            <a:off x="7899400" y="1696297"/>
                            <a:ext cx="1691640" cy="3657600"/>
                          </a:xfrm>
                          <a:prstGeom prst="rec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7BA04A07"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ORÇAMENTO AND PREVISÃO </w:t>
                              </w:r>
                            </w:p>
                          </w:txbxContent>
                        </wps:txbx>
                        <wps:bodyPr lIns="137160" rtlCol="0" anchor="ctr"/>
                      </wps:wsp>
                      <wps:wsp>
                        <wps:cNvPr id="45" name="Rectangle 45">
                          <a:extLst/>
                        </wps:cNvPr>
                        <wps:cNvSpPr/>
                        <wps:spPr>
                          <a:xfrm>
                            <a:off x="5924550" y="1264497"/>
                            <a:ext cx="1691640" cy="3657600"/>
                          </a:xfrm>
                          <a:prstGeom prst="rect">
                            <a:avLst/>
                          </a:prstGeom>
                          <a:solidFill>
                            <a:srgbClr val="107958"/>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216B53DD"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DE RELATÓRIOS FINANCEIROS AND </w:t>
                              </w:r>
                            </w:p>
                            <w:p w:rsidRPr="00F82A49" w:rsidR="00F82A49" w:rsidP="00F82A49" w:rsidRDefault="00F82A49" w14:paraId="2D7D10AA"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w:r>
                            </w:p>
                          </w:txbxContent>
                        </wps:txbx>
                        <wps:bodyPr lIns="137160" rtlCol="0" anchor="ctr"/>
                      </wps:wsp>
                      <wps:wsp>
                        <wps:cNvPr id="46" name="Rectangle 46">
                          <a:extLst/>
                        </wps:cNvPr>
                        <wps:cNvSpPr/>
                        <wps:spPr>
                          <a:xfrm>
                            <a:off x="3949700" y="848360"/>
                            <a:ext cx="1691640" cy="3657600"/>
                          </a:xfrm>
                          <a:prstGeom prst="rect">
                            <a:avLst/>
                          </a:prstGeom>
                          <a:solidFill>
                            <a:srgbClr val="2F9197"/>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22D6C81A"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ANÁLISESOGERAL DA GARDINER </w:t>
                              </w:r>
                            </w:p>
                          </w:txbxContent>
                        </wps:txbx>
                        <wps:bodyPr lIns="137160" rtlCol="0" anchor="ctr"/>
                      </wps:wsp>
                      <wps:wsp>
                        <wps:cNvPr id="47" name="Rectangle 47">
                          <a:extLst/>
                        </wps:cNvPr>
                        <wps:cNvSpPr/>
                        <wps:spPr>
                          <a:xfrm>
                            <a:off x="1974850" y="424180"/>
                            <a:ext cx="1691640" cy="36576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0FBE399C"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MANAGEMENTA CONTABILIZA PAGAMENTOS A PAGAR </w:t>
                              </w:r>
                            </w:p>
                            <w:p w:rsidRPr="00F82A49" w:rsidR="00F82A49" w:rsidP="00F82A49" w:rsidRDefault="00F82A49" w14:paraId="0FB4D4B1"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AND DE SAÍDABILIZANDO</w:t>
                              </w:r>
                            </w:p>
                          </w:txbxContent>
                        </wps:txbx>
                        <wps:bodyPr lIns="137160" rtlCol="0" anchor="ctr"/>
                      </wps:wsp>
                      <wps:wsp>
                        <wps:cNvPr id="48" name="Rectangle 48">
                          <a:extLst/>
                        </wps:cNvPr>
                        <wps:cNvSpPr/>
                        <wps:spPr>
                          <a:xfrm>
                            <a:off x="0" y="0"/>
                            <a:ext cx="1691640" cy="36576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F82A49" w:rsidR="00F82A49" w:rsidP="00F82A49" w:rsidRDefault="00F82A49" w14:paraId="4AFD3CDF"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 </w:t>
                              </w:r>
                            </w:p>
                            <w:p w:rsidRPr="00F82A49" w:rsidR="00F82A49" w:rsidP="00F82A49" w:rsidRDefault="00F82A49" w14:paraId="70151891"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AND </w:t>
                              </w:r>
                            </w:p>
                            <w:p w:rsidRPr="00F82A49" w:rsidR="00F82A49" w:rsidP="00F82A49" w:rsidRDefault="00F82A49" w14:paraId="745C5F8B"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DE ENTRADA </w:t>
                              </w:r>
                            </w:p>
                            <w:p w:rsidRPr="00F82A49" w:rsidR="00F82A49" w:rsidP="00F82A49" w:rsidRDefault="00F82A49" w14:paraId="16CA54DB" w14:textId="77777777">
                              <w:pPr>
                                <w:pStyle w:val="NormalWeb"/>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PAGAMENTOS </w:t>
                              </w:r>
                            </w:p>
                          </w:txbxContent>
                        </wps:txbx>
                        <wps:bodyPr lIns="137160" rtlCol="0" anchor="ctr"/>
                      </wps:wsp>
                      <wps:wsp>
                        <wps:cNvPr id="49" name="Striped Right Arrow 49">
                          <a:extLst/>
                        </wps:cNvPr>
                        <wps:cNvSpPr/>
                        <wps:spPr>
                          <a:xfrm>
                            <a:off x="1352698" y="42418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50" name="Graphic 11" descr="Bar chart">
                            <a:extLst/>
                          </pic:cNvPr>
                          <pic:cNvPicPr>
                            <a:picLocks noChangeAspect="1"/>
                          </pic:cNvPicPr>
                        </pic:nvPicPr>
                        <pic:blipFill>
                          <a:blip r:embed="rId1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8176400" y="4252100"/>
                            <a:ext cx="914400" cy="914400"/>
                          </a:xfrm>
                          <a:prstGeom prst="rect">
                            <a:avLst/>
                          </a:prstGeom>
                        </pic:spPr>
                      </pic:pic>
                      <pic:pic xmlns:pic="http://schemas.openxmlformats.org/drawingml/2006/picture">
                        <pic:nvPicPr>
                          <pic:cNvPr id="51" name="Graphic 13" descr="Pie chart">
                            <a:extLst/>
                          </pic:cNvPr>
                          <pic:cNvPicPr>
                            <a:picLocks noChangeAspect="1"/>
                          </pic:cNvPicPr>
                        </pic:nvPicPr>
                        <pic:blipFill>
                          <a:blip r:embed="rId1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6"/>
                              </a:ext>
                            </a:extLst>
                          </a:blip>
                          <a:stretch>
                            <a:fillRect/>
                          </a:stretch>
                        </pic:blipFill>
                        <pic:spPr>
                          <a:xfrm>
                            <a:off x="6269000" y="3868700"/>
                            <a:ext cx="914400" cy="914400"/>
                          </a:xfrm>
                          <a:prstGeom prst="rect">
                            <a:avLst/>
                          </a:prstGeom>
                        </pic:spPr>
                      </pic:pic>
                      <pic:pic xmlns:pic="http://schemas.openxmlformats.org/drawingml/2006/picture">
                        <pic:nvPicPr>
                          <pic:cNvPr id="52" name="Graphic 15" descr="Table">
                            <a:extLst/>
                          </pic:cNvPr>
                          <pic:cNvPicPr>
                            <a:picLocks noChangeAspect="1"/>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8"/>
                              </a:ext>
                            </a:extLst>
                          </a:blip>
                          <a:stretch>
                            <a:fillRect/>
                          </a:stretch>
                        </pic:blipFill>
                        <pic:spPr>
                          <a:xfrm>
                            <a:off x="4285400" y="3485300"/>
                            <a:ext cx="914400" cy="914400"/>
                          </a:xfrm>
                          <a:prstGeom prst="rect">
                            <a:avLst/>
                          </a:prstGeom>
                        </pic:spPr>
                      </pic:pic>
                      <pic:pic xmlns:pic="http://schemas.openxmlformats.org/drawingml/2006/picture">
                        <pic:nvPicPr>
                          <pic:cNvPr id="53" name="Graphic 17" descr="Coins">
                            <a:extLst/>
                          </pic:cNvPr>
                          <pic:cNvPicPr>
                            <a:picLocks noChangeAspect="1"/>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0"/>
                              </a:ext>
                            </a:extLst>
                          </a:blip>
                          <a:stretch>
                            <a:fillRect/>
                          </a:stretch>
                        </pic:blipFill>
                        <pic:spPr>
                          <a:xfrm>
                            <a:off x="368300" y="2692400"/>
                            <a:ext cx="739700" cy="739700"/>
                          </a:xfrm>
                          <a:prstGeom prst="rect">
                            <a:avLst/>
                          </a:prstGeom>
                        </pic:spPr>
                      </pic:pic>
                      <pic:pic xmlns:pic="http://schemas.openxmlformats.org/drawingml/2006/picture">
                        <pic:nvPicPr>
                          <pic:cNvPr id="54" name="Graphic 19" descr="Money">
                            <a:extLst/>
                          </pic:cNvPr>
                          <pic:cNvPicPr>
                            <a:picLocks noChangeAspect="1"/>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22"/>
                              </a:ext>
                            </a:extLst>
                          </a:blip>
                          <a:stretch>
                            <a:fillRect/>
                          </a:stretch>
                        </pic:blipFill>
                        <pic:spPr>
                          <a:xfrm>
                            <a:off x="2337500" y="3048700"/>
                            <a:ext cx="914400" cy="914400"/>
                          </a:xfrm>
                          <a:prstGeom prst="rect">
                            <a:avLst/>
                          </a:prstGeom>
                        </pic:spPr>
                      </pic:pic>
                      <wps:wsp>
                        <wps:cNvPr id="55" name="Striped Right Arrow 55">
                          <a:extLst/>
                        </wps:cNvPr>
                        <wps:cNvSpPr/>
                        <wps:spPr>
                          <a:xfrm>
                            <a:off x="3331929" y="848360"/>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6" name="Striped Right Arrow 56">
                          <a:extLst/>
                        </wps:cNvPr>
                        <wps:cNvSpPr/>
                        <wps:spPr>
                          <a:xfrm>
                            <a:off x="5308895" y="12644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s:wsp>
                        <wps:cNvPr id="57" name="Striped Right Arrow 57">
                          <a:extLst/>
                        </wps:cNvPr>
                        <wps:cNvSpPr/>
                        <wps:spPr>
                          <a:xfrm>
                            <a:off x="7280496" y="1696297"/>
                            <a:ext cx="1085850" cy="558800"/>
                          </a:xfrm>
                          <a:prstGeom prst="stripedRightArrow">
                            <a:avLst>
                              <a:gd name="adj1" fmla="val 54545"/>
                              <a:gd name="adj2" fmla="val 81818"/>
                            </a:avLst>
                          </a:prstGeom>
                          <a:gradFill>
                            <a:gsLst>
                              <a:gs pos="10000">
                                <a:schemeClr val="bg1">
                                  <a:lumMod val="85000"/>
                                </a:schemeClr>
                              </a:gs>
                              <a:gs pos="81000">
                                <a:schemeClr val="bg1"/>
                              </a:gs>
                            </a:gsLst>
                            <a:lin ang="0" scaled="0"/>
                          </a:gra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style="position:absolute;margin-left:-8.25pt;margin-top:6.65pt;width:738pt;height:421.55pt;z-index:251659264;mso-width-relative:margin" coordsize="95910,53538"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BAvgf8H8ULVEN0+9+EAAAAASUVORK5CYIJQSwMECgAAAAAA&#10;AAAhAA1YclQiDgAAIg4AABQAAABkcnMvbWVkaWEvaW1hZ2UzLnBuZ4lQTkcNChoKAAAADUlIRFIA&#10;AAGAAAABgAgGAAAApMe1vwAAAAFzUkdCAK7OHOkAAAAJcEhZcwAAOw4AADsOAcy2oYMAAA3HSURB&#10;VHgB7d1BbiRZEkPBUqPWcf9zxgU0J5hVgO0PDat9+qeMgIjcqP788Y8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" w14:anchorId="7384C2A6">
                <v:rect id="Rectangle 44" style="position:absolute;left:78994;top:16962;width:16916;height:36576;visibility:visible;mso-wrap-style:square;v-text-anchor:middle" o:spid="_x0000_s1027" fillcolor="#538135 [240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">
                  <v:shadow on="t" color="black" opacity="22937f" offset="0,.63889mm" origin=",.5"/>
                  <v:textbox inset="10.8pt">
                    <w:txbxContent>
                      <w:p w:rsidRPr="00F82A49" w:rsidR="00F82A49" w:rsidP="00F82A49" w:rsidRDefault="00F82A49" w14:paraId="7BA04A07"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ORÇAMENTO AND PREVISÃO </w:t>
                        </w:r>
                      </w:p>
                    </w:txbxContent>
                  </v:textbox>
                </v:rect>
                <v:rect id="Rectangle 45" style="position:absolute;left:59245;top:12644;width:16916;height:36576;visibility:visible;mso-wrap-style:square;v-text-anchor:middle" o:spid="_x0000_s1028" fillcolor="#10795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">
                  <v:shadow on="t" color="black" opacity="22937f" offset="0,.63889mm" origin=",.5"/>
                  <v:textbox inset="10.8pt">
                    <w:txbxContent>
                      <w:p w:rsidRPr="00F82A49" w:rsidR="00F82A49" w:rsidP="00F82A49" w:rsidRDefault="00F82A49" w14:paraId="216B53DD"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DE RELATÓRIOS FINANCEIROS AND </w:t>
                        </w:r>
                      </w:p>
                      <w:p w:rsidRPr="00F82A49" w:rsidR="00F82A49" w:rsidP="00F82A49" w:rsidRDefault="00F82A49" w14:paraId="2D7D10AA"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w:r>
                      </w:p>
                    </w:txbxContent>
                  </v:textbox>
                </v:rect>
                <v:rect id="Rectangle 46" style="position:absolute;left:39497;top:8483;width:16916;height:36576;visibility:visible;mso-wrap-style:square;v-text-anchor:middle" o:spid="_x0000_s1029" fillcolor="#2f919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">
                  <v:shadow on="t" color="black" opacity="22937f" offset="0,.63889mm" origin=",.5"/>
                  <v:textbox inset="10.8pt">
                    <w:txbxContent>
                      <w:p w:rsidRPr="00F82A49" w:rsidR="00F82A49" w:rsidP="00F82A49" w:rsidRDefault="00F82A49" w14:paraId="22D6C81A"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ANÁLISESOGERAL DA GARDINER </w:t>
                        </w:r>
                      </w:p>
                    </w:txbxContent>
                  </v:textbox>
                </v:rect>
                <v:rect id="Rectangle 47" style="position:absolute;left:19748;top:4241;width:16916;height:36576;visibility:visible;mso-wrap-style:square;v-text-anchor:middle" o:spid="_x0000_s1030"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">
                  <v:shadow on="t" color="black" opacity="22937f" offset="0,.63889mm" origin=",.5"/>
                  <v:textbox inset="10.8pt">
                    <w:txbxContent>
                      <w:p w:rsidRPr="00F82A49" w:rsidR="00F82A49" w:rsidP="00F82A49" w:rsidRDefault="00F82A49" w14:paraId="0FBE399C"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MANAGEMENTA CONTABILIZA PAGAMENTOS A PAGAR </w:t>
                        </w:r>
                      </w:p>
                      <w:p w:rsidRPr="00F82A49" w:rsidR="00F82A49" w:rsidP="00F82A49" w:rsidRDefault="00F82A49" w14:paraId="0FB4D4B1"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AND DE SAÍDABILIZANDO</w:t>
                        </w:r>
                      </w:p>
                    </w:txbxContent>
                  </v:textbox>
                </v:rect>
                <v:rect id="Rectangle 48" style="position:absolute;width:16916;height:36576;visibility:visible;mso-wrap-style:square;v-text-anchor:middle" o:spid="_x0000_s1031" fillcolor="#323e4f [24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">
                  <v:shadow on="t" color="black" opacity="22937f" offset="0,.63889mm" origin=",.5"/>
                  <v:textbox inset="10.8pt">
                    <w:txbxContent>
                      <w:p w:rsidRPr="00F82A49" w:rsidR="00F82A49" w:rsidP="00F82A49" w:rsidRDefault="00F82A49" w14:paraId="4AFD3CDF"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 </w:t>
                        </w:r>
                      </w:p>
                      <w:p w:rsidRPr="00F82A49" w:rsidR="00F82A49" w:rsidP="00F82A49" w:rsidRDefault="00F82A49" w14:paraId="70151891"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AND </w:t>
                        </w:r>
                      </w:p>
                      <w:p w:rsidRPr="00F82A49" w:rsidR="00F82A49" w:rsidP="00F82A49" w:rsidRDefault="00F82A49" w14:paraId="745C5F8B"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DE ENTRADA </w:t>
                        </w:r>
                      </w:p>
                      <w:p w:rsidRPr="00F82A49" w:rsidR="00F82A49" w:rsidP="00F82A49" w:rsidRDefault="00F82A49" w14:paraId="16CA54DB" w14:textId="77777777">
                        <w:pPr>
                          <w:pStyle w:val="aa"/>
                          <w:bidi w:val="false"/>
                          <w:spacing w:before="0" w:beforeAutospacing="0" w:after="0" w:afterAutospacing="0"/>
                          <w:rPr>
                            <w:sz w:val="30"/>
                            <w:szCs w:val="30"/>
                          </w:rPr>
                        </w:pPr>
                        <w:r w:rsidRPr="00F82A49">
                          <w:rPr>
                            <w:rFonts w:ascii="Century Gothic" w:hAnsi="Century Gothic" w:cstheme="minorBidi"/>
                            <w:b/>
                            <w:color w:val="FFFFFF" w:themeColor="light1"/>
                            <w:sz w:val="30"/>
                            <w:szCs w:val="30"/>
                            <w:lang w:val="Portuguese"/>
                          </w:rPr>
                          <w:t xml:space="preserve">PAGAMENTOS </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49" style="position:absolute;left:13526;top:4241;width:10859;height:5588;visibility:visible;mso-wrap-style:square;v-text-anchor:middle" o:spid="_x0000_s1032"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">
                  <v:fill type="gradient" color2="white [3212]" colors="0 #d9d9d9;6554f #d9d9d9" angle="90" focus="100%" rotate="t">
                    <o:fill v:ext="view" type="gradientUnscaled"/>
                  </v:fill>
                  <v:shadow on="t" color="black" opacity="26214f" offset=".74836mm,.74836mm" origin="-.5,-.5"/>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1" style="position:absolute;left:81764;top:42521;width:9144;height:9144;visibility:visible;mso-wrap-style:square" alt="Bar chart"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">
                  <v:imagedata o:title="Bar chart" r:id="rId23"/>
                </v:shape>
                <v:shape id="Graphic 13" style="position:absolute;left:62690;top:38687;width:9144;height:9144;visibility:visible;mso-wrap-style:square" alt="Pie chart"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">
                  <v:imagedata o:title="Pie chart" r:id="rId24"/>
                </v:shape>
                <v:shape id="Graphic 15" style="position:absolute;left:42854;top:34853;width:9144;height:9144;visibility:visible;mso-wrap-style:square" alt="Tabl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">
                  <v:imagedata o:title="Table" r:id="rId25"/>
                </v:shape>
                <v:shape id="Graphic 17" style="position:absolute;left:3683;top:26924;width:7397;height:7397;visibility:visible;mso-wrap-style:square" alt="Coins"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">
                  <v:imagedata o:title="Coins" r:id="rId26"/>
                </v:shape>
                <v:shape id="Graphic 19" style="position:absolute;left:23375;top:30487;width:9144;height:9144;visibility:visible;mso-wrap-style:square" alt="Money"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">
                  <v:imagedata o:title="Money" r:id="rId27"/>
                </v:shape>
                <v:shape id="Striped Right Arrow 55" style="position:absolute;left:33319;top:8483;width:10858;height:5588;visibility:visible;mso-wrap-style:square;v-text-anchor:middle" o:spid="_x0000_s1038"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">
                  <v:fill type="gradient" color2="white [3212]" colors="0 #d9d9d9;6554f #d9d9d9" angle="90" focus="100%" rotate="t">
                    <o:fill v:ext="view" type="gradientUnscaled"/>
                  </v:fill>
                  <v:shadow on="t" color="black" opacity="26214f" offset=".74836mm,.74836mm" origin="-.5,-.5"/>
                </v:shape>
                <v:shape id="Striped Right Arrow 56" style="position:absolute;left:53088;top:12644;width:10859;height:5588;visibility:visible;mso-wrap-style:square;v-text-anchor:middle" o:spid="_x0000_s1039"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">
                  <v:fill type="gradient" color2="white [3212]" colors="0 #d9d9d9;6554f #d9d9d9" angle="90" focus="100%" rotate="t">
                    <o:fill v:ext="view" type="gradientUnscaled"/>
                  </v:fill>
                  <v:shadow on="t" color="black" opacity="26214f" offset=".74836mm,.74836mm" origin="-.5,-.5"/>
                </v:shape>
                <v:shape id="Striped Right Arrow 57" style="position:absolute;left:72804;top:16962;width:10859;height:5588;visibility:visible;mso-wrap-style:square;v-text-anchor:middle" o:spid="_x0000_s1040" fillcolor="#d8d8d8 [2732]" stroked="f" type="#_x0000_t93" adj="1250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">
                  <v:fill type="gradient" color2="white [3212]" colors="0 #d9d9d9;6554f #d9d9d9" angle="90" focus="100%" rotate="t">
                    <o:fill v:ext="view" type="gradientUnscaled"/>
                  </v:fill>
                  <v:shadow on="t" color="black" opacity="26214f" offset=".74836mm,.74836mm" origin="-.5,-.5"/>
                </v:shape>
              </v:group>
            </w:pict>
          </mc:Fallback>
        </mc:AlternateContent>
      </w:r>
    </w:p>
    <w:p w:rsidRPr="00472ADF" w:rsidR="00472ADF" w:rsidP="009B70C8" w:rsidRDefault="0028245F" w14:paraId="057641D0" w14:textId="77777777">
      <w:pPr>
        <w:bidi w:val="false"/>
        <w:rPr>
          <w:noProof/>
          <w:sz w:val="10"/>
        </w:rPr>
      </w:pPr>
      <w:r>
        <w:rPr>
          <w:rFonts w:cs="Arial"/>
          <w:b/>
          <w:noProof/>
          <w:color w:val="808080" w:themeColor="background1" w:themeShade="80"/>
          <w:sz w:val="36"/>
          <w:lang w:val="Portuguese"/>
        </w:rPr>
        <w:t xml:space="preserve"> </w:t>
      </w:r>
    </w:p>
    <w:p w:rsidR="001A6E4B" w:rsidP="009B70C8" w:rsidRDefault="001A6E4B" w14:paraId="24C781BC" w14:textId="77777777">
      <w:pPr>
        <w:bidi w:val="false"/>
        <w:rPr>
          <w:noProof/>
          <w:sz w:val="10"/>
          <w:szCs w:val="10"/>
        </w:rPr>
        <w:sectPr w:rsidR="001A6E4B" w:rsidSect="001A6E4B">
          <w:headerReference w:type="even" r:id="rId28"/>
          <w:headerReference w:type="default" r:id="rId29"/>
          <w:footerReference w:type="even" r:id="rId30"/>
          <w:footerReference w:type="default" r:id="rId31"/>
          <w:headerReference w:type="first" r:id="rId32"/>
          <w:footerReference w:type="first" r:id="rId33"/>
          <w:pgSz w:w="15840" w:h="12240" w:orient="landscape"/>
          <w:pgMar w:top="594" w:right="720" w:bottom="720" w:left="720" w:header="720" w:footer="720" w:gutter="0"/>
          <w:cols w:space="720"/>
          <w:docGrid w:linePitch="360"/>
        </w:sectPr>
      </w:pPr>
    </w:p>
    <w:p w:rsidRPr="00C60A1F" w:rsidR="0028245F" w:rsidP="009B70C8" w:rsidRDefault="0028245F" w14:paraId="14C8D37B" w14:textId="77777777">
      <w:pPr>
        <w:bidi w:val="false"/>
        <w:rPr>
          <w:noProof/>
          <w:sz w:val="10"/>
          <w:szCs w:val="10"/>
        </w:rPr>
      </w:pPr>
    </w:p>
    <w:p w:rsidR="009B70C8" w:rsidP="00D4300C" w:rsidRDefault="009B70C8" w14:paraId="7765C26A" w14:textId="77777777">
      <w:pPr>
        <w:bidi w:val="false"/>
        <w:rPr>
          <w:noProof/>
        </w:rPr>
      </w:pPr>
    </w:p>
    <w:p w:rsidRPr="00491059" w:rsidR="00C60A1F" w:rsidP="00D4300C" w:rsidRDefault="00C60A1F" w14:paraId="15E04735"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553BC662" w14:textId="77777777">
        <w:trPr>
          <w:trHeight w:val="2810"/>
        </w:trPr>
        <w:tc>
          <w:tcPr>
            <w:tcW w:w="10383" w:type="dxa"/>
          </w:tcPr>
          <w:p w:rsidRPr="00CB3106" w:rsidR="00FF51C2" w:rsidP="00CB3106" w:rsidRDefault="00FF51C2" w14:paraId="581888E8" w14:textId="77777777">
            <w:pPr>
              <w:bidi w:val="false"/>
              <w:jc w:val="center"/>
              <w:rPr>
                <w:b/>
                <w:sz w:val="21"/>
              </w:rPr>
            </w:pPr>
            <w:r w:rsidRPr="00CB3106">
              <w:rPr>
                <w:b/>
                <w:sz w:val="21"/>
                <w:lang w:val="Portuguese"/>
              </w:rPr>
              <w:t>DISCLAIMER</w:t>
            </w:r>
          </w:p>
          <w:p w:rsidRPr="00491059" w:rsidR="00FF51C2" w:rsidP="00D4300C" w:rsidRDefault="00FF51C2" w14:paraId="4048FF27" w14:textId="77777777"/>
          <w:p w:rsidRPr="00491059" w:rsidR="00FF51C2" w:rsidP="00BA1CA5" w:rsidRDefault="00FF51C2" w14:paraId="4B7150F6"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71366F58"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0D1A" w14:textId="77777777" w:rsidR="00E02DC3" w:rsidRDefault="00E02DC3" w:rsidP="00D4300C">
      <w:r>
        <w:separator/>
      </w:r>
    </w:p>
  </w:endnote>
  <w:endnote w:type="continuationSeparator" w:id="0">
    <w:p w14:paraId="7FBA7823" w14:textId="77777777" w:rsidR="00E02DC3" w:rsidRDefault="00E02DC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84DB2F8"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78EFD"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BBAE"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34CC" w14:textId="77777777" w:rsidR="00E02DC3" w:rsidRDefault="00E0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0036" w14:textId="77777777" w:rsidR="00E02DC3" w:rsidRDefault="00E02DC3" w:rsidP="00D4300C">
      <w:r>
        <w:separator/>
      </w:r>
    </w:p>
  </w:footnote>
  <w:footnote w:type="continuationSeparator" w:id="0">
    <w:p w14:paraId="7DA118D5" w14:textId="77777777" w:rsidR="00E02DC3" w:rsidRDefault="00E02DC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8C0E" w14:textId="77777777" w:rsidR="00E02DC3" w:rsidRDefault="00E0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902E" w14:textId="77777777" w:rsidR="00E02DC3" w:rsidRDefault="00E02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046C" w14:textId="77777777" w:rsidR="00E02DC3" w:rsidRDefault="00E0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C3"/>
    <w:rsid w:val="00010207"/>
    <w:rsid w:val="00016299"/>
    <w:rsid w:val="0002022F"/>
    <w:rsid w:val="00027FE5"/>
    <w:rsid w:val="00031AF7"/>
    <w:rsid w:val="00031F53"/>
    <w:rsid w:val="00056E4C"/>
    <w:rsid w:val="00062BFE"/>
    <w:rsid w:val="00063B41"/>
    <w:rsid w:val="00093250"/>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17102"/>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368CD"/>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1956"/>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4544"/>
    <w:rsid w:val="00C955A4"/>
    <w:rsid w:val="00C95696"/>
    <w:rsid w:val="00CA2CD6"/>
    <w:rsid w:val="00CB3106"/>
    <w:rsid w:val="00CB4DF0"/>
    <w:rsid w:val="00CB7FA5"/>
    <w:rsid w:val="00CC2F5F"/>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02DC3"/>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2A49"/>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B4504"/>
  <w15:docId w15:val="{81BA6E71-E04C-4D8F-B950-8135182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finance+workflow+template+57235+word+pt&amp;lpa=ic+finance+workflow+template+57235+word+pt" TargetMode="External"/><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AFE8392-234C-43F9-A0F4-29F43AA6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2f126e628f87353725b8018abfd475a1</Template>
  <TotalTime>0</TotalTime>
  <Pages>1</Pages>
  <Words>84</Words>
  <Characters>480</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cp:lastPrinted>2018-12-10T23:19:00Z</cp:lastPrinted>
  <dcterms:created xsi:type="dcterms:W3CDTF">2021-05-06T15:41:00Z</dcterms:created>
  <dcterms:modified xsi:type="dcterms:W3CDTF">2021-05-06T15:41:00Z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