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7AD3" w:rsidR="00F569CF" w:rsidP="00872472" w:rsidRDefault="00872472" w14:paraId="6DF36E98" w14:textId="38413D14">
      <w:pPr>
        <w:bidi w:val="false"/>
        <w:outlineLvl w:val="0"/>
        <w:rPr>
          <w:rFonts w:ascii="Century Gothic" w:hAnsi="Century Gothic" w:eastAsia="Times New Roman" w:cs="Times New Roman"/>
          <w:b/>
          <w:bCs/>
          <w:color w:val="A6A6A6" w:themeColor="background1" w:themeShade="A6"/>
          <w:sz w:val="36"/>
          <w:szCs w:val="48"/>
        </w:rPr>
      </w:pPr>
      <w:bookmarkStart w:name="_GoBack" w:id="0"/>
      <w:bookmarkEnd w:id="0"/>
      <w:r w:rsidRPr="00872472">
        <w:rPr>
          <w:rFonts w:ascii="Century Gothic" w:hAnsi="Century Gothic" w:eastAsia="Times New Roman" w:cs="Times New Roman"/>
          <w:b/>
          <w:noProof/>
          <w:color w:val="808080" w:themeColor="background1" w:themeShade="80"/>
          <w:sz w:val="36"/>
          <w:szCs w:val="44"/>
          <w:lang w:val="Portuguese"/>
        </w:rPr>
        <w:drawing>
          <wp:anchor distT="0" distB="0" distL="114300" distR="114300" simplePos="0" relativeHeight="251718656" behindDoc="1" locked="0" layoutInCell="1" allowOverlap="1" wp14:editId="317C028D" wp14:anchorId="7C288102">
            <wp:simplePos x="0" y="0"/>
            <wp:positionH relativeFrom="column">
              <wp:posOffset>4483100</wp:posOffset>
            </wp:positionH>
            <wp:positionV relativeFrom="paragraph">
              <wp:posOffset>-101600</wp:posOffset>
            </wp:positionV>
            <wp:extent cx="2823406" cy="55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sheet-Try-for-Free.png"/>
                    <pic:cNvPicPr/>
                  </pic:nvPicPr>
                  <pic:blipFill>
                    <a:blip r:embed="rId8" cstate="print">
                      <a:extLst>
                        <a:ext uri="{28A0092B-C50C-407E-A947-70E740481C1C}">
                          <a14:useLocalDpi xmlns:a14="http://schemas.microsoft.com/office/drawing/2010/main"/>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Pr="00872472" w:rsidR="00D73EEA">
        <w:rPr>
          <w:rFonts w:ascii="Century Gothic" w:hAnsi="Century Gothic" w:eastAsia="Times New Roman" w:cs="Times New Roman"/>
          <w:b/>
          <w:color w:val="808080" w:themeColor="background1" w:themeShade="80"/>
          <w:sz w:val="36"/>
          <w:szCs w:val="44"/>
          <w:lang w:val="Portuguese"/>
        </w:rPr>
        <w:t>MODELO DE ANÁLISE DE CAMPO DE FORÇA</w:t>
      </w:r>
    </w:p>
    <w:p w:rsidRPr="001430C2" w:rsidR="001430C2" w:rsidP="00D73EEA" w:rsidRDefault="001430C2" w14:paraId="2EE6AC0A" w14:textId="77777777">
      <w:pPr>
        <w:bidi w:val="false"/>
        <w:rPr>
          <w:rFonts w:ascii="Century Gothic" w:hAnsi="Century Gothic" w:eastAsia="Times New Roman" w:cs="Times New Roman"/>
          <w:b/>
          <w:bCs/>
          <w:color w:val="525252" w:themeColor="accent3" w:themeShade="80"/>
          <w:sz w:val="20"/>
          <w:szCs w:val="48"/>
        </w:rPr>
      </w:pPr>
    </w:p>
    <w:p w:rsidR="00513F89" w:rsidP="00D73EEA" w:rsidRDefault="00981DED" w14:paraId="6262C7FC" w14:textId="0D7AE093">
      <w:pPr>
        <w:bidi w:val="false"/>
        <w:rPr>
          <w:rFonts w:ascii="Century Gothic" w:hAnsi="Century Gothic" w:eastAsia="Times New Roman" w:cs="Times New Roman"/>
          <w:b/>
          <w:bCs/>
          <w:color w:val="808080" w:themeColor="background1" w:themeShade="80"/>
          <w:sz w:val="20"/>
          <w:szCs w:val="20"/>
        </w:rPr>
      </w:pPr>
      <w:r w:rsidRPr="00073966">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714560" behindDoc="0" locked="0" layoutInCell="1" allowOverlap="1" wp14:editId="4E633FFB" wp14:anchorId="45F48A78">
                <wp:simplePos x="0" y="0"/>
                <wp:positionH relativeFrom="column">
                  <wp:posOffset>6097905</wp:posOffset>
                </wp:positionH>
                <wp:positionV relativeFrom="paragraph">
                  <wp:posOffset>6511290</wp:posOffset>
                </wp:positionV>
                <wp:extent cx="599440" cy="457200"/>
                <wp:effectExtent l="0" t="0" r="0" b="0"/>
                <wp:wrapThrough wrapText="bothSides">
                  <wp:wrapPolygon edited="0">
                    <wp:start x="0" y="0"/>
                    <wp:lineTo x="0" y="21000"/>
                    <wp:lineTo x="21051" y="21000"/>
                    <wp:lineTo x="21051" y="0"/>
                    <wp:lineTo x="0" y="0"/>
                  </wp:wrapPolygon>
                </wp:wrapThrough>
                <wp:docPr id="102" name="Rectangle 102"/>
                <wp:cNvGraphicFramePr/>
                <a:graphic xmlns:a="http://schemas.openxmlformats.org/drawingml/2006/main">
                  <a:graphicData uri="http://schemas.microsoft.com/office/word/2010/wordprocessingShape">
                    <wps:wsp>
                      <wps:cNvSpPr/>
                      <wps:spPr>
                        <a:xfrm flipH="1">
                          <a:off x="0" y="0"/>
                          <a:ext cx="59944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2C0A4B" w:rsidP="002C0A4B" w:rsidRDefault="002C0A4B" w14:paraId="4491EB7C"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102" style="position:absolute;margin-left:480.15pt;margin-top:512.7pt;width:47.2pt;height:36pt;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4c6e7 [13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" w14:anchorId="45F48A78">
                <v:textbox>
                  <w:txbxContent>
                    <w:p w:rsidRPr="00073966" w:rsidR="002C0A4B" w:rsidP="002C0A4B" w:rsidRDefault="002C0A4B" w14:paraId="4491EB7C"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w10:wrap type="through"/>
              </v:rect>
            </w:pict>
          </mc:Fallback>
        </mc:AlternateContent>
      </w:r>
      <w:r w:rsidRPr="00073966" w:rsidR="000D3136">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716608" behindDoc="0" locked="0" layoutInCell="1" allowOverlap="1" wp14:editId="1CA311B2" wp14:anchorId="7469DF29">
                <wp:simplePos x="0" y="0"/>
                <wp:positionH relativeFrom="column">
                  <wp:posOffset>74295</wp:posOffset>
                </wp:positionH>
                <wp:positionV relativeFrom="paragraph">
                  <wp:posOffset>7081520</wp:posOffset>
                </wp:positionV>
                <wp:extent cx="6929120" cy="1819275"/>
                <wp:effectExtent l="0" t="0" r="5080" b="9525"/>
                <wp:wrapSquare wrapText="bothSides"/>
                <wp:docPr id="103" name="Group 103"/>
                <wp:cNvGraphicFramePr/>
                <a:graphic xmlns:a="http://schemas.openxmlformats.org/drawingml/2006/main">
                  <a:graphicData uri="http://schemas.microsoft.com/office/word/2010/wordprocessingGroup">
                    <wpg:wgp>
                      <wpg:cNvGrpSpPr/>
                      <wpg:grpSpPr>
                        <a:xfrm>
                          <a:off x="0" y="0"/>
                          <a:ext cx="6929120" cy="1819275"/>
                          <a:chOff x="0" y="4689090"/>
                          <a:chExt cx="1600200" cy="1694791"/>
                        </a:xfrm>
                      </wpg:grpSpPr>
                      <wps:wsp>
                        <wps:cNvPr id="104" name="Text Box 104"/>
                        <wps:cNvSpPr txBox="1"/>
                        <wps:spPr>
                          <a:xfrm>
                            <a:off x="0" y="5010893"/>
                            <a:ext cx="1600200" cy="1372988"/>
                          </a:xfrm>
                          <a:prstGeom prst="rect">
                            <a:avLst/>
                          </a:prstGeom>
                          <a:gradFill>
                            <a:gsLst>
                              <a:gs pos="0">
                                <a:schemeClr val="bg1">
                                  <a:lumMod val="95000"/>
                                </a:schemeClr>
                              </a:gs>
                              <a:gs pos="100000">
                                <a:schemeClr val="bg1">
                                  <a:lumMod val="8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E51764" w:rsidP="00E51764" w:rsidRDefault="00E51764" w14:paraId="07853D8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xml:space="preserve"> 0TextTextTextTextACTIONS </w:t>
                              </w:r>
                            </w:p>
                            <w:p w:rsidRPr="00073966" w:rsidR="00E51764" w:rsidP="00E51764" w:rsidRDefault="00E51764" w14:paraId="1D970C3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w:r>
                            </w:p>
                            <w:p w:rsidRPr="00073966" w:rsidR="00E51764" w:rsidP="00E51764" w:rsidRDefault="00E51764" w14:paraId="46BD349C"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w:r>
                            </w:p>
                            <w:p w:rsidRPr="00073966" w:rsidR="00E51764" w:rsidP="00E51764" w:rsidRDefault="00E51764" w14:paraId="63982434"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0" y="4689090"/>
                            <a:ext cx="1600200" cy="321803"/>
                          </a:xfrm>
                          <a:prstGeom prst="rect">
                            <a:avLst/>
                          </a:prstGeom>
                          <a:gradFill>
                            <a:gsLst>
                              <a:gs pos="8000">
                                <a:schemeClr val="bg1">
                                  <a:lumMod val="75000"/>
                                </a:schemeClr>
                              </a:gs>
                              <a:gs pos="87000">
                                <a:schemeClr val="bg1">
                                  <a:lumMod val="9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E51764" w:rsidP="00E51764" w:rsidRDefault="00E51764" w14:paraId="666FA86B"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Portuguese"/>
                                </w:rPr>
                                <w:t>TO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03" style="position:absolute;margin-left:5.85pt;margin-top:557.6pt;width:545.6pt;height:143.25pt;z-index:251716608;mso-width-relative:margin;mso-height-relative:margin" coordsize="16002,16947" coordorigin=",46890"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" w14:anchorId="7469DF29">
                <v:shapetype id="_x0000_t202" coordsize="21600,21600" o:spt="202" path="m,l,21600r21600,l21600,xe">
                  <v:stroke joinstyle="miter"/>
                  <v:path gradientshapeok="t" o:connecttype="rect"/>
                </v:shapetype>
                <v:shape id="Text Box 104" style="position:absolute;top:50108;width:16002;height:13730;visibility:visible;mso-wrap-style:square;v-text-anchor:top" o:spid="_x0000_s1028" fillcolor="#f2f2f2 [305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">
                  <v:fill type="gradient" color2="#d8d8d8 [2732]" focus="100%">
                    <o:fill v:ext="view" type="gradientUnscaled"/>
                  </v:fill>
                  <v:textbox>
                    <w:txbxContent>
                      <w:p w:rsidRPr="00073966" w:rsidR="00E51764" w:rsidP="00E51764" w:rsidRDefault="00E51764" w14:paraId="07853D8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xml:space="preserve"> 0TextTextTextTextACTIONS </w:t>
                        </w:r>
                      </w:p>
                      <w:p w:rsidRPr="00073966" w:rsidR="00E51764" w:rsidP="00E51764" w:rsidRDefault="00E51764" w14:paraId="1D970C3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xml:space="preserve"> 0TextTextTextTextACTIONS </w:t>
                        </w:r>
                      </w:p>
                      <w:p w:rsidRPr="00073966" w:rsidR="00E51764" w:rsidP="00E51764" w:rsidRDefault="00E51764" w14:paraId="46BD349C"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xml:space="preserve"> 0TextTextTextTextACTIONS </w:t>
                        </w:r>
                      </w:p>
                      <w:p w:rsidRPr="00073966" w:rsidR="00E51764" w:rsidP="00E51764" w:rsidRDefault="00E51764" w14:paraId="63982434"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Portuguese"/>
                          </w:rPr>
                          <w:t xml:space="preserve"> 0TextTextTextTextACTIONS </w:t>
                        </w:r>
                      </w:p>
                    </w:txbxContent>
                  </v:textbox>
                </v:shape>
                <v:shape id="Text Box 105" style="position:absolute;top:46890;width:16002;height:3218;visibility:visible;mso-wrap-style:square;v-text-anchor:middle" o:spid="_x0000_s1029" fillcolor="#bfbfbf [24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">
                  <v:fill type="gradient" color2="#f2f2f2 [3052]" colors="0 #bfbfbf;5243f #bfbfbf" focus="100%">
                    <o:fill v:ext="view" type="gradientUnscaled"/>
                  </v:fill>
                  <v:textbox>
                    <w:txbxContent>
                      <w:p w:rsidRPr="00073966" w:rsidR="00E51764" w:rsidP="00E51764" w:rsidRDefault="00E51764" w14:paraId="666FA86B"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Portuguese"/>
                          </w:rPr>
                          <w:t>TO TAKE</w:t>
                        </w:r>
                      </w:p>
                    </w:txbxContent>
                  </v:textbox>
                </v:shape>
                <w10:wrap type="square"/>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708416" behindDoc="0" locked="0" layoutInCell="1" allowOverlap="1" wp14:editId="5FBD516A" wp14:anchorId="36EA9F6C">
                <wp:simplePos x="0" y="0"/>
                <wp:positionH relativeFrom="column">
                  <wp:posOffset>71755</wp:posOffset>
                </wp:positionH>
                <wp:positionV relativeFrom="paragraph">
                  <wp:posOffset>6517005</wp:posOffset>
                </wp:positionV>
                <wp:extent cx="300990" cy="457200"/>
                <wp:effectExtent l="0" t="0" r="3810" b="0"/>
                <wp:wrapThrough wrapText="bothSides">
                  <wp:wrapPolygon edited="0">
                    <wp:start x="0" y="0"/>
                    <wp:lineTo x="0" y="21000"/>
                    <wp:lineTo x="20962" y="21000"/>
                    <wp:lineTo x="20962" y="0"/>
                    <wp:lineTo x="0" y="0"/>
                  </wp:wrapPolygon>
                </wp:wrapThrough>
                <wp:docPr id="96" name="Rectangle 96"/>
                <wp:cNvGraphicFramePr/>
                <a:graphic xmlns:a="http://schemas.openxmlformats.org/drawingml/2006/main">
                  <a:graphicData uri="http://schemas.microsoft.com/office/word/2010/wordprocessingShape">
                    <wps:wsp>
                      <wps:cNvSpPr/>
                      <wps:spPr>
                        <a:xfrm>
                          <a:off x="0" y="0"/>
                          <a:ext cx="300990" cy="457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F3180" w:rsidR="002C0A4B" w:rsidP="002C0A4B" w:rsidRDefault="002C0A4B" w14:paraId="756BDCB0" w14:textId="77777777">
                            <w:pPr>
                              <w:bidi w:val="false"/>
                              <w:jc w:val="both"/>
                              <w:rPr>
                                <w:rFonts w:ascii="Century Gothic" w:hAnsi="Century Gothic"/>
                                <w:b/>
                                <w:color w:val="000000" w:themeColor="text1"/>
                                <w:sz w:val="36"/>
                              </w:rPr>
                            </w:pPr>
                            <w:r w:rsidRPr="00FF3180">
                              <w:rPr>
                                <w:rFonts w:ascii="Century Gothic" w:hAnsi="Century Gothic"/>
                                <w:b/>
                                <w:color w:val="000000" w:themeColor="text1"/>
                                <w:sz w:val="36"/>
                                <w:lang w:val="Portugues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96" style="position:absolute;margin-left:5.65pt;margin-top:513.15pt;width:23.7pt;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" w14:anchorId="36EA9F6C">
                <v:textbox>
                  <w:txbxContent>
                    <w:p w:rsidRPr="00FF3180" w:rsidR="002C0A4B" w:rsidP="002C0A4B" w:rsidRDefault="002C0A4B" w14:paraId="756BDCB0" w14:textId="77777777">
                      <w:pPr>
                        <w:bidi w:val="false"/>
                        <w:jc w:val="both"/>
                        <w:rPr>
                          <w:rFonts w:ascii="Century Gothic" w:hAnsi="Century Gothic"/>
                          <w:b/>
                          <w:color w:val="000000" w:themeColor="text1"/>
                          <w:sz w:val="36"/>
                        </w:rPr>
                      </w:pPr>
                      <w:r w:rsidRPr="00FF3180">
                        <w:rPr>
                          <w:rFonts w:ascii="Century Gothic" w:hAnsi="Century Gothic"/>
                          <w:b/>
                          <w:color w:val="000000" w:themeColor="text1"/>
                          <w:sz w:val="36"/>
                          <w:lang w:val="Portuguese"/>
                        </w:rPr>
                        <w:t>+</w:t>
                      </w:r>
                    </w:p>
                  </w:txbxContent>
                </v:textbox>
                <w10:wrap type="through"/>
              </v:rect>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91008" behindDoc="0" locked="0" layoutInCell="1" allowOverlap="1" wp14:editId="5A840B95" wp14:anchorId="3B29DF76">
                <wp:simplePos x="0" y="0"/>
                <wp:positionH relativeFrom="column">
                  <wp:posOffset>71755</wp:posOffset>
                </wp:positionH>
                <wp:positionV relativeFrom="paragraph">
                  <wp:posOffset>5746750</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33" name="Group 33"/>
                <wp:cNvGraphicFramePr/>
                <a:graphic xmlns:a="http://schemas.openxmlformats.org/drawingml/2006/main">
                  <a:graphicData uri="http://schemas.microsoft.com/office/word/2010/wordprocessingGroup">
                    <wpg:wgp>
                      <wpg:cNvGrpSpPr/>
                      <wpg:grpSpPr>
                        <a:xfrm>
                          <a:off x="0" y="0"/>
                          <a:ext cx="2521585" cy="650240"/>
                          <a:chOff x="0" y="0"/>
                          <a:chExt cx="2521613" cy="650240"/>
                        </a:xfrm>
                        <a:gradFill>
                          <a:gsLst>
                            <a:gs pos="100000">
                              <a:schemeClr val="tx2">
                                <a:lumMod val="40000"/>
                                <a:lumOff val="60000"/>
                              </a:schemeClr>
                            </a:gs>
                            <a:gs pos="0">
                              <a:schemeClr val="tx2">
                                <a:lumMod val="20000"/>
                                <a:lumOff val="80000"/>
                              </a:schemeClr>
                            </a:gs>
                          </a:gsLst>
                          <a:lin ang="8100000" scaled="0"/>
                        </a:gradFill>
                      </wpg:grpSpPr>
                      <wps:wsp>
                        <wps:cNvPr id="34" name="Right Triangle 3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46B07EED"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93228"/>
                            <a:ext cx="3012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7B208939"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0E4922B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33" style="position:absolute;margin-left:5.65pt;margin-top:452.5pt;width:198.55pt;height:51.2pt;z-index:251691008" coordsize="25216,6502"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" w14:anchorId="3B29DF76">
                <v:shapetype id="_x0000_t6" coordsize="21600,21600" o:spt="6" path="m,l,21600r21600,xe">
                  <v:stroke joinstyle="miter"/>
                  <v:path textboxrect="1800,12600,12600,19800" gradientshapeok="t" o:connecttype="custom" o:connectlocs="0,0;0,10800;0,21600;10800,21600;21600,21600;10800,10800"/>
                </v:shapetype>
                <v:shape id="Right Triangle 34" style="position:absolute;left:18831;top:117;width:6502;height:6268;rotation:-135;visibility:visible;mso-wrap-style:square;v-text-anchor:middle" o:spid="_x0000_s1032"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"/>
                <v:rect id="Rectangle 35" style="position:absolute;left:6156;top:932;width:15989;height:4572;visibility:visible;mso-wrap-style:square;v-text-anchor:middle" o:spid="_x0000_s103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">
                  <v:textbox>
                    <w:txbxContent>
                      <w:p w:rsidRPr="00924670" w:rsidR="00924670" w:rsidP="00924670" w:rsidRDefault="00924670" w14:paraId="46B07EED"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Text</w:t>
                        </w:r>
                      </w:p>
                    </w:txbxContent>
                  </v:textbox>
                </v:rect>
                <v:rect id="Rectangle 36" style="position:absolute;top:932;width:3012;height:4572;visibility:visible;mso-wrap-style:square;v-text-anchor:middle" o:spid="_x0000_s1034"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">
                  <v:textbox>
                    <w:txbxContent>
                      <w:p w:rsidRPr="005A1B33" w:rsidR="00924670" w:rsidP="00924670" w:rsidRDefault="00924670" w14:paraId="7B208939"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v:textbox>
                </v:rect>
                <v:rect id="Rectangle 37" style="position:absolute;left:2353;top:932;width:3804;height:4572;visibility:visible;mso-wrap-style:square;v-text-anchor:middle" o:spid="_x0000_s103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">
                  <v:textbox>
                    <w:txbxContent>
                      <w:p w:rsidRPr="005A1B33" w:rsidR="00924670" w:rsidP="00924670" w:rsidRDefault="00924670" w14:paraId="0E4922B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89984" behindDoc="0" locked="0" layoutInCell="1" allowOverlap="1" wp14:editId="548ECBF9" wp14:anchorId="3C684B20">
                <wp:simplePos x="0" y="0"/>
                <wp:positionH relativeFrom="column">
                  <wp:posOffset>67310</wp:posOffset>
                </wp:positionH>
                <wp:positionV relativeFrom="paragraph">
                  <wp:posOffset>4726305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28" name="Group 28"/>
                <wp:cNvGraphicFramePr/>
                <a:graphic xmlns:a="http://schemas.openxmlformats.org/drawingml/2006/main">
                  <a:graphicData uri="http://schemas.microsoft.com/office/word/2010/wordprocessingGroup">
                    <wpg:wgp>
                      <wpg:cNvGrpSpPr/>
                      <wpg:grpSpPr>
                        <a:xfrm>
                          <a:off x="0" y="0"/>
                          <a:ext cx="2521585" cy="650240"/>
                          <a:chOff x="-1" y="0"/>
                          <a:chExt cx="2521614" cy="650240"/>
                        </a:xfrm>
                        <a:gradFill>
                          <a:gsLst>
                            <a:gs pos="100000">
                              <a:schemeClr val="tx2">
                                <a:lumMod val="40000"/>
                                <a:lumOff val="60000"/>
                              </a:schemeClr>
                            </a:gs>
                            <a:gs pos="0">
                              <a:schemeClr val="tx2">
                                <a:lumMod val="20000"/>
                                <a:lumOff val="80000"/>
                              </a:schemeClr>
                            </a:gs>
                          </a:gsLst>
                          <a:lin ang="8100000" scaled="0"/>
                        </a:gradFill>
                      </wpg:grpSpPr>
                      <wps:wsp>
                        <wps:cNvPr id="29" name="Right Triangle 2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0A55F0EB"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93228"/>
                            <a:ext cx="305438"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35F27FEA"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39359523"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28" style="position:absolute;margin-left:5.3pt;margin-top:372.15pt;width:198.55pt;height:51.2pt;z-index:251689984" coordsize="25216,6502" coordorigin=""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" w14:anchorId="3C684B20">
                <v:shape id="Right Triangle 29" style="position:absolute;left:18831;top:117;width:6502;height:6268;rotation:-135;visibility:visible;mso-wrap-style:square;v-text-anchor:middle" o:spid="_x0000_s1037"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"/>
                <v:rect id="Rectangle 30" style="position:absolute;left:6156;top:932;width:15989;height:4572;visibility:visible;mso-wrap-style:square;v-text-anchor:middle" o:spid="_x0000_s103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">
                  <v:textbox>
                    <w:txbxContent>
                      <w:p w:rsidRPr="00924670" w:rsidR="00924670" w:rsidP="00924670" w:rsidRDefault="00924670" w14:paraId="0A55F0EB"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v:textbox>
                </v:rect>
                <v:rect id="Rectangle 31" style="position:absolute;top:932;width:3054;height:4572;visibility:visible;mso-wrap-style:square;v-text-anchor:middle" o:spid="_x0000_s103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">
                  <v:textbox>
                    <w:txbxContent>
                      <w:p w:rsidRPr="005A1B33" w:rsidR="00924670" w:rsidP="00924670" w:rsidRDefault="00924670" w14:paraId="35F27FEA"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v:textbox>
                </v:rect>
                <v:rect id="Rectangle 32" style="position:absolute;left:2353;top:932;width:3804;height:4572;visibility:visible;mso-wrap-style:square;v-text-anchor:middle" o:spid="_x0000_s104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">
                  <v:textbox>
                    <w:txbxContent>
                      <w:p w:rsidRPr="005A1B33" w:rsidR="00924670" w:rsidP="00924670" w:rsidRDefault="00924670" w14:paraId="39359523"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87936" behindDoc="0" locked="0" layoutInCell="1" allowOverlap="1" wp14:editId="4174D461" wp14:anchorId="6EE33672">
                <wp:simplePos x="0" y="0"/>
                <wp:positionH relativeFrom="column">
                  <wp:posOffset>63500</wp:posOffset>
                </wp:positionH>
                <wp:positionV relativeFrom="paragraph">
                  <wp:posOffset>3710305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23" name="Group 23"/>
                <wp:cNvGraphicFramePr/>
                <a:graphic xmlns:a="http://schemas.openxmlformats.org/drawingml/2006/main">
                  <a:graphicData uri="http://schemas.microsoft.com/office/word/2010/wordprocessingGroup">
                    <wpg:wgp>
                      <wpg:cNvGrpSpPr/>
                      <wpg:grpSpPr>
                        <a:xfrm>
                          <a:off x="0" y="0"/>
                          <a:ext cx="2521585" cy="650240"/>
                          <a:chOff x="0" y="0"/>
                          <a:chExt cx="2521613" cy="650240"/>
                        </a:xfrm>
                        <a:gradFill>
                          <a:gsLst>
                            <a:gs pos="100000">
                              <a:schemeClr val="tx2">
                                <a:lumMod val="40000"/>
                                <a:lumOff val="60000"/>
                              </a:schemeClr>
                            </a:gs>
                            <a:gs pos="0">
                              <a:schemeClr val="tx2">
                                <a:lumMod val="20000"/>
                                <a:lumOff val="80000"/>
                              </a:schemeClr>
                            </a:gs>
                          </a:gsLst>
                          <a:lin ang="8100000" scaled="0"/>
                        </a:gradFill>
                      </wpg:grpSpPr>
                      <wps:wsp>
                        <wps:cNvPr id="24" name="Right Triangle 2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46C4DDD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93228"/>
                            <a:ext cx="309671"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6C4E151F"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68AFB6BB"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23" style="position:absolute;margin-left:5pt;margin-top:292.15pt;width:198.55pt;height:51.2pt;z-index:251687936" coordsize="25216,6502"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" w14:anchorId="6EE33672">
                <v:shape id="Right Triangle 24" style="position:absolute;left:18831;top:117;width:6502;height:6268;rotation:-135;visibility:visible;mso-wrap-style:square;v-text-anchor:middle" o:spid="_x0000_s1042"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"/>
                <v:rect id="Rectangle 25" style="position:absolute;left:6156;top:932;width:15989;height:4572;visibility:visible;mso-wrap-style:square;v-text-anchor:middle" o:spid="_x0000_s104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">
                  <v:textbox>
                    <w:txbxContent>
                      <w:p w:rsidRPr="00924670" w:rsidR="00924670" w:rsidP="00924670" w:rsidRDefault="00924670" w14:paraId="46C4DDD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v:textbox>
                </v:rect>
                <v:rect id="Rectangle 26" style="position:absolute;top:932;width:3096;height:4572;visibility:visible;mso-wrap-style:square;v-text-anchor:middle" o:spid="_x0000_s1044"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">
                  <v:textbox>
                    <w:txbxContent>
                      <w:p w:rsidRPr="005A1B33" w:rsidR="00924670" w:rsidP="00924670" w:rsidRDefault="00924670" w14:paraId="6C4E151F"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v:textbox>
                </v:rect>
                <v:rect id="Rectangle 27" style="position:absolute;left:2353;top:932;width:3804;height:4572;visibility:visible;mso-wrap-style:square;v-text-anchor:middle" o:spid="_x0000_s104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">
                  <v:textbox>
                    <w:txbxContent>
                      <w:p w:rsidRPr="005A1B33" w:rsidR="00924670" w:rsidP="00924670" w:rsidRDefault="00924670" w14:paraId="68AFB6BB"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86912" behindDoc="0" locked="0" layoutInCell="1" allowOverlap="1" wp14:editId="60FFB1D5" wp14:anchorId="04B2EEBD">
                <wp:simplePos x="0" y="0"/>
                <wp:positionH relativeFrom="column">
                  <wp:posOffset>67310</wp:posOffset>
                </wp:positionH>
                <wp:positionV relativeFrom="paragraph">
                  <wp:posOffset>2741295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18" name="Group 18"/>
                <wp:cNvGraphicFramePr/>
                <a:graphic xmlns:a="http://schemas.openxmlformats.org/drawingml/2006/main">
                  <a:graphicData uri="http://schemas.microsoft.com/office/word/2010/wordprocessingGroup">
                    <wpg:wgp>
                      <wpg:cNvGrpSpPr/>
                      <wpg:grpSpPr>
                        <a:xfrm>
                          <a:off x="0" y="0"/>
                          <a:ext cx="2521585" cy="650240"/>
                          <a:chOff x="-1" y="0"/>
                          <a:chExt cx="2521614" cy="650240"/>
                        </a:xfrm>
                        <a:gradFill>
                          <a:gsLst>
                            <a:gs pos="100000">
                              <a:schemeClr val="tx2">
                                <a:lumMod val="40000"/>
                                <a:lumOff val="60000"/>
                              </a:schemeClr>
                            </a:gs>
                            <a:gs pos="0">
                              <a:schemeClr val="tx2">
                                <a:lumMod val="20000"/>
                                <a:lumOff val="80000"/>
                              </a:schemeClr>
                            </a:gs>
                          </a:gsLst>
                          <a:lin ang="8100000" scaled="0"/>
                        </a:gradFill>
                      </wpg:grpSpPr>
                      <wps:wsp>
                        <wps:cNvPr id="19" name="Right Triangle 1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43BE5512"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 y="93228"/>
                            <a:ext cx="305438"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5DD7DE20"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4126465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8" style="position:absolute;margin-left:5.3pt;margin-top:215.85pt;width:198.55pt;height:51.2pt;z-index:251686912" coordsize="25216,6502" coordorigin=""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" w14:anchorId="04B2EEBD">
                <v:shape id="Right Triangle 19" style="position:absolute;left:18831;top:117;width:6502;height:6268;rotation:-135;visibility:visible;mso-wrap-style:square;v-text-anchor:middle" o:spid="_x0000_s1047"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"/>
                <v:rect id="Rectangle 20" style="position:absolute;left:6156;top:932;width:15989;height:4572;visibility:visible;mso-wrap-style:square;v-text-anchor:middle" o:spid="_x0000_s104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">
                  <v:textbox>
                    <w:txbxContent>
                      <w:p w:rsidRPr="00924670" w:rsidR="00924670" w:rsidP="00924670" w:rsidRDefault="00924670" w14:paraId="43BE5512"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v:textbox>
                </v:rect>
                <v:rect id="Rectangle 21" style="position:absolute;top:932;width:3054;height:4572;visibility:visible;mso-wrap-style:square;v-text-anchor:middle" o:spid="_x0000_s104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">
                  <v:textbox>
                    <w:txbxContent>
                      <w:p w:rsidRPr="005A1B33" w:rsidR="00924670" w:rsidP="00924670" w:rsidRDefault="00924670" w14:paraId="5DD7DE20"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
                        </w:r>
                      </w:p>
                    </w:txbxContent>
                  </v:textbox>
                </v:rect>
                <v:rect id="Rectangle 22" style="position:absolute;left:2353;top:932;width:3804;height:4572;visibility:visible;mso-wrap-style:square;v-text-anchor:middle" o:spid="_x0000_s105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">
                  <v:textbox>
                    <w:txbxContent>
                      <w:p w:rsidRPr="005A1B33" w:rsidR="00924670" w:rsidP="00924670" w:rsidRDefault="00924670" w14:paraId="4126465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84864" behindDoc="0" locked="0" layoutInCell="1" allowOverlap="1" wp14:editId="491B9CCC" wp14:anchorId="6D213019">
                <wp:simplePos x="0" y="0"/>
                <wp:positionH relativeFrom="column">
                  <wp:posOffset>67310</wp:posOffset>
                </wp:positionH>
                <wp:positionV relativeFrom="paragraph">
                  <wp:posOffset>1674495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13" name="Group 13"/>
                <wp:cNvGraphicFramePr/>
                <a:graphic xmlns:a="http://schemas.openxmlformats.org/drawingml/2006/main">
                  <a:graphicData uri="http://schemas.microsoft.com/office/word/2010/wordprocessingGroup">
                    <wpg:wgp>
                      <wpg:cNvGrpSpPr/>
                      <wpg:grpSpPr>
                        <a:xfrm>
                          <a:off x="0" y="0"/>
                          <a:ext cx="2521585" cy="650240"/>
                          <a:chOff x="-1" y="0"/>
                          <a:chExt cx="2521614" cy="650240"/>
                        </a:xfrm>
                        <a:gradFill>
                          <a:gsLst>
                            <a:gs pos="100000">
                              <a:schemeClr val="tx2">
                                <a:lumMod val="40000"/>
                                <a:lumOff val="60000"/>
                              </a:schemeClr>
                            </a:gs>
                            <a:gs pos="0">
                              <a:schemeClr val="tx2">
                                <a:lumMod val="20000"/>
                                <a:lumOff val="80000"/>
                              </a:schemeClr>
                            </a:gs>
                          </a:gsLst>
                          <a:lin ang="8100000" scaled="0"/>
                        </a:gradFill>
                      </wpg:grpSpPr>
                      <wps:wsp>
                        <wps:cNvPr id="14" name="Right Triangle 1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782A1E6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 y="93228"/>
                            <a:ext cx="30543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7603FB6B"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1E3C6960"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3" style="position:absolute;margin-left:5.3pt;margin-top:131.85pt;width:198.55pt;height:51.2pt;z-index:251684864;mso-width-relative:margin" coordsize="25216,6502" coordorigin="" o:spid="_x0000_s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" w14:anchorId="6D213019">
                <v:shape id="Right Triangle 14" style="position:absolute;left:18831;top:117;width:6502;height:6268;rotation:-135;visibility:visible;mso-wrap-style:square;v-text-anchor:middle" o:spid="_x0000_s1052"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"/>
                <v:rect id="Rectangle 15" style="position:absolute;left:6156;top:932;width:15989;height:4572;visibility:visible;mso-wrap-style:square;v-text-anchor:middle" o:spid="_x0000_s105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">
                  <v:textbox>
                    <w:txbxContent>
                      <w:p w:rsidRPr="00924670" w:rsidR="00924670" w:rsidP="00924670" w:rsidRDefault="00924670" w14:paraId="782A1E6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v:textbox>
                </v:rect>
                <v:rect id="Rectangle 16" style="position:absolute;top:932;width:3054;height:4572;visibility:visible;mso-wrap-style:square;v-text-anchor:middle" o:spid="_x0000_s1054"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">
                  <v:textbox>
                    <w:txbxContent>
                      <w:p w:rsidRPr="005A1B33" w:rsidR="00924670" w:rsidP="00924670" w:rsidRDefault="00924670" w14:paraId="7603FB6B"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Portuguese"/>
                          </w:rPr>
                          <w:t>+</w:t>
                        </w:r>
                      </w:p>
                    </w:txbxContent>
                  </v:textbox>
                </v:rect>
                <v:rect id="Rectangle 17" style="position:absolute;left:2353;top:932;width:3804;height:4572;visibility:visible;mso-wrap-style:square;v-text-anchor:middle" o:spid="_x0000_s105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">
                  <v:textbox>
                    <w:txbxContent>
                      <w:p w:rsidRPr="005A1B33" w:rsidR="00924670" w:rsidP="00924670" w:rsidRDefault="00924670" w14:paraId="1E3C6960"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Portuguese"/>
                          </w:rPr>
                          <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82816" behindDoc="0" locked="0" layoutInCell="1" allowOverlap="1" wp14:editId="1DF33B3D" wp14:anchorId="6AC6C38B">
                <wp:simplePos x="0" y="0"/>
                <wp:positionH relativeFrom="column">
                  <wp:posOffset>63500</wp:posOffset>
                </wp:positionH>
                <wp:positionV relativeFrom="paragraph">
                  <wp:posOffset>658495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12" name="Group 12"/>
                <wp:cNvGraphicFramePr/>
                <a:graphic xmlns:a="http://schemas.openxmlformats.org/drawingml/2006/main">
                  <a:graphicData uri="http://schemas.microsoft.com/office/word/2010/wordprocessingGroup">
                    <wpg:wgp>
                      <wpg:cNvGrpSpPr/>
                      <wpg:grpSpPr>
                        <a:xfrm>
                          <a:off x="0" y="0"/>
                          <a:ext cx="2521585" cy="650240"/>
                          <a:chOff x="0" y="0"/>
                          <a:chExt cx="2521613" cy="650240"/>
                        </a:xfrm>
                        <a:gradFill>
                          <a:gsLst>
                            <a:gs pos="100000">
                              <a:schemeClr val="tx2">
                                <a:lumMod val="40000"/>
                                <a:lumOff val="60000"/>
                              </a:schemeClr>
                            </a:gs>
                            <a:gs pos="0">
                              <a:schemeClr val="tx2">
                                <a:lumMod val="20000"/>
                                <a:lumOff val="80000"/>
                              </a:schemeClr>
                            </a:gs>
                          </a:gsLst>
                          <a:lin ang="8100000" scaled="0"/>
                        </a:gradFill>
                      </wpg:grpSpPr>
                      <wps:wsp>
                        <wps:cNvPr id="11" name="Right Triangle 11"/>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2A72F77A"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3228"/>
                            <a:ext cx="309671"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72472" w:rsidR="000D5651" w:rsidP="000D5651" w:rsidRDefault="000D5651" w14:paraId="0F417FC6" w14:textId="77777777">
                              <w:pPr>
                                <w:bidi w:val="false"/>
                                <w:jc w:val="both"/>
                                <w:rPr>
                                  <w:rFonts w:ascii="Century Gothic" w:hAnsi="Century Gothic"/>
                                  <w:b/>
                                  <w:color w:val="000000" w:themeColor="text1"/>
                                  <w:sz w:val="36"/>
                                </w:rPr>
                              </w:pPr>
                              <w:r w:rsidRPr="00872472">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72472" w:rsidR="000D5651" w:rsidP="000D5651" w:rsidRDefault="000D5651" w14:paraId="584692E9" w14:textId="77777777">
                              <w:pPr>
                                <w:bidi w:val="false"/>
                                <w:jc w:val="center"/>
                                <w:rPr>
                                  <w:rFonts w:ascii="Century Gothic" w:hAnsi="Century Gothic"/>
                                  <w:color w:val="000000" w:themeColor="text1"/>
                                  <w:sz w:val="28"/>
                                </w:rPr>
                              </w:pPr>
                              <w:r w:rsidRPr="00872472">
                                <w:rPr>
                                  <w:rFonts w:ascii="Century Gothic" w:hAnsi="Century Gothic"/>
                                  <w:color w:val="000000" w:themeColor="text1"/>
                                  <w:sz w:val="28"/>
                                  <w:lang w:val="Portuguese"/>
                                </w:rPr>
                                <w:t>0-0TOTALTextTextTextText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2" style="position:absolute;margin-left:5pt;margin-top:51.85pt;width:198.55pt;height:51.2pt;z-index:251682816" coordsize="25216,6502" o:spid="_x0000_s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" w14:anchorId="6AC6C38B">
                <v:shape id="Right Triangle 11" style="position:absolute;left:18831;top:117;width:6502;height:6268;rotation:-135;visibility:visible;mso-wrap-style:square;v-text-anchor:middle" o:spid="_x0000_s1057"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"/>
                <v:rect id="Rectangle 8" style="position:absolute;left:6156;top:932;width:15989;height:4572;visibility:visible;mso-wrap-style:square;v-text-anchor:middle" o:spid="_x0000_s105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">
                  <v:textbox>
                    <w:txbxContent>
                      <w:p w:rsidRPr="00924670" w:rsidR="00924670" w:rsidP="00924670" w:rsidRDefault="00924670" w14:paraId="2A72F77A"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Portuguese"/>
                          </w:rPr>
                          <w:t>0Text+</w:t>
                        </w:r>
                      </w:p>
                    </w:txbxContent>
                  </v:textbox>
                </v:rect>
                <v:rect id="Rectangle 9" style="position:absolute;top:932;width:3096;height:4572;visibility:visible;mso-wrap-style:square;v-text-anchor:middle" o:spid="_x0000_s105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">
                  <v:textbox>
                    <w:txbxContent>
                      <w:p w:rsidRPr="00872472" w:rsidR="000D5651" w:rsidP="000D5651" w:rsidRDefault="000D5651" w14:paraId="0F417FC6" w14:textId="77777777">
                        <w:pPr>
                          <w:bidi w:val="false"/>
                          <w:jc w:val="both"/>
                          <w:rPr>
                            <w:rFonts w:ascii="Century Gothic" w:hAnsi="Century Gothic"/>
                            <w:b/>
                            <w:color w:val="000000" w:themeColor="text1"/>
                            <w:sz w:val="36"/>
                          </w:rPr>
                        </w:pPr>
                        <w:r w:rsidRPr="00872472">
                          <w:rPr>
                            <w:rFonts w:ascii="Century Gothic" w:hAnsi="Century Gothic"/>
                            <w:b/>
                            <w:color w:val="000000" w:themeColor="text1"/>
                            <w:sz w:val="36"/>
                            <w:lang w:val="Portuguese"/>
                          </w:rPr>
                          <w:t/>
                        </w:r>
                      </w:p>
                    </w:txbxContent>
                  </v:textbox>
                </v:rect>
                <v:rect id="Rectangle 10" style="position:absolute;left:2353;top:932;width:3804;height:4572;visibility:visible;mso-wrap-style:square;v-text-anchor:middle" o:spid="_x0000_s106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v:textbox>
                    <w:txbxContent>
                      <w:p w:rsidRPr="00872472" w:rsidR="000D5651" w:rsidP="000D5651" w:rsidRDefault="000D5651" w14:paraId="584692E9" w14:textId="77777777">
                        <w:pPr>
                          <w:bidi w:val="false"/>
                          <w:jc w:val="center"/>
                          <w:rPr>
                            <w:rFonts w:ascii="Century Gothic" w:hAnsi="Century Gothic"/>
                            <w:color w:val="000000" w:themeColor="text1"/>
                            <w:sz w:val="28"/>
                          </w:rPr>
                        </w:pPr>
                        <w:r w:rsidRPr="00872472">
                          <w:rPr>
                            <w:rFonts w:ascii="Century Gothic" w:hAnsi="Century Gothic"/>
                            <w:color w:val="000000" w:themeColor="text1"/>
                            <w:sz w:val="28"/>
                            <w:lang w:val="Portuguese"/>
                          </w:rPr>
                          <w:t>0-0TOTALTextTextTextText</w:t>
                        </w:r>
                      </w:p>
                    </w:txbxContent>
                  </v:textbox>
                </v:rect>
                <w10:wrap type="through"/>
              </v:group>
            </w:pict>
          </mc:Fallback>
        </mc:AlternateContent>
      </w:r>
      <w:r w:rsidRPr="00073966" w:rsidR="00E51764">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713536" behindDoc="0" locked="0" layoutInCell="1" allowOverlap="1" wp14:editId="4ADB9C9A" wp14:anchorId="0C6E69AC">
                <wp:simplePos x="0" y="0"/>
                <wp:positionH relativeFrom="column">
                  <wp:posOffset>6697980</wp:posOffset>
                </wp:positionH>
                <wp:positionV relativeFrom="paragraph">
                  <wp:posOffset>6515735</wp:posOffset>
                </wp:positionV>
                <wp:extent cx="313690" cy="457200"/>
                <wp:effectExtent l="0" t="0" r="3810" b="0"/>
                <wp:wrapThrough wrapText="bothSides">
                  <wp:wrapPolygon edited="0">
                    <wp:start x="0" y="0"/>
                    <wp:lineTo x="0" y="21000"/>
                    <wp:lineTo x="20988" y="21000"/>
                    <wp:lineTo x="20988" y="0"/>
                    <wp:lineTo x="0" y="0"/>
                  </wp:wrapPolygon>
                </wp:wrapThrough>
                <wp:docPr id="101" name="Rectangle 101"/>
                <wp:cNvGraphicFramePr/>
                <a:graphic xmlns:a="http://schemas.openxmlformats.org/drawingml/2006/main">
                  <a:graphicData uri="http://schemas.microsoft.com/office/word/2010/wordprocessingShape">
                    <wps:wsp>
                      <wps:cNvSpPr/>
                      <wps:spPr>
                        <a:xfrm flipH="1">
                          <a:off x="0" y="0"/>
                          <a:ext cx="31369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2C0A4B" w:rsidP="002C0A4B" w:rsidRDefault="002C0A4B" w14:paraId="6C95BC4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101" style="position:absolute;margin-left:527.4pt;margin-top:513.05pt;width:24.7pt;height:36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61" fillcolor="#b4c6e7 [13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" w14:anchorId="0C6E69AC">
                <v:textbox>
                  <w:txbxContent>
                    <w:p w:rsidRPr="00073966" w:rsidR="002C0A4B" w:rsidP="002C0A4B" w:rsidRDefault="002C0A4B" w14:paraId="6C95BC4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w10:wrap type="through"/>
              </v:rect>
            </w:pict>
          </mc:Fallback>
        </mc:AlternateContent>
      </w:r>
      <w:r w:rsidRPr="00073966" w:rsidR="00E51764">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709440" behindDoc="0" locked="0" layoutInCell="1" allowOverlap="1" wp14:editId="0790F96C" wp14:anchorId="4C6828C1">
                <wp:simplePos x="0" y="0"/>
                <wp:positionH relativeFrom="column">
                  <wp:posOffset>307975</wp:posOffset>
                </wp:positionH>
                <wp:positionV relativeFrom="paragraph">
                  <wp:posOffset>6512560</wp:posOffset>
                </wp:positionV>
                <wp:extent cx="598170" cy="457200"/>
                <wp:effectExtent l="0" t="0" r="0" b="0"/>
                <wp:wrapThrough wrapText="bothSides">
                  <wp:wrapPolygon edited="0">
                    <wp:start x="0" y="0"/>
                    <wp:lineTo x="0" y="21000"/>
                    <wp:lineTo x="21096" y="21000"/>
                    <wp:lineTo x="21096" y="0"/>
                    <wp:lineTo x="0" y="0"/>
                  </wp:wrapPolygon>
                </wp:wrapThrough>
                <wp:docPr id="97" name="Rectangle 97"/>
                <wp:cNvGraphicFramePr/>
                <a:graphic xmlns:a="http://schemas.openxmlformats.org/drawingml/2006/main">
                  <a:graphicData uri="http://schemas.microsoft.com/office/word/2010/wordprocessingShape">
                    <wps:wsp>
                      <wps:cNvSpPr/>
                      <wps:spPr>
                        <a:xfrm>
                          <a:off x="0" y="0"/>
                          <a:ext cx="598170" cy="457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F3180" w:rsidR="002C0A4B" w:rsidP="002C0A4B" w:rsidRDefault="002C0A4B" w14:paraId="63FEC6EA" w14:textId="77777777">
                            <w:pPr>
                              <w:bidi w:val="false"/>
                              <w:jc w:val="center"/>
                              <w:rPr>
                                <w:rFonts w:ascii="Century Gothic" w:hAnsi="Century Gothic"/>
                                <w:color w:val="000000" w:themeColor="text1"/>
                                <w:sz w:val="28"/>
                              </w:rPr>
                            </w:pPr>
                            <w:r w:rsidRPr="00FF3180">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97" style="position:absolute;margin-left:24.25pt;margin-top:512.8pt;width:47.1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62"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" w14:anchorId="4C6828C1">
                <v:textbox>
                  <w:txbxContent>
                    <w:p w:rsidRPr="00FF3180" w:rsidR="002C0A4B" w:rsidP="002C0A4B" w:rsidRDefault="002C0A4B" w14:paraId="63FEC6EA" w14:textId="77777777">
                      <w:pPr>
                        <w:bidi w:val="false"/>
                        <w:jc w:val="center"/>
                        <w:rPr>
                          <w:rFonts w:ascii="Century Gothic" w:hAnsi="Century Gothic"/>
                          <w:color w:val="000000" w:themeColor="text1"/>
                          <w:sz w:val="28"/>
                        </w:rPr>
                      </w:pPr>
                      <w:r w:rsidRPr="00FF3180">
                        <w:rPr>
                          <w:rFonts w:ascii="Century Gothic" w:hAnsi="Century Gothic"/>
                          <w:color w:val="000000" w:themeColor="text1"/>
                          <w:sz w:val="28"/>
                          <w:lang w:val="Portuguese"/>
                        </w:rPr>
                        <w:t/>
                      </w:r>
                    </w:p>
                  </w:txbxContent>
                </v:textbox>
                <w10:wrap type="through"/>
              </v:rect>
            </w:pict>
          </mc:Fallback>
        </mc:AlternateContent>
      </w:r>
      <w:r w:rsidRPr="00073966" w:rsidR="00E51764">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668479" behindDoc="0" locked="0" layoutInCell="1" allowOverlap="1" wp14:editId="3E3C4BB4" wp14:anchorId="66AC60AB">
                <wp:simplePos x="0" y="0"/>
                <wp:positionH relativeFrom="column">
                  <wp:posOffset>5255260</wp:posOffset>
                </wp:positionH>
                <wp:positionV relativeFrom="paragraph">
                  <wp:posOffset>6514465</wp:posOffset>
                </wp:positionV>
                <wp:extent cx="909320" cy="457200"/>
                <wp:effectExtent l="0" t="0" r="5080" b="0"/>
                <wp:wrapThrough wrapText="bothSides">
                  <wp:wrapPolygon edited="0">
                    <wp:start x="0" y="0"/>
                    <wp:lineTo x="0" y="21000"/>
                    <wp:lineTo x="21419" y="21000"/>
                    <wp:lineTo x="21419" y="0"/>
                    <wp:lineTo x="0" y="0"/>
                  </wp:wrapPolygon>
                </wp:wrapThrough>
                <wp:docPr id="100" name="Rectangle 100"/>
                <wp:cNvGraphicFramePr/>
                <a:graphic xmlns:a="http://schemas.openxmlformats.org/drawingml/2006/main">
                  <a:graphicData uri="http://schemas.microsoft.com/office/word/2010/wordprocessingShape">
                    <wps:wsp>
                      <wps:cNvSpPr/>
                      <wps:spPr>
                        <a:xfrm flipH="1">
                          <a:off x="0" y="0"/>
                          <a:ext cx="90932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52FBA" w:rsidP="00952FBA" w:rsidRDefault="00952FBA" w14:paraId="70EFC751" w14:textId="77777777">
                            <w:pPr>
                              <w:bidi w:val="false"/>
                              <w:jc w:val="right"/>
                              <w:rPr>
                                <w:rFonts w:ascii="Century Gothic" w:hAnsi="Century Gothic"/>
                                <w:b/>
                                <w:color w:val="000000" w:themeColor="text1"/>
                                <w:sz w:val="18"/>
                              </w:rPr>
                            </w:pPr>
                            <w:r w:rsidRPr="00073966">
                              <w:rPr>
                                <w:rFonts w:ascii="Century Gothic" w:hAnsi="Century Gothic"/>
                                <w:b/>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100" style="position:absolute;margin-left:413.8pt;margin-top:512.95pt;width:71.6pt;height:36pt;flip:x;z-index:251668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63" fillcolor="#b4c6e7 [13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" w14:anchorId="66AC60AB">
                <v:textbox>
                  <w:txbxContent>
                    <w:p w:rsidRPr="00073966" w:rsidR="00952FBA" w:rsidP="00952FBA" w:rsidRDefault="00952FBA" w14:paraId="70EFC751" w14:textId="77777777">
                      <w:pPr>
                        <w:bidi w:val="false"/>
                        <w:jc w:val="right"/>
                        <w:rPr>
                          <w:rFonts w:ascii="Century Gothic" w:hAnsi="Century Gothic"/>
                          <w:b/>
                          <w:color w:val="000000" w:themeColor="text1"/>
                          <w:sz w:val="18"/>
                        </w:rPr>
                      </w:pPr>
                      <w:r w:rsidRPr="00073966">
                        <w:rPr>
                          <w:rFonts w:ascii="Century Gothic" w:hAnsi="Century Gothic"/>
                          <w:b/>
                          <w:color w:val="000000" w:themeColor="text1"/>
                          <w:sz w:val="18"/>
                          <w:lang w:val="Portuguese"/>
                        </w:rPr>
                        <w:t/>
                      </w:r>
                    </w:p>
                  </w:txbxContent>
                </v:textbox>
                <w10:wrap type="through"/>
              </v:rect>
            </w:pict>
          </mc:Fallback>
        </mc:AlternateContent>
      </w:r>
      <w:r w:rsidRPr="00073966" w:rsidR="00E51764">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667455" behindDoc="0" locked="0" layoutInCell="1" allowOverlap="1" wp14:editId="7CE93DA6" wp14:anchorId="323B974B">
                <wp:simplePos x="0" y="0"/>
                <wp:positionH relativeFrom="column">
                  <wp:posOffset>829945</wp:posOffset>
                </wp:positionH>
                <wp:positionV relativeFrom="paragraph">
                  <wp:posOffset>6512560</wp:posOffset>
                </wp:positionV>
                <wp:extent cx="914400" cy="457200"/>
                <wp:effectExtent l="0" t="0" r="0" b="0"/>
                <wp:wrapThrough wrapText="bothSides">
                  <wp:wrapPolygon edited="0">
                    <wp:start x="0" y="0"/>
                    <wp:lineTo x="0" y="21000"/>
                    <wp:lineTo x="21300" y="21000"/>
                    <wp:lineTo x="21300"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F3180" w:rsidR="002C0A4B" w:rsidP="002C0A4B" w:rsidRDefault="002C0A4B" w14:paraId="566DED47" w14:textId="77777777">
                            <w:pPr>
                              <w:bidi w:val="false"/>
                              <w:rPr>
                                <w:rFonts w:ascii="Century Gothic" w:hAnsi="Century Gothic"/>
                                <w:b/>
                                <w:color w:val="000000" w:themeColor="text1"/>
                                <w:sz w:val="18"/>
                              </w:rPr>
                            </w:pPr>
                            <w:r w:rsidRPr="00FF3180">
                              <w:rPr>
                                <w:rFonts w:ascii="Century Gothic" w:hAnsi="Century Gothic"/>
                                <w:b/>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95" style="position:absolute;margin-left:65.35pt;margin-top:512.8pt;width:1in;height:3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64"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" w14:anchorId="323B974B">
                <v:textbox>
                  <w:txbxContent>
                    <w:p w:rsidRPr="00FF3180" w:rsidR="002C0A4B" w:rsidP="002C0A4B" w:rsidRDefault="002C0A4B" w14:paraId="566DED47" w14:textId="77777777">
                      <w:pPr>
                        <w:bidi w:val="false"/>
                        <w:rPr>
                          <w:rFonts w:ascii="Century Gothic" w:hAnsi="Century Gothic"/>
                          <w:b/>
                          <w:color w:val="000000" w:themeColor="text1"/>
                          <w:sz w:val="18"/>
                        </w:rPr>
                      </w:pPr>
                      <w:r w:rsidRPr="00FF3180">
                        <w:rPr>
                          <w:rFonts w:ascii="Century Gothic" w:hAnsi="Century Gothic"/>
                          <w:b/>
                          <w:color w:val="000000" w:themeColor="text1"/>
                          <w:sz w:val="18"/>
                          <w:lang w:val="Portuguese"/>
                        </w:rPr>
                        <w:t/>
                      </w:r>
                    </w:p>
                  </w:txbxContent>
                </v:textbox>
                <w10:wrap type="through"/>
              </v:rect>
            </w:pict>
          </mc:Fallback>
        </mc:AlternateContent>
      </w:r>
      <w:r w:rsidRPr="00073966" w:rsidR="005F4987">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76672" behindDoc="0" locked="0" layoutInCell="1" allowOverlap="1" wp14:editId="6907D034" wp14:anchorId="1D769390">
                <wp:simplePos x="0" y="0"/>
                <wp:positionH relativeFrom="column">
                  <wp:posOffset>2811145</wp:posOffset>
                </wp:positionH>
                <wp:positionV relativeFrom="paragraph">
                  <wp:posOffset>118745</wp:posOffset>
                </wp:positionV>
                <wp:extent cx="1454150" cy="6625590"/>
                <wp:effectExtent l="0" t="0" r="0" b="3810"/>
                <wp:wrapSquare wrapText="bothSides"/>
                <wp:docPr id="7" name="Group 7"/>
                <wp:cNvGraphicFramePr/>
                <a:graphic xmlns:a="http://schemas.openxmlformats.org/drawingml/2006/main">
                  <a:graphicData uri="http://schemas.microsoft.com/office/word/2010/wordprocessingGroup">
                    <wpg:wgp>
                      <wpg:cNvGrpSpPr/>
                      <wpg:grpSpPr>
                        <a:xfrm>
                          <a:off x="0" y="0"/>
                          <a:ext cx="1454150" cy="6625590"/>
                          <a:chOff x="0" y="-226099"/>
                          <a:chExt cx="1600200" cy="6170610"/>
                        </a:xfrm>
                      </wpg:grpSpPr>
                      <wps:wsp>
                        <wps:cNvPr id="4" name="Text Box 4"/>
                        <wps:cNvSpPr txBox="1"/>
                        <wps:spPr>
                          <a:xfrm>
                            <a:off x="0" y="321951"/>
                            <a:ext cx="1600200" cy="5622560"/>
                          </a:xfrm>
                          <a:prstGeom prst="rect">
                            <a:avLst/>
                          </a:prstGeom>
                          <a:gradFill>
                            <a:gsLst>
                              <a:gs pos="0">
                                <a:schemeClr val="bg1">
                                  <a:lumMod val="95000"/>
                                </a:schemeClr>
                              </a:gs>
                              <a:gs pos="100000">
                                <a:schemeClr val="bg1">
                                  <a:lumMod val="8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405E4D" w:rsidP="002A5743" w:rsidRDefault="002A5743" w14:paraId="4578428D"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319DF43D" w14:textId="77777777">
                              <w:pPr>
                                <w:bidi w:val="false"/>
                                <w:jc w:val="center"/>
                                <w:rPr>
                                  <w:rFonts w:ascii="Century Gothic" w:hAnsi="Century Gothic"/>
                                  <w:color w:val="000000" w:themeColor="text1"/>
                                  <w:sz w:val="18"/>
                                </w:rPr>
                              </w:pPr>
                            </w:p>
                            <w:p w:rsidRPr="00073966" w:rsidR="002A5743" w:rsidP="002A5743" w:rsidRDefault="002A5743" w14:paraId="13AF99E9" w14:textId="77777777">
                              <w:pPr>
                                <w:bidi w:val="false"/>
                                <w:jc w:val="center"/>
                                <w:rPr>
                                  <w:rFonts w:ascii="Century Gothic" w:hAnsi="Century Gothic"/>
                                  <w:color w:val="000000" w:themeColor="text1"/>
                                  <w:sz w:val="18"/>
                                </w:rPr>
                              </w:pPr>
                            </w:p>
                            <w:p w:rsidRPr="00073966" w:rsidR="002A5743" w:rsidP="002A5743" w:rsidRDefault="002A5743" w14:paraId="52B039A3" w14:textId="77777777">
                              <w:pPr>
                                <w:bidi w:val="false"/>
                                <w:jc w:val="center"/>
                                <w:rPr>
                                  <w:rFonts w:ascii="Century Gothic" w:hAnsi="Century Gothic"/>
                                  <w:color w:val="000000" w:themeColor="text1"/>
                                  <w:sz w:val="18"/>
                                </w:rPr>
                              </w:pPr>
                            </w:p>
                            <w:p w:rsidRPr="00073966" w:rsidR="002A5743" w:rsidP="002A5743" w:rsidRDefault="002A5743" w14:paraId="4DA012AF" w14:textId="77777777">
                              <w:pPr>
                                <w:bidi w:val="false"/>
                                <w:jc w:val="center"/>
                                <w:rPr>
                                  <w:rFonts w:ascii="Century Gothic" w:hAnsi="Century Gothic"/>
                                  <w:color w:val="000000" w:themeColor="text1"/>
                                  <w:sz w:val="18"/>
                                </w:rPr>
                              </w:pPr>
                            </w:p>
                            <w:p w:rsidRPr="00073966" w:rsidR="002A5743" w:rsidP="002A5743" w:rsidRDefault="002A5743" w14:paraId="10F98FB4" w14:textId="77777777">
                              <w:pPr>
                                <w:bidi w:val="false"/>
                                <w:jc w:val="center"/>
                                <w:rPr>
                                  <w:rFonts w:ascii="Century Gothic" w:hAnsi="Century Gothic"/>
                                  <w:color w:val="000000" w:themeColor="text1"/>
                                  <w:sz w:val="18"/>
                                </w:rPr>
                              </w:pPr>
                            </w:p>
                            <w:p w:rsidRPr="00073966" w:rsidR="002A5743" w:rsidP="002A5743" w:rsidRDefault="002A5743" w14:paraId="510AB4D8"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22C8B51C" w14:textId="77777777">
                              <w:pPr>
                                <w:bidi w:val="false"/>
                                <w:jc w:val="center"/>
                                <w:rPr>
                                  <w:rFonts w:ascii="Century Gothic" w:hAnsi="Century Gothic"/>
                                  <w:color w:val="000000" w:themeColor="text1"/>
                                  <w:sz w:val="18"/>
                                </w:rPr>
                              </w:pPr>
                            </w:p>
                            <w:p w:rsidRPr="00073966" w:rsidR="002A5743" w:rsidP="002A5743" w:rsidRDefault="002A5743" w14:paraId="08D8C991" w14:textId="77777777">
                              <w:pPr>
                                <w:bidi w:val="false"/>
                                <w:jc w:val="center"/>
                                <w:rPr>
                                  <w:rFonts w:ascii="Century Gothic" w:hAnsi="Century Gothic"/>
                                  <w:color w:val="000000" w:themeColor="text1"/>
                                  <w:sz w:val="18"/>
                                </w:rPr>
                              </w:pPr>
                            </w:p>
                            <w:p w:rsidRPr="00073966" w:rsidR="002A5743" w:rsidP="002A5743" w:rsidRDefault="002A5743" w14:paraId="7FB983B5" w14:textId="77777777">
                              <w:pPr>
                                <w:bidi w:val="false"/>
                                <w:jc w:val="center"/>
                                <w:rPr>
                                  <w:rFonts w:ascii="Century Gothic" w:hAnsi="Century Gothic"/>
                                  <w:color w:val="000000" w:themeColor="text1"/>
                                  <w:sz w:val="18"/>
                                </w:rPr>
                              </w:pPr>
                            </w:p>
                            <w:p w:rsidRPr="00073966" w:rsidR="002A5743" w:rsidP="002A5743" w:rsidRDefault="002A5743" w14:paraId="0AFEB443" w14:textId="77777777">
                              <w:pPr>
                                <w:bidi w:val="false"/>
                                <w:jc w:val="center"/>
                                <w:rPr>
                                  <w:rFonts w:ascii="Century Gothic" w:hAnsi="Century Gothic"/>
                                  <w:color w:val="000000" w:themeColor="text1"/>
                                  <w:sz w:val="18"/>
                                </w:rPr>
                              </w:pPr>
                            </w:p>
                            <w:p w:rsidRPr="00073966" w:rsidR="002A5743" w:rsidP="002A5743" w:rsidRDefault="002A5743" w14:paraId="68562B67" w14:textId="77777777">
                              <w:pPr>
                                <w:bidi w:val="false"/>
                                <w:jc w:val="center"/>
                                <w:rPr>
                                  <w:rFonts w:ascii="Century Gothic" w:hAnsi="Century Gothic"/>
                                  <w:color w:val="000000" w:themeColor="text1"/>
                                  <w:sz w:val="18"/>
                                </w:rPr>
                              </w:pPr>
                            </w:p>
                            <w:p w:rsidRPr="00073966" w:rsidR="002A5743" w:rsidP="002A5743" w:rsidRDefault="002A5743" w14:paraId="4CCC100B"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4B9058FA" w14:textId="77777777">
                              <w:pPr>
                                <w:bidi w:val="false"/>
                                <w:jc w:val="center"/>
                                <w:rPr>
                                  <w:rFonts w:ascii="Century Gothic" w:hAnsi="Century Gothic"/>
                                  <w:color w:val="000000" w:themeColor="text1"/>
                                  <w:sz w:val="18"/>
                                </w:rPr>
                              </w:pPr>
                            </w:p>
                            <w:p w:rsidRPr="00073966" w:rsidR="002A5743" w:rsidP="002A5743" w:rsidRDefault="002A5743" w14:paraId="7BB246A2" w14:textId="77777777">
                              <w:pPr>
                                <w:bidi w:val="false"/>
                                <w:jc w:val="center"/>
                                <w:rPr>
                                  <w:rFonts w:ascii="Century Gothic" w:hAnsi="Century Gothic"/>
                                  <w:color w:val="000000" w:themeColor="text1"/>
                                  <w:sz w:val="18"/>
                                </w:rPr>
                              </w:pPr>
                            </w:p>
                            <w:p w:rsidRPr="00073966" w:rsidR="002A5743" w:rsidP="002A5743" w:rsidRDefault="002A5743" w14:paraId="014CB090" w14:textId="77777777">
                              <w:pPr>
                                <w:bidi w:val="false"/>
                                <w:jc w:val="center"/>
                                <w:rPr>
                                  <w:rFonts w:ascii="Century Gothic" w:hAnsi="Century Gothic"/>
                                  <w:color w:val="000000" w:themeColor="text1"/>
                                  <w:sz w:val="18"/>
                                </w:rPr>
                              </w:pPr>
                            </w:p>
                            <w:p w:rsidRPr="00073966" w:rsidR="002A5743" w:rsidP="002A5743" w:rsidRDefault="002A5743" w14:paraId="761E3397" w14:textId="77777777">
                              <w:pPr>
                                <w:bidi w:val="false"/>
                                <w:jc w:val="center"/>
                                <w:rPr>
                                  <w:rFonts w:ascii="Century Gothic" w:hAnsi="Century Gothic"/>
                                  <w:color w:val="000000" w:themeColor="text1"/>
                                  <w:sz w:val="18"/>
                                </w:rPr>
                              </w:pPr>
                            </w:p>
                            <w:p w:rsidRPr="00073966" w:rsidR="002A5743" w:rsidP="002A5743" w:rsidRDefault="002A5743" w14:paraId="7FAE194B" w14:textId="77777777">
                              <w:pPr>
                                <w:bidi w:val="false"/>
                                <w:jc w:val="center"/>
                                <w:rPr>
                                  <w:rFonts w:ascii="Century Gothic" w:hAnsi="Century Gothic"/>
                                  <w:color w:val="000000" w:themeColor="text1"/>
                                  <w:sz w:val="18"/>
                                </w:rPr>
                              </w:pPr>
                            </w:p>
                            <w:p w:rsidRPr="00073966" w:rsidR="002A5743" w:rsidP="002A5743" w:rsidRDefault="002A5743" w14:paraId="550D5E2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7CE14359" w14:textId="77777777">
                              <w:pPr>
                                <w:bidi w:val="false"/>
                                <w:jc w:val="center"/>
                                <w:rPr>
                                  <w:rFonts w:ascii="Century Gothic" w:hAnsi="Century Gothic"/>
                                  <w:color w:val="000000" w:themeColor="text1"/>
                                  <w:sz w:val="18"/>
                                </w:rPr>
                              </w:pPr>
                            </w:p>
                            <w:p w:rsidRPr="00073966" w:rsidR="002A5743" w:rsidP="002A5743" w:rsidRDefault="002A5743" w14:paraId="68E196FB" w14:textId="77777777">
                              <w:pPr>
                                <w:bidi w:val="false"/>
                                <w:jc w:val="center"/>
                                <w:rPr>
                                  <w:rFonts w:ascii="Century Gothic" w:hAnsi="Century Gothic"/>
                                  <w:color w:val="000000" w:themeColor="text1"/>
                                  <w:sz w:val="18"/>
                                </w:rPr>
                              </w:pPr>
                            </w:p>
                            <w:p w:rsidRPr="00073966" w:rsidR="002A5743" w:rsidP="002A5743" w:rsidRDefault="002A5743" w14:paraId="3169F985" w14:textId="77777777">
                              <w:pPr>
                                <w:bidi w:val="false"/>
                                <w:jc w:val="center"/>
                                <w:rPr>
                                  <w:rFonts w:ascii="Century Gothic" w:hAnsi="Century Gothic"/>
                                  <w:color w:val="000000" w:themeColor="text1"/>
                                  <w:sz w:val="18"/>
                                </w:rPr>
                              </w:pPr>
                            </w:p>
                            <w:p w:rsidRPr="00073966" w:rsidR="002A5743" w:rsidP="002A5743" w:rsidRDefault="002A5743" w14:paraId="49963117" w14:textId="77777777">
                              <w:pPr>
                                <w:bidi w:val="false"/>
                                <w:jc w:val="center"/>
                                <w:rPr>
                                  <w:rFonts w:ascii="Century Gothic" w:hAnsi="Century Gothic"/>
                                  <w:color w:val="000000" w:themeColor="text1"/>
                                  <w:sz w:val="18"/>
                                </w:rPr>
                              </w:pPr>
                            </w:p>
                            <w:p w:rsidRPr="00073966" w:rsidR="002A5743" w:rsidP="002A5743" w:rsidRDefault="002A5743" w14:paraId="21E62E07" w14:textId="77777777">
                              <w:pPr>
                                <w:bidi w:val="false"/>
                                <w:jc w:val="center"/>
                                <w:rPr>
                                  <w:rFonts w:ascii="Century Gothic" w:hAnsi="Century Gothic"/>
                                  <w:color w:val="000000" w:themeColor="text1"/>
                                  <w:sz w:val="18"/>
                                </w:rPr>
                              </w:pPr>
                            </w:p>
                            <w:p w:rsidRPr="00073966" w:rsidR="002A5743" w:rsidP="002A5743" w:rsidRDefault="002A5743" w14:paraId="168080E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xml:space="preserve"> </w:t>
                              </w:r>
                            </w:p>
                            <w:p w:rsidRPr="00073966" w:rsidR="002A5743" w:rsidP="002A5743" w:rsidRDefault="002A5743" w14:paraId="5ADD3CBC" w14:textId="77777777">
                              <w:pPr>
                                <w:bidi w:val="false"/>
                                <w:jc w:val="center"/>
                                <w:rPr>
                                  <w:rFonts w:ascii="Century Gothic" w:hAnsi="Century Gothic"/>
                                  <w:color w:val="000000" w:themeColor="text1"/>
                                  <w:sz w:val="18"/>
                                </w:rPr>
                              </w:pPr>
                            </w:p>
                            <w:p w:rsidRPr="00073966" w:rsidR="002A5743" w:rsidP="002A5743" w:rsidRDefault="002A5743" w14:paraId="746FE1F1" w14:textId="77777777">
                              <w:pPr>
                                <w:bidi w:val="false"/>
                                <w:jc w:val="center"/>
                                <w:rPr>
                                  <w:rFonts w:ascii="Century Gothic" w:hAnsi="Century Gothic"/>
                                  <w:color w:val="000000" w:themeColor="text1"/>
                                  <w:sz w:val="18"/>
                                </w:rPr>
                              </w:pPr>
                            </w:p>
                            <w:p w:rsidRPr="00073966" w:rsidR="002A5743" w:rsidP="002A5743" w:rsidRDefault="002A5743" w14:paraId="033BDF1A" w14:textId="77777777">
                              <w:pPr>
                                <w:bidi w:val="false"/>
                                <w:jc w:val="center"/>
                                <w:rPr>
                                  <w:rFonts w:ascii="Century Gothic" w:hAnsi="Century Gothic"/>
                                  <w:color w:val="000000" w:themeColor="text1"/>
                                  <w:sz w:val="18"/>
                                </w:rPr>
                              </w:pPr>
                            </w:p>
                            <w:p w:rsidRPr="00073966" w:rsidR="002A5743" w:rsidP="002A5743" w:rsidRDefault="002A5743" w14:paraId="2AEAA85C" w14:textId="77777777">
                              <w:pPr>
                                <w:bidi w:val="false"/>
                                <w:jc w:val="center"/>
                                <w:rPr>
                                  <w:rFonts w:ascii="Century Gothic" w:hAnsi="Century Gothic"/>
                                  <w:color w:val="000000" w:themeColor="text1"/>
                                  <w:sz w:val="18"/>
                                </w:rPr>
                              </w:pPr>
                            </w:p>
                            <w:p w:rsidRPr="00073966" w:rsidR="002A5743" w:rsidP="002A5743" w:rsidRDefault="002A5743" w14:paraId="0749A8F2" w14:textId="77777777">
                              <w:pPr>
                                <w:bidi w:val="false"/>
                                <w:jc w:val="center"/>
                                <w:rPr>
                                  <w:rFonts w:ascii="Century Gothic" w:hAnsi="Century Gothic"/>
                                  <w:color w:val="000000" w:themeColor="text1"/>
                                  <w:sz w:val="18"/>
                                </w:rPr>
                              </w:pPr>
                            </w:p>
                            <w:p w:rsidRPr="00073966" w:rsidR="002A5743" w:rsidP="002A5743" w:rsidRDefault="002A5743" w14:paraId="2FE2F606"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xml:space="preserve"> TextoTextCHANGEText-0Text-0Text-0Text-0Text-0Text-0RESBLOQUEANDO </w:t>
                              </w:r>
                            </w:p>
                            <w:p w:rsidRPr="00073966" w:rsidR="002A5743" w:rsidP="002A5743" w:rsidRDefault="002A5743" w14:paraId="3105212B" w14:textId="77777777">
                              <w:pPr>
                                <w:bidi w:val="false"/>
                                <w:jc w:val="center"/>
                                <w:rPr>
                                  <w:rFonts w:ascii="Century Gothic" w:hAnsi="Century Gothic"/>
                                  <w:color w:val="000000" w:themeColor="text1"/>
                                  <w:sz w:val="18"/>
                                </w:rPr>
                              </w:pPr>
                            </w:p>
                            <w:p w:rsidRPr="00073966" w:rsidR="002A5743" w:rsidP="002A5743" w:rsidRDefault="002A5743" w14:paraId="2CD6320F" w14:textId="77777777">
                              <w:pPr>
                                <w:bidi w:val="false"/>
                                <w:jc w:val="center"/>
                                <w:rPr>
                                  <w:rFonts w:ascii="Century Gothic" w:hAnsi="Century Gothic"/>
                                  <w:color w:val="000000" w:themeColor="text1"/>
                                  <w:sz w:val="18"/>
                                </w:rPr>
                              </w:pPr>
                            </w:p>
                            <w:p w:rsidRPr="00073966" w:rsidR="002A5743" w:rsidP="002A5743" w:rsidRDefault="002A5743" w14:paraId="304B2F35" w14:textId="77777777">
                              <w:pPr>
                                <w:bidi w:val="false"/>
                                <w:jc w:val="center"/>
                                <w:rPr>
                                  <w:rFonts w:ascii="Century Gothic" w:hAnsi="Century Gothic"/>
                                  <w:color w:val="000000" w:themeColor="text1"/>
                                  <w:sz w:val="18"/>
                                </w:rPr>
                              </w:pPr>
                            </w:p>
                            <w:p w:rsidRPr="00073966" w:rsidR="002A5743" w:rsidP="002A5743" w:rsidRDefault="002A5743" w14:paraId="4F5EE237" w14:textId="77777777">
                              <w:pPr>
                                <w:bidi w:val="false"/>
                                <w:jc w:val="center"/>
                                <w:rPr>
                                  <w:rFonts w:ascii="Century Gothic" w:hAnsi="Century Gothic"/>
                                  <w:color w:val="000000" w:themeColor="text1"/>
                                  <w:sz w:val="18"/>
                                </w:rPr>
                              </w:pPr>
                            </w:p>
                            <w:p w:rsidRPr="00073966" w:rsidR="002A5743" w:rsidP="002A5743" w:rsidRDefault="002A5743" w14:paraId="06192948" w14:textId="77777777">
                              <w:pPr>
                                <w:bidi w:val="false"/>
                                <w:jc w:val="center"/>
                                <w:rPr>
                                  <w:rFonts w:ascii="Century Gothic" w:hAnsi="Century Gothic"/>
                                  <w:color w:val="000000" w:themeColor="text1"/>
                                  <w:sz w:val="18"/>
                                </w:rPr>
                              </w:pPr>
                            </w:p>
                            <w:p w:rsidRPr="00073966" w:rsidR="002A5743" w:rsidP="002A5743" w:rsidRDefault="002A5743" w14:paraId="0E5165B5"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63B78D38" w14:textId="77777777">
                              <w:pPr>
                                <w:bidi w:val="false"/>
                                <w:jc w:val="center"/>
                                <w:rPr>
                                  <w:rFonts w:ascii="Century Gothic" w:hAnsi="Century Gothic"/>
                                  <w:color w:val="000000" w:themeColor="text1"/>
                                  <w:sz w:val="18"/>
                                </w:rPr>
                              </w:pPr>
                            </w:p>
                            <w:p w:rsidRPr="00073966" w:rsidR="002A5743" w:rsidP="002A5743" w:rsidRDefault="002A5743" w14:paraId="13B18D97" w14:textId="77777777">
                              <w:pPr>
                                <w:bidi w:val="false"/>
                                <w:jc w:val="center"/>
                                <w:rPr>
                                  <w:rFonts w:ascii="Century Gothic" w:hAnsi="Century Gothic"/>
                                  <w:color w:val="000000" w:themeColor="text1"/>
                                  <w:sz w:val="18"/>
                                </w:rPr>
                              </w:pPr>
                            </w:p>
                            <w:p w:rsidRPr="00073966" w:rsidR="002A5743" w:rsidP="002A5743" w:rsidRDefault="002A5743" w14:paraId="1D919114" w14:textId="77777777">
                              <w:pPr>
                                <w:bidi w:val="false"/>
                                <w:jc w:val="center"/>
                                <w:rPr>
                                  <w:rFonts w:ascii="Century Gothic" w:hAnsi="Century Gothic"/>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226099"/>
                            <a:ext cx="1600200" cy="548050"/>
                          </a:xfrm>
                          <a:prstGeom prst="rect">
                            <a:avLst/>
                          </a:prstGeom>
                          <a:gradFill>
                            <a:gsLst>
                              <a:gs pos="8000">
                                <a:schemeClr val="bg1">
                                  <a:lumMod val="75000"/>
                                </a:schemeClr>
                              </a:gs>
                              <a:gs pos="87000">
                                <a:schemeClr val="bg1">
                                  <a:lumMod val="9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405E4D" w:rsidP="00405E4D" w:rsidRDefault="00405E4D" w14:paraId="279FF426"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7" style="position:absolute;margin-left:221.35pt;margin-top:9.35pt;width:114.5pt;height:521.7pt;z-index:251676672;mso-width-relative:margin;mso-height-relative:margin" coordsize="16002,61706" coordorigin=",-2260" o:spid="_x0000_s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" w14:anchorId="1D769390">
                <v:shape id="Text Box 4" style="position:absolute;top:3219;width:16002;height:56226;visibility:visible;mso-wrap-style:square;v-text-anchor:top" o:spid="_x0000_s1066" fillcolor="#f2f2f2 [305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">
                  <v:fill type="gradient" color2="#d8d8d8 [2732]" focus="100%">
                    <o:fill v:ext="view" type="gradientUnscaled"/>
                  </v:fill>
                  <v:textbox>
                    <w:txbxContent>
                      <w:p w:rsidRPr="00073966" w:rsidR="00405E4D" w:rsidP="002A5743" w:rsidRDefault="002A5743" w14:paraId="4578428D"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319DF43D" w14:textId="77777777">
                        <w:pPr>
                          <w:bidi w:val="false"/>
                          <w:jc w:val="center"/>
                          <w:rPr>
                            <w:rFonts w:ascii="Century Gothic" w:hAnsi="Century Gothic"/>
                            <w:color w:val="000000" w:themeColor="text1"/>
                            <w:sz w:val="18"/>
                          </w:rPr>
                        </w:pPr>
                      </w:p>
                      <w:p w:rsidRPr="00073966" w:rsidR="002A5743" w:rsidP="002A5743" w:rsidRDefault="002A5743" w14:paraId="13AF99E9" w14:textId="77777777">
                        <w:pPr>
                          <w:bidi w:val="false"/>
                          <w:jc w:val="center"/>
                          <w:rPr>
                            <w:rFonts w:ascii="Century Gothic" w:hAnsi="Century Gothic"/>
                            <w:color w:val="000000" w:themeColor="text1"/>
                            <w:sz w:val="18"/>
                          </w:rPr>
                        </w:pPr>
                      </w:p>
                      <w:p w:rsidRPr="00073966" w:rsidR="002A5743" w:rsidP="002A5743" w:rsidRDefault="002A5743" w14:paraId="52B039A3" w14:textId="77777777">
                        <w:pPr>
                          <w:bidi w:val="false"/>
                          <w:jc w:val="center"/>
                          <w:rPr>
                            <w:rFonts w:ascii="Century Gothic" w:hAnsi="Century Gothic"/>
                            <w:color w:val="000000" w:themeColor="text1"/>
                            <w:sz w:val="18"/>
                          </w:rPr>
                        </w:pPr>
                      </w:p>
                      <w:p w:rsidRPr="00073966" w:rsidR="002A5743" w:rsidP="002A5743" w:rsidRDefault="002A5743" w14:paraId="4DA012AF" w14:textId="77777777">
                        <w:pPr>
                          <w:bidi w:val="false"/>
                          <w:jc w:val="center"/>
                          <w:rPr>
                            <w:rFonts w:ascii="Century Gothic" w:hAnsi="Century Gothic"/>
                            <w:color w:val="000000" w:themeColor="text1"/>
                            <w:sz w:val="18"/>
                          </w:rPr>
                        </w:pPr>
                      </w:p>
                      <w:p w:rsidRPr="00073966" w:rsidR="002A5743" w:rsidP="002A5743" w:rsidRDefault="002A5743" w14:paraId="10F98FB4" w14:textId="77777777">
                        <w:pPr>
                          <w:bidi w:val="false"/>
                          <w:jc w:val="center"/>
                          <w:rPr>
                            <w:rFonts w:ascii="Century Gothic" w:hAnsi="Century Gothic"/>
                            <w:color w:val="000000" w:themeColor="text1"/>
                            <w:sz w:val="18"/>
                          </w:rPr>
                        </w:pPr>
                      </w:p>
                      <w:p w:rsidRPr="00073966" w:rsidR="002A5743" w:rsidP="002A5743" w:rsidRDefault="002A5743" w14:paraId="510AB4D8"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22C8B51C" w14:textId="77777777">
                        <w:pPr>
                          <w:bidi w:val="false"/>
                          <w:jc w:val="center"/>
                          <w:rPr>
                            <w:rFonts w:ascii="Century Gothic" w:hAnsi="Century Gothic"/>
                            <w:color w:val="000000" w:themeColor="text1"/>
                            <w:sz w:val="18"/>
                          </w:rPr>
                        </w:pPr>
                      </w:p>
                      <w:p w:rsidRPr="00073966" w:rsidR="002A5743" w:rsidP="002A5743" w:rsidRDefault="002A5743" w14:paraId="08D8C991" w14:textId="77777777">
                        <w:pPr>
                          <w:bidi w:val="false"/>
                          <w:jc w:val="center"/>
                          <w:rPr>
                            <w:rFonts w:ascii="Century Gothic" w:hAnsi="Century Gothic"/>
                            <w:color w:val="000000" w:themeColor="text1"/>
                            <w:sz w:val="18"/>
                          </w:rPr>
                        </w:pPr>
                      </w:p>
                      <w:p w:rsidRPr="00073966" w:rsidR="002A5743" w:rsidP="002A5743" w:rsidRDefault="002A5743" w14:paraId="7FB983B5" w14:textId="77777777">
                        <w:pPr>
                          <w:bidi w:val="false"/>
                          <w:jc w:val="center"/>
                          <w:rPr>
                            <w:rFonts w:ascii="Century Gothic" w:hAnsi="Century Gothic"/>
                            <w:color w:val="000000" w:themeColor="text1"/>
                            <w:sz w:val="18"/>
                          </w:rPr>
                        </w:pPr>
                      </w:p>
                      <w:p w:rsidRPr="00073966" w:rsidR="002A5743" w:rsidP="002A5743" w:rsidRDefault="002A5743" w14:paraId="0AFEB443" w14:textId="77777777">
                        <w:pPr>
                          <w:bidi w:val="false"/>
                          <w:jc w:val="center"/>
                          <w:rPr>
                            <w:rFonts w:ascii="Century Gothic" w:hAnsi="Century Gothic"/>
                            <w:color w:val="000000" w:themeColor="text1"/>
                            <w:sz w:val="18"/>
                          </w:rPr>
                        </w:pPr>
                      </w:p>
                      <w:p w:rsidRPr="00073966" w:rsidR="002A5743" w:rsidP="002A5743" w:rsidRDefault="002A5743" w14:paraId="68562B67" w14:textId="77777777">
                        <w:pPr>
                          <w:bidi w:val="false"/>
                          <w:jc w:val="center"/>
                          <w:rPr>
                            <w:rFonts w:ascii="Century Gothic" w:hAnsi="Century Gothic"/>
                            <w:color w:val="000000" w:themeColor="text1"/>
                            <w:sz w:val="18"/>
                          </w:rPr>
                        </w:pPr>
                      </w:p>
                      <w:p w:rsidRPr="00073966" w:rsidR="002A5743" w:rsidP="002A5743" w:rsidRDefault="002A5743" w14:paraId="4CCC100B"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4B9058FA" w14:textId="77777777">
                        <w:pPr>
                          <w:bidi w:val="false"/>
                          <w:jc w:val="center"/>
                          <w:rPr>
                            <w:rFonts w:ascii="Century Gothic" w:hAnsi="Century Gothic"/>
                            <w:color w:val="000000" w:themeColor="text1"/>
                            <w:sz w:val="18"/>
                          </w:rPr>
                        </w:pPr>
                      </w:p>
                      <w:p w:rsidRPr="00073966" w:rsidR="002A5743" w:rsidP="002A5743" w:rsidRDefault="002A5743" w14:paraId="7BB246A2" w14:textId="77777777">
                        <w:pPr>
                          <w:bidi w:val="false"/>
                          <w:jc w:val="center"/>
                          <w:rPr>
                            <w:rFonts w:ascii="Century Gothic" w:hAnsi="Century Gothic"/>
                            <w:color w:val="000000" w:themeColor="text1"/>
                            <w:sz w:val="18"/>
                          </w:rPr>
                        </w:pPr>
                      </w:p>
                      <w:p w:rsidRPr="00073966" w:rsidR="002A5743" w:rsidP="002A5743" w:rsidRDefault="002A5743" w14:paraId="014CB090" w14:textId="77777777">
                        <w:pPr>
                          <w:bidi w:val="false"/>
                          <w:jc w:val="center"/>
                          <w:rPr>
                            <w:rFonts w:ascii="Century Gothic" w:hAnsi="Century Gothic"/>
                            <w:color w:val="000000" w:themeColor="text1"/>
                            <w:sz w:val="18"/>
                          </w:rPr>
                        </w:pPr>
                      </w:p>
                      <w:p w:rsidRPr="00073966" w:rsidR="002A5743" w:rsidP="002A5743" w:rsidRDefault="002A5743" w14:paraId="761E3397" w14:textId="77777777">
                        <w:pPr>
                          <w:bidi w:val="false"/>
                          <w:jc w:val="center"/>
                          <w:rPr>
                            <w:rFonts w:ascii="Century Gothic" w:hAnsi="Century Gothic"/>
                            <w:color w:val="000000" w:themeColor="text1"/>
                            <w:sz w:val="18"/>
                          </w:rPr>
                        </w:pPr>
                      </w:p>
                      <w:p w:rsidRPr="00073966" w:rsidR="002A5743" w:rsidP="002A5743" w:rsidRDefault="002A5743" w14:paraId="7FAE194B" w14:textId="77777777">
                        <w:pPr>
                          <w:bidi w:val="false"/>
                          <w:jc w:val="center"/>
                          <w:rPr>
                            <w:rFonts w:ascii="Century Gothic" w:hAnsi="Century Gothic"/>
                            <w:color w:val="000000" w:themeColor="text1"/>
                            <w:sz w:val="18"/>
                          </w:rPr>
                        </w:pPr>
                      </w:p>
                      <w:p w:rsidRPr="00073966" w:rsidR="002A5743" w:rsidP="002A5743" w:rsidRDefault="002A5743" w14:paraId="550D5E2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7CE14359" w14:textId="77777777">
                        <w:pPr>
                          <w:bidi w:val="false"/>
                          <w:jc w:val="center"/>
                          <w:rPr>
                            <w:rFonts w:ascii="Century Gothic" w:hAnsi="Century Gothic"/>
                            <w:color w:val="000000" w:themeColor="text1"/>
                            <w:sz w:val="18"/>
                          </w:rPr>
                        </w:pPr>
                      </w:p>
                      <w:p w:rsidRPr="00073966" w:rsidR="002A5743" w:rsidP="002A5743" w:rsidRDefault="002A5743" w14:paraId="68E196FB" w14:textId="77777777">
                        <w:pPr>
                          <w:bidi w:val="false"/>
                          <w:jc w:val="center"/>
                          <w:rPr>
                            <w:rFonts w:ascii="Century Gothic" w:hAnsi="Century Gothic"/>
                            <w:color w:val="000000" w:themeColor="text1"/>
                            <w:sz w:val="18"/>
                          </w:rPr>
                        </w:pPr>
                      </w:p>
                      <w:p w:rsidRPr="00073966" w:rsidR="002A5743" w:rsidP="002A5743" w:rsidRDefault="002A5743" w14:paraId="3169F985" w14:textId="77777777">
                        <w:pPr>
                          <w:bidi w:val="false"/>
                          <w:jc w:val="center"/>
                          <w:rPr>
                            <w:rFonts w:ascii="Century Gothic" w:hAnsi="Century Gothic"/>
                            <w:color w:val="000000" w:themeColor="text1"/>
                            <w:sz w:val="18"/>
                          </w:rPr>
                        </w:pPr>
                      </w:p>
                      <w:p w:rsidRPr="00073966" w:rsidR="002A5743" w:rsidP="002A5743" w:rsidRDefault="002A5743" w14:paraId="49963117" w14:textId="77777777">
                        <w:pPr>
                          <w:bidi w:val="false"/>
                          <w:jc w:val="center"/>
                          <w:rPr>
                            <w:rFonts w:ascii="Century Gothic" w:hAnsi="Century Gothic"/>
                            <w:color w:val="000000" w:themeColor="text1"/>
                            <w:sz w:val="18"/>
                          </w:rPr>
                        </w:pPr>
                      </w:p>
                      <w:p w:rsidRPr="00073966" w:rsidR="002A5743" w:rsidP="002A5743" w:rsidRDefault="002A5743" w14:paraId="21E62E07" w14:textId="77777777">
                        <w:pPr>
                          <w:bidi w:val="false"/>
                          <w:jc w:val="center"/>
                          <w:rPr>
                            <w:rFonts w:ascii="Century Gothic" w:hAnsi="Century Gothic"/>
                            <w:color w:val="000000" w:themeColor="text1"/>
                            <w:sz w:val="18"/>
                          </w:rPr>
                        </w:pPr>
                      </w:p>
                      <w:p w:rsidRPr="00073966" w:rsidR="002A5743" w:rsidP="002A5743" w:rsidRDefault="002A5743" w14:paraId="168080E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5ADD3CBC" w14:textId="77777777">
                        <w:pPr>
                          <w:bidi w:val="false"/>
                          <w:jc w:val="center"/>
                          <w:rPr>
                            <w:rFonts w:ascii="Century Gothic" w:hAnsi="Century Gothic"/>
                            <w:color w:val="000000" w:themeColor="text1"/>
                            <w:sz w:val="18"/>
                          </w:rPr>
                        </w:pPr>
                      </w:p>
                      <w:p w:rsidRPr="00073966" w:rsidR="002A5743" w:rsidP="002A5743" w:rsidRDefault="002A5743" w14:paraId="746FE1F1" w14:textId="77777777">
                        <w:pPr>
                          <w:bidi w:val="false"/>
                          <w:jc w:val="center"/>
                          <w:rPr>
                            <w:rFonts w:ascii="Century Gothic" w:hAnsi="Century Gothic"/>
                            <w:color w:val="000000" w:themeColor="text1"/>
                            <w:sz w:val="18"/>
                          </w:rPr>
                        </w:pPr>
                      </w:p>
                      <w:p w:rsidRPr="00073966" w:rsidR="002A5743" w:rsidP="002A5743" w:rsidRDefault="002A5743" w14:paraId="033BDF1A" w14:textId="77777777">
                        <w:pPr>
                          <w:bidi w:val="false"/>
                          <w:jc w:val="center"/>
                          <w:rPr>
                            <w:rFonts w:ascii="Century Gothic" w:hAnsi="Century Gothic"/>
                            <w:color w:val="000000" w:themeColor="text1"/>
                            <w:sz w:val="18"/>
                          </w:rPr>
                        </w:pPr>
                      </w:p>
                      <w:p w:rsidRPr="00073966" w:rsidR="002A5743" w:rsidP="002A5743" w:rsidRDefault="002A5743" w14:paraId="2AEAA85C" w14:textId="77777777">
                        <w:pPr>
                          <w:bidi w:val="false"/>
                          <w:jc w:val="center"/>
                          <w:rPr>
                            <w:rFonts w:ascii="Century Gothic" w:hAnsi="Century Gothic"/>
                            <w:color w:val="000000" w:themeColor="text1"/>
                            <w:sz w:val="18"/>
                          </w:rPr>
                        </w:pPr>
                      </w:p>
                      <w:p w:rsidRPr="00073966" w:rsidR="002A5743" w:rsidP="002A5743" w:rsidRDefault="002A5743" w14:paraId="0749A8F2" w14:textId="77777777">
                        <w:pPr>
                          <w:bidi w:val="false"/>
                          <w:jc w:val="center"/>
                          <w:rPr>
                            <w:rFonts w:ascii="Century Gothic" w:hAnsi="Century Gothic"/>
                            <w:color w:val="000000" w:themeColor="text1"/>
                            <w:sz w:val="18"/>
                          </w:rPr>
                        </w:pPr>
                      </w:p>
                      <w:p w:rsidRPr="00073966" w:rsidR="002A5743" w:rsidP="002A5743" w:rsidRDefault="002A5743" w14:paraId="2FE2F606"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3105212B" w14:textId="77777777">
                        <w:pPr>
                          <w:bidi w:val="false"/>
                          <w:jc w:val="center"/>
                          <w:rPr>
                            <w:rFonts w:ascii="Century Gothic" w:hAnsi="Century Gothic"/>
                            <w:color w:val="000000" w:themeColor="text1"/>
                            <w:sz w:val="18"/>
                          </w:rPr>
                        </w:pPr>
                      </w:p>
                      <w:p w:rsidRPr="00073966" w:rsidR="002A5743" w:rsidP="002A5743" w:rsidRDefault="002A5743" w14:paraId="2CD6320F" w14:textId="77777777">
                        <w:pPr>
                          <w:bidi w:val="false"/>
                          <w:jc w:val="center"/>
                          <w:rPr>
                            <w:rFonts w:ascii="Century Gothic" w:hAnsi="Century Gothic"/>
                            <w:color w:val="000000" w:themeColor="text1"/>
                            <w:sz w:val="18"/>
                          </w:rPr>
                        </w:pPr>
                      </w:p>
                      <w:p w:rsidRPr="00073966" w:rsidR="002A5743" w:rsidP="002A5743" w:rsidRDefault="002A5743" w14:paraId="304B2F35" w14:textId="77777777">
                        <w:pPr>
                          <w:bidi w:val="false"/>
                          <w:jc w:val="center"/>
                          <w:rPr>
                            <w:rFonts w:ascii="Century Gothic" w:hAnsi="Century Gothic"/>
                            <w:color w:val="000000" w:themeColor="text1"/>
                            <w:sz w:val="18"/>
                          </w:rPr>
                        </w:pPr>
                      </w:p>
                      <w:p w:rsidRPr="00073966" w:rsidR="002A5743" w:rsidP="002A5743" w:rsidRDefault="002A5743" w14:paraId="4F5EE237" w14:textId="77777777">
                        <w:pPr>
                          <w:bidi w:val="false"/>
                          <w:jc w:val="center"/>
                          <w:rPr>
                            <w:rFonts w:ascii="Century Gothic" w:hAnsi="Century Gothic"/>
                            <w:color w:val="000000" w:themeColor="text1"/>
                            <w:sz w:val="18"/>
                          </w:rPr>
                        </w:pPr>
                      </w:p>
                      <w:p w:rsidRPr="00073966" w:rsidR="002A5743" w:rsidP="002A5743" w:rsidRDefault="002A5743" w14:paraId="06192948" w14:textId="77777777">
                        <w:pPr>
                          <w:bidi w:val="false"/>
                          <w:jc w:val="center"/>
                          <w:rPr>
                            <w:rFonts w:ascii="Century Gothic" w:hAnsi="Century Gothic"/>
                            <w:color w:val="000000" w:themeColor="text1"/>
                            <w:sz w:val="18"/>
                          </w:rPr>
                        </w:pPr>
                      </w:p>
                      <w:p w:rsidRPr="00073966" w:rsidR="002A5743" w:rsidP="002A5743" w:rsidRDefault="002A5743" w14:paraId="0E5165B5"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Portuguese"/>
                          </w:rPr>
                          <w:t/>
                        </w:r>
                      </w:p>
                      <w:p w:rsidRPr="00073966" w:rsidR="002A5743" w:rsidP="002A5743" w:rsidRDefault="002A5743" w14:paraId="63B78D38" w14:textId="77777777">
                        <w:pPr>
                          <w:bidi w:val="false"/>
                          <w:jc w:val="center"/>
                          <w:rPr>
                            <w:rFonts w:ascii="Century Gothic" w:hAnsi="Century Gothic"/>
                            <w:color w:val="000000" w:themeColor="text1"/>
                            <w:sz w:val="18"/>
                          </w:rPr>
                        </w:pPr>
                      </w:p>
                      <w:p w:rsidRPr="00073966" w:rsidR="002A5743" w:rsidP="002A5743" w:rsidRDefault="002A5743" w14:paraId="13B18D97" w14:textId="77777777">
                        <w:pPr>
                          <w:bidi w:val="false"/>
                          <w:jc w:val="center"/>
                          <w:rPr>
                            <w:rFonts w:ascii="Century Gothic" w:hAnsi="Century Gothic"/>
                            <w:color w:val="000000" w:themeColor="text1"/>
                            <w:sz w:val="18"/>
                          </w:rPr>
                        </w:pPr>
                      </w:p>
                      <w:p w:rsidRPr="00073966" w:rsidR="002A5743" w:rsidP="002A5743" w:rsidRDefault="002A5743" w14:paraId="1D919114" w14:textId="77777777">
                        <w:pPr>
                          <w:bidi w:val="false"/>
                          <w:jc w:val="center"/>
                          <w:rPr>
                            <w:rFonts w:ascii="Century Gothic" w:hAnsi="Century Gothic"/>
                            <w:color w:val="000000" w:themeColor="text1"/>
                            <w:sz w:val="18"/>
                          </w:rPr>
                        </w:pPr>
                      </w:p>
                    </w:txbxContent>
                  </v:textbox>
                </v:shape>
                <v:shape id="Text Box 6" style="position:absolute;top:-2260;width:16002;height:5479;visibility:visible;mso-wrap-style:square;v-text-anchor:middle" o:spid="_x0000_s1067" fillcolor="#bfbfbf [24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">
                  <v:fill type="gradient" color2="#f2f2f2 [3052]" colors="0 #bfbfbf;5243f #bfbfbf" focus="100%">
                    <o:fill v:ext="view" type="gradientUnscaled"/>
                  </v:fill>
                  <v:textbox>
                    <w:txbxContent>
                      <w:p w:rsidRPr="00073966" w:rsidR="00405E4D" w:rsidP="00405E4D" w:rsidRDefault="00405E4D" w14:paraId="279FF426"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Portuguese"/>
                          </w:rPr>
                          <w:t/>
                        </w:r>
                      </w:p>
                    </w:txbxContent>
                  </v:textbox>
                </v:shape>
                <w10:wrap type="square"/>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97152" behindDoc="0" locked="0" layoutInCell="1" allowOverlap="1" wp14:editId="0905A32B" wp14:anchorId="6BCB535F">
                <wp:simplePos x="0" y="0"/>
                <wp:positionH relativeFrom="column">
                  <wp:posOffset>4490085</wp:posOffset>
                </wp:positionH>
                <wp:positionV relativeFrom="paragraph">
                  <wp:posOffset>1677670</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73" name="Group 73"/>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74" name="Right Triangle 7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6C92D46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861BD8D"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3C32ED9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73" style="position:absolute;margin-left:353.55pt;margin-top:132.1pt;width:198.55pt;height:51.2pt;flip:x;z-index:251697152;mso-width-relative:margin" coordsize="25216,6502" o:spid="_x0000_s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" w14:anchorId="6BCB535F">
                <v:shape id="Right Triangle 74" style="position:absolute;left:18831;top:117;width:6502;height:6268;rotation:-135;visibility:visible;mso-wrap-style:square;v-text-anchor:middle" o:spid="_x0000_s1069"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"/>
                <v:rect id="Rectangle 75" style="position:absolute;left:6156;top:932;width:15989;height:4572;visibility:visible;mso-wrap-style:square;v-text-anchor:middle" o:spid="_x0000_s107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">
                  <v:textbox>
                    <w:txbxContent>
                      <w:p w:rsidRPr="00073966" w:rsidR="00996FF3" w:rsidP="00996FF3" w:rsidRDefault="00996FF3" w14:paraId="6C92D46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v:textbox>
                </v:rect>
                <v:rect id="Rectangle 76" style="position:absolute;top:932;width:3142;height:4572;visibility:visible;mso-wrap-style:square;v-text-anchor:middle" o:spid="_x0000_s107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">
                  <v:textbox>
                    <w:txbxContent>
                      <w:p w:rsidRPr="00073966" w:rsidR="00996FF3" w:rsidP="00996FF3" w:rsidRDefault="00996FF3" w14:paraId="0861BD8D"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v:rect>
                <v:rect id="Rectangle 77" style="position:absolute;left:3142;top:932;width:3049;height:4572;visibility:visible;mso-wrap-style:square;v-text-anchor:middle" o:spid="_x0000_s107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">
                  <v:textbox>
                    <w:txbxContent>
                      <w:p w:rsidRPr="00073966" w:rsidR="00996FF3" w:rsidP="00996FF3" w:rsidRDefault="00996FF3" w14:paraId="3C32ED9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99200" behindDoc="0" locked="0" layoutInCell="1" allowOverlap="1" wp14:editId="23EDE0C4" wp14:anchorId="2B53300E">
                <wp:simplePos x="0" y="0"/>
                <wp:positionH relativeFrom="column">
                  <wp:posOffset>4490085</wp:posOffset>
                </wp:positionH>
                <wp:positionV relativeFrom="paragraph">
                  <wp:posOffset>2694305</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78" name="Group 7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79" name="Right Triangle 7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4DADD84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D0D0AA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45D96703"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78" style="position:absolute;margin-left:353.55pt;margin-top:212.15pt;width:198.55pt;height:51.2pt;flip:x;z-index:251699200;mso-width-relative:margin" coordsize="25216,6502" o:spid="_x0000_s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" w14:anchorId="2B53300E">
                <v:shape id="Right Triangle 79" style="position:absolute;left:18831;top:117;width:6502;height:6268;rotation:-135;visibility:visible;mso-wrap-style:square;v-text-anchor:middle" o:spid="_x0000_s1074"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"/>
                <v:rect id="Rectangle 80" style="position:absolute;left:6156;top:932;width:15989;height:4572;visibility:visible;mso-wrap-style:square;v-text-anchor:middle" o:spid="_x0000_s107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">
                  <v:textbox>
                    <w:txbxContent>
                      <w:p w:rsidRPr="00073966" w:rsidR="00996FF3" w:rsidP="00996FF3" w:rsidRDefault="00996FF3" w14:paraId="4DADD84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v:textbox>
                </v:rect>
                <v:rect id="Rectangle 81" style="position:absolute;top:932;width:3142;height:4572;visibility:visible;mso-wrap-style:square;v-text-anchor:middle" o:spid="_x0000_s107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">
                  <v:textbox>
                    <w:txbxContent>
                      <w:p w:rsidRPr="00073966" w:rsidR="00996FF3" w:rsidP="00996FF3" w:rsidRDefault="00996FF3" w14:paraId="0D0D0AA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v:rect>
                <v:rect id="Rectangle 82" style="position:absolute;left:3142;top:932;width:3049;height:4572;visibility:visible;mso-wrap-style:square;v-text-anchor:middle" o:spid="_x0000_s107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">
                  <v:textbox>
                    <w:txbxContent>
                      <w:p w:rsidRPr="00073966" w:rsidR="00996FF3" w:rsidP="00996FF3" w:rsidRDefault="00996FF3" w14:paraId="45D96703"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701248" behindDoc="0" locked="0" layoutInCell="1" allowOverlap="1" wp14:editId="2E14D9CE" wp14:anchorId="6592F80B">
                <wp:simplePos x="0" y="0"/>
                <wp:positionH relativeFrom="column">
                  <wp:posOffset>4490085</wp:posOffset>
                </wp:positionH>
                <wp:positionV relativeFrom="paragraph">
                  <wp:posOffset>3710940</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83" name="Group 83"/>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84" name="Right Triangle 8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1B37C98E"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AEEA88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FCB7585"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83" style="position:absolute;margin-left:353.55pt;margin-top:292.2pt;width:198.55pt;height:51.2pt;flip:x;z-index:251701248;mso-width-relative:margin" coordsize="25216,6502" o:spid="_x0000_s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" w14:anchorId="6592F80B">
                <v:shape id="Right Triangle 84" style="position:absolute;left:18831;top:117;width:6502;height:6268;rotation:-135;visibility:visible;mso-wrap-style:square;v-text-anchor:middle" o:spid="_x0000_s1079"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"/>
                <v:rect id="Rectangle 85" style="position:absolute;left:6156;top:932;width:15989;height:4572;visibility:visible;mso-wrap-style:square;v-text-anchor:middle" o:spid="_x0000_s108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">
                  <v:textbox>
                    <w:txbxContent>
                      <w:p w:rsidRPr="00073966" w:rsidR="00996FF3" w:rsidP="00996FF3" w:rsidRDefault="00996FF3" w14:paraId="1B37C98E"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v:textbox>
                </v:rect>
                <v:rect id="Rectangle 86" style="position:absolute;top:932;width:3142;height:4572;visibility:visible;mso-wrap-style:square;v-text-anchor:middle" o:spid="_x0000_s108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">
                  <v:textbox>
                    <w:txbxContent>
                      <w:p w:rsidRPr="00073966" w:rsidR="00996FF3" w:rsidP="00996FF3" w:rsidRDefault="00996FF3" w14:paraId="0AEEA88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v:rect>
                <v:rect id="Rectangle 87" style="position:absolute;left:3142;top:932;width:3049;height:4572;visibility:visible;mso-wrap-style:square;v-text-anchor:middle" o:spid="_x0000_s108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">
                  <v:textbox>
                    <w:txbxContent>
                      <w:p w:rsidRPr="00073966" w:rsidR="00996FF3" w:rsidP="00996FF3" w:rsidRDefault="00996FF3" w14:paraId="0FCB7585"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703296" behindDoc="0" locked="0" layoutInCell="1" allowOverlap="1" wp14:editId="6DEF59EB" wp14:anchorId="64BE4540">
                <wp:simplePos x="0" y="0"/>
                <wp:positionH relativeFrom="column">
                  <wp:posOffset>4490085</wp:posOffset>
                </wp:positionH>
                <wp:positionV relativeFrom="paragraph">
                  <wp:posOffset>4727575</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88" name="Group 8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89" name="Right Triangle 8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36D4AE5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4753CFFC"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511CBB4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88" style="position:absolute;margin-left:353.55pt;margin-top:372.25pt;width:198.55pt;height:51.2pt;flip:x;z-index:251703296;mso-width-relative:margin" coordsize="25216,6502" o:spid="_x0000_s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" w14:anchorId="64BE4540">
                <v:shape id="Right Triangle 89" style="position:absolute;left:18831;top:117;width:6502;height:6268;rotation:-135;visibility:visible;mso-wrap-style:square;v-text-anchor:middle" o:spid="_x0000_s1084"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"/>
                <v:rect id="Rectangle 90" style="position:absolute;left:6156;top:932;width:15989;height:4572;visibility:visible;mso-wrap-style:square;v-text-anchor:middle" o:spid="_x0000_s108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">
                  <v:textbox>
                    <w:txbxContent>
                      <w:p w:rsidRPr="00073966" w:rsidR="00996FF3" w:rsidP="00996FF3" w:rsidRDefault="00996FF3" w14:paraId="36D4AE5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v:textbox>
                </v:rect>
                <v:rect id="Rectangle 91" style="position:absolute;top:932;width:3142;height:4572;visibility:visible;mso-wrap-style:square;v-text-anchor:middle" o:spid="_x0000_s108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">
                  <v:textbox>
                    <w:txbxContent>
                      <w:p w:rsidRPr="00073966" w:rsidR="00996FF3" w:rsidP="00996FF3" w:rsidRDefault="00996FF3" w14:paraId="4753CFFC"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v:rect>
                <v:rect id="Rectangle 92" style="position:absolute;left:3142;top:932;width:3049;height:4572;visibility:visible;mso-wrap-style:square;v-text-anchor:middle" o:spid="_x0000_s108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">
                  <v:textbox>
                    <w:txbxContent>
                      <w:p w:rsidRPr="00073966" w:rsidR="00996FF3" w:rsidP="00996FF3" w:rsidRDefault="00996FF3" w14:paraId="511CBB4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95104" behindDoc="0" locked="0" layoutInCell="1" allowOverlap="1" wp14:editId="0DEED21F" wp14:anchorId="573DDC67">
                <wp:simplePos x="0" y="0"/>
                <wp:positionH relativeFrom="column">
                  <wp:posOffset>4490085</wp:posOffset>
                </wp:positionH>
                <wp:positionV relativeFrom="paragraph">
                  <wp:posOffset>5744210</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68" name="Group 6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69" name="Right Triangle 6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3D1A9F9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8DEE3B0"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249B6E7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68" style="position:absolute;margin-left:353.55pt;margin-top:452.3pt;width:198.55pt;height:51.2pt;flip:x;z-index:251695104;mso-width-relative:margin" coordsize="25216,6502" o:spid="_x0000_s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" w14:anchorId="573DDC67">
                <v:shape id="Right Triangle 69" style="position:absolute;left:18831;top:117;width:6502;height:6268;rotation:-135;visibility:visible;mso-wrap-style:square;v-text-anchor:middle" o:spid="_x0000_s1089"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"/>
                <v:rect id="Rectangle 70" style="position:absolute;left:6156;top:932;width:15989;height:4572;visibility:visible;mso-wrap-style:square;v-text-anchor:middle" o:spid="_x0000_s109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">
                  <v:textbox>
                    <w:txbxContent>
                      <w:p w:rsidRPr="00073966" w:rsidR="00996FF3" w:rsidP="00996FF3" w:rsidRDefault="00996FF3" w14:paraId="3D1A9F9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v:textbox>
                </v:rect>
                <v:rect id="Rectangle 71" style="position:absolute;top:932;width:3142;height:4572;visibility:visible;mso-wrap-style:square;v-text-anchor:middle" o:spid="_x0000_s109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">
                  <v:textbox>
                    <w:txbxContent>
                      <w:p w:rsidRPr="00073966" w:rsidR="00996FF3" w:rsidP="00996FF3" w:rsidRDefault="00996FF3" w14:paraId="08DEE3B0"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v:rect>
                <v:rect id="Rectangle 72" style="position:absolute;left:3142;top:932;width:3049;height:4572;visibility:visible;mso-wrap-style:square;v-text-anchor:middle" o:spid="_x0000_s109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">
                  <v:textbox>
                    <w:txbxContent>
                      <w:p w:rsidRPr="00073966" w:rsidR="00996FF3" w:rsidP="00996FF3" w:rsidRDefault="00996FF3" w14:paraId="249B6E7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g">
            <w:drawing>
              <wp:anchor distT="0" distB="0" distL="114300" distR="114300" simplePos="0" relativeHeight="251693056" behindDoc="0" locked="0" layoutInCell="1" allowOverlap="1" wp14:editId="0C7C4640" wp14:anchorId="768CF282">
                <wp:simplePos x="0" y="0"/>
                <wp:positionH relativeFrom="column">
                  <wp:posOffset>4490085</wp:posOffset>
                </wp:positionH>
                <wp:positionV relativeFrom="paragraph">
                  <wp:posOffset>661035</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38" name="Group 3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39" name="Right Triangle 3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24670" w:rsidP="00924670" w:rsidRDefault="00924670" w14:paraId="3CBAD98D"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24670" w:rsidP="00924670" w:rsidRDefault="00924670" w14:paraId="08F1CEB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24670" w:rsidP="00924670" w:rsidRDefault="00924670" w14:paraId="4154408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38" style="position:absolute;margin-left:353.55pt;margin-top:52.05pt;width:198.55pt;height:51.2pt;flip:x;z-index:251693056;mso-width-relative:margin" coordsize="25216,6502" o:spid="_x0000_s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" w14:anchorId="768CF282">
                <v:shape id="Right Triangle 39" style="position:absolute;left:18831;top:117;width:6502;height:6268;rotation:-135;visibility:visible;mso-wrap-style:square;v-text-anchor:middle" o:spid="_x0000_s1094"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"/>
                <v:rect id="Rectangle 40" style="position:absolute;left:6156;top:932;width:15989;height:4572;visibility:visible;mso-wrap-style:square;v-text-anchor:middle" o:spid="_x0000_s109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">
                  <v:textbox>
                    <w:txbxContent>
                      <w:p w:rsidRPr="00073966" w:rsidR="00924670" w:rsidP="00924670" w:rsidRDefault="00924670" w14:paraId="3CBAD98D"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Portuguese"/>
                          </w:rPr>
                          <w:t/>
                        </w:r>
                      </w:p>
                    </w:txbxContent>
                  </v:textbox>
                </v:rect>
                <v:rect id="Rectangle 41" style="position:absolute;top:932;width:3142;height:4572;visibility:visible;mso-wrap-style:square;v-text-anchor:middle" o:spid="_x0000_s109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">
                  <v:textbox>
                    <w:txbxContent>
                      <w:p w:rsidRPr="00073966" w:rsidR="00924670" w:rsidP="00924670" w:rsidRDefault="00924670" w14:paraId="08F1CEB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Portuguese"/>
                          </w:rPr>
                          <w:t/>
                        </w:r>
                      </w:p>
                    </w:txbxContent>
                  </v:textbox>
                </v:rect>
                <v:rect id="Rectangle 42" style="position:absolute;left:3142;top:932;width:3049;height:4572;visibility:visible;mso-wrap-style:square;v-text-anchor:middle" o:spid="_x0000_s109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">
                  <v:textbox>
                    <w:txbxContent>
                      <w:p w:rsidRPr="00073966" w:rsidR="00924670" w:rsidP="00924670" w:rsidRDefault="00924670" w14:paraId="4154408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Portuguese"/>
                          </w:rPr>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672576" behindDoc="0" locked="0" layoutInCell="1" allowOverlap="1" wp14:editId="07A4F70B" wp14:anchorId="76F09C31">
                <wp:simplePos x="0" y="0"/>
                <wp:positionH relativeFrom="column">
                  <wp:posOffset>4712291</wp:posOffset>
                </wp:positionH>
                <wp:positionV relativeFrom="paragraph">
                  <wp:posOffset>226695</wp:posOffset>
                </wp:positionV>
                <wp:extent cx="2290445" cy="574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29044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300D0E" w:rsidP="00300D0E" w:rsidRDefault="00300D0E" w14:paraId="4A41B10E"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Portuguese"/>
                              </w:rPr>
                              <w:t>FORCES</w:t>
                            </w:r>
                          </w:p>
                          <w:p w:rsidRPr="00073966" w:rsidR="00300D0E" w:rsidP="00300D0E" w:rsidRDefault="00300D0E" w14:paraId="55325128" w14:textId="77777777">
                            <w:pPr>
                              <w:bidi w:val="false"/>
                              <w:jc w:val="center"/>
                              <w:rPr>
                                <w:rFonts w:ascii="Century Gothic" w:hAnsi="Century Gothic"/>
                                <w:color w:val="000000" w:themeColor="text1"/>
                              </w:rPr>
                            </w:pPr>
                            <w:r w:rsidRPr="00073966">
                              <w:rPr>
                                <w:rFonts w:ascii="Century Gothic" w:hAnsi="Century Gothic"/>
                                <w:color w:val="000000" w:themeColor="text1"/>
                                <w:lang w:val="Portuguese"/>
                              </w:rPr>
                              <w:t xml:space="preserve">( </w:t>
                            </w:r>
                            <w:r w:rsidRPr="00073966">
                              <w:rPr>
                                <w:rFonts w:ascii="Century Gothic" w:hAnsi="Century Gothic"/>
                                <w:b/>
                                <w:color w:val="000000" w:themeColor="text1"/>
                                <w:sz w:val="28"/>
                                <w:lang w:val="Portuguese"/>
                              </w:rPr>
                              <w:t>– – )</w:t>
                            </w:r>
                            <w:r w:rsidRPr="00073966">
                              <w:rPr>
                                <w:rFonts w:ascii="Century Gothic" w:hAnsi="Century Gothic"/>
                                <w:color w:val="000000" w:themeColor="text1"/>
                                <w:lang w:val="Portuguese"/>
                              </w:rPr>
                              <w:t xml:space="preserv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id="Text Box 3" style="position:absolute;margin-left:371.05pt;margin-top:17.85pt;width:180.35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" w14:anchorId="76F09C31">
                <v:textbox>
                  <w:txbxContent>
                    <w:p w:rsidRPr="00073966" w:rsidR="00300D0E" w:rsidP="00300D0E" w:rsidRDefault="00300D0E" w14:paraId="4A41B10E"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Portuguese"/>
                        </w:rPr>
                        <w:t>FORCES</w:t>
                      </w:r>
                    </w:p>
                    <w:p w:rsidRPr="00073966" w:rsidR="00300D0E" w:rsidP="00300D0E" w:rsidRDefault="00300D0E" w14:paraId="55325128" w14:textId="77777777">
                      <w:pPr>
                        <w:bidi w:val="false"/>
                        <w:jc w:val="center"/>
                        <w:rPr>
                          <w:rFonts w:ascii="Century Gothic" w:hAnsi="Century Gothic"/>
                          <w:color w:val="000000" w:themeColor="text1"/>
                        </w:rPr>
                      </w:pPr>
                      <w:r w:rsidRPr="00073966">
                        <w:rPr>
                          <w:rFonts w:ascii="Century Gothic" w:hAnsi="Century Gothic"/>
                          <w:color w:val="000000" w:themeColor="text1"/>
                          <w:lang w:val="Portuguese"/>
                        </w:rPr>
                        <w:t xml:space="preserve">( </w:t>
                      </w:r>
                      <w:r w:rsidRPr="00073966">
                        <w:rPr>
                          <w:rFonts w:ascii="Century Gothic" w:hAnsi="Century Gothic"/>
                          <w:b/>
                          <w:color w:val="000000" w:themeColor="text1"/>
                          <w:sz w:val="28"/>
                          <w:lang w:val="Portuguese"/>
                        </w:rPr>
                        <w:t>– – )</w:t>
                      </w:r>
                      <w:r w:rsidRPr="00073966">
                        <w:rPr>
                          <w:rFonts w:ascii="Century Gothic" w:hAnsi="Century Gothic"/>
                          <w:color w:val="000000" w:themeColor="text1"/>
                          <w:lang w:val="Portuguese"/>
                        </w:rPr>
                        <w:t xml:space="preserve"/>
                      </w:r>
                    </w:p>
                  </w:txbxContent>
                </v:textbox>
                <w10:wrap type="square"/>
              </v:shape>
            </w:pict>
          </mc:Fallback>
        </mc:AlternateContent>
      </w:r>
      <w:r w:rsidRPr="00073966" w:rsidR="00996FF3">
        <w:rPr>
          <w:rFonts w:ascii="Century Gothic" w:hAnsi="Century Gothic" w:eastAsia="Times New Roman" w:cs="Times New Roman"/>
          <w:b/>
          <w:noProof/>
          <w:color w:val="808080" w:themeColor="background1" w:themeShade="80"/>
          <w:sz w:val="20"/>
          <w:szCs w:val="20"/>
          <w:lang w:val="Portuguese"/>
        </w:rPr>
        <mc:AlternateContent>
          <mc:Choice Requires="wps">
            <w:drawing>
              <wp:anchor distT="0" distB="0" distL="114300" distR="114300" simplePos="0" relativeHeight="251670528" behindDoc="0" locked="0" layoutInCell="1" allowOverlap="1" wp14:editId="26889F51" wp14:anchorId="5EA6228F">
                <wp:simplePos x="0" y="0"/>
                <wp:positionH relativeFrom="column">
                  <wp:posOffset>67700</wp:posOffset>
                </wp:positionH>
                <wp:positionV relativeFrom="paragraph">
                  <wp:posOffset>226695</wp:posOffset>
                </wp:positionV>
                <wp:extent cx="229044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5A1B33" w:rsidR="00300D0E" w:rsidP="00300D0E" w:rsidRDefault="00300D0E" w14:paraId="3990D9CF" w14:textId="77777777">
                            <w:pPr>
                              <w:bidi w:val="false"/>
                              <w:jc w:val="center"/>
                              <w:rPr>
                                <w:rFonts w:ascii="Century Gothic" w:hAnsi="Century Gothic"/>
                                <w:b/>
                                <w:color w:val="000000" w:themeColor="text1"/>
                              </w:rPr>
                            </w:pPr>
                            <w:r w:rsidRPr="005A1B33">
                              <w:rPr>
                                <w:rFonts w:ascii="Century Gothic" w:hAnsi="Century Gothic"/>
                                <w:b/>
                                <w:color w:val="000000" w:themeColor="text1"/>
                                <w:lang w:val="Portuguese"/>
                              </w:rPr>
                              <w:t>DRIVING FORCES</w:t>
                            </w:r>
                          </w:p>
                          <w:p w:rsidRPr="005A1B33" w:rsidR="00300D0E" w:rsidP="00300D0E" w:rsidRDefault="00300D0E" w14:paraId="0500B1DF" w14:textId="77777777">
                            <w:pPr>
                              <w:bidi w:val="false"/>
                              <w:jc w:val="center"/>
                              <w:rPr>
                                <w:rFonts w:ascii="Century Gothic" w:hAnsi="Century Gothic"/>
                                <w:color w:val="000000" w:themeColor="text1"/>
                              </w:rPr>
                            </w:pPr>
                            <w:r w:rsidRPr="005A1B33">
                              <w:rPr>
                                <w:rFonts w:ascii="Century Gothic" w:hAnsi="Century Gothic"/>
                                <w:color w:val="000000" w:themeColor="text1"/>
                                <w:lang w:val="Portuguese"/>
                              </w:rPr>
                              <w:t xml:space="preserve">( + </w:t>
                            </w:r>
                            <w:r w:rsidRPr="005A1B33">
                              <w:rPr>
                                <w:rFonts w:ascii="Century Gothic" w:hAnsi="Century Gothic"/>
                                <w:b/>
                                <w:color w:val="000000" w:themeColor="text1"/>
                                <w:sz w:val="28"/>
                                <w:lang w:val="Portuguese"/>
                              </w:rPr>
                              <w:t/>
                            </w:r>
                            <w:r w:rsidRPr="005A1B33">
                              <w:rPr>
                                <w:rFonts w:ascii="Century Gothic" w:hAnsi="Century Gothic"/>
                                <w:color w:val="000000" w:themeColor="text1"/>
                                <w:lang w:val="Portugue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id="Text Box 1" style="position:absolute;margin-left:5.35pt;margin-top:17.85pt;width:180.3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" w14:anchorId="5EA6228F">
                <v:textbox>
                  <w:txbxContent>
                    <w:p w:rsidRPr="005A1B33" w:rsidR="00300D0E" w:rsidP="00300D0E" w:rsidRDefault="00300D0E" w14:paraId="3990D9CF" w14:textId="77777777">
                      <w:pPr>
                        <w:bidi w:val="false"/>
                        <w:jc w:val="center"/>
                        <w:rPr>
                          <w:rFonts w:ascii="Century Gothic" w:hAnsi="Century Gothic"/>
                          <w:b/>
                          <w:color w:val="000000" w:themeColor="text1"/>
                        </w:rPr>
                      </w:pPr>
                      <w:r w:rsidRPr="005A1B33">
                        <w:rPr>
                          <w:rFonts w:ascii="Century Gothic" w:hAnsi="Century Gothic"/>
                          <w:b/>
                          <w:color w:val="000000" w:themeColor="text1"/>
                          <w:lang w:val="Portuguese"/>
                        </w:rPr>
                        <w:t>DRIVING FORCES</w:t>
                      </w:r>
                    </w:p>
                    <w:p w:rsidRPr="005A1B33" w:rsidR="00300D0E" w:rsidP="00300D0E" w:rsidRDefault="00300D0E" w14:paraId="0500B1DF" w14:textId="77777777">
                      <w:pPr>
                        <w:bidi w:val="false"/>
                        <w:jc w:val="center"/>
                        <w:rPr>
                          <w:rFonts w:ascii="Century Gothic" w:hAnsi="Century Gothic"/>
                          <w:color w:val="000000" w:themeColor="text1"/>
                        </w:rPr>
                      </w:pPr>
                      <w:r w:rsidRPr="005A1B33">
                        <w:rPr>
                          <w:rFonts w:ascii="Century Gothic" w:hAnsi="Century Gothic"/>
                          <w:color w:val="000000" w:themeColor="text1"/>
                          <w:lang w:val="Portuguese"/>
                        </w:rPr>
                        <w:t xml:space="preserve">( + </w:t>
                      </w:r>
                      <w:r w:rsidRPr="005A1B33">
                        <w:rPr>
                          <w:rFonts w:ascii="Century Gothic" w:hAnsi="Century Gothic"/>
                          <w:b/>
                          <w:color w:val="000000" w:themeColor="text1"/>
                          <w:sz w:val="28"/>
                          <w:lang w:val="Portuguese"/>
                        </w:rPr>
                        <w:t/>
                      </w:r>
                      <w:r w:rsidRPr="005A1B33">
                        <w:rPr>
                          <w:rFonts w:ascii="Century Gothic" w:hAnsi="Century Gothic"/>
                          <w:color w:val="000000" w:themeColor="text1"/>
                          <w:lang w:val="Portuguese"/>
                        </w:rPr>
                        <w:t xml:space="preserve"> )</w:t>
                      </w:r>
                    </w:p>
                  </w:txbxContent>
                </v:textbox>
                <w10:wrap type="square"/>
              </v:shape>
            </w:pict>
          </mc:Fallback>
        </mc:AlternateContent>
      </w:r>
      <w:r w:rsidRPr="00073966" w:rsidR="002C0A4B">
        <w:rPr>
          <w:rFonts w:ascii="Century Gothic" w:hAnsi="Century Gothic" w:eastAsia="Times New Roman" w:cs="Times New Roman"/>
          <w:b/>
          <w:color w:val="808080" w:themeColor="background1" w:themeShade="80"/>
          <w:sz w:val="20"/>
          <w:szCs w:val="20"/>
          <w:lang w:val="Portuguese"/>
        </w:rPr>
        <w:t xml:space="preserve">Score 1-5 (com 1 sendo fraco e 5 forte) </w:t>
      </w: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2A7F2A" w:rsidTr="001A0EE3" w14:paraId="6BFE096F" w14:textId="77777777">
        <w:trPr>
          <w:trHeight w:val="2604"/>
        </w:trPr>
        <w:tc>
          <w:tcPr>
            <w:tcW w:w="11062" w:type="dxa"/>
          </w:tcPr>
          <w:p w:rsidRPr="00FF18F5" w:rsidR="002A7F2A" w:rsidP="001A0EE3" w:rsidRDefault="002A7F2A" w14:paraId="0E35F967"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A7F2A" w:rsidP="001A0EE3" w:rsidRDefault="002A7F2A" w14:paraId="47AD8DC7" w14:textId="77777777">
            <w:pPr>
              <w:bidi w:val="false"/>
              <w:rPr>
                <w:rFonts w:ascii="Century Gothic" w:hAnsi="Century Gothic" w:cs="Arial"/>
                <w:szCs w:val="20"/>
              </w:rPr>
            </w:pPr>
          </w:p>
          <w:p w:rsidRPr="00FF18F5" w:rsidR="002A7F2A" w:rsidP="001A0EE3" w:rsidRDefault="002A7F2A" w14:paraId="6824EF52"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073966" w:rsidR="002A7F2A" w:rsidP="000C4DF7" w:rsidRDefault="002A7F2A" w14:paraId="3E062E96" w14:textId="77777777">
      <w:pPr>
        <w:pStyle w:val="Heading1"/>
        <w:rPr>
          <w:rFonts w:eastAsia="Times New Roman"/>
        </w:rPr>
      </w:pPr>
    </w:p>
    <w:sectPr w:rsidRPr="00073966" w:rsidR="002A7F2A" w:rsidSect="0098178E">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38AF" w14:textId="77777777" w:rsidR="003A3826" w:rsidRDefault="003A3826" w:rsidP="004C6C01">
      <w:r>
        <w:separator/>
      </w:r>
    </w:p>
  </w:endnote>
  <w:endnote w:type="continuationSeparator" w:id="0">
    <w:p w14:paraId="759C6FD5" w14:textId="77777777" w:rsidR="003A3826" w:rsidRDefault="003A382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0AE32" w14:textId="77777777" w:rsidR="003A3826" w:rsidRDefault="003A3826" w:rsidP="004C6C01">
      <w:r>
        <w:separator/>
      </w:r>
    </w:p>
  </w:footnote>
  <w:footnote w:type="continuationSeparator" w:id="0">
    <w:p w14:paraId="2E6D85D1" w14:textId="77777777" w:rsidR="003A3826" w:rsidRDefault="003A3826"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91"/>
    <w:rsid w:val="00073966"/>
    <w:rsid w:val="000C4DF7"/>
    <w:rsid w:val="000D3136"/>
    <w:rsid w:val="000D5651"/>
    <w:rsid w:val="000E4456"/>
    <w:rsid w:val="001430C2"/>
    <w:rsid w:val="0016438F"/>
    <w:rsid w:val="001740DE"/>
    <w:rsid w:val="00190874"/>
    <w:rsid w:val="00197AA4"/>
    <w:rsid w:val="001D3084"/>
    <w:rsid w:val="001D5095"/>
    <w:rsid w:val="00246B96"/>
    <w:rsid w:val="00257B03"/>
    <w:rsid w:val="00265A6D"/>
    <w:rsid w:val="00295890"/>
    <w:rsid w:val="002A5743"/>
    <w:rsid w:val="002A7F2A"/>
    <w:rsid w:val="002C0A4B"/>
    <w:rsid w:val="002D17E5"/>
    <w:rsid w:val="002F54BD"/>
    <w:rsid w:val="00300D0E"/>
    <w:rsid w:val="003169FF"/>
    <w:rsid w:val="00343574"/>
    <w:rsid w:val="003A3826"/>
    <w:rsid w:val="003F50F4"/>
    <w:rsid w:val="00400240"/>
    <w:rsid w:val="00405E4D"/>
    <w:rsid w:val="004148B8"/>
    <w:rsid w:val="00430210"/>
    <w:rsid w:val="00471C74"/>
    <w:rsid w:val="004937B7"/>
    <w:rsid w:val="004C6C01"/>
    <w:rsid w:val="00513F89"/>
    <w:rsid w:val="005449AA"/>
    <w:rsid w:val="005A1B33"/>
    <w:rsid w:val="005A4791"/>
    <w:rsid w:val="005A6272"/>
    <w:rsid w:val="005F4987"/>
    <w:rsid w:val="006310FA"/>
    <w:rsid w:val="006806AD"/>
    <w:rsid w:val="006D26C3"/>
    <w:rsid w:val="00710BDD"/>
    <w:rsid w:val="00734809"/>
    <w:rsid w:val="007572B6"/>
    <w:rsid w:val="007D01DF"/>
    <w:rsid w:val="008471A8"/>
    <w:rsid w:val="00857E67"/>
    <w:rsid w:val="00871614"/>
    <w:rsid w:val="00872472"/>
    <w:rsid w:val="008A027A"/>
    <w:rsid w:val="00924670"/>
    <w:rsid w:val="00952FBA"/>
    <w:rsid w:val="0098178E"/>
    <w:rsid w:val="00981DED"/>
    <w:rsid w:val="00982272"/>
    <w:rsid w:val="00996FF3"/>
    <w:rsid w:val="00997888"/>
    <w:rsid w:val="009C61B0"/>
    <w:rsid w:val="009D6709"/>
    <w:rsid w:val="009E528D"/>
    <w:rsid w:val="009F1EAC"/>
    <w:rsid w:val="009F5852"/>
    <w:rsid w:val="00A03057"/>
    <w:rsid w:val="00A07AE1"/>
    <w:rsid w:val="00A146EA"/>
    <w:rsid w:val="00A45DFA"/>
    <w:rsid w:val="00A95281"/>
    <w:rsid w:val="00AE65BE"/>
    <w:rsid w:val="00B30812"/>
    <w:rsid w:val="00BA7CFA"/>
    <w:rsid w:val="00BD050D"/>
    <w:rsid w:val="00C25911"/>
    <w:rsid w:val="00C45631"/>
    <w:rsid w:val="00CA0723"/>
    <w:rsid w:val="00CE768F"/>
    <w:rsid w:val="00D57248"/>
    <w:rsid w:val="00D73EEA"/>
    <w:rsid w:val="00D91676"/>
    <w:rsid w:val="00DA3B27"/>
    <w:rsid w:val="00DD38F3"/>
    <w:rsid w:val="00E51764"/>
    <w:rsid w:val="00F17AD3"/>
    <w:rsid w:val="00F569CF"/>
    <w:rsid w:val="00FF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EEB29"/>
  <w15:docId w15:val="{1145EC8B-0759-4BFB-9110-FFF0F72C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paragraph" w:styleId="Heading1">
    <w:name w:val="heading 1"/>
    <w:basedOn w:val="Normal"/>
    <w:next w:val="Normal"/>
    <w:link w:val="Heading1Char"/>
    <w:uiPriority w:val="9"/>
    <w:qFormat/>
    <w:rsid w:val="000C4DF7"/>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eading1Char" w:customStyle="1">
    <w:name w:val="Heading 1 Char"/>
    <w:basedOn w:val="DefaultParagraphFont"/>
    <w:link w:val="Heading1"/>
    <w:uiPriority w:val="9"/>
    <w:rsid w:val="000C4DF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F443-2A19-4EA9-B5C3-D1C7B4B4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65e8052cc24ef8d515eb490b0deb9d9c</Template>
  <TotalTime>0</TotalTime>
  <Pages>2</Pages>
  <Words>93</Words>
  <Characters>532</Characters>
  <Application>Microsoft Office Word</Application>
  <DocSecurity>4</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word</cp:lastModifiedBy>
  <cp:revision>2</cp:revision>
  <cp:lastPrinted>2018-08-28T23:29:00Z</cp:lastPrinted>
  <dcterms:created xsi:type="dcterms:W3CDTF">2021-05-06T15:40:00Z</dcterms:created>
  <dcterms:modified xsi:type="dcterms:W3CDTF">2021-05-06T15:40:00Z</dcterms:modified>
</cp:coreProperties>
</file>