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FD610A" w14:paraId="577463A2" w14:textId="77777777">
      <w:pPr>
        <w:bidi w:val="false"/>
        <w:rPr>
          <w:rFonts w:ascii="Calibri" w:hAnsi="Calibri" w:eastAsia="Times New Roman" w:cs="Times New Roman"/>
          <w:noProof/>
          <w:color w:val="000000"/>
        </w:rPr>
      </w:pPr>
      <w:r>
        <w:rPr>
          <w:rFonts w:ascii="Calibri" w:hAnsi="Calibri" w:eastAsia="Times New Roman" w:cs="Times New Roman"/>
          <w:noProof/>
          <w:color w:val="000000"/>
          <w:lang w:val="Portugue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7138035</wp:posOffset>
            </wp:positionH>
            <wp:positionV relativeFrom="paragraph">
              <wp:posOffset>-114300</wp:posOffset>
            </wp:positionV>
            <wp:extent cx="2018030" cy="469900"/>
            <wp:effectExtent l="0" t="0" r="1270" b="6350"/>
            <wp:wrapThrough wrapText="bothSides">
              <wp:wrapPolygon>
                <wp:start x="3874" y="0"/>
                <wp:lineTo x="408" y="1751"/>
                <wp:lineTo x="0" y="2627"/>
                <wp:lineTo x="0" y="17514"/>
                <wp:lineTo x="204" y="21016"/>
                <wp:lineTo x="2243" y="21016"/>
                <wp:lineTo x="21410" y="15762"/>
                <wp:lineTo x="21410" y="4378"/>
                <wp:lineTo x="4690" y="0"/>
                <wp:lineTo x="3874" y="0"/>
              </wp:wrapPolygon>
            </wp:wrapThrough>
            <wp:docPr id="1" name="Picture 1" descr="Macipublique HD:privativo:var:pastas:63:7d6c4dwn4fn345rz01g50f5w000gn:T:TemporaryItems:msoclip:0:clip_image001.png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private:var:folders:63:7d6c4dwn4fn345rz01g50f5w0000gn:T:TemporaryItems:msoclip:0:clip_image001.png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546">
        <w:rPr>
          <w:rFonts w:ascii="Century Gothic" w:hAnsi="Century Gothic" w:eastAsia="Times New Roman" w:cs="Times New Roman"/>
          <w:b/>
          <w:color w:val="1A4A5E"/>
          <w:sz w:val="44"/>
          <w:szCs w:val="44"/>
          <w:lang w:val="Portuguese"/>
        </w:rPr>
        <w:t xml:space="preserve">RELATÓRIO DE ANÁLISE DE CAUSA RAIZ </w:t>
      </w:r>
      <w:r>
        <w:rPr>
          <w:rFonts w:ascii="Calibri" w:hAnsi="Calibri" w:eastAsia="Times New Roman" w:cs="Times New Roman"/>
          <w:noProof/>
          <w:color w:val="000000"/>
          <w:lang w:val="Portuguese"/>
        </w:rPr>
        <w:t xml:space="preserve"/>
      </w:r>
    </w:p>
    <w:p w:rsidR="00FD610A" w14:paraId="271F0FAD" w14:textId="77777777">
      <w:pPr>
        <w:bidi w:val="false"/>
        <w:rPr>
          <w:rFonts w:ascii="Calibri" w:hAnsi="Calibri" w:eastAsia="Times New Roman" w:cs="Times New Roman"/>
          <w:noProof/>
          <w:color w:val="000000"/>
        </w:rPr>
      </w:pPr>
    </w:p>
    <w:p w:rsidR="00FD610A" w14:paraId="6DA920CF" w14:textId="77777777">
      <w:pPr>
        <w:bidi w:val="false"/>
        <w:rPr>
          <w:rFonts w:ascii="Calibri" w:hAnsi="Calibri" w:eastAsia="Times New Roman" w:cs="Times New Roman"/>
          <w:noProof/>
          <w:color w:val="000000"/>
        </w:rPr>
      </w:pPr>
    </w:p>
    <w:p w:rsidR="00FD610A" w14:paraId="0C5C918D" w14:textId="77777777"/>
    <w:tbl>
      <w:tblPr>
        <w:tblW w:w="14508" w:type="dxa"/>
        <w:tblInd w:w="108" w:type="dxa"/>
        <w:tblLook w:val="04A0"/>
      </w:tblPr>
      <w:tblGrid>
        <w:gridCol w:w="5256"/>
        <w:gridCol w:w="4158"/>
        <w:gridCol w:w="5094"/>
      </w:tblGrid>
      <w:tr w:rsidTr="005C03CF" w14:paraId="34AA9876" w14:textId="77777777">
        <w:tblPrEx>
          <w:tblW w:w="14508" w:type="dxa"/>
          <w:tblInd w:w="108" w:type="dxa"/>
          <w:tblLook w:val="04A0"/>
        </w:tblPrEx>
        <w:trPr>
          <w:trHeight w:val="480"/>
        </w:trPr>
        <w:tc>
          <w:tcPr>
            <w:tcW w:w="14508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A4A5E"/>
            <w:noWrap/>
            <w:vAlign w:val="center"/>
            <w:hideMark/>
          </w:tcPr>
          <w:p w:rsidRPr="00F46546" w:rsidR="00F46546" w:rsidP="00F46546" w14:paraId="564874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FFFFFF"/>
                <w:lang w:val="Portuguese"/>
              </w:rPr>
              <w:t>ORGANIZAÇÃO</w:t>
            </w:r>
          </w:p>
        </w:tc>
      </w:tr>
      <w:tr w:rsidTr="00DD002A" w14:paraId="070125E5" w14:textId="77777777">
        <w:tblPrEx>
          <w:tblW w:w="14508" w:type="dxa"/>
          <w:tblInd w:w="108" w:type="dxa"/>
          <w:tblLook w:val="04A0"/>
        </w:tblPrEx>
        <w:trPr>
          <w:trHeight w:val="480"/>
        </w:trPr>
        <w:tc>
          <w:tcPr>
            <w:tcW w:w="52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3EBF3"/>
            <w:vAlign w:val="center"/>
            <w:hideMark/>
          </w:tcPr>
          <w:p w:rsidRPr="00F46546" w:rsidR="00F46546" w:rsidP="005A6E32" w14:paraId="0FA7BCA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Portuguese"/>
              </w:rPr>
              <w:t>AGÊNCIA</w:t>
            </w:r>
          </w:p>
        </w:tc>
        <w:tc>
          <w:tcPr>
            <w:tcW w:w="9252" w:type="dxa"/>
            <w:gridSpan w:val="2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14:paraId="30FD786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DD002A" w14:paraId="37A22BA0" w14:textId="77777777">
        <w:tblPrEx>
          <w:tblW w:w="14508" w:type="dxa"/>
          <w:tblInd w:w="108" w:type="dxa"/>
          <w:tblLook w:val="04A0"/>
        </w:tblPrEx>
        <w:trPr>
          <w:trHeight w:val="480"/>
        </w:trPr>
        <w:tc>
          <w:tcPr>
            <w:tcW w:w="52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9D6E7"/>
            <w:vAlign w:val="center"/>
            <w:hideMark/>
          </w:tcPr>
          <w:p w:rsidRPr="00F46546" w:rsidR="00F46546" w:rsidP="005A6E32" w14:paraId="52177C2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Portuguese"/>
              </w:rPr>
              <w:t>NÚMERO DE REFERÊNCIA</w:t>
            </w:r>
          </w:p>
        </w:tc>
        <w:tc>
          <w:tcPr>
            <w:tcW w:w="9252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14:paraId="6A04078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DD002A" w14:paraId="1778352D" w14:textId="77777777">
        <w:tblPrEx>
          <w:tblW w:w="14508" w:type="dxa"/>
          <w:tblInd w:w="108" w:type="dxa"/>
          <w:tblLook w:val="04A0"/>
        </w:tblPrEx>
        <w:trPr>
          <w:trHeight w:val="480"/>
        </w:trPr>
        <w:tc>
          <w:tcPr>
            <w:tcW w:w="52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3EBF3"/>
            <w:vAlign w:val="center"/>
            <w:hideMark/>
          </w:tcPr>
          <w:p w:rsidRPr="00F46546" w:rsidR="00F46546" w:rsidP="005A6E32" w14:paraId="6370619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Portuguese"/>
              </w:rPr>
              <w:t>PROGRAMA/INSTALAÇÕES</w:t>
            </w:r>
          </w:p>
        </w:tc>
        <w:tc>
          <w:tcPr>
            <w:tcW w:w="9252" w:type="dxa"/>
            <w:gridSpan w:val="2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14:paraId="695C5D6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DD002A" w14:paraId="3F192574" w14:textId="77777777">
        <w:tblPrEx>
          <w:tblW w:w="14508" w:type="dxa"/>
          <w:tblInd w:w="108" w:type="dxa"/>
          <w:tblLook w:val="04A0"/>
        </w:tblPrEx>
        <w:trPr>
          <w:trHeight w:val="480"/>
        </w:trPr>
        <w:tc>
          <w:tcPr>
            <w:tcW w:w="52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A9D6E7"/>
            <w:vAlign w:val="center"/>
            <w:hideMark/>
          </w:tcPr>
          <w:p w:rsidRPr="00F46546" w:rsidR="00F46546" w:rsidP="005A6E32" w14:paraId="799CC36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Portuguese"/>
              </w:rPr>
              <w:t>REGIÃO</w:t>
            </w:r>
          </w:p>
        </w:tc>
        <w:tc>
          <w:tcPr>
            <w:tcW w:w="9252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14:paraId="0E005DB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DD002A" w14:paraId="28BE88DF" w14:textId="77777777">
        <w:tblPrEx>
          <w:tblW w:w="14508" w:type="dxa"/>
          <w:tblInd w:w="108" w:type="dxa"/>
          <w:tblLook w:val="04A0"/>
        </w:tblPrEx>
        <w:trPr>
          <w:trHeight w:val="480"/>
        </w:trPr>
        <w:tc>
          <w:tcPr>
            <w:tcW w:w="5256" w:type="dxa"/>
            <w:tcBorders>
              <w:top w:val="nil"/>
              <w:left w:val="single" w:color="A6A6A6" w:sz="4" w:space="0"/>
              <w:bottom w:val="nil"/>
              <w:right w:val="nil"/>
            </w:tcBorders>
            <w:shd w:val="clear" w:color="000000" w:fill="D3EBF3"/>
            <w:vAlign w:val="center"/>
            <w:hideMark/>
          </w:tcPr>
          <w:p w:rsidRPr="00F46546" w:rsidR="00F46546" w:rsidP="005A6E32" w14:paraId="42BEAE6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Portuguese"/>
              </w:rPr>
              <w:t>ID DO CONSUMIDOR</w:t>
            </w:r>
          </w:p>
        </w:tc>
        <w:tc>
          <w:tcPr>
            <w:tcW w:w="9252" w:type="dxa"/>
            <w:gridSpan w:val="2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14:paraId="2835886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DD002A" w14:paraId="21EF1FC5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vMerge w:val="restart"/>
            <w:tcBorders>
              <w:top w:val="double" w:color="A6A6A6" w:sz="6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5A6E32" w14:paraId="3095A85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Portuguese"/>
              </w:rPr>
              <w:t>DETALHES DO CONSUMIDOR</w:t>
            </w:r>
          </w:p>
        </w:tc>
        <w:tc>
          <w:tcPr>
            <w:tcW w:w="415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5A6E32" w14:paraId="786880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18"/>
                <w:szCs w:val="18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18"/>
                <w:szCs w:val="18"/>
                <w:lang w:val="Portuguese"/>
              </w:rPr>
              <w:t>IDADE:</w:t>
            </w: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F46546" w14:paraId="5C1B649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DD002A" w14:paraId="4C85D124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vMerge/>
            <w:tcBorders>
              <w:top w:val="double" w:color="A6A6A6" w:sz="6" w:space="0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F46546" w:rsidR="00F46546" w:rsidP="00F46546" w14:paraId="6DA288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5A6E32" w14:paraId="0F57CE5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18"/>
                <w:szCs w:val="18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18"/>
                <w:szCs w:val="18"/>
                <w:lang w:val="Portuguese"/>
              </w:rPr>
              <w:t xml:space="preserve">GÊNERO: </w:t>
            </w: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F46546" w14:paraId="3693508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DD002A" w14:paraId="6E8C7699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vMerge/>
            <w:tcBorders>
              <w:top w:val="double" w:color="A6A6A6" w:sz="6" w:space="0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Pr="00F46546" w:rsidR="00F46546" w:rsidP="00F46546" w14:paraId="44B53A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5A6E32" w14:paraId="77904EF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18"/>
                <w:szCs w:val="18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18"/>
                <w:szCs w:val="18"/>
                <w:lang w:val="Portuguese"/>
              </w:rPr>
              <w:t>CIDADE/CIDADE:</w:t>
            </w: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vAlign w:val="center"/>
            <w:hideMark/>
          </w:tcPr>
          <w:p w:rsidRPr="00F46546" w:rsidR="00F46546" w:rsidP="00F46546" w14:paraId="7631C62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1A4A5E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DD002A" w14:paraId="61997A1F" w14:textId="77777777">
        <w:tblPrEx>
          <w:tblW w:w="14508" w:type="dxa"/>
          <w:tblInd w:w="108" w:type="dxa"/>
          <w:tblLook w:val="04A0"/>
        </w:tblPrEx>
        <w:trPr>
          <w:trHeight w:val="480"/>
        </w:trPr>
        <w:tc>
          <w:tcPr>
            <w:tcW w:w="9414" w:type="dxa"/>
            <w:gridSpan w:val="2"/>
            <w:tcBorders>
              <w:top w:val="double" w:color="A6A6A6" w:sz="6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14:paraId="1DAECC1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1A4A5E"/>
                <w:sz w:val="20"/>
                <w:szCs w:val="20"/>
                <w:lang w:val="Portuguese"/>
              </w:rPr>
              <w:t xml:space="preserve">DATA DO EVENTO:  </w:t>
            </w:r>
          </w:p>
        </w:tc>
        <w:tc>
          <w:tcPr>
            <w:tcW w:w="5094" w:type="dxa"/>
            <w:tcBorders>
              <w:top w:val="double" w:color="A6A6A6" w:sz="6" w:space="0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46546" w:rsidR="00F46546" w:rsidP="005A6E32" w14:paraId="55D82F3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Portuguese"/>
              </w:rPr>
              <w:t xml:space="preserve">DATA RCA CONCLUÍDA:  </w:t>
            </w:r>
          </w:p>
        </w:tc>
        <w:bookmarkStart w:name="_GoBack" w:id="0"/>
        <w:bookmarkEnd w:id="0"/>
      </w:tr>
      <w:tr w:rsidTr="00DD002A" w14:paraId="579E8266" w14:textId="77777777">
        <w:tblPrEx>
          <w:tblW w:w="14508" w:type="dxa"/>
          <w:tblInd w:w="108" w:type="dxa"/>
          <w:tblLook w:val="04A0"/>
        </w:tblPrEx>
        <w:trPr>
          <w:trHeight w:val="1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14:paraId="57EEE93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14:paraId="03763A7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14:paraId="69AE1D1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Tr="005C03CF" w14:paraId="714EC9F2" w14:textId="77777777">
        <w:tblPrEx>
          <w:tblW w:w="14508" w:type="dxa"/>
          <w:tblInd w:w="108" w:type="dxa"/>
          <w:tblLook w:val="04A0"/>
        </w:tblPrEx>
        <w:trPr>
          <w:trHeight w:val="480"/>
        </w:trPr>
        <w:tc>
          <w:tcPr>
            <w:tcW w:w="14508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A5A63"/>
            <w:noWrap/>
            <w:vAlign w:val="center"/>
            <w:hideMark/>
          </w:tcPr>
          <w:p w:rsidRPr="00F46546" w:rsidR="00F46546" w:rsidP="00F46546" w14:paraId="76FD5F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FFFFFF"/>
                <w:lang w:val="Portuguese"/>
              </w:rPr>
              <w:t>DETALHES DO EVENTO</w:t>
            </w:r>
          </w:p>
        </w:tc>
      </w:tr>
      <w:tr w:rsidTr="00DD002A" w14:paraId="389020A0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9414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Pr="00F46546" w:rsidR="00F46546" w:rsidP="00F46546" w14:paraId="76A645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A5A63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3A5A63"/>
                <w:sz w:val="20"/>
                <w:szCs w:val="20"/>
                <w:lang w:val="Portuguese"/>
              </w:rPr>
              <w:t>DESCRIÇÃO DO EVENTO</w:t>
            </w: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Pr="00F46546" w:rsidR="00F46546" w:rsidP="00F46546" w14:paraId="63C5DB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3A5A63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3A5A63"/>
                <w:sz w:val="20"/>
                <w:szCs w:val="20"/>
                <w:lang w:val="Portuguese"/>
              </w:rPr>
              <w:t>LISTAR MEMBROS DA EQUIPE RCA</w:t>
            </w:r>
          </w:p>
        </w:tc>
      </w:tr>
      <w:tr w:rsidTr="00DD002A" w14:paraId="1A2449D8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9414" w:type="dxa"/>
            <w:gridSpan w:val="2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652BE1" w14:paraId="0C405938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Descreva o evento e inclua qualquer dano que resultou. Também identifique a causa, se conhecida.</w:t>
            </w: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F46546" w:rsidR="00F46546" w:rsidP="00F46546" w14:paraId="1BAB6A93" w14:textId="77777777">
            <w:pPr>
              <w:bidi w:val="false"/>
              <w:ind w:firstLine="400" w:firstLineChars="2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DD002A" w14:paraId="1C77673A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46546" w:rsidR="00F46546" w:rsidP="00F46546" w14:paraId="7D319F09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F46546" w:rsidR="00F46546" w:rsidP="00F46546" w14:paraId="73AF059E" w14:textId="77777777">
            <w:pPr>
              <w:bidi w:val="false"/>
              <w:ind w:firstLine="400" w:firstLineChars="2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DD002A" w14:paraId="399DAF3C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46546" w:rsidR="00F46546" w:rsidP="00F46546" w14:paraId="2BBFD40B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F46546" w:rsidR="00F46546" w:rsidP="00F46546" w14:paraId="793677C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DD002A" w14:paraId="3DC001E4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46546" w:rsidR="00F46546" w:rsidP="00F46546" w14:paraId="71587593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F46546" w:rsidR="00F46546" w:rsidP="00F46546" w14:paraId="69A36E0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DD002A" w14:paraId="62A28A3F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46546" w:rsidR="00F46546" w:rsidP="00F46546" w14:paraId="0A156664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F46546" w:rsidR="00F46546" w:rsidP="00F46546" w14:paraId="7205C6A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LÍDER DA EQUIPE:</w:t>
            </w:r>
          </w:p>
        </w:tc>
      </w:tr>
      <w:tr w:rsidTr="00DD002A" w14:paraId="5336CBAD" w14:textId="77777777">
        <w:tblPrEx>
          <w:tblW w:w="14508" w:type="dxa"/>
          <w:tblInd w:w="108" w:type="dxa"/>
          <w:tblLook w:val="04A0"/>
        </w:tblPrEx>
        <w:trPr>
          <w:trHeight w:val="1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14:paraId="109E78B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14:paraId="2A89D88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46546" w:rsidR="00F46546" w:rsidP="005A6E32" w14:paraId="05456B6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Tr="00DD002A" w14:paraId="18E5C80D" w14:textId="77777777">
        <w:tblPrEx>
          <w:tblW w:w="14508" w:type="dxa"/>
          <w:tblInd w:w="108" w:type="dxa"/>
          <w:tblLook w:val="04A0"/>
        </w:tblPrEx>
        <w:trPr>
          <w:trHeight w:val="1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E84" w:rsidP="005A6E32" w14:paraId="7830839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  <w:p w:rsidR="00B55E84" w:rsidP="005A6E32" w14:paraId="7835063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  <w:p w:rsidR="00B55E84" w:rsidP="005A6E32" w14:paraId="253CDF4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  <w:p w:rsidR="00B55E84" w:rsidP="005A6E32" w14:paraId="2B4E522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  <w:p w:rsidRPr="00F46546" w:rsidR="00B55E84" w:rsidP="005A6E32" w14:paraId="76B368B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46546" w:rsidR="00B55E84" w:rsidP="005A6E32" w14:paraId="5BC4B1D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1A4A5E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46546" w:rsidR="00B55E84" w:rsidP="005A6E32" w14:paraId="23E8112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Tr="005C03CF" w14:paraId="08362882" w14:textId="77777777">
        <w:tblPrEx>
          <w:tblW w:w="14508" w:type="dxa"/>
          <w:tblInd w:w="108" w:type="dxa"/>
          <w:tblLook w:val="04A0"/>
        </w:tblPrEx>
        <w:trPr>
          <w:trHeight w:val="480"/>
        </w:trPr>
        <w:tc>
          <w:tcPr>
            <w:tcW w:w="14508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1A4A5E"/>
            <w:noWrap/>
            <w:vAlign w:val="center"/>
            <w:hideMark/>
          </w:tcPr>
          <w:p w:rsidRPr="00F46546" w:rsidR="00F46546" w:rsidP="00F46546" w14:paraId="423862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46546">
              <w:rPr>
                <w:rFonts w:ascii="Century Gothic" w:hAnsi="Century Gothic" w:eastAsia="Times New Roman" w:cs="Times New Roman"/>
                <w:b/>
                <w:color w:val="FFFFFF"/>
                <w:lang w:val="Portuguese"/>
              </w:rPr>
              <w:t>RESUMO DE PLANO DE FUNDO</w:t>
            </w:r>
          </w:p>
        </w:tc>
      </w:tr>
      <w:tr w:rsidTr="005C03CF" w14:paraId="04AE1290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14508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A9D6E7"/>
            <w:noWrap/>
            <w:vAlign w:val="center"/>
            <w:hideMark/>
          </w:tcPr>
          <w:p w:rsidRPr="00F46546" w:rsidR="00F46546" w:rsidP="00F46546" w14:paraId="20BCC3B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1A4A5E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1A4A5E"/>
                <w:sz w:val="20"/>
                <w:szCs w:val="20"/>
                <w:lang w:val="Portuguese"/>
              </w:rPr>
              <w:t>Responda a essas perguntas com um breve resumo. Anexe documentos de suporte, se estiver disponível.</w:t>
            </w:r>
          </w:p>
        </w:tc>
      </w:tr>
      <w:tr w:rsidTr="00447A19" w14:paraId="59BA45DB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9414" w:type="dxa"/>
            <w:gridSpan w:val="2"/>
            <w:vMerge w:val="restar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BEEF3" w:themeFill="accent5" w:themeFillTint="33"/>
            <w:noWrap/>
          </w:tcPr>
          <w:p w:rsidRPr="00F46546" w:rsidR="00F46546" w:rsidP="00825637" w14:paraId="250ADD2E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447A19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Descreva o evento e inclua qualquer dano que resultou. Também identifique a causa, se conhecida.</w:t>
            </w:r>
          </w:p>
        </w:tc>
        <w:tc>
          <w:tcPr>
            <w:tcW w:w="5094" w:type="dxa"/>
            <w:vMerge w:val="restart"/>
            <w:tcBorders>
              <w:top w:val="nil"/>
              <w:left w:val="single" w:color="A6A6A6" w:themeColor="background1" w:themeShade="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</w:tcPr>
          <w:p w:rsidRPr="00F46546" w:rsidR="00F46546" w:rsidP="00903502" w14:paraId="2CD3F066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Descrição:</w:t>
            </w:r>
          </w:p>
        </w:tc>
      </w:tr>
      <w:tr w:rsidTr="00447A19" w14:paraId="78743ECA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BEEF3" w:themeFill="accent5" w:themeFillTint="33"/>
            <w:vAlign w:val="center"/>
          </w:tcPr>
          <w:p w:rsidRPr="00F46546" w:rsidR="00F46546" w:rsidP="00F46546" w14:paraId="5A16C35D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color="A6A6A6" w:themeColor="background1" w:themeShade="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F46546" w:rsidR="00F46546" w:rsidP="00F46546" w14:paraId="3651BAB3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Tr="00447A19" w14:paraId="3740759B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BEEF3" w:themeFill="accent5" w:themeFillTint="33"/>
            <w:vAlign w:val="center"/>
          </w:tcPr>
          <w:p w:rsidRPr="00F46546" w:rsidR="00F46546" w:rsidP="00F46546" w14:paraId="1E99BC74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color="A6A6A6" w:themeColor="background1" w:themeShade="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F46546" w:rsidR="00F46546" w:rsidP="00F46546" w14:paraId="0ADF655E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Tr="00447A19" w14:paraId="7F23A323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9414" w:type="dxa"/>
            <w:gridSpan w:val="2"/>
            <w:vMerge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BEEF3" w:themeFill="accent5" w:themeFillTint="33"/>
            <w:vAlign w:val="center"/>
          </w:tcPr>
          <w:p w:rsidRPr="00F46546" w:rsidR="00F46546" w:rsidP="00F46546" w14:paraId="3EEC8676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color="A6A6A6" w:themeColor="background1" w:themeShade="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F46546" w:rsidR="00F46546" w:rsidP="00F46546" w14:paraId="12EF3DD4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Tr="00447A19" w14:paraId="7372B785" w14:textId="77777777">
        <w:tblPrEx>
          <w:tblW w:w="14508" w:type="dxa"/>
          <w:tblInd w:w="108" w:type="dxa"/>
          <w:tblLook w:val="04A0"/>
        </w:tblPrEx>
        <w:trPr>
          <w:trHeight w:val="620"/>
        </w:trPr>
        <w:tc>
          <w:tcPr>
            <w:tcW w:w="9414" w:type="dxa"/>
            <w:gridSpan w:val="2"/>
            <w:vMerge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BEEF3" w:themeFill="accent5" w:themeFillTint="33"/>
            <w:vAlign w:val="center"/>
          </w:tcPr>
          <w:p w:rsidRPr="00F46546" w:rsidR="00F46546" w:rsidP="00F46546" w14:paraId="15366D9A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color="A6A6A6" w:themeColor="background1" w:themeShade="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 w:rsidRPr="00F46546" w:rsidR="00F46546" w:rsidP="00F46546" w14:paraId="64177865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Tr="00447A19" w14:paraId="155194F2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sing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</w:tcPr>
          <w:p w:rsidRPr="00F46546" w:rsidR="00F46546" w:rsidP="00F46546" w14:paraId="12F75AB0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sing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</w:tcPr>
          <w:p w:rsidRPr="00F46546" w:rsidR="00F46546" w:rsidP="00F46546" w14:paraId="365EBEAC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46546" w:rsidR="00F46546" w:rsidP="00F46546" w14:paraId="6BC590D1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Tr="00DD002A" w14:paraId="4C667598" w14:textId="77777777">
        <w:tblPrEx>
          <w:tblW w:w="14508" w:type="dxa"/>
          <w:tblInd w:w="108" w:type="dxa"/>
          <w:tblLook w:val="04A0"/>
        </w:tblPrEx>
        <w:trPr>
          <w:trHeight w:val="12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75CBB4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Houve algum desvio da sequência esperada?  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22D848E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bookmarkStart w:name="Check3" w:id="1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bookmarkEnd w:id="1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SIM</w:t>
            </w:r>
          </w:p>
          <w:p w:rsidR="001B1082" w:rsidP="001B1082" w14:paraId="5E71749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4192F1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bookmarkStart w:name="Check2" w:id="2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bookmarkEnd w:id="2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NÃO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E13696" w14:paraId="3D4CF52C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Se SIM, explique o desvio.</w:t>
            </w:r>
          </w:p>
        </w:tc>
      </w:tr>
      <w:tr w:rsidTr="00DD002A" w14:paraId="394A129D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14:paraId="11BA358B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14:paraId="2FA4C97F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14:paraId="5FD2E939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Tr="00DD002A" w14:paraId="3DDE5A61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69B8E1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Se o desvio ocorreu da sequência esperada, era provável que tenha contribuido para o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74BE74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bookmarkStart w:name="Check4" w:id="3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bookmarkEnd w:id="3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SIM</w:t>
            </w:r>
          </w:p>
          <w:p w:rsidR="001B1082" w:rsidP="001B1082" w14:paraId="498AB3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692339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bookmarkStart w:name="Check5" w:id="4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bookmarkEnd w:id="4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NÃO</w:t>
            </w:r>
          </w:p>
          <w:p w:rsidR="001B1082" w:rsidP="001B1082" w14:paraId="076A1B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0CA0F3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bookmarkStart w:name="Check6" w:id="5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bookmarkEnd w:id="5"/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DESCONHECIDO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E13696" w14:paraId="15AA35CB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Se SIM, explique a contribuição.</w:t>
            </w:r>
          </w:p>
        </w:tc>
      </w:tr>
      <w:tr w:rsidTr="00DD002A" w14:paraId="12362D74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14:paraId="163E0678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14:paraId="648AEB27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F46546" w:rsidR="00F46546" w:rsidP="00F46546" w14:paraId="406C34E6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 w:rsidTr="00DD002A" w14:paraId="5721BA93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437A83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A sequência esperada foi descrita na política, procedimento, diretrizes escritas ou incluída no treinamento da equipe?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4E0331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SIM</w:t>
            </w:r>
          </w:p>
          <w:p w:rsidR="001B1082" w:rsidP="001B1082" w14:paraId="6B98F9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66985C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NÃO</w:t>
            </w:r>
          </w:p>
          <w:p w:rsidR="001B1082" w:rsidP="001B1082" w14:paraId="7E0FDB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41649E9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DESCONHECIDO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E13696" w14:paraId="4C2589BB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Se SIM, explique a fonte.</w:t>
            </w:r>
          </w:p>
        </w:tc>
      </w:tr>
      <w:tr w:rsidTr="00DD002A" w14:paraId="60AC4EB9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43FF8BF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3DA9788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29814E79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5C798815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4D54F6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A sequência esperada atende aos requisitos regulatórios e/ou aos padrões de prática?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4F716C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SIM</w:t>
            </w:r>
          </w:p>
          <w:p w:rsidR="001B1082" w:rsidP="001B1082" w14:paraId="4D5D5C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11A9AC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NÃO</w:t>
            </w:r>
          </w:p>
          <w:p w:rsidR="001B1082" w:rsidP="001B1082" w14:paraId="353CC7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77C5FE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DESCONHECIDO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E13696" w14:paraId="01CE254C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Se SIM, defina referências e/ou literatura revisadas pela equipe.</w:t>
            </w:r>
          </w:p>
        </w:tc>
      </w:tr>
      <w:tr w:rsidTr="00DD002A" w14:paraId="617E3F17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3D6685A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2122BB2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4C728C54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074DAF71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434747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Houve uma ação humana ou inação que contribuiu para o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209378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SIM</w:t>
            </w:r>
          </w:p>
          <w:p w:rsidR="001B1082" w:rsidP="001B1082" w14:paraId="54895D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34D459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NÃO</w:t>
            </w:r>
          </w:p>
          <w:p w:rsidR="001B1082" w:rsidP="001B1082" w14:paraId="518136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652091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DESCONHECIDO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2D85F67C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Se SIM, explique como as ações contribuíram.</w:t>
            </w:r>
          </w:p>
        </w:tc>
      </w:tr>
      <w:tr w:rsidTr="00DD002A" w14:paraId="0D3D4903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4A5044F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0472731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35B57459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5CC13A5F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0326A0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Houve algum defeito, defeito, desapareçamento ou ausência de equipamento que contribuiu para este evento?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7BF87D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SIM</w:t>
            </w:r>
          </w:p>
          <w:p w:rsidR="001B1082" w:rsidP="001B1082" w14:paraId="06FB92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7C2677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NÃO</w:t>
            </w:r>
          </w:p>
          <w:p w:rsidR="001B1082" w:rsidP="001B1082" w14:paraId="6AC8B8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316D25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DESCONHECIDO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435631CC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Se SIM, descreva o equipamento e como ele parecia contribuir.</w:t>
            </w:r>
          </w:p>
        </w:tc>
      </w:tr>
      <w:tr w:rsidTr="00DD002A" w14:paraId="75CD8E18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7BE9317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3C1C869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2D642433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47A1A1D7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69D119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O procedimento/atividade envolvido no evento que está sendo realizado ocorreu no local habitual?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054AB9" w:rsidP="00054AB9" w14:paraId="15C04A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054AB9" w:rsidP="00054AB9" w14:paraId="0D098B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SIM</w:t>
            </w:r>
          </w:p>
          <w:p w:rsidR="00054AB9" w:rsidP="00054AB9" w14:paraId="424315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054AB9" w:rsidP="00054AB9" w14:paraId="2294E8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NÃO</w:t>
            </w:r>
          </w:p>
          <w:p w:rsidR="00054AB9" w:rsidP="00054AB9" w14:paraId="45AAC1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054AB9" w14:paraId="42E0F3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DESCONHECIDO</w:t>
            </w:r>
          </w:p>
          <w:p w:rsidRPr="00F46546" w:rsidR="00F46546" w:rsidP="001B1082" w14:paraId="4AE6B7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100FC267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Se NÃO, explique onde e por que um local diferente foi usado.</w:t>
            </w:r>
          </w:p>
        </w:tc>
      </w:tr>
      <w:tr w:rsidTr="00DD002A" w14:paraId="5DFD0F02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1ECA865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5A901A7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6553E174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6B2A0AD7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5035A0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O procedimento/atividade realizado pela equipe regular estava familiarizado com o consumidor e a atividade?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3467F4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SIM</w:t>
            </w:r>
          </w:p>
          <w:p w:rsidR="001B1082" w:rsidP="001B1082" w14:paraId="13274C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659FE7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NÃO</w:t>
            </w:r>
          </w:p>
          <w:p w:rsidR="001B1082" w:rsidP="001B1082" w14:paraId="42719F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1C0EF6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DESCONHECIDO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0506A664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Se NÃO, descreva quem realizou a atividade e por que os funcionários regulares não estavam envolvidos.</w:t>
            </w:r>
          </w:p>
        </w:tc>
      </w:tr>
      <w:tr w:rsidTr="00DD002A" w14:paraId="74CCC814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46EEC30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50BBE29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52F0A3E7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2BE5B228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6F24AE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A equipe envolvida tinha as credenciais e habilidades corretas para executar as tarefas esperadas deles?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6D44CC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SIM</w:t>
            </w:r>
          </w:p>
          <w:p w:rsidR="001B1082" w:rsidP="001B1082" w14:paraId="035C1A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7F5E43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NÃO</w:t>
            </w:r>
          </w:p>
          <w:p w:rsidR="001B1082" w:rsidP="001B1082" w14:paraId="5E59D6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379027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DESCONHECIDO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304D98A5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Se não, explique a inadequação inadequação.</w:t>
            </w:r>
          </w:p>
        </w:tc>
      </w:tr>
      <w:tr w:rsidTr="00DD002A" w14:paraId="2E0D6CC9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25F0758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14DABE4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26C3512A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7ECBCBE3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54131B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Os funcionários foram treinados para executar suas responsabilidades esperadas?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7C05B9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SIM</w:t>
            </w:r>
          </w:p>
          <w:p w:rsidR="001B1082" w:rsidP="001B1082" w14:paraId="02BB99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71EDAE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NÃO</w:t>
            </w:r>
          </w:p>
          <w:p w:rsidR="001B1082" w:rsidP="001B1082" w14:paraId="464C2A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7306BA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DESCONHECIDO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64327553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Se não, explique a inadequação inadequação.</w:t>
            </w:r>
          </w:p>
        </w:tc>
      </w:tr>
      <w:tr w:rsidTr="00DD002A" w14:paraId="7E3B0637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6B59C26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6D836B2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65B224CF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1903AA79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396A77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Os níveis de pessoal foram considerados adequados no momento do incidente?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446BA5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SIM</w:t>
            </w:r>
          </w:p>
          <w:p w:rsidR="001B1082" w:rsidP="001B1082" w14:paraId="70C7BE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39E1F2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NÃO</w:t>
            </w:r>
          </w:p>
          <w:p w:rsidR="001B1082" w:rsidP="001B1082" w14:paraId="2C11D5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43439A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DESCONHECIDO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13860F3F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Se não, explique por quê.</w:t>
            </w:r>
          </w:p>
        </w:tc>
      </w:tr>
      <w:tr w:rsidTr="00DD002A" w14:paraId="6A7FD3B7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3CAF9B7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37EC880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082ABC20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6F8CAA99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44EA07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Houve algum fator adicional de pessoal identificado como responsável ou contribuindo para o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6124C7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SIM</w:t>
            </w:r>
          </w:p>
          <w:p w:rsidR="001B1082" w:rsidP="001B1082" w14:paraId="5B0E8A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57E154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NÃO</w:t>
            </w:r>
          </w:p>
          <w:p w:rsidR="001B1082" w:rsidP="001B1082" w14:paraId="7A6E22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6E274F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DESCONHECIDO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75238AB1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Se SIM, explique esses fatores.</w:t>
            </w:r>
          </w:p>
        </w:tc>
      </w:tr>
      <w:tr w:rsidTr="00DD002A" w14:paraId="5DC02671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0279AAF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10A18C0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20865D90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3F192F09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2F8FA1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Houve alguma informação imprecisa ou ambígua que contribuiu ou causou o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343A67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SIM</w:t>
            </w:r>
          </w:p>
          <w:p w:rsidR="001B1082" w:rsidP="001B1082" w14:paraId="3FAFEA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5AB66B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NÃO</w:t>
            </w:r>
          </w:p>
          <w:p w:rsidR="001B1082" w:rsidP="001B1082" w14:paraId="233D5F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0497B8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DESCONHECIDO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4B921AC1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Se SIM, explique quais informações e como elas contribuíram.</w:t>
            </w:r>
          </w:p>
        </w:tc>
      </w:tr>
      <w:tr w:rsidTr="00DD002A" w14:paraId="0D2A0BFE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442E4CB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3F41667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4B04AB3C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38A4FD0F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211AD8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Houve alguma falta de comunicação ou comunicação incompleta que contribuiu ou causou o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1DDE6C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SIM</w:t>
            </w:r>
          </w:p>
          <w:p w:rsidR="001B1082" w:rsidP="001B1082" w14:paraId="78FCAE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10C202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NÃO</w:t>
            </w:r>
          </w:p>
          <w:p w:rsidR="001B1082" w:rsidP="001B1082" w14:paraId="7DF77A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1A197A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DESCONHECIDO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5E713902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Se SIM, explique quem, o quê e como ele contribuiu.</w:t>
            </w:r>
          </w:p>
        </w:tc>
      </w:tr>
      <w:tr w:rsidTr="00DD002A" w14:paraId="18BAF505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2C8D018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3880E3D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43B1D812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1047F948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575689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Houve algum fator ambiental que contribuiu ou causou o evento adverso?  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2DE2CE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SIM</w:t>
            </w:r>
          </w:p>
          <w:p w:rsidR="001B1082" w:rsidP="001B1082" w14:paraId="7116DF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159972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NÃO</w:t>
            </w:r>
          </w:p>
          <w:p w:rsidR="001B1082" w:rsidP="001B1082" w14:paraId="3AC0AB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0C7225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DESCONHECIDO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1220D2E9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Se SIM, explique quais fatores e como eles contribuíram.</w:t>
            </w:r>
          </w:p>
        </w:tc>
      </w:tr>
      <w:tr w:rsidTr="00DD002A" w14:paraId="42ADF082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3433015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23C6692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0DBDBAA4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7DF70CF2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25F077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Houve algum fator organizacional ou de liderança que contribuiu ou causou o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151CC6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SIM</w:t>
            </w:r>
          </w:p>
          <w:p w:rsidR="001B1082" w:rsidP="001B1082" w14:paraId="0BFD78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15FE77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NÃO</w:t>
            </w:r>
          </w:p>
          <w:p w:rsidR="001B1082" w:rsidP="001B1082" w14:paraId="5E3FFC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57CD8A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DESCONHECIDO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0358BA7D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Se SIM, explique quais fatores e como eles contribuíram.</w:t>
            </w:r>
          </w:p>
        </w:tc>
      </w:tr>
      <w:tr w:rsidTr="00DD002A" w14:paraId="47A53952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09B8A15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0B116E9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36CBE88D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5C374E60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2894DF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Houve algum fator de avaliação ou planejamento que contribuiu ou causou o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72473E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SIM</w:t>
            </w:r>
          </w:p>
          <w:p w:rsidR="001B1082" w:rsidP="001B1082" w14:paraId="323B50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288E20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NÃO</w:t>
            </w:r>
          </w:p>
          <w:p w:rsidR="001B1082" w:rsidP="001B1082" w14:paraId="6F9290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64C6D4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DESCONHECIDO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3AD36E32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Se SIM, explique os fatores e como eles contribuíram.</w:t>
            </w:r>
          </w:p>
        </w:tc>
      </w:tr>
      <w:tr w:rsidTr="00DD002A" w14:paraId="23A19970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50C6AD6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70F69A1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3F831AA2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DD002A" w14:paraId="299F27B2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0654E2" w14:paraId="098816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Houve outros fatores considerados relevantes para o evento adverso?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1B1082" w:rsidP="001B1082" w14:paraId="44CDA1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SIM</w:t>
            </w:r>
          </w:p>
          <w:p w:rsidR="001B1082" w:rsidP="001B1082" w14:paraId="1FA693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1B1082" w:rsidP="001B1082" w14:paraId="546DFF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NÃO</w:t>
            </w:r>
          </w:p>
          <w:p w:rsidR="001B1082" w:rsidP="001B1082" w14:paraId="1AEC44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F46546" w:rsidP="001B1082" w14:paraId="750AB9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DESCONHECIDO</w:t>
            </w:r>
          </w:p>
        </w:tc>
        <w:tc>
          <w:tcPr>
            <w:tcW w:w="509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F46546" w:rsidP="00277308" w14:paraId="3778A001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Descrever:</w:t>
            </w:r>
          </w:p>
        </w:tc>
      </w:tr>
      <w:tr w:rsidTr="00BF78CD" w14:paraId="3886A60D" w14:textId="77777777">
        <w:tblPrEx>
          <w:tblW w:w="14508" w:type="dxa"/>
          <w:tblInd w:w="108" w:type="dxa"/>
          <w:tblLook w:val="04A0"/>
        </w:tblPrEx>
        <w:trPr>
          <w:trHeight w:val="30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59C2AFA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F46546" w:rsidP="00F46546" w14:paraId="1CD896C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F46546" w:rsidP="00F46546" w14:paraId="3C1CD0E5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1627C1" w14:paraId="209D17CB" w14:textId="77777777"/>
    <w:p w:rsidR="00BF78CD" w14:paraId="45A67CC5" w14:textId="77777777"/>
    <w:p w:rsidR="00BF78CD" w14:paraId="1F0D69FC" w14:textId="77777777"/>
    <w:p w:rsidR="00BF78CD" w14:paraId="60A7A8E9" w14:textId="77777777"/>
    <w:p w:rsidR="00BF78CD" w14:paraId="1B07CD9C" w14:textId="77777777"/>
    <w:p w:rsidR="00BF78CD" w14:paraId="1567A0C8" w14:textId="77777777"/>
    <w:p w:rsidR="00BF78CD" w14:paraId="438FDA98" w14:textId="77777777"/>
    <w:p w:rsidR="00BF78CD" w14:paraId="00C1CD11" w14:textId="77777777"/>
    <w:p w:rsidR="00BF78CD" w14:paraId="25E4C278" w14:textId="77777777"/>
    <w:tbl>
      <w:tblPr>
        <w:tblW w:w="14508" w:type="dxa"/>
        <w:tblInd w:w="108" w:type="dxa"/>
        <w:tblLook w:val="04A0"/>
      </w:tblPr>
      <w:tblGrid>
        <w:gridCol w:w="5256"/>
        <w:gridCol w:w="4158"/>
        <w:gridCol w:w="5066"/>
        <w:gridCol w:w="28"/>
      </w:tblGrid>
      <w:tr w:rsidTr="00736954" w14:paraId="685E0E2C" w14:textId="77777777">
        <w:tblPrEx>
          <w:tblW w:w="14508" w:type="dxa"/>
          <w:tblInd w:w="108" w:type="dxa"/>
          <w:tblLook w:val="04A0"/>
        </w:tblPrEx>
        <w:trPr>
          <w:gridAfter w:val="1"/>
          <w:wAfter w:w="28" w:type="dxa"/>
          <w:trHeight w:val="890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Pr="00DD002A" w:rsidR="00DD002A" w:rsidP="004A403E" w14:paraId="54053F66" w14:textId="77777777">
            <w:pPr>
              <w:bidi w:val="false"/>
              <w:ind w:firstLine="200" w:firstLineChars="100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Classifique em ordem os fatores considerados responsáveis pelo evento adverso, começando pela causa próxima, seguidos pelos fatores contributivos mais importantes para os menos importantes. Se disponível, anexe o diagrama de fatores contribuintes.</w:t>
            </w:r>
          </w:p>
        </w:tc>
      </w:tr>
      <w:tr w:rsidTr="00736954" w14:paraId="2A3F83A9" w14:textId="77777777">
        <w:tblPrEx>
          <w:tblW w:w="14508" w:type="dxa"/>
          <w:tblInd w:w="108" w:type="dxa"/>
          <w:tblLook w:val="04A0"/>
        </w:tblPrEx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14:paraId="7B52958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736954" w14:paraId="6B5FEFB2" w14:textId="77777777">
        <w:tblPrEx>
          <w:tblW w:w="14508" w:type="dxa"/>
          <w:tblInd w:w="108" w:type="dxa"/>
          <w:tblLook w:val="04A0"/>
        </w:tblPrEx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14:paraId="61AAAA9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736954" w14:paraId="4D52CB80" w14:textId="77777777">
        <w:tblPrEx>
          <w:tblW w:w="14508" w:type="dxa"/>
          <w:tblInd w:w="108" w:type="dxa"/>
          <w:tblLook w:val="04A0"/>
        </w:tblPrEx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14:paraId="5A7B756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736954" w14:paraId="0300B872" w14:textId="77777777">
        <w:tblPrEx>
          <w:tblW w:w="14508" w:type="dxa"/>
          <w:tblInd w:w="108" w:type="dxa"/>
          <w:tblLook w:val="04A0"/>
        </w:tblPrEx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14:paraId="7C55CF5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736954" w14:paraId="09337DDF" w14:textId="77777777">
        <w:tblPrEx>
          <w:tblW w:w="14508" w:type="dxa"/>
          <w:tblInd w:w="108" w:type="dxa"/>
          <w:tblLook w:val="04A0"/>
        </w:tblPrEx>
        <w:trPr>
          <w:gridAfter w:val="1"/>
          <w:wAfter w:w="28" w:type="dxa"/>
          <w:trHeight w:val="475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14:paraId="4DB08D8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736954" w14:paraId="54C82409" w14:textId="77777777">
        <w:tblPrEx>
          <w:tblW w:w="14508" w:type="dxa"/>
          <w:tblInd w:w="108" w:type="dxa"/>
          <w:tblLook w:val="04A0"/>
        </w:tblPrEx>
        <w:trPr>
          <w:gridAfter w:val="1"/>
          <w:wAfter w:w="28" w:type="dxa"/>
          <w:trHeight w:val="517"/>
        </w:trPr>
        <w:tc>
          <w:tcPr>
            <w:tcW w:w="1448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6F5FB"/>
            <w:vAlign w:val="center"/>
            <w:hideMark/>
          </w:tcPr>
          <w:p w:rsidRPr="00DD002A" w:rsidR="00DD002A" w:rsidP="00DD002A" w14:paraId="1770931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DD002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736954" w14:paraId="5DE9B239" w14:textId="77777777">
        <w:tblPrEx>
          <w:tblW w:w="14508" w:type="dxa"/>
          <w:tblInd w:w="108" w:type="dxa"/>
          <w:tblLook w:val="04A0"/>
        </w:tblPrEx>
        <w:trPr>
          <w:trHeight w:val="36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736954" w:rsidP="00736954" w14:paraId="1D1B541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F46546" w:rsidR="00736954" w:rsidP="00736954" w14:paraId="3C75187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F46546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46546" w:rsidR="00736954" w:rsidP="00736954" w14:paraId="73389CF1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 w:rsidTr="00736954" w14:paraId="1ACAB91A" w14:textId="77777777">
        <w:tblPrEx>
          <w:tblW w:w="14508" w:type="dxa"/>
          <w:tblInd w:w="108" w:type="dxa"/>
          <w:tblLook w:val="04A0"/>
        </w:tblPrEx>
        <w:trPr>
          <w:trHeight w:val="1640"/>
        </w:trPr>
        <w:tc>
          <w:tcPr>
            <w:tcW w:w="52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736954" w:rsidP="00736954" w14:paraId="69672B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Houve uma causa raiz identificada?</w:t>
            </w:r>
          </w:p>
        </w:tc>
        <w:tc>
          <w:tcPr>
            <w:tcW w:w="415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vAlign w:val="center"/>
            <w:hideMark/>
          </w:tcPr>
          <w:p w:rsidR="00736954" w:rsidP="00736954" w14:paraId="35FB70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SIM</w:t>
            </w:r>
          </w:p>
          <w:p w:rsidR="00736954" w:rsidP="00736954" w14:paraId="0A1BFE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="00736954" w:rsidP="00736954" w14:paraId="6F02D2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 NÃO</w:t>
            </w:r>
          </w:p>
          <w:p w:rsidR="00736954" w:rsidP="00736954" w14:paraId="5A563F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  <w:p w:rsidRPr="00F46546" w:rsidR="00736954" w:rsidP="00736954" w14:paraId="39CC1E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 w:rsidR="00004EE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</w: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>DESCONHECIDO</w:t>
            </w:r>
          </w:p>
        </w:tc>
        <w:tc>
          <w:tcPr>
            <w:tcW w:w="5094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3EBF3"/>
            <w:hideMark/>
          </w:tcPr>
          <w:p w:rsidRPr="00F46546" w:rsidR="00736954" w:rsidP="00736954" w14:paraId="66BDCF68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i/>
                <w:color w:val="000000"/>
                <w:sz w:val="20"/>
                <w:szCs w:val="20"/>
                <w:lang w:val="Portuguese"/>
              </w:rPr>
              <w:t>Se SIM, explique a causa raiz.</w:t>
            </w:r>
          </w:p>
        </w:tc>
      </w:tr>
    </w:tbl>
    <w:p w:rsidR="00BF78CD" w14:paraId="6E2BD8A2" w14:textId="77777777"/>
    <w:tbl>
      <w:tblPr>
        <w:tblW w:w="14496" w:type="dxa"/>
        <w:tblInd w:w="108" w:type="dxa"/>
        <w:tblLook w:val="04A0"/>
      </w:tblPr>
      <w:tblGrid>
        <w:gridCol w:w="2610"/>
        <w:gridCol w:w="11886"/>
      </w:tblGrid>
      <w:tr w:rsidTr="00736954" w14:paraId="05A99D9D" w14:textId="77777777">
        <w:tblPrEx>
          <w:tblW w:w="14496" w:type="dxa"/>
          <w:tblInd w:w="108" w:type="dxa"/>
          <w:tblLook w:val="04A0"/>
        </w:tblPrEx>
        <w:trPr>
          <w:trHeight w:val="621"/>
        </w:trPr>
        <w:tc>
          <w:tcPr>
            <w:tcW w:w="14496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D4647"/>
            <w:noWrap/>
            <w:vAlign w:val="center"/>
            <w:hideMark/>
          </w:tcPr>
          <w:p w:rsidRPr="00736954" w:rsidR="00736954" w:rsidP="00736954" w14:paraId="2322B5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lang w:val="Portuguese"/>
              </w:rPr>
              <w:t xml:space="preserve">AÇÕES DE REDUÇÃO DE RISCOS REALIZADAS </w:t>
            </w:r>
          </w:p>
        </w:tc>
      </w:tr>
      <w:tr w:rsidTr="00736954" w14:paraId="27901807" w14:textId="77777777">
        <w:tblPrEx>
          <w:tblW w:w="14496" w:type="dxa"/>
          <w:tblInd w:w="108" w:type="dxa"/>
          <w:tblLook w:val="04A0"/>
        </w:tblPrEx>
        <w:trPr>
          <w:trHeight w:val="621"/>
        </w:trPr>
        <w:tc>
          <w:tcPr>
            <w:tcW w:w="14496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9D0D1"/>
            <w:vAlign w:val="center"/>
            <w:hideMark/>
          </w:tcPr>
          <w:p w:rsidRPr="00736954" w:rsidR="00736954" w:rsidP="00736954" w14:paraId="57104E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3D4647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color w:val="3D4647"/>
                <w:sz w:val="20"/>
                <w:szCs w:val="20"/>
                <w:lang w:val="Portuguese"/>
              </w:rPr>
              <w:t>Liste as ações que já foram tomadas para reduzir o risco de uma ocorrência futura. Observe a data da implementação.</w:t>
            </w:r>
          </w:p>
        </w:tc>
      </w:tr>
      <w:tr w:rsidTr="00736954" w14:paraId="603BC0AC" w14:textId="77777777">
        <w:tblPrEx>
          <w:tblW w:w="14496" w:type="dxa"/>
          <w:tblInd w:w="108" w:type="dxa"/>
          <w:tblLook w:val="04A0"/>
        </w:tblPrEx>
        <w:trPr>
          <w:trHeight w:val="640"/>
        </w:trPr>
        <w:tc>
          <w:tcPr>
            <w:tcW w:w="2610" w:type="dxa"/>
            <w:tcBorders>
              <w:top w:val="nil"/>
              <w:left w:val="single" w:color="A6A6A6" w:sz="4" w:space="0"/>
              <w:bottom w:val="single" w:color="808080" w:themeColor="background1" w:themeShade="80" w:sz="4" w:space="0"/>
            </w:tcBorders>
            <w:shd w:val="clear" w:color="000000" w:fill="3D4647"/>
            <w:vAlign w:val="center"/>
            <w:hideMark/>
          </w:tcPr>
          <w:p w:rsidR="00736954" w14:paraId="5DF6985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0"/>
                <w:szCs w:val="20"/>
                <w:lang w:val="Portuguese"/>
              </w:rPr>
              <w:t>DATA</w:t>
            </w:r>
          </w:p>
        </w:tc>
        <w:tc>
          <w:tcPr>
            <w:tcW w:w="11886" w:type="dxa"/>
            <w:tcBorders>
              <w:top w:val="nil"/>
              <w:left w:val="single" w:color="A6A6A6" w:sz="4" w:space="0"/>
              <w:bottom w:val="single" w:color="808080" w:themeColor="background1" w:themeShade="80" w:sz="4" w:space="0"/>
            </w:tcBorders>
            <w:shd w:val="clear" w:color="000000" w:fill="3D4647"/>
            <w:vAlign w:val="center"/>
          </w:tcPr>
          <w:p w:rsidR="00736954" w14:paraId="583E11B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0"/>
                <w:szCs w:val="20"/>
                <w:lang w:val="Portuguese"/>
              </w:rPr>
              <w:t>EXPLICAR AS AÇÕES TOMADAS</w:t>
            </w:r>
          </w:p>
        </w:tc>
      </w:tr>
      <w:tr w:rsidTr="00736954" w14:paraId="173D6276" w14:textId="77777777">
        <w:tblPrEx>
          <w:tblW w:w="14496" w:type="dxa"/>
          <w:tblInd w:w="108" w:type="dxa"/>
          <w:tblLook w:val="04A0"/>
        </w:tblPrEx>
        <w:trPr>
          <w:trHeight w:val="640"/>
        </w:trPr>
        <w:tc>
          <w:tcPr>
            <w:tcW w:w="2610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14:paraId="6F5B8316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188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14:paraId="24C0E5D2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736954" w14:paraId="5B0CFAD6" w14:textId="77777777">
        <w:tblPrEx>
          <w:tblW w:w="14496" w:type="dxa"/>
          <w:tblInd w:w="108" w:type="dxa"/>
          <w:tblLook w:val="04A0"/>
        </w:tblPrEx>
        <w:trPr>
          <w:trHeight w:val="640"/>
        </w:trPr>
        <w:tc>
          <w:tcPr>
            <w:tcW w:w="2610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14:paraId="28F7130C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188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14:paraId="29A28675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736954" w14:paraId="382D6320" w14:textId="77777777">
        <w:tblPrEx>
          <w:tblW w:w="14496" w:type="dxa"/>
          <w:tblInd w:w="108" w:type="dxa"/>
          <w:tblLook w:val="04A0"/>
        </w:tblPrEx>
        <w:trPr>
          <w:trHeight w:val="640"/>
        </w:trPr>
        <w:tc>
          <w:tcPr>
            <w:tcW w:w="2610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14:paraId="1BFFD6C2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1188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000000" w:fill="D9D9D9" w:themeFill="background1" w:themeFillShade="D9"/>
            <w:vAlign w:val="center"/>
          </w:tcPr>
          <w:p w:rsidR="00736954" w14:paraId="40DEA359" w14:textId="77777777">
            <w:pPr>
              <w:bidi w:val="false"/>
              <w:ind w:firstLine="200" w:firstLineChars="100"/>
              <w:rPr>
                <w:rFonts w:ascii="Century Gothic" w:hAnsi="Century Gothic" w:eastAsia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</w:tbl>
    <w:p w:rsidR="00736954" w14:paraId="40409BA4" w14:textId="77777777"/>
    <w:p w:rsidR="00736954" w14:paraId="099FB454" w14:textId="77777777"/>
    <w:tbl>
      <w:tblPr>
        <w:tblW w:w="14230" w:type="dxa"/>
        <w:tblInd w:w="108" w:type="dxa"/>
        <w:tblLook w:val="04A0"/>
      </w:tblPr>
      <w:tblGrid>
        <w:gridCol w:w="6261"/>
        <w:gridCol w:w="2118"/>
        <w:gridCol w:w="5851"/>
      </w:tblGrid>
      <w:tr w:rsidTr="00C94076" w14:paraId="777ACFB1" w14:textId="77777777">
        <w:tblPrEx>
          <w:tblW w:w="14230" w:type="dxa"/>
          <w:tblInd w:w="108" w:type="dxa"/>
          <w:tblLook w:val="04A0"/>
        </w:tblPrEx>
        <w:trPr>
          <w:trHeight w:val="688"/>
        </w:trPr>
        <w:tc>
          <w:tcPr>
            <w:tcW w:w="1423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A5A63"/>
            <w:noWrap/>
            <w:vAlign w:val="center"/>
            <w:hideMark/>
          </w:tcPr>
          <w:p w:rsidRPr="00736954" w:rsidR="00736954" w:rsidP="00736954" w14:paraId="4ED5B4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lang w:val="Portuguese"/>
              </w:rPr>
              <w:t xml:space="preserve">ESTRATÉGIAS DE PREVENÇÃO </w:t>
            </w:r>
          </w:p>
        </w:tc>
      </w:tr>
      <w:tr w:rsidTr="00C94076" w14:paraId="3F915334" w14:textId="77777777">
        <w:tblPrEx>
          <w:tblW w:w="14230" w:type="dxa"/>
          <w:tblInd w:w="108" w:type="dxa"/>
          <w:tblLook w:val="04A0"/>
        </w:tblPrEx>
        <w:trPr>
          <w:trHeight w:val="688"/>
        </w:trPr>
        <w:tc>
          <w:tcPr>
            <w:tcW w:w="1423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5CCD2"/>
            <w:vAlign w:val="center"/>
            <w:hideMark/>
          </w:tcPr>
          <w:p w:rsidRPr="00736954" w:rsidR="00736954" w:rsidP="00736954" w14:paraId="3D7EAB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3A5A63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color w:val="3A5A63"/>
                <w:sz w:val="20"/>
                <w:szCs w:val="20"/>
                <w:lang w:val="Portuguese"/>
              </w:rPr>
              <w:t>Liste as ações recomendadas planejadas para evitar uma ocorrência futura do evento adverso. Comece com uma classificação de 1 (mais alta). Proporcione um custo estimado (se conhecido) e quaisquer considerações/recomendações adicionais para a implementação da estratégia.</w:t>
            </w:r>
          </w:p>
        </w:tc>
      </w:tr>
      <w:tr w:rsidTr="00C94076" w14:paraId="717C998D" w14:textId="77777777">
        <w:tblPrEx>
          <w:tblW w:w="14230" w:type="dxa"/>
          <w:tblInd w:w="108" w:type="dxa"/>
          <w:tblLook w:val="04A0"/>
        </w:tblPrEx>
        <w:trPr>
          <w:trHeight w:val="639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A5A63"/>
            <w:vAlign w:val="center"/>
            <w:hideMark/>
          </w:tcPr>
          <w:p w:rsidRPr="00736954" w:rsidR="00736954" w:rsidP="00736954" w14:paraId="4531BE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ESTRATÉGIA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3A5A63"/>
            <w:vAlign w:val="center"/>
            <w:hideMark/>
          </w:tcPr>
          <w:p w:rsidRPr="00736954" w:rsidR="00736954" w:rsidP="00736954" w14:paraId="20594E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CUSTO ESTIMADO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3A5A63"/>
            <w:vAlign w:val="center"/>
            <w:hideMark/>
          </w:tcPr>
          <w:p w:rsidRPr="00736954" w:rsidR="00736954" w:rsidP="00736954" w14:paraId="1D12B3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CONSIDERAÇÕES ESPECIAIS</w:t>
            </w:r>
          </w:p>
        </w:tc>
      </w:tr>
      <w:tr w:rsidTr="00C94076" w14:paraId="7FDC2971" w14:textId="77777777">
        <w:tblPrEx>
          <w:tblW w:w="14230" w:type="dxa"/>
          <w:tblInd w:w="108" w:type="dxa"/>
          <w:tblLook w:val="04A0"/>
        </w:tblPrEx>
        <w:trPr>
          <w:trHeight w:val="639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541B999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41DF973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39B8C14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C94076" w14:paraId="0C98386A" w14:textId="77777777">
        <w:tblPrEx>
          <w:tblW w:w="14230" w:type="dxa"/>
          <w:tblInd w:w="108" w:type="dxa"/>
          <w:tblLook w:val="04A0"/>
        </w:tblPrEx>
        <w:trPr>
          <w:trHeight w:val="639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3C2ED40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6B88F3A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7FF8F33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C94076" w14:paraId="76269DE8" w14:textId="77777777">
        <w:tblPrEx>
          <w:tblW w:w="14230" w:type="dxa"/>
          <w:tblInd w:w="108" w:type="dxa"/>
          <w:tblLook w:val="04A0"/>
        </w:tblPrEx>
        <w:trPr>
          <w:trHeight w:val="639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46B8F87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41211C1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2E405C6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C94076" w14:paraId="0D65725B" w14:textId="77777777">
        <w:tblPrEx>
          <w:tblW w:w="14230" w:type="dxa"/>
          <w:tblInd w:w="108" w:type="dxa"/>
          <w:tblLook w:val="04A0"/>
        </w:tblPrEx>
        <w:trPr>
          <w:trHeight w:val="639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4284C51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7A89EE4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1886FB5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C94076" w14:paraId="15B91416" w14:textId="77777777">
        <w:tblPrEx>
          <w:tblW w:w="14230" w:type="dxa"/>
          <w:tblInd w:w="108" w:type="dxa"/>
          <w:tblLook w:val="04A0"/>
        </w:tblPrEx>
        <w:trPr>
          <w:trHeight w:val="673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07E0CB8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55EDA66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1916AB5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C94076" w14:paraId="2A4D6B4A" w14:textId="77777777">
        <w:tblPrEx>
          <w:tblW w:w="14230" w:type="dxa"/>
          <w:tblInd w:w="108" w:type="dxa"/>
          <w:tblLook w:val="04A0"/>
        </w:tblPrEx>
        <w:trPr>
          <w:trHeight w:val="655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784448C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6EA93B1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6D4C7C6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C94076" w14:paraId="60081E44" w14:textId="77777777">
        <w:tblPrEx>
          <w:tblW w:w="14230" w:type="dxa"/>
          <w:tblInd w:w="108" w:type="dxa"/>
          <w:tblLook w:val="04A0"/>
        </w:tblPrEx>
        <w:trPr>
          <w:trHeight w:val="673"/>
        </w:trPr>
        <w:tc>
          <w:tcPr>
            <w:tcW w:w="6261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7719B0B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2F9CB36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EDDE1"/>
            <w:vAlign w:val="center"/>
            <w:hideMark/>
          </w:tcPr>
          <w:p w:rsidRPr="00736954" w:rsidR="00736954" w:rsidP="00736954" w14:paraId="299BFB6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</w:tbl>
    <w:p w:rsidR="00736954" w14:paraId="327E08F8" w14:textId="77777777"/>
    <w:tbl>
      <w:tblPr>
        <w:tblW w:w="14221" w:type="dxa"/>
        <w:tblInd w:w="108" w:type="dxa"/>
        <w:tblLook w:val="04A0"/>
      </w:tblPr>
      <w:tblGrid>
        <w:gridCol w:w="14221"/>
      </w:tblGrid>
      <w:tr w:rsidTr="00C94076" w14:paraId="11ACE15F" w14:textId="77777777">
        <w:tblPrEx>
          <w:tblW w:w="14221" w:type="dxa"/>
          <w:tblInd w:w="108" w:type="dxa"/>
          <w:tblLook w:val="04A0"/>
        </w:tblPrEx>
        <w:trPr>
          <w:trHeight w:val="547"/>
        </w:trPr>
        <w:tc>
          <w:tcPr>
            <w:tcW w:w="142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266066"/>
            <w:noWrap/>
            <w:vAlign w:val="center"/>
            <w:hideMark/>
          </w:tcPr>
          <w:p w:rsidRPr="00736954" w:rsidR="00736954" w:rsidP="00736954" w14:paraId="282AEC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lang w:val="Portuguese"/>
              </w:rPr>
              <w:t>ACHADOS INCIDENTAIS</w:t>
            </w:r>
          </w:p>
        </w:tc>
      </w:tr>
      <w:tr w:rsidTr="00C94076" w14:paraId="549FDF78" w14:textId="77777777">
        <w:tblPrEx>
          <w:tblW w:w="14221" w:type="dxa"/>
          <w:tblInd w:w="108" w:type="dxa"/>
          <w:tblLook w:val="04A0"/>
        </w:tblPrEx>
        <w:trPr>
          <w:trHeight w:val="500"/>
        </w:trPr>
        <w:tc>
          <w:tcPr>
            <w:tcW w:w="142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BBE1E6"/>
            <w:vAlign w:val="center"/>
            <w:hideMark/>
          </w:tcPr>
          <w:p w:rsidRPr="00736954" w:rsidR="00736954" w:rsidP="00736954" w14:paraId="304EA86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266066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color w:val="266066"/>
                <w:sz w:val="20"/>
                <w:szCs w:val="20"/>
                <w:lang w:val="Portuguese"/>
              </w:rPr>
              <w:t>Liste e explique quaisquer achados incidentais que devem ser cuidadosamente revistos para ações corretivas.</w:t>
            </w:r>
          </w:p>
        </w:tc>
      </w:tr>
      <w:tr w:rsidTr="00C94076" w14:paraId="6634282C" w14:textId="77777777">
        <w:tblPrEx>
          <w:tblW w:w="14221" w:type="dxa"/>
          <w:tblInd w:w="108" w:type="dxa"/>
          <w:tblLook w:val="04A0"/>
        </w:tblPrEx>
        <w:trPr>
          <w:trHeight w:val="2711"/>
        </w:trPr>
        <w:tc>
          <w:tcPr>
            <w:tcW w:w="1422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DF0F2"/>
            <w:vAlign w:val="center"/>
            <w:hideMark/>
          </w:tcPr>
          <w:p w:rsidRPr="00736954" w:rsidR="00736954" w:rsidP="00736954" w14:paraId="144CED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266066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iCs/>
                <w:color w:val="266066"/>
                <w:sz w:val="20"/>
                <w:szCs w:val="20"/>
                <w:lang w:val="Portuguese"/>
              </w:rPr>
              <w:t xml:space="preserve"> </w:t>
            </w:r>
          </w:p>
        </w:tc>
      </w:tr>
    </w:tbl>
    <w:p w:rsidR="00736954" w14:paraId="79F602BD" w14:textId="77777777"/>
    <w:tbl>
      <w:tblPr>
        <w:tblW w:w="14508" w:type="dxa"/>
        <w:tblInd w:w="108" w:type="dxa"/>
        <w:tblLook w:val="04A0"/>
      </w:tblPr>
      <w:tblGrid>
        <w:gridCol w:w="4230"/>
        <w:gridCol w:w="4770"/>
        <w:gridCol w:w="1620"/>
        <w:gridCol w:w="2815"/>
        <w:gridCol w:w="515"/>
        <w:gridCol w:w="558"/>
      </w:tblGrid>
      <w:tr w:rsidTr="00736954" w14:paraId="778EB39A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480"/>
        </w:trPr>
        <w:tc>
          <w:tcPr>
            <w:tcW w:w="1395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16857"/>
            <w:noWrap/>
            <w:vAlign w:val="center"/>
            <w:hideMark/>
          </w:tcPr>
          <w:p w:rsidRPr="00736954" w:rsidR="00736954" w:rsidP="00736954" w14:paraId="6DD3F5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lang w:val="Portuguese"/>
              </w:rPr>
              <w:t>APROVAÇÃO</w:t>
            </w:r>
          </w:p>
        </w:tc>
      </w:tr>
      <w:tr w:rsidTr="00736954" w14:paraId="18968FB6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660"/>
        </w:trPr>
        <w:tc>
          <w:tcPr>
            <w:tcW w:w="1395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7E4DC"/>
            <w:vAlign w:val="center"/>
            <w:hideMark/>
          </w:tcPr>
          <w:p w:rsidRPr="00736954" w:rsidR="00736954" w:rsidP="00736954" w14:paraId="388D1C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316857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color w:val="316857"/>
                <w:sz w:val="20"/>
                <w:szCs w:val="20"/>
                <w:lang w:val="Portuguese"/>
              </w:rPr>
              <w:t xml:space="preserve">Após a revisão deste relatório de resumo, todos os membros da equipe devem notificar o líder da equipe sobre sua aprovação ou recomendações de revisão.  Após todas as revisões, o relatório deve ser assinado pelo líder da equipe antes do envio.   </w:t>
            </w:r>
          </w:p>
        </w:tc>
      </w:tr>
      <w:tr w:rsidTr="00736954" w14:paraId="0D4BC1B3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1080"/>
        </w:trPr>
        <w:tc>
          <w:tcPr>
            <w:tcW w:w="1395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2F1ED"/>
            <w:vAlign w:val="center"/>
            <w:hideMark/>
          </w:tcPr>
          <w:p w:rsidRPr="00736954" w:rsidR="00736954" w:rsidP="00736954" w14:paraId="6313E5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316857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i/>
                <w:iCs/>
                <w:color w:val="316857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FD610A" w14:paraId="2051BDFD" w14:textId="77777777">
        <w:tblPrEx>
          <w:tblW w:w="14508" w:type="dxa"/>
          <w:tblInd w:w="108" w:type="dxa"/>
          <w:tblLook w:val="04A0"/>
        </w:tblPrEx>
        <w:trPr>
          <w:trHeight w:val="16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14:paraId="2E5295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i/>
                <w:iCs/>
                <w:color w:val="316857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14:paraId="312C967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14:paraId="16965544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FD610A" w14:paraId="4A1DF21C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540"/>
        </w:trPr>
        <w:tc>
          <w:tcPr>
            <w:tcW w:w="1062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000000" w:fill="1A4A5E"/>
            <w:noWrap/>
            <w:vAlign w:val="center"/>
            <w:hideMark/>
          </w:tcPr>
          <w:p w:rsidRPr="00736954" w:rsidR="00736954" w:rsidP="00736954" w14:paraId="7AF253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lang w:val="Portuguese"/>
              </w:rPr>
              <w:t>ASSINATURA DE MEMBRO DA EQUIPE:</w:t>
            </w:r>
          </w:p>
        </w:tc>
        <w:tc>
          <w:tcPr>
            <w:tcW w:w="333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000000" w:fill="1A4A5E"/>
            <w:noWrap/>
            <w:vAlign w:val="center"/>
            <w:hideMark/>
          </w:tcPr>
          <w:p w:rsidRPr="00736954" w:rsidR="00736954" w:rsidP="00736954" w14:paraId="3D859E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lang w:val="Portuguese"/>
              </w:rPr>
              <w:t>DATA ASSINADA:</w:t>
            </w:r>
          </w:p>
        </w:tc>
      </w:tr>
      <w:tr w:rsidTr="005A6E32" w14:paraId="386EEB30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40"/>
        </w:trPr>
        <w:tc>
          <w:tcPr>
            <w:tcW w:w="1062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000000" w:fill="D3EBF3"/>
            <w:hideMark/>
          </w:tcPr>
          <w:p w:rsidRPr="00736954" w:rsidR="00736954" w:rsidP="00736954" w14:paraId="79DDE7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  <w:tc>
          <w:tcPr>
            <w:tcW w:w="333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000000" w:fill="D3EBF3"/>
            <w:hideMark/>
          </w:tcPr>
          <w:p w:rsidRPr="00736954" w:rsidR="00736954" w:rsidP="00736954" w14:paraId="510E9B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Portuguese"/>
              </w:rPr>
              <w:t xml:space="preserve"> </w:t>
            </w:r>
          </w:p>
        </w:tc>
      </w:tr>
      <w:tr w:rsidTr="00FD610A" w14:paraId="5016F868" w14:textId="77777777">
        <w:tblPrEx>
          <w:tblW w:w="14508" w:type="dxa"/>
          <w:tblInd w:w="108" w:type="dxa"/>
          <w:tblLook w:val="04A0"/>
        </w:tblPrEx>
        <w:trPr>
          <w:trHeight w:val="16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14:paraId="12416A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14:paraId="72AB168F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36954" w:rsidR="00736954" w:rsidP="00736954" w14:paraId="288D4ED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736954" w14:paraId="0C055115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320"/>
        </w:trPr>
        <w:tc>
          <w:tcPr>
            <w:tcW w:w="13950" w:type="dxa"/>
            <w:gridSpan w:val="5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9D0D1"/>
            <w:vAlign w:val="center"/>
            <w:hideMark/>
          </w:tcPr>
          <w:p w:rsidRPr="00736954" w:rsidR="00736954" w:rsidP="00736954" w14:paraId="1C4487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3D4647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i/>
                <w:color w:val="3D4647"/>
                <w:sz w:val="20"/>
                <w:szCs w:val="20"/>
                <w:lang w:val="Portuguese"/>
              </w:rPr>
              <w:t>Todas as informações incluídas neste relatório são consideradas confidenciais. Pretende-se apenas promover a segurança e reduzir riscos.</w:t>
            </w:r>
          </w:p>
        </w:tc>
      </w:tr>
      <w:tr w:rsidTr="00FD610A" w14:paraId="7F78F8AB" w14:textId="77777777">
        <w:tblPrEx>
          <w:tblW w:w="14508" w:type="dxa"/>
          <w:tblInd w:w="108" w:type="dxa"/>
          <w:tblLook w:val="04A0"/>
        </w:tblPrEx>
        <w:trPr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954" w:rsidR="00736954" w:rsidP="00736954" w14:paraId="43045A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i/>
                <w:iCs/>
                <w:color w:val="3D4647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954" w:rsidR="00736954" w:rsidP="00736954" w14:paraId="190788B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954" w:rsidR="00736954" w:rsidP="00736954" w14:paraId="5113CBA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736954" w14:paraId="209AFDD6" w14:textId="77777777">
        <w:tblPrEx>
          <w:tblW w:w="14508" w:type="dxa"/>
          <w:tblInd w:w="108" w:type="dxa"/>
          <w:tblLook w:val="04A0"/>
        </w:tblPrEx>
        <w:trPr>
          <w:gridAfter w:val="3"/>
          <w:wAfter w:w="3888" w:type="dxa"/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36954" w:rsidR="00736954" w:rsidP="00736954" w14:paraId="5EE8B600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736954">
              <w:rPr>
                <w:rFonts w:ascii="Arial" w:hAnsi="Arial" w:eastAsia="Times New Roman" w:cs="Arial"/>
                <w:color w:val="000000"/>
                <w:sz w:val="20"/>
                <w:szCs w:val="20"/>
                <w:lang w:val="Portuguese"/>
              </w:rPr>
              <w:t>Encaminhe o relatório concluído para todos os membros da equipe de Análise de causa raiz, além dos seguintes indivíduos:</w:t>
            </w:r>
          </w:p>
        </w:tc>
      </w:tr>
      <w:tr w:rsidTr="00FD610A" w14:paraId="393653B1" w14:textId="77777777">
        <w:tblPrEx>
          <w:tblW w:w="14508" w:type="dxa"/>
          <w:tblInd w:w="108" w:type="dxa"/>
          <w:tblLook w:val="04A0"/>
        </w:tblPrEx>
        <w:trPr>
          <w:trHeight w:val="3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36954" w:rsidR="00736954" w:rsidP="00736954" w14:paraId="7508BA6E" w14:textId="77777777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954" w:rsidR="00736954" w:rsidP="00736954" w14:paraId="6AE4F6E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6954" w:rsidR="00736954" w:rsidP="00736954" w14:paraId="6CE21B1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736954" w14:paraId="52B844F1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320"/>
        </w:trPr>
        <w:tc>
          <w:tcPr>
            <w:tcW w:w="42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3D4647"/>
            <w:vAlign w:val="center"/>
            <w:hideMark/>
          </w:tcPr>
          <w:p w:rsidRPr="00736954" w:rsidR="00736954" w:rsidP="00736954" w14:paraId="74357D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NOME COMPLETO</w:t>
            </w:r>
          </w:p>
        </w:tc>
        <w:tc>
          <w:tcPr>
            <w:tcW w:w="477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3D4647"/>
            <w:vAlign w:val="center"/>
            <w:hideMark/>
          </w:tcPr>
          <w:p w:rsidRPr="00736954" w:rsidR="00736954" w:rsidP="00736954" w14:paraId="431892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TÍTULO/ORGANIZAÇÃO</w:t>
            </w:r>
          </w:p>
        </w:tc>
        <w:tc>
          <w:tcPr>
            <w:tcW w:w="495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3D4647"/>
            <w:vAlign w:val="center"/>
            <w:hideMark/>
          </w:tcPr>
          <w:p w:rsidRPr="00736954" w:rsidR="00736954" w:rsidP="00736954" w14:paraId="20BB76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Portuguese"/>
              </w:rPr>
              <w:t>ENDEREÇO DE E-MAIL</w:t>
            </w:r>
          </w:p>
        </w:tc>
      </w:tr>
      <w:tr w:rsidTr="00736954" w14:paraId="1F12A65C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0239C120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7CB2877E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6804E6A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Tr="00736954" w14:paraId="053342BF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2984E8A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6ADDD7E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5BAFE00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Tr="00736954" w14:paraId="7A02A57B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1A943BB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43C3499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35EA566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Tr="00736954" w14:paraId="56D9D313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5293529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78D5902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3408F63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Tr="00736954" w14:paraId="04B5978F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7D8363D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349AAE3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2D1B205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Tr="00736954" w14:paraId="59129F97" w14:textId="77777777">
        <w:tblPrEx>
          <w:tblW w:w="14508" w:type="dxa"/>
          <w:tblInd w:w="108" w:type="dxa"/>
          <w:tblLook w:val="04A0"/>
        </w:tblPrEx>
        <w:trPr>
          <w:gridAfter w:val="1"/>
          <w:wAfter w:w="558" w:type="dxa"/>
          <w:trHeight w:val="677"/>
        </w:trPr>
        <w:tc>
          <w:tcPr>
            <w:tcW w:w="423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4584018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77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743B2A7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3E8E8"/>
            <w:vAlign w:val="center"/>
            <w:hideMark/>
          </w:tcPr>
          <w:p w:rsidRPr="00736954" w:rsidR="00736954" w:rsidP="00736954" w14:paraId="1CD95806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736954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736954" w14:paraId="3A8153A6" w14:textId="77777777"/>
    <w:sectPr w:rsidSect="008D03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E5"/>
    <w:rsid w:val="00004EE5"/>
    <w:rsid w:val="00013DE9"/>
    <w:rsid w:val="00054AB9"/>
    <w:rsid w:val="000654E2"/>
    <w:rsid w:val="000B79B2"/>
    <w:rsid w:val="00104D88"/>
    <w:rsid w:val="001627C1"/>
    <w:rsid w:val="001B1082"/>
    <w:rsid w:val="0022538E"/>
    <w:rsid w:val="00277308"/>
    <w:rsid w:val="00447A19"/>
    <w:rsid w:val="004A403E"/>
    <w:rsid w:val="004A7E41"/>
    <w:rsid w:val="004E4870"/>
    <w:rsid w:val="005A6E32"/>
    <w:rsid w:val="005C03CF"/>
    <w:rsid w:val="00652BE1"/>
    <w:rsid w:val="00712099"/>
    <w:rsid w:val="00736954"/>
    <w:rsid w:val="007C3722"/>
    <w:rsid w:val="00825637"/>
    <w:rsid w:val="008D0399"/>
    <w:rsid w:val="00903502"/>
    <w:rsid w:val="009A3846"/>
    <w:rsid w:val="009E334B"/>
    <w:rsid w:val="009F3452"/>
    <w:rsid w:val="00A125D2"/>
    <w:rsid w:val="00AC178C"/>
    <w:rsid w:val="00B10F78"/>
    <w:rsid w:val="00B36612"/>
    <w:rsid w:val="00B55E84"/>
    <w:rsid w:val="00BF78CD"/>
    <w:rsid w:val="00C32986"/>
    <w:rsid w:val="00C94076"/>
    <w:rsid w:val="00CE6FCF"/>
    <w:rsid w:val="00D179DE"/>
    <w:rsid w:val="00DD002A"/>
    <w:rsid w:val="00E12DE2"/>
    <w:rsid w:val="00E13696"/>
    <w:rsid w:val="00E94404"/>
    <w:rsid w:val="00ED38D8"/>
    <w:rsid w:val="00F46546"/>
    <w:rsid w:val="00FD4624"/>
    <w:rsid w:val="00FD610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4:docId w14:val="6E575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546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4654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pt.smartsheet.com/try-it?trp=57353&amp;utm_language=PT&amp;utm_source=integrated+content&amp;utm_campaign=/guide-to-lean-project-management&amp;utm_medium=ic+lean+project+management+root+cause+analysis+report+word+pt&amp;lpa=ic+lean+project+management+root+cause+analysis+report+word+pt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IC-Root-Cause-Analysis-Report</Template>
  <TotalTime>0</TotalTime>
  <Pages>8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Social Butterfly Digital Marketing LLC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2017-06-26T19:36:00Z</dcterms:created>
  <dcterms:modified xsi:type="dcterms:W3CDTF">2017-06-26T19:36:00Z</dcterms:modified>
</cp:coreProperties>
</file>