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02828" w:rsidR="00402828" w:rsidP="00402828" w:rsidRDefault="00402828" w14:paraId="7BD88156" w14:textId="77777777">
      <w:pPr>
        <w:bidi w:val="false"/>
        <w:rPr>
          <w:b/>
          <w:color w:val="808080" w:themeColor="background1" w:themeShade="80"/>
          <w:sz w:val="16"/>
          <w:szCs w:val="16"/>
        </w:rPr>
      </w:pPr>
      <w:bookmarkStart w:name="_Toc514844113" w:id="0"/>
      <w:bookmarkStart w:name="_Toc514844351" w:id="1"/>
      <w:bookmarkStart w:name="_Toc514852214" w:id="2"/>
      <w:bookmarkStart w:name="_Toc516132378" w:id="3"/>
      <w:bookmarkStart w:name="_Toc519496219" w:id="4"/>
      <w:bookmarkStart w:name="_GoBack" w:id="5"/>
      <w:bookmarkEnd w:id="5"/>
      <w:r w:rsidRPr="00402828">
        <w:rPr>
          <w:noProof/>
          <w:lang w:val="Portuguese"/>
        </w:rPr>
        <w:drawing>
          <wp:anchor distT="0" distB="0" distL="114300" distR="114300" simplePos="0" relativeHeight="251659264" behindDoc="1" locked="0" layoutInCell="1" allowOverlap="1" wp14:editId="59C6F4B4" wp14:anchorId="5EA9F40A">
            <wp:simplePos x="0" y="0"/>
            <wp:positionH relativeFrom="column">
              <wp:posOffset>4231785</wp:posOffset>
            </wp:positionH>
            <wp:positionV relativeFrom="paragraph">
              <wp:posOffset>80010</wp:posOffset>
            </wp:positionV>
            <wp:extent cx="2612181" cy="361957"/>
            <wp:effectExtent l="0" t="0" r="0" b="0"/>
            <wp:wrapNone/>
            <wp:docPr id="3" name="Picture 2">
              <a:hlinkClick xmlns:a="http://schemas.openxmlformats.org/drawingml/2006/main" r:id="rId6"/>
              <a:extLst xmlns:a="http://schemas.openxmlformats.org/drawingml/2006/main">
                <a:ext uri="{FF2B5EF4-FFF2-40B4-BE49-F238E27FC236}">
                  <a16:creationId xmlns:a16="http://schemas.microsoft.com/office/drawing/2014/main" id="{5578A7D4-C516-4441-92F1-0BFE0406A7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6"/>
                      <a:extLst>
                        <a:ext uri="{FF2B5EF4-FFF2-40B4-BE49-F238E27FC236}">
                          <a16:creationId xmlns:a16="http://schemas.microsoft.com/office/drawing/2014/main" id="{5578A7D4-C516-4441-92F1-0BFE0406A7AC}"/>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612181" cy="361957"/>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rsidR="00402828" w:rsidP="00402828" w:rsidRDefault="00402828" w14:paraId="3BE6C1CB" w14:textId="77777777">
      <w:pPr>
        <w:bidi w:val="false"/>
        <w:rPr>
          <w:b/>
          <w:color w:val="808080" w:themeColor="background1" w:themeShade="80"/>
          <w:sz w:val="36"/>
        </w:rPr>
      </w:pPr>
      <w:r w:rsidRPr="00402828">
        <w:rPr>
          <w:b/>
          <w:color w:val="808080" w:themeColor="background1" w:themeShade="80"/>
          <w:sz w:val="36"/>
          <w:lang w:val="Portuguese"/>
        </w:rPr>
        <w:t xml:space="preserve">CAMPANHA DE MARKETING </w:t>
      </w:r>
    </w:p>
    <w:p w:rsidRPr="00402828" w:rsidR="00551B77" w:rsidRDefault="00402828" w14:paraId="1EA564D6" w14:textId="77777777">
      <w:pPr>
        <w:bidi w:val="false"/>
        <w:rPr>
          <w:b/>
          <w:color w:val="808080" w:themeColor="background1" w:themeShade="80"/>
          <w:sz w:val="36"/>
        </w:rPr>
      </w:pPr>
      <w:r>
        <w:rPr>
          <w:b/>
          <w:color w:val="808080" w:themeColor="background1" w:themeShade="80"/>
          <w:sz w:val="36"/>
          <w:lang w:val="Portuguese"/>
        </w:rPr>
        <w:t>MODELO CRIATIVO BREVE</w:t>
      </w:r>
      <w:r w:rsidRPr="00402828" w:rsidR="00BC17E0">
        <w:rPr>
          <w:rFonts w:eastAsia="Times New Roman" w:cs="Times New Roman"/>
          <w:b/>
          <w:color w:val="1A4A5E"/>
          <w:sz w:val="44"/>
          <w:szCs w:val="44"/>
          <w:lang w:val="Portuguese"/>
        </w:rPr>
        <w:tab/>
      </w:r>
    </w:p>
    <w:p w:rsidR="00402828" w:rsidP="00402828" w:rsidRDefault="00402828" w14:paraId="4A1A2249" w14:textId="77777777">
      <w:pPr>
        <w:pStyle w:val="Heading1"/>
        <w:bidi w:val="false"/>
      </w:pPr>
      <w:r w:rsidRPr="00402828">
        <w:rPr>
          <w:lang w:val="Portuguese"/>
        </w:rPr>
        <w:t>CLIENTE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0"/>
        <w:gridCol w:w="3239"/>
        <w:gridCol w:w="1711"/>
        <w:gridCol w:w="4220"/>
      </w:tblGrid>
      <w:tr w:rsidR="00402828" w:rsidTr="00816809" w14:paraId="249D623B" w14:textId="77777777">
        <w:trPr>
          <w:trHeight w:val="648"/>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402828" w:rsidR="00402828" w:rsidP="00402828" w:rsidRDefault="00402828" w14:paraId="67A21B5D" w14:textId="77777777">
            <w:pPr>
              <w:bidi w:val="false"/>
              <w:rPr>
                <w:b/>
                <w:bCs/>
                <w:sz w:val="18"/>
                <w:szCs w:val="22"/>
              </w:rPr>
            </w:pPr>
            <w:r w:rsidRPr="00402828">
              <w:rPr>
                <w:b/>
                <w:sz w:val="18"/>
                <w:szCs w:val="22"/>
                <w:lang w:val="Portuguese"/>
              </w:rPr>
              <w:t>NOME DA CAMPANHA</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rsidRDefault="00402828" w14:paraId="5100BE9D" w14:textId="77777777"/>
        </w:tc>
      </w:tr>
      <w:tr w:rsidR="00402828" w:rsidTr="00816809" w14:paraId="0A4542B3" w14:textId="77777777">
        <w:trPr>
          <w:trHeight w:val="648"/>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00816809" w:rsidP="00402828" w:rsidRDefault="00402828" w14:paraId="44CE3911" w14:textId="77777777">
            <w:pPr>
              <w:bidi w:val="false"/>
              <w:rPr>
                <w:b/>
                <w:bCs/>
                <w:sz w:val="18"/>
                <w:szCs w:val="22"/>
              </w:rPr>
            </w:pPr>
            <w:r>
              <w:rPr>
                <w:b/>
                <w:sz w:val="18"/>
                <w:szCs w:val="22"/>
                <w:lang w:val="Portuguese"/>
              </w:rPr>
              <w:t xml:space="preserve">CLIENTE </w:t>
            </w:r>
          </w:p>
          <w:p w:rsidR="00402828" w:rsidP="00402828" w:rsidRDefault="00402828" w14:paraId="36700D87" w14:textId="77777777">
            <w:r w:rsidRPr="00402828">
              <w:rPr>
                <w:b/>
                <w:sz w:val="18"/>
                <w:szCs w:val="22"/>
                <w:lang w:val="Portuguese"/>
              </w:rPr>
              <w:t>NOME</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rsidRDefault="00402828" w14:paraId="03C3D168" w14:textId="77777777"/>
        </w:tc>
      </w:tr>
      <w:tr w:rsidR="00402828" w:rsidTr="00816809" w14:paraId="0FCCDC8D" w14:textId="77777777">
        <w:trPr>
          <w:trHeight w:val="648"/>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00402828" w:rsidP="00402828" w:rsidRDefault="00402828" w14:paraId="1E1C7E2F" w14:textId="77777777">
            <w:r>
              <w:rPr>
                <w:b/>
                <w:sz w:val="18"/>
                <w:szCs w:val="22"/>
                <w:lang w:val="Portuguese"/>
              </w:rPr>
              <w:t>MARCA</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rsidRDefault="00402828" w14:paraId="46218A8B" w14:textId="77777777"/>
        </w:tc>
      </w:tr>
      <w:tr w:rsidR="00402828" w:rsidTr="00816809" w14:paraId="00698E56" w14:textId="77777777">
        <w:trPr>
          <w:trHeight w:val="648"/>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00402828" w:rsidP="00402828" w:rsidRDefault="00402828" w14:paraId="4135CFD6" w14:textId="77777777">
            <w:r>
              <w:rPr>
                <w:b/>
                <w:sz w:val="18"/>
                <w:szCs w:val="22"/>
                <w:lang w:val="Portuguese"/>
              </w:rPr>
              <w:t>PRODUTO /SERVIÇO</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rsidRDefault="00402828" w14:paraId="48730A93" w14:textId="77777777"/>
        </w:tc>
      </w:tr>
      <w:tr w:rsidR="00402828" w:rsidTr="00816809" w14:paraId="7088965F" w14:textId="77777777">
        <w:trPr>
          <w:trHeight w:val="288"/>
        </w:trPr>
        <w:tc>
          <w:tcPr>
            <w:tcW w:w="10780" w:type="dxa"/>
            <w:gridSpan w:val="4"/>
            <w:tcBorders>
              <w:top w:val="single" w:color="BFBFBF" w:themeColor="background1" w:themeShade="BF" w:sz="8" w:space="0"/>
              <w:bottom w:val="single" w:color="BFBFBF" w:themeColor="background1" w:themeShade="BF" w:sz="8" w:space="0"/>
            </w:tcBorders>
            <w:vAlign w:val="bottom"/>
          </w:tcPr>
          <w:p w:rsidRPr="00402828" w:rsidR="00402828" w:rsidP="00402828" w:rsidRDefault="00402828" w14:paraId="6C86200D" w14:textId="77777777">
            <w:pPr>
              <w:bidi w:val="false"/>
              <w:ind w:left="-109"/>
              <w:rPr>
                <w:b/>
                <w:bCs/>
                <w:sz w:val="18"/>
                <w:szCs w:val="22"/>
              </w:rPr>
            </w:pPr>
            <w:r>
              <w:rPr>
                <w:b/>
                <w:sz w:val="18"/>
                <w:szCs w:val="22"/>
                <w:lang w:val="Portuguese"/>
              </w:rPr>
              <w:t xml:space="preserve"> INFORMAÇÕES DE CONTATO</w:t>
            </w:r>
          </w:p>
        </w:tc>
      </w:tr>
      <w:tr w:rsidR="00402828" w:rsidTr="00816809" w14:paraId="2BC76054" w14:textId="77777777">
        <w:trPr>
          <w:trHeight w:val="432"/>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02828" w:rsidP="00402828" w:rsidRDefault="00402828" w14:paraId="42FDA848" w14:textId="77777777">
            <w:r>
              <w:rPr>
                <w:b/>
                <w:sz w:val="18"/>
                <w:szCs w:val="22"/>
                <w:lang w:val="Portuguese"/>
              </w:rPr>
              <w:t>NOME</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rsidRDefault="00402828" w14:paraId="182DB00B" w14:textId="77777777"/>
        </w:tc>
      </w:tr>
      <w:tr w:rsidR="00402828" w:rsidTr="00816809" w14:paraId="0B1EC0D0" w14:textId="77777777">
        <w:trPr>
          <w:trHeight w:val="432"/>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02828" w:rsidP="00402828" w:rsidRDefault="00402828" w14:paraId="1AC73130" w14:textId="77777777">
            <w:r>
              <w:rPr>
                <w:b/>
                <w:sz w:val="18"/>
                <w:szCs w:val="22"/>
                <w:lang w:val="Portuguese"/>
              </w:rPr>
              <w:t>TELEFONE</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rsidRDefault="00402828" w14:paraId="66B6BA87" w14:textId="77777777"/>
        </w:tc>
      </w:tr>
      <w:tr w:rsidR="00402828" w:rsidTr="00816809" w14:paraId="1991742D" w14:textId="77777777">
        <w:trPr>
          <w:trHeight w:val="432"/>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02828" w:rsidP="00402828" w:rsidRDefault="00402828" w14:paraId="35D79107" w14:textId="77777777">
            <w:r>
              <w:rPr>
                <w:b/>
                <w:sz w:val="18"/>
                <w:szCs w:val="22"/>
                <w:lang w:val="Portuguese"/>
              </w:rPr>
              <w:t>EMAIL</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rsidRDefault="00402828" w14:paraId="29E38C7E" w14:textId="77777777"/>
        </w:tc>
      </w:tr>
      <w:tr w:rsidR="00402828" w:rsidTr="00816809" w14:paraId="4EDEA9C2" w14:textId="77777777">
        <w:trPr>
          <w:trHeight w:val="720"/>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00402828" w:rsidP="00402828" w:rsidRDefault="00402828" w14:paraId="7C2290E0" w14:textId="77777777">
            <w:pPr>
              <w:bidi w:val="false"/>
              <w:rPr>
                <w:b/>
                <w:bCs/>
                <w:sz w:val="18"/>
                <w:szCs w:val="22"/>
              </w:rPr>
            </w:pPr>
            <w:r>
              <w:rPr>
                <w:b/>
                <w:sz w:val="18"/>
                <w:szCs w:val="22"/>
                <w:lang w:val="Portuguese"/>
              </w:rPr>
              <w:t>ENDEREÇO</w:t>
            </w:r>
          </w:p>
        </w:tc>
        <w:tc>
          <w:tcPr>
            <w:tcW w:w="9170" w:type="dxa"/>
            <w:gridSpan w:val="3"/>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402828" w:rsidP="00402828" w:rsidRDefault="00402828" w14:paraId="551CD9DC" w14:textId="77777777"/>
        </w:tc>
      </w:tr>
      <w:tr w:rsidR="00402828" w:rsidTr="00816809" w14:paraId="1940FE9C" w14:textId="77777777">
        <w:trPr>
          <w:trHeight w:val="288"/>
        </w:trPr>
        <w:tc>
          <w:tcPr>
            <w:tcW w:w="10780" w:type="dxa"/>
            <w:gridSpan w:val="4"/>
            <w:tcBorders>
              <w:top w:val="single" w:color="BFBFBF" w:themeColor="background1" w:themeShade="BF" w:sz="8" w:space="0"/>
              <w:bottom w:val="single" w:color="BFBFBF" w:themeColor="background1" w:themeShade="BF" w:sz="8" w:space="0"/>
            </w:tcBorders>
            <w:vAlign w:val="bottom"/>
          </w:tcPr>
          <w:p w:rsidRPr="00402828" w:rsidR="00402828" w:rsidP="00402828" w:rsidRDefault="00402828" w14:paraId="4F235357" w14:textId="77777777">
            <w:pPr>
              <w:bidi w:val="false"/>
              <w:ind w:left="-109"/>
              <w:rPr>
                <w:b/>
                <w:bCs/>
                <w:sz w:val="18"/>
                <w:szCs w:val="22"/>
              </w:rPr>
            </w:pPr>
            <w:r>
              <w:rPr>
                <w:b/>
                <w:sz w:val="18"/>
                <w:szCs w:val="22"/>
                <w:lang w:val="Portuguese"/>
              </w:rPr>
              <w:t xml:space="preserve"> INFORMAÇÕES DE DOCUMENTOS</w:t>
            </w:r>
          </w:p>
        </w:tc>
      </w:tr>
      <w:tr w:rsidR="00402828" w:rsidTr="00816809" w14:paraId="4CE37737" w14:textId="77777777">
        <w:trPr>
          <w:trHeight w:val="576"/>
        </w:trPr>
        <w:tc>
          <w:tcPr>
            <w:tcW w:w="161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EAEEF3"/>
            <w:vAlign w:val="center"/>
          </w:tcPr>
          <w:p w:rsidR="00402828" w:rsidP="00402828" w:rsidRDefault="00402828" w14:paraId="6D745D84" w14:textId="77777777">
            <w:pPr>
              <w:bidi w:val="false"/>
              <w:jc w:val="right"/>
              <w:rPr>
                <w:b/>
                <w:bCs/>
                <w:sz w:val="18"/>
                <w:szCs w:val="22"/>
              </w:rPr>
            </w:pPr>
            <w:r>
              <w:rPr>
                <w:b/>
                <w:sz w:val="18"/>
                <w:szCs w:val="22"/>
                <w:lang w:val="Portuguese"/>
              </w:rPr>
              <w:t>DATA</w:t>
            </w:r>
          </w:p>
        </w:tc>
        <w:tc>
          <w:tcPr>
            <w:tcW w:w="3239"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00402828" w:rsidP="00402828" w:rsidRDefault="00402828" w14:paraId="24348FA9" w14:textId="77777777"/>
        </w:tc>
        <w:tc>
          <w:tcPr>
            <w:tcW w:w="1711"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EAEEF3"/>
            <w:vAlign w:val="center"/>
          </w:tcPr>
          <w:p w:rsidRPr="00402828" w:rsidR="00402828" w:rsidP="00402828" w:rsidRDefault="00402828" w14:paraId="0F77FFDE" w14:textId="77777777">
            <w:pPr>
              <w:bidi w:val="false"/>
              <w:jc w:val="right"/>
              <w:rPr>
                <w:b/>
                <w:bCs/>
                <w:sz w:val="18"/>
                <w:szCs w:val="22"/>
              </w:rPr>
            </w:pPr>
            <w:r w:rsidRPr="00402828">
              <w:rPr>
                <w:b/>
                <w:sz w:val="18"/>
                <w:szCs w:val="22"/>
                <w:lang w:val="Portuguese"/>
              </w:rPr>
              <w:t>AUTOR</w:t>
            </w:r>
          </w:p>
        </w:tc>
        <w:tc>
          <w:tcPr>
            <w:tcW w:w="422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00402828" w:rsidP="00402828" w:rsidRDefault="00402828" w14:paraId="099FA757" w14:textId="77777777"/>
        </w:tc>
      </w:tr>
    </w:tbl>
    <w:p w:rsidR="00402828" w:rsidRDefault="00402828" w14:paraId="4D61652D" w14:textId="77777777"/>
    <w:p w:rsidRPr="00402828" w:rsidR="00402828" w:rsidP="00402828" w:rsidRDefault="00402828" w14:paraId="2C735447" w14:textId="77777777">
      <w:pPr>
        <w:pStyle w:val="Heading1"/>
        <w:bidi w:val="false"/>
      </w:pPr>
      <w:r>
        <w:rPr>
          <w:lang w:val="Portuguese"/>
        </w:rPr>
        <w:t>CAMPANHA</w:t>
      </w: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80"/>
      </w:tblGrid>
      <w:tr w:rsidR="00402828" w:rsidTr="00816809" w14:paraId="24E6AB62" w14:textId="77777777">
        <w:trPr>
          <w:trHeight w:val="360"/>
        </w:trPr>
        <w:tc>
          <w:tcPr>
            <w:tcW w:w="10780" w:type="dxa"/>
            <w:tcBorders>
              <w:bottom w:val="single" w:color="BFBFBF" w:themeColor="background1" w:themeShade="BF" w:sz="8" w:space="0"/>
            </w:tcBorders>
            <w:vAlign w:val="center"/>
          </w:tcPr>
          <w:p w:rsidRPr="00402828" w:rsidR="00402828" w:rsidP="00402828" w:rsidRDefault="00402828" w14:paraId="5F74F4F8" w14:textId="77777777">
            <w:pPr>
              <w:bidi w:val="false"/>
              <w:ind w:left="-19"/>
              <w:rPr>
                <w:b/>
                <w:bCs/>
                <w:sz w:val="18"/>
                <w:szCs w:val="22"/>
              </w:rPr>
            </w:pPr>
            <w:r w:rsidRPr="00402828">
              <w:rPr>
                <w:b/>
                <w:lang w:val="Portuguese"/>
              </w:rPr>
              <w:t xml:space="preserve">FINALIDADE |  </w:t>
            </w:r>
            <w:r w:rsidR="004557CE">
              <w:rPr>
                <w:sz w:val="18"/>
                <w:szCs w:val="22"/>
                <w:lang w:val="Portuguese"/>
              </w:rPr>
              <w:t>Porque?</w:t>
            </w:r>
          </w:p>
        </w:tc>
      </w:tr>
      <w:tr w:rsidR="00402828" w:rsidTr="00816809" w14:paraId="5FE1E17F" w14:textId="77777777">
        <w:trPr>
          <w:trHeight w:val="2160"/>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402828" w:rsidP="00471FED" w:rsidRDefault="00402828" w14:paraId="4049878C" w14:textId="77777777"/>
        </w:tc>
      </w:tr>
    </w:tbl>
    <w:p w:rsidR="00402828" w:rsidRDefault="00402828" w14:paraId="7794A498" w14:textId="77777777"/>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80"/>
      </w:tblGrid>
      <w:tr w:rsidR="00402828" w:rsidTr="00816809" w14:paraId="400AF70A" w14:textId="77777777">
        <w:trPr>
          <w:trHeight w:val="360"/>
        </w:trPr>
        <w:tc>
          <w:tcPr>
            <w:tcW w:w="10780" w:type="dxa"/>
            <w:tcBorders>
              <w:bottom w:val="single" w:color="BFBFBF" w:themeColor="background1" w:themeShade="BF" w:sz="8" w:space="0"/>
            </w:tcBorders>
            <w:vAlign w:val="center"/>
          </w:tcPr>
          <w:p w:rsidRPr="00402828" w:rsidR="00402828" w:rsidP="00471FED" w:rsidRDefault="00402828" w14:paraId="1C7B44CC" w14:textId="77777777">
            <w:pPr>
              <w:bidi w:val="false"/>
              <w:ind w:left="-19"/>
              <w:rPr>
                <w:b/>
                <w:bCs/>
                <w:sz w:val="18"/>
                <w:szCs w:val="22"/>
              </w:rPr>
            </w:pPr>
            <w:r>
              <w:rPr>
                <w:b/>
                <w:lang w:val="Portuguese"/>
              </w:rPr>
              <w:t xml:space="preserve">| DE OPORTUNIDADES  </w:t>
            </w:r>
            <w:r w:rsidR="004557CE">
              <w:rPr>
                <w:sz w:val="18"/>
                <w:szCs w:val="22"/>
                <w:lang w:val="Portuguese"/>
              </w:rPr>
              <w:t>Impacto final?</w:t>
            </w:r>
          </w:p>
        </w:tc>
      </w:tr>
      <w:tr w:rsidR="00402828" w:rsidTr="00816809" w14:paraId="3846315E" w14:textId="77777777">
        <w:trPr>
          <w:trHeight w:val="2160"/>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402828" w:rsidP="00471FED" w:rsidRDefault="00402828" w14:paraId="7FB4058F" w14:textId="77777777"/>
        </w:tc>
      </w:tr>
    </w:tbl>
    <w:p w:rsidR="00402828" w:rsidRDefault="00402828" w14:paraId="77E0A4B5" w14:textId="77777777">
      <w:pPr>
        <w:bidi w:val="false"/>
        <w:sectPr w:rsidR="00402828" w:rsidSect="005D336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rsidRPr="00402828" w:rsidR="00402828" w:rsidP="00402828" w:rsidRDefault="00957707" w14:paraId="001BB17D" w14:textId="77777777">
      <w:pPr>
        <w:pStyle w:val="Heading1"/>
        <w:bidi w:val="false"/>
      </w:pPr>
      <w:r>
        <w:rPr>
          <w:lang w:val="Portuguese"/>
        </w:rPr>
        <w:t>ELEMENTOS</w:t>
      </w: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80"/>
      </w:tblGrid>
      <w:tr w:rsidR="00402828" w:rsidTr="004016BB" w14:paraId="352DD297" w14:textId="77777777">
        <w:trPr>
          <w:trHeight w:val="360"/>
        </w:trPr>
        <w:tc>
          <w:tcPr>
            <w:tcW w:w="10780" w:type="dxa"/>
            <w:tcBorders>
              <w:bottom w:val="single" w:color="BFBFBF" w:themeColor="background1" w:themeShade="BF" w:sz="8" w:space="0"/>
            </w:tcBorders>
            <w:vAlign w:val="center"/>
          </w:tcPr>
          <w:p w:rsidRPr="00402828" w:rsidR="00402828" w:rsidP="00471FED" w:rsidRDefault="004557CE" w14:paraId="4174B418" w14:textId="77777777">
            <w:pPr>
              <w:bidi w:val="false"/>
              <w:ind w:left="-19"/>
              <w:rPr>
                <w:b/>
                <w:bCs/>
                <w:sz w:val="18"/>
                <w:szCs w:val="22"/>
              </w:rPr>
            </w:pPr>
            <w:r>
              <w:rPr>
                <w:sz w:val="18"/>
                <w:szCs w:val="22"/>
                <w:lang w:val="Portuguese"/>
              </w:rPr>
              <w:t>Quais são os componentes fundamentais da campanha?</w:t>
            </w:r>
          </w:p>
        </w:tc>
      </w:tr>
      <w:tr w:rsidR="00402828" w:rsidTr="00957707" w14:paraId="7B7E911D" w14:textId="77777777">
        <w:trPr>
          <w:trHeight w:val="2592"/>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402828" w:rsidP="00471FED" w:rsidRDefault="00402828" w14:paraId="39F4B2DD" w14:textId="77777777"/>
        </w:tc>
      </w:tr>
    </w:tbl>
    <w:p w:rsidR="00402828" w:rsidP="00402828" w:rsidRDefault="00402828" w14:paraId="4191F4A7" w14:textId="77777777"/>
    <w:p w:rsidRPr="00402828" w:rsidR="00957707" w:rsidP="00957707" w:rsidRDefault="00957707" w14:paraId="176392E5" w14:textId="77777777">
      <w:pPr>
        <w:pStyle w:val="Heading1"/>
        <w:bidi w:val="false"/>
      </w:pPr>
      <w:r>
        <w:rPr>
          <w:lang w:val="Portuguese"/>
        </w:rPr>
        <w:t>OBJETIVO</w:t>
      </w: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80"/>
      </w:tblGrid>
      <w:tr w:rsidR="004016BB" w:rsidTr="00471FED" w14:paraId="4798FBF4" w14:textId="77777777">
        <w:trPr>
          <w:trHeight w:val="360"/>
        </w:trPr>
        <w:tc>
          <w:tcPr>
            <w:tcW w:w="10780" w:type="dxa"/>
            <w:tcBorders>
              <w:bottom w:val="single" w:color="BFBFBF" w:themeColor="background1" w:themeShade="BF" w:sz="8" w:space="0"/>
            </w:tcBorders>
            <w:vAlign w:val="center"/>
          </w:tcPr>
          <w:p w:rsidRPr="00402828" w:rsidR="004016BB" w:rsidP="00471FED" w:rsidRDefault="004557CE" w14:paraId="62072811" w14:textId="77777777">
            <w:pPr>
              <w:bidi w:val="false"/>
              <w:ind w:left="-19"/>
              <w:rPr>
                <w:b/>
                <w:bCs/>
                <w:sz w:val="18"/>
                <w:szCs w:val="22"/>
              </w:rPr>
            </w:pPr>
            <w:r>
              <w:rPr>
                <w:sz w:val="18"/>
                <w:szCs w:val="22"/>
                <w:lang w:val="Portuguese"/>
              </w:rPr>
              <w:t>O que a campanha trabalha para alcançar?</w:t>
            </w:r>
          </w:p>
        </w:tc>
      </w:tr>
      <w:tr w:rsidR="004016BB" w:rsidTr="00957707" w14:paraId="3CC551AE" w14:textId="77777777">
        <w:trPr>
          <w:trHeight w:val="2592"/>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4016BB" w:rsidP="00471FED" w:rsidRDefault="004016BB" w14:paraId="53068912" w14:textId="77777777"/>
        </w:tc>
      </w:tr>
    </w:tbl>
    <w:p w:rsidR="004016BB" w:rsidP="004016BB" w:rsidRDefault="004016BB" w14:paraId="78DB4764" w14:textId="77777777"/>
    <w:p w:rsidR="00092ADD" w:rsidP="00092ADD" w:rsidRDefault="00092ADD" w14:paraId="0F4EB69A" w14:textId="77777777">
      <w:pPr>
        <w:pStyle w:val="Heading1"/>
        <w:bidi w:val="false"/>
      </w:pPr>
      <w:r>
        <w:rPr>
          <w:lang w:val="Portuguese"/>
        </w:rPr>
        <w:t>PÚBLICO-ALVO</w:t>
      </w: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80"/>
      </w:tblGrid>
      <w:tr w:rsidR="004016BB" w:rsidTr="00471FED" w14:paraId="3050033D" w14:textId="77777777">
        <w:trPr>
          <w:trHeight w:val="360"/>
        </w:trPr>
        <w:tc>
          <w:tcPr>
            <w:tcW w:w="10780" w:type="dxa"/>
            <w:tcBorders>
              <w:bottom w:val="single" w:color="BFBFBF" w:themeColor="background1" w:themeShade="BF" w:sz="8" w:space="0"/>
            </w:tcBorders>
            <w:vAlign w:val="center"/>
          </w:tcPr>
          <w:p w:rsidRPr="00402828" w:rsidR="004016BB" w:rsidP="00471FED" w:rsidRDefault="004016BB" w14:paraId="59BFDB61" w14:textId="77777777">
            <w:pPr>
              <w:bidi w:val="false"/>
              <w:ind w:left="-19"/>
              <w:rPr>
                <w:b/>
                <w:bCs/>
                <w:sz w:val="18"/>
                <w:szCs w:val="22"/>
              </w:rPr>
            </w:pPr>
            <w:r>
              <w:rPr>
                <w:b/>
                <w:lang w:val="Portuguese"/>
              </w:rPr>
              <w:t xml:space="preserve">Alvo da campanha |  </w:t>
            </w:r>
            <w:r w:rsidR="004557CE">
              <w:rPr>
                <w:sz w:val="18"/>
                <w:szCs w:val="22"/>
                <w:lang w:val="Portuguese"/>
              </w:rPr>
              <w:t>Quem estamos tentando alcançar?</w:t>
            </w:r>
          </w:p>
        </w:tc>
      </w:tr>
      <w:tr w:rsidR="004016BB" w:rsidTr="00957707" w14:paraId="703B1B89" w14:textId="77777777">
        <w:trPr>
          <w:trHeight w:val="2304"/>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4016BB" w:rsidP="00471FED" w:rsidRDefault="004016BB" w14:paraId="0898FD53" w14:textId="77777777"/>
        </w:tc>
      </w:tr>
    </w:tbl>
    <w:p w:rsidR="004016BB" w:rsidP="004016BB" w:rsidRDefault="004016BB" w14:paraId="269C546D" w14:textId="77777777"/>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80"/>
      </w:tblGrid>
      <w:tr w:rsidR="00957707" w:rsidTr="00471FED" w14:paraId="2E3A7AF8" w14:textId="77777777">
        <w:trPr>
          <w:trHeight w:val="360"/>
        </w:trPr>
        <w:tc>
          <w:tcPr>
            <w:tcW w:w="10780" w:type="dxa"/>
            <w:tcBorders>
              <w:bottom w:val="single" w:color="BFBFBF" w:themeColor="background1" w:themeShade="BF" w:sz="8" w:space="0"/>
            </w:tcBorders>
            <w:vAlign w:val="center"/>
          </w:tcPr>
          <w:p w:rsidRPr="00402828" w:rsidR="00957707" w:rsidP="00471FED" w:rsidRDefault="00957707" w14:paraId="565FA49A" w14:textId="77777777">
            <w:pPr>
              <w:bidi w:val="false"/>
              <w:ind w:left="-19"/>
              <w:rPr>
                <w:b/>
                <w:bCs/>
                <w:sz w:val="18"/>
                <w:szCs w:val="22"/>
              </w:rPr>
            </w:pPr>
            <w:r>
              <w:rPr>
                <w:b/>
                <w:lang w:val="Portuguese"/>
              </w:rPr>
              <w:t xml:space="preserve">| de destino da marca  </w:t>
            </w:r>
            <w:r w:rsidR="004557CE">
              <w:rPr>
                <w:sz w:val="18"/>
                <w:szCs w:val="22"/>
                <w:lang w:val="Portuguese"/>
              </w:rPr>
              <w:t>Com quem a marca fala?</w:t>
            </w:r>
          </w:p>
        </w:tc>
      </w:tr>
      <w:tr w:rsidR="00957707" w:rsidTr="00957707" w14:paraId="628534A3" w14:textId="77777777">
        <w:trPr>
          <w:trHeight w:val="2304"/>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rsidRDefault="00957707" w14:paraId="148C3977" w14:textId="77777777"/>
        </w:tc>
      </w:tr>
    </w:tbl>
    <w:p w:rsidR="004016BB" w:rsidP="004016BB" w:rsidRDefault="004016BB" w14:paraId="2B414A13" w14:textId="77777777"/>
    <w:p w:rsidR="00957707" w:rsidP="00957707" w:rsidRDefault="00957707" w14:paraId="02C39439" w14:textId="77777777">
      <w:pPr>
        <w:pStyle w:val="Heading1"/>
        <w:bidi w:val="false"/>
      </w:pPr>
      <w:r>
        <w:rPr>
          <w:lang w:val="Portuguese"/>
        </w:rPr>
        <w:t>RECURSOS AND ORÇAMENTO</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30"/>
        <w:gridCol w:w="4950"/>
        <w:gridCol w:w="3500"/>
      </w:tblGrid>
      <w:tr w:rsidR="00957707" w:rsidTr="00957707" w14:paraId="2EA5C488" w14:textId="77777777">
        <w:trPr>
          <w:trHeight w:val="432"/>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957707" w:rsidR="00957707" w:rsidP="00471FED" w:rsidRDefault="00957707" w14:paraId="2419EF9A" w14:textId="77777777">
            <w:pPr>
              <w:bidi w:val="false"/>
              <w:rPr>
                <w:b/>
                <w:bCs/>
                <w:sz w:val="18"/>
                <w:szCs w:val="22"/>
              </w:rPr>
            </w:pPr>
            <w:r w:rsidRPr="00957707">
              <w:rPr>
                <w:b/>
                <w:sz w:val="18"/>
                <w:szCs w:val="22"/>
                <w:lang w:val="Portuguese"/>
              </w:rPr>
              <w:t>RECURSO</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957707" w:rsidR="00957707" w:rsidP="00471FED" w:rsidRDefault="00957707" w14:paraId="1209B6D3" w14:textId="77777777">
            <w:pPr>
              <w:bidi w:val="false"/>
              <w:rPr>
                <w:b/>
                <w:bCs/>
                <w:sz w:val="18"/>
                <w:szCs w:val="22"/>
              </w:rPr>
            </w:pPr>
            <w:r w:rsidRPr="00957707">
              <w:rPr>
                <w:b/>
                <w:sz w:val="18"/>
                <w:szCs w:val="22"/>
                <w:lang w:val="Portuguese"/>
              </w:rPr>
              <w:t>DESCRIÇÃO</w:t>
            </w:r>
          </w:p>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957707" w:rsidR="00957707" w:rsidP="00471FED" w:rsidRDefault="00957707" w14:paraId="19B778E6" w14:textId="77777777">
            <w:pPr>
              <w:bidi w:val="false"/>
              <w:rPr>
                <w:b/>
                <w:bCs/>
                <w:sz w:val="18"/>
                <w:szCs w:val="22"/>
              </w:rPr>
            </w:pPr>
            <w:r w:rsidRPr="00957707">
              <w:rPr>
                <w:b/>
                <w:sz w:val="18"/>
                <w:szCs w:val="22"/>
                <w:lang w:val="Portuguese"/>
              </w:rPr>
              <w:t>ORÇAMENTO</w:t>
            </w:r>
          </w:p>
        </w:tc>
      </w:tr>
      <w:tr w:rsidR="00957707" w:rsidTr="00957707" w14:paraId="10B1939D" w14:textId="77777777">
        <w:trPr>
          <w:trHeight w:val="1296"/>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402828" w:rsidR="00957707" w:rsidP="00471FED" w:rsidRDefault="00957707" w14:paraId="287158FE" w14:textId="77777777">
            <w:r>
              <w:rPr>
                <w:lang w:val="Portuguese"/>
              </w:rPr>
              <w:t>Pessoas</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rsidRDefault="00957707" w14:paraId="1F6FDBF8"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rsidRDefault="00957707" w14:paraId="21568ED0" w14:textId="77777777"/>
        </w:tc>
      </w:tr>
      <w:tr w:rsidR="00957707" w:rsidTr="00957707" w14:paraId="4DE32069" w14:textId="77777777">
        <w:trPr>
          <w:trHeight w:val="1296"/>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402828" w:rsidR="00957707" w:rsidP="00471FED" w:rsidRDefault="00957707" w14:paraId="07789D8B" w14:textId="77777777">
            <w:r>
              <w:rPr>
                <w:lang w:val="Portuguese"/>
              </w:rPr>
              <w:t>Ferramentas</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rsidRDefault="00957707" w14:paraId="3940971E"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rsidRDefault="00957707" w14:paraId="7DF22785" w14:textId="77777777"/>
        </w:tc>
      </w:tr>
      <w:tr w:rsidR="00957707" w:rsidTr="00957707" w14:paraId="663A5D81" w14:textId="77777777">
        <w:trPr>
          <w:trHeight w:val="1296"/>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402828" w:rsidR="00957707" w:rsidP="00471FED" w:rsidRDefault="00957707" w14:paraId="1D5F492B" w14:textId="77777777">
            <w:r>
              <w:rPr>
                <w:lang w:val="Portuguese"/>
              </w:rPr>
              <w:t>Outros</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rsidRDefault="00957707" w14:paraId="6B86B51C"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rsidRDefault="00957707" w14:paraId="29DEDFBF" w14:textId="77777777"/>
        </w:tc>
      </w:tr>
      <w:tr w:rsidR="00957707" w:rsidTr="00957707" w14:paraId="14B622EA" w14:textId="77777777">
        <w:trPr>
          <w:trHeight w:val="1296"/>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F2F2F2" w:themeFill="background1" w:themeFillShade="F2"/>
            <w:vAlign w:val="center"/>
          </w:tcPr>
          <w:p w:rsidRPr="00402828" w:rsidR="00957707" w:rsidP="00471FED" w:rsidRDefault="00957707" w14:paraId="682203C3" w14:textId="77777777">
            <w:r>
              <w:rPr>
                <w:lang w:val="Portuguese"/>
              </w:rPr>
              <w:t>Outros</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rsidRDefault="00957707" w14:paraId="7BF7513D"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rsidRDefault="00957707" w14:paraId="59F48599" w14:textId="77777777"/>
        </w:tc>
      </w:tr>
    </w:tbl>
    <w:p w:rsidR="00957707" w:rsidP="00957707" w:rsidRDefault="00957707" w14:paraId="2A6626CD" w14:textId="77777777"/>
    <w:p w:rsidR="00957707" w:rsidP="00957707" w:rsidRDefault="00957707" w14:paraId="2BEB5E5D" w14:textId="77777777">
      <w:pPr>
        <w:pStyle w:val="Heading1"/>
        <w:bidi w:val="false"/>
      </w:pPr>
      <w:r>
        <w:rPr>
          <w:lang w:val="Portuguese"/>
        </w:rPr>
        <w:t>ATITUDE</w:t>
      </w: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80"/>
      </w:tblGrid>
      <w:tr w:rsidR="00957707" w:rsidTr="00471FED" w14:paraId="50477A87" w14:textId="77777777">
        <w:trPr>
          <w:trHeight w:val="360"/>
        </w:trPr>
        <w:tc>
          <w:tcPr>
            <w:tcW w:w="10780" w:type="dxa"/>
            <w:tcBorders>
              <w:bottom w:val="single" w:color="BFBFBF" w:themeColor="background1" w:themeShade="BF" w:sz="8" w:space="0"/>
            </w:tcBorders>
            <w:vAlign w:val="center"/>
          </w:tcPr>
          <w:p w:rsidRPr="00402828" w:rsidR="00957707" w:rsidP="00471FED" w:rsidRDefault="00957707" w14:paraId="7F8FF218" w14:textId="77777777">
            <w:pPr>
              <w:bidi w:val="false"/>
              <w:ind w:left="-19"/>
              <w:rPr>
                <w:b/>
                <w:bCs/>
                <w:sz w:val="18"/>
                <w:szCs w:val="22"/>
              </w:rPr>
            </w:pPr>
            <w:r>
              <w:rPr>
                <w:b/>
                <w:lang w:val="Portuguese"/>
              </w:rPr>
              <w:t xml:space="preserve">TOM DE CAMPANHA |  </w:t>
            </w:r>
            <w:r w:rsidR="004557CE">
              <w:rPr>
                <w:sz w:val="18"/>
                <w:szCs w:val="22"/>
                <w:lang w:val="Portuguese"/>
              </w:rPr>
              <w:t>Que características estamos tentando transmitir?</w:t>
            </w:r>
          </w:p>
        </w:tc>
      </w:tr>
      <w:tr w:rsidR="00957707" w:rsidTr="00957707" w14:paraId="34EB204A" w14:textId="77777777">
        <w:trPr>
          <w:trHeight w:val="2880"/>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rsidRDefault="00957707" w14:paraId="613477F7" w14:textId="77777777"/>
        </w:tc>
      </w:tr>
    </w:tbl>
    <w:p w:rsidR="00957707" w:rsidP="00957707" w:rsidRDefault="00957707" w14:paraId="3B427D64" w14:textId="77777777"/>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80"/>
      </w:tblGrid>
      <w:tr w:rsidR="00957707" w:rsidTr="00471FED" w14:paraId="76010B55" w14:textId="77777777">
        <w:trPr>
          <w:trHeight w:val="360"/>
        </w:trPr>
        <w:tc>
          <w:tcPr>
            <w:tcW w:w="10780" w:type="dxa"/>
            <w:tcBorders>
              <w:bottom w:val="single" w:color="BFBFBF" w:themeColor="background1" w:themeShade="BF" w:sz="8" w:space="0"/>
            </w:tcBorders>
            <w:vAlign w:val="center"/>
          </w:tcPr>
          <w:p w:rsidRPr="00402828" w:rsidR="00957707" w:rsidP="00471FED" w:rsidRDefault="00957707" w14:paraId="00D13C40" w14:textId="77777777">
            <w:pPr>
              <w:bidi w:val="false"/>
              <w:ind w:left="-19"/>
              <w:rPr>
                <w:b/>
                <w:bCs/>
                <w:sz w:val="18"/>
                <w:szCs w:val="22"/>
              </w:rPr>
            </w:pPr>
            <w:r>
              <w:rPr>
                <w:b/>
                <w:lang w:val="Portuguese"/>
              </w:rPr>
              <w:t xml:space="preserve">| DE PERSONALIDADE DA MARCA  </w:t>
            </w:r>
            <w:r w:rsidR="004557CE">
              <w:rPr>
                <w:sz w:val="18"/>
                <w:szCs w:val="22"/>
                <w:lang w:val="Portuguese"/>
              </w:rPr>
              <w:t>Quais características definem a marca?</w:t>
            </w:r>
          </w:p>
        </w:tc>
      </w:tr>
      <w:tr w:rsidR="00957707" w:rsidTr="00957707" w14:paraId="676DE312" w14:textId="77777777">
        <w:trPr>
          <w:trHeight w:val="2880"/>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rsidRDefault="00957707" w14:paraId="211CC2E7" w14:textId="77777777"/>
        </w:tc>
      </w:tr>
    </w:tbl>
    <w:p w:rsidR="00957707" w:rsidP="00957707" w:rsidRDefault="00957707" w14:paraId="7DAD0A7E" w14:textId="77777777"/>
    <w:p w:rsidR="00957707" w:rsidP="00957707" w:rsidRDefault="00957707" w14:paraId="7278859F" w14:textId="77777777">
      <w:pPr>
        <w:pStyle w:val="Heading1"/>
        <w:bidi w:val="false"/>
      </w:pPr>
      <w:r>
        <w:rPr>
          <w:lang w:val="Portuguese"/>
        </w:rPr>
        <w:t>MENSAGEM</w:t>
      </w: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80"/>
      </w:tblGrid>
      <w:tr w:rsidR="00957707" w:rsidTr="00471FED" w14:paraId="0379B7B5" w14:textId="77777777">
        <w:trPr>
          <w:trHeight w:val="360"/>
        </w:trPr>
        <w:tc>
          <w:tcPr>
            <w:tcW w:w="10780" w:type="dxa"/>
            <w:tcBorders>
              <w:bottom w:val="single" w:color="BFBFBF" w:themeColor="background1" w:themeShade="BF" w:sz="8" w:space="0"/>
            </w:tcBorders>
            <w:vAlign w:val="center"/>
          </w:tcPr>
          <w:p w:rsidRPr="00402828" w:rsidR="00957707" w:rsidP="00471FED" w:rsidRDefault="00957707" w14:paraId="14AB1CBA" w14:textId="77777777">
            <w:pPr>
              <w:bidi w:val="false"/>
              <w:ind w:left="-19"/>
              <w:rPr>
                <w:b/>
                <w:bCs/>
                <w:sz w:val="18"/>
                <w:szCs w:val="22"/>
              </w:rPr>
            </w:pPr>
            <w:r>
              <w:rPr>
                <w:b/>
                <w:lang w:val="Portuguese"/>
              </w:rPr>
              <w:t xml:space="preserve">A | DE TAKEAWAY  </w:t>
            </w:r>
            <w:r w:rsidR="004557CE">
              <w:rPr>
                <w:sz w:val="18"/>
                <w:szCs w:val="22"/>
                <w:lang w:val="Portuguese"/>
              </w:rPr>
              <w:t>Qual é a idéia chave para se lembrar?</w:t>
            </w:r>
          </w:p>
        </w:tc>
      </w:tr>
      <w:tr w:rsidR="00957707" w:rsidTr="00816809" w14:paraId="0176E004" w14:textId="77777777">
        <w:trPr>
          <w:trHeight w:val="1584"/>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rsidRDefault="00957707" w14:paraId="6F894DB4" w14:textId="77777777"/>
        </w:tc>
      </w:tr>
    </w:tbl>
    <w:p w:rsidR="00957707" w:rsidP="00957707" w:rsidRDefault="00957707" w14:paraId="487CA30A" w14:textId="77777777"/>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80"/>
      </w:tblGrid>
      <w:tr w:rsidR="00957707" w:rsidTr="00471FED" w14:paraId="1AA77BA4" w14:textId="77777777">
        <w:trPr>
          <w:trHeight w:val="360"/>
        </w:trPr>
        <w:tc>
          <w:tcPr>
            <w:tcW w:w="10780" w:type="dxa"/>
            <w:tcBorders>
              <w:bottom w:val="single" w:color="BFBFBF" w:themeColor="background1" w:themeShade="BF" w:sz="8" w:space="0"/>
            </w:tcBorders>
            <w:vAlign w:val="center"/>
          </w:tcPr>
          <w:p w:rsidRPr="00402828" w:rsidR="00957707" w:rsidP="00471FED" w:rsidRDefault="00957707" w14:paraId="70878934" w14:textId="77777777">
            <w:pPr>
              <w:bidi w:val="false"/>
              <w:ind w:left="-19"/>
              <w:rPr>
                <w:b/>
                <w:bCs/>
                <w:sz w:val="18"/>
                <w:szCs w:val="22"/>
              </w:rPr>
            </w:pPr>
            <w:r>
              <w:rPr>
                <w:b/>
                <w:lang w:val="Portuguese"/>
              </w:rPr>
              <w:t xml:space="preserve">| de tag line  </w:t>
            </w:r>
            <w:r w:rsidR="004557CE">
              <w:rPr>
                <w:sz w:val="18"/>
                <w:szCs w:val="22"/>
                <w:lang w:val="Portuguese"/>
              </w:rPr>
              <w:t>Cópia, palavras-chave ou tema preparados</w:t>
            </w:r>
          </w:p>
        </w:tc>
      </w:tr>
      <w:tr w:rsidR="00957707" w:rsidTr="00816809" w14:paraId="599D3B4F" w14:textId="77777777">
        <w:trPr>
          <w:trHeight w:val="1584"/>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rsidRDefault="00957707" w14:paraId="263EFDD9" w14:textId="77777777"/>
        </w:tc>
      </w:tr>
    </w:tbl>
    <w:p w:rsidR="00957707" w:rsidP="00957707" w:rsidRDefault="00957707" w14:paraId="7FF9187E" w14:textId="77777777"/>
    <w:p w:rsidR="00957707" w:rsidP="00957707" w:rsidRDefault="00957707" w14:paraId="122D8EF7" w14:textId="77777777">
      <w:pPr>
        <w:pStyle w:val="Heading1"/>
        <w:bidi w:val="false"/>
      </w:pPr>
      <w:r>
        <w:rPr>
          <w:lang w:val="Portuguese"/>
        </w:rPr>
        <w:t>CANAIS DE MARKETING</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30"/>
        <w:gridCol w:w="4950"/>
        <w:gridCol w:w="3500"/>
      </w:tblGrid>
      <w:tr w:rsidR="00957707" w:rsidTr="00471FED" w14:paraId="2E6CAE4D" w14:textId="77777777">
        <w:trPr>
          <w:trHeight w:val="432"/>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957707" w:rsidR="00957707" w:rsidP="00471FED" w:rsidRDefault="00957707" w14:paraId="78D25080" w14:textId="77777777">
            <w:pPr>
              <w:bidi w:val="false"/>
              <w:rPr>
                <w:b/>
                <w:bCs/>
                <w:sz w:val="18"/>
                <w:szCs w:val="22"/>
              </w:rPr>
            </w:pPr>
            <w:r>
              <w:rPr>
                <w:b/>
                <w:sz w:val="18"/>
                <w:szCs w:val="22"/>
                <w:lang w:val="Portuguese"/>
              </w:rPr>
              <w:t>CANAL</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957707" w:rsidR="00957707" w:rsidP="00471FED" w:rsidRDefault="00957707" w14:paraId="3767363C" w14:textId="77777777">
            <w:pPr>
              <w:bidi w:val="false"/>
              <w:rPr>
                <w:b/>
                <w:bCs/>
                <w:sz w:val="18"/>
                <w:szCs w:val="22"/>
              </w:rPr>
            </w:pPr>
            <w:r>
              <w:rPr>
                <w:b/>
                <w:sz w:val="18"/>
                <w:szCs w:val="22"/>
                <w:lang w:val="Portuguese"/>
              </w:rPr>
              <w:t>OBJETIVO</w:t>
            </w:r>
          </w:p>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D9D9D9" w:themeFill="background1" w:themeFillShade="D9"/>
            <w:vAlign w:val="center"/>
          </w:tcPr>
          <w:p w:rsidRPr="00957707" w:rsidR="00957707" w:rsidP="00471FED" w:rsidRDefault="00957707" w14:paraId="0D987FD4" w14:textId="77777777">
            <w:pPr>
              <w:bidi w:val="false"/>
              <w:rPr>
                <w:b/>
                <w:bCs/>
                <w:sz w:val="18"/>
                <w:szCs w:val="22"/>
              </w:rPr>
            </w:pPr>
            <w:r>
              <w:rPr>
                <w:b/>
                <w:sz w:val="18"/>
                <w:szCs w:val="22"/>
                <w:lang w:val="Portuguese"/>
              </w:rPr>
              <w:t>CRONOGRAMA</w:t>
            </w:r>
          </w:p>
        </w:tc>
      </w:tr>
      <w:tr w:rsidR="00957707" w:rsidTr="00816809" w14:paraId="38021C2F" w14:textId="77777777">
        <w:trPr>
          <w:trHeight w:val="1152"/>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402828" w:rsidR="00957707" w:rsidP="00471FED" w:rsidRDefault="00957707" w14:paraId="1A6781FD" w14:textId="77777777">
            <w:r>
              <w:rPr>
                <w:lang w:val="Portuguese"/>
              </w:rPr>
              <w:t>Mídia Social</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rsidRDefault="00957707" w14:paraId="0FF27B5D"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rsidRDefault="00957707" w14:paraId="647357F4" w14:textId="77777777"/>
        </w:tc>
      </w:tr>
      <w:tr w:rsidR="00957707" w:rsidTr="00816809" w14:paraId="776E2DEB" w14:textId="77777777">
        <w:trPr>
          <w:trHeight w:val="1152"/>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402828" w:rsidR="00957707" w:rsidP="00471FED" w:rsidRDefault="00957707" w14:paraId="44000A2B" w14:textId="77777777">
            <w:r>
              <w:rPr>
                <w:lang w:val="Portuguese"/>
              </w:rPr>
              <w:t>Email</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rsidRDefault="00957707" w14:paraId="5092FE51"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rsidRDefault="00957707" w14:paraId="32335C71" w14:textId="77777777"/>
        </w:tc>
      </w:tr>
      <w:tr w:rsidR="00957707" w:rsidTr="00816809" w14:paraId="6CED6569" w14:textId="77777777">
        <w:trPr>
          <w:trHeight w:val="1152"/>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402828" w:rsidR="00957707" w:rsidP="00471FED" w:rsidRDefault="00957707" w14:paraId="58E48C87" w14:textId="77777777">
            <w:r>
              <w:rPr>
                <w:lang w:val="Portuguese"/>
              </w:rPr>
              <w:t>Outros</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rsidRDefault="00957707" w14:paraId="52EFF022"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402828" w:rsidR="00957707" w:rsidP="00471FED" w:rsidRDefault="00957707" w14:paraId="59DC2111" w14:textId="77777777"/>
        </w:tc>
      </w:tr>
      <w:tr w:rsidR="00957707" w:rsidTr="00816809" w14:paraId="0420808E" w14:textId="77777777">
        <w:trPr>
          <w:trHeight w:val="1152"/>
        </w:trPr>
        <w:tc>
          <w:tcPr>
            <w:tcW w:w="233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F2F2F2" w:themeFill="background1" w:themeFillShade="F2"/>
            <w:vAlign w:val="center"/>
          </w:tcPr>
          <w:p w:rsidRPr="00402828" w:rsidR="00957707" w:rsidP="00471FED" w:rsidRDefault="00957707" w14:paraId="6A585DFC" w14:textId="77777777">
            <w:r>
              <w:rPr>
                <w:lang w:val="Portuguese"/>
              </w:rPr>
              <w:t>Outros</w:t>
            </w:r>
          </w:p>
        </w:tc>
        <w:tc>
          <w:tcPr>
            <w:tcW w:w="495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rsidRDefault="00957707" w14:paraId="5B1A7BAA" w14:textId="77777777"/>
        </w:tc>
        <w:tc>
          <w:tcPr>
            <w:tcW w:w="350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957707" w:rsidP="00471FED" w:rsidRDefault="00957707" w14:paraId="220710E9" w14:textId="77777777"/>
        </w:tc>
      </w:tr>
    </w:tbl>
    <w:p w:rsidR="00957707" w:rsidP="00957707" w:rsidRDefault="00957707" w14:paraId="6DF08D1E" w14:textId="77777777"/>
    <w:p w:rsidRPr="00402828" w:rsidR="00FA67BA" w:rsidP="00FA67BA" w:rsidRDefault="00FA67BA" w14:paraId="4062A751" w14:textId="77777777">
      <w:pPr>
        <w:pStyle w:val="Heading1"/>
        <w:bidi w:val="false"/>
      </w:pPr>
      <w:r>
        <w:rPr>
          <w:lang w:val="Portuguese"/>
        </w:rPr>
        <w:t>ALÉM DISSO</w:t>
      </w: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80"/>
      </w:tblGrid>
      <w:tr w:rsidR="00FA67BA" w:rsidTr="00471FED" w14:paraId="250E83A7" w14:textId="77777777">
        <w:trPr>
          <w:trHeight w:val="360"/>
        </w:trPr>
        <w:tc>
          <w:tcPr>
            <w:tcW w:w="10780" w:type="dxa"/>
            <w:tcBorders>
              <w:bottom w:val="single" w:color="BFBFBF" w:themeColor="background1" w:themeShade="BF" w:sz="8" w:space="0"/>
            </w:tcBorders>
            <w:vAlign w:val="center"/>
          </w:tcPr>
          <w:p w:rsidRPr="00402828" w:rsidR="00FA67BA" w:rsidP="00471FED" w:rsidRDefault="00FA67BA" w14:paraId="23B9AC2A" w14:textId="77777777">
            <w:pPr>
              <w:bidi w:val="false"/>
              <w:ind w:left="-19"/>
              <w:rPr>
                <w:b/>
                <w:bCs/>
                <w:sz w:val="18"/>
                <w:szCs w:val="22"/>
              </w:rPr>
            </w:pPr>
            <w:r>
              <w:rPr>
                <w:sz w:val="18"/>
                <w:szCs w:val="22"/>
                <w:lang w:val="Portuguese"/>
              </w:rPr>
              <w:t>Incluir qualquer informação crítica adicional</w:t>
            </w:r>
          </w:p>
        </w:tc>
      </w:tr>
      <w:tr w:rsidR="00FA67BA" w:rsidTr="00816809" w14:paraId="1FCEEF79" w14:textId="77777777">
        <w:trPr>
          <w:trHeight w:val="2016"/>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FA67BA" w:rsidP="00471FED" w:rsidRDefault="00FA67BA" w14:paraId="38DD6094" w14:textId="77777777"/>
        </w:tc>
      </w:tr>
    </w:tbl>
    <w:p w:rsidR="00816809" w:rsidP="00FA67BA" w:rsidRDefault="00816809" w14:paraId="60C5C966" w14:textId="77777777">
      <w:pPr>
        <w:bidi w:val="false"/>
        <w:sectPr w:rsidR="00816809" w:rsidSect="005D3360">
          <w:pgSz w:w="12240" w:h="15840"/>
          <w:pgMar w:top="720" w:right="720" w:bottom="720" w:left="720" w:header="720" w:footer="720" w:gutter="0"/>
          <w:cols w:space="720"/>
          <w:docGrid w:linePitch="360"/>
        </w:sectPr>
      </w:pPr>
    </w:p>
    <w:p w:rsidR="00FA67BA" w:rsidP="00FA67BA" w:rsidRDefault="00FA67BA" w14:paraId="1ECC4318" w14:textId="77777777">
      <w:pPr>
        <w:pStyle w:val="Heading1"/>
        <w:bidi w:val="false"/>
      </w:pPr>
      <w:r>
        <w:rPr>
          <w:lang w:val="Portuguese"/>
        </w:rPr>
        <w:t>COMENTÁRIOS AND APROVAÇÃO</w:t>
      </w: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80"/>
      </w:tblGrid>
      <w:tr w:rsidR="00FA67BA" w:rsidTr="00471FED" w14:paraId="584716FC" w14:textId="77777777">
        <w:trPr>
          <w:trHeight w:val="360"/>
        </w:trPr>
        <w:tc>
          <w:tcPr>
            <w:tcW w:w="10780" w:type="dxa"/>
            <w:tcBorders>
              <w:bottom w:val="single" w:color="BFBFBF" w:themeColor="background1" w:themeShade="BF" w:sz="8" w:space="0"/>
            </w:tcBorders>
            <w:vAlign w:val="center"/>
          </w:tcPr>
          <w:p w:rsidRPr="00402828" w:rsidR="00FA67BA" w:rsidP="00471FED" w:rsidRDefault="00FA67BA" w14:paraId="1D36BEEC" w14:textId="77777777">
            <w:pPr>
              <w:bidi w:val="false"/>
              <w:ind w:left="-19"/>
              <w:rPr>
                <w:b/>
                <w:bCs/>
                <w:sz w:val="18"/>
                <w:szCs w:val="22"/>
              </w:rPr>
            </w:pPr>
            <w:r>
              <w:rPr>
                <w:b/>
                <w:szCs w:val="22"/>
                <w:lang w:val="Portuguese"/>
              </w:rPr>
              <w:t>NOME DO CONTATO DO CLIENTE AND TÍTULO</w:t>
            </w:r>
          </w:p>
        </w:tc>
      </w:tr>
      <w:tr w:rsidR="00FA67BA" w:rsidTr="00FA67BA" w14:paraId="363F669A" w14:textId="77777777">
        <w:trPr>
          <w:trHeight w:val="720"/>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FA67BA" w:rsidP="00471FED" w:rsidRDefault="00FA67BA" w14:paraId="3A49A4AD" w14:textId="77777777"/>
        </w:tc>
      </w:tr>
    </w:tbl>
    <w:p w:rsidR="00FA67BA" w:rsidP="00FA67BA" w:rsidRDefault="00FA67BA" w14:paraId="394FEF0C" w14:textId="77777777"/>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80"/>
      </w:tblGrid>
      <w:tr w:rsidR="00FA67BA" w:rsidTr="00471FED" w14:paraId="6FB95146" w14:textId="77777777">
        <w:trPr>
          <w:trHeight w:val="360"/>
        </w:trPr>
        <w:tc>
          <w:tcPr>
            <w:tcW w:w="10780" w:type="dxa"/>
            <w:tcBorders>
              <w:bottom w:val="single" w:color="BFBFBF" w:themeColor="background1" w:themeShade="BF" w:sz="8" w:space="0"/>
            </w:tcBorders>
            <w:vAlign w:val="center"/>
          </w:tcPr>
          <w:p w:rsidRPr="00402828" w:rsidR="00FA67BA" w:rsidP="00471FED" w:rsidRDefault="00FA67BA" w14:paraId="4A9275AD" w14:textId="77777777">
            <w:pPr>
              <w:bidi w:val="false"/>
              <w:ind w:left="-19"/>
              <w:rPr>
                <w:b/>
                <w:bCs/>
                <w:sz w:val="18"/>
                <w:szCs w:val="22"/>
              </w:rPr>
            </w:pPr>
            <w:r>
              <w:rPr>
                <w:b/>
                <w:lang w:val="Portuguese"/>
              </w:rPr>
              <w:t>COMENTÁRIOS</w:t>
            </w:r>
          </w:p>
        </w:tc>
      </w:tr>
      <w:tr w:rsidR="00FA67BA" w:rsidTr="00816809" w14:paraId="67BFB837" w14:textId="77777777">
        <w:trPr>
          <w:trHeight w:val="10080"/>
        </w:trPr>
        <w:tc>
          <w:tcPr>
            <w:tcW w:w="107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402828" w:rsidR="00FA67BA" w:rsidP="00471FED" w:rsidRDefault="00FA67BA" w14:paraId="336FEC0F" w14:textId="77777777"/>
        </w:tc>
      </w:tr>
    </w:tbl>
    <w:p w:rsidR="00FA67BA" w:rsidP="00FA67BA" w:rsidRDefault="00FA67BA" w14:paraId="410AFBBC"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74"/>
        <w:gridCol w:w="2875"/>
        <w:gridCol w:w="1711"/>
        <w:gridCol w:w="4220"/>
      </w:tblGrid>
      <w:tr w:rsidR="00FA67BA" w:rsidTr="00FA67BA" w14:paraId="66DCA069" w14:textId="77777777">
        <w:trPr>
          <w:trHeight w:val="576"/>
        </w:trPr>
        <w:tc>
          <w:tcPr>
            <w:tcW w:w="1974"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EAEEF3"/>
            <w:vAlign w:val="center"/>
          </w:tcPr>
          <w:p w:rsidR="00FA67BA" w:rsidP="00471FED" w:rsidRDefault="00FA67BA" w14:paraId="5D682866" w14:textId="77777777">
            <w:pPr>
              <w:bidi w:val="false"/>
              <w:jc w:val="right"/>
              <w:rPr>
                <w:b/>
                <w:bCs/>
                <w:sz w:val="18"/>
                <w:szCs w:val="22"/>
              </w:rPr>
            </w:pPr>
            <w:r>
              <w:rPr>
                <w:b/>
                <w:sz w:val="18"/>
                <w:szCs w:val="22"/>
                <w:lang w:val="Portuguese"/>
              </w:rPr>
              <w:t>DATA</w:t>
            </w:r>
          </w:p>
        </w:tc>
        <w:tc>
          <w:tcPr>
            <w:tcW w:w="2875"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00FA67BA" w:rsidP="00471FED" w:rsidRDefault="00FA67BA" w14:paraId="7FE2A75E" w14:textId="77777777"/>
        </w:tc>
        <w:tc>
          <w:tcPr>
            <w:tcW w:w="1711"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EAEEF3"/>
            <w:vAlign w:val="center"/>
          </w:tcPr>
          <w:p w:rsidRPr="00402828" w:rsidR="00FA67BA" w:rsidP="00471FED" w:rsidRDefault="00FA67BA" w14:paraId="353BCAF1" w14:textId="77777777">
            <w:pPr>
              <w:bidi w:val="false"/>
              <w:jc w:val="right"/>
              <w:rPr>
                <w:b/>
                <w:bCs/>
                <w:sz w:val="18"/>
                <w:szCs w:val="22"/>
              </w:rPr>
            </w:pPr>
            <w:r>
              <w:rPr>
                <w:b/>
                <w:sz w:val="18"/>
                <w:szCs w:val="22"/>
                <w:lang w:val="Portuguese"/>
              </w:rPr>
              <w:t>ASSINATURA</w:t>
            </w:r>
          </w:p>
        </w:tc>
        <w:tc>
          <w:tcPr>
            <w:tcW w:w="422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00FA67BA" w:rsidP="00471FED" w:rsidRDefault="00FA67BA" w14:paraId="51E55AE3" w14:textId="77777777"/>
        </w:tc>
      </w:tr>
    </w:tbl>
    <w:p w:rsidR="00957707" w:rsidP="00551B77" w:rsidRDefault="00957707" w14:paraId="3902D634" w14:textId="77777777">
      <w:pPr>
        <w:bidi w:val="false"/>
        <w:sectPr w:rsidR="00957707" w:rsidSect="005D3360">
          <w:pgSz w:w="12240" w:h="15840"/>
          <w:pgMar w:top="720" w:right="720" w:bottom="720" w:left="720" w:header="720" w:footer="720" w:gutter="0"/>
          <w:cols w:space="720"/>
          <w:docGrid w:linePitch="360"/>
        </w:sectPr>
      </w:pPr>
    </w:p>
    <w:p w:rsidR="00FA67BA" w:rsidP="00402828" w:rsidRDefault="00FA67BA" w14:paraId="3CE05E9C" w14:textId="77777777">
      <w:pPr>
        <w:bidi w:val="false"/>
        <w:rPr>
          <w:noProof/>
        </w:rPr>
      </w:pPr>
    </w:p>
    <w:p w:rsidRPr="00491059" w:rsidR="00402828" w:rsidP="00402828" w:rsidRDefault="00402828" w14:paraId="069A58B9" w14:textId="77777777">
      <w:pPr>
        <w:bidi w:val="false"/>
        <w:rPr>
          <w:noProof/>
        </w:rPr>
      </w:pPr>
    </w:p>
    <w:tbl>
      <w:tblPr>
        <w:tblStyle w:val="TableGrid"/>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662"/>
      </w:tblGrid>
      <w:tr w:rsidRPr="00A64F9A" w:rsidR="00402828" w:rsidTr="00471FED" w14:paraId="4BA65416" w14:textId="77777777">
        <w:trPr>
          <w:trHeight w:val="3002"/>
        </w:trPr>
        <w:tc>
          <w:tcPr>
            <w:tcW w:w="9662" w:type="dxa"/>
          </w:tcPr>
          <w:p w:rsidRPr="00A64F9A" w:rsidR="00402828" w:rsidP="00471FED" w:rsidRDefault="00402828" w14:paraId="6A4A60B6" w14:textId="77777777">
            <w:pPr>
              <w:bidi w:val="false"/>
              <w:jc w:val="center"/>
              <w:rPr>
                <w:b/>
              </w:rPr>
            </w:pPr>
          </w:p>
          <w:p w:rsidRPr="00A64F9A" w:rsidR="00402828" w:rsidP="00471FED" w:rsidRDefault="00402828" w14:paraId="426D061A" w14:textId="77777777">
            <w:pPr>
              <w:bidi w:val="false"/>
              <w:jc w:val="center"/>
              <w:rPr>
                <w:b/>
              </w:rPr>
            </w:pPr>
            <w:r w:rsidRPr="00A64F9A">
              <w:rPr>
                <w:b/>
                <w:lang w:val="Portuguese"/>
              </w:rPr>
              <w:t>DISCLAIMER</w:t>
            </w:r>
          </w:p>
          <w:p w:rsidRPr="00A64F9A" w:rsidR="00402828" w:rsidP="00471FED" w:rsidRDefault="00402828" w14:paraId="6B8FE112" w14:textId="77777777"/>
          <w:p w:rsidRPr="00A64F9A" w:rsidR="00402828" w:rsidP="00471FED" w:rsidRDefault="00402828" w14:paraId="09BA5046" w14:textId="77777777">
            <w:pPr>
              <w:bidi w:val="false"/>
              <w:spacing w:line="276" w:lineRule="auto"/>
            </w:pPr>
            <w:r w:rsidRPr="00A64F9A">
              <w:rPr>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805C2" w:rsidR="00402828" w:rsidP="00402828" w:rsidRDefault="00402828" w14:paraId="46F4B4D8" w14:textId="77777777">
      <w:pPr>
        <w:rPr>
          <w:szCs w:val="20"/>
        </w:rPr>
      </w:pPr>
    </w:p>
    <w:p w:rsidRPr="00402828" w:rsidR="00EC7D2C" w:rsidP="00551B77" w:rsidRDefault="002460FA" w14:paraId="34CAAF0A" w14:textId="77777777"/>
    <w:sectPr w:rsidRPr="00402828" w:rsidR="00EC7D2C"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A3FA9" w14:textId="77777777" w:rsidR="002E1673" w:rsidRDefault="002E1673" w:rsidP="00551B77">
      <w:r>
        <w:separator/>
      </w:r>
    </w:p>
  </w:endnote>
  <w:endnote w:type="continuationSeparator" w:id="0">
    <w:p w14:paraId="50263E1A" w14:textId="77777777" w:rsidR="002E1673" w:rsidRDefault="002E1673" w:rsidP="0055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4790A" w14:textId="77777777" w:rsidR="002E1673" w:rsidRDefault="002E16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3437A" w14:textId="77777777" w:rsidR="002E1673" w:rsidRDefault="002E16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E906C" w14:textId="77777777" w:rsidR="002E1673" w:rsidRDefault="002E1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353D5" w14:textId="77777777" w:rsidR="002E1673" w:rsidRDefault="002E1673" w:rsidP="00551B77">
      <w:r>
        <w:separator/>
      </w:r>
    </w:p>
  </w:footnote>
  <w:footnote w:type="continuationSeparator" w:id="0">
    <w:p w14:paraId="084804C1" w14:textId="77777777" w:rsidR="002E1673" w:rsidRDefault="002E1673" w:rsidP="00551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5BDC5" w14:textId="77777777" w:rsidR="002E1673" w:rsidRDefault="002E1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001B0" w14:textId="77777777" w:rsidR="002E1673" w:rsidRDefault="002E16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CB7C8" w14:textId="77777777" w:rsidR="002E1673" w:rsidRDefault="002E16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73"/>
    <w:rsid w:val="000535ED"/>
    <w:rsid w:val="00092ADD"/>
    <w:rsid w:val="000F0CF4"/>
    <w:rsid w:val="002460FA"/>
    <w:rsid w:val="002D1BBD"/>
    <w:rsid w:val="002E1673"/>
    <w:rsid w:val="00373F7C"/>
    <w:rsid w:val="003F0305"/>
    <w:rsid w:val="004016BB"/>
    <w:rsid w:val="00402828"/>
    <w:rsid w:val="004557CE"/>
    <w:rsid w:val="00471C74"/>
    <w:rsid w:val="004937B7"/>
    <w:rsid w:val="00551B77"/>
    <w:rsid w:val="005D3360"/>
    <w:rsid w:val="005F7C93"/>
    <w:rsid w:val="0063150A"/>
    <w:rsid w:val="00663939"/>
    <w:rsid w:val="00816809"/>
    <w:rsid w:val="00842BB5"/>
    <w:rsid w:val="008D10B1"/>
    <w:rsid w:val="008E7C96"/>
    <w:rsid w:val="00924C11"/>
    <w:rsid w:val="00942BC5"/>
    <w:rsid w:val="00957707"/>
    <w:rsid w:val="0097434D"/>
    <w:rsid w:val="009D2786"/>
    <w:rsid w:val="00A10377"/>
    <w:rsid w:val="00B97978"/>
    <w:rsid w:val="00BB065D"/>
    <w:rsid w:val="00BC17E0"/>
    <w:rsid w:val="00C14529"/>
    <w:rsid w:val="00CA162E"/>
    <w:rsid w:val="00D877A5"/>
    <w:rsid w:val="00DB06F3"/>
    <w:rsid w:val="00DF1BE9"/>
    <w:rsid w:val="00E24D2F"/>
    <w:rsid w:val="00E24F5D"/>
    <w:rsid w:val="00E4416E"/>
    <w:rsid w:val="00F53B6B"/>
    <w:rsid w:val="00FA6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037A69"/>
  <w15:docId w15:val="{399A6038-EF56-4FBF-8602-8E338A0B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02828"/>
    <w:rPr>
      <w:rFonts w:ascii="Century Gothic" w:hAnsi="Century Gothic"/>
      <w:sz w:val="20"/>
    </w:rPr>
  </w:style>
  <w:style w:type="paragraph" w:styleId="Heading1">
    <w:name w:val="heading 1"/>
    <w:basedOn w:val="Normal"/>
    <w:next w:val="Normal"/>
    <w:link w:val="Heading1Char"/>
    <w:uiPriority w:val="9"/>
    <w:qFormat/>
    <w:rsid w:val="00402828"/>
    <w:pPr>
      <w:keepNext/>
      <w:keepLines/>
      <w:spacing w:before="120" w:after="120"/>
      <w:outlineLvl w:val="0"/>
    </w:pPr>
    <w:rPr>
      <w:rFonts w:eastAsiaTheme="majorEastAsia" w:cstheme="majorBidi"/>
      <w:color w:val="000000" w:themeColor="text1"/>
      <w:sz w:val="28"/>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F1BE9"/>
    <w:rPr>
      <w:color w:val="0563C1" w:themeColor="hyperlink"/>
      <w:u w:val="single"/>
    </w:rPr>
  </w:style>
  <w:style w:type="table" w:styleId="TableGrid">
    <w:name w:val="Table Grid"/>
    <w:basedOn w:val="TableNormal"/>
    <w:uiPriority w:val="99"/>
    <w:rsid w:val="008E7C9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402828"/>
    <w:rPr>
      <w:rFonts w:ascii="Century Gothic" w:hAnsi="Century Gothic" w:eastAsiaTheme="majorEastAsia" w:cstheme="majorBidi"/>
      <w:color w:val="000000" w:themeColor="text1"/>
      <w:sz w:val="28"/>
      <w:szCs w:val="32"/>
    </w:rPr>
  </w:style>
  <w:style w:type="paragraph" w:styleId="Header">
    <w:name w:val="header"/>
    <w:basedOn w:val="Normal"/>
    <w:link w:val="HeaderChar"/>
    <w:uiPriority w:val="99"/>
    <w:unhideWhenUsed/>
    <w:rsid w:val="002E1673"/>
    <w:pPr>
      <w:tabs>
        <w:tab w:val="center" w:pos="4680"/>
        <w:tab w:val="right" w:pos="9360"/>
      </w:tabs>
    </w:pPr>
  </w:style>
  <w:style w:type="character" w:styleId="HeaderChar" w:customStyle="1">
    <w:name w:val="Header Char"/>
    <w:basedOn w:val="DefaultParagraphFont"/>
    <w:link w:val="Header"/>
    <w:uiPriority w:val="99"/>
    <w:rsid w:val="002E1673"/>
    <w:rPr>
      <w:rFonts w:ascii="Century Gothic" w:hAnsi="Century Gothic"/>
      <w:sz w:val="20"/>
    </w:rPr>
  </w:style>
  <w:style w:type="paragraph" w:styleId="Footer">
    <w:name w:val="footer"/>
    <w:basedOn w:val="Normal"/>
    <w:link w:val="FooterChar"/>
    <w:uiPriority w:val="99"/>
    <w:unhideWhenUsed/>
    <w:rsid w:val="002E1673"/>
    <w:pPr>
      <w:tabs>
        <w:tab w:val="center" w:pos="4680"/>
        <w:tab w:val="right" w:pos="9360"/>
      </w:tabs>
    </w:pPr>
  </w:style>
  <w:style w:type="character" w:styleId="FooterChar" w:customStyle="1">
    <w:name w:val="Footer Char"/>
    <w:basedOn w:val="DefaultParagraphFont"/>
    <w:link w:val="Footer"/>
    <w:uiPriority w:val="99"/>
    <w:rsid w:val="002E1673"/>
    <w:rPr>
      <w:rFonts w:ascii="Century Gothic" w:hAnsi="Century Gothi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038128">
      <w:bodyDiv w:val="1"/>
      <w:marLeft w:val="0"/>
      <w:marRight w:val="0"/>
      <w:marTop w:val="0"/>
      <w:marBottom w:val="0"/>
      <w:divBdr>
        <w:top w:val="none" w:sz="0" w:space="0" w:color="auto"/>
        <w:left w:val="none" w:sz="0" w:space="0" w:color="auto"/>
        <w:bottom w:val="none" w:sz="0" w:space="0" w:color="auto"/>
        <w:right w:val="none" w:sz="0" w:space="0" w:color="auto"/>
      </w:divBdr>
    </w:div>
    <w:div w:id="688021868">
      <w:bodyDiv w:val="1"/>
      <w:marLeft w:val="0"/>
      <w:marRight w:val="0"/>
      <w:marTop w:val="0"/>
      <w:marBottom w:val="0"/>
      <w:divBdr>
        <w:top w:val="none" w:sz="0" w:space="0" w:color="auto"/>
        <w:left w:val="none" w:sz="0" w:space="0" w:color="auto"/>
        <w:bottom w:val="none" w:sz="0" w:space="0" w:color="auto"/>
        <w:right w:val="none" w:sz="0" w:space="0" w:color="auto"/>
      </w:divBdr>
    </w:div>
    <w:div w:id="818159022">
      <w:bodyDiv w:val="1"/>
      <w:marLeft w:val="0"/>
      <w:marRight w:val="0"/>
      <w:marTop w:val="0"/>
      <w:marBottom w:val="0"/>
      <w:divBdr>
        <w:top w:val="none" w:sz="0" w:space="0" w:color="auto"/>
        <w:left w:val="none" w:sz="0" w:space="0" w:color="auto"/>
        <w:bottom w:val="none" w:sz="0" w:space="0" w:color="auto"/>
        <w:right w:val="none" w:sz="0" w:space="0" w:color="auto"/>
      </w:divBdr>
    </w:div>
    <w:div w:id="928388288">
      <w:bodyDiv w:val="1"/>
      <w:marLeft w:val="0"/>
      <w:marRight w:val="0"/>
      <w:marTop w:val="0"/>
      <w:marBottom w:val="0"/>
      <w:divBdr>
        <w:top w:val="none" w:sz="0" w:space="0" w:color="auto"/>
        <w:left w:val="none" w:sz="0" w:space="0" w:color="auto"/>
        <w:bottom w:val="none" w:sz="0" w:space="0" w:color="auto"/>
        <w:right w:val="none" w:sz="0" w:space="0" w:color="auto"/>
      </w:divBdr>
    </w:div>
    <w:div w:id="1144199502">
      <w:bodyDiv w:val="1"/>
      <w:marLeft w:val="0"/>
      <w:marRight w:val="0"/>
      <w:marTop w:val="0"/>
      <w:marBottom w:val="0"/>
      <w:divBdr>
        <w:top w:val="none" w:sz="0" w:space="0" w:color="auto"/>
        <w:left w:val="none" w:sz="0" w:space="0" w:color="auto"/>
        <w:bottom w:val="none" w:sz="0" w:space="0" w:color="auto"/>
        <w:right w:val="none" w:sz="0" w:space="0" w:color="auto"/>
      </w:divBdr>
    </w:div>
    <w:div w:id="1425612202">
      <w:bodyDiv w:val="1"/>
      <w:marLeft w:val="0"/>
      <w:marRight w:val="0"/>
      <w:marTop w:val="0"/>
      <w:marBottom w:val="0"/>
      <w:divBdr>
        <w:top w:val="none" w:sz="0" w:space="0" w:color="auto"/>
        <w:left w:val="none" w:sz="0" w:space="0" w:color="auto"/>
        <w:bottom w:val="none" w:sz="0" w:space="0" w:color="auto"/>
        <w:right w:val="none" w:sz="0" w:space="0" w:color="auto"/>
      </w:divBdr>
    </w:div>
    <w:div w:id="188409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061&amp;utm_language=PT&amp;utm_source=integrated+content&amp;utm_campaign=/marketing-campaign-templates&amp;utm_medium=ic+marketing+campaign+brief+57061+word+pt&amp;lpa=ic+marketing+campaign+brief+57061+word+p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eb0f4072c89beeb39247295c535c07f1</Template>
  <TotalTime>0</TotalTime>
  <Pages>2</Pages>
  <Words>240</Words>
  <Characters>1370</Characters>
  <Application>Microsoft Office Word</Application>
  <DocSecurity>4</DocSecurity>
  <Lines>11</Lines>
  <Paragraphs>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dcterms:created xsi:type="dcterms:W3CDTF">2021-05-06T14:51:00Z</dcterms:created>
  <dcterms:modified xsi:type="dcterms:W3CDTF">2021-05-06T14:51:00Z</dcterms:modified>
</cp:coreProperties>
</file>