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A1F" w:rsidR="003C7519" w:rsidP="002A3CCC" w:rsidRDefault="004B6908" w14:paraId="5AA5A3D9" w14:textId="1BF25506">
      <w:pPr>
        <w:pStyle w:val="a3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ortuguese"/>
        </w:rPr>
        <w:t xml:space="preserve">Modelo de plano de gerenciamento  de </w:t>
      </w:r>
      <w:r w:rsidRPr="003C3A1F" w:rsidR="002A3CCC">
        <w:rPr>
          <w:rFonts w:ascii="Arial" w:hAnsi="Arial" w:cs="Arial"/>
          <w:b/>
          <w:color w:val="3A5750" w:themeColor="accent5" w:themeShade="80"/>
          <w:sz w:val="36"/>
          <w:szCs w:val="36"/>
          <w:lang w:val="Portuguese"/>
        </w:rPr>
        <w:t xml:space="preserve">mudanças organizacionais </w:t>
      </w:r>
      <w:r w:rsidR="00A6714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ortuguese"/>
        </w:rPr>
        <w:drawing>
          <wp:inline distT="0" distB="0" distL="0" distR="0" wp14:anchorId="3AB487D8" wp14:editId="20284C9A">
            <wp:extent cx="2055040" cy="285534"/>
            <wp:effectExtent l="0" t="0" r="2540" b="63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24" cy="2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3A1F" w:rsidR="00FD3860" w:rsidP="002D4552" w:rsidRDefault="00FD3860" w14:paraId="5AA5A3DA" w14:textId="77777777">
      <w:pPr>
        <w:bidi w:val="false"/>
        <w:rPr>
          <w:rFonts w:ascii="Arial" w:hAnsi="Arial" w:cs="Arial"/>
        </w:rPr>
      </w:pPr>
    </w:p>
    <w:p w:rsidRPr="003C3A1F" w:rsidR="00FD3860" w:rsidP="002D4552" w:rsidRDefault="00FD3860" w14:paraId="5AA5A3DB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C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D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E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F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0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1" w14:textId="77777777">
      <w:pPr>
        <w:bidi w:val="false"/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Portugue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AA5A509" wp14:anchorId="5AA5A508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55A68141">
                <v:stroke joinstyle="miter"/>
              </v:roundrect>
            </w:pict>
          </mc:Fallback>
        </mc:AlternateContent>
      </w:r>
    </w:p>
    <w:p w:rsidRPr="003C3A1F" w:rsidR="005620D4" w:rsidP="002D4552" w:rsidRDefault="005620D4" w14:paraId="5AA5A3E2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3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4" w14:textId="77777777">
      <w:pPr>
        <w:bidi w:val="false"/>
        <w:rPr>
          <w:rFonts w:ascii="Arial" w:hAnsi="Arial" w:cs="Arial"/>
        </w:rPr>
      </w:pPr>
    </w:p>
    <w:p w:rsidRPr="003C3A1F" w:rsidR="005620D4" w:rsidP="005620D4" w:rsidRDefault="00717895" w14:paraId="5AA5A3E5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  <w:lang w:val="Portuguese"/>
        </w:rPr>
        <w:t>SEU LOGOTIPO</w:t>
      </w:r>
    </w:p>
    <w:p w:rsidRPr="003C3A1F" w:rsidR="005620D4" w:rsidP="005620D4" w:rsidRDefault="005620D4" w14:paraId="5AA5A3E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7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8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2A3CCC" w:rsidP="00D404D2" w:rsidRDefault="002A3CCC" w14:paraId="5AA5A3EA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2A3CCC" w:rsidRDefault="00DF5617" w14:paraId="5AA5A3EB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Portuguese"/>
        </w:rPr>
        <w:t>MUDANÇA ORGANIZACIONAL</w:t>
      </w:r>
    </w:p>
    <w:p w:rsidRPr="003C3A1F" w:rsidR="005620D4" w:rsidP="005620D4" w:rsidRDefault="005620D4" w14:paraId="5AA5A3E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5AA5A3ED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Portuguese"/>
        </w:rPr>
        <w:t>AUTOR</w:t>
      </w:r>
    </w:p>
    <w:p w:rsidRPr="003C3A1F" w:rsidR="005620D4" w:rsidP="005620D4" w:rsidRDefault="005620D4" w14:paraId="5AA5A3EE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5AA5A3EF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Portuguese"/>
        </w:rPr>
        <w:t>DATA</w:t>
      </w:r>
    </w:p>
    <w:p w:rsidRPr="003C3A1F" w:rsidR="005620D4" w:rsidP="005620D4" w:rsidRDefault="005620D4" w14:paraId="5AA5A3F0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5620D4" w14:paraId="5AA5A3F1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Portuguese"/>
        </w:rPr>
        <w:t>Versão 0.0.0</w:t>
      </w:r>
    </w:p>
    <w:p w:rsidRPr="003C3A1F" w:rsidR="00937B38" w:rsidP="00937B38" w:rsidRDefault="00937B38" w14:paraId="5AA5A3F2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937B38" w14:paraId="5AA5A3F3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3C3A1F" w:rsidR="00937B38" w:rsidTr="00FB42FA" w14:paraId="5AA5A3F5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3C3A1F" w:rsidR="00937B38" w:rsidP="00FB42FA" w:rsidRDefault="00937B38" w14:paraId="5AA5A3F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Portuguese"/>
              </w:rPr>
              <w:t>HISTÓRICO DE REVISÃO</w:t>
            </w:r>
          </w:p>
        </w:tc>
      </w:tr>
      <w:tr w:rsidRPr="003C3A1F" w:rsidR="00937B38" w:rsidTr="00FB42FA" w14:paraId="5AA5A3FA" w14:textId="77777777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bookmarkStart w:name="ColumnTitle_01" w:id="0"/>
            <w:bookmarkEnd w:id="0"/>
            <w:r w:rsidRPr="003C3A1F">
              <w:rPr>
                <w:color w:val="568278" w:themeColor="accent5" w:themeShade="BF"/>
                <w:sz w:val="20"/>
                <w:lang w:val="Portuguese"/>
              </w:rPr>
              <w:t>DATA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VERSÃO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AUTOR</w:t>
            </w:r>
          </w:p>
        </w:tc>
      </w:tr>
      <w:tr w:rsidRPr="003C3A1F" w:rsidR="00937B38" w:rsidTr="00937B38" w14:paraId="5AA5A3FF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3F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3F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3F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3F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4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9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E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3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8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1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D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1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492C36" w:rsidRDefault="00492C36" w14:paraId="5AA5A41E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RDefault="00937B38" w14:paraId="5AA5A41F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Portuguese"/>
        </w:rPr>
        <w:br w:type="page"/>
      </w:r>
    </w:p>
    <w:p w:rsidRPr="003C3A1F" w:rsidR="00492C36" w:rsidP="00F030B9" w:rsidRDefault="00492C36" w14:paraId="5AA5A420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:rsidRPr="009C64A1" w:rsidR="009C64A1" w:rsidP="009C64A1" w:rsidRDefault="009C64A1" w14:paraId="5AA5A42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1. Introdução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ab/>
      </w:r>
    </w:p>
    <w:p w:rsidRPr="009C64A1" w:rsidR="009C64A1" w:rsidP="009C64A1" w:rsidRDefault="009C64A1" w14:paraId="5AA5A42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1.1 Propósito</w:t>
      </w:r>
    </w:p>
    <w:p w:rsidRPr="009C64A1" w:rsidR="009C64A1" w:rsidP="009C64A1" w:rsidRDefault="009C64A1" w14:paraId="5AA5A42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1.2 Alteração de funções e responsabilidades</w:t>
      </w:r>
    </w:p>
    <w:p w:rsidRPr="009C64A1" w:rsidR="009C64A1" w:rsidP="009C64A1" w:rsidRDefault="009C64A1" w14:paraId="5AA5A42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2. Visão geral</w:t>
      </w:r>
    </w:p>
    <w:p w:rsidRPr="009C64A1" w:rsidR="009C64A1" w:rsidP="009C64A1" w:rsidRDefault="009C64A1" w14:paraId="5AA5A425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2.1 Estado atual</w:t>
      </w:r>
    </w:p>
    <w:p w:rsidRPr="009C64A1" w:rsidR="009C64A1" w:rsidP="009C64A1" w:rsidRDefault="009C64A1" w14:paraId="5AA5A42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2.2 Estado futuro</w:t>
      </w:r>
    </w:p>
    <w:p w:rsidRPr="009C64A1" w:rsidR="009C64A1" w:rsidP="009C64A1" w:rsidRDefault="009C64A1" w14:paraId="5AA5A427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2.3 Análise de impacto</w:t>
      </w:r>
    </w:p>
    <w:p w:rsidRPr="009C64A1" w:rsidR="009C64A1" w:rsidP="009C64A1" w:rsidRDefault="009C64A1" w14:paraId="5AA5A428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3. Comunicação</w:t>
      </w:r>
    </w:p>
    <w:p w:rsidRPr="009C64A1" w:rsidR="009C64A1" w:rsidP="009C64A1" w:rsidRDefault="009C64A1" w14:paraId="5AA5A42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3.1 Estratégia de comunicação</w:t>
      </w:r>
    </w:p>
    <w:p w:rsidRPr="009C64A1" w:rsidR="009C64A1" w:rsidP="009C64A1" w:rsidRDefault="009C64A1" w14:paraId="5AA5A42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3.2 Análise de partes interessadas</w:t>
      </w:r>
    </w:p>
    <w:p w:rsidRPr="009C64A1" w:rsidR="009C64A1" w:rsidP="009C64A1" w:rsidRDefault="009C64A1" w14:paraId="5AA5A42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3.3 Atividades de comunicação</w:t>
      </w:r>
    </w:p>
    <w:p w:rsidRPr="009C64A1" w:rsidR="009C64A1" w:rsidP="009C64A1" w:rsidRDefault="009C64A1" w14:paraId="5AA5A42C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4. Plano e objetivos de implementação</w:t>
      </w:r>
    </w:p>
    <w:p w:rsidRPr="009C64A1" w:rsidR="009C64A1" w:rsidP="009C64A1" w:rsidRDefault="009C64A1" w14:paraId="5AA5A42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4.1 Métodos de implementação</w:t>
      </w:r>
    </w:p>
    <w:p w:rsidRPr="009C64A1" w:rsidR="009C64A1" w:rsidP="009C64A1" w:rsidRDefault="009C64A1" w14:paraId="5AA5A42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4.2 Atividades de implementação4.3 Processo de monitoramento e avaliação</w:t>
      </w:r>
    </w:p>
    <w:p w:rsidRPr="009C64A1" w:rsidR="009C64A1" w:rsidP="009C64A1" w:rsidRDefault="009C64A1" w14:paraId="5AA5A42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4.4 Resultado desejado4.5 Requisitos de documentação</w:t>
      </w:r>
    </w:p>
    <w:p w:rsidRPr="009C64A1" w:rsidR="009C64A1" w:rsidP="009C64A1" w:rsidRDefault="00D645C2" w14:paraId="5AA5A430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5. Plano pós-implementação</w:t>
      </w:r>
    </w:p>
    <w:p w:rsidRPr="009C64A1" w:rsidR="009C64A1" w:rsidP="009C64A1" w:rsidRDefault="009C64A1" w14:paraId="5AA5A43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5.1 Processo de Monitoramento</w:t>
      </w:r>
    </w:p>
    <w:p w:rsidRPr="009C64A1" w:rsidR="009C64A1" w:rsidP="009C64A1" w:rsidRDefault="009C64A1" w14:paraId="5AA5A43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 xml:space="preserve">5.2 Critérios de Avaliação    </w:t>
      </w:r>
    </w:p>
    <w:p w:rsidRPr="009C64A1" w:rsidR="009C64A1" w:rsidP="009C64A1" w:rsidRDefault="009C64A1" w14:paraId="5AA5A433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6. Equipe de Gerenciamento de Mudanças Organizacionais</w:t>
      </w:r>
    </w:p>
    <w:p w:rsidRPr="009C64A1" w:rsidR="009C64A1" w:rsidP="009C64A1" w:rsidRDefault="009C64A1" w14:paraId="5AA5A434" w14:textId="77777777">
      <w:pPr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Portuguese"/>
        </w:rPr>
        <w:t>7. Aprovação</w:t>
      </w:r>
    </w:p>
    <w:p w:rsidRPr="003C3A1F" w:rsidR="00876089" w:rsidP="00F030B9" w:rsidRDefault="00876089" w14:paraId="5AA5A435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  <w:lang w:val="Portuguese"/>
        </w:rPr>
        <w:br w:type="page"/>
      </w:r>
    </w:p>
    <w:p w:rsidRPr="003C3A1F" w:rsidR="0014046B" w:rsidP="00492C36" w:rsidRDefault="0014046B" w14:paraId="5AA5A43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3C3A1F" w:rsidR="004B21E8" w:rsidP="00572F55" w:rsidRDefault="004B21E8" w14:paraId="5AA5A437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Introdução</w:t>
      </w:r>
    </w:p>
    <w:p w:rsidRPr="003C3A1F" w:rsidR="001433AA" w:rsidP="00572F55" w:rsidRDefault="00CA7D36" w14:paraId="5AA5A43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>Visão geral do plano de gerenciamento de mudanças organizacionais</w:t>
      </w:r>
    </w:p>
    <w:p w:rsidRPr="003C3A1F" w:rsidR="00572F55" w:rsidP="00572F55" w:rsidRDefault="00572F55" w14:paraId="5AA5A43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72F55" w:rsidP="00B72516" w:rsidRDefault="00750BF6" w14:paraId="5AA5A43A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Finalize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7772D3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 o resultado desejado e como a mudança será útil. </w:t>
      </w:r>
    </w:p>
    <w:p w:rsidRPr="003C3A1F" w:rsidR="00572F55" w:rsidP="00572F55" w:rsidRDefault="00572F55" w14:paraId="5AA5A43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72F55" w:rsidP="00C02014" w:rsidRDefault="00DF5617" w14:paraId="5AA5A43C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Mudança de Funções e Responsabilidades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9168B2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Discuta como a mudança afetará os cargos existentes e novos. </w:t>
      </w:r>
    </w:p>
    <w:p w:rsidRPr="003C3A1F" w:rsidR="00572F55" w:rsidP="00DF5617" w:rsidRDefault="00DF5617" w14:paraId="5AA5A43D" w14:textId="77777777">
      <w:pPr>
        <w:pStyle w:val="ab"/>
        <w:widowControl w:val="0"/>
        <w:tabs>
          <w:tab w:val="left" w:pos="713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tab/>
      </w:r>
    </w:p>
    <w:p w:rsidRPr="003C3A1F" w:rsidR="005B29EF" w:rsidP="00E75D3C" w:rsidRDefault="005B29EF" w14:paraId="5AA5A43E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75D3C" w:rsidP="00E75D3C" w:rsidRDefault="00E75D3C" w14:paraId="5AA5A43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B29EF" w:rsidP="005B29EF" w:rsidRDefault="00DF5617" w14:paraId="5AA5A440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Visão geral</w:t>
      </w:r>
    </w:p>
    <w:p w:rsidRPr="003C3A1F" w:rsidR="005B29EF" w:rsidP="005B29EF" w:rsidRDefault="009C2356" w14:paraId="5AA5A44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>Elabore brevemente sobre os estados atuais e futuros e o impacto.</w:t>
      </w:r>
    </w:p>
    <w:p w:rsidRPr="003C3A1F" w:rsidR="005B29EF" w:rsidP="005B29EF" w:rsidRDefault="005B29EF" w14:paraId="5AA5A44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935687" w:rsidP="007B126A" w:rsidRDefault="009C2356" w14:paraId="5AA5A443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Lista de estado atual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e detalha todos os processos impactados pelo projeto. Forneça qualquer documentação de suporte, como políticas, padrões, regulamentos, códigos, procedimentos, fluxogramas ou diagramas.  </w:t>
      </w:r>
    </w:p>
    <w:p w:rsidRPr="003C3A1F" w:rsidR="005B29EF" w:rsidP="005B29EF" w:rsidRDefault="005B29EF" w14:paraId="5AA5A44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B29EF" w:rsidP="00830B2D" w:rsidRDefault="009C2356" w14:paraId="5AA5A445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Future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6C620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StateDiscus como os processos acima serão impactados pela mudança, e o plano para executar e implementar as mudanças.</w:t>
      </w:r>
    </w:p>
    <w:p w:rsidRPr="003C3A1F" w:rsidR="005B29EF" w:rsidP="00935687" w:rsidRDefault="006C620E" w14:paraId="5AA5A446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tab/>
      </w:r>
      <w:r w:rsidRPr="003C3A1F" w:rsidR="00935687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tab/>
      </w:r>
    </w:p>
    <w:p w:rsidRPr="003C3A1F" w:rsidR="005B29EF" w:rsidP="00B56682" w:rsidRDefault="009C2356" w14:paraId="5AA5A447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Análise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 ImpactoAssoça como a mudança afetará processos, mudanças políticas, interesses das partes interessadas, pessoal, custos, financiamento, etc.  </w:t>
      </w:r>
    </w:p>
    <w:p w:rsidRPr="003C3A1F" w:rsidR="008D3809" w:rsidP="005B29EF" w:rsidRDefault="008D3809" w14:paraId="5AA5A44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RDefault="001F2768" w14:paraId="5AA5A449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3C3A1F" w:rsidR="008D3809" w:rsidP="005B29EF" w:rsidRDefault="008D3809" w14:paraId="5AA5A44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1F2768" w:rsidRDefault="009C2356" w14:paraId="5AA5A44B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Comunicação</w:t>
      </w:r>
    </w:p>
    <w:p w:rsidRPr="003C3A1F" w:rsidR="001F2768" w:rsidP="001F2768" w:rsidRDefault="008E7484" w14:paraId="5AA5A44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>Descreva a estrutura e o gerenciamento da equipe.</w:t>
      </w:r>
    </w:p>
    <w:p w:rsidRPr="003C3A1F" w:rsidR="001F2768" w:rsidP="001F2768" w:rsidRDefault="001F2768" w14:paraId="5AA5A44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8E7484" w:rsidRDefault="009C2356" w14:paraId="5AA5A44E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Estratégia de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1F2768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ComunicaçãoEntifique as posições existentes envolvidas no processo de mudança. </w:t>
      </w:r>
    </w:p>
    <w:p w:rsidRPr="003C3A1F" w:rsidR="001F2768" w:rsidP="001F2768" w:rsidRDefault="001F2768" w14:paraId="5AA5A44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C12CF8" w:rsidP="00C12CF8" w:rsidRDefault="009C2356" w14:paraId="5AA5A450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Análise das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C12CF8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partes interessadasEfique as partes interessadas envolvidas ou impactadas pela alteração proposta.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Pr="003C3A1F" w:rsidR="00C12CF8" w:rsidTr="003C3A1F" w14:paraId="5AA5A452" w14:textId="77777777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3C3A1F" w:rsidR="00C12CF8" w:rsidP="006059C2" w:rsidRDefault="00C12CF8" w14:paraId="5AA5A451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Portuguese"/>
              </w:rPr>
              <w:t>REVISÃO DAS PARTES INTERESSADAS</w:t>
            </w:r>
          </w:p>
        </w:tc>
      </w:tr>
      <w:tr w:rsidRPr="003C3A1F" w:rsidR="003C3A1F" w:rsidTr="003C3A1F" w14:paraId="5AA5A456" w14:textId="77777777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INTERESSADOS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NATUREZA DO IMPACTO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EXTENSÃO DO IMPACTO</w:t>
            </w:r>
          </w:p>
        </w:tc>
      </w:tr>
      <w:tr w:rsidRPr="003C3A1F" w:rsidR="003C3A1F" w:rsidTr="003C3A1F" w14:paraId="5AA5A45A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5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5E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5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5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62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6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6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66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6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6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C12CF8" w:rsidP="00C12CF8" w:rsidRDefault="00C12CF8" w14:paraId="5AA5A46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C12CF8" w:rsidRDefault="001F2768" w14:paraId="5AA5A4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8E7484" w:rsidRDefault="00C12CF8" w14:paraId="5AA5A469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Atividades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 comunicaçãoDese como marcos ou resultados serão comunicados às partes interessadas, incluindo método e frequência.  </w:t>
      </w:r>
    </w:p>
    <w:p w:rsidRPr="003C3A1F" w:rsidR="008E7484" w:rsidP="008E7484" w:rsidRDefault="008E7484" w14:paraId="5AA5A46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B753BF" w:rsidRDefault="00B753BF" w14:paraId="5AA5A46B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03853" w:rsidRDefault="00E03853" w14:paraId="5AA5A46C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3C3A1F" w:rsidR="00B753BF" w:rsidP="001F2768" w:rsidRDefault="00B753BF" w14:paraId="5AA5A46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753BF" w:rsidP="00B753BF" w:rsidRDefault="00C12CF8" w14:paraId="5AA5A46E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Plano e objetivos de implementação</w:t>
      </w:r>
    </w:p>
    <w:p w:rsidRPr="003C3A1F" w:rsidR="00B753BF" w:rsidP="00B753BF" w:rsidRDefault="00B753BF" w14:paraId="5AA5A46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464788" w:rsidP="00150E7F" w:rsidRDefault="00C12CF8" w14:paraId="5AA5A470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Métodos de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Portuguese"/>
        </w:rPr>
        <w:t>ImplementaçãoDisca métodos e procedimentos para execução do plano.</w:t>
      </w:r>
    </w:p>
    <w:p w:rsidRPr="003C3A1F" w:rsidR="00B753BF" w:rsidP="001C4AE1" w:rsidRDefault="00B753BF" w14:paraId="5AA5A471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622FB" w:rsidP="00760370" w:rsidRDefault="00C12CF8" w14:paraId="5AA5A472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Atividades de Implementação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B622FB">
        <w:rPr>
          <w:rFonts w:ascii="Arial" w:hAnsi="Arial" w:cs="Arial"/>
          <w:color w:val="000000" w:themeColor="text1"/>
          <w:szCs w:val="28"/>
          <w:lang w:val="Portuguese"/>
        </w:rPr>
        <w:t xml:space="preserve"> Desvie os custos operacionais. Forneça informações em um esboço concluindo o gráfico abaixo ou fornecendo um link ou anexo a uma planilha.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Pr="003C3A1F" w:rsidR="009F0408" w:rsidTr="009F0408" w14:paraId="5AA5A474" w14:textId="77777777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3C3A1F" w:rsidR="009F0408" w:rsidP="009F0408" w:rsidRDefault="009F0408" w14:paraId="5AA5A47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Portuguese"/>
              </w:rPr>
              <w:t>CRONOGRAMA DO PROCESSO</w:t>
            </w:r>
          </w:p>
        </w:tc>
      </w:tr>
      <w:tr w:rsidRPr="003C3A1F" w:rsidR="009F0408" w:rsidTr="009F0408" w14:paraId="5AA5A47A" w14:textId="77777777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ID DE ATIVIDADE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DESCRIÇÃO DA ATIVIDADE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RESPONSÁVEL PELO PARTIDO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DATA DE INÍCIO ESPERADA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Portuguese"/>
              </w:rPr>
              <w:t>DATA DE FIM ESPERADA</w:t>
            </w:r>
          </w:p>
        </w:tc>
      </w:tr>
      <w:tr w:rsidRPr="003C3A1F" w:rsidR="009F0408" w:rsidTr="009F0408" w14:paraId="5AA5A480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7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7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7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7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86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8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8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8C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8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8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2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8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9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9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9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E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9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9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9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B622FB" w:rsidP="00B622FB" w:rsidRDefault="00B622FB" w14:paraId="5AA5A49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622FB" w:rsidP="00B622FB" w:rsidRDefault="00B622FB" w14:paraId="5AA5A4A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C12CF8" w:rsidP="00C12CF8" w:rsidRDefault="00C12CF8" w14:paraId="5AA5A4A1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Processo de Monitoramento e AvaliaçãoQue</w:t>
      </w:r>
      <w:r w:rsidRPr="003C3A1F" w:rsidR="00E0385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 será responsável e quais métodos serão usados para monitorar o processo? Defina como o sucesso será medido ao longo do processo.</w:t>
      </w:r>
    </w:p>
    <w:p w:rsidRPr="003C3A1F" w:rsidR="00E03853" w:rsidP="00E03853" w:rsidRDefault="00E03853" w14:paraId="5AA5A4A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C12CF8" w:rsidP="00C12CF8" w:rsidRDefault="00C12CF8" w14:paraId="5AA5A4A3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Resultado desejadoComo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 a mudança finalizada afetará a organização e se alinhará à declaração de missão da organização.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</w:p>
    <w:p w:rsidRPr="003C3A1F" w:rsidR="00C12CF8" w:rsidP="00C12CF8" w:rsidRDefault="00C12CF8" w14:paraId="5AA5A4A4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Requisitos de 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="003C3A1F">
        <w:rPr>
          <w:rFonts w:ascii="Arial" w:hAnsi="Arial" w:cs="Arial"/>
          <w:sz w:val="28"/>
          <w:lang w:val="Portuguese"/>
        </w:rPr>
        <w:t xml:space="preserve">documentaçãoInsert/ anexar todos os documentos de treinamento necessários. Indique quem é o responsável pelo treinamento e quem analisou o treinamento.</w:t>
      </w:r>
    </w:p>
    <w:p w:rsidRPr="003C3A1F" w:rsidR="009D1EDB" w:rsidP="000D7167" w:rsidRDefault="009D1EDB" w14:paraId="5AA5A4A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C3A1F" w:rsidRDefault="003C3A1F" w14:paraId="5AA5A4A6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3C3A1F" w:rsidR="005B29EF" w:rsidP="005B29EF" w:rsidRDefault="005B29EF" w14:paraId="5AA5A4A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BF7662" w:rsidRDefault="001D6987" w14:paraId="5AA5A4A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Plano pós-implementação</w:t>
      </w:r>
    </w:p>
    <w:p w:rsidRPr="003C3A1F" w:rsidR="00BF7662" w:rsidP="00BF7662" w:rsidRDefault="008E7484" w14:paraId="5AA5A4A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Detalhe os ativos e as etapas necessárias para concluir a alteração. </w:t>
      </w:r>
    </w:p>
    <w:p w:rsidRPr="003C3A1F" w:rsidR="00BF7662" w:rsidP="00BF7662" w:rsidRDefault="00BF7662" w14:paraId="5AA5A4A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58123F" w:rsidRDefault="003C3A1F" w14:paraId="5AA5A4AB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Monitoramento do Processo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 Quais métodos serão empregados e quem será responsável pelo monitoramento do sucesso contínuo do projeto de mudança concluído? </w:t>
      </w:r>
    </w:p>
    <w:p w:rsidRPr="003C3A1F" w:rsidR="00BF7662" w:rsidP="000068A2" w:rsidRDefault="00BF7662" w14:paraId="5AA5A4A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F7662" w:rsidP="0059036E" w:rsidRDefault="003C3A1F" w14:paraId="5AA5A4AD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Critérios </w:t>
      </w:r>
      <w:r w:rsidRPr="003C3A1F" w:rsidR="000068A2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br/>
      </w:r>
      <w:r w:rsidRPr="003C3A1F" w:rsidR="000068A2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 avaliaçãoListe marcos ou metas para medir o sucesso da mudança. </w:t>
      </w:r>
    </w:p>
    <w:p w:rsidRPr="003C3A1F" w:rsidR="00597565" w:rsidP="00BF7662" w:rsidRDefault="00597565" w14:paraId="5AA5A4A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FC44EC" w:rsidP="00BF7662" w:rsidRDefault="00FC44EC" w14:paraId="5AA5A4A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FC44EC" w:rsidP="00BF7662" w:rsidRDefault="00FC44EC" w14:paraId="5AA5A4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B40AD" w:rsidP="001B40AD" w:rsidRDefault="003C3A1F" w14:paraId="5AA5A4B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Equipe de Gerenciamento de Mudanças Organizacionais</w:t>
      </w:r>
    </w:p>
    <w:p w:rsidRPr="003C3A1F" w:rsidR="001B40AD" w:rsidP="001B40AD" w:rsidRDefault="001B40AD" w14:paraId="5AA5A4B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Pr="003C3A1F" w:rsidR="003C3A1F" w:rsidTr="003C3A1F" w14:paraId="5AA5A4B4" w14:textId="77777777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3C3A1F" w:rsidP="006059C2" w:rsidRDefault="003C3A1F" w14:paraId="5AA5A4B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EQUIPE DE GERENCIAMENTO DE MUDANÇA ORGANIZACIONAL</w:t>
            </w:r>
          </w:p>
        </w:tc>
      </w:tr>
      <w:tr w:rsidRPr="003C3A1F" w:rsidR="003C3A1F" w:rsidTr="003C3A1F" w14:paraId="5AA5A4B9" w14:textId="77777777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NOME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TÍTULO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DEPARTAMENTO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CONTATO</w:t>
            </w:r>
          </w:p>
        </w:tc>
      </w:tr>
      <w:tr w:rsidRPr="003C3A1F" w:rsidR="003C3A1F" w:rsidTr="003C3A1F" w14:paraId="5AA5A4BE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B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B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3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8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D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D2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D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D7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D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1B40AD" w:rsidP="00FC44EC" w:rsidRDefault="00FC44EC" w14:paraId="5AA5A4D8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Portuguese"/>
        </w:rPr>
        <w:tab/>
      </w:r>
    </w:p>
    <w:p w:rsidR="001B40AD" w:rsidP="001B40AD" w:rsidRDefault="001B40AD" w14:paraId="5AA5A4D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C5A12" w:rsidRDefault="005C5A12" w14:paraId="5AA5A4DA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3C3A1F" w:rsidR="005C5A12" w:rsidP="001B40AD" w:rsidRDefault="005C5A12" w14:paraId="5AA5A4D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A14AE" w:rsidP="005A14AE" w:rsidRDefault="005A14AE" w14:paraId="5AA5A4DC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D20D28" w:rsidP="00D20D28" w:rsidRDefault="005C5A12" w14:paraId="5AA5A4DD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Aprovação</w:t>
      </w:r>
    </w:p>
    <w:p w:rsidRPr="003C3A1F" w:rsidR="00D20D28" w:rsidP="00D20D28" w:rsidRDefault="005C0BF0" w14:paraId="5AA5A4D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>Liste qualquer termos para aprovação. Liste a aprovação dos partidos e obtenha assinaturas necessárias.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Pr="003C3A1F" w:rsidR="005C0BF0" w:rsidTr="009C64A1" w14:paraId="5AA5A4E0" w14:textId="77777777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5C0BF0" w:rsidP="006059C2" w:rsidRDefault="005C0BF0" w14:paraId="5AA5A4DF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EQUIPE DE GERENCIAMENTO DE MUDANÇA ORGANIZACIONAL</w:t>
            </w:r>
          </w:p>
        </w:tc>
      </w:tr>
      <w:tr w:rsidRPr="003C3A1F" w:rsidR="009C64A1" w:rsidTr="009C64A1" w14:paraId="5AA5A4E5" w14:textId="77777777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NOME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TÍTULO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ASSINATURA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Portuguese"/>
              </w:rPr>
              <w:t>DATA</w:t>
            </w:r>
          </w:p>
        </w:tc>
      </w:tr>
      <w:tr w:rsidRPr="003C3A1F" w:rsidR="009C64A1" w:rsidTr="009C64A1" w14:paraId="5AA5A4E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E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E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E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E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EF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E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E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E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E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4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9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5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E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503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F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50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50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50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D20D28" w:rsidP="005C0BF0" w:rsidRDefault="005C0BF0" w14:paraId="5AA5A504" w14:textId="77777777">
      <w:pPr>
        <w:pStyle w:val="ab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Pr="003C3A1F" w:rsidR="005F1785" w:rsidP="005A3869" w:rsidRDefault="005F1785" w14:paraId="5AA5A505" w14:textId="77777777">
      <w:pPr>
        <w:rPr>
          <w:rFonts w:ascii="Arial" w:hAnsi="Arial" w:cs="Arial"/>
          <w:sz w:val="20"/>
          <w:szCs w:val="20"/>
        </w:rPr>
      </w:pPr>
    </w:p>
    <w:sectPr w:rsidRPr="003C3A1F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A50C" w14:textId="77777777" w:rsidR="00B50502" w:rsidRDefault="00B50502" w:rsidP="00B01A05">
      <w:r>
        <w:separator/>
      </w:r>
    </w:p>
  </w:endnote>
  <w:endnote w:type="continuationSeparator" w:id="0">
    <w:p w14:paraId="5AA5A50D" w14:textId="77777777" w:rsidR="00B50502" w:rsidRDefault="00B505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A50A" w14:textId="77777777" w:rsidR="00B50502" w:rsidRDefault="00B50502" w:rsidP="00B01A05">
      <w:r>
        <w:separator/>
      </w:r>
    </w:p>
  </w:footnote>
  <w:footnote w:type="continuationSeparator" w:id="0">
    <w:p w14:paraId="5AA5A50B" w14:textId="77777777" w:rsidR="00B50502" w:rsidRDefault="00B505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4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6714F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5A3D9"/>
  <w14:defaultImageDpi w14:val="32767"/>
  <w15:docId w15:val="{EC9694A4-3043-4790-B57F-77304A3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347&amp;utm_language=PT&amp;utm_source=integrated+content&amp;utm_campaign=/free-change-management-templates&amp;utm_medium=ic+organizational+change+management+plan+57347+pt&amp;lpa=ic+organizational+change+management+plan+57347+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OrganizationalChangeManagemen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12857-6FB1-4BE7-B62B-CF6E647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Temp_OrganizationalChangeManagement.dotx</Template>
  <TotalTime>0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2021-01-04T19:39:00Z</dcterms:created>
  <dcterms:modified xsi:type="dcterms:W3CDTF">2021-01-04T19:39:00Z</dcterms:modified>
</cp:coreProperties>
</file>