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0037789A" w:rsidP="001C4115" w:rsidRDefault="0037789A" w14:paraId="6F917803"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62336" behindDoc="1" locked="0" layoutInCell="1" allowOverlap="1" wp14:editId="6F7BB3AB" wp14:anchorId="42E53DAB">
                <wp:simplePos x="0" y="0"/>
                <wp:positionH relativeFrom="column">
                  <wp:posOffset>4606435</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EA0587">
            <w:rPr>
              <w:rFonts w:ascii="Century Gothic" w:hAnsi="Century Gothic" w:cs="Arial"/>
              <w:b/>
              <w:noProof/>
              <w:color w:val="808080" w:themeColor="background1" w:themeShade="80"/>
              <w:sz w:val="36"/>
              <w:szCs w:val="36"/>
              <w:lang w:val="Portuguese"/>
            </w:rPr>
            <w:t xml:space="preserve">LISTA DE SENHA</w:t>
          </w:r>
        </w:p>
        <w:tbl>
          <w:tblPr>
            <w:tblW w:w="11232" w:type="dxa"/>
            <w:tblLook w:val="04A0" w:firstRow="1" w:lastRow="0" w:firstColumn="1" w:lastColumn="0" w:noHBand="0" w:noVBand="1"/>
          </w:tblPr>
          <w:tblGrid>
            <w:gridCol w:w="1152"/>
            <w:gridCol w:w="4320"/>
            <w:gridCol w:w="288"/>
            <w:gridCol w:w="1152"/>
            <w:gridCol w:w="4320"/>
          </w:tblGrid>
          <w:tr w:rsidRPr="001C4115" w:rsidR="001C4115" w:rsidTr="001C4115" w14:paraId="0B8BD825"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1C4115" w:rsidRDefault="001C4115" w14:paraId="3AB5EED2"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1C4115" w:rsidRDefault="001C4115" w14:paraId="7097BF2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088C7B2F"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1C4115" w:rsidRDefault="001C4115" w14:paraId="105E690F"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1C4115" w:rsidRDefault="001C4115" w14:paraId="10F113A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1C4115" w14:paraId="591BC63B"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1C4115" w:rsidRDefault="001C4115" w14:paraId="0EEFBB3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1C4115" w:rsidRDefault="001C4115" w14:paraId="1DECFFA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28193E28"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1C4115" w:rsidRDefault="001C4115" w14:paraId="6B7241BF"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1C4115" w:rsidRDefault="001C4115" w14:paraId="1951259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1C4115" w14:paraId="76005F66"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1C4115" w:rsidRDefault="001C4115" w14:paraId="19909E0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1C4115" w:rsidRDefault="001C4115" w14:paraId="5C0A344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0E8540B2"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1C4115" w:rsidRDefault="001C4115" w14:paraId="290FB486"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1C4115" w:rsidRDefault="001C4115" w14:paraId="5A8D339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1C4115" w14:paraId="37C1D7DB"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1C4115" w:rsidRDefault="001C4115" w14:paraId="0758B376"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1C4115" w:rsidRDefault="001C4115" w14:paraId="70E95C74"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438CBCE2"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1C4115" w:rsidRDefault="001C4115" w14:paraId="093715ED"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1C4115" w:rsidRDefault="001C4115" w14:paraId="2150E730"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1C4115" w14:paraId="09D80679"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1C4115" w:rsidRDefault="001C4115" w14:paraId="2282C7F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1C4115" w:rsidRDefault="001C4115" w14:paraId="0E3E6604"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0ADC50AB"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1C4115" w:rsidRDefault="001C4115" w14:paraId="410F5FDA"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1C4115" w:rsidRDefault="001C4115" w14:paraId="05DCFCB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bl>
        <w:p w:rsidRPr="001C4115" w:rsidR="001C4115" w:rsidP="001C4115" w:rsidRDefault="001C4115" w14:paraId="3F7D0B73"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2029DE9D"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3B2D1D2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4CC47454"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7AF8A77"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145FC9C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39CD9DC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57FA6CA3"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014DFD4A"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27FAA19A"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551660BF"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568A4F8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13199875"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68F9BC9E"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3D268288"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096A62AB"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5157E3A1"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33C4897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15DA0B8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7344D519"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4FC5F388"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781C851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92AB7A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76D40B2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3FBDE69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3363D5BA"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32B0058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25D13083"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653EDFF7"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3822E06C"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2D0852F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bl>
        <w:p w:rsidRPr="001C4115" w:rsidR="001C4115" w:rsidP="001C4115" w:rsidRDefault="001C4115" w14:paraId="180B0E0D"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1A8B1304"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7B26B527"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17008E5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0B621633"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4CFA4D8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397D64A6"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546343E6"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64654AB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1CEFDBD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38D0C781"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3C826CE4"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7298362D"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7FB4D56A"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7F30A997"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08E6FA4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01CF39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11B9309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0888B5D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4074B247"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576C3B5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E2C7D5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3BD1A0E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7416117C"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0DA9A6E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2C9ED009"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57E816C6"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7DBE809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105933AC"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49201424"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6EB18DE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bl>
        <w:p w:rsidRPr="001C4115" w:rsidR="001C4115" w:rsidP="001C4115" w:rsidRDefault="001C4115" w14:paraId="639FA463"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4A05BF06"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7E724FDD"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026ED2B1"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0957816"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312CCF2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1F137F4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301646FF"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597E1DEC"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564ED14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8BF9C3C"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59D984E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08CCB3B1"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0407A244"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61AE793B"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7D6DA90B"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2FAF850"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211515D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40F4A26A"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36940B95"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33E8B17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00EC125F"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B898393"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6589A007"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BCD1B0F"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576CE609"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688D13CA"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073D233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4F7CF85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084F985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7093212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bl>
        <w:p w:rsidRPr="001C4115" w:rsidR="001C4115" w:rsidP="001C4115" w:rsidRDefault="001C4115" w14:paraId="07C1B8B8"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251D92AF"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2DD82F54"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599C841A"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6484CA6F"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5557013B"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05D7066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44DA5680"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7A91015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27EC4DA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F6CCA2E"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7B95028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1E8DE6C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2FE10054"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073544EB"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21A1ABBD"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52462642"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68369F72"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USERNAME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128FC0B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580D39E5"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65D653C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A59F600"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183F5AFC"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5192281F"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SENHA</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F1A1E6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r w:rsidRPr="001C4115" w:rsidR="001C4115" w:rsidTr="00B407D4" w14:paraId="1CFB886C"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0E72F65D"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6B61FE0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95B9E93"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3ADF3842"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Portuguese"/>
                  </w:rPr>
                  <w:t>COMENTÁRIOS</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207E0110"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Portuguese"/>
                  </w:rPr>
                  <w:t> </w:t>
                </w:r>
              </w:p>
            </w:tc>
          </w:tr>
        </w:tbl>
        <w:p w:rsidRPr="001C4115" w:rsidR="001C4115" w:rsidP="001C4115" w:rsidRDefault="001C4115" w14:paraId="78AD6741" w14:textId="77777777">
          <w:pPr>
            <w:bidi w:val="false"/>
            <w:rPr>
              <w:rFonts w:ascii="Century Gothic" w:hAnsi="Century Gothic" w:cs="Arial"/>
              <w:b/>
              <w:noProof/>
              <w:color w:val="808080" w:themeColor="background1" w:themeShade="80"/>
              <w:sz w:val="14"/>
              <w:szCs w:val="14"/>
            </w:rPr>
          </w:pPr>
        </w:p>
        <w:p w:rsidRPr="00EA0587" w:rsidR="00992098" w:rsidP="001C4115" w:rsidRDefault="00B47B78" w14:paraId="2F5F2884" w14:textId="77777777">
          <w:pPr>
            <w:bidi w:val="false"/>
            <w:rPr>
              <w:rFonts w:ascii="Century Gothic" w:hAnsi="Century Gothic"/>
            </w:rPr>
          </w:pPr>
        </w:p>
      </w:sdtContent>
    </w:sdt>
    <w:tbl>
      <w:tblPr>
        <w:tblStyle w:val="TableGrid"/>
        <w:tblW w:w="10678" w:type="dxa"/>
        <w:tblInd w:w="-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78"/>
      </w:tblGrid>
      <w:tr w:rsidRPr="00FF18F5" w:rsidR="00992098" w:rsidTr="001C4115" w14:paraId="19DF6ACC" w14:textId="77777777">
        <w:trPr>
          <w:trHeight w:val="2642"/>
        </w:trPr>
        <w:tc>
          <w:tcPr>
            <w:tcW w:w="10678" w:type="dxa"/>
          </w:tcPr>
          <w:p w:rsidRPr="00FF18F5" w:rsidR="00992098" w:rsidP="00B536E4" w:rsidRDefault="00992098" w14:paraId="70A22C30"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992098" w:rsidP="00B536E4" w:rsidRDefault="00992098" w14:paraId="18861E48" w14:textId="77777777">
            <w:pPr>
              <w:bidi w:val="false"/>
              <w:rPr>
                <w:rFonts w:ascii="Century Gothic" w:hAnsi="Century Gothic" w:cs="Arial"/>
                <w:szCs w:val="20"/>
              </w:rPr>
            </w:pPr>
          </w:p>
          <w:p w:rsidRPr="00FF18F5" w:rsidR="00992098" w:rsidP="001C4115" w:rsidRDefault="00992098" w14:paraId="6C4478E9"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992098" w:rsidP="00992098" w:rsidRDefault="00992098" w14:paraId="2B10DA2B" w14:textId="77777777">
      <w:pPr>
        <w:rPr>
          <w:rFonts w:ascii="Century Gothic" w:hAnsi="Century Gothic"/>
        </w:rPr>
      </w:pPr>
    </w:p>
    <w:p w:rsidR="00992098" w:rsidP="00992098" w:rsidRDefault="00992098" w14:paraId="408E7717" w14:textId="77777777">
      <w:pPr>
        <w:rPr>
          <w:rFonts w:ascii="Century Gothic" w:hAnsi="Century Gothic"/>
        </w:rPr>
      </w:pPr>
    </w:p>
    <w:p w:rsidR="00992098" w:rsidP="00992098" w:rsidRDefault="00992098" w14:paraId="347B9488" w14:textId="77777777">
      <w:pPr>
        <w:rPr>
          <w:rFonts w:ascii="Century Gothic" w:hAnsi="Century Gothic"/>
        </w:rPr>
      </w:pPr>
    </w:p>
    <w:p w:rsidRPr="0037789A" w:rsidR="00992098" w:rsidP="001C2D13" w:rsidRDefault="00992098" w14:paraId="03FE03D2" w14:textId="77777777">
      <w:pPr>
        <w:rPr>
          <w:rFonts w:ascii="Century Gothic" w:hAnsi="Century Gothic"/>
        </w:rPr>
      </w:pPr>
    </w:p>
    <w:sectPr w:rsidRPr="0037789A" w:rsidR="00992098" w:rsidSect="001C4115">
      <w:footerReference w:type="even" r:id="rId10"/>
      <w:footerReference w:type="default" r:id="rId11"/>
      <w:pgSz w:w="12240" w:h="15840"/>
      <w:pgMar w:top="432" w:right="387" w:bottom="432"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5C48" w14:textId="77777777" w:rsidR="00DF2BD7" w:rsidRDefault="00DF2BD7" w:rsidP="00960DE4">
      <w:pPr>
        <w:spacing w:after="0" w:line="240" w:lineRule="auto"/>
      </w:pPr>
      <w:r>
        <w:separator/>
      </w:r>
    </w:p>
  </w:endnote>
  <w:endnote w:type="continuationSeparator" w:id="0">
    <w:p w14:paraId="4BF23D5F" w14:textId="77777777" w:rsidR="00DF2BD7" w:rsidRDefault="00DF2BD7"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14:paraId="76EB74C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14:paraId="41EC266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14:paraId="729DE976" w14:textId="77777777">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Portuguese"/>
          </w:rPr>
          <w:fldChar w:fldCharType="begin"/>
        </w:r>
        <w:r w:rsidRPr="00960DE4">
          <w:rPr>
            <w:rStyle w:val="PageNumber"/>
            <w:rFonts w:ascii="Century Gothic" w:hAnsi="Century Gothic"/>
            <w:color w:val="44546A" w:themeColor="text2"/>
            <w:sz w:val="24"/>
            <w:szCs w:val="24"/>
            <w:lang w:val="Portuguese"/>
          </w:rPr>
          <w:instrText xml:space="preserve"> PAGE </w:instrText>
        </w:r>
        <w:r w:rsidRPr="00960DE4">
          <w:rPr>
            <w:rStyle w:val="PageNumber"/>
            <w:rFonts w:ascii="Century Gothic" w:hAnsi="Century Gothic"/>
            <w:color w:val="44546A" w:themeColor="text2"/>
            <w:sz w:val="24"/>
            <w:szCs w:val="24"/>
            <w:lang w:val="Portuguese"/>
          </w:rPr>
          <w:fldChar w:fldCharType="separate"/>
        </w:r>
        <w:r w:rsidRPr="00960DE4">
          <w:rPr>
            <w:rStyle w:val="PageNumber"/>
            <w:rFonts w:ascii="Century Gothic" w:hAnsi="Century Gothic"/>
            <w:noProof/>
            <w:color w:val="44546A" w:themeColor="text2"/>
            <w:sz w:val="24"/>
            <w:szCs w:val="24"/>
            <w:lang w:val="Portuguese"/>
          </w:rPr>
          <w:t>2</w:t>
        </w:r>
        <w:r w:rsidRPr="00960DE4">
          <w:rPr>
            <w:rStyle w:val="PageNumber"/>
            <w:rFonts w:ascii="Century Gothic" w:hAnsi="Century Gothic"/>
            <w:color w:val="44546A" w:themeColor="text2"/>
            <w:sz w:val="24"/>
            <w:szCs w:val="24"/>
            <w:lang w:val="Portuguese"/>
          </w:rPr>
          <w:fldChar w:fldCharType="end"/>
        </w:r>
      </w:p>
    </w:sdtContent>
  </w:sdt>
  <w:p w:rsidR="00960DE4" w:rsidP="00960DE4" w:rsidRDefault="00960DE4" w14:paraId="2F12496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5BB8" w14:textId="77777777" w:rsidR="00DF2BD7" w:rsidRDefault="00DF2BD7" w:rsidP="00960DE4">
      <w:pPr>
        <w:spacing w:after="0" w:line="240" w:lineRule="auto"/>
      </w:pPr>
      <w:r>
        <w:separator/>
      </w:r>
    </w:p>
  </w:footnote>
  <w:footnote w:type="continuationSeparator" w:id="0">
    <w:p w14:paraId="00FA3896" w14:textId="77777777" w:rsidR="00DF2BD7" w:rsidRDefault="00DF2BD7"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D7"/>
    <w:rsid w:val="00055C2F"/>
    <w:rsid w:val="000E6107"/>
    <w:rsid w:val="00180128"/>
    <w:rsid w:val="001C2D13"/>
    <w:rsid w:val="001C4115"/>
    <w:rsid w:val="0027309C"/>
    <w:rsid w:val="002D77D1"/>
    <w:rsid w:val="002E5A31"/>
    <w:rsid w:val="0037789A"/>
    <w:rsid w:val="003A3DDB"/>
    <w:rsid w:val="004E1D52"/>
    <w:rsid w:val="004E20B6"/>
    <w:rsid w:val="006150FA"/>
    <w:rsid w:val="008E62F9"/>
    <w:rsid w:val="009607A5"/>
    <w:rsid w:val="00960DE4"/>
    <w:rsid w:val="00992098"/>
    <w:rsid w:val="009F2E9F"/>
    <w:rsid w:val="00A0189A"/>
    <w:rsid w:val="00B267AA"/>
    <w:rsid w:val="00B47B78"/>
    <w:rsid w:val="00B71B86"/>
    <w:rsid w:val="00BE583A"/>
    <w:rsid w:val="00D36BDC"/>
    <w:rsid w:val="00D53D86"/>
    <w:rsid w:val="00DF2BD7"/>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30932"/>
  <w15:chartTrackingRefBased/>
  <w15:docId w15:val="{F6E956CE-BB69-4FAD-B318-B9D3BD3B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0079">
      <w:bodyDiv w:val="1"/>
      <w:marLeft w:val="0"/>
      <w:marRight w:val="0"/>
      <w:marTop w:val="0"/>
      <w:marBottom w:val="0"/>
      <w:divBdr>
        <w:top w:val="none" w:sz="0" w:space="0" w:color="auto"/>
        <w:left w:val="none" w:sz="0" w:space="0" w:color="auto"/>
        <w:bottom w:val="none" w:sz="0" w:space="0" w:color="auto"/>
        <w:right w:val="none" w:sz="0" w:space="0" w:color="auto"/>
      </w:divBdr>
    </w:div>
    <w:div w:id="939339987">
      <w:bodyDiv w:val="1"/>
      <w:marLeft w:val="0"/>
      <w:marRight w:val="0"/>
      <w:marTop w:val="0"/>
      <w:marBottom w:val="0"/>
      <w:divBdr>
        <w:top w:val="none" w:sz="0" w:space="0" w:color="auto"/>
        <w:left w:val="none" w:sz="0" w:space="0" w:color="auto"/>
        <w:bottom w:val="none" w:sz="0" w:space="0" w:color="auto"/>
        <w:right w:val="none" w:sz="0" w:space="0" w:color="auto"/>
      </w:divBdr>
    </w:div>
    <w:div w:id="2037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5&amp;utm_language=PT&amp;utm_source=integrated+content&amp;utm_campaign=/free-password-templates&amp;utm_medium=ic+password+list+57185+word+pt&amp;lpa=ic+password+list+5718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00D0-FBCB-40F5-895C-A8485F2C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af3a1a0ab21e462d0d99f887b877645f</Template>
  <TotalTime>0</TotalTime>
  <Pages>2</Pages>
  <Words>167</Words>
  <Characters>957</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1122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Relatório de análise competitiva do site para</dc:title>
  <dc:subject/>
  <dc:creator>ragaz</dc:creator>
  <keywords/>
  <dc:description/>
  <lastModifiedBy>word</lastModifiedBy>
  <revision>2</revision>
  <dcterms:created xsi:type="dcterms:W3CDTF">2021-05-06T14:54:00.0000000Z</dcterms:created>
  <dcterms:modified xsi:type="dcterms:W3CDTF">2021-05-06T14:54:00.0000000Z</dcterms:modified>
</coreProperties>
</file>