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name="_GoBack" w:id="0"/>
    <w:bookmarkEnd w:id="0"/>
    <w:p w:rsidR="00176B97" w:rsidP="0029428D" w:rsidRDefault="00AF63D1" w14:paraId="708A8AD4" w14:textId="3A83419C">
      <w:pPr>
        <w:tabs>
          <w:tab w:val="left" w:pos="5040"/>
        </w:tabs>
        <w:bidi w:val="false"/>
        <w:spacing w:line="240" w:lineRule="auto"/>
        <w:ind w:left="-180"/>
        <w:rPr>
          <w:rFonts w:ascii="Century Gothic" w:hAnsi="Century Gothic" w:eastAsia="Century Gothic" w:cs="Century Gothic"/>
          <w:b/>
          <w:color w:val="666666"/>
          <w:sz w:val="28"/>
          <w:szCs w:val="28"/>
        </w:rPr>
      </w:pPr>
      <w:r>
        <w:rPr>
          <w:noProof/>
          <w:lang w:val="Portuguese"/>
        </w:rPr>
        <mc:AlternateContent>
          <mc:Choice Requires="wps">
            <w:drawing>
              <wp:anchor distT="0" distB="0" distL="114300" distR="114300" simplePos="0" relativeHeight="251650560" behindDoc="1" locked="0" layoutInCell="1" allowOverlap="1" wp14:editId="473DFA21" wp14:anchorId="5D815F9D">
                <wp:simplePos x="0" y="0"/>
                <wp:positionH relativeFrom="column">
                  <wp:posOffset>4629150</wp:posOffset>
                </wp:positionH>
                <wp:positionV relativeFrom="paragraph">
                  <wp:posOffset>-860898</wp:posOffset>
                </wp:positionV>
                <wp:extent cx="1905" cy="9260205"/>
                <wp:effectExtent l="0" t="184150" r="0" b="169545"/>
                <wp:wrapNone/>
                <wp:docPr id="2" name="Straight Connector 2"/>
                <wp:cNvGraphicFramePr/>
                <a:graphic xmlns:a="http://schemas.openxmlformats.org/drawingml/2006/main">
                  <a:graphicData uri="http://schemas.microsoft.com/office/word/2010/wordprocessingShape">
                    <wps:wsp>
                      <wps:cNvCnPr/>
                      <wps:spPr>
                        <a:xfrm rot="16200000">
                          <a:off x="0" y="0"/>
                          <a:ext cx="1905" cy="9260205"/>
                        </a:xfrm>
                        <a:prstGeom prst="line">
                          <a:avLst/>
                        </a:prstGeom>
                        <a:ln w="38100">
                          <a:gradFill flip="none" rotWithShape="1">
                            <a:gsLst>
                              <a:gs pos="0">
                                <a:schemeClr val="accent5">
                                  <a:lumMod val="40000"/>
                                  <a:lumOff val="60000"/>
                                </a:schemeClr>
                              </a:gs>
                              <a:gs pos="100000">
                                <a:schemeClr val="accent5">
                                  <a:lumMod val="50000"/>
                                </a:schemeClr>
                              </a:gs>
                            </a:gsLst>
                            <a:lin ang="5400000" scaled="1"/>
                            <a:tileRect/>
                          </a:gradFill>
                          <a:prstDash val="solid"/>
                          <a:headEnd type="ova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 style="position:absolute;rotation:-90;z-index:-251665920;visibility:visible;mso-wrap-style:square;mso-wrap-distance-left:9pt;mso-wrap-distance-top:0;mso-wrap-distance-right:9pt;mso-wrap-distance-bottom:0;mso-position-horizontal:absolute;mso-position-horizontal-relative:text;mso-position-vertical:absolute;mso-position-vertical-relative:text" o:spid="_x0000_s1026"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" from="364.5pt,-67.8pt" to="364.65pt,661.35pt" w14:anchorId="43175070">
                <v:stroke joinstyle="miter" startarrow="oval" endarrow="classic" endarrowwidth="wide" endarrowlength="long"/>
              </v:line>
            </w:pict>
          </mc:Fallback>
        </mc:AlternateContent>
      </w:r>
      <w:r w:rsidR="00F52266">
        <w:rPr>
          <w:rFonts w:ascii="Century Gothic" w:hAnsi="Century Gothic" w:eastAsia="Century Gothic" w:cs="Century Gothic"/>
          <w:b/>
          <w:color w:val="666666"/>
          <w:sz w:val="28"/>
          <w:szCs w:val="28"/>
          <w:lang w:val="Portuguese"/>
        </w:rPr>
        <w:t xml:space="preserve">MODELO DE CRONOGRAMA PESSOAL </w:t>
      </w:r>
      <w:r w:rsidR="009B1655">
        <w:rPr>
          <w:rFonts w:ascii="Century Gothic" w:hAnsi="Century Gothic" w:eastAsia="Century Gothic" w:cs="Century Gothic"/>
          <w:b/>
          <w:color w:val="666666"/>
          <w:sz w:val="28"/>
          <w:szCs w:val="28"/>
          <w:lang w:val="Portuguese"/>
        </w:rPr>
        <w:tab/>
      </w:r>
      <w:r w:rsidR="001E18B7">
        <w:rPr>
          <w:rFonts w:ascii="Century Gothic" w:hAnsi="Century Gothic" w:eastAsia="Century Gothic" w:cs="Century Gothic"/>
          <w:b/>
          <w:color w:val="666666"/>
          <w:sz w:val="28"/>
          <w:szCs w:val="28"/>
          <w:lang w:val="Portuguese"/>
        </w:rPr>
        <w:tab/>
      </w:r>
      <w:r w:rsidR="001E18B7">
        <w:rPr>
          <w:rFonts w:ascii="Century Gothic" w:hAnsi="Century Gothic" w:eastAsia="Century Gothic" w:cs="Century Gothic"/>
          <w:b/>
          <w:color w:val="666666"/>
          <w:sz w:val="28"/>
          <w:szCs w:val="28"/>
          <w:lang w:val="Portuguese"/>
        </w:rPr>
        <w:tab/>
      </w:r>
      <w:r w:rsidR="001E18B7">
        <w:rPr>
          <w:rFonts w:ascii="Century Gothic" w:hAnsi="Century Gothic" w:eastAsia="Century Gothic" w:cs="Century Gothic"/>
          <w:b/>
          <w:color w:val="666666"/>
          <w:sz w:val="28"/>
          <w:szCs w:val="28"/>
          <w:lang w:val="Portuguese"/>
        </w:rPr>
        <w:tab/>
      </w:r>
      <w:r w:rsidR="001E18B7">
        <w:rPr>
          <w:rFonts w:ascii="Century Gothic" w:hAnsi="Century Gothic" w:eastAsia="Century Gothic" w:cs="Century Gothic"/>
          <w:b/>
          <w:color w:val="666666"/>
          <w:sz w:val="28"/>
          <w:szCs w:val="28"/>
          <w:lang w:val="Portuguese"/>
        </w:rPr>
        <w:tab/>
      </w:r>
      <w:r w:rsidR="001E18B7">
        <w:rPr>
          <w:rFonts w:ascii="Century Gothic" w:hAnsi="Century Gothic" w:eastAsia="Century Gothic" w:cs="Century Gothic"/>
          <w:b/>
          <w:color w:val="666666"/>
          <w:sz w:val="28"/>
          <w:szCs w:val="28"/>
          <w:lang w:val="Portuguese"/>
        </w:rPr>
        <w:tab/>
      </w:r>
      <w:r w:rsidR="001E18B7">
        <w:rPr>
          <w:rFonts w:ascii="Century Gothic" w:hAnsi="Century Gothic" w:eastAsia="Century Gothic" w:cs="Century Gothic"/>
          <w:b/>
          <w:color w:val="666666"/>
          <w:sz w:val="28"/>
          <w:szCs w:val="28"/>
          <w:lang w:val="Portuguese"/>
        </w:rPr>
        <w:tab/>
      </w:r>
      <w:r w:rsidR="001E18B7">
        <w:rPr>
          <w:rFonts w:ascii="Century Gothic" w:hAnsi="Century Gothic" w:eastAsia="Century Gothic" w:cs="Century Gothic"/>
          <w:b/>
          <w:noProof/>
          <w:color w:val="666666"/>
          <w:sz w:val="28"/>
          <w:szCs w:val="28"/>
          <w:lang w:val="Portuguese"/>
        </w:rPr>
        <w:drawing>
          <wp:inline distT="0" distB="0" distL="0" distR="0" wp14:anchorId="3522D292" wp14:editId="2FE7C324">
            <wp:extent cx="3114798" cy="432780"/>
            <wp:effectExtent l="0" t="0" r="0" b="5715"/>
            <wp:docPr id="3" name="Рисунок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176B97" w:rsidR="00176B97" w:rsidP="00390B19" w:rsidRDefault="00176B97" w14:paraId="0DFCEAAB" w14:textId="77777777">
      <w:pPr>
        <w:bidi w:val="false"/>
        <w:rPr>
          <w:rFonts w:ascii="Century Gothic" w:hAnsi="Century Gothic" w:eastAsia="Century Gothic" w:cs="Century Gothic"/>
          <w:b/>
          <w:color w:val="666666"/>
          <w:sz w:val="10"/>
          <w:szCs w:val="10"/>
        </w:rPr>
      </w:pPr>
    </w:p>
    <w:tbl>
      <w:tblPr>
        <w:tblStyle w:val="TableGrid"/>
        <w:tblW w:w="0" w:type="auto"/>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06"/>
        <w:gridCol w:w="12069"/>
      </w:tblGrid>
      <w:tr w:rsidR="00FC1ADF" w:rsidTr="0029428D" w14:paraId="69E652E9" w14:textId="77777777">
        <w:trPr>
          <w:trHeight w:val="495"/>
        </w:trPr>
        <w:tc>
          <w:tcPr>
            <w:tcW w:w="2106" w:type="dxa"/>
          </w:tcPr>
          <w:p w:rsidRPr="00176B97" w:rsidR="00176B97" w:rsidP="0029428D" w:rsidRDefault="00176B97" w14:paraId="3AC35B24" w14:textId="77777777">
            <w:pPr>
              <w:bidi w:val="false"/>
              <w:ind w:left="-90"/>
              <w:rPr>
                <w:rFonts w:ascii="Century Gothic" w:hAnsi="Century Gothic" w:eastAsia="Century Gothic" w:cs="Century Gothic"/>
                <w:b/>
                <w:color w:val="666666"/>
                <w:sz w:val="21"/>
                <w:szCs w:val="28"/>
              </w:rPr>
            </w:pPr>
            <w:r w:rsidRPr="00176B97">
              <w:rPr>
                <w:rFonts w:ascii="Century Gothic" w:hAnsi="Century Gothic" w:eastAsia="Century Gothic" w:cs="Century Gothic"/>
                <w:b/>
                <w:color w:val="666666"/>
                <w:sz w:val="21"/>
                <w:szCs w:val="28"/>
                <w:lang w:val="Portuguese"/>
              </w:rPr>
              <w:t>TÍTULO DA LINHA DO TEMPO:</w:t>
            </w:r>
          </w:p>
        </w:tc>
        <w:tc>
          <w:tcPr>
            <w:tcW w:w="12069" w:type="dxa"/>
          </w:tcPr>
          <w:p w:rsidRPr="00176B97" w:rsidR="00176B97" w:rsidP="00390B19" w:rsidRDefault="00176B97" w14:paraId="738C56AE" w14:textId="77777777">
            <w:pPr>
              <w:bidi w:val="false"/>
              <w:rPr>
                <w:rFonts w:ascii="Century Gothic" w:hAnsi="Century Gothic" w:eastAsia="Century Gothic" w:cs="Century Gothic"/>
                <w:b/>
                <w:color w:val="666666"/>
                <w:szCs w:val="28"/>
              </w:rPr>
            </w:pPr>
          </w:p>
        </w:tc>
      </w:tr>
    </w:tbl>
    <w:p w:rsidRPr="000E448C" w:rsidR="008D0DF2" w:rsidP="000E448C" w:rsidRDefault="00EE7DF8" w14:paraId="44079EAB" w14:textId="77777777">
      <w:pPr>
        <w:tabs>
          <w:tab w:val="left" w:pos="720"/>
          <w:tab w:val="left" w:pos="6526"/>
        </w:tabs>
        <w:bidi w:val="false"/>
        <w:rPr>
          <w:rFonts w:ascii="Century Gothic" w:hAnsi="Century Gothic" w:eastAsia="Century Gothic" w:cs="Century Gothic"/>
          <w:b/>
          <w:color w:val="B45F06"/>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1344" behindDoc="1" locked="0" layoutInCell="1" allowOverlap="1" wp14:editId="4D24552A" wp14:anchorId="3992BB33">
                <wp:simplePos x="0" y="0"/>
                <wp:positionH relativeFrom="column">
                  <wp:posOffset>7186403</wp:posOffset>
                </wp:positionH>
                <wp:positionV relativeFrom="page">
                  <wp:posOffset>1196502</wp:posOffset>
                </wp:positionV>
                <wp:extent cx="2167782" cy="1902460"/>
                <wp:effectExtent l="0" t="0" r="0" b="2540"/>
                <wp:wrapNone/>
                <wp:docPr id="62" name="Text Box 62"/>
                <wp:cNvGraphicFramePr/>
                <a:graphic xmlns:a="http://schemas.openxmlformats.org/drawingml/2006/main">
                  <a:graphicData uri="http://schemas.microsoft.com/office/word/2010/wordprocessingShape">
                    <wps:wsp>
                      <wps:cNvSpPr txBox="1"/>
                      <wps:spPr>
                        <a:xfrm>
                          <a:off x="0" y="0"/>
                          <a:ext cx="2167782"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C16148" w:rsidP="00EE7DF8" w:rsidRDefault="00EE7DF8" w14:paraId="61EC768D" w14:textId="77777777">
                            <w:pPr>
                              <w:bidi w:val="false"/>
                              <w:jc w:val="center"/>
                              <w:rPr>
                                <w:rFonts w:ascii="Century Gothic" w:hAnsi="Century Gothic"/>
                                <w:b/>
                                <w:color w:val="FFFFFF" w:themeColor="background1"/>
                                <w:szCs w:val="20"/>
                              </w:rPr>
                            </w:pPr>
                            <w:r w:rsidRPr="00EE7DF8">
                              <w:rPr>
                                <w:rFonts w:ascii="Century Gothic" w:hAnsi="Century Gothic"/>
                                <w:b/>
                                <w:color w:val="FFFFFF" w:themeColor="background1"/>
                                <w:szCs w:val="20"/>
                                <w:lang w:val="Portuguese"/>
                              </w:rPr>
                              <w:t xml:space="preserve">Foto / Informações </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992BB33">
                <v:stroke joinstyle="miter"/>
                <v:path gradientshapeok="t" o:connecttype="rect"/>
              </v:shapetype>
              <v:shape id="Text Box 62" style="position:absolute;margin-left:565.85pt;margin-top:94.2pt;width:170.7pt;height:149.8pt;z-index:-2516751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26"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">
                <v:fill type="gradient" color2="#1f4d78 [1608]" angle="45" focus="100%">
                  <o:fill v:ext="view" type="gradientUnscaled"/>
                </v:fill>
                <v:textbox inset=",7.2pt,,36pt">
                  <w:txbxContent>
                    <w:p w:rsidRPr="00EE7DF8" w:rsidR="00C16148" w:rsidP="00EE7DF8" w:rsidRDefault="00EE7DF8" w14:paraId="61EC768D" w14:textId="77777777">
                      <w:pPr>
                        <w:bidi w:val="false"/>
                        <w:jc w:val="center"/>
                        <w:rPr>
                          <w:rFonts w:ascii="Century Gothic" w:hAnsi="Century Gothic"/>
                          <w:b/>
                          <w:color w:val="FFFFFF" w:themeColor="background1"/>
                          <w:szCs w:val="20"/>
                        </w:rPr>
                      </w:pPr>
                      <w:r w:rsidRPr="00EE7DF8">
                        <w:rPr>
                          <w:rFonts w:ascii="Century Gothic" w:hAnsi="Century Gothic"/>
                          <w:b/>
                          <w:color w:val="FFFFFF" w:themeColor="background1"/>
                          <w:szCs w:val="20"/>
                          <w:lang w:val="Portuguese"/>
                        </w:rPr>
                        <w:t xml:space="preserve">Foto / Informações </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39296" behindDoc="1" locked="0" layoutInCell="1" allowOverlap="1" wp14:editId="187736FF" wp14:anchorId="05E40A99">
                <wp:simplePos x="0" y="0"/>
                <wp:positionH relativeFrom="column">
                  <wp:posOffset>4747867</wp:posOffset>
                </wp:positionH>
                <wp:positionV relativeFrom="page">
                  <wp:posOffset>1196502</wp:posOffset>
                </wp:positionV>
                <wp:extent cx="2161568" cy="1902460"/>
                <wp:effectExtent l="0" t="0" r="0" b="2540"/>
                <wp:wrapNone/>
                <wp:docPr id="59" name="Text Box 59"/>
                <wp:cNvGraphicFramePr/>
                <a:graphic xmlns:a="http://schemas.openxmlformats.org/drawingml/2006/main">
                  <a:graphicData uri="http://schemas.microsoft.com/office/word/2010/wordprocessingShape">
                    <wps:wsp>
                      <wps:cNvSpPr txBox="1"/>
                      <wps:spPr>
                        <a:xfrm>
                          <a:off x="0" y="0"/>
                          <a:ext cx="2161568"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C16148" w:rsidP="00EE7DF8" w:rsidRDefault="00EE7DF8" w14:paraId="02252457" w14:textId="77777777">
                            <w:pPr>
                              <w:bidi w:val="false"/>
                              <w:jc w:val="center"/>
                              <w:rPr>
                                <w:rFonts w:ascii="Century Gothic" w:hAnsi="Century Gothic"/>
                                <w:b/>
                                <w:color w:val="FFFFFF" w:themeColor="background1"/>
                                <w:szCs w:val="20"/>
                              </w:rPr>
                            </w:pPr>
                            <w:r w:rsidRPr="00EE7DF8">
                              <w:rPr>
                                <w:rFonts w:ascii="Century Gothic" w:hAnsi="Century Gothic"/>
                                <w:b/>
                                <w:color w:val="FFFFFF" w:themeColor="background1"/>
                                <w:szCs w:val="20"/>
                                <w:lang w:val="Portuguese"/>
                              </w:rPr>
                              <w:t>adicionaisFoto / InfoPhoto adicional</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9" style="position:absolute;margin-left:373.85pt;margin-top:94.2pt;width:170.2pt;height:149.8pt;z-index:-2516771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27"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" w14:anchorId="05E40A99">
                <v:fill type="gradient" color2="#1f4d78 [1608]" angle="45" focus="100%">
                  <o:fill v:ext="view" type="gradientUnscaled"/>
                </v:fill>
                <v:textbox inset=",7.2pt,,36pt">
                  <w:txbxContent>
                    <w:p w:rsidRPr="00EE7DF8" w:rsidR="00C16148" w:rsidP="00EE7DF8" w:rsidRDefault="00EE7DF8" w14:paraId="02252457" w14:textId="77777777">
                      <w:pPr>
                        <w:bidi w:val="false"/>
                        <w:jc w:val="center"/>
                        <w:rPr>
                          <w:rFonts w:ascii="Century Gothic" w:hAnsi="Century Gothic"/>
                          <w:b/>
                          <w:color w:val="FFFFFF" w:themeColor="background1"/>
                          <w:szCs w:val="20"/>
                        </w:rPr>
                      </w:pPr>
                      <w:r w:rsidRPr="00EE7DF8">
                        <w:rPr>
                          <w:rFonts w:ascii="Century Gothic" w:hAnsi="Century Gothic"/>
                          <w:b/>
                          <w:color w:val="FFFFFF" w:themeColor="background1"/>
                          <w:szCs w:val="20"/>
                          <w:lang w:val="Portuguese"/>
                        </w:rPr>
                        <w:t>adicionaisFoto / InfoPhoto adicional</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37248" behindDoc="1" locked="0" layoutInCell="1" allowOverlap="1" wp14:editId="10E2AE42" wp14:anchorId="30859CF2">
                <wp:simplePos x="0" y="0"/>
                <wp:positionH relativeFrom="column">
                  <wp:posOffset>2289877</wp:posOffset>
                </wp:positionH>
                <wp:positionV relativeFrom="page">
                  <wp:posOffset>1196502</wp:posOffset>
                </wp:positionV>
                <wp:extent cx="2174808" cy="1902460"/>
                <wp:effectExtent l="0" t="0" r="10160" b="2540"/>
                <wp:wrapNone/>
                <wp:docPr id="56" name="Text Box 56"/>
                <wp:cNvGraphicFramePr/>
                <a:graphic xmlns:a="http://schemas.openxmlformats.org/drawingml/2006/main">
                  <a:graphicData uri="http://schemas.microsoft.com/office/word/2010/wordprocessingShape">
                    <wps:wsp>
                      <wps:cNvSpPr txBox="1"/>
                      <wps:spPr>
                        <a:xfrm>
                          <a:off x="0" y="0"/>
                          <a:ext cx="2174808"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C16148" w:rsidP="00EE7DF8" w:rsidRDefault="00EE7DF8" w14:paraId="3D79B5B1" w14:textId="77777777">
                            <w:pPr>
                              <w:bidi w:val="false"/>
                              <w:jc w:val="center"/>
                              <w:rPr>
                                <w:rFonts w:ascii="Century Gothic" w:hAnsi="Century Gothic"/>
                                <w:b/>
                                <w:color w:val="FFFFFF" w:themeColor="background1"/>
                                <w:szCs w:val="20"/>
                              </w:rPr>
                            </w:pPr>
                            <w:r w:rsidRPr="00EE7DF8">
                              <w:rPr>
                                <w:rFonts w:ascii="Century Gothic" w:hAnsi="Century Gothic"/>
                                <w:b/>
                                <w:color w:val="FFFFFF" w:themeColor="background1"/>
                                <w:szCs w:val="20"/>
                                <w:lang w:val="Portuguese"/>
                              </w:rPr>
                              <w:t xml:space="preserve"> / Informações adicionaisFoto</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6" style="position:absolute;margin-left:180.3pt;margin-top:94.2pt;width:171.25pt;height:149.8pt;z-index:-2516792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28"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" w14:anchorId="30859CF2">
                <v:fill type="gradient" color2="#1f4d78 [1608]" angle="45" focus="100%">
                  <o:fill v:ext="view" type="gradientUnscaled"/>
                </v:fill>
                <v:textbox inset=",7.2pt,,36pt">
                  <w:txbxContent>
                    <w:p w:rsidRPr="00EE7DF8" w:rsidR="00C16148" w:rsidP="00EE7DF8" w:rsidRDefault="00EE7DF8" w14:paraId="3D79B5B1" w14:textId="77777777">
                      <w:pPr>
                        <w:bidi w:val="false"/>
                        <w:jc w:val="center"/>
                        <w:rPr>
                          <w:rFonts w:ascii="Century Gothic" w:hAnsi="Century Gothic"/>
                          <w:b/>
                          <w:color w:val="FFFFFF" w:themeColor="background1"/>
                          <w:szCs w:val="20"/>
                        </w:rPr>
                      </w:pPr>
                      <w:r w:rsidRPr="00EE7DF8">
                        <w:rPr>
                          <w:rFonts w:ascii="Century Gothic" w:hAnsi="Century Gothic"/>
                          <w:b/>
                          <w:color w:val="FFFFFF" w:themeColor="background1"/>
                          <w:szCs w:val="20"/>
                          <w:lang w:val="Portuguese"/>
                        </w:rPr>
                        <w:t xml:space="preserve"> / Informações adicionaisFoto</w:t>
                      </w:r>
                    </w:p>
                  </w:txbxContent>
                </v:textbox>
                <w10:wrap anchory="page"/>
              </v:shape>
            </w:pict>
          </mc:Fallback>
        </mc:AlternateContent>
      </w:r>
      <w:r w:rsidR="00AF63D1">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35200" behindDoc="1" locked="0" layoutInCell="1" allowOverlap="1" wp14:editId="3BE5A489" wp14:anchorId="6343D23F">
                <wp:simplePos x="0" y="0"/>
                <wp:positionH relativeFrom="column">
                  <wp:posOffset>-148657</wp:posOffset>
                </wp:positionH>
                <wp:positionV relativeFrom="page">
                  <wp:posOffset>1196502</wp:posOffset>
                </wp:positionV>
                <wp:extent cx="2168592" cy="1902460"/>
                <wp:effectExtent l="0" t="0" r="0" b="2540"/>
                <wp:wrapNone/>
                <wp:docPr id="35" name="Text Box 35"/>
                <wp:cNvGraphicFramePr/>
                <a:graphic xmlns:a="http://schemas.openxmlformats.org/drawingml/2006/main">
                  <a:graphicData uri="http://schemas.microsoft.com/office/word/2010/wordprocessingShape">
                    <wps:wsp>
                      <wps:cNvSpPr txBox="1"/>
                      <wps:spPr>
                        <a:xfrm>
                          <a:off x="0" y="0"/>
                          <a:ext cx="2168592"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77309B" w:rsidP="00EE7DF8" w:rsidRDefault="00EE7DF8" w14:paraId="77A59837" w14:textId="77777777">
                            <w:pPr>
                              <w:bidi w:val="false"/>
                              <w:jc w:val="center"/>
                              <w:rPr>
                                <w:rFonts w:ascii="Century Gothic" w:hAnsi="Century Gothic"/>
                                <w:b/>
                                <w:color w:val="FFFFFF" w:themeColor="background1"/>
                                <w:szCs w:val="20"/>
                              </w:rPr>
                            </w:pPr>
                            <w:r w:rsidRPr="00EE7DF8">
                              <w:rPr>
                                <w:rFonts w:ascii="Century Gothic" w:hAnsi="Century Gothic"/>
                                <w:b/>
                                <w:color w:val="FFFFFF" w:themeColor="background1"/>
                                <w:szCs w:val="20"/>
                                <w:lang w:val="Portuguese"/>
                              </w:rPr>
                              <w:t xml:space="preserve"> / Informações adicionais</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 style="position:absolute;margin-left:-11.7pt;margin-top:94.2pt;width:170.75pt;height:149.8pt;z-index:-2516812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29"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" w14:anchorId="6343D23F">
                <v:fill type="gradient" color2="#1f4d78 [1608]" angle="45" focus="100%">
                  <o:fill v:ext="view" type="gradientUnscaled"/>
                </v:fill>
                <v:textbox inset=",7.2pt,,36pt">
                  <w:txbxContent>
                    <w:p w:rsidRPr="00EE7DF8" w:rsidR="0077309B" w:rsidP="00EE7DF8" w:rsidRDefault="00EE7DF8" w14:paraId="77A59837" w14:textId="77777777">
                      <w:pPr>
                        <w:bidi w:val="false"/>
                        <w:jc w:val="center"/>
                        <w:rPr>
                          <w:rFonts w:ascii="Century Gothic" w:hAnsi="Century Gothic"/>
                          <w:b/>
                          <w:color w:val="FFFFFF" w:themeColor="background1"/>
                          <w:szCs w:val="20"/>
                        </w:rPr>
                      </w:pPr>
                      <w:r w:rsidRPr="00EE7DF8">
                        <w:rPr>
                          <w:rFonts w:ascii="Century Gothic" w:hAnsi="Century Gothic"/>
                          <w:b/>
                          <w:color w:val="FFFFFF" w:themeColor="background1"/>
                          <w:szCs w:val="20"/>
                          <w:lang w:val="Portuguese"/>
                        </w:rPr>
                        <w:t xml:space="preserve"> / Informações adicionais</w:t>
                      </w:r>
                    </w:p>
                  </w:txbxContent>
                </v:textbox>
                <w10:wrap anchory="page"/>
              </v:shape>
            </w:pict>
          </mc:Fallback>
        </mc:AlternateContent>
      </w:r>
    </w:p>
    <w:p w:rsidRPr="008D0DF2" w:rsidR="008D0DF2" w:rsidP="00390B19" w:rsidRDefault="00E365A1" w14:paraId="735EE0C8"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2368" behindDoc="1" locked="0" layoutInCell="1" allowOverlap="1" wp14:editId="58B2EBD7" wp14:anchorId="73E5F9F4">
                <wp:simplePos x="0" y="0"/>
                <wp:positionH relativeFrom="column">
                  <wp:posOffset>7237379</wp:posOffset>
                </wp:positionH>
                <wp:positionV relativeFrom="page">
                  <wp:posOffset>2968625</wp:posOffset>
                </wp:positionV>
                <wp:extent cx="2039958" cy="934585"/>
                <wp:effectExtent l="50800" t="25400" r="43180" b="107315"/>
                <wp:wrapNone/>
                <wp:docPr id="63" name="Folded Corner 63"/>
                <wp:cNvGraphicFramePr/>
                <a:graphic xmlns:a="http://schemas.openxmlformats.org/drawingml/2006/main">
                  <a:graphicData uri="http://schemas.microsoft.com/office/word/2010/wordprocessingShape">
                    <wps:wsp>
                      <wps:cNvSpPr/>
                      <wps:spPr>
                        <a:xfrm>
                          <a:off x="0" y="0"/>
                          <a:ext cx="2039958"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E365A1" w:rsidP="00E365A1" w:rsidRDefault="00E365A1" w14:paraId="34D9B3BD" w14:textId="77777777">
                            <w:pPr>
                              <w:bidi w:val="false"/>
                              <w:jc w:val="center"/>
                              <w:rPr>
                                <w:rFonts w:ascii="Century Gothic" w:hAnsi="Century Gothic"/>
                                <w:b/>
                                <w:sz w:val="20"/>
                              </w:rPr>
                            </w:pPr>
                            <w:r>
                              <w:rPr>
                                <w:rFonts w:ascii="Century Gothic" w:hAnsi="Century Gothic"/>
                                <w:b/>
                                <w:sz w:val="20"/>
                                <w:lang w:val="Portuguese"/>
                              </w:rPr>
                              <w:t xml:space="preserve">E V E N T / M I L E S T O N E </w:t>
                            </w:r>
                          </w:p>
                          <w:p w:rsidRPr="00AF63D1" w:rsidR="00E365A1" w:rsidP="00E365A1" w:rsidRDefault="00E365A1" w14:paraId="1ED126FD" w14:textId="77777777">
                            <w:pPr>
                              <w:bidi w:val="false"/>
                              <w:jc w:val="center"/>
                              <w:rPr>
                                <w:rFonts w:ascii="Century Gothic" w:hAnsi="Century Gothic"/>
                                <w:sz w:val="16"/>
                                <w:szCs w:val="16"/>
                              </w:rPr>
                            </w:pPr>
                          </w:p>
                          <w:p w:rsidRPr="00176B97" w:rsidR="00C16148" w:rsidP="00E365A1" w:rsidRDefault="00E365A1" w14:paraId="58D17CC5" w14:textId="77777777">
                            <w:pPr>
                              <w:bidi w:val="false"/>
                              <w:jc w:val="center"/>
                              <w:rPr>
                                <w:rFonts w:ascii="Century Gothic" w:hAnsi="Century Gothic"/>
                                <w:sz w:val="20"/>
                              </w:rPr>
                            </w:pPr>
                            <w:r>
                              <w:rPr>
                                <w:rFonts w:ascii="Century Gothic" w:hAnsi="Century Gothic"/>
                                <w:sz w:val="20"/>
                                <w:lang w:val="Portuguese"/>
                              </w:rPr>
                              <w:t>D A T E / T I M 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5" coordsize="21600,21600" o:spt="65" adj="18900" path="m,l,21600@0,21600,21600@0,21600,xem@0,21600nfl@3@5c@7@9@11@13,21600@0e" w14:anchorId="73E5F9F4">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Folded Corner 63" style="position:absolute;margin-left:569.85pt;margin-top:233.75pt;width:160.65pt;height:7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0"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">
                <v:fill type="gradient" color2="#e5e5e5 [2892]" colors="0 white;47186f white" angle="45" focus="100%" rotate="t"/>
                <v:stroke joinstyle="miter"/>
                <v:shadow on="t" color="black" opacity="26214f" offset="0,3pt" origin=",-.5"/>
                <v:textbox>
                  <w:txbxContent>
                    <w:p w:rsidRPr="00AF63D1" w:rsidR="00E365A1" w:rsidP="00E365A1" w:rsidRDefault="00E365A1" w14:paraId="34D9B3BD" w14:textId="77777777">
                      <w:pPr>
                        <w:bidi w:val="false"/>
                        <w:jc w:val="center"/>
                        <w:rPr>
                          <w:rFonts w:ascii="Century Gothic" w:hAnsi="Century Gothic"/>
                          <w:b/>
                          <w:sz w:val="20"/>
                        </w:rPr>
                      </w:pPr>
                      <w:r>
                        <w:rPr>
                          <w:rFonts w:ascii="Century Gothic" w:hAnsi="Century Gothic"/>
                          <w:b/>
                          <w:sz w:val="20"/>
                          <w:lang w:val="Portuguese"/>
                        </w:rPr>
                        <w:t xml:space="preserve">E V E N T / M I L E S T O N E </w:t>
                      </w:r>
                    </w:p>
                    <w:p w:rsidRPr="00AF63D1" w:rsidR="00E365A1" w:rsidP="00E365A1" w:rsidRDefault="00E365A1" w14:paraId="1ED126FD" w14:textId="77777777">
                      <w:pPr>
                        <w:bidi w:val="false"/>
                        <w:jc w:val="center"/>
                        <w:rPr>
                          <w:rFonts w:ascii="Century Gothic" w:hAnsi="Century Gothic"/>
                          <w:sz w:val="16"/>
                          <w:szCs w:val="16"/>
                        </w:rPr>
                      </w:pPr>
                    </w:p>
                    <w:p w:rsidRPr="00176B97" w:rsidR="00C16148" w:rsidP="00E365A1" w:rsidRDefault="00E365A1" w14:paraId="58D17CC5" w14:textId="77777777">
                      <w:pPr>
                        <w:bidi w:val="false"/>
                        <w:jc w:val="center"/>
                        <w:rPr>
                          <w:rFonts w:ascii="Century Gothic" w:hAnsi="Century Gothic"/>
                          <w:sz w:val="20"/>
                        </w:rPr>
                      </w:pPr>
                      <w:r>
                        <w:rPr>
                          <w:rFonts w:ascii="Century Gothic" w:hAnsi="Century Gothic"/>
                          <w:sz w:val="20"/>
                          <w:lang w:val="Portuguese"/>
                        </w:rPr>
                        <w:t>D A T E / T I M EE</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0320" behindDoc="1" locked="0" layoutInCell="1" allowOverlap="1" wp14:editId="406B1368" wp14:anchorId="630E8E04">
                <wp:simplePos x="0" y="0"/>
                <wp:positionH relativeFrom="column">
                  <wp:posOffset>4805464</wp:posOffset>
                </wp:positionH>
                <wp:positionV relativeFrom="page">
                  <wp:posOffset>2968625</wp:posOffset>
                </wp:positionV>
                <wp:extent cx="2033744" cy="934585"/>
                <wp:effectExtent l="50800" t="25400" r="49530" b="107315"/>
                <wp:wrapNone/>
                <wp:docPr id="60" name="Folded Corner 60"/>
                <wp:cNvGraphicFramePr/>
                <a:graphic xmlns:a="http://schemas.openxmlformats.org/drawingml/2006/main">
                  <a:graphicData uri="http://schemas.microsoft.com/office/word/2010/wordprocessingShape">
                    <wps:wsp>
                      <wps:cNvSpPr/>
                      <wps:spPr>
                        <a:xfrm>
                          <a:off x="0" y="0"/>
                          <a:ext cx="2033744"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E365A1" w:rsidP="00E365A1" w:rsidRDefault="00E365A1" w14:paraId="2C36EB3D" w14:textId="77777777">
                            <w:pPr>
                              <w:bidi w:val="false"/>
                              <w:jc w:val="center"/>
                              <w:rPr>
                                <w:rFonts w:ascii="Century Gothic" w:hAnsi="Century Gothic"/>
                                <w:b/>
                                <w:sz w:val="20"/>
                              </w:rPr>
                            </w:pPr>
                            <w:r>
                              <w:rPr>
                                <w:rFonts w:ascii="Century Gothic" w:hAnsi="Century Gothic"/>
                                <w:b/>
                                <w:sz w:val="20"/>
                                <w:lang w:val="Portuguese"/>
                              </w:rPr>
                              <w:t xml:space="preserve"> V E N T/ M I E S T N E </w:t>
                            </w:r>
                          </w:p>
                          <w:p w:rsidRPr="00AF63D1" w:rsidR="00E365A1" w:rsidP="00E365A1" w:rsidRDefault="00E365A1" w14:paraId="51EB5BA6" w14:textId="77777777">
                            <w:pPr>
                              <w:bidi w:val="false"/>
                              <w:jc w:val="center"/>
                              <w:rPr>
                                <w:rFonts w:ascii="Century Gothic" w:hAnsi="Century Gothic"/>
                                <w:sz w:val="16"/>
                                <w:szCs w:val="16"/>
                              </w:rPr>
                            </w:pPr>
                          </w:p>
                          <w:p w:rsidRPr="00176B97" w:rsidR="00C16148" w:rsidP="00E365A1" w:rsidRDefault="00E365A1" w14:paraId="4D27DD00" w14:textId="77777777">
                            <w:pPr>
                              <w:bidi w:val="false"/>
                              <w:jc w:val="center"/>
                              <w:rPr>
                                <w:rFonts w:ascii="Century Gothic" w:hAnsi="Century Gothic"/>
                                <w:sz w:val="20"/>
                              </w:rPr>
                            </w:pPr>
                            <w:r>
                              <w:rPr>
                                <w:rFonts w:ascii="Century Gothic" w:hAnsi="Century Gothic"/>
                                <w:sz w:val="20"/>
                                <w:lang w:val="Portuguese"/>
                              </w:rPr>
                              <w:t xml:space="preserve">D A T E/ T I 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60" style="position:absolute;margin-left:378.4pt;margin-top:233.75pt;width:160.15pt;height:7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1"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" w14:anchorId="630E8E04">
                <v:fill type="gradient" color2="#e5e5e5 [2892]" colors="0 white;47186f white" angle="45" focus="100%" rotate="t"/>
                <v:stroke joinstyle="miter"/>
                <v:shadow on="t" color="black" opacity="26214f" offset="0,3pt" origin=",-.5"/>
                <v:textbox>
                  <w:txbxContent>
                    <w:p w:rsidRPr="00AF63D1" w:rsidR="00E365A1" w:rsidP="00E365A1" w:rsidRDefault="00E365A1" w14:paraId="2C36EB3D" w14:textId="77777777">
                      <w:pPr>
                        <w:bidi w:val="false"/>
                        <w:jc w:val="center"/>
                        <w:rPr>
                          <w:rFonts w:ascii="Century Gothic" w:hAnsi="Century Gothic"/>
                          <w:b/>
                          <w:sz w:val="20"/>
                        </w:rPr>
                      </w:pPr>
                      <w:r>
                        <w:rPr>
                          <w:rFonts w:ascii="Century Gothic" w:hAnsi="Century Gothic"/>
                          <w:b/>
                          <w:sz w:val="20"/>
                          <w:lang w:val="Portuguese"/>
                        </w:rPr>
                        <w:t xml:space="preserve"> V E N T/ M I E S T N E </w:t>
                      </w:r>
                    </w:p>
                    <w:p w:rsidRPr="00AF63D1" w:rsidR="00E365A1" w:rsidP="00E365A1" w:rsidRDefault="00E365A1" w14:paraId="51EB5BA6" w14:textId="77777777">
                      <w:pPr>
                        <w:bidi w:val="false"/>
                        <w:jc w:val="center"/>
                        <w:rPr>
                          <w:rFonts w:ascii="Century Gothic" w:hAnsi="Century Gothic"/>
                          <w:sz w:val="16"/>
                          <w:szCs w:val="16"/>
                        </w:rPr>
                      </w:pPr>
                    </w:p>
                    <w:p w:rsidRPr="00176B97" w:rsidR="00C16148" w:rsidP="00E365A1" w:rsidRDefault="00E365A1" w14:paraId="4D27DD00" w14:textId="77777777">
                      <w:pPr>
                        <w:bidi w:val="false"/>
                        <w:jc w:val="center"/>
                        <w:rPr>
                          <w:rFonts w:ascii="Century Gothic" w:hAnsi="Century Gothic"/>
                          <w:sz w:val="20"/>
                        </w:rPr>
                      </w:pPr>
                      <w:r>
                        <w:rPr>
                          <w:rFonts w:ascii="Century Gothic" w:hAnsi="Century Gothic"/>
                          <w:sz w:val="20"/>
                          <w:lang w:val="Portuguese"/>
                        </w:rPr>
                        <w:t xml:space="preserve">D A T E/ T I M </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38272" behindDoc="1" locked="0" layoutInCell="1" allowOverlap="1" wp14:editId="7CD20EFF" wp14:anchorId="66D46275">
                <wp:simplePos x="0" y="0"/>
                <wp:positionH relativeFrom="column">
                  <wp:posOffset>2344366</wp:posOffset>
                </wp:positionH>
                <wp:positionV relativeFrom="page">
                  <wp:posOffset>2968625</wp:posOffset>
                </wp:positionV>
                <wp:extent cx="2046984" cy="934585"/>
                <wp:effectExtent l="50800" t="25400" r="61595" b="107315"/>
                <wp:wrapNone/>
                <wp:docPr id="57" name="Folded Corner 57"/>
                <wp:cNvGraphicFramePr/>
                <a:graphic xmlns:a="http://schemas.openxmlformats.org/drawingml/2006/main">
                  <a:graphicData uri="http://schemas.microsoft.com/office/word/2010/wordprocessingShape">
                    <wps:wsp>
                      <wps:cNvSpPr/>
                      <wps:spPr>
                        <a:xfrm>
                          <a:off x="0" y="0"/>
                          <a:ext cx="2046984"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E365A1" w:rsidP="00E365A1" w:rsidRDefault="00E365A1" w14:paraId="3C1068F3" w14:textId="77777777">
                            <w:pPr>
                              <w:bidi w:val="false"/>
                              <w:jc w:val="center"/>
                              <w:rPr>
                                <w:rFonts w:ascii="Century Gothic" w:hAnsi="Century Gothic"/>
                                <w:b/>
                                <w:sz w:val="20"/>
                              </w:rPr>
                            </w:pPr>
                            <w:r>
                              <w:rPr>
                                <w:rFonts w:ascii="Century Gothic" w:hAnsi="Century Gothic"/>
                                <w:b/>
                                <w:sz w:val="20"/>
                                <w:lang w:val="Portuguese"/>
                              </w:rPr>
                              <w:t xml:space="preserve">EE V E N T/ M I E S T O N E </w:t>
                            </w:r>
                          </w:p>
                          <w:p w:rsidRPr="00AF63D1" w:rsidR="00E365A1" w:rsidP="00E365A1" w:rsidRDefault="00E365A1" w14:paraId="5C97170E" w14:textId="77777777">
                            <w:pPr>
                              <w:bidi w:val="false"/>
                              <w:jc w:val="center"/>
                              <w:rPr>
                                <w:rFonts w:ascii="Century Gothic" w:hAnsi="Century Gothic"/>
                                <w:sz w:val="16"/>
                                <w:szCs w:val="16"/>
                              </w:rPr>
                            </w:pPr>
                          </w:p>
                          <w:p w:rsidRPr="00176B97" w:rsidR="00C16148" w:rsidP="00E365A1" w:rsidRDefault="00E365A1" w14:paraId="2B5C59B1" w14:textId="77777777">
                            <w:pPr>
                              <w:bidi w:val="false"/>
                              <w:jc w:val="center"/>
                              <w:rPr>
                                <w:rFonts w:ascii="Century Gothic" w:hAnsi="Century Gothic"/>
                                <w:sz w:val="20"/>
                              </w:rPr>
                            </w:pPr>
                            <w:r>
                              <w:rPr>
                                <w:rFonts w:ascii="Century Gothic" w:hAnsi="Century Gothic"/>
                                <w:sz w:val="20"/>
                                <w:lang w:val="Portuguese"/>
                              </w:rPr>
                              <w:t>D A T E/ T I M 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57" style="position:absolute;margin-left:184.6pt;margin-top:233.75pt;width:161.2pt;height:7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2"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" w14:anchorId="66D46275">
                <v:fill type="gradient" color2="#e5e5e5 [2892]" colors="0 white;47186f white" angle="45" focus="100%" rotate="t"/>
                <v:stroke joinstyle="miter"/>
                <v:shadow on="t" color="black" opacity="26214f" offset="0,3pt" origin=",-.5"/>
                <v:textbox>
                  <w:txbxContent>
                    <w:p w:rsidRPr="00AF63D1" w:rsidR="00E365A1" w:rsidP="00E365A1" w:rsidRDefault="00E365A1" w14:paraId="3C1068F3" w14:textId="77777777">
                      <w:pPr>
                        <w:bidi w:val="false"/>
                        <w:jc w:val="center"/>
                        <w:rPr>
                          <w:rFonts w:ascii="Century Gothic" w:hAnsi="Century Gothic"/>
                          <w:b/>
                          <w:sz w:val="20"/>
                        </w:rPr>
                      </w:pPr>
                      <w:r>
                        <w:rPr>
                          <w:rFonts w:ascii="Century Gothic" w:hAnsi="Century Gothic"/>
                          <w:b/>
                          <w:sz w:val="20"/>
                          <w:lang w:val="Portuguese"/>
                        </w:rPr>
                        <w:t xml:space="preserve">EE V E N T/ M I E S T O N E </w:t>
                      </w:r>
                    </w:p>
                    <w:p w:rsidRPr="00AF63D1" w:rsidR="00E365A1" w:rsidP="00E365A1" w:rsidRDefault="00E365A1" w14:paraId="5C97170E" w14:textId="77777777">
                      <w:pPr>
                        <w:bidi w:val="false"/>
                        <w:jc w:val="center"/>
                        <w:rPr>
                          <w:rFonts w:ascii="Century Gothic" w:hAnsi="Century Gothic"/>
                          <w:sz w:val="16"/>
                          <w:szCs w:val="16"/>
                        </w:rPr>
                      </w:pPr>
                    </w:p>
                    <w:p w:rsidRPr="00176B97" w:rsidR="00C16148" w:rsidP="00E365A1" w:rsidRDefault="00E365A1" w14:paraId="2B5C59B1" w14:textId="77777777">
                      <w:pPr>
                        <w:bidi w:val="false"/>
                        <w:jc w:val="center"/>
                        <w:rPr>
                          <w:rFonts w:ascii="Century Gothic" w:hAnsi="Century Gothic"/>
                          <w:sz w:val="20"/>
                        </w:rPr>
                      </w:pPr>
                      <w:r>
                        <w:rPr>
                          <w:rFonts w:ascii="Century Gothic" w:hAnsi="Century Gothic"/>
                          <w:sz w:val="20"/>
                          <w:lang w:val="Portuguese"/>
                        </w:rPr>
                        <w:t>D A T E/ T I M EE</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36224" behindDoc="1" locked="0" layoutInCell="1" allowOverlap="1" wp14:editId="1E25A4D2" wp14:anchorId="21964D71">
                <wp:simplePos x="0" y="0"/>
                <wp:positionH relativeFrom="column">
                  <wp:posOffset>-87549</wp:posOffset>
                </wp:positionH>
                <wp:positionV relativeFrom="page">
                  <wp:posOffset>2968625</wp:posOffset>
                </wp:positionV>
                <wp:extent cx="2040770" cy="934585"/>
                <wp:effectExtent l="50800" t="25400" r="42545" b="107315"/>
                <wp:wrapNone/>
                <wp:docPr id="117" name="Folded Corner 117"/>
                <wp:cNvGraphicFramePr/>
                <a:graphic xmlns:a="http://schemas.openxmlformats.org/drawingml/2006/main">
                  <a:graphicData uri="http://schemas.microsoft.com/office/word/2010/wordprocessingShape">
                    <wps:wsp>
                      <wps:cNvSpPr/>
                      <wps:spPr>
                        <a:xfrm>
                          <a:off x="0" y="0"/>
                          <a:ext cx="2040770"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C56452" w:rsidRDefault="00E365A1" w14:paraId="6CD7A5CA" w14:textId="77777777">
                            <w:pPr>
                              <w:bidi w:val="false"/>
                              <w:jc w:val="center"/>
                              <w:rPr>
                                <w:rFonts w:ascii="Century Gothic" w:hAnsi="Century Gothic"/>
                                <w:b/>
                                <w:sz w:val="20"/>
                              </w:rPr>
                            </w:pPr>
                            <w:r>
                              <w:rPr>
                                <w:rFonts w:ascii="Century Gothic" w:hAnsi="Century Gothic"/>
                                <w:b/>
                                <w:sz w:val="20"/>
                                <w:lang w:val="Portuguese"/>
                              </w:rPr>
                              <w:t xml:space="preserve"> V N T/ M L E S T O N E </w:t>
                            </w:r>
                          </w:p>
                          <w:p w:rsidRPr="00AF63D1" w:rsidR="00AF63D1" w:rsidP="00C56452" w:rsidRDefault="00AF63D1" w14:paraId="28001911" w14:textId="77777777">
                            <w:pPr>
                              <w:bidi w:val="false"/>
                              <w:jc w:val="center"/>
                              <w:rPr>
                                <w:rFonts w:ascii="Century Gothic" w:hAnsi="Century Gothic"/>
                                <w:sz w:val="16"/>
                                <w:szCs w:val="16"/>
                              </w:rPr>
                            </w:pPr>
                          </w:p>
                          <w:p w:rsidRPr="00176B97" w:rsidR="00C56452" w:rsidP="00C56452" w:rsidRDefault="0077309B" w14:paraId="26CE5D32" w14:textId="77777777">
                            <w:pPr>
                              <w:bidi w:val="false"/>
                              <w:jc w:val="center"/>
                              <w:rPr>
                                <w:rFonts w:ascii="Century Gothic" w:hAnsi="Century Gothic"/>
                                <w:sz w:val="20"/>
                              </w:rPr>
                            </w:pPr>
                            <w:r>
                              <w:rPr>
                                <w:rFonts w:ascii="Century Gothic" w:hAnsi="Century Gothic"/>
                                <w:sz w:val="20"/>
                                <w:lang w:val="Portuguese"/>
                              </w:rPr>
                              <w:t>D A T E/T I 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117" style="position:absolute;margin-left:-6.9pt;margin-top:233.75pt;width:160.7pt;height:7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3"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" w14:anchorId="21964D71">
                <v:fill type="gradient" color2="#e5e5e5 [2892]" colors="0 white;47186f white" angle="45" focus="100%" rotate="t"/>
                <v:stroke joinstyle="miter"/>
                <v:shadow on="t" color="black" opacity="26214f" offset="0,3pt" origin=",-.5"/>
                <v:textbox>
                  <w:txbxContent>
                    <w:p w:rsidRPr="00AF63D1" w:rsidR="00AF63D1" w:rsidP="00C56452" w:rsidRDefault="00E365A1" w14:paraId="6CD7A5CA" w14:textId="77777777">
                      <w:pPr>
                        <w:bidi w:val="false"/>
                        <w:jc w:val="center"/>
                        <w:rPr>
                          <w:rFonts w:ascii="Century Gothic" w:hAnsi="Century Gothic"/>
                          <w:b/>
                          <w:sz w:val="20"/>
                        </w:rPr>
                      </w:pPr>
                      <w:r>
                        <w:rPr>
                          <w:rFonts w:ascii="Century Gothic" w:hAnsi="Century Gothic"/>
                          <w:b/>
                          <w:sz w:val="20"/>
                          <w:lang w:val="Portuguese"/>
                        </w:rPr>
                        <w:t xml:space="preserve"> V N T/ M L E S T O N E </w:t>
                      </w:r>
                    </w:p>
                    <w:p w:rsidRPr="00AF63D1" w:rsidR="00AF63D1" w:rsidP="00C56452" w:rsidRDefault="00AF63D1" w14:paraId="28001911" w14:textId="77777777">
                      <w:pPr>
                        <w:bidi w:val="false"/>
                        <w:jc w:val="center"/>
                        <w:rPr>
                          <w:rFonts w:ascii="Century Gothic" w:hAnsi="Century Gothic"/>
                          <w:sz w:val="16"/>
                          <w:szCs w:val="16"/>
                        </w:rPr>
                      </w:pPr>
                    </w:p>
                    <w:p w:rsidRPr="00176B97" w:rsidR="00C56452" w:rsidP="00C56452" w:rsidRDefault="0077309B" w14:paraId="26CE5D32" w14:textId="77777777">
                      <w:pPr>
                        <w:bidi w:val="false"/>
                        <w:jc w:val="center"/>
                        <w:rPr>
                          <w:rFonts w:ascii="Century Gothic" w:hAnsi="Century Gothic"/>
                          <w:sz w:val="20"/>
                        </w:rPr>
                      </w:pPr>
                      <w:r>
                        <w:rPr>
                          <w:rFonts w:ascii="Century Gothic" w:hAnsi="Century Gothic"/>
                          <w:sz w:val="20"/>
                          <w:lang w:val="Portuguese"/>
                        </w:rPr>
                        <w:t>D A T E/T I M E</w:t>
                      </w:r>
                    </w:p>
                  </w:txbxContent>
                </v:textbox>
                <w10:wrap anchory="page"/>
              </v:shape>
            </w:pict>
          </mc:Fallback>
        </mc:AlternateContent>
      </w:r>
    </w:p>
    <w:p w:rsidRPr="008D0DF2" w:rsidR="008D0DF2" w:rsidP="00390B19" w:rsidRDefault="00AF63D1" w14:paraId="19E2509E"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1584" behindDoc="1" locked="0" layoutInCell="1" allowOverlap="1" wp14:editId="5C029F50" wp14:anchorId="2530CBAE">
                <wp:simplePos x="0" y="0"/>
                <wp:positionH relativeFrom="column">
                  <wp:posOffset>904672</wp:posOffset>
                </wp:positionH>
                <wp:positionV relativeFrom="page">
                  <wp:posOffset>3754755</wp:posOffset>
                </wp:positionV>
                <wp:extent cx="0" cy="456565"/>
                <wp:effectExtent l="25400" t="25400" r="50800" b="26035"/>
                <wp:wrapNone/>
                <wp:docPr id="7" name="Straight Connector 7"/>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lumMod val="60000"/>
                              <a:lumOff val="40000"/>
                              <a:alpha val="49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7" style="position:absolute;z-index:-251664896;visibility:visible;mso-wrap-style:square;mso-wrap-distance-left:9pt;mso-wrap-distance-top:0;mso-wrap-distance-right:9pt;mso-wrap-distance-bottom:0;mso-position-horizontal:absolute;mso-position-horizontal-relative:text;mso-position-vertical:absolute;mso-position-vertical-relative:page" o:spid="_x0000_s1026" strokecolor="#9cc2e5 [194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" from="71.25pt,295.65pt" to="71.25pt,331.6pt" w14:anchorId="17085F0F">
                <v:stroke opacity="32125f" joinstyle="miter" start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2608" behindDoc="1" locked="0" layoutInCell="1" allowOverlap="1" wp14:editId="70E3EAAA" wp14:anchorId="6BA69661">
                <wp:simplePos x="0" y="0"/>
                <wp:positionH relativeFrom="column">
                  <wp:posOffset>3355839</wp:posOffset>
                </wp:positionH>
                <wp:positionV relativeFrom="page">
                  <wp:posOffset>3754755</wp:posOffset>
                </wp:positionV>
                <wp:extent cx="0" cy="456565"/>
                <wp:effectExtent l="25400" t="25400" r="50800" b="26035"/>
                <wp:wrapNone/>
                <wp:docPr id="14" name="Straight Connector 14"/>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lumMod val="60000"/>
                              <a:lumOff val="40000"/>
                              <a:alpha val="77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4" style="position:absolute;z-index:-251663872;visibility:visible;mso-wrap-style:square;mso-wrap-distance-left:9pt;mso-wrap-distance-top:0;mso-wrap-distance-right:9pt;mso-wrap-distance-bottom:0;mso-position-horizontal:absolute;mso-position-horizontal-relative:text;mso-position-vertical:absolute;mso-position-vertical-relative:page" o:spid="_x0000_s1026" strokecolor="#9cc2e5 [194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" from="264.25pt,295.65pt" to="264.25pt,331.6pt" w14:anchorId="7F8A0980">
                <v:stroke opacity="50372f" joinstyle="miter" start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3632" behindDoc="1" locked="0" layoutInCell="1" allowOverlap="1" wp14:editId="2B0FDB87" wp14:anchorId="72AE7D75">
                <wp:simplePos x="0" y="0"/>
                <wp:positionH relativeFrom="column">
                  <wp:posOffset>5807006</wp:posOffset>
                </wp:positionH>
                <wp:positionV relativeFrom="page">
                  <wp:posOffset>3754755</wp:posOffset>
                </wp:positionV>
                <wp:extent cx="0" cy="456565"/>
                <wp:effectExtent l="25400" t="25400" r="50800" b="26035"/>
                <wp:wrapNone/>
                <wp:docPr id="46" name="Straight Connector 46"/>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alpha val="81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6" style="position:absolute;z-index:-251662848;visibility:visible;mso-wrap-style:square;mso-wrap-distance-left:9pt;mso-wrap-distance-top:0;mso-wrap-distance-right:9pt;mso-wrap-distance-bottom:0;mso-position-horizontal:absolute;mso-position-horizontal-relative:text;mso-position-vertical:absolute;mso-position-vertical-relative:page" o:spid="_x0000_s1026" strokecolor="#5b9bd5 [32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" from="457.25pt,295.65pt" to="457.25pt,331.6pt" w14:anchorId="66E60B7A">
                <v:stroke opacity="53199f" joinstyle="miter" start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4656" behindDoc="1" locked="0" layoutInCell="1" allowOverlap="1" wp14:editId="486F6539" wp14:anchorId="1A65A4C9">
                <wp:simplePos x="0" y="0"/>
                <wp:positionH relativeFrom="column">
                  <wp:posOffset>8248447</wp:posOffset>
                </wp:positionH>
                <wp:positionV relativeFrom="page">
                  <wp:posOffset>3754755</wp:posOffset>
                </wp:positionV>
                <wp:extent cx="0" cy="456565"/>
                <wp:effectExtent l="25400" t="25400" r="50800" b="26035"/>
                <wp:wrapNone/>
                <wp:docPr id="24" name="Straight Connector 24"/>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4" style="position:absolute;z-index:-251661824;visibility:visible;mso-wrap-style:square;mso-wrap-distance-left:9pt;mso-wrap-distance-top:0;mso-wrap-distance-right:9pt;mso-wrap-distance-bottom:0;mso-position-horizontal:absolute;mso-position-horizontal-relative:text;mso-position-vertical:absolute;mso-position-vertical-relative:page" o:spid="_x0000_s1026" strokecolor="#1f4d78 [16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" from="649.5pt,295.65pt" to="649.5pt,331.6pt" w14:anchorId="6463930A">
                <v:stroke joinstyle="miter" startarrow="oval"/>
                <w10:wrap anchory="page"/>
              </v:line>
            </w:pict>
          </mc:Fallback>
        </mc:AlternateContent>
      </w:r>
    </w:p>
    <w:p w:rsidRPr="008D0DF2" w:rsidR="008D0DF2" w:rsidP="000E448C" w:rsidRDefault="00AF63D1" w14:paraId="1A3B8FE6"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5680" behindDoc="1" locked="0" layoutInCell="1" allowOverlap="1" wp14:editId="150BC173" wp14:anchorId="748B0A01">
                <wp:simplePos x="0" y="0"/>
                <wp:positionH relativeFrom="column">
                  <wp:posOffset>2100580</wp:posOffset>
                </wp:positionH>
                <wp:positionV relativeFrom="page">
                  <wp:posOffset>4221480</wp:posOffset>
                </wp:positionV>
                <wp:extent cx="0" cy="402336"/>
                <wp:effectExtent l="25400" t="0" r="50800" b="55245"/>
                <wp:wrapNone/>
                <wp:docPr id="8" name="Straight Connector 8"/>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accent5">
                              <a:lumMod val="60000"/>
                              <a:lumOff val="40000"/>
                              <a:alpha val="66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8"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9cc2e5 [194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" from="165.4pt,332.4pt" to="165.4pt,364.1pt" w14:anchorId="2F48CF77">
                <v:stroke opacity="43176f" joinstyle="miter" end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6704" behindDoc="1" locked="0" layoutInCell="1" allowOverlap="1" wp14:editId="1C35C81C" wp14:anchorId="7F0920A1">
                <wp:simplePos x="0" y="0"/>
                <wp:positionH relativeFrom="column">
                  <wp:posOffset>4551680</wp:posOffset>
                </wp:positionH>
                <wp:positionV relativeFrom="page">
                  <wp:posOffset>4221480</wp:posOffset>
                </wp:positionV>
                <wp:extent cx="0" cy="402336"/>
                <wp:effectExtent l="25400" t="0" r="50800" b="55245"/>
                <wp:wrapNone/>
                <wp:docPr id="45" name="Straight Connector 45"/>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accent5"/>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5"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5b9bd5 [32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" from="358.4pt,332.4pt" to="358.4pt,364.1pt" w14:anchorId="6B5DFC11">
                <v:stroke joinstyle="miter" end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7728" behindDoc="1" locked="0" layoutInCell="1" allowOverlap="1" wp14:editId="099B37C4" wp14:anchorId="564AAB51">
                <wp:simplePos x="0" y="0"/>
                <wp:positionH relativeFrom="column">
                  <wp:posOffset>7129780</wp:posOffset>
                </wp:positionH>
                <wp:positionV relativeFrom="page">
                  <wp:posOffset>4221480</wp:posOffset>
                </wp:positionV>
                <wp:extent cx="0" cy="402336"/>
                <wp:effectExtent l="25400" t="0" r="50800" b="55245"/>
                <wp:wrapNone/>
                <wp:docPr id="47" name="Straight Connector 47"/>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accent5">
                              <a:lumMod val="75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7"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2e74b5 [24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" from="561.4pt,332.4pt" to="561.4pt,364.1pt" w14:anchorId="0552687E">
                <v:stroke joinstyle="miter" endarrow="oval"/>
                <w10:wrap anchory="page"/>
              </v:line>
            </w:pict>
          </mc:Fallback>
        </mc:AlternateContent>
      </w:r>
      <w:r w:rsidR="00E365A1">
        <w:rPr>
          <w:rFonts w:ascii="Century Gothic" w:hAnsi="Century Gothic" w:eastAsia="Century Gothic" w:cs="Century Gothic"/>
          <w:sz w:val="28"/>
          <w:szCs w:val="28"/>
          <w:lang w:val="Portuguese"/>
        </w:rPr>
        <w:tab/>
      </w:r>
    </w:p>
    <w:p w:rsidRPr="008D0DF2" w:rsidR="008D0DF2" w:rsidP="00390B19" w:rsidRDefault="00E365A1" w14:paraId="7A0C1D81"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9536" behindDoc="1" locked="0" layoutInCell="1" allowOverlap="1" wp14:editId="6629C023" wp14:anchorId="22B71EEA">
                <wp:simplePos x="0" y="0"/>
                <wp:positionH relativeFrom="column">
                  <wp:posOffset>6118698</wp:posOffset>
                </wp:positionH>
                <wp:positionV relativeFrom="page">
                  <wp:posOffset>4503907</wp:posOffset>
                </wp:positionV>
                <wp:extent cx="2042120" cy="932964"/>
                <wp:effectExtent l="50800" t="25400" r="41275" b="108585"/>
                <wp:wrapNone/>
                <wp:docPr id="72" name="Folded Corner 72"/>
                <wp:cNvGraphicFramePr/>
                <a:graphic xmlns:a="http://schemas.openxmlformats.org/drawingml/2006/main">
                  <a:graphicData uri="http://schemas.microsoft.com/office/word/2010/wordprocessingShape">
                    <wps:wsp>
                      <wps:cNvSpPr/>
                      <wps:spPr>
                        <a:xfrm>
                          <a:off x="0" y="0"/>
                          <a:ext cx="2042120" cy="932964"/>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E365A1" w:rsidP="00E365A1" w:rsidRDefault="00E365A1" w14:paraId="29487688" w14:textId="77777777">
                            <w:pPr>
                              <w:bidi w:val="false"/>
                              <w:jc w:val="center"/>
                              <w:rPr>
                                <w:rFonts w:ascii="Century Gothic" w:hAnsi="Century Gothic"/>
                                <w:b/>
                                <w:sz w:val="20"/>
                              </w:rPr>
                            </w:pPr>
                            <w:r>
                              <w:rPr>
                                <w:rFonts w:ascii="Century Gothic" w:hAnsi="Century Gothic"/>
                                <w:b/>
                                <w:sz w:val="20"/>
                                <w:lang w:val="Portuguese"/>
                              </w:rPr>
                              <w:t xml:space="preserve">E V E N T / M I L E S T O N E </w:t>
                            </w:r>
                          </w:p>
                          <w:p w:rsidRPr="00AF63D1" w:rsidR="00E365A1" w:rsidP="00E365A1" w:rsidRDefault="00E365A1" w14:paraId="5BF811FA" w14:textId="77777777">
                            <w:pPr>
                              <w:bidi w:val="false"/>
                              <w:jc w:val="center"/>
                              <w:rPr>
                                <w:rFonts w:ascii="Century Gothic" w:hAnsi="Century Gothic"/>
                                <w:sz w:val="16"/>
                                <w:szCs w:val="16"/>
                              </w:rPr>
                            </w:pPr>
                          </w:p>
                          <w:p w:rsidRPr="00176B97" w:rsidR="00C16148" w:rsidP="00E365A1" w:rsidRDefault="00E365A1" w14:paraId="56D6841A" w14:textId="77777777">
                            <w:pPr>
                              <w:bidi w:val="false"/>
                              <w:jc w:val="center"/>
                              <w:rPr>
                                <w:rFonts w:ascii="Century Gothic" w:hAnsi="Century Gothic"/>
                                <w:sz w:val="20"/>
                              </w:rPr>
                            </w:pPr>
                            <w:r>
                              <w:rPr>
                                <w:rFonts w:ascii="Century Gothic" w:hAnsi="Century Gothic"/>
                                <w:sz w:val="20"/>
                                <w:lang w:val="Portuguese"/>
                              </w:rPr>
                              <w:t>D A T E/ T I M EE</w:t>
                            </w:r>
                          </w:p>
                        </w:txbxContent>
                      </wps:txbx>
                      <wps:bodyPr rot="0" spcFirstLastPara="0" vertOverflow="overflow" horzOverflow="overflow" vert="horz" wrap="square" lIns="91440" tIns="2286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72" style="position:absolute;margin-left:481.8pt;margin-top:354.65pt;width:160.8pt;height:7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4"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" w14:anchorId="22B71EEA">
                <v:fill type="gradient" color2="#e5e5e5 [2892]" colors="0 white;47186f white" angle="45" focus="100%" rotate="t"/>
                <v:stroke joinstyle="miter"/>
                <v:shadow on="t" color="black" opacity="26214f" offset="0,3pt" origin=",-.5"/>
                <v:textbox inset=",18pt">
                  <w:txbxContent>
                    <w:p w:rsidRPr="00AF63D1" w:rsidR="00E365A1" w:rsidP="00E365A1" w:rsidRDefault="00E365A1" w14:paraId="29487688" w14:textId="77777777">
                      <w:pPr>
                        <w:bidi w:val="false"/>
                        <w:jc w:val="center"/>
                        <w:rPr>
                          <w:rFonts w:ascii="Century Gothic" w:hAnsi="Century Gothic"/>
                          <w:b/>
                          <w:sz w:val="20"/>
                        </w:rPr>
                      </w:pPr>
                      <w:r>
                        <w:rPr>
                          <w:rFonts w:ascii="Century Gothic" w:hAnsi="Century Gothic"/>
                          <w:b/>
                          <w:sz w:val="20"/>
                          <w:lang w:val="Portuguese"/>
                        </w:rPr>
                        <w:t xml:space="preserve">E V E N T / M I L E S T O N E </w:t>
                      </w:r>
                    </w:p>
                    <w:p w:rsidRPr="00AF63D1" w:rsidR="00E365A1" w:rsidP="00E365A1" w:rsidRDefault="00E365A1" w14:paraId="5BF811FA" w14:textId="77777777">
                      <w:pPr>
                        <w:bidi w:val="false"/>
                        <w:jc w:val="center"/>
                        <w:rPr>
                          <w:rFonts w:ascii="Century Gothic" w:hAnsi="Century Gothic"/>
                          <w:sz w:val="16"/>
                          <w:szCs w:val="16"/>
                        </w:rPr>
                      </w:pPr>
                    </w:p>
                    <w:p w:rsidRPr="00176B97" w:rsidR="00C16148" w:rsidP="00E365A1" w:rsidRDefault="00E365A1" w14:paraId="56D6841A" w14:textId="77777777">
                      <w:pPr>
                        <w:bidi w:val="false"/>
                        <w:jc w:val="center"/>
                        <w:rPr>
                          <w:rFonts w:ascii="Century Gothic" w:hAnsi="Century Gothic"/>
                          <w:sz w:val="20"/>
                        </w:rPr>
                      </w:pPr>
                      <w:r>
                        <w:rPr>
                          <w:rFonts w:ascii="Century Gothic" w:hAnsi="Century Gothic"/>
                          <w:sz w:val="20"/>
                          <w:lang w:val="Portuguese"/>
                        </w:rPr>
                        <w:t>D A T E/ T I M EE</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8512" behindDoc="1" locked="0" layoutInCell="1" allowOverlap="1" wp14:editId="6B6A7EA2" wp14:anchorId="6ABCE357">
                <wp:simplePos x="0" y="0"/>
                <wp:positionH relativeFrom="column">
                  <wp:posOffset>3550596</wp:posOffset>
                </wp:positionH>
                <wp:positionV relativeFrom="page">
                  <wp:posOffset>4503907</wp:posOffset>
                </wp:positionV>
                <wp:extent cx="2028880" cy="932964"/>
                <wp:effectExtent l="50800" t="25400" r="53975" b="108585"/>
                <wp:wrapNone/>
                <wp:docPr id="69" name="Folded Corner 69"/>
                <wp:cNvGraphicFramePr/>
                <a:graphic xmlns:a="http://schemas.openxmlformats.org/drawingml/2006/main">
                  <a:graphicData uri="http://schemas.microsoft.com/office/word/2010/wordprocessingShape">
                    <wps:wsp>
                      <wps:cNvSpPr/>
                      <wps:spPr>
                        <a:xfrm>
                          <a:off x="0" y="0"/>
                          <a:ext cx="2028880" cy="932964"/>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E365A1" w:rsidP="00E365A1" w:rsidRDefault="00E365A1" w14:paraId="78C18E29" w14:textId="77777777">
                            <w:pPr>
                              <w:bidi w:val="false"/>
                              <w:jc w:val="center"/>
                              <w:rPr>
                                <w:rFonts w:ascii="Century Gothic" w:hAnsi="Century Gothic"/>
                                <w:b/>
                                <w:sz w:val="20"/>
                              </w:rPr>
                            </w:pPr>
                            <w:r>
                              <w:rPr>
                                <w:rFonts w:ascii="Century Gothic" w:hAnsi="Century Gothic"/>
                                <w:b/>
                                <w:sz w:val="20"/>
                                <w:lang w:val="Portuguese"/>
                              </w:rPr>
                              <w:t xml:space="preserve"> V E N T/ M I E S T N E </w:t>
                            </w:r>
                          </w:p>
                          <w:p w:rsidRPr="00AF63D1" w:rsidR="00E365A1" w:rsidP="00E365A1" w:rsidRDefault="00E365A1" w14:paraId="3477A96A" w14:textId="77777777">
                            <w:pPr>
                              <w:bidi w:val="false"/>
                              <w:jc w:val="center"/>
                              <w:rPr>
                                <w:rFonts w:ascii="Century Gothic" w:hAnsi="Century Gothic"/>
                                <w:sz w:val="16"/>
                                <w:szCs w:val="16"/>
                              </w:rPr>
                            </w:pPr>
                          </w:p>
                          <w:p w:rsidRPr="00176B97" w:rsidR="00C16148" w:rsidP="00E365A1" w:rsidRDefault="00E365A1" w14:paraId="6DAB1E59" w14:textId="77777777">
                            <w:pPr>
                              <w:bidi w:val="false"/>
                              <w:jc w:val="center"/>
                              <w:rPr>
                                <w:rFonts w:ascii="Century Gothic" w:hAnsi="Century Gothic"/>
                                <w:sz w:val="20"/>
                              </w:rPr>
                            </w:pPr>
                            <w:r>
                              <w:rPr>
                                <w:rFonts w:ascii="Century Gothic" w:hAnsi="Century Gothic"/>
                                <w:sz w:val="20"/>
                                <w:lang w:val="Portuguese"/>
                              </w:rPr>
                              <w:t>D A T E/ T I M EE</w:t>
                            </w:r>
                          </w:p>
                        </w:txbxContent>
                      </wps:txbx>
                      <wps:bodyPr rot="0" spcFirstLastPara="0" vertOverflow="overflow" horzOverflow="overflow" vert="horz" wrap="square" lIns="91440" tIns="2286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69" style="position:absolute;margin-left:279.55pt;margin-top:354.65pt;width:159.75pt;height:7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5"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" w14:anchorId="6ABCE357">
                <v:fill type="gradient" color2="#e5e5e5 [2892]" colors="0 white;47186f white" angle="45" focus="100%" rotate="t"/>
                <v:stroke joinstyle="miter"/>
                <v:shadow on="t" color="black" opacity="26214f" offset="0,3pt" origin=",-.5"/>
                <v:textbox inset=",18pt">
                  <w:txbxContent>
                    <w:p w:rsidRPr="00AF63D1" w:rsidR="00E365A1" w:rsidP="00E365A1" w:rsidRDefault="00E365A1" w14:paraId="78C18E29" w14:textId="77777777">
                      <w:pPr>
                        <w:bidi w:val="false"/>
                        <w:jc w:val="center"/>
                        <w:rPr>
                          <w:rFonts w:ascii="Century Gothic" w:hAnsi="Century Gothic"/>
                          <w:b/>
                          <w:sz w:val="20"/>
                        </w:rPr>
                      </w:pPr>
                      <w:r>
                        <w:rPr>
                          <w:rFonts w:ascii="Century Gothic" w:hAnsi="Century Gothic"/>
                          <w:b/>
                          <w:sz w:val="20"/>
                          <w:lang w:val="Portuguese"/>
                        </w:rPr>
                        <w:t xml:space="preserve"> V E N T/ M I E S T N E </w:t>
                      </w:r>
                    </w:p>
                    <w:p w:rsidRPr="00AF63D1" w:rsidR="00E365A1" w:rsidP="00E365A1" w:rsidRDefault="00E365A1" w14:paraId="3477A96A" w14:textId="77777777">
                      <w:pPr>
                        <w:bidi w:val="false"/>
                        <w:jc w:val="center"/>
                        <w:rPr>
                          <w:rFonts w:ascii="Century Gothic" w:hAnsi="Century Gothic"/>
                          <w:sz w:val="16"/>
                          <w:szCs w:val="16"/>
                        </w:rPr>
                      </w:pPr>
                    </w:p>
                    <w:p w:rsidRPr="00176B97" w:rsidR="00C16148" w:rsidP="00E365A1" w:rsidRDefault="00E365A1" w14:paraId="6DAB1E59" w14:textId="77777777">
                      <w:pPr>
                        <w:bidi w:val="false"/>
                        <w:jc w:val="center"/>
                        <w:rPr>
                          <w:rFonts w:ascii="Century Gothic" w:hAnsi="Century Gothic"/>
                          <w:sz w:val="20"/>
                        </w:rPr>
                      </w:pPr>
                      <w:r>
                        <w:rPr>
                          <w:rFonts w:ascii="Century Gothic" w:hAnsi="Century Gothic"/>
                          <w:sz w:val="20"/>
                          <w:lang w:val="Portuguese"/>
                        </w:rPr>
                        <w:t>D A T E/ T I M EE</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7488" behindDoc="1" locked="0" layoutInCell="1" allowOverlap="1" wp14:editId="750383A5" wp14:anchorId="6F88FA9E">
                <wp:simplePos x="0" y="0"/>
                <wp:positionH relativeFrom="column">
                  <wp:posOffset>1050587</wp:posOffset>
                </wp:positionH>
                <wp:positionV relativeFrom="page">
                  <wp:posOffset>4503906</wp:posOffset>
                </wp:positionV>
                <wp:extent cx="2019152" cy="933549"/>
                <wp:effectExtent l="50800" t="25400" r="38735" b="107950"/>
                <wp:wrapNone/>
                <wp:docPr id="66" name="Folded Corner 66"/>
                <wp:cNvGraphicFramePr/>
                <a:graphic xmlns:a="http://schemas.openxmlformats.org/drawingml/2006/main">
                  <a:graphicData uri="http://schemas.microsoft.com/office/word/2010/wordprocessingShape">
                    <wps:wsp>
                      <wps:cNvSpPr/>
                      <wps:spPr>
                        <a:xfrm>
                          <a:off x="0" y="0"/>
                          <a:ext cx="2019152" cy="933549"/>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E365A1" w:rsidP="00E365A1" w:rsidRDefault="00E365A1" w14:paraId="2C36E547" w14:textId="77777777">
                            <w:pPr>
                              <w:bidi w:val="false"/>
                              <w:jc w:val="center"/>
                              <w:rPr>
                                <w:rFonts w:ascii="Century Gothic" w:hAnsi="Century Gothic"/>
                                <w:b/>
                                <w:sz w:val="20"/>
                              </w:rPr>
                            </w:pPr>
                            <w:r>
                              <w:rPr>
                                <w:rFonts w:ascii="Century Gothic" w:hAnsi="Century Gothic"/>
                                <w:b/>
                                <w:sz w:val="20"/>
                                <w:lang w:val="Portuguese"/>
                              </w:rPr>
                              <w:t xml:space="preserve"> V E N T/ M L E S T O N E </w:t>
                            </w:r>
                          </w:p>
                          <w:p w:rsidRPr="00AF63D1" w:rsidR="00E365A1" w:rsidP="00E365A1" w:rsidRDefault="00E365A1" w14:paraId="5106A1F8" w14:textId="77777777">
                            <w:pPr>
                              <w:bidi w:val="false"/>
                              <w:jc w:val="center"/>
                              <w:rPr>
                                <w:rFonts w:ascii="Century Gothic" w:hAnsi="Century Gothic"/>
                                <w:sz w:val="16"/>
                                <w:szCs w:val="16"/>
                              </w:rPr>
                            </w:pPr>
                          </w:p>
                          <w:p w:rsidRPr="00176B97" w:rsidR="00C16148" w:rsidP="00E365A1" w:rsidRDefault="00E365A1" w14:paraId="06808462" w14:textId="77777777">
                            <w:pPr>
                              <w:bidi w:val="false"/>
                              <w:jc w:val="center"/>
                              <w:rPr>
                                <w:rFonts w:ascii="Century Gothic" w:hAnsi="Century Gothic"/>
                                <w:sz w:val="20"/>
                              </w:rPr>
                            </w:pPr>
                            <w:r>
                              <w:rPr>
                                <w:rFonts w:ascii="Century Gothic" w:hAnsi="Century Gothic"/>
                                <w:sz w:val="20"/>
                                <w:lang w:val="Portuguese"/>
                              </w:rPr>
                              <w:t>D A T E/T I M E</w:t>
                            </w:r>
                          </w:p>
                        </w:txbxContent>
                      </wps:txbx>
                      <wps:bodyPr rot="0" spcFirstLastPara="0" vertOverflow="overflow" horzOverflow="overflow" vert="horz" wrap="square" lIns="91440" tIns="2286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66" style="position:absolute;margin-left:82.7pt;margin-top:354.65pt;width:159pt;height:7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36"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" w14:anchorId="6F88FA9E">
                <v:fill type="gradient" color2="#e5e5e5 [2892]" colors="0 white;47186f white" angle="45" focus="100%" rotate="t"/>
                <v:stroke joinstyle="miter"/>
                <v:shadow on="t" color="black" opacity="26214f" offset="0,3pt" origin=",-.5"/>
                <v:textbox inset=",18pt">
                  <w:txbxContent>
                    <w:p w:rsidRPr="00AF63D1" w:rsidR="00E365A1" w:rsidP="00E365A1" w:rsidRDefault="00E365A1" w14:paraId="2C36E547" w14:textId="77777777">
                      <w:pPr>
                        <w:bidi w:val="false"/>
                        <w:jc w:val="center"/>
                        <w:rPr>
                          <w:rFonts w:ascii="Century Gothic" w:hAnsi="Century Gothic"/>
                          <w:b/>
                          <w:sz w:val="20"/>
                        </w:rPr>
                      </w:pPr>
                      <w:r>
                        <w:rPr>
                          <w:rFonts w:ascii="Century Gothic" w:hAnsi="Century Gothic"/>
                          <w:b/>
                          <w:sz w:val="20"/>
                          <w:lang w:val="Portuguese"/>
                        </w:rPr>
                        <w:t xml:space="preserve"> V E N T/ M L E S T O N E </w:t>
                      </w:r>
                    </w:p>
                    <w:p w:rsidRPr="00AF63D1" w:rsidR="00E365A1" w:rsidP="00E365A1" w:rsidRDefault="00E365A1" w14:paraId="5106A1F8" w14:textId="77777777">
                      <w:pPr>
                        <w:bidi w:val="false"/>
                        <w:jc w:val="center"/>
                        <w:rPr>
                          <w:rFonts w:ascii="Century Gothic" w:hAnsi="Century Gothic"/>
                          <w:sz w:val="16"/>
                          <w:szCs w:val="16"/>
                        </w:rPr>
                      </w:pPr>
                    </w:p>
                    <w:p w:rsidRPr="00176B97" w:rsidR="00C16148" w:rsidP="00E365A1" w:rsidRDefault="00E365A1" w14:paraId="06808462" w14:textId="77777777">
                      <w:pPr>
                        <w:bidi w:val="false"/>
                        <w:jc w:val="center"/>
                        <w:rPr>
                          <w:rFonts w:ascii="Century Gothic" w:hAnsi="Century Gothic"/>
                          <w:sz w:val="20"/>
                        </w:rPr>
                      </w:pPr>
                      <w:r>
                        <w:rPr>
                          <w:rFonts w:ascii="Century Gothic" w:hAnsi="Century Gothic"/>
                          <w:sz w:val="20"/>
                          <w:lang w:val="Portuguese"/>
                        </w:rPr>
                        <w:t>D A T E/T I M E</w:t>
                      </w:r>
                    </w:p>
                  </w:txbxContent>
                </v:textbox>
                <w10:wrap anchory="page"/>
              </v:shape>
            </w:pict>
          </mc:Fallback>
        </mc:AlternateContent>
      </w:r>
    </w:p>
    <w:p w:rsidRPr="008D0DF2" w:rsidR="008D0DF2" w:rsidP="000E448C" w:rsidRDefault="008D0DF2" w14:paraId="3DD4CB7C" w14:textId="77777777">
      <w:pPr>
        <w:bidi w:val="false"/>
        <w:ind w:left="270"/>
        <w:rPr>
          <w:rFonts w:ascii="Century Gothic" w:hAnsi="Century Gothic" w:eastAsia="Century Gothic" w:cs="Century Gothic"/>
          <w:sz w:val="28"/>
          <w:szCs w:val="28"/>
        </w:rPr>
      </w:pPr>
    </w:p>
    <w:p w:rsidRPr="008D0DF2" w:rsidR="008D0DF2" w:rsidP="00390B19" w:rsidRDefault="00FC1ADF" w14:paraId="278F23FF" w14:textId="77777777">
      <w:pPr>
        <w:tabs>
          <w:tab w:val="left" w:pos="2060"/>
        </w:tabs>
        <w:bidi w:val="false"/>
        <w:rPr>
          <w:rFonts w:ascii="Century Gothic" w:hAnsi="Century Gothic" w:eastAsia="Century Gothic" w:cs="Century Gothic"/>
          <w:sz w:val="28"/>
          <w:szCs w:val="28"/>
        </w:rPr>
      </w:pPr>
      <w:r>
        <w:rPr>
          <w:rFonts w:ascii="Century Gothic" w:hAnsi="Century Gothic" w:eastAsia="Century Gothic" w:cs="Century Gothic"/>
          <w:sz w:val="28"/>
          <w:szCs w:val="28"/>
          <w:lang w:val="Portuguese"/>
        </w:rPr>
        <w:tab/>
      </w:r>
    </w:p>
    <w:p w:rsidRPr="008D0DF2" w:rsidR="008D0DF2" w:rsidP="00390B19" w:rsidRDefault="00EE7DF8" w14:paraId="3964C035"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3392" behindDoc="1" locked="0" layoutInCell="1" allowOverlap="1" wp14:editId="438BA4D4" wp14:anchorId="22DE41B6">
                <wp:simplePos x="0" y="0"/>
                <wp:positionH relativeFrom="column">
                  <wp:posOffset>990559</wp:posOffset>
                </wp:positionH>
                <wp:positionV relativeFrom="page">
                  <wp:posOffset>5243209</wp:posOffset>
                </wp:positionV>
                <wp:extent cx="2146976" cy="1901825"/>
                <wp:effectExtent l="0" t="0" r="12065" b="3175"/>
                <wp:wrapNone/>
                <wp:docPr id="65" name="Text Box 65"/>
                <wp:cNvGraphicFramePr/>
                <a:graphic xmlns:a="http://schemas.openxmlformats.org/drawingml/2006/main">
                  <a:graphicData uri="http://schemas.microsoft.com/office/word/2010/wordprocessingShape">
                    <wps:wsp>
                      <wps:cNvSpPr txBox="1"/>
                      <wps:spPr>
                        <a:xfrm>
                          <a:off x="0" y="0"/>
                          <a:ext cx="2146976" cy="1901825"/>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C16148" w:rsidP="00EE7DF8" w:rsidRDefault="00EE7DF8" w14:paraId="7DE2427E" w14:textId="77777777">
                            <w:pPr>
                              <w:bidi w:val="false"/>
                              <w:jc w:val="center"/>
                              <w:rPr>
                                <w:rFonts w:ascii="Century Gothic" w:hAnsi="Century Gothic"/>
                                <w:b/>
                                <w:color w:val="FFFFFF" w:themeColor="background1"/>
                                <w:szCs w:val="20"/>
                              </w:rPr>
                            </w:pPr>
                            <w:r w:rsidRPr="00EE7DF8">
                              <w:rPr>
                                <w:rFonts w:ascii="Century Gothic" w:hAnsi="Century Gothic"/>
                                <w:b/>
                                <w:color w:val="FFFFFF" w:themeColor="background1"/>
                                <w:szCs w:val="20"/>
                                <w:lang w:val="Portuguese"/>
                              </w:rPr>
                              <w:t xml:space="preserve">Foto / </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5" style="position:absolute;margin-left:78pt;margin-top:412.85pt;width:169.05pt;height:149.75pt;z-index:-2516730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37"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" w14:anchorId="22DE41B6">
                <v:fill type="gradient" color2="#1f4d78 [1608]" angle="45" focus="100%">
                  <o:fill v:ext="view" type="gradientUnscaled"/>
                </v:fill>
                <v:textbox inset=",36pt,,7.2pt">
                  <w:txbxContent>
                    <w:p w:rsidRPr="00EE7DF8" w:rsidR="00C16148" w:rsidP="00EE7DF8" w:rsidRDefault="00EE7DF8" w14:paraId="7DE2427E" w14:textId="77777777">
                      <w:pPr>
                        <w:bidi w:val="false"/>
                        <w:jc w:val="center"/>
                        <w:rPr>
                          <w:rFonts w:ascii="Century Gothic" w:hAnsi="Century Gothic"/>
                          <w:b/>
                          <w:color w:val="FFFFFF" w:themeColor="background1"/>
                          <w:szCs w:val="20"/>
                        </w:rPr>
                      </w:pPr>
                      <w:r w:rsidRPr="00EE7DF8">
                        <w:rPr>
                          <w:rFonts w:ascii="Century Gothic" w:hAnsi="Century Gothic"/>
                          <w:b/>
                          <w:color w:val="FFFFFF" w:themeColor="background1"/>
                          <w:szCs w:val="20"/>
                          <w:lang w:val="Portuguese"/>
                        </w:rPr>
                        <w:t xml:space="preserve">Foto / </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4416" behindDoc="1" locked="0" layoutInCell="1" allowOverlap="1" wp14:editId="18469972" wp14:anchorId="5F3F3E51">
                <wp:simplePos x="0" y="0"/>
                <wp:positionH relativeFrom="column">
                  <wp:posOffset>3495431</wp:posOffset>
                </wp:positionH>
                <wp:positionV relativeFrom="page">
                  <wp:posOffset>5243209</wp:posOffset>
                </wp:positionV>
                <wp:extent cx="2156704" cy="1901190"/>
                <wp:effectExtent l="0" t="0" r="2540" b="3810"/>
                <wp:wrapNone/>
                <wp:docPr id="68" name="Text Box 68"/>
                <wp:cNvGraphicFramePr/>
                <a:graphic xmlns:a="http://schemas.openxmlformats.org/drawingml/2006/main">
                  <a:graphicData uri="http://schemas.microsoft.com/office/word/2010/wordprocessingShape">
                    <wps:wsp>
                      <wps:cNvSpPr txBox="1"/>
                      <wps:spPr>
                        <a:xfrm>
                          <a:off x="0" y="0"/>
                          <a:ext cx="2156704" cy="190119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C16148" w:rsidP="00EE7DF8" w:rsidRDefault="00EE7DF8" w14:paraId="51646DF1" w14:textId="77777777">
                            <w:pPr>
                              <w:bidi w:val="false"/>
                              <w:jc w:val="center"/>
                              <w:rPr>
                                <w:rFonts w:ascii="Century Gothic" w:hAnsi="Century Gothic"/>
                                <w:b/>
                                <w:color w:val="FFFFFF" w:themeColor="background1"/>
                                <w:szCs w:val="20"/>
                              </w:rPr>
                            </w:pPr>
                            <w:r w:rsidRPr="00EE7DF8">
                              <w:rPr>
                                <w:rFonts w:ascii="Century Gothic" w:hAnsi="Century Gothic"/>
                                <w:b/>
                                <w:color w:val="FFFFFF" w:themeColor="background1"/>
                                <w:szCs w:val="20"/>
                                <w:lang w:val="Portuguese"/>
                              </w:rPr>
                              <w:t xml:space="preserve">InfoFotfo adicional / Informações </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8" style="position:absolute;margin-left:275.25pt;margin-top:412.85pt;width:169.8pt;height:149.7pt;z-index:-2516720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38"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" w14:anchorId="5F3F3E51">
                <v:fill type="gradient" color2="#1f4d78 [1608]" angle="45" focus="100%">
                  <o:fill v:ext="view" type="gradientUnscaled"/>
                </v:fill>
                <v:textbox inset=",36pt,,7.2pt">
                  <w:txbxContent>
                    <w:p w:rsidRPr="00EE7DF8" w:rsidR="00C16148" w:rsidP="00EE7DF8" w:rsidRDefault="00EE7DF8" w14:paraId="51646DF1" w14:textId="77777777">
                      <w:pPr>
                        <w:bidi w:val="false"/>
                        <w:jc w:val="center"/>
                        <w:rPr>
                          <w:rFonts w:ascii="Century Gothic" w:hAnsi="Century Gothic"/>
                          <w:b/>
                          <w:color w:val="FFFFFF" w:themeColor="background1"/>
                          <w:szCs w:val="20"/>
                        </w:rPr>
                      </w:pPr>
                      <w:r w:rsidRPr="00EE7DF8">
                        <w:rPr>
                          <w:rFonts w:ascii="Century Gothic" w:hAnsi="Century Gothic"/>
                          <w:b/>
                          <w:color w:val="FFFFFF" w:themeColor="background1"/>
                          <w:szCs w:val="20"/>
                          <w:lang w:val="Portuguese"/>
                        </w:rPr>
                        <w:t xml:space="preserve">InfoFotfo adicional / Informações </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5440" behindDoc="1" locked="0" layoutInCell="1" allowOverlap="1" wp14:editId="394140E7" wp14:anchorId="67797318">
                <wp:simplePos x="0" y="0"/>
                <wp:positionH relativeFrom="column">
                  <wp:posOffset>6066641</wp:posOffset>
                </wp:positionH>
                <wp:positionV relativeFrom="page">
                  <wp:posOffset>5243209</wp:posOffset>
                </wp:positionV>
                <wp:extent cx="2169944" cy="1901190"/>
                <wp:effectExtent l="0" t="0" r="0" b="3810"/>
                <wp:wrapNone/>
                <wp:docPr id="71" name="Text Box 71"/>
                <wp:cNvGraphicFramePr/>
                <a:graphic xmlns:a="http://schemas.openxmlformats.org/drawingml/2006/main">
                  <a:graphicData uri="http://schemas.microsoft.com/office/word/2010/wordprocessingShape">
                    <wps:wsp>
                      <wps:cNvSpPr txBox="1"/>
                      <wps:spPr>
                        <a:xfrm>
                          <a:off x="0" y="0"/>
                          <a:ext cx="2169944" cy="190119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C16148" w:rsidP="00EE7DF8" w:rsidRDefault="00E365A1" w14:paraId="21970A58" w14:textId="77777777">
                            <w:pPr>
                              <w:bidi w:val="false"/>
                              <w:jc w:val="center"/>
                              <w:rPr>
                                <w:rFonts w:ascii="Century Gothic" w:hAnsi="Century Gothic"/>
                                <w:b/>
                                <w:color w:val="FFFFFF" w:themeColor="background1"/>
                                <w:szCs w:val="20"/>
                              </w:rPr>
                            </w:pPr>
                            <w:r w:rsidRPr="00EE7DF8">
                              <w:rPr>
                                <w:rFonts w:ascii="Century Gothic" w:hAnsi="Century Gothic"/>
                                <w:b/>
                                <w:color w:val="FFFFFF" w:themeColor="background1"/>
                                <w:szCs w:val="20"/>
                                <w:lang w:val="Portuguese"/>
                              </w:rPr>
                              <w:t>adicionaisFoto / Informações adicionais</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1" style="position:absolute;margin-left:477.7pt;margin-top:412.85pt;width:170.85pt;height:149.7pt;z-index:-2516710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39"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" w14:anchorId="67797318">
                <v:fill type="gradient" color2="#1f4d78 [1608]" angle="45" focus="100%">
                  <o:fill v:ext="view" type="gradientUnscaled"/>
                </v:fill>
                <v:textbox inset=",36pt,,7.2pt">
                  <w:txbxContent>
                    <w:p w:rsidRPr="00EE7DF8" w:rsidR="00C16148" w:rsidP="00EE7DF8" w:rsidRDefault="00E365A1" w14:paraId="21970A58" w14:textId="77777777">
                      <w:pPr>
                        <w:bidi w:val="false"/>
                        <w:jc w:val="center"/>
                        <w:rPr>
                          <w:rFonts w:ascii="Century Gothic" w:hAnsi="Century Gothic"/>
                          <w:b/>
                          <w:color w:val="FFFFFF" w:themeColor="background1"/>
                          <w:szCs w:val="20"/>
                        </w:rPr>
                      </w:pPr>
                      <w:r w:rsidRPr="00EE7DF8">
                        <w:rPr>
                          <w:rFonts w:ascii="Century Gothic" w:hAnsi="Century Gothic"/>
                          <w:b/>
                          <w:color w:val="FFFFFF" w:themeColor="background1"/>
                          <w:szCs w:val="20"/>
                          <w:lang w:val="Portuguese"/>
                        </w:rPr>
                        <w:t>adicionaisFoto / Informações adicionais</w:t>
                      </w:r>
                    </w:p>
                  </w:txbxContent>
                </v:textbox>
                <w10:wrap anchory="page"/>
              </v:shape>
            </w:pict>
          </mc:Fallback>
        </mc:AlternateContent>
      </w:r>
    </w:p>
    <w:p w:rsidRPr="008D0DF2" w:rsidR="008D0DF2" w:rsidP="00390B19" w:rsidRDefault="008D0DF2" w14:paraId="692E9189" w14:textId="77777777">
      <w:pPr>
        <w:bidi w:val="false"/>
        <w:rPr>
          <w:rFonts w:ascii="Century Gothic" w:hAnsi="Century Gothic" w:eastAsia="Century Gothic" w:cs="Century Gothic"/>
          <w:sz w:val="28"/>
          <w:szCs w:val="28"/>
        </w:rPr>
      </w:pPr>
    </w:p>
    <w:p w:rsidR="00D913E8" w:rsidRDefault="00D913E8" w14:paraId="3A921E45" w14:textId="77777777">
      <w:pPr>
        <w:bidi w:val="false"/>
        <w:rPr>
          <w:rFonts w:ascii="Century Gothic" w:hAnsi="Century Gothic" w:eastAsia="Century Gothic" w:cs="Century Gothic"/>
          <w:sz w:val="28"/>
          <w:szCs w:val="28"/>
        </w:rPr>
      </w:pPr>
      <w:r>
        <w:rPr>
          <w:rFonts w:ascii="Century Gothic" w:hAnsi="Century Gothic" w:eastAsia="Century Gothic" w:cs="Century Gothic"/>
          <w:sz w:val="28"/>
          <w:szCs w:val="28"/>
          <w:lang w:val="Portuguese"/>
        </w:rPr>
        <w:br w:type="page"/>
      </w:r>
    </w:p>
    <w:p w:rsidR="0029428D" w:rsidP="0029428D" w:rsidRDefault="0029428D" w14:paraId="12A00D51" w14:textId="77777777">
      <w:pPr>
        <w:tabs>
          <w:tab w:val="left" w:pos="5040"/>
        </w:tabs>
        <w:bidi w:val="false"/>
        <w:spacing w:line="240" w:lineRule="auto"/>
        <w:ind w:left="-180"/>
        <w:rPr>
          <w:rFonts w:ascii="Century Gothic" w:hAnsi="Century Gothic" w:eastAsia="Century Gothic" w:cs="Century Gothic"/>
          <w:b/>
          <w:color w:val="666666"/>
          <w:sz w:val="28"/>
          <w:szCs w:val="28"/>
        </w:rPr>
      </w:pPr>
      <w:r>
        <w:rPr>
          <w:noProof/>
          <w:lang w:val="Portuguese"/>
        </w:rPr>
        <w:lastRenderedPageBreak/>
        <mc:AlternateContent>
          <mc:Choice Requires="wps">
            <w:drawing>
              <wp:anchor distT="0" distB="0" distL="114300" distR="114300" simplePos="0" relativeHeight="251675136" behindDoc="1" locked="0" layoutInCell="1" allowOverlap="1" wp14:editId="652EDA6F" wp14:anchorId="1763A7F3">
                <wp:simplePos x="0" y="0"/>
                <wp:positionH relativeFrom="column">
                  <wp:posOffset>4629150</wp:posOffset>
                </wp:positionH>
                <wp:positionV relativeFrom="paragraph">
                  <wp:posOffset>-860898</wp:posOffset>
                </wp:positionV>
                <wp:extent cx="1905" cy="9260205"/>
                <wp:effectExtent l="0" t="184150" r="0" b="169545"/>
                <wp:wrapNone/>
                <wp:docPr id="17" name="Straight Connector 17"/>
                <wp:cNvGraphicFramePr/>
                <a:graphic xmlns:a="http://schemas.openxmlformats.org/drawingml/2006/main">
                  <a:graphicData uri="http://schemas.microsoft.com/office/word/2010/wordprocessingShape">
                    <wps:wsp>
                      <wps:cNvCnPr/>
                      <wps:spPr>
                        <a:xfrm rot="16200000">
                          <a:off x="0" y="0"/>
                          <a:ext cx="1905" cy="9260205"/>
                        </a:xfrm>
                        <a:prstGeom prst="line">
                          <a:avLst/>
                        </a:prstGeom>
                        <a:ln w="38100">
                          <a:gradFill flip="none" rotWithShape="1">
                            <a:gsLst>
                              <a:gs pos="0">
                                <a:schemeClr val="accent5">
                                  <a:lumMod val="40000"/>
                                  <a:lumOff val="60000"/>
                                </a:schemeClr>
                              </a:gs>
                              <a:gs pos="100000">
                                <a:schemeClr val="accent5">
                                  <a:lumMod val="50000"/>
                                </a:schemeClr>
                              </a:gs>
                            </a:gsLst>
                            <a:lin ang="5400000" scaled="1"/>
                            <a:tileRect/>
                          </a:gradFill>
                          <a:prstDash val="solid"/>
                          <a:headEnd type="ova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7" style="position:absolute;rotation:-90;z-index:-251641344;visibility:visible;mso-wrap-style:square;mso-wrap-distance-left:9pt;mso-wrap-distance-top:0;mso-wrap-distance-right:9pt;mso-wrap-distance-bottom:0;mso-position-horizontal:absolute;mso-position-horizontal-relative:text;mso-position-vertical:absolute;mso-position-vertical-relative:text" o:spid="_x0000_s1026"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" from="364.5pt,-67.8pt" to="364.65pt,661.35pt" w14:anchorId="1BC25337">
                <v:stroke joinstyle="miter" startarrow="oval" endarrow="classic" endarrowwidth="wide" endarrowlength="long"/>
              </v:line>
            </w:pict>
          </mc:Fallback>
        </mc:AlternateContent>
      </w:r>
      <w:r>
        <w:rPr>
          <w:rFonts w:ascii="Century Gothic" w:hAnsi="Century Gothic" w:eastAsia="Century Gothic" w:cs="Century Gothic"/>
          <w:b/>
          <w:color w:val="666666"/>
          <w:sz w:val="28"/>
          <w:szCs w:val="28"/>
          <w:lang w:val="Portuguese"/>
        </w:rPr>
        <w:tab/>
      </w:r>
    </w:p>
    <w:p w:rsidRPr="00176B97" w:rsidR="0029428D" w:rsidP="0029428D" w:rsidRDefault="0029428D" w14:paraId="212BA482" w14:textId="77777777">
      <w:pPr>
        <w:bidi w:val="false"/>
        <w:rPr>
          <w:rFonts w:ascii="Century Gothic" w:hAnsi="Century Gothic" w:eastAsia="Century Gothic" w:cs="Century Gothic"/>
          <w:b/>
          <w:color w:val="666666"/>
          <w:sz w:val="10"/>
          <w:szCs w:val="10"/>
        </w:rPr>
      </w:pPr>
    </w:p>
    <w:tbl>
      <w:tblPr>
        <w:tblStyle w:val="TableGrid"/>
        <w:tblW w:w="0" w:type="auto"/>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06"/>
        <w:gridCol w:w="12069"/>
      </w:tblGrid>
      <w:tr w:rsidR="0029428D" w:rsidTr="009C7CF7" w14:paraId="7ED2AADE" w14:textId="77777777">
        <w:trPr>
          <w:trHeight w:val="495"/>
        </w:trPr>
        <w:tc>
          <w:tcPr>
            <w:tcW w:w="2106" w:type="dxa"/>
          </w:tcPr>
          <w:p w:rsidRPr="00176B97" w:rsidR="0029428D" w:rsidP="009C7CF7" w:rsidRDefault="0029428D" w14:paraId="2252DF07" w14:textId="77777777">
            <w:pPr>
              <w:bidi w:val="false"/>
              <w:ind w:left="-90"/>
              <w:rPr>
                <w:rFonts w:ascii="Century Gothic" w:hAnsi="Century Gothic" w:eastAsia="Century Gothic" w:cs="Century Gothic"/>
                <w:b/>
                <w:color w:val="666666"/>
                <w:sz w:val="21"/>
                <w:szCs w:val="28"/>
              </w:rPr>
            </w:pPr>
            <w:r w:rsidRPr="00176B97">
              <w:rPr>
                <w:rFonts w:ascii="Century Gothic" w:hAnsi="Century Gothic" w:eastAsia="Century Gothic" w:cs="Century Gothic"/>
                <w:b/>
                <w:color w:val="666666"/>
                <w:sz w:val="21"/>
                <w:szCs w:val="28"/>
                <w:lang w:val="Portuguese"/>
              </w:rPr>
              <w:t>TÍTULO DA LINHA DO TEMPO:</w:t>
            </w:r>
          </w:p>
        </w:tc>
        <w:tc>
          <w:tcPr>
            <w:tcW w:w="12069" w:type="dxa"/>
          </w:tcPr>
          <w:p w:rsidRPr="00176B97" w:rsidR="0029428D" w:rsidP="009C7CF7" w:rsidRDefault="0029428D" w14:paraId="6042D42D" w14:textId="77777777">
            <w:pPr>
              <w:bidi w:val="false"/>
              <w:rPr>
                <w:rFonts w:ascii="Century Gothic" w:hAnsi="Century Gothic" w:eastAsia="Century Gothic" w:cs="Century Gothic"/>
                <w:b/>
                <w:color w:val="666666"/>
                <w:szCs w:val="28"/>
              </w:rPr>
            </w:pPr>
          </w:p>
        </w:tc>
      </w:tr>
    </w:tbl>
    <w:p w:rsidRPr="000E448C" w:rsidR="0029428D" w:rsidP="0029428D" w:rsidRDefault="0029428D" w14:paraId="72F215C2" w14:textId="77777777">
      <w:pPr>
        <w:tabs>
          <w:tab w:val="left" w:pos="720"/>
          <w:tab w:val="left" w:pos="6526"/>
        </w:tabs>
        <w:bidi w:val="false"/>
        <w:rPr>
          <w:rFonts w:ascii="Century Gothic" w:hAnsi="Century Gothic" w:eastAsia="Century Gothic" w:cs="Century Gothic"/>
          <w:b/>
          <w:color w:val="B45F06"/>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5920" behindDoc="1" locked="0" layoutInCell="1" allowOverlap="1" wp14:editId="07AF479C" wp14:anchorId="517EC743">
                <wp:simplePos x="0" y="0"/>
                <wp:positionH relativeFrom="column">
                  <wp:posOffset>7186403</wp:posOffset>
                </wp:positionH>
                <wp:positionV relativeFrom="page">
                  <wp:posOffset>1196502</wp:posOffset>
                </wp:positionV>
                <wp:extent cx="2167782" cy="1902460"/>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2167782"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29428D" w:rsidP="0029428D" w:rsidRDefault="0029428D" w14:paraId="26FBCC60" w14:textId="77777777">
                            <w:pPr>
                              <w:bidi w:val="false"/>
                              <w:jc w:val="center"/>
                              <w:rPr>
                                <w:rFonts w:ascii="Century Gothic" w:hAnsi="Century Gothic"/>
                                <w:b/>
                                <w:color w:val="FFFFFF" w:themeColor="background1"/>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style="position:absolute;margin-left:565.85pt;margin-top:94.2pt;width:170.7pt;height:149.8pt;z-index:-2516505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40"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" w14:anchorId="517EC743">
                <v:fill type="gradient" color2="#1f4d78 [1608]" angle="45" focus="100%">
                  <o:fill v:ext="view" type="gradientUnscaled"/>
                </v:fill>
                <v:textbox inset=",7.2pt,,36pt">
                  <w:txbxContent>
                    <w:p w:rsidRPr="00EE7DF8" w:rsidR="0029428D" w:rsidP="0029428D" w:rsidRDefault="0029428D" w14:paraId="26FBCC60" w14:textId="77777777">
                      <w:pPr>
                        <w:bidi w:val="false"/>
                        <w:jc w:val="center"/>
                        <w:rPr>
                          <w:rFonts w:ascii="Century Gothic" w:hAnsi="Century Gothic"/>
                          <w:b/>
                          <w:color w:val="FFFFFF" w:themeColor="background1"/>
                          <w:szCs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3872" behindDoc="1" locked="0" layoutInCell="1" allowOverlap="1" wp14:editId="3B326659" wp14:anchorId="6A5ADF38">
                <wp:simplePos x="0" y="0"/>
                <wp:positionH relativeFrom="column">
                  <wp:posOffset>4747867</wp:posOffset>
                </wp:positionH>
                <wp:positionV relativeFrom="page">
                  <wp:posOffset>1196502</wp:posOffset>
                </wp:positionV>
                <wp:extent cx="2161568" cy="190246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2161568"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29428D" w:rsidP="0029428D" w:rsidRDefault="0029428D" w14:paraId="326CCB5D" w14:textId="77777777">
                            <w:pPr>
                              <w:bidi w:val="false"/>
                              <w:jc w:val="center"/>
                              <w:rPr>
                                <w:rFonts w:ascii="Century Gothic" w:hAnsi="Century Gothic"/>
                                <w:b/>
                                <w:color w:val="FFFFFF" w:themeColor="background1"/>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style="position:absolute;margin-left:373.85pt;margin-top:94.2pt;width:170.2pt;height:149.8pt;z-index:-2516526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41"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" w14:anchorId="6A5ADF38">
                <v:fill type="gradient" color2="#1f4d78 [1608]" angle="45" focus="100%">
                  <o:fill v:ext="view" type="gradientUnscaled"/>
                </v:fill>
                <v:textbox inset=",7.2pt,,36pt">
                  <w:txbxContent>
                    <w:p w:rsidRPr="00EE7DF8" w:rsidR="0029428D" w:rsidP="0029428D" w:rsidRDefault="0029428D" w14:paraId="326CCB5D" w14:textId="77777777">
                      <w:pPr>
                        <w:bidi w:val="false"/>
                        <w:jc w:val="center"/>
                        <w:rPr>
                          <w:rFonts w:ascii="Century Gothic" w:hAnsi="Century Gothic"/>
                          <w:b/>
                          <w:color w:val="FFFFFF" w:themeColor="background1"/>
                          <w:szCs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1824" behindDoc="1" locked="0" layoutInCell="1" allowOverlap="1" wp14:editId="1FE7978C" wp14:anchorId="178D399A">
                <wp:simplePos x="0" y="0"/>
                <wp:positionH relativeFrom="column">
                  <wp:posOffset>2289877</wp:posOffset>
                </wp:positionH>
                <wp:positionV relativeFrom="page">
                  <wp:posOffset>1196502</wp:posOffset>
                </wp:positionV>
                <wp:extent cx="2174808" cy="1902460"/>
                <wp:effectExtent l="0" t="0" r="10160" b="2540"/>
                <wp:wrapNone/>
                <wp:docPr id="20" name="Text Box 20"/>
                <wp:cNvGraphicFramePr/>
                <a:graphic xmlns:a="http://schemas.openxmlformats.org/drawingml/2006/main">
                  <a:graphicData uri="http://schemas.microsoft.com/office/word/2010/wordprocessingShape">
                    <wps:wsp>
                      <wps:cNvSpPr txBox="1"/>
                      <wps:spPr>
                        <a:xfrm>
                          <a:off x="0" y="0"/>
                          <a:ext cx="2174808"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29428D" w:rsidP="0029428D" w:rsidRDefault="0029428D" w14:paraId="49BB8DEC" w14:textId="77777777">
                            <w:pPr>
                              <w:bidi w:val="false"/>
                              <w:jc w:val="center"/>
                              <w:rPr>
                                <w:rFonts w:ascii="Century Gothic" w:hAnsi="Century Gothic"/>
                                <w:b/>
                                <w:color w:val="FFFFFF" w:themeColor="background1"/>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style="position:absolute;margin-left:180.3pt;margin-top:94.2pt;width:171.25pt;height:149.8pt;z-index:-2516546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42"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" w14:anchorId="178D399A">
                <v:fill type="gradient" color2="#1f4d78 [1608]" angle="45" focus="100%">
                  <o:fill v:ext="view" type="gradientUnscaled"/>
                </v:fill>
                <v:textbox inset=",7.2pt,,36pt">
                  <w:txbxContent>
                    <w:p w:rsidRPr="00EE7DF8" w:rsidR="0029428D" w:rsidP="0029428D" w:rsidRDefault="0029428D" w14:paraId="49BB8DEC" w14:textId="77777777">
                      <w:pPr>
                        <w:bidi w:val="false"/>
                        <w:jc w:val="center"/>
                        <w:rPr>
                          <w:rFonts w:ascii="Century Gothic" w:hAnsi="Century Gothic"/>
                          <w:b/>
                          <w:color w:val="FFFFFF" w:themeColor="background1"/>
                          <w:szCs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9776" behindDoc="1" locked="0" layoutInCell="1" allowOverlap="1" wp14:editId="2996B618" wp14:anchorId="12AD9E18">
                <wp:simplePos x="0" y="0"/>
                <wp:positionH relativeFrom="column">
                  <wp:posOffset>-148657</wp:posOffset>
                </wp:positionH>
                <wp:positionV relativeFrom="page">
                  <wp:posOffset>1196502</wp:posOffset>
                </wp:positionV>
                <wp:extent cx="2168592" cy="1902460"/>
                <wp:effectExtent l="0" t="0" r="0" b="2540"/>
                <wp:wrapNone/>
                <wp:docPr id="21" name="Text Box 21"/>
                <wp:cNvGraphicFramePr/>
                <a:graphic xmlns:a="http://schemas.openxmlformats.org/drawingml/2006/main">
                  <a:graphicData uri="http://schemas.microsoft.com/office/word/2010/wordprocessingShape">
                    <wps:wsp>
                      <wps:cNvSpPr txBox="1"/>
                      <wps:spPr>
                        <a:xfrm>
                          <a:off x="0" y="0"/>
                          <a:ext cx="2168592" cy="190246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29428D" w:rsidP="0029428D" w:rsidRDefault="0029428D" w14:paraId="305F9DC5" w14:textId="77777777">
                            <w:pPr>
                              <w:bidi w:val="false"/>
                              <w:jc w:val="center"/>
                              <w:rPr>
                                <w:rFonts w:ascii="Century Gothic" w:hAnsi="Century Gothic"/>
                                <w:b/>
                                <w:color w:val="FFFFFF" w:themeColor="background1"/>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style="position:absolute;margin-left:-11.7pt;margin-top:94.2pt;width:170.75pt;height:149.8pt;z-index:-2516567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43"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" w14:anchorId="12AD9E18">
                <v:fill type="gradient" color2="#1f4d78 [1608]" angle="45" focus="100%">
                  <o:fill v:ext="view" type="gradientUnscaled"/>
                </v:fill>
                <v:textbox inset=",7.2pt,,36pt">
                  <w:txbxContent>
                    <w:p w:rsidRPr="00EE7DF8" w:rsidR="0029428D" w:rsidP="0029428D" w:rsidRDefault="0029428D" w14:paraId="305F9DC5" w14:textId="77777777">
                      <w:pPr>
                        <w:bidi w:val="false"/>
                        <w:jc w:val="center"/>
                        <w:rPr>
                          <w:rFonts w:ascii="Century Gothic" w:hAnsi="Century Gothic"/>
                          <w:b/>
                          <w:color w:val="FFFFFF" w:themeColor="background1"/>
                          <w:szCs w:val="20"/>
                        </w:rPr>
                      </w:pPr>
                    </w:p>
                  </w:txbxContent>
                </v:textbox>
                <w10:wrap anchory="page"/>
              </v:shape>
            </w:pict>
          </mc:Fallback>
        </mc:AlternateContent>
      </w:r>
    </w:p>
    <w:p w:rsidRPr="008D0DF2" w:rsidR="0029428D" w:rsidP="0029428D" w:rsidRDefault="0029428D" w14:paraId="4C39B148"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6944" behindDoc="1" locked="0" layoutInCell="1" allowOverlap="1" wp14:editId="1250E273" wp14:anchorId="15D4731D">
                <wp:simplePos x="0" y="0"/>
                <wp:positionH relativeFrom="column">
                  <wp:posOffset>7237379</wp:posOffset>
                </wp:positionH>
                <wp:positionV relativeFrom="page">
                  <wp:posOffset>2968625</wp:posOffset>
                </wp:positionV>
                <wp:extent cx="2039958" cy="934585"/>
                <wp:effectExtent l="50800" t="25400" r="43180" b="107315"/>
                <wp:wrapNone/>
                <wp:docPr id="22" name="Folded Corner 22"/>
                <wp:cNvGraphicFramePr/>
                <a:graphic xmlns:a="http://schemas.openxmlformats.org/drawingml/2006/main">
                  <a:graphicData uri="http://schemas.microsoft.com/office/word/2010/wordprocessingShape">
                    <wps:wsp>
                      <wps:cNvSpPr/>
                      <wps:spPr>
                        <a:xfrm>
                          <a:off x="0" y="0"/>
                          <a:ext cx="2039958"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29428D" w:rsidP="0029428D" w:rsidRDefault="0029428D" w14:paraId="73D92607"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22" style="position:absolute;margin-left:569.85pt;margin-top:233.75pt;width:160.65pt;height:7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44"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" w14:anchorId="15D4731D">
                <v:fill type="gradient" color2="#e5e5e5 [2892]" colors="0 white;47186f white" angle="45" focus="100%" rotate="t"/>
                <v:stroke joinstyle="miter"/>
                <v:shadow on="t" color="black" opacity="26214f" offset="0,3pt" origin=",-.5"/>
                <v:textbox>
                  <w:txbxContent>
                    <w:p w:rsidRPr="00176B97" w:rsidR="0029428D" w:rsidP="0029428D" w:rsidRDefault="0029428D" w14:paraId="73D92607" w14:textId="77777777">
                      <w:pPr>
                        <w:bidi w:val="false"/>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4896" behindDoc="1" locked="0" layoutInCell="1" allowOverlap="1" wp14:editId="1DF9A6B5" wp14:anchorId="440C111F">
                <wp:simplePos x="0" y="0"/>
                <wp:positionH relativeFrom="column">
                  <wp:posOffset>4805464</wp:posOffset>
                </wp:positionH>
                <wp:positionV relativeFrom="page">
                  <wp:posOffset>2968625</wp:posOffset>
                </wp:positionV>
                <wp:extent cx="2033744" cy="934585"/>
                <wp:effectExtent l="50800" t="25400" r="49530" b="107315"/>
                <wp:wrapNone/>
                <wp:docPr id="23" name="Folded Corner 23"/>
                <wp:cNvGraphicFramePr/>
                <a:graphic xmlns:a="http://schemas.openxmlformats.org/drawingml/2006/main">
                  <a:graphicData uri="http://schemas.microsoft.com/office/word/2010/wordprocessingShape">
                    <wps:wsp>
                      <wps:cNvSpPr/>
                      <wps:spPr>
                        <a:xfrm>
                          <a:off x="0" y="0"/>
                          <a:ext cx="2033744"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29428D" w:rsidP="0029428D" w:rsidRDefault="0029428D" w14:paraId="21B05024"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23" style="position:absolute;margin-left:378.4pt;margin-top:233.75pt;width:160.15pt;height:7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45"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" w14:anchorId="440C111F">
                <v:fill type="gradient" color2="#e5e5e5 [2892]" colors="0 white;47186f white" angle="45" focus="100%" rotate="t"/>
                <v:stroke joinstyle="miter"/>
                <v:shadow on="t" color="black" opacity="26214f" offset="0,3pt" origin=",-.5"/>
                <v:textbox>
                  <w:txbxContent>
                    <w:p w:rsidRPr="00176B97" w:rsidR="0029428D" w:rsidP="0029428D" w:rsidRDefault="0029428D" w14:paraId="21B05024" w14:textId="77777777">
                      <w:pPr>
                        <w:bidi w:val="false"/>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2848" behindDoc="1" locked="0" layoutInCell="1" allowOverlap="1" wp14:editId="1884172A" wp14:anchorId="0D7D3C6F">
                <wp:simplePos x="0" y="0"/>
                <wp:positionH relativeFrom="column">
                  <wp:posOffset>2344366</wp:posOffset>
                </wp:positionH>
                <wp:positionV relativeFrom="page">
                  <wp:posOffset>2968625</wp:posOffset>
                </wp:positionV>
                <wp:extent cx="2046984" cy="934585"/>
                <wp:effectExtent l="50800" t="25400" r="61595" b="107315"/>
                <wp:wrapNone/>
                <wp:docPr id="25" name="Folded Corner 25"/>
                <wp:cNvGraphicFramePr/>
                <a:graphic xmlns:a="http://schemas.openxmlformats.org/drawingml/2006/main">
                  <a:graphicData uri="http://schemas.microsoft.com/office/word/2010/wordprocessingShape">
                    <wps:wsp>
                      <wps:cNvSpPr/>
                      <wps:spPr>
                        <a:xfrm>
                          <a:off x="0" y="0"/>
                          <a:ext cx="2046984"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29428D" w:rsidP="0029428D" w:rsidRDefault="0029428D" w14:paraId="71F3FC87"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25" style="position:absolute;margin-left:184.6pt;margin-top:233.75pt;width:161.2pt;height:7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46"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" w14:anchorId="0D7D3C6F">
                <v:fill type="gradient" color2="#e5e5e5 [2892]" colors="0 white;47186f white" angle="45" focus="100%" rotate="t"/>
                <v:stroke joinstyle="miter"/>
                <v:shadow on="t" color="black" opacity="26214f" offset="0,3pt" origin=",-.5"/>
                <v:textbox>
                  <w:txbxContent>
                    <w:p w:rsidRPr="00176B97" w:rsidR="0029428D" w:rsidP="0029428D" w:rsidRDefault="0029428D" w14:paraId="71F3FC87" w14:textId="77777777">
                      <w:pPr>
                        <w:bidi w:val="false"/>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0800" behindDoc="1" locked="0" layoutInCell="1" allowOverlap="1" wp14:editId="306BB35C" wp14:anchorId="1E795983">
                <wp:simplePos x="0" y="0"/>
                <wp:positionH relativeFrom="column">
                  <wp:posOffset>-87549</wp:posOffset>
                </wp:positionH>
                <wp:positionV relativeFrom="page">
                  <wp:posOffset>2968625</wp:posOffset>
                </wp:positionV>
                <wp:extent cx="2040770" cy="934585"/>
                <wp:effectExtent l="50800" t="25400" r="42545" b="107315"/>
                <wp:wrapNone/>
                <wp:docPr id="26" name="Folded Corner 26"/>
                <wp:cNvGraphicFramePr/>
                <a:graphic xmlns:a="http://schemas.openxmlformats.org/drawingml/2006/main">
                  <a:graphicData uri="http://schemas.microsoft.com/office/word/2010/wordprocessingShape">
                    <wps:wsp>
                      <wps:cNvSpPr/>
                      <wps:spPr>
                        <a:xfrm>
                          <a:off x="0" y="0"/>
                          <a:ext cx="2040770" cy="934585"/>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29428D" w:rsidP="0029428D" w:rsidRDefault="0029428D" w14:paraId="7F8AF008"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26" style="position:absolute;margin-left:-6.9pt;margin-top:233.75pt;width:160.7pt;height:7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47"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" w14:anchorId="1E795983">
                <v:fill type="gradient" color2="#e5e5e5 [2892]" colors="0 white;47186f white" angle="45" focus="100%" rotate="t"/>
                <v:stroke joinstyle="miter"/>
                <v:shadow on="t" color="black" opacity="26214f" offset="0,3pt" origin=",-.5"/>
                <v:textbox>
                  <w:txbxContent>
                    <w:p w:rsidRPr="00176B97" w:rsidR="0029428D" w:rsidP="0029428D" w:rsidRDefault="0029428D" w14:paraId="7F8AF008" w14:textId="77777777">
                      <w:pPr>
                        <w:bidi w:val="false"/>
                        <w:jc w:val="center"/>
                        <w:rPr>
                          <w:rFonts w:ascii="Century Gothic" w:hAnsi="Century Gothic"/>
                          <w:sz w:val="20"/>
                        </w:rPr>
                      </w:pPr>
                    </w:p>
                  </w:txbxContent>
                </v:textbox>
                <w10:wrap anchory="page"/>
              </v:shape>
            </w:pict>
          </mc:Fallback>
        </mc:AlternateContent>
      </w:r>
    </w:p>
    <w:p w:rsidRPr="008D0DF2" w:rsidR="0029428D" w:rsidP="0029428D" w:rsidRDefault="0029428D" w14:paraId="5C52F018"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6160" behindDoc="1" locked="0" layoutInCell="1" allowOverlap="1" wp14:editId="78B5EBA9" wp14:anchorId="2ECC8FD0">
                <wp:simplePos x="0" y="0"/>
                <wp:positionH relativeFrom="column">
                  <wp:posOffset>904672</wp:posOffset>
                </wp:positionH>
                <wp:positionV relativeFrom="page">
                  <wp:posOffset>3754755</wp:posOffset>
                </wp:positionV>
                <wp:extent cx="0" cy="456565"/>
                <wp:effectExtent l="25400" t="25400" r="50800" b="26035"/>
                <wp:wrapNone/>
                <wp:docPr id="27" name="Straight Connector 27"/>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lumMod val="60000"/>
                              <a:lumOff val="40000"/>
                              <a:alpha val="49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7" style="position:absolute;z-index:-251640320;visibility:visible;mso-wrap-style:square;mso-wrap-distance-left:9pt;mso-wrap-distance-top:0;mso-wrap-distance-right:9pt;mso-wrap-distance-bottom:0;mso-position-horizontal:absolute;mso-position-horizontal-relative:text;mso-position-vertical:absolute;mso-position-vertical-relative:page" o:spid="_x0000_s1026" strokecolor="#9cc2e5 [194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" from="71.25pt,295.65pt" to="71.25pt,331.6pt" w14:anchorId="0B0F4207">
                <v:stroke opacity="32125f" joinstyle="miter" start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7184" behindDoc="1" locked="0" layoutInCell="1" allowOverlap="1" wp14:editId="122F4F56" wp14:anchorId="761EAF12">
                <wp:simplePos x="0" y="0"/>
                <wp:positionH relativeFrom="column">
                  <wp:posOffset>3355839</wp:posOffset>
                </wp:positionH>
                <wp:positionV relativeFrom="page">
                  <wp:posOffset>3754755</wp:posOffset>
                </wp:positionV>
                <wp:extent cx="0" cy="456565"/>
                <wp:effectExtent l="25400" t="25400" r="50800" b="26035"/>
                <wp:wrapNone/>
                <wp:docPr id="28" name="Straight Connector 28"/>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lumMod val="60000"/>
                              <a:lumOff val="40000"/>
                              <a:alpha val="77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8" style="position:absolute;z-index:-251639296;visibility:visible;mso-wrap-style:square;mso-wrap-distance-left:9pt;mso-wrap-distance-top:0;mso-wrap-distance-right:9pt;mso-wrap-distance-bottom:0;mso-position-horizontal:absolute;mso-position-horizontal-relative:text;mso-position-vertical:absolute;mso-position-vertical-relative:page" o:spid="_x0000_s1026" strokecolor="#9cc2e5 [194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" from="264.25pt,295.65pt" to="264.25pt,331.6pt" w14:anchorId="5B104144">
                <v:stroke opacity="50372f" joinstyle="miter" start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8208" behindDoc="1" locked="0" layoutInCell="1" allowOverlap="1" wp14:editId="656966ED" wp14:anchorId="3C034B38">
                <wp:simplePos x="0" y="0"/>
                <wp:positionH relativeFrom="column">
                  <wp:posOffset>5807006</wp:posOffset>
                </wp:positionH>
                <wp:positionV relativeFrom="page">
                  <wp:posOffset>3754755</wp:posOffset>
                </wp:positionV>
                <wp:extent cx="0" cy="456565"/>
                <wp:effectExtent l="25400" t="25400" r="50800" b="26035"/>
                <wp:wrapNone/>
                <wp:docPr id="29" name="Straight Connector 29"/>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alpha val="81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9" style="position:absolute;z-index:-251638272;visibility:visible;mso-wrap-style:square;mso-wrap-distance-left:9pt;mso-wrap-distance-top:0;mso-wrap-distance-right:9pt;mso-wrap-distance-bottom:0;mso-position-horizontal:absolute;mso-position-horizontal-relative:text;mso-position-vertical:absolute;mso-position-vertical-relative:page" o:spid="_x0000_s1026" strokecolor="#5b9bd5 [32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" from="457.25pt,295.65pt" to="457.25pt,331.6pt" w14:anchorId="4DF3417D">
                <v:stroke opacity="53199f" joinstyle="miter" start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9232" behindDoc="1" locked="0" layoutInCell="1" allowOverlap="1" wp14:editId="3873B040" wp14:anchorId="179E8C29">
                <wp:simplePos x="0" y="0"/>
                <wp:positionH relativeFrom="column">
                  <wp:posOffset>8248447</wp:posOffset>
                </wp:positionH>
                <wp:positionV relativeFrom="page">
                  <wp:posOffset>3754755</wp:posOffset>
                </wp:positionV>
                <wp:extent cx="0" cy="456565"/>
                <wp:effectExtent l="25400" t="25400" r="50800" b="26035"/>
                <wp:wrapNone/>
                <wp:docPr id="30" name="Straight Connector 30"/>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accent5">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0" style="position:absolute;z-index:-251637248;visibility:visible;mso-wrap-style:square;mso-wrap-distance-left:9pt;mso-wrap-distance-top:0;mso-wrap-distance-right:9pt;mso-wrap-distance-bottom:0;mso-position-horizontal:absolute;mso-position-horizontal-relative:text;mso-position-vertical:absolute;mso-position-vertical-relative:page" o:spid="_x0000_s1026" strokecolor="#1f4d78 [16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" from="649.5pt,295.65pt" to="649.5pt,331.6pt" w14:anchorId="1936A3BE">
                <v:stroke joinstyle="miter" startarrow="oval"/>
                <w10:wrap anchory="page"/>
              </v:line>
            </w:pict>
          </mc:Fallback>
        </mc:AlternateContent>
      </w:r>
    </w:p>
    <w:p w:rsidRPr="008D0DF2" w:rsidR="0029428D" w:rsidP="0029428D" w:rsidRDefault="0029428D" w14:paraId="74D1B9DC"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80256" behindDoc="1" locked="0" layoutInCell="1" allowOverlap="1" wp14:editId="51978E7A" wp14:anchorId="493D594C">
                <wp:simplePos x="0" y="0"/>
                <wp:positionH relativeFrom="column">
                  <wp:posOffset>2100580</wp:posOffset>
                </wp:positionH>
                <wp:positionV relativeFrom="page">
                  <wp:posOffset>4221480</wp:posOffset>
                </wp:positionV>
                <wp:extent cx="0" cy="402336"/>
                <wp:effectExtent l="25400" t="0" r="50800" b="55245"/>
                <wp:wrapNone/>
                <wp:docPr id="31" name="Straight Connector 31"/>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accent5">
                              <a:lumMod val="60000"/>
                              <a:lumOff val="40000"/>
                              <a:alpha val="66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1" style="position:absolute;z-index:-2516362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9cc2e5 [194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" from="165.4pt,332.4pt" to="165.4pt,364.1pt" w14:anchorId="2BAB946E">
                <v:stroke opacity="43176f" joinstyle="miter" end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81280" behindDoc="1" locked="0" layoutInCell="1" allowOverlap="1" wp14:editId="7B2E83F5" wp14:anchorId="3E41BE4E">
                <wp:simplePos x="0" y="0"/>
                <wp:positionH relativeFrom="column">
                  <wp:posOffset>4551680</wp:posOffset>
                </wp:positionH>
                <wp:positionV relativeFrom="page">
                  <wp:posOffset>4221480</wp:posOffset>
                </wp:positionV>
                <wp:extent cx="0" cy="402336"/>
                <wp:effectExtent l="25400" t="0" r="50800" b="55245"/>
                <wp:wrapNone/>
                <wp:docPr id="32" name="Straight Connector 32"/>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accent5"/>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2" style="position:absolute;z-index:-2516352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5b9bd5 [32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" from="358.4pt,332.4pt" to="358.4pt,364.1pt" w14:anchorId="02435465">
                <v:stroke joinstyle="miter" end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82304" behindDoc="1" locked="0" layoutInCell="1" allowOverlap="1" wp14:editId="29928D1B" wp14:anchorId="4289551A">
                <wp:simplePos x="0" y="0"/>
                <wp:positionH relativeFrom="column">
                  <wp:posOffset>7129780</wp:posOffset>
                </wp:positionH>
                <wp:positionV relativeFrom="page">
                  <wp:posOffset>4221480</wp:posOffset>
                </wp:positionV>
                <wp:extent cx="0" cy="402336"/>
                <wp:effectExtent l="25400" t="0" r="50800" b="55245"/>
                <wp:wrapNone/>
                <wp:docPr id="33" name="Straight Connector 33"/>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accent5">
                              <a:lumMod val="75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3" style="position:absolute;z-index:-2516341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2e74b5 [2408]"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" from="561.4pt,332.4pt" to="561.4pt,364.1pt" w14:anchorId="381D8542">
                <v:stroke joinstyle="miter" endarrow="oval"/>
                <w10:wrap anchory="page"/>
              </v:line>
            </w:pict>
          </mc:Fallback>
        </mc:AlternateContent>
      </w:r>
      <w:r>
        <w:rPr>
          <w:rFonts w:ascii="Century Gothic" w:hAnsi="Century Gothic" w:eastAsia="Century Gothic" w:cs="Century Gothic"/>
          <w:sz w:val="28"/>
          <w:szCs w:val="28"/>
          <w:lang w:val="Portuguese"/>
        </w:rPr>
        <w:tab/>
      </w:r>
    </w:p>
    <w:p w:rsidRPr="008D0DF2" w:rsidR="0029428D" w:rsidP="0029428D" w:rsidRDefault="0029428D" w14:paraId="2CD41167"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4112" behindDoc="1" locked="0" layoutInCell="1" allowOverlap="1" wp14:editId="7757672D" wp14:anchorId="763C034C">
                <wp:simplePos x="0" y="0"/>
                <wp:positionH relativeFrom="column">
                  <wp:posOffset>6118698</wp:posOffset>
                </wp:positionH>
                <wp:positionV relativeFrom="page">
                  <wp:posOffset>4503907</wp:posOffset>
                </wp:positionV>
                <wp:extent cx="2042120" cy="932964"/>
                <wp:effectExtent l="50800" t="25400" r="41275" b="108585"/>
                <wp:wrapNone/>
                <wp:docPr id="39" name="Folded Corner 39"/>
                <wp:cNvGraphicFramePr/>
                <a:graphic xmlns:a="http://schemas.openxmlformats.org/drawingml/2006/main">
                  <a:graphicData uri="http://schemas.microsoft.com/office/word/2010/wordprocessingShape">
                    <wps:wsp>
                      <wps:cNvSpPr/>
                      <wps:spPr>
                        <a:xfrm>
                          <a:off x="0" y="0"/>
                          <a:ext cx="2042120" cy="932964"/>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29428D" w:rsidP="0029428D" w:rsidRDefault="0029428D" w14:paraId="50996BC9" w14:textId="77777777">
                            <w:pPr>
                              <w:bidi w:val="false"/>
                              <w:jc w:val="center"/>
                              <w:rPr>
                                <w:rFonts w:ascii="Century Gothic" w:hAnsi="Century Gothic"/>
                                <w:sz w:val="20"/>
                              </w:rPr>
                            </w:pPr>
                          </w:p>
                        </w:txbxContent>
                      </wps:txbx>
                      <wps:bodyPr rot="0" spcFirstLastPara="0" vertOverflow="overflow" horzOverflow="overflow" vert="horz" wrap="square" lIns="91440" tIns="2286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39" style="position:absolute;margin-left:481.8pt;margin-top:354.65pt;width:160.8pt;height:73.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48"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" w14:anchorId="763C034C">
                <v:fill type="gradient" color2="#e5e5e5 [2892]" colors="0 white;47186f white" angle="45" focus="100%" rotate="t"/>
                <v:stroke joinstyle="miter"/>
                <v:shadow on="t" color="black" opacity="26214f" offset="0,3pt" origin=",-.5"/>
                <v:textbox inset=",18pt">
                  <w:txbxContent>
                    <w:p w:rsidRPr="00176B97" w:rsidR="0029428D" w:rsidP="0029428D" w:rsidRDefault="0029428D" w14:paraId="50996BC9" w14:textId="77777777">
                      <w:pPr>
                        <w:bidi w:val="false"/>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2064" behindDoc="1" locked="0" layoutInCell="1" allowOverlap="1" wp14:editId="74520AC6" wp14:anchorId="6F1E3131">
                <wp:simplePos x="0" y="0"/>
                <wp:positionH relativeFrom="column">
                  <wp:posOffset>1050587</wp:posOffset>
                </wp:positionH>
                <wp:positionV relativeFrom="page">
                  <wp:posOffset>4503906</wp:posOffset>
                </wp:positionV>
                <wp:extent cx="2019152" cy="933549"/>
                <wp:effectExtent l="50800" t="25400" r="38735" b="107950"/>
                <wp:wrapNone/>
                <wp:docPr id="41" name="Folded Corner 41"/>
                <wp:cNvGraphicFramePr/>
                <a:graphic xmlns:a="http://schemas.openxmlformats.org/drawingml/2006/main">
                  <a:graphicData uri="http://schemas.microsoft.com/office/word/2010/wordprocessingShape">
                    <wps:wsp>
                      <wps:cNvSpPr/>
                      <wps:spPr>
                        <a:xfrm>
                          <a:off x="0" y="0"/>
                          <a:ext cx="2019152" cy="933549"/>
                        </a:xfrm>
                        <a:prstGeom prst="foldedCorner">
                          <a:avLst/>
                        </a:prstGeom>
                        <a:gradFill flip="none" rotWithShape="1">
                          <a:gsLst>
                            <a:gs pos="72000">
                              <a:schemeClr val="accent3">
                                <a:lumMod val="0"/>
                                <a:lumOff val="100000"/>
                              </a:schemeClr>
                            </a:gs>
                            <a:gs pos="100000">
                              <a:schemeClr val="bg1">
                                <a:lumMod val="90000"/>
                              </a:schemeClr>
                            </a:gs>
                          </a:gsLst>
                          <a:lin ang="2700000" scaled="1"/>
                          <a:tileRect/>
                        </a:gradFill>
                        <a:ln w="3175">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29428D" w:rsidP="0029428D" w:rsidRDefault="0029428D" w14:paraId="3C670096" w14:textId="77777777">
                            <w:pPr>
                              <w:bidi w:val="false"/>
                              <w:jc w:val="center"/>
                              <w:rPr>
                                <w:rFonts w:ascii="Century Gothic" w:hAnsi="Century Gothic"/>
                                <w:sz w:val="20"/>
                              </w:rPr>
                            </w:pPr>
                          </w:p>
                        </w:txbxContent>
                      </wps:txbx>
                      <wps:bodyPr rot="0" spcFirstLastPara="0" vertOverflow="overflow" horzOverflow="overflow" vert="horz" wrap="square" lIns="91440" tIns="2286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Folded Corner 41" style="position:absolute;margin-left:82.7pt;margin-top:354.65pt;width:159pt;height:7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49" fillcolor="white [22]" stroked="f" strokeweight=".25pt" type="#_x0000_t65"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" w14:anchorId="6F1E3131">
                <v:fill type="gradient" color2="#e5e5e5 [2892]" colors="0 white;47186f white" angle="45" focus="100%" rotate="t"/>
                <v:stroke joinstyle="miter"/>
                <v:shadow on="t" color="black" opacity="26214f" offset="0,3pt" origin=",-.5"/>
                <v:textbox inset=",18pt">
                  <w:txbxContent>
                    <w:p w:rsidRPr="00176B97" w:rsidR="0029428D" w:rsidP="0029428D" w:rsidRDefault="0029428D" w14:paraId="3C670096" w14:textId="77777777">
                      <w:pPr>
                        <w:bidi w:val="false"/>
                        <w:jc w:val="center"/>
                        <w:rPr>
                          <w:rFonts w:ascii="Century Gothic" w:hAnsi="Century Gothic"/>
                          <w:sz w:val="20"/>
                        </w:rPr>
                      </w:pPr>
                    </w:p>
                  </w:txbxContent>
                </v:textbox>
                <w10:wrap anchory="page"/>
              </v:shape>
            </w:pict>
          </mc:Fallback>
        </mc:AlternateContent>
      </w:r>
    </w:p>
    <w:p w:rsidRPr="008D0DF2" w:rsidR="0029428D" w:rsidP="0029428D" w:rsidRDefault="0029428D" w14:paraId="5EAC6639" w14:textId="77777777">
      <w:pPr>
        <w:bidi w:val="false"/>
        <w:ind w:left="270"/>
        <w:rPr>
          <w:rFonts w:ascii="Century Gothic" w:hAnsi="Century Gothic" w:eastAsia="Century Gothic" w:cs="Century Gothic"/>
          <w:sz w:val="28"/>
          <w:szCs w:val="28"/>
        </w:rPr>
      </w:pPr>
    </w:p>
    <w:p w:rsidRPr="008D0DF2" w:rsidR="0029428D" w:rsidP="0029428D" w:rsidRDefault="0029428D" w14:paraId="16DA6F54" w14:textId="77777777">
      <w:pPr>
        <w:tabs>
          <w:tab w:val="left" w:pos="2060"/>
        </w:tabs>
        <w:bidi w:val="false"/>
        <w:rPr>
          <w:rFonts w:ascii="Century Gothic" w:hAnsi="Century Gothic" w:eastAsia="Century Gothic" w:cs="Century Gothic"/>
          <w:sz w:val="28"/>
          <w:szCs w:val="28"/>
        </w:rPr>
      </w:pPr>
      <w:r>
        <w:rPr>
          <w:rFonts w:ascii="Century Gothic" w:hAnsi="Century Gothic" w:eastAsia="Century Gothic" w:cs="Century Gothic"/>
          <w:sz w:val="28"/>
          <w:szCs w:val="28"/>
          <w:lang w:val="Portuguese"/>
        </w:rPr>
        <w:tab/>
      </w:r>
    </w:p>
    <w:p w:rsidRPr="008D0DF2" w:rsidR="0029428D" w:rsidP="0029428D" w:rsidRDefault="0029428D" w14:paraId="54ED9C17"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7968" behindDoc="1" locked="0" layoutInCell="1" allowOverlap="1" wp14:editId="2C2271E0" wp14:anchorId="0A745661">
                <wp:simplePos x="0" y="0"/>
                <wp:positionH relativeFrom="column">
                  <wp:posOffset>990559</wp:posOffset>
                </wp:positionH>
                <wp:positionV relativeFrom="page">
                  <wp:posOffset>5243209</wp:posOffset>
                </wp:positionV>
                <wp:extent cx="2146976" cy="1901825"/>
                <wp:effectExtent l="0" t="0" r="12065" b="3175"/>
                <wp:wrapNone/>
                <wp:docPr id="48" name="Text Box 48"/>
                <wp:cNvGraphicFramePr/>
                <a:graphic xmlns:a="http://schemas.openxmlformats.org/drawingml/2006/main">
                  <a:graphicData uri="http://schemas.microsoft.com/office/word/2010/wordprocessingShape">
                    <wps:wsp>
                      <wps:cNvSpPr txBox="1"/>
                      <wps:spPr>
                        <a:xfrm>
                          <a:off x="0" y="0"/>
                          <a:ext cx="2146976" cy="1901825"/>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29428D" w:rsidP="0029428D" w:rsidRDefault="0029428D" w14:paraId="2B4F092F" w14:textId="77777777">
                            <w:pPr>
                              <w:bidi w:val="false"/>
                              <w:jc w:val="center"/>
                              <w:rPr>
                                <w:rFonts w:ascii="Century Gothic" w:hAnsi="Century Gothic"/>
                                <w:b/>
                                <w:color w:val="FFFFFF" w:themeColor="background1"/>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8" style="position:absolute;margin-left:78pt;margin-top:412.85pt;width:169.05pt;height:149.75pt;z-index:-2516485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50"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" w14:anchorId="0A745661">
                <v:fill type="gradient" color2="#1f4d78 [1608]" angle="45" focus="100%">
                  <o:fill v:ext="view" type="gradientUnscaled"/>
                </v:fill>
                <v:textbox inset=",36pt,,7.2pt">
                  <w:txbxContent>
                    <w:p w:rsidRPr="00EE7DF8" w:rsidR="0029428D" w:rsidP="0029428D" w:rsidRDefault="0029428D" w14:paraId="2B4F092F" w14:textId="77777777">
                      <w:pPr>
                        <w:bidi w:val="false"/>
                        <w:jc w:val="center"/>
                        <w:rPr>
                          <w:rFonts w:ascii="Century Gothic" w:hAnsi="Century Gothic"/>
                          <w:b/>
                          <w:color w:val="FFFFFF" w:themeColor="background1"/>
                          <w:szCs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8992" behindDoc="1" locked="0" layoutInCell="1" allowOverlap="1" wp14:editId="3E943276" wp14:anchorId="40775F6A">
                <wp:simplePos x="0" y="0"/>
                <wp:positionH relativeFrom="column">
                  <wp:posOffset>3495431</wp:posOffset>
                </wp:positionH>
                <wp:positionV relativeFrom="page">
                  <wp:posOffset>5243209</wp:posOffset>
                </wp:positionV>
                <wp:extent cx="2156704" cy="1901190"/>
                <wp:effectExtent l="0" t="0" r="2540" b="3810"/>
                <wp:wrapNone/>
                <wp:docPr id="49" name="Text Box 49"/>
                <wp:cNvGraphicFramePr/>
                <a:graphic xmlns:a="http://schemas.openxmlformats.org/drawingml/2006/main">
                  <a:graphicData uri="http://schemas.microsoft.com/office/word/2010/wordprocessingShape">
                    <wps:wsp>
                      <wps:cNvSpPr txBox="1"/>
                      <wps:spPr>
                        <a:xfrm>
                          <a:off x="0" y="0"/>
                          <a:ext cx="2156704" cy="190119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29428D" w:rsidP="0029428D" w:rsidRDefault="0029428D" w14:paraId="75BB75C6" w14:textId="77777777">
                            <w:pPr>
                              <w:bidi w:val="false"/>
                              <w:jc w:val="center"/>
                              <w:rPr>
                                <w:rFonts w:ascii="Century Gothic" w:hAnsi="Century Gothic"/>
                                <w:b/>
                                <w:color w:val="FFFFFF" w:themeColor="background1"/>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 style="position:absolute;margin-left:275.25pt;margin-top:412.85pt;width:169.8pt;height:149.7pt;z-index:-2516474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51"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" w14:anchorId="40775F6A">
                <v:fill type="gradient" color2="#1f4d78 [1608]" angle="45" focus="100%">
                  <o:fill v:ext="view" type="gradientUnscaled"/>
                </v:fill>
                <v:textbox inset=",36pt,,7.2pt">
                  <w:txbxContent>
                    <w:p w:rsidRPr="00EE7DF8" w:rsidR="0029428D" w:rsidP="0029428D" w:rsidRDefault="0029428D" w14:paraId="75BB75C6" w14:textId="77777777">
                      <w:pPr>
                        <w:bidi w:val="false"/>
                        <w:jc w:val="center"/>
                        <w:rPr>
                          <w:rFonts w:ascii="Century Gothic" w:hAnsi="Century Gothic"/>
                          <w:b/>
                          <w:color w:val="FFFFFF" w:themeColor="background1"/>
                          <w:szCs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0016" behindDoc="1" locked="0" layoutInCell="1" allowOverlap="1" wp14:editId="5416D98F" wp14:anchorId="5660A13F">
                <wp:simplePos x="0" y="0"/>
                <wp:positionH relativeFrom="column">
                  <wp:posOffset>6066641</wp:posOffset>
                </wp:positionH>
                <wp:positionV relativeFrom="page">
                  <wp:posOffset>5243209</wp:posOffset>
                </wp:positionV>
                <wp:extent cx="2169944" cy="1901190"/>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2169944" cy="1901190"/>
                        </a:xfrm>
                        <a:prstGeom prst="rect">
                          <a:avLst/>
                        </a:prstGeom>
                        <a:gradFill>
                          <a:gsLst>
                            <a:gs pos="0">
                              <a:srgbClr val="00B0F0"/>
                            </a:gs>
                            <a:gs pos="100000">
                              <a:schemeClr val="accent5">
                                <a:lumMod val="50000"/>
                              </a:schemeClr>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EE7DF8" w:rsidR="0029428D" w:rsidP="0029428D" w:rsidRDefault="0029428D" w14:paraId="6DECB711" w14:textId="77777777">
                            <w:pPr>
                              <w:bidi w:val="false"/>
                              <w:jc w:val="center"/>
                              <w:rPr>
                                <w:rFonts w:ascii="Century Gothic" w:hAnsi="Century Gothic"/>
                                <w:b/>
                                <w:color w:val="FFFFFF" w:themeColor="background1"/>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0" style="position:absolute;margin-left:477.7pt;margin-top:412.85pt;width:170.85pt;height:149.7pt;z-index:-2516464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52" fillcolor="#00b0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" w14:anchorId="5660A13F">
                <v:fill type="gradient" color2="#1f4d78 [1608]" angle="45" focus="100%">
                  <o:fill v:ext="view" type="gradientUnscaled"/>
                </v:fill>
                <v:textbox inset=",36pt,,7.2pt">
                  <w:txbxContent>
                    <w:p w:rsidRPr="00EE7DF8" w:rsidR="0029428D" w:rsidP="0029428D" w:rsidRDefault="0029428D" w14:paraId="6DECB711" w14:textId="77777777">
                      <w:pPr>
                        <w:bidi w:val="false"/>
                        <w:jc w:val="center"/>
                        <w:rPr>
                          <w:rFonts w:ascii="Century Gothic" w:hAnsi="Century Gothic"/>
                          <w:b/>
                          <w:color w:val="FFFFFF" w:themeColor="background1"/>
                          <w:szCs w:val="20"/>
                        </w:rPr>
                      </w:pPr>
                    </w:p>
                  </w:txbxContent>
                </v:textbox>
                <w10:wrap anchory="page"/>
              </v:shape>
            </w:pict>
          </mc:Fallback>
        </mc:AlternateContent>
      </w:r>
    </w:p>
    <w:p w:rsidR="001E18B7" w:rsidRDefault="001E18B7" w14:paraId="3A8A0F7F" w14:textId="0103C680">
      <w:pPr>
        <w:bidi w:val="false"/>
        <w:rPr>
          <w:rFonts w:ascii="Century Gothic" w:hAnsi="Century Gothic" w:eastAsia="Century Gothic" w:cs="Century Gothic"/>
          <w:sz w:val="28"/>
          <w:szCs w:val="28"/>
        </w:rPr>
      </w:pPr>
      <w:r>
        <w:rPr>
          <w:rFonts w:ascii="Century Gothic" w:hAnsi="Century Gothic" w:eastAsia="Century Gothic" w:cs="Century Gothic"/>
          <w:sz w:val="28"/>
          <w:szCs w:val="28"/>
          <w:lang w:val="Portuguese"/>
        </w:rPr>
        <w:br w:type="page"/>
      </w:r>
    </w:p>
    <w:tbl>
      <w:tblPr>
        <w:tblStyle w:val="TableGrid"/>
        <w:tblW w:w="1407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070"/>
      </w:tblGrid>
      <w:tr w:rsidRPr="00FF18F5" w:rsidR="001E18B7" w:rsidTr="001E18B7" w14:paraId="711B4D47" w14:textId="77777777">
        <w:trPr>
          <w:trHeight w:val="2826"/>
        </w:trPr>
        <w:tc>
          <w:tcPr>
            <w:tcW w:w="14070" w:type="dxa"/>
          </w:tcPr>
          <w:p w:rsidRPr="00FF18F5" w:rsidR="001E18B7" w:rsidP="00BF18A7" w:rsidRDefault="001E18B7" w14:paraId="3BFB446F" w14:textId="77777777">
            <w:pPr>
              <w:bidi w:val="false"/>
              <w:jc w:val="center"/>
              <w:rPr>
                <w:rFonts w:ascii="Century Gothic" w:hAnsi="Century Gothic"/>
                <w:b/>
                <w:sz w:val="20"/>
                <w:szCs w:val="20"/>
              </w:rPr>
            </w:pPr>
            <w:r w:rsidRPr="00FF18F5">
              <w:rPr>
                <w:rFonts w:ascii="Century Gothic" w:hAnsi="Century Gothic"/>
                <w:b/>
                <w:sz w:val="20"/>
                <w:szCs w:val="20"/>
                <w:lang w:val="Portuguese"/>
              </w:rPr>
              <w:t>DISCLAIMER</w:t>
            </w:r>
          </w:p>
          <w:p w:rsidRPr="00FF18F5" w:rsidR="001E18B7" w:rsidP="00BF18A7" w:rsidRDefault="001E18B7" w14:paraId="317D217A" w14:textId="77777777">
            <w:pPr>
              <w:bidi w:val="false"/>
              <w:rPr>
                <w:rFonts w:ascii="Century Gothic" w:hAnsi="Century Gothic"/>
                <w:szCs w:val="20"/>
              </w:rPr>
            </w:pPr>
          </w:p>
          <w:p w:rsidRPr="00FF18F5" w:rsidR="001E18B7" w:rsidP="00BF18A7" w:rsidRDefault="001E18B7" w14:paraId="287A2647" w14:textId="77777777">
            <w:pPr>
              <w:bidi w:val="false"/>
              <w:rPr>
                <w:rFonts w:ascii="Century Gothic" w:hAnsi="Century Gothic"/>
                <w:sz w:val="20"/>
                <w:szCs w:val="20"/>
              </w:rPr>
            </w:pPr>
            <w:r w:rsidRPr="00FF18F5">
              <w:rPr>
                <w:rFonts w:ascii="Century Gothic" w:hAnsi="Century Gothic"/>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1E18B7" w:rsidP="001E18B7" w:rsidRDefault="001E18B7" w14:paraId="3F7094AE" w14:textId="77777777">
      <w:pPr>
        <w:rPr>
          <w:rFonts w:ascii="Century Gothic" w:hAnsi="Century Gothic"/>
        </w:rPr>
      </w:pPr>
    </w:p>
    <w:p w:rsidR="001E18B7" w:rsidP="001E18B7" w:rsidRDefault="001E18B7" w14:paraId="5D04A2AA" w14:textId="77777777">
      <w:pPr>
        <w:rPr>
          <w:rFonts w:ascii="Century Gothic" w:hAnsi="Century Gothic"/>
        </w:rPr>
      </w:pPr>
    </w:p>
    <w:p w:rsidR="001E18B7" w:rsidP="001E18B7" w:rsidRDefault="001E18B7" w14:paraId="15E12A3A" w14:textId="77777777">
      <w:pPr>
        <w:rPr>
          <w:rFonts w:ascii="Century Gothic" w:hAnsi="Century Gothic"/>
        </w:rPr>
      </w:pPr>
    </w:p>
    <w:p w:rsidRPr="008D0DF2" w:rsidR="00925C80" w:rsidP="001E18B7" w:rsidRDefault="00925C80" w14:paraId="08E2BE4C" w14:textId="77777777">
      <w:pPr>
        <w:rPr>
          <w:rFonts w:ascii="Century Gothic" w:hAnsi="Century Gothic" w:eastAsia="Century Gothic" w:cs="Century Gothic"/>
          <w:sz w:val="28"/>
          <w:szCs w:val="28"/>
        </w:rPr>
      </w:pPr>
    </w:p>
    <w:sectPr w:rsidRPr="008D0DF2" w:rsidR="00925C80" w:rsidSect="00942B29">
      <w:pgSz w:w="15840" w:h="12240" w:orient="landscape"/>
      <w:pgMar w:top="720" w:right="360" w:bottom="576"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B95D" w14:textId="77777777" w:rsidR="001E18B7" w:rsidRDefault="001E18B7">
      <w:pPr>
        <w:spacing w:line="240" w:lineRule="auto"/>
      </w:pPr>
      <w:r>
        <w:separator/>
      </w:r>
    </w:p>
  </w:endnote>
  <w:endnote w:type="continuationSeparator" w:id="0">
    <w:p w14:paraId="64AA63A4" w14:textId="77777777" w:rsidR="001E18B7" w:rsidRDefault="001E1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9027E" w14:textId="77777777" w:rsidR="001E18B7" w:rsidRDefault="001E18B7">
      <w:pPr>
        <w:spacing w:line="240" w:lineRule="auto"/>
      </w:pPr>
      <w:r>
        <w:separator/>
      </w:r>
    </w:p>
  </w:footnote>
  <w:footnote w:type="continuationSeparator" w:id="0">
    <w:p w14:paraId="3A9DA7EF" w14:textId="77777777" w:rsidR="001E18B7" w:rsidRDefault="001E18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B7"/>
    <w:rsid w:val="00032CD5"/>
    <w:rsid w:val="000E448C"/>
    <w:rsid w:val="00104FCF"/>
    <w:rsid w:val="001707AE"/>
    <w:rsid w:val="00176B97"/>
    <w:rsid w:val="001E18B7"/>
    <w:rsid w:val="0029428D"/>
    <w:rsid w:val="002B180E"/>
    <w:rsid w:val="0035044C"/>
    <w:rsid w:val="0037315F"/>
    <w:rsid w:val="00390B19"/>
    <w:rsid w:val="003B03AF"/>
    <w:rsid w:val="004B45C2"/>
    <w:rsid w:val="004D0104"/>
    <w:rsid w:val="00504B1A"/>
    <w:rsid w:val="00645818"/>
    <w:rsid w:val="0068730E"/>
    <w:rsid w:val="006C6FA4"/>
    <w:rsid w:val="006F1E58"/>
    <w:rsid w:val="00761E49"/>
    <w:rsid w:val="0077309B"/>
    <w:rsid w:val="007F7CCA"/>
    <w:rsid w:val="00820B58"/>
    <w:rsid w:val="008321E5"/>
    <w:rsid w:val="008D0DF2"/>
    <w:rsid w:val="00905CFB"/>
    <w:rsid w:val="00925C80"/>
    <w:rsid w:val="00942B29"/>
    <w:rsid w:val="00990300"/>
    <w:rsid w:val="009B1655"/>
    <w:rsid w:val="00A8422A"/>
    <w:rsid w:val="00AF63D1"/>
    <w:rsid w:val="00C16148"/>
    <w:rsid w:val="00C56452"/>
    <w:rsid w:val="00CF7E25"/>
    <w:rsid w:val="00D37499"/>
    <w:rsid w:val="00D913E8"/>
    <w:rsid w:val="00E365A1"/>
    <w:rsid w:val="00EE7DF8"/>
    <w:rsid w:val="00F52266"/>
    <w:rsid w:val="00F67983"/>
    <w:rsid w:val="00F7311E"/>
    <w:rsid w:val="00FC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5ADA"/>
  <w15:docId w15:val="{6A11412B-B6D0-403D-8DFD-F32812B6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TableGrid">
    <w:name w:val="Table Grid"/>
    <w:basedOn w:val="TableNormal"/>
    <w:uiPriority w:val="99"/>
    <w:rsid w:val="00176B97"/>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04FCF"/>
    <w:pPr>
      <w:tabs>
        <w:tab w:val="center" w:pos="4680"/>
        <w:tab w:val="right" w:pos="9360"/>
      </w:tabs>
      <w:spacing w:line="240" w:lineRule="auto"/>
    </w:pPr>
  </w:style>
  <w:style w:type="character" w:styleId="HeaderChar" w:customStyle="1">
    <w:name w:val="Header Char"/>
    <w:basedOn w:val="DefaultParagraphFont"/>
    <w:link w:val="Header"/>
    <w:uiPriority w:val="99"/>
    <w:rsid w:val="00104FCF"/>
  </w:style>
  <w:style w:type="paragraph" w:styleId="Footer">
    <w:name w:val="footer"/>
    <w:basedOn w:val="Normal"/>
    <w:link w:val="FooterChar"/>
    <w:uiPriority w:val="99"/>
    <w:unhideWhenUsed/>
    <w:rsid w:val="00104FCF"/>
    <w:pPr>
      <w:tabs>
        <w:tab w:val="center" w:pos="4680"/>
        <w:tab w:val="right" w:pos="9360"/>
      </w:tabs>
      <w:spacing w:line="240" w:lineRule="auto"/>
    </w:pPr>
  </w:style>
  <w:style w:type="character" w:styleId="FooterChar" w:customStyle="1">
    <w:name w:val="Footer Char"/>
    <w:basedOn w:val="DefaultParagraphFont"/>
    <w:link w:val="Footer"/>
    <w:uiPriority w:val="99"/>
    <w:rsid w:val="0010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081&amp;utm_language=PT&amp;utm_source=integrated+content&amp;utm_campaign=/free-blank-timeline-templates&amp;utm_medium=ic+personal+timeline+57081+word+pt&amp;lpa=ic+personal+timeline+57081+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23CA3E-6214-4450-93F7-AF61A9A7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e4b3d80705095935f3383c63333c88f9</Template>
  <TotalTime>0</TotalTime>
  <Pages>2</Pages>
  <Words>100</Words>
  <Characters>575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2017-03-29T12:26:00Z</cp:lastPrinted>
  <dcterms:created xsi:type="dcterms:W3CDTF">2021-05-06T14:54:00Z</dcterms:created>
  <dcterms:modified xsi:type="dcterms:W3CDTF">2021-05-06T14:54:00Z</dcterms:modified>
</cp:coreProperties>
</file>