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433E" w:rsidR="00BC7F9D" w:rsidP="00303C60" w:rsidRDefault="00CB4DF0" w14:paraId="3AE92448" w14:textId="77777777">
      <w:pPr>
        <w:bidi w:val="false"/>
        <w:outlineLvl w:val="0"/>
        <w:rPr>
          <w:rFonts w:ascii="Century Gothic" w:hAnsi="Century Gothic"/>
          <w:b/>
          <w:color w:val="808080" w:themeColor="background1" w:themeShade="80"/>
          <w:sz w:val="34"/>
          <w:szCs w:val="3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bookmarkStart w:name="_GoBack" w:id="8"/>
      <w:bookmarkEnd w:id="8"/>
      <w:r w:rsidRPr="0043433E">
        <w:rPr>
          <w:rFonts w:ascii="Century Gothic" w:hAnsi="Century Gothic" w:cs="Arial"/>
          <w:noProof/>
          <w:color w:val="808080" w:themeColor="background1" w:themeShade="80"/>
          <w:sz w:val="34"/>
          <w:szCs w:val="34"/>
          <w:lang w:val="Portuguese"/>
        </w:rPr>
        <w:drawing>
          <wp:anchor distT="0" distB="0" distL="114300" distR="114300" simplePos="0" relativeHeight="251658752" behindDoc="0" locked="0" layoutInCell="1" allowOverlap="1" wp14:editId="34ADB537" wp14:anchorId="29AB88D9">
            <wp:simplePos x="0" y="0"/>
            <wp:positionH relativeFrom="column">
              <wp:posOffset>4175905</wp:posOffset>
            </wp:positionH>
            <wp:positionV relativeFrom="paragraph">
              <wp:posOffset>-127000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1C2AD2">
        <w:rPr>
          <w:rFonts w:ascii="Century Gothic" w:hAnsi="Century Gothic"/>
          <w:b/>
          <w:color w:val="808080" w:themeColor="background1" w:themeShade="80"/>
          <w:sz w:val="34"/>
          <w:szCs w:val="34"/>
          <w:lang w:val="Portuguese"/>
        </w:rPr>
        <w:t xml:space="preserve">LISTA DE CONTATOS DE EMERGÊNCIA IMPRIMÍVEL</w:t>
      </w:r>
    </w:p>
    <w:p w:rsidRPr="00991578" w:rsidR="00991578" w:rsidP="00303C60" w:rsidRDefault="00991578" w14:paraId="1D21B813" w14:textId="77777777">
      <w:pPr>
        <w:bidi w:val="false"/>
        <w:outlineLvl w:val="0"/>
        <w:rPr>
          <w:rFonts w:ascii="Century Gothic" w:hAnsi="Century Gothic"/>
          <w:b/>
          <w:color w:val="808080" w:themeColor="background1" w:themeShade="80"/>
          <w:sz w:val="10"/>
          <w:szCs w:val="10"/>
        </w:rPr>
      </w:pPr>
    </w:p>
    <w:tbl>
      <w:tblPr>
        <w:tblW w:w="5005"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707"/>
        <w:gridCol w:w="86"/>
        <w:gridCol w:w="3868"/>
        <w:gridCol w:w="363"/>
        <w:gridCol w:w="909"/>
        <w:gridCol w:w="3868"/>
      </w:tblGrid>
      <w:tr w:rsidRPr="006E7C72" w:rsidR="001962A6" w:rsidTr="00391B7E" w14:paraId="4AACB0FB" w14:textId="77777777">
        <w:trPr>
          <w:cantSplit/>
          <w:trHeight w:val="432"/>
          <w:tblHeader/>
        </w:trPr>
        <w:tc>
          <w:tcPr>
            <w:tcW w:w="5000" w:type="pct"/>
            <w:gridSpan w:val="6"/>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7C72" w:rsidR="001962A6" w:rsidP="00531F82" w:rsidRDefault="00DC2C88" w14:paraId="319F632E"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Portuguese"/>
              </w:rPr>
              <w:t>CONTATOS DE EMERGÊNCIA</w:t>
            </w:r>
          </w:p>
        </w:tc>
      </w:tr>
      <w:tr w:rsidRPr="006E7C72" w:rsidR="00327E12" w:rsidTr="00391B7E" w14:paraId="470BA33F"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327E12" w:rsidP="007126F9" w:rsidRDefault="00DC2C88" w14:paraId="5E0E5BC8" w14:textId="77777777">
            <w:pPr>
              <w:pStyle w:val="TableHeading"/>
              <w:bidi w:val="false"/>
              <w:rPr>
                <w:rFonts w:ascii="Century Gothic" w:hAnsi="Century Gothic"/>
                <w:color w:val="000000" w:themeColor="text1"/>
                <w:sz w:val="16"/>
              </w:rPr>
            </w:pPr>
            <w:bookmarkStart w:name="ColumnTitle_01" w:id="9"/>
            <w:bookmarkEnd w:id="9"/>
            <w:r>
              <w:rPr>
                <w:rFonts w:ascii="Century Gothic" w:hAnsi="Century Gothic"/>
                <w:color w:val="000000" w:themeColor="text1"/>
                <w:sz w:val="16"/>
                <w:lang w:val="Portuguese"/>
              </w:rPr>
              <w:t>NOME DO CONTATO 1</w:t>
            </w:r>
          </w:p>
        </w:tc>
        <w:tc>
          <w:tcPr>
            <w:tcW w:w="1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67E3F640" w14:textId="77777777">
            <w:pPr>
              <w:pStyle w:val="TableHeading"/>
              <w:bidi w:val="false"/>
              <w:rPr>
                <w:rFonts w:ascii="Century Gothic" w:hAnsi="Century Gothic"/>
                <w:b w:val="0"/>
                <w:color w:val="000000" w:themeColor="text1"/>
                <w:sz w:val="16"/>
              </w:rPr>
            </w:pPr>
          </w:p>
        </w:tc>
        <w:tc>
          <w:tcPr>
            <w:tcW w:w="58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327E12" w:rsidP="007126F9" w:rsidRDefault="00DC2C88" w14:paraId="2F6AD2FD"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RELAÇÃO</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327E12" w:rsidP="007126F9" w:rsidRDefault="00327E12" w14:paraId="302CF04E" w14:textId="77777777">
            <w:pPr>
              <w:pStyle w:val="TableHeading"/>
              <w:bidi w:val="false"/>
              <w:rPr>
                <w:rFonts w:ascii="Century Gothic" w:hAnsi="Century Gothic"/>
                <w:b w:val="0"/>
                <w:sz w:val="16"/>
              </w:rPr>
            </w:pPr>
          </w:p>
        </w:tc>
      </w:tr>
      <w:tr w:rsidRPr="006E7C72" w:rsidR="00327E12" w:rsidTr="00391B7E" w14:paraId="2D4A634C"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327E12" w:rsidP="007126F9" w:rsidRDefault="00DC2C88" w14:paraId="2482899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 1</w:t>
            </w:r>
          </w:p>
        </w:tc>
        <w:tc>
          <w:tcPr>
            <w:tcW w:w="1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3EE560AA" w14:textId="77777777">
            <w:pPr>
              <w:pStyle w:val="TableHeading"/>
              <w:bidi w:val="false"/>
              <w:rPr>
                <w:rFonts w:ascii="Century Gothic" w:hAnsi="Century Gothic"/>
                <w:b w:val="0"/>
                <w:color w:val="000000" w:themeColor="text1"/>
                <w:sz w:val="16"/>
              </w:rPr>
            </w:pPr>
          </w:p>
        </w:tc>
        <w:tc>
          <w:tcPr>
            <w:tcW w:w="58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327E12" w:rsidP="007126F9" w:rsidRDefault="00DC2C88" w14:paraId="00BA287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 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00ADF987" w14:textId="77777777">
            <w:pPr>
              <w:pStyle w:val="TableHeading"/>
              <w:bidi w:val="false"/>
              <w:rPr>
                <w:rFonts w:ascii="Century Gothic" w:hAnsi="Century Gothic"/>
                <w:b w:val="0"/>
                <w:sz w:val="16"/>
              </w:rPr>
            </w:pPr>
          </w:p>
        </w:tc>
      </w:tr>
      <w:tr w:rsidRPr="006E7C72" w:rsidR="00DC2C88" w:rsidTr="00391B7E" w14:paraId="2AE12A83"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9D9D9" w:themeFill="background1" w:themeFillShade="D9"/>
            <w:vAlign w:val="center"/>
          </w:tcPr>
          <w:p w:rsidRPr="006E7C72" w:rsidR="00DC2C88" w:rsidP="007126F9" w:rsidRDefault="00DC2C88" w14:paraId="19D022E1"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ENDEREÇO</w:t>
            </w:r>
          </w:p>
        </w:tc>
        <w:tc>
          <w:tcPr>
            <w:tcW w:w="4208" w:type="pct"/>
            <w:gridSpan w:val="5"/>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DC2C88" w:rsidRDefault="00DC2C88" w14:paraId="60D6C8C5" w14:textId="77777777">
            <w:pPr>
              <w:pStyle w:val="TableHeading"/>
              <w:bidi w:val="false"/>
              <w:rPr>
                <w:rFonts w:ascii="Century Gothic" w:hAnsi="Century Gothic"/>
                <w:b w:val="0"/>
                <w:sz w:val="16"/>
              </w:rPr>
            </w:pPr>
          </w:p>
        </w:tc>
      </w:tr>
      <w:tr w:rsidRPr="006E7C72" w:rsidR="00DC2C88" w:rsidTr="00391B7E" w14:paraId="3DA541C5" w14:textId="77777777">
        <w:trPr>
          <w:cantSplit/>
          <w:trHeight w:val="504"/>
          <w:tblHeader/>
        </w:trPr>
        <w:tc>
          <w:tcPr>
            <w:tcW w:w="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hideMark/>
          </w:tcPr>
          <w:p w:rsidRPr="006E7C72" w:rsidR="00DC2C88" w:rsidP="00071B9A" w:rsidRDefault="00DC2C88" w14:paraId="1B28A5D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NOME DO CONTATO 2</w:t>
            </w:r>
          </w:p>
        </w:tc>
        <w:tc>
          <w:tcPr>
            <w:tcW w:w="1833" w:type="pct"/>
            <w:gridSpan w:val="2"/>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016E7F60" w14:textId="77777777">
            <w:pPr>
              <w:pStyle w:val="TableHeading"/>
              <w:bidi w:val="false"/>
              <w:rPr>
                <w:rFonts w:ascii="Century Gothic" w:hAnsi="Century Gothic"/>
                <w:b w:val="0"/>
                <w:color w:val="000000" w:themeColor="text1"/>
                <w:sz w:val="16"/>
              </w:rPr>
            </w:pPr>
          </w:p>
        </w:tc>
        <w:tc>
          <w:tcPr>
            <w:tcW w:w="583" w:type="pct"/>
            <w:gridSpan w:val="2"/>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hideMark/>
          </w:tcPr>
          <w:p w:rsidRPr="006E7C72" w:rsidR="00DC2C88" w:rsidP="00071B9A" w:rsidRDefault="00DC2C88" w14:paraId="071932B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RELAÇÃO</w:t>
            </w:r>
          </w:p>
        </w:tc>
        <w:tc>
          <w:tcPr>
            <w:tcW w:w="1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DC2C88" w:rsidP="00071B9A" w:rsidRDefault="00DC2C88" w14:paraId="6CBA2EE0" w14:textId="77777777">
            <w:pPr>
              <w:pStyle w:val="TableHeading"/>
              <w:bidi w:val="false"/>
              <w:rPr>
                <w:rFonts w:ascii="Century Gothic" w:hAnsi="Century Gothic"/>
                <w:b w:val="0"/>
                <w:sz w:val="16"/>
              </w:rPr>
            </w:pPr>
          </w:p>
        </w:tc>
      </w:tr>
      <w:tr w:rsidRPr="006E7C72" w:rsidR="00DC2C88" w:rsidTr="00391B7E" w14:paraId="22E31375"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6E7C72" w:rsidR="00DC2C88" w:rsidP="00071B9A" w:rsidRDefault="00DC2C88" w14:paraId="07D9048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 1</w:t>
            </w:r>
          </w:p>
        </w:tc>
        <w:tc>
          <w:tcPr>
            <w:tcW w:w="1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2B8E657D" w14:textId="77777777">
            <w:pPr>
              <w:pStyle w:val="TableHeading"/>
              <w:bidi w:val="false"/>
              <w:rPr>
                <w:rFonts w:ascii="Century Gothic" w:hAnsi="Century Gothic"/>
                <w:b w:val="0"/>
                <w:color w:val="000000" w:themeColor="text1"/>
                <w:sz w:val="16"/>
              </w:rPr>
            </w:pPr>
          </w:p>
        </w:tc>
        <w:tc>
          <w:tcPr>
            <w:tcW w:w="58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6E7C72" w:rsidR="00DC2C88" w:rsidP="00071B9A" w:rsidRDefault="00DC2C88" w14:paraId="10D82EB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 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50853F88" w14:textId="77777777">
            <w:pPr>
              <w:pStyle w:val="TableHeading"/>
              <w:bidi w:val="false"/>
              <w:rPr>
                <w:rFonts w:ascii="Century Gothic" w:hAnsi="Century Gothic"/>
                <w:b w:val="0"/>
                <w:sz w:val="16"/>
              </w:rPr>
            </w:pPr>
          </w:p>
        </w:tc>
      </w:tr>
      <w:tr w:rsidRPr="006E7C72" w:rsidR="00DC2C88" w:rsidTr="00391B7E" w14:paraId="7B3DEDB4"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F2F2F2" w:themeFill="background1" w:themeFillShade="F2"/>
            <w:vAlign w:val="center"/>
          </w:tcPr>
          <w:p w:rsidR="00DC2C88" w:rsidP="007126F9" w:rsidRDefault="00DC2C88" w14:paraId="7C6E3B2E"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ENDEREÇO</w:t>
            </w:r>
          </w:p>
        </w:tc>
        <w:tc>
          <w:tcPr>
            <w:tcW w:w="4208" w:type="pct"/>
            <w:gridSpan w:val="5"/>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DC2C88" w:rsidRDefault="00DC2C88" w14:paraId="2BE13F16" w14:textId="77777777">
            <w:pPr>
              <w:pStyle w:val="TableHeading"/>
              <w:bidi w:val="false"/>
              <w:rPr>
                <w:rFonts w:ascii="Century Gothic" w:hAnsi="Century Gothic"/>
                <w:b w:val="0"/>
                <w:sz w:val="16"/>
              </w:rPr>
            </w:pPr>
          </w:p>
        </w:tc>
      </w:tr>
      <w:tr w:rsidRPr="006E7C72" w:rsidR="001C2AD2" w:rsidTr="00391B7E" w14:paraId="3971F211" w14:textId="77777777">
        <w:trPr>
          <w:cantSplit/>
          <w:trHeight w:val="504"/>
          <w:tblHeader/>
        </w:trPr>
        <w:tc>
          <w:tcPr>
            <w:tcW w:w="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1C2AD2" w:rsidP="00071B9A" w:rsidRDefault="001C2AD2" w14:paraId="11D513DF"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NOME DO CONTATO 3</w:t>
            </w:r>
          </w:p>
        </w:tc>
        <w:tc>
          <w:tcPr>
            <w:tcW w:w="1833" w:type="pct"/>
            <w:gridSpan w:val="2"/>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366800B1" w14:textId="77777777">
            <w:pPr>
              <w:pStyle w:val="TableHeading"/>
              <w:bidi w:val="false"/>
              <w:rPr>
                <w:rFonts w:ascii="Century Gothic" w:hAnsi="Century Gothic"/>
                <w:b w:val="0"/>
                <w:color w:val="000000" w:themeColor="text1"/>
                <w:sz w:val="16"/>
              </w:rPr>
            </w:pPr>
          </w:p>
        </w:tc>
        <w:tc>
          <w:tcPr>
            <w:tcW w:w="583" w:type="pct"/>
            <w:gridSpan w:val="2"/>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1C2AD2" w:rsidP="00071B9A" w:rsidRDefault="001C2AD2" w14:paraId="4EEF665C"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RELAÇÃO</w:t>
            </w:r>
          </w:p>
        </w:tc>
        <w:tc>
          <w:tcPr>
            <w:tcW w:w="1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1C2AD2" w:rsidP="00071B9A" w:rsidRDefault="001C2AD2" w14:paraId="5136AC04" w14:textId="77777777">
            <w:pPr>
              <w:pStyle w:val="TableHeading"/>
              <w:bidi w:val="false"/>
              <w:rPr>
                <w:rFonts w:ascii="Century Gothic" w:hAnsi="Century Gothic"/>
                <w:b w:val="0"/>
                <w:sz w:val="16"/>
              </w:rPr>
            </w:pPr>
          </w:p>
        </w:tc>
      </w:tr>
      <w:tr w:rsidRPr="006E7C72" w:rsidR="001C2AD2" w:rsidTr="00391B7E" w14:paraId="5E561CD8"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1C2AD2" w:rsidP="00071B9A" w:rsidRDefault="001C2AD2" w14:paraId="63603D22"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 1</w:t>
            </w:r>
          </w:p>
        </w:tc>
        <w:tc>
          <w:tcPr>
            <w:tcW w:w="1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7E161BB6" w14:textId="77777777">
            <w:pPr>
              <w:pStyle w:val="TableHeading"/>
              <w:bidi w:val="false"/>
              <w:rPr>
                <w:rFonts w:ascii="Century Gothic" w:hAnsi="Century Gothic"/>
                <w:b w:val="0"/>
                <w:color w:val="000000" w:themeColor="text1"/>
                <w:sz w:val="16"/>
              </w:rPr>
            </w:pPr>
          </w:p>
        </w:tc>
        <w:tc>
          <w:tcPr>
            <w:tcW w:w="58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1C2AD2" w:rsidP="00071B9A" w:rsidRDefault="001C2AD2" w14:paraId="31321792"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 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69BEF8A7" w14:textId="77777777">
            <w:pPr>
              <w:pStyle w:val="TableHeading"/>
              <w:bidi w:val="false"/>
              <w:rPr>
                <w:rFonts w:ascii="Century Gothic" w:hAnsi="Century Gothic"/>
                <w:b w:val="0"/>
                <w:sz w:val="16"/>
              </w:rPr>
            </w:pPr>
          </w:p>
        </w:tc>
      </w:tr>
      <w:tr w:rsidRPr="006E7C72" w:rsidR="001C2AD2" w:rsidTr="00391B7E" w14:paraId="02BA987C"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9D9D9" w:themeFill="background1" w:themeFillShade="D9"/>
            <w:vAlign w:val="center"/>
          </w:tcPr>
          <w:p w:rsidR="001C2AD2" w:rsidP="00071B9A" w:rsidRDefault="001C2AD2" w14:paraId="289D862D"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ENDEREÇO</w:t>
            </w:r>
          </w:p>
        </w:tc>
        <w:tc>
          <w:tcPr>
            <w:tcW w:w="4208" w:type="pct"/>
            <w:gridSpan w:val="5"/>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1C2AD2" w:rsidP="00071B9A" w:rsidRDefault="001C2AD2" w14:paraId="3E3141EB" w14:textId="77777777">
            <w:pPr>
              <w:pStyle w:val="TableHeading"/>
              <w:bidi w:val="false"/>
              <w:rPr>
                <w:rFonts w:ascii="Century Gothic" w:hAnsi="Century Gothic"/>
                <w:b w:val="0"/>
                <w:sz w:val="16"/>
              </w:rPr>
            </w:pPr>
          </w:p>
        </w:tc>
      </w:tr>
      <w:tr w:rsidRPr="006E7C72" w:rsidR="001C2AD2" w:rsidTr="00391B7E" w14:paraId="698B3EFB" w14:textId="77777777">
        <w:trPr>
          <w:cantSplit/>
          <w:trHeight w:val="432"/>
          <w:tblHeader/>
        </w:trPr>
        <w:tc>
          <w:tcPr>
            <w:tcW w:w="5000" w:type="pct"/>
            <w:gridSpan w:val="6"/>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7C72" w:rsidR="001C2AD2" w:rsidP="00071B9A" w:rsidRDefault="001C2AD2" w14:paraId="4B7884CB"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Portuguese"/>
              </w:rPr>
              <w:t>VIZINHOS / PROPRIETÁRIO / HOA</w:t>
            </w:r>
          </w:p>
        </w:tc>
      </w:tr>
      <w:tr w:rsidRPr="006E7C72" w:rsidR="001C2AD2" w:rsidTr="00391B7E" w14:paraId="5B23846A"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1C2AD2" w:rsidP="00071B9A" w:rsidRDefault="001C2AD2" w14:paraId="1DFC0EDC"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NOME DO VIZINHO 1</w:t>
            </w:r>
          </w:p>
        </w:tc>
        <w:tc>
          <w:tcPr>
            <w:tcW w:w="1999"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69D2C212"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1C2AD2" w:rsidP="00071B9A" w:rsidRDefault="001C2AD2" w14:paraId="556C169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1C2AD2" w:rsidP="00071B9A" w:rsidRDefault="001C2AD2" w14:paraId="2EAA6CFA" w14:textId="77777777">
            <w:pPr>
              <w:pStyle w:val="TableHeading"/>
              <w:bidi w:val="false"/>
              <w:rPr>
                <w:rFonts w:ascii="Century Gothic" w:hAnsi="Century Gothic"/>
                <w:b w:val="0"/>
                <w:sz w:val="16"/>
              </w:rPr>
            </w:pPr>
          </w:p>
        </w:tc>
      </w:tr>
      <w:tr w:rsidRPr="006E7C72" w:rsidR="001C2AD2" w:rsidTr="00391B7E" w14:paraId="2EC4FF1C"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001C2AD2" w:rsidP="00071B9A" w:rsidRDefault="001C2AD2" w14:paraId="7C9BCF4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NOME DO VIZINHO 2</w:t>
            </w:r>
          </w:p>
        </w:tc>
        <w:tc>
          <w:tcPr>
            <w:tcW w:w="1999"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006C4299"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001C2AD2" w:rsidP="00071B9A" w:rsidRDefault="001C2AD2" w14:paraId="54438CAC"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3E7878F4" w14:textId="77777777">
            <w:pPr>
              <w:pStyle w:val="TableHeading"/>
              <w:bidi w:val="false"/>
              <w:rPr>
                <w:rFonts w:ascii="Century Gothic" w:hAnsi="Century Gothic"/>
                <w:b w:val="0"/>
                <w:sz w:val="16"/>
              </w:rPr>
            </w:pPr>
          </w:p>
        </w:tc>
      </w:tr>
      <w:tr w:rsidRPr="006E7C72" w:rsidR="001C2AD2" w:rsidTr="00391B7E" w14:paraId="0831D217" w14:textId="77777777">
        <w:trPr>
          <w:cantSplit/>
          <w:trHeight w:val="504"/>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9D9D9" w:themeFill="background1" w:themeFillShade="D9"/>
            <w:vAlign w:val="center"/>
          </w:tcPr>
          <w:p w:rsidR="001C2AD2" w:rsidP="00071B9A" w:rsidRDefault="001C2AD2" w14:paraId="567BA02D"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NOME DO VIZINHO 3</w:t>
            </w:r>
          </w:p>
        </w:tc>
        <w:tc>
          <w:tcPr>
            <w:tcW w:w="1999" w:type="pct"/>
            <w:gridSpan w:val="3"/>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1C2AD2" w:rsidP="00071B9A" w:rsidRDefault="001C2AD2" w14:paraId="5FBCB15E"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9D9D9" w:themeFill="background1" w:themeFillShade="D9"/>
            <w:vAlign w:val="center"/>
          </w:tcPr>
          <w:p w:rsidR="001C2AD2" w:rsidP="00071B9A" w:rsidRDefault="001C2AD2" w14:paraId="64ED46E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1C2AD2" w:rsidP="00071B9A" w:rsidRDefault="001C2AD2" w14:paraId="7DC4F682" w14:textId="77777777">
            <w:pPr>
              <w:pStyle w:val="TableHeading"/>
              <w:bidi w:val="false"/>
              <w:rPr>
                <w:rFonts w:ascii="Century Gothic" w:hAnsi="Century Gothic"/>
                <w:b w:val="0"/>
                <w:sz w:val="16"/>
              </w:rPr>
            </w:pPr>
          </w:p>
        </w:tc>
      </w:tr>
      <w:tr w:rsidRPr="006E7C72" w:rsidR="001C2AD2" w:rsidTr="00391B7E" w14:paraId="156E4288" w14:textId="77777777">
        <w:trPr>
          <w:cantSplit/>
          <w:trHeight w:val="504"/>
          <w:tblHeader/>
        </w:trPr>
        <w:tc>
          <w:tcPr>
            <w:tcW w:w="792" w:type="pct"/>
            <w:tcBorders>
              <w:top w:val="single" w:color="BFBFBF" w:themeColor="background1" w:themeShade="BF" w:sz="18"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F2F2F2" w:themeFill="background1" w:themeFillShade="F2"/>
            <w:vAlign w:val="center"/>
            <w:hideMark/>
          </w:tcPr>
          <w:p w:rsidRPr="006E7C72" w:rsidR="001C2AD2" w:rsidP="00071B9A" w:rsidRDefault="001C2AD2" w14:paraId="7A556F61"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PROPRIETÁRIO / HOA</w:t>
            </w:r>
          </w:p>
        </w:tc>
        <w:tc>
          <w:tcPr>
            <w:tcW w:w="1999" w:type="pct"/>
            <w:gridSpan w:val="3"/>
            <w:tcBorders>
              <w:top w:val="single" w:color="BFBFBF" w:themeColor="background1" w:themeShade="BF" w:sz="18"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auto"/>
            <w:vAlign w:val="center"/>
          </w:tcPr>
          <w:p w:rsidRPr="006E7C72" w:rsidR="001C2AD2" w:rsidP="00071B9A" w:rsidRDefault="001C2AD2" w14:paraId="3A9ED0D4" w14:textId="77777777">
            <w:pPr>
              <w:pStyle w:val="TableHeading"/>
              <w:bidi w:val="false"/>
              <w:rPr>
                <w:rFonts w:ascii="Century Gothic" w:hAnsi="Century Gothic"/>
                <w:b w:val="0"/>
                <w:color w:val="000000" w:themeColor="text1"/>
                <w:sz w:val="16"/>
              </w:rPr>
            </w:pPr>
          </w:p>
        </w:tc>
        <w:tc>
          <w:tcPr>
            <w:tcW w:w="417" w:type="pct"/>
            <w:tcBorders>
              <w:top w:val="single" w:color="BFBFBF" w:themeColor="background1" w:themeShade="BF" w:sz="18"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F2F2F2" w:themeFill="background1" w:themeFillShade="F2"/>
            <w:vAlign w:val="center"/>
            <w:hideMark/>
          </w:tcPr>
          <w:p w:rsidRPr="006E7C72" w:rsidR="001C2AD2" w:rsidP="00071B9A" w:rsidRDefault="001C2AD2" w14:paraId="79BE20C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BFBFBF" w:themeColor="background1" w:themeShade="BF" w:sz="18"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auto"/>
            <w:vAlign w:val="center"/>
            <w:hideMark/>
          </w:tcPr>
          <w:p w:rsidRPr="006E7C72" w:rsidR="001C2AD2" w:rsidP="00071B9A" w:rsidRDefault="001C2AD2" w14:paraId="0DFBF18C" w14:textId="77777777">
            <w:pPr>
              <w:pStyle w:val="TableHeading"/>
              <w:bidi w:val="false"/>
              <w:rPr>
                <w:rFonts w:ascii="Century Gothic" w:hAnsi="Century Gothic"/>
                <w:b w:val="0"/>
                <w:sz w:val="16"/>
              </w:rPr>
            </w:pPr>
          </w:p>
        </w:tc>
      </w:tr>
      <w:tr w:rsidRPr="006E7C72" w:rsidR="001C2AD2" w:rsidTr="00071B9A" w14:paraId="58C156E6" w14:textId="77777777">
        <w:trPr>
          <w:cantSplit/>
          <w:trHeight w:val="432"/>
          <w:tblHeader/>
        </w:trPr>
        <w:tc>
          <w:tcPr>
            <w:tcW w:w="5000" w:type="pct"/>
            <w:gridSpan w:val="6"/>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A37E72" w:rsidR="001C2AD2" w:rsidP="00071B9A" w:rsidRDefault="001C2AD2" w14:paraId="41FB1780" w14:textId="77777777">
            <w:pPr>
              <w:pStyle w:val="TableHeading"/>
              <w:bidi w:val="false"/>
              <w:rPr>
                <w:rFonts w:ascii="Century Gothic" w:hAnsi="Century Gothic"/>
                <w:color w:val="FFFFFF" w:themeColor="background1"/>
                <w:sz w:val="16"/>
              </w:rPr>
            </w:pPr>
            <w:r>
              <w:rPr>
                <w:rFonts w:ascii="Century Gothic" w:hAnsi="Century Gothic"/>
                <w:color w:val="FFFFFF" w:themeColor="background1"/>
                <w:sz w:val="16"/>
                <w:lang w:val="Portuguese"/>
              </w:rPr>
              <w:t>INFORMAÇÕES DE CONTATO MÉDICO</w:t>
            </w:r>
          </w:p>
        </w:tc>
      </w:tr>
      <w:tr w:rsidRPr="006E7C72" w:rsidR="001C2AD2" w:rsidTr="00391B7E" w14:paraId="372B6E27"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1C2AD2" w:rsidP="00071B9A" w:rsidRDefault="001C2AD2" w14:paraId="0C2FA7C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NOME DO MÉDICO</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1B431D56"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1C2AD2" w:rsidP="00071B9A" w:rsidRDefault="001C2AD2" w14:paraId="78C922A3"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5742C279" w14:textId="77777777">
            <w:pPr>
              <w:pStyle w:val="TableHeading"/>
              <w:bidi w:val="false"/>
              <w:rPr>
                <w:rFonts w:ascii="Century Gothic" w:hAnsi="Century Gothic"/>
                <w:b w:val="0"/>
                <w:sz w:val="16"/>
              </w:rPr>
            </w:pPr>
          </w:p>
        </w:tc>
      </w:tr>
      <w:tr w:rsidRPr="006E7C72" w:rsidR="001C2AD2" w:rsidTr="00391B7E" w14:paraId="5F032A68"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1C2AD2" w:rsidP="00071B9A" w:rsidRDefault="001C2AD2" w14:paraId="182DB1F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NOME DO DENTISTA</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2C117533"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1C2AD2" w:rsidP="00071B9A" w:rsidRDefault="001C2AD2" w14:paraId="34C9F3E7"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1C2AD2" w:rsidP="00071B9A" w:rsidRDefault="001C2AD2" w14:paraId="429EBE9B" w14:textId="77777777">
            <w:pPr>
              <w:pStyle w:val="TableHeading"/>
              <w:bidi w:val="false"/>
              <w:rPr>
                <w:rFonts w:ascii="Century Gothic" w:hAnsi="Century Gothic"/>
                <w:b w:val="0"/>
                <w:sz w:val="16"/>
              </w:rPr>
            </w:pPr>
          </w:p>
        </w:tc>
      </w:tr>
      <w:tr w:rsidRPr="006E7C72" w:rsidR="001C2AD2" w:rsidTr="00391B7E" w14:paraId="64F4A8C0"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D5DCE4" w:themeFill="text2" w:themeFillTint="33"/>
            <w:vAlign w:val="center"/>
          </w:tcPr>
          <w:p w:rsidR="001C2AD2" w:rsidP="00071B9A" w:rsidRDefault="001C2AD2" w14:paraId="177EB96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HOSPITAL PREFERENCIAL</w:t>
            </w:r>
          </w:p>
        </w:tc>
        <w:tc>
          <w:tcPr>
            <w:tcW w:w="1958" w:type="pct"/>
            <w:gridSpan w:val="2"/>
            <w:tcBorders>
              <w:top w:val="single" w:color="A6A6A6" w:themeColor="background1" w:themeShade="A6" w:sz="4"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auto"/>
            <w:vAlign w:val="center"/>
          </w:tcPr>
          <w:p w:rsidRPr="006E7C72" w:rsidR="001C2AD2" w:rsidP="00071B9A" w:rsidRDefault="001C2AD2" w14:paraId="739BE4FB"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D5DCE4" w:themeFill="text2" w:themeFillTint="33"/>
            <w:vAlign w:val="center"/>
          </w:tcPr>
          <w:p w:rsidR="001C2AD2" w:rsidP="00071B9A" w:rsidRDefault="001C2AD2" w14:paraId="3EAC6A5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BFBFBF" w:themeColor="background1" w:themeShade="BF" w:sz="24" w:space="0"/>
              <w:right w:val="single" w:color="A6A6A6" w:themeColor="background1" w:themeShade="A6" w:sz="4" w:space="0"/>
            </w:tcBorders>
            <w:shd w:val="clear" w:color="auto" w:fill="auto"/>
            <w:vAlign w:val="center"/>
          </w:tcPr>
          <w:p w:rsidRPr="006E7C72" w:rsidR="001C2AD2" w:rsidP="00071B9A" w:rsidRDefault="001C2AD2" w14:paraId="777880DD" w14:textId="77777777">
            <w:pPr>
              <w:pStyle w:val="TableHeading"/>
              <w:bidi w:val="false"/>
              <w:rPr>
                <w:rFonts w:ascii="Century Gothic" w:hAnsi="Century Gothic"/>
                <w:b w:val="0"/>
                <w:sz w:val="16"/>
              </w:rPr>
            </w:pPr>
          </w:p>
        </w:tc>
      </w:tr>
      <w:tr w:rsidRPr="006E7C72" w:rsidR="00391B7E" w:rsidTr="00391B7E" w14:paraId="66D8F10A" w14:textId="77777777">
        <w:trPr>
          <w:cantSplit/>
          <w:trHeight w:val="432"/>
          <w:tblHeader/>
        </w:trPr>
        <w:tc>
          <w:tcPr>
            <w:tcW w:w="5000" w:type="pct"/>
            <w:gridSpan w:val="6"/>
            <w:tcBorders>
              <w:top w:val="single" w:color="BFBFBF" w:themeColor="background1" w:themeShade="BF" w:sz="2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60001"/>
            <w:vAlign w:val="center"/>
            <w:hideMark/>
          </w:tcPr>
          <w:p w:rsidRPr="00A37E72" w:rsidR="00391B7E" w:rsidP="00391B7E" w:rsidRDefault="00391B7E" w14:paraId="18FAC15E" w14:textId="77777777">
            <w:pPr>
              <w:pStyle w:val="TableHeading"/>
              <w:bidi w:val="false"/>
              <w:jc w:val="center"/>
              <w:rPr>
                <w:rFonts w:ascii="Century Gothic" w:hAnsi="Century Gothic"/>
                <w:color w:val="FFFFFF" w:themeColor="background1"/>
                <w:sz w:val="16"/>
              </w:rPr>
            </w:pPr>
            <w:r w:rsidRPr="00391B7E">
              <w:rPr>
                <w:rFonts w:ascii="Century Gothic" w:hAnsi="Century Gothic"/>
                <w:color w:val="FFFFFF" w:themeColor="background1"/>
                <w:sz w:val="28"/>
                <w:lang w:val="Portuguese"/>
              </w:rPr>
              <w:t>POLÍCIA / AMBULÂNCIA / INCÊNDIO: 9-1-1</w:t>
            </w:r>
          </w:p>
        </w:tc>
      </w:tr>
      <w:tr w:rsidRPr="006E7C72" w:rsidR="00391B7E" w:rsidTr="00391B7E" w14:paraId="0DCD4B21"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Pr="006E7C72" w:rsidR="00391B7E" w:rsidP="00071B9A" w:rsidRDefault="00391B7E" w14:paraId="2BA3E7D2"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DEPARTAMENTO DE POLÍCIA</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4A013F4D"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Pr="006E7C72" w:rsidR="00391B7E" w:rsidP="00071B9A" w:rsidRDefault="00391B7E" w14:paraId="2CE648E9"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1987E79E" w14:textId="77777777">
            <w:pPr>
              <w:pStyle w:val="TableHeading"/>
              <w:bidi w:val="false"/>
              <w:rPr>
                <w:rFonts w:ascii="Century Gothic" w:hAnsi="Century Gothic"/>
                <w:b w:val="0"/>
                <w:sz w:val="16"/>
              </w:rPr>
            </w:pPr>
          </w:p>
        </w:tc>
      </w:tr>
      <w:tr w:rsidRPr="006E7C72" w:rsidR="00391B7E" w:rsidTr="00391B7E" w14:paraId="06651652"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17C7E35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BOMBEIROS</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6A695CD7"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671B94F2"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282DF6E2" w14:textId="77777777">
            <w:pPr>
              <w:pStyle w:val="TableHeading"/>
              <w:bidi w:val="false"/>
              <w:rPr>
                <w:rFonts w:ascii="Century Gothic" w:hAnsi="Century Gothic"/>
                <w:b w:val="0"/>
                <w:sz w:val="16"/>
              </w:rPr>
            </w:pPr>
          </w:p>
        </w:tc>
      </w:tr>
      <w:tr w:rsidRPr="006E7C72" w:rsidR="00391B7E" w:rsidTr="00391B7E" w14:paraId="6668636E"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6F15EF93"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EMPRESA ELÉTRICA</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3794C58D"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616B827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74792409" w14:textId="77777777">
            <w:pPr>
              <w:pStyle w:val="TableHeading"/>
              <w:bidi w:val="false"/>
              <w:rPr>
                <w:rFonts w:ascii="Century Gothic" w:hAnsi="Century Gothic"/>
                <w:b w:val="0"/>
                <w:sz w:val="16"/>
              </w:rPr>
            </w:pPr>
          </w:p>
        </w:tc>
      </w:tr>
      <w:tr w:rsidRPr="006E7C72" w:rsidR="00391B7E" w:rsidTr="00391B7E" w14:paraId="1EC5FBEF"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4DBB5E0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EMPRESA DE GÁS</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28134867"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06CD55B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0E5CF23E" w14:textId="77777777">
            <w:pPr>
              <w:pStyle w:val="TableHeading"/>
              <w:bidi w:val="false"/>
              <w:rPr>
                <w:rFonts w:ascii="Century Gothic" w:hAnsi="Century Gothic"/>
                <w:b w:val="0"/>
                <w:sz w:val="16"/>
              </w:rPr>
            </w:pPr>
          </w:p>
        </w:tc>
      </w:tr>
      <w:tr w:rsidRPr="006E7C72" w:rsidR="00391B7E" w:rsidTr="00391B7E" w14:paraId="1B35421F"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2C5EB746"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EMPRESA DE ÁGUA</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48A9BBCA"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3296198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435E7EDA" w14:textId="77777777">
            <w:pPr>
              <w:pStyle w:val="TableHeading"/>
              <w:bidi w:val="false"/>
              <w:rPr>
                <w:rFonts w:ascii="Century Gothic" w:hAnsi="Century Gothic"/>
                <w:b w:val="0"/>
                <w:sz w:val="16"/>
              </w:rPr>
            </w:pPr>
          </w:p>
        </w:tc>
      </w:tr>
      <w:tr w:rsidRPr="006E7C72" w:rsidR="00391B7E" w:rsidTr="00391B7E" w14:paraId="5264CE57"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6536595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CONTROLE DE VENENO</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710DE2F3"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3CC872A6"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70E31335" w14:textId="77777777">
            <w:pPr>
              <w:pStyle w:val="TableHeading"/>
              <w:bidi w:val="false"/>
              <w:rPr>
                <w:rFonts w:ascii="Century Gothic" w:hAnsi="Century Gothic"/>
                <w:b w:val="0"/>
                <w:sz w:val="16"/>
              </w:rPr>
            </w:pPr>
          </w:p>
        </w:tc>
      </w:tr>
      <w:tr w:rsidRPr="006E7C72" w:rsidR="00391B7E" w:rsidTr="00391B7E" w14:paraId="5C6EE41F" w14:textId="77777777">
        <w:trPr>
          <w:cantSplit/>
          <w:trHeight w:val="504"/>
          <w:tblHeader/>
        </w:trPr>
        <w:tc>
          <w:tcPr>
            <w:tcW w:w="833"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004CC3A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CONTROLE DE ANIMAIS</w:t>
            </w:r>
          </w:p>
        </w:tc>
        <w:tc>
          <w:tcPr>
            <w:tcW w:w="1958"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1BFA0A80"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DD5CB"/>
            <w:vAlign w:val="center"/>
          </w:tcPr>
          <w:p w:rsidR="00391B7E" w:rsidP="00071B9A" w:rsidRDefault="00391B7E" w14:paraId="62719283"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val="Portuguese"/>
              </w:rPr>
              <w:t>TELEFONE</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91B7E" w:rsidP="00071B9A" w:rsidRDefault="00391B7E" w14:paraId="3A0E94CA" w14:textId="77777777">
            <w:pPr>
              <w:pStyle w:val="TableHeading"/>
              <w:bidi w:val="false"/>
              <w:rPr>
                <w:rFonts w:ascii="Century Gothic" w:hAnsi="Century Gothic"/>
                <w:b w:val="0"/>
                <w:sz w:val="16"/>
              </w:rPr>
            </w:pPr>
          </w:p>
        </w:tc>
      </w:tr>
    </w:tbl>
    <w:p w:rsidRPr="004C4D8D" w:rsidR="001C2AD2" w:rsidP="009E1F98" w:rsidRDefault="001C2AD2" w14:paraId="253251D4" w14:textId="77777777"/>
    <w:p w:rsidRPr="006E7C72" w:rsidR="00FF51C2" w:rsidP="00FF51C2" w:rsidRDefault="00FF51C2" w14:paraId="167A0052" w14:textId="77777777">
      <w:pPr>
        <w:bidi w:val="false"/>
        <w:rPr>
          <w:rFonts w:ascii="Century Gothic" w:hAnsi="Century Gothic" w:cs="Arial"/>
          <w:b/>
          <w:noProof/>
          <w:color w:val="808080" w:themeColor="background1" w:themeShade="80"/>
          <w:szCs w:val="36"/>
        </w:rPr>
      </w:pPr>
    </w:p>
    <w:tbl>
      <w:tblPr>
        <w:tblStyle w:val="TableGrid"/>
        <w:tblW w:w="1056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65"/>
      </w:tblGrid>
      <w:tr w:rsidRPr="006E7C72" w:rsidR="00FF51C2" w:rsidTr="004C4D8D" w14:paraId="08DB8AAB" w14:textId="77777777">
        <w:trPr>
          <w:trHeight w:val="2406"/>
        </w:trPr>
        <w:tc>
          <w:tcPr>
            <w:tcW w:w="10565" w:type="dxa"/>
          </w:tcPr>
          <w:p w:rsidRPr="006E7C72" w:rsidR="00FF51C2" w:rsidP="00531F82" w:rsidRDefault="00FF51C2" w14:paraId="616AF625" w14:textId="77777777">
            <w:pPr>
              <w:bidi w:val="false"/>
              <w:jc w:val="center"/>
              <w:rPr>
                <w:rFonts w:ascii="Century Gothic" w:hAnsi="Century Gothic" w:cs="Arial"/>
                <w:b/>
                <w:sz w:val="20"/>
                <w:szCs w:val="20"/>
              </w:rPr>
            </w:pPr>
            <w:r w:rsidRPr="006E7C72">
              <w:rPr>
                <w:rFonts w:ascii="Century Gothic" w:hAnsi="Century Gothic" w:cs="Arial"/>
                <w:b/>
                <w:sz w:val="20"/>
                <w:szCs w:val="20"/>
                <w:lang w:val="Portuguese"/>
              </w:rPr>
              <w:t>DISCLAIMER</w:t>
            </w:r>
          </w:p>
          <w:p w:rsidRPr="006E7C72" w:rsidR="00FF51C2" w:rsidP="00531F82" w:rsidRDefault="00FF51C2" w14:paraId="5F71D7A9" w14:textId="77777777">
            <w:pPr>
              <w:bidi w:val="false"/>
              <w:rPr>
                <w:rFonts w:ascii="Century Gothic" w:hAnsi="Century Gothic" w:cs="Arial"/>
                <w:szCs w:val="20"/>
              </w:rPr>
            </w:pPr>
          </w:p>
          <w:p w:rsidRPr="006E7C72" w:rsidR="00FF51C2" w:rsidP="00531F82" w:rsidRDefault="00FF51C2" w14:paraId="2D6B4FA7" w14:textId="77777777">
            <w:pPr>
              <w:bidi w:val="false"/>
              <w:rPr>
                <w:rFonts w:ascii="Century Gothic" w:hAnsi="Century Gothic" w:cs="Arial"/>
                <w:sz w:val="20"/>
                <w:szCs w:val="20"/>
              </w:rPr>
            </w:pPr>
            <w:r w:rsidRPr="006E7C7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E7C72" w:rsidR="006B5ECE" w:rsidP="00D022DF" w:rsidRDefault="006B5ECE" w14:paraId="69638328" w14:textId="77777777">
      <w:pPr>
        <w:rPr>
          <w:rFonts w:ascii="Century Gothic" w:hAnsi="Century Gothic"/>
          <w:b/>
          <w:color w:val="A6A6A6" w:themeColor="background1" w:themeShade="A6"/>
          <w:sz w:val="32"/>
          <w:szCs w:val="44"/>
        </w:rPr>
      </w:pPr>
    </w:p>
    <w:sectPr w:rsidRPr="006E7C72" w:rsidR="006B5ECE" w:rsidSect="006746C8">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60ACC" w14:textId="77777777" w:rsidR="0088566C" w:rsidRDefault="0088566C" w:rsidP="00F36FE0">
      <w:r>
        <w:separator/>
      </w:r>
    </w:p>
  </w:endnote>
  <w:endnote w:type="continuationSeparator" w:id="0">
    <w:p w14:paraId="6ECD501B" w14:textId="77777777" w:rsidR="0088566C" w:rsidRDefault="0088566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38AF8ED7"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07AB7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84BF"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2566" w14:textId="77777777" w:rsidR="0088566C" w:rsidRDefault="0088566C" w:rsidP="00F36FE0">
      <w:r>
        <w:separator/>
      </w:r>
    </w:p>
  </w:footnote>
  <w:footnote w:type="continuationSeparator" w:id="0">
    <w:p w14:paraId="503EB025" w14:textId="77777777" w:rsidR="0088566C" w:rsidRDefault="0088566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6C"/>
    <w:rsid w:val="00031AF7"/>
    <w:rsid w:val="00036FF2"/>
    <w:rsid w:val="000413A5"/>
    <w:rsid w:val="000449B6"/>
    <w:rsid w:val="00054564"/>
    <w:rsid w:val="00074112"/>
    <w:rsid w:val="000B3AA5"/>
    <w:rsid w:val="000C02F8"/>
    <w:rsid w:val="000C5A84"/>
    <w:rsid w:val="000D5F7F"/>
    <w:rsid w:val="000E7AF5"/>
    <w:rsid w:val="000F1D44"/>
    <w:rsid w:val="0011091C"/>
    <w:rsid w:val="00111C4F"/>
    <w:rsid w:val="00121D51"/>
    <w:rsid w:val="00133BCA"/>
    <w:rsid w:val="001416F4"/>
    <w:rsid w:val="001469B3"/>
    <w:rsid w:val="001472A1"/>
    <w:rsid w:val="00155F56"/>
    <w:rsid w:val="001962A6"/>
    <w:rsid w:val="001C2AD2"/>
    <w:rsid w:val="002507EE"/>
    <w:rsid w:val="00294C92"/>
    <w:rsid w:val="00296750"/>
    <w:rsid w:val="002968A3"/>
    <w:rsid w:val="002A45FC"/>
    <w:rsid w:val="002B2EF0"/>
    <w:rsid w:val="002E4407"/>
    <w:rsid w:val="002F2C0D"/>
    <w:rsid w:val="002F39CD"/>
    <w:rsid w:val="00303C60"/>
    <w:rsid w:val="00322CD3"/>
    <w:rsid w:val="00327E12"/>
    <w:rsid w:val="003449E0"/>
    <w:rsid w:val="0036595F"/>
    <w:rsid w:val="003758D7"/>
    <w:rsid w:val="00391B7E"/>
    <w:rsid w:val="00394B27"/>
    <w:rsid w:val="00394B8A"/>
    <w:rsid w:val="003D28EE"/>
    <w:rsid w:val="003F787D"/>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746C8"/>
    <w:rsid w:val="006940BE"/>
    <w:rsid w:val="00694A10"/>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F08AA"/>
    <w:rsid w:val="0081690B"/>
    <w:rsid w:val="0082166B"/>
    <w:rsid w:val="008350B3"/>
    <w:rsid w:val="00863730"/>
    <w:rsid w:val="0088566C"/>
    <w:rsid w:val="00892970"/>
    <w:rsid w:val="008F0F82"/>
    <w:rsid w:val="009152A8"/>
    <w:rsid w:val="00942BD8"/>
    <w:rsid w:val="009541D8"/>
    <w:rsid w:val="00991578"/>
    <w:rsid w:val="009C2E35"/>
    <w:rsid w:val="009C4A98"/>
    <w:rsid w:val="009C6682"/>
    <w:rsid w:val="009E1F98"/>
    <w:rsid w:val="009E31FD"/>
    <w:rsid w:val="009E71D3"/>
    <w:rsid w:val="009F028C"/>
    <w:rsid w:val="00A06691"/>
    <w:rsid w:val="00A12C16"/>
    <w:rsid w:val="00A170CD"/>
    <w:rsid w:val="00A2037C"/>
    <w:rsid w:val="00A37E72"/>
    <w:rsid w:val="00A6738D"/>
    <w:rsid w:val="00A95536"/>
    <w:rsid w:val="00AA5E3A"/>
    <w:rsid w:val="00AB1F2A"/>
    <w:rsid w:val="00AD6D51"/>
    <w:rsid w:val="00AE12B5"/>
    <w:rsid w:val="00AE1A89"/>
    <w:rsid w:val="00AF2F38"/>
    <w:rsid w:val="00B66B00"/>
    <w:rsid w:val="00B8500C"/>
    <w:rsid w:val="00BC38F6"/>
    <w:rsid w:val="00BC3D1E"/>
    <w:rsid w:val="00BC7F9D"/>
    <w:rsid w:val="00BD1287"/>
    <w:rsid w:val="00BD30AF"/>
    <w:rsid w:val="00C12C0B"/>
    <w:rsid w:val="00C27A6A"/>
    <w:rsid w:val="00CA2CD6"/>
    <w:rsid w:val="00CB4DF0"/>
    <w:rsid w:val="00CB7FA5"/>
    <w:rsid w:val="00CD2479"/>
    <w:rsid w:val="00CE0104"/>
    <w:rsid w:val="00CE7B85"/>
    <w:rsid w:val="00D022DF"/>
    <w:rsid w:val="00D2118F"/>
    <w:rsid w:val="00D24C78"/>
    <w:rsid w:val="00D2644E"/>
    <w:rsid w:val="00D26580"/>
    <w:rsid w:val="00D660EC"/>
    <w:rsid w:val="00D675F4"/>
    <w:rsid w:val="00D82ADF"/>
    <w:rsid w:val="00D90B36"/>
    <w:rsid w:val="00DB1AE1"/>
    <w:rsid w:val="00DC2C88"/>
    <w:rsid w:val="00DE32A7"/>
    <w:rsid w:val="00DF5DA4"/>
    <w:rsid w:val="00E0014C"/>
    <w:rsid w:val="00E62BF6"/>
    <w:rsid w:val="00E8348B"/>
    <w:rsid w:val="00E84170"/>
    <w:rsid w:val="00E85804"/>
    <w:rsid w:val="00EB23F8"/>
    <w:rsid w:val="00EC3CDB"/>
    <w:rsid w:val="00ED0ED2"/>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9615F5"/>
  <w15:docId w15:val="{CC0F2C54-CCB0-4773-A900-0F37BC5A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41&amp;utm_language=PT&amp;utm_source=integrated+content&amp;utm_campaign=/contact-list-templates&amp;utm_medium=ic+printable+emergency+contact+list+57141+word+pt&amp;lpa=ic+printable+emergency+contact+list+57141+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C7C9EA4-8256-4BA7-81DE-1BF479A1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dde9d6feb3a4329e29d589a15e732b9f</Template>
  <TotalTime>0</TotalTime>
  <Pages>2</Pages>
  <Words>177</Words>
  <Characters>1013</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1188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2021-05-06T14:54:00.0000000Z</dcterms:created>
  <dcterms:modified xsi:type="dcterms:W3CDTF">2021-05-06T14:54:00.0000000Z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