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620D4" w:rsidR="003C7519" w:rsidP="002D4552" w14:paraId="6D69D513" w14:textId="77777777">
      <w:pPr>
        <w:bidi w:val="false"/>
        <w:rPr>
          <w:rFonts w:ascii="Arial" w:hAnsi="Arial" w:cs="Arial"/>
        </w:rPr>
      </w:pPr>
    </w:p>
    <w:p w:rsidRPr="005620D4" w:rsidR="00FD3860" w:rsidP="002D4552" w14:paraId="10201F35" w14:textId="77777777">
      <w:pPr>
        <w:bidi w:val="false"/>
        <w:rPr>
          <w:rFonts w:ascii="Arial" w:hAnsi="Arial" w:cs="Arial"/>
        </w:rPr>
      </w:pPr>
    </w:p>
    <w:p w:rsidRPr="005620D4" w:rsidR="00FD3860" w:rsidP="002D4552" w14:paraId="3B59FDE9" w14:textId="77777777">
      <w:pPr>
        <w:bidi w:val="false"/>
        <w:rPr>
          <w:rFonts w:ascii="Arial" w:hAnsi="Arial" w:cs="Arial"/>
        </w:rPr>
      </w:pPr>
    </w:p>
    <w:p w:rsidRPr="005620D4" w:rsidR="005620D4" w:rsidP="002D4552" w14:paraId="066E9C54" w14:textId="77777777">
      <w:pPr>
        <w:bidi w:val="false"/>
        <w:rPr>
          <w:rFonts w:ascii="Arial" w:hAnsi="Arial" w:cs="Arial"/>
        </w:rPr>
      </w:pPr>
    </w:p>
    <w:p w:rsidR="005620D4" w:rsidP="002D4552" w14:paraId="5C6FFD55" w14:textId="77777777">
      <w:pPr>
        <w:bidi w:val="false"/>
        <w:rPr>
          <w:rFonts w:ascii="Arial" w:hAnsi="Arial" w:cs="Arial"/>
        </w:rPr>
      </w:pPr>
    </w:p>
    <w:p w:rsidR="005620D4" w:rsidP="002D4552" w14:paraId="4F569645" w14:textId="77777777">
      <w:pPr>
        <w:bidi w:val="false"/>
        <w:rPr>
          <w:rFonts w:ascii="Arial" w:hAnsi="Arial" w:cs="Arial"/>
        </w:rPr>
      </w:pPr>
    </w:p>
    <w:p w:rsidR="005620D4" w:rsidP="002D4552" w14:paraId="47CFC097" w14:textId="77777777">
      <w:pPr>
        <w:bidi w:val="false"/>
        <w:rPr>
          <w:rFonts w:ascii="Arial" w:hAnsi="Arial" w:cs="Arial"/>
        </w:rPr>
      </w:pPr>
    </w:p>
    <w:p w:rsidR="005620D4" w:rsidP="002D4552" w14:paraId="081C2D70" w14:textId="77777777">
      <w:pPr>
        <w:bidi w:val="false"/>
        <w:rPr>
          <w:rFonts w:ascii="Arial" w:hAnsi="Arial" w:cs="Arial"/>
        </w:rPr>
      </w:pPr>
    </w:p>
    <w:p w:rsidR="005620D4" w:rsidP="002D4552" w14:paraId="3C07C73A" w14:textId="77777777">
      <w:pPr>
        <w:bidi w:val="false"/>
        <w:rPr>
          <w:rFonts w:ascii="Arial" w:hAnsi="Arial" w:cs="Arial"/>
        </w:rPr>
      </w:pPr>
    </w:p>
    <w:p w:rsidR="005620D4" w:rsidP="002D4552" w14:paraId="1172D5FD" w14:textId="77777777">
      <w:pPr>
        <w:bidi w:val="false"/>
        <w:rPr>
          <w:rFonts w:ascii="Arial" w:hAnsi="Arial" w:cs="Arial"/>
        </w:rPr>
      </w:pPr>
    </w:p>
    <w:p w:rsidR="005620D4" w:rsidP="002D4552" w14:paraId="7D87FD2F" w14:textId="77777777">
      <w:pPr>
        <w:bidi w:val="false"/>
        <w:rPr>
          <w:rFonts w:ascii="Arial" w:hAnsi="Arial" w:cs="Arial"/>
        </w:rPr>
      </w:pPr>
    </w:p>
    <w:p w:rsidR="005620D4" w:rsidP="002D4552" w14:paraId="6508EFB4" w14:textId="77777777">
      <w:pPr>
        <w:bidi w:val="false"/>
        <w:rPr>
          <w:rFonts w:ascii="Arial" w:hAnsi="Arial" w:cs="Arial"/>
        </w:rPr>
      </w:pPr>
    </w:p>
    <w:p w:rsidRPr="005620D4" w:rsidR="005620D4" w:rsidP="002D4552" w14:paraId="22E0C181" w14:textId="77777777">
      <w:pPr>
        <w:bidi w:val="false"/>
        <w:rPr>
          <w:rFonts w:ascii="Arial" w:hAnsi="Arial" w:cs="Arial"/>
        </w:rPr>
      </w:pPr>
      <w:r>
        <w:rPr>
          <w:rFonts w:ascii="Arial" w:hAnsi="Arial" w:cs="Arial"/>
          <w:noProof/>
          <w:lang w:val="Portugue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width:210pt;height:108pt;margin-top:11.7pt;margin-left:163pt;mso-wrap-distance-bottom:0;mso-wrap-distance-left:9pt;mso-wrap-distance-right:9pt;mso-wrap-distance-top:0;mso-wrap-style:square;position:absolute;visibility:visible;v-text-anchor:middle;z-index:-251657216" o:spid="_x0000_s1025" fillcolor="#cadbd7" stroked="f" strokeweight="1pt" arcsize="6068f">
                <v:stroke joinstyle="miter"/>
              </v:roundrect>
            </w:pict>
          </mc:Fallback>
        </mc:AlternateContent>
      </w:r>
    </w:p>
    <w:p w:rsidRPr="005620D4" w:rsidR="005620D4" w:rsidP="002D4552" w14:paraId="236C4808" w14:textId="77777777">
      <w:pPr>
        <w:bidi w:val="false"/>
        <w:rPr>
          <w:rFonts w:ascii="Arial" w:hAnsi="Arial" w:cs="Arial"/>
        </w:rPr>
      </w:pPr>
    </w:p>
    <w:p w:rsidRPr="005620D4" w:rsidR="005620D4" w:rsidP="002D4552" w14:paraId="0C143067" w14:textId="77777777">
      <w:pPr>
        <w:bidi w:val="false"/>
        <w:rPr>
          <w:rFonts w:ascii="Arial" w:hAnsi="Arial" w:cs="Arial"/>
        </w:rPr>
      </w:pPr>
    </w:p>
    <w:p w:rsidRPr="005620D4" w:rsidR="005620D4" w:rsidP="002D4552" w14:paraId="7D919C8E" w14:textId="77777777">
      <w:pPr>
        <w:bidi w:val="false"/>
        <w:rPr>
          <w:rFonts w:ascii="Arial" w:hAnsi="Arial" w:cs="Arial"/>
        </w:rPr>
      </w:pPr>
    </w:p>
    <w:p w:rsidRPr="00717895" w:rsidR="005620D4" w:rsidP="005620D4" w14:paraId="562FFC2E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  <w:lang w:val="Portuguese"/>
        </w:rPr>
        <w:t>SEU LOGOTIPO</w:t>
      </w:r>
    </w:p>
    <w:p w:rsidRPr="005620D4" w:rsidR="005620D4" w:rsidP="005620D4" w14:paraId="09EA4FA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7CFE4C1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42BA4F2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007B263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D404D2" w14:paraId="0F75FBC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Portuguese"/>
        </w:rPr>
        <w:t>NOME DO PROJETO</w:t>
      </w:r>
    </w:p>
    <w:p w:rsidRPr="005620D4" w:rsidR="005620D4" w:rsidP="005620D4" w14:paraId="3C48B512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5620D4" w14:paraId="4C574639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4B2DD03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Portuguese"/>
        </w:rPr>
        <w:t>AUTOR</w:t>
      </w:r>
    </w:p>
    <w:p w:rsidRPr="005620D4" w:rsidR="005620D4" w:rsidP="005620D4" w14:paraId="3799FA8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292D663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Portuguese"/>
        </w:rPr>
        <w:t>DATA</w:t>
      </w:r>
    </w:p>
    <w:p w:rsidRPr="005620D4" w:rsidR="005620D4" w:rsidP="005620D4" w14:paraId="4DB6020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P="00D404D2" w14:paraId="5A79728E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Portuguese"/>
        </w:rPr>
        <w:t>Versão 0.0.0</w:t>
      </w:r>
    </w:p>
    <w:p w:rsidR="00492C36" w:rsidP="005620D4" w14:paraId="002C9685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997132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3C5B64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14:paraId="12EE8921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  <w:lang w:val="Portuguese"/>
        </w:rPr>
        <w:br w:type="page"/>
      </w:r>
    </w:p>
    <w:p w:rsidR="00492C36" w:rsidP="005620D4" w14:paraId="640F677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3E012E1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492C36" w:rsidR="00492C36" w:rsidP="00D404D2" w14:paraId="4E5173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  <w:lang w:val="Portuguese"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  <w:lang w:val="Portuguese"/>
        </w:rPr>
        <w:t>PÁGINA</w:t>
      </w:r>
    </w:p>
    <w:p w:rsidRPr="00B90509" w:rsidR="00492C36" w:rsidP="00492C36" w14:paraId="25CFBFD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Responsabilidades do projeto 3</w:t>
      </w:r>
    </w:p>
    <w:p w:rsidRPr="00B90509" w:rsidR="00492C36" w:rsidP="00492C36" w14:paraId="2DFE741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Análise de partes interessadas 4</w:t>
      </w:r>
    </w:p>
    <w:p w:rsidRPr="00B90509" w:rsidR="00492C36" w:rsidP="00492C36" w14:paraId="15B874E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Gráfico de marcos 5</w:t>
      </w:r>
    </w:p>
    <w:p w:rsidRPr="00B90509" w:rsidR="00492C36" w:rsidP="00492C36" w14:paraId="606A17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Relatório marco 6</w:t>
      </w:r>
    </w:p>
    <w:p w:rsidRPr="00B90509" w:rsidR="00492C36" w:rsidP="00492C36" w14:paraId="611B9D3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 w:rsidR="005A06B3">
        <w:rPr>
          <w:rFonts w:ascii="Arial" w:hAnsi="Arial" w:cs="Arial"/>
          <w:color w:val="3A5750" w:themeColor="accent5" w:themeShade="80"/>
          <w:szCs w:val="22"/>
          <w:lang w:val="Portuguese"/>
        </w:rPr>
        <w:t>Formulário de revisão 7</w:t>
      </w:r>
    </w:p>
    <w:p w:rsidRPr="00B90509" w:rsidR="00492C36" w:rsidP="00492C36" w14:paraId="7B6C395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Registro de risco 8</w:t>
      </w:r>
    </w:p>
    <w:p w:rsidRPr="00B90509" w:rsidR="00492C36" w:rsidP="00492C36" w14:paraId="01E105C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Formulário caso de negócios 9</w:t>
      </w:r>
    </w:p>
    <w:p w:rsidRPr="00B90509" w:rsidR="00492C36" w:rsidP="00492C36" w14:paraId="30A7028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>Formulário de definição de projeto10</w:t>
      </w:r>
    </w:p>
    <w:p w:rsidRPr="00B90509" w:rsidR="00492C36" w:rsidP="00492C36" w14:paraId="1219A69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Portuguese"/>
        </w:rPr>
        <w:t>Relatório de progresso 12</w:t>
      </w:r>
    </w:p>
    <w:p w:rsidRPr="00B90509" w:rsidR="00492C36" w:rsidP="00492C36" w14:paraId="7D19487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Alterar o formulário de controle 13</w:t>
      </w:r>
    </w:p>
    <w:p w:rsidRPr="00B90509" w:rsidR="00492C36" w:rsidP="00492C36" w14:paraId="4DFD29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Alterar o registro de controle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Portuguese"/>
        </w:rPr>
        <w:t>14</w:t>
      </w:r>
    </w:p>
    <w:p w:rsidRPr="00B90509" w:rsidR="00492C36" w:rsidP="00492C36" w14:paraId="043ACA4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Portuguese"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  <w:lang w:val="Portuguese"/>
        </w:rPr>
        <w:t>Análise de atividades15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Portuguese"/>
        </w:rPr>
        <w:t/>
      </w:r>
    </w:p>
    <w:p w:rsidRPr="00B90509" w:rsidR="00492C36" w:rsidP="00492C36" w14:paraId="5E6F40A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lang w:val="Portuguese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 xml:space="preserve">Lista de verificação de gerenciamento </w:t>
      </w:r>
      <w:r w:rsidRPr="00B90509">
        <w:rPr>
          <w:rFonts w:ascii="Arial" w:hAnsi="Arial" w:cs="Arial"/>
          <w:color w:val="3A5750" w:themeColor="accent5" w:themeShade="80"/>
          <w:szCs w:val="22"/>
          <w:lang w:val="Portuguese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Portuguese"/>
        </w:rPr>
        <w:t>de projetos16</w:t>
      </w:r>
    </w:p>
    <w:p w:rsidR="00D404D2" w:rsidP="00492C36" w14:paraId="6D10940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300C657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669DE0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14:paraId="51B486CE" w14:textId="77777777">
      <w:pPr>
        <w:bidi w:val="fals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val="Portuguese"/>
        </w:rPr>
        <w:br w:type="page"/>
      </w:r>
    </w:p>
    <w:p w:rsidR="002200FE" w:rsidP="009E63D7" w14:paraId="15A469D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Sect="00043993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P="009E63D7" w14:paraId="5F7C871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RESPONSABILIDADES DO PROJETO</w:t>
      </w:r>
    </w:p>
    <w:tbl>
      <w:tblPr>
        <w:tblStyle w:val="TableGrid"/>
        <w:tblW w:w="14429" w:type="dxa"/>
        <w:tblLook w:val="04A0"/>
      </w:tblPr>
      <w:tblGrid>
        <w:gridCol w:w="4024"/>
        <w:gridCol w:w="2012"/>
        <w:gridCol w:w="2197"/>
        <w:gridCol w:w="2012"/>
        <w:gridCol w:w="2197"/>
        <w:gridCol w:w="1987"/>
      </w:tblGrid>
      <w:tr w:rsidTr="000B31AF" w14:paraId="6B5F126E" w14:textId="77777777">
        <w:tblPrEx>
          <w:tblW w:w="14429" w:type="dxa"/>
          <w:tblLook w:val="04A0"/>
        </w:tblPrEx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P="000B31AF" w14:paraId="47574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Pr="000B31AF" w:rsidR="009E63D7" w:rsidP="000B31AF" w14:paraId="79B68D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NOME DO PESSOAL</w:t>
            </w:r>
          </w:p>
        </w:tc>
      </w:tr>
      <w:tr w:rsidTr="000B31AF" w14:paraId="5F908BBD" w14:textId="77777777">
        <w:tblPrEx>
          <w:tblW w:w="14429" w:type="dxa"/>
          <w:tblLook w:val="04A0"/>
        </w:tblPrEx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Pr="000B31AF" w:rsidR="009E63D7" w:rsidP="000B31AF" w14:paraId="39530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TAREFAS/ATIVIDADES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9E63D7" w:rsidR="009E63D7" w:rsidP="000B31AF" w14:paraId="419905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Membro de equipe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2677A5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Membro de equipe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845567" w:rsidR="009E63D7" w:rsidP="000B31AF" w14:paraId="5706BC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Membro da equipe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3886E2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Membro de equipe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9E63D7" w:rsidP="000B31AF" w14:paraId="29B353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Membro da equipe 5</w:t>
            </w:r>
          </w:p>
        </w:tc>
      </w:tr>
      <w:tr w:rsidTr="000B31AF" w14:paraId="1D86D9AA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74DC3C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D5C75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F0BB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FC31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A4E65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CA26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449838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595903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6F6C6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042EB3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EAC0B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7937C7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6BF8D6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328847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5346BC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5BC26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4CA60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89A1F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BC22E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379CF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0D10D2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046DA2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CF216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E5C84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E6433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151EE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E0AD6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33FF210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EF19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2613A1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A29E48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43214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3E9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B9EB9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EFEBE32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77364C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91BA1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13CF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70045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75E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76093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5FD67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4DD34E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3E8578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15F8A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95A90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26C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80FEC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1D4CFDC3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656AC0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B5567E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67F7B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3A391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FEC2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C74F0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586D19B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0B31AF" w:rsidP="000B31AF" w14:paraId="2DAFE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503DB7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6AB874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1609E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29B97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161F9A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51090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302415E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73691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227D15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33ABB9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5DFE51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009026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EEE15CD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776C9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32EC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43A70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0F48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0B571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4BD03E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F54A79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EC703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13CD29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40AB8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F1DF99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BFC99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7494E65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5A07F0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3DAE10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9BE53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5A1EA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FACAE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EBE7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6B9F9E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F597EF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93516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4BCE8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3E3ABE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EB02A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755FF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393CDF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CC24E45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7679F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3D4D4B8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9574E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5680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01DD114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18ED90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6DABFD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754198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073865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1AF57A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658BC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2544BB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58D4CD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2F58C0E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40FEA0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350EF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2F42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BF373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459022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4575CA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P="009E63D7" w14:paraId="310ADF4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14:paraId="0923CF9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br w:type="page"/>
      </w:r>
    </w:p>
    <w:p w:rsidR="000B31AF" w:rsidP="000B31AF" w14:paraId="3DDF2A1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ANÁLISE DAS PARTES INTERESSADAS</w:t>
      </w:r>
    </w:p>
    <w:tbl>
      <w:tblPr>
        <w:tblStyle w:val="TableGrid"/>
        <w:tblW w:w="14429" w:type="dxa"/>
        <w:tblLook w:val="04A0"/>
      </w:tblPr>
      <w:tblGrid>
        <w:gridCol w:w="2425"/>
        <w:gridCol w:w="3060"/>
        <w:gridCol w:w="2748"/>
        <w:gridCol w:w="2202"/>
        <w:gridCol w:w="2007"/>
        <w:gridCol w:w="1987"/>
      </w:tblGrid>
      <w:tr w:rsidTr="000B31AF" w14:paraId="6F62F5C7" w14:textId="77777777">
        <w:tblPrEx>
          <w:tblW w:w="14429" w:type="dxa"/>
          <w:tblLook w:val="04A0"/>
        </w:tblPrEx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Pr="000B31AF" w:rsidR="000B31AF" w:rsidP="00074389" w14:paraId="355FB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INTERESSADOS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Pr="009E63D7" w:rsidR="000B31AF" w:rsidP="00074389" w14:paraId="347FFFA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INTERESSE / REQUISITO DO PROJETO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Pr="00845567" w:rsidR="000B31AF" w:rsidP="00074389" w14:paraId="2D7E8C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REQUISITO DAS PARTES INTERESSADAS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Pr="00845567" w:rsidR="000B31AF" w:rsidP="00074389" w14:paraId="6ACE6F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ATITUDES DESAPERTOS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Pr="00845567" w:rsidR="000B31AF" w:rsidP="00074389" w14:paraId="0C878B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RISCOS ENVOLVIDOS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0B31AF" w:rsidP="00074389" w14:paraId="46EF8F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AÇÕES OBRIGATÓRIAS</w:t>
            </w:r>
          </w:p>
        </w:tc>
      </w:tr>
      <w:tr w:rsidTr="000B31AF" w14:paraId="18397AB5" w14:textId="77777777">
        <w:tblPrEx>
          <w:tblW w:w="14429" w:type="dxa"/>
          <w:tblLook w:val="04A0"/>
        </w:tblPrEx>
        <w:trPr>
          <w:trHeight w:val="3815"/>
        </w:trPr>
        <w:tc>
          <w:tcPr>
            <w:tcW w:w="2425" w:type="dxa"/>
            <w:vAlign w:val="center"/>
          </w:tcPr>
          <w:p w:rsidRPr="009E63D7" w:rsidR="000B31AF" w:rsidP="00074389" w14:paraId="427BC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2087E24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7FF8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40DE2A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61755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68336F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C3A63B1" w14:textId="77777777">
        <w:tblPrEx>
          <w:tblW w:w="14429" w:type="dxa"/>
          <w:tblLook w:val="04A0"/>
        </w:tblPrEx>
        <w:trPr>
          <w:trHeight w:val="4202"/>
        </w:trPr>
        <w:tc>
          <w:tcPr>
            <w:tcW w:w="2425" w:type="dxa"/>
            <w:vAlign w:val="center"/>
          </w:tcPr>
          <w:p w:rsidRPr="009E63D7" w:rsidR="000B31AF" w:rsidP="00074389" w14:paraId="70253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5DF504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BB5D4F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29B86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39C9A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49E54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P="009E63D7" w14:paraId="670F712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P="0062450E" w14:paraId="5674450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GRÁFICO DE MARCOS</w:t>
      </w:r>
    </w:p>
    <w:tbl>
      <w:tblPr>
        <w:tblStyle w:val="TableGrid"/>
        <w:tblW w:w="14349" w:type="dxa"/>
        <w:tblLook w:val="04A0"/>
      </w:tblPr>
      <w:tblGrid>
        <w:gridCol w:w="7555"/>
        <w:gridCol w:w="3420"/>
        <w:gridCol w:w="3374"/>
      </w:tblGrid>
      <w:tr w:rsidTr="008A5C9F" w14:paraId="18E4709C" w14:textId="77777777">
        <w:tblPrEx>
          <w:tblW w:w="14349" w:type="dxa"/>
          <w:tblLook w:val="04A0"/>
        </w:tblPrEx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14:paraId="4588D3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MARCO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14:paraId="2D3799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PROPRIETÁRIO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14:paraId="49067C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TIME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Portuguese"/>
              </w:rPr>
              <w:t>(dias, semanas, meses, etc.)</w:t>
            </w:r>
          </w:p>
        </w:tc>
      </w:tr>
      <w:tr w:rsidTr="008A5C9F" w14:paraId="058D35D2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0EC0C6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147F53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73C5C7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233B8BA7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15567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07D62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539BE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07D9F56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69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76B7E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1F2F3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577EED25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6E565B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0201B6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6BFCF4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C35F57E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3B5C90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93121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CE3D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1C0D30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17DA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4720D1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10CC3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192F08E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0D6CD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470F0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BC6B8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0D6B49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2349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DBE42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0704DE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8D0F828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27DA3A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9F8A0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226E2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A77608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43CCDC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53FFF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34A75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3FEBD0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50BF31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51EC0A8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75C8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73D069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A76F5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86751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EB6D6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E74CB91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7B3265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5774BA0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341180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4E42AD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01B2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2EF05B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55E031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DBB3D35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104B72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3973E1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2DA77E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5DB38A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6327C7F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082EFA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0D4F4A1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179BFA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3618B9F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6DA29F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12C743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14:paraId="36BAD099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br w:type="page"/>
      </w:r>
    </w:p>
    <w:p w:rsidR="00761512" w:rsidP="00761512" w14:paraId="37E150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RELATÓRIO MARCO</w:t>
      </w:r>
    </w:p>
    <w:p w:rsidRPr="00761512" w:rsidR="00761512" w:rsidP="00761512" w14:paraId="59D573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Portuguese"/>
        </w:rPr>
        <w:t>MARCO:</w:t>
      </w:r>
    </w:p>
    <w:p w:rsidRPr="00761512" w:rsidR="00761512" w:rsidP="00761512" w14:paraId="6CBDD7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Portuguese"/>
        </w:rPr>
        <w:t>DATA DO MARCO MTG/DISCUSSÃO: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761512" w14:paraId="1DF4AEF5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14:paraId="49F426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PRODUTOS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14:paraId="3685FC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DATA DE VENCIMENTO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14:paraId="4D2C3A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IMPACTO </w:t>
            </w:r>
          </w:p>
          <w:p w:rsidRPr="009E63D7" w:rsidR="000C1664" w:rsidP="00761512" w14:paraId="34BE29D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Portuguese"/>
              </w:rPr>
              <w:t>(alta, média, baixa)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14:paraId="7E5856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PLANO DE AÇÃO</w:t>
            </w:r>
          </w:p>
        </w:tc>
      </w:tr>
      <w:tr w:rsidTr="00761512" w14:paraId="2F9921DF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4EE8A9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4EC5D0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15D5A6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40704F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14:paraId="20B5434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14:paraId="64E2B7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Portuguese"/>
        </w:rPr>
        <w:t>MARCO:</w:t>
      </w:r>
    </w:p>
    <w:p w:rsidRPr="00761512" w:rsidR="00761512" w:rsidP="00761512" w14:paraId="68A30E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Portuguese"/>
        </w:rPr>
        <w:t>DATA DO MARCO MTG/DISCUSSÃO: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074389" w14:paraId="09482CB0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14:paraId="5281C8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PRODUTOS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14:paraId="57FDC3A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DATA DE VENCIMENTO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14:paraId="3D48FB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IMPACTO </w:t>
            </w:r>
          </w:p>
          <w:p w:rsidRPr="009E63D7" w:rsidR="00761512" w:rsidP="000C1664" w14:paraId="33D3D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Portuguese"/>
              </w:rPr>
              <w:t>(alta, média, baixa)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14:paraId="614AAF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PLANO DE AÇÃO</w:t>
            </w:r>
          </w:p>
        </w:tc>
      </w:tr>
      <w:tr w:rsidTr="00074389" w14:paraId="7418E834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30E7192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2CBCD6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6378AEE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27DA13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14:paraId="7A910BF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P="00D404D2" w14:paraId="29853DAE" w14:textId="77777777">
      <w:pPr>
        <w:widowControl w:val="0"/>
        <w:autoSpaceDE w:val="0"/>
        <w:autoSpaceDN w:val="0"/>
        <w:bidi w:val="false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P="00492C36" w14:paraId="779BF72D" w14:textId="77777777">
      <w:pPr>
        <w:widowControl w:val="0"/>
        <w:autoSpaceDE w:val="0"/>
        <w:autoSpaceDN w:val="0"/>
        <w:bidi w:val="false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P="00761512" w14:paraId="356677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RELATÓRIO DE REVISÃO</w:t>
      </w: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5A06B3" w14:paraId="339E38F8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370A0B4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ATIVIDADE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175F7E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DESCRIÇÃO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6D43D6" w:rsidR="005A06B3" w:rsidP="00074389" w14:paraId="4573C2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DATA DE VENCIMENTO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04E8DD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MOTIVO DA REVISÃO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74992E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EFEITO NO PROJETO</w:t>
            </w:r>
          </w:p>
        </w:tc>
      </w:tr>
      <w:tr w:rsidTr="005A06B3" w14:paraId="5DE75049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57FC46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0423D6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6DF20E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7A1084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66C63B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P="00492C36" w14:paraId="0DFFE5FA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2D26590D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Portuguese"/>
        </w:rPr>
        <w:tab/>
      </w:r>
      <w:r w:rsidRPr="005A06B3">
        <w:rPr>
          <w:rFonts w:ascii="Arial" w:hAnsi="Arial" w:cs="Arial"/>
          <w:sz w:val="20"/>
          <w:szCs w:val="20"/>
          <w:lang w:val="Portuguese"/>
        </w:rPr>
        <w:t xml:space="preserve">PATROCINADOR DO PROJETO:GERENTE DE PROJETO:  </w:t>
      </w:r>
    </w:p>
    <w:p w:rsidRPr="005A06B3" w:rsidR="005A06B3" w:rsidP="005A06B3" w14:paraId="33330829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Portuguese"/>
        </w:rPr>
        <w:tab/>
      </w:r>
      <w:r w:rsidRPr="005A06B3">
        <w:rPr>
          <w:rFonts w:ascii="Arial" w:hAnsi="Arial" w:cs="Arial"/>
          <w:sz w:val="20"/>
          <w:szCs w:val="20"/>
          <w:lang w:val="Portuguese"/>
        </w:rPr>
        <w:tab/>
      </w:r>
    </w:p>
    <w:p w:rsidR="00492C36" w:rsidP="005A06B3" w14:paraId="47CCEED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Portuguese"/>
        </w:rPr>
        <w:tab/>
        <w:t>ASSINADO:DATA:</w:t>
      </w:r>
      <w:r w:rsidRPr="005A06B3" w:rsidR="00D404D2">
        <w:rPr>
          <w:rFonts w:ascii="Arial" w:hAnsi="Arial" w:cs="Arial"/>
          <w:sz w:val="20"/>
          <w:szCs w:val="20"/>
          <w:lang w:val="Portuguese"/>
        </w:rPr>
        <w:tab/>
      </w:r>
    </w:p>
    <w:p w:rsidR="005A06B3" w:rsidP="005A06B3" w14:paraId="1BF2FE01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074389" w14:paraId="1D901286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54072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ATIVIDADE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329673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DESCRIÇÃO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845567" w:rsidR="005A06B3" w:rsidP="00074389" w14:paraId="50CD2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DATA DE VENCIMENTO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6A6BDAF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MOTIVO DA REVISÃO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46BB61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EFEITO NO PROJETO</w:t>
            </w:r>
          </w:p>
        </w:tc>
      </w:tr>
      <w:tr w:rsidTr="00074389" w14:paraId="5ABE573E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3B2372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59F8E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3BFBEE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4AFDAEC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012746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5325D17F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6CE2D09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Portuguese"/>
        </w:rPr>
        <w:tab/>
      </w:r>
      <w:r w:rsidRPr="005A06B3">
        <w:rPr>
          <w:rFonts w:ascii="Arial" w:hAnsi="Arial" w:cs="Arial"/>
          <w:sz w:val="20"/>
          <w:szCs w:val="20"/>
          <w:lang w:val="Portuguese"/>
        </w:rPr>
        <w:t xml:space="preserve">PATROCINADOR DO PROJETO:GERENTE DE PROJETO:  </w:t>
      </w:r>
    </w:p>
    <w:p w:rsidRPr="005A06B3" w:rsidR="005A06B3" w:rsidP="005A06B3" w14:paraId="546A5BA5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Portuguese"/>
        </w:rPr>
        <w:tab/>
      </w:r>
      <w:r w:rsidRPr="005A06B3">
        <w:rPr>
          <w:rFonts w:ascii="Arial" w:hAnsi="Arial" w:cs="Arial"/>
          <w:sz w:val="20"/>
          <w:szCs w:val="20"/>
          <w:lang w:val="Portuguese"/>
        </w:rPr>
        <w:tab/>
      </w:r>
    </w:p>
    <w:p w:rsidR="005A06B3" w:rsidP="005A06B3" w14:paraId="0F4ABAC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Portuguese"/>
        </w:rPr>
        <w:tab/>
        <w:t>ASSINADO:DATA:</w:t>
      </w:r>
      <w:r w:rsidRPr="005A06B3">
        <w:rPr>
          <w:rFonts w:ascii="Arial" w:hAnsi="Arial" w:cs="Arial"/>
          <w:sz w:val="20"/>
          <w:szCs w:val="20"/>
          <w:lang w:val="Portuguese"/>
        </w:rPr>
        <w:tab/>
      </w:r>
    </w:p>
    <w:p w:rsidR="005A06B3" w:rsidP="005A06B3" w14:paraId="40EB7AF2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:rsidP="005A06B3" w14:paraId="24D860EB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14:paraId="1C0AEA6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p w:rsidR="00413DC8" w:rsidP="00413DC8" w14:paraId="69CE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ANÁLISE DE RISCO</w:t>
      </w:r>
    </w:p>
    <w:tbl>
      <w:tblPr>
        <w:tblStyle w:val="TableGrid"/>
        <w:tblW w:w="14395" w:type="dxa"/>
        <w:tblLook w:val="04A0"/>
      </w:tblPr>
      <w:tblGrid>
        <w:gridCol w:w="4884"/>
        <w:gridCol w:w="1951"/>
        <w:gridCol w:w="2070"/>
        <w:gridCol w:w="3431"/>
        <w:gridCol w:w="2059"/>
      </w:tblGrid>
      <w:tr w:rsidTr="000C1664" w14:paraId="6B5E7CC7" w14:textId="77777777">
        <w:tblPrEx>
          <w:tblW w:w="14395" w:type="dxa"/>
          <w:tblLook w:val="04A0"/>
        </w:tblPrEx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Pr="000B31AF" w:rsidR="000C1664" w:rsidP="00074389" w14:paraId="40C32A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DESCRIÇÃO DO RISCO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Pr="000C1664" w:rsidR="000C1664" w:rsidP="00074389" w14:paraId="1A379F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 xml:space="preserve">PROBABILIDADE </w:t>
            </w:r>
          </w:p>
          <w:p w:rsidRPr="009E63D7" w:rsidR="000C1664" w:rsidP="00074389" w14:paraId="62E367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Portuguese"/>
              </w:rPr>
              <w:t>(alta, média, baixa)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Pr="000C1664" w:rsidR="000C1664" w:rsidP="000C1664" w14:paraId="48FB23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 xml:space="preserve">IMPACTO </w:t>
            </w:r>
          </w:p>
          <w:p w:rsidRPr="009E63D7" w:rsidR="000C1664" w:rsidP="000C1664" w14:paraId="658E28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Portuguese"/>
              </w:rPr>
              <w:t>(alta, média, baixa)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Pr="00845567" w:rsidR="000C1664" w:rsidP="00074389" w14:paraId="19B328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AÇÃO NECESSÁRIA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Pr="00845567" w:rsidR="000C1664" w:rsidP="00074389" w14:paraId="093257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PROPRIETÁRIO</w:t>
            </w:r>
          </w:p>
        </w:tc>
      </w:tr>
      <w:tr w:rsidTr="000C1664" w14:paraId="19C8B7E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2E5D8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6ACA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91340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2923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F988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2D95DCD1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4443AC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732B48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5E7EE8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5A6CA0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AA240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75E39AF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69451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B4025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6E302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DD7CC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6AD779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C90C4C3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D7E2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912E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36784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F795B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DC4A8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79CF47D0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08D970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8AC0B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1B44B5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5E0E6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03B8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DE87360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002E7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A7449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4A35F4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1301C7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54CA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60E1DA7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99F07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4F0EE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29FCAA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D3840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520FDF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E374FC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6945C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4C067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44F4A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70DE89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44541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407AD0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0B9C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C7224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FEE6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AEEA5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59E7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2363DA4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585B8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45F230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74CA1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1DDD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3389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54851B0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35E79D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1908C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6687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056D36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9DA3D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89D4739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16A0B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C34A8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B2BB5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6DCE9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3F3BC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38ADD1D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4C253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E0AA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8E0C9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29DAA6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59F1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B33083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15165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ABB08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44D2A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F7329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701831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1590F5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1FCF96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79DBE8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46C36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6684D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A72BE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A2EC6EB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4966BE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5A52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C82B2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D0C92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5666A0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4E84DF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2F91F6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DA83B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9FC67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330ABF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E71F5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1BDAEE0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C1664" w14:paraId="4F0302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4181BE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982CF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1A4D8E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C5D8C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38EAA73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1D1E8C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14:paraId="37F0A898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p w:rsidR="005A3869" w:rsidP="005A06B3" w14:paraId="268094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  <w:sectPr w:rsidSect="002200FE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P="005A3869" w14:paraId="2DBD9A5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FORMULÁRIO DE CASO DE NEGÓCIOS</w:t>
      </w:r>
    </w:p>
    <w:tbl>
      <w:tblPr>
        <w:tblStyle w:val="TableGrid"/>
        <w:tblW w:w="10702" w:type="dxa"/>
        <w:tblLook w:val="04A0"/>
      </w:tblPr>
      <w:tblGrid>
        <w:gridCol w:w="2695"/>
        <w:gridCol w:w="8007"/>
      </w:tblGrid>
      <w:tr w:rsidTr="00044BBF" w14:paraId="24D7CD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5DD68B4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BREVE EXPERIÊNCIA NO PROJETO</w:t>
            </w:r>
          </w:p>
        </w:tc>
        <w:tc>
          <w:tcPr>
            <w:tcW w:w="8007" w:type="dxa"/>
            <w:vAlign w:val="center"/>
          </w:tcPr>
          <w:p w:rsidR="005A3869" w:rsidP="00044BBF" w14:paraId="0AA988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C048A2C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5F84E1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OBJETIVOS GERAIS</w:t>
            </w:r>
          </w:p>
        </w:tc>
        <w:tc>
          <w:tcPr>
            <w:tcW w:w="8007" w:type="dxa"/>
            <w:vAlign w:val="center"/>
          </w:tcPr>
          <w:p w:rsidR="005A3869" w:rsidP="00044BBF" w14:paraId="21D88F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1A08546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535677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RISCOS INICIAIS</w:t>
            </w:r>
          </w:p>
        </w:tc>
        <w:tc>
          <w:tcPr>
            <w:tcW w:w="8007" w:type="dxa"/>
            <w:vAlign w:val="center"/>
          </w:tcPr>
          <w:p w:rsidR="005A3869" w:rsidP="00044BBF" w14:paraId="0CCF23E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874163A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6257EB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RESULTADOS ESPERADOS</w:t>
            </w:r>
          </w:p>
        </w:tc>
        <w:tc>
          <w:tcPr>
            <w:tcW w:w="8007" w:type="dxa"/>
            <w:vAlign w:val="center"/>
          </w:tcPr>
          <w:p w:rsidR="005A3869" w:rsidP="00044BBF" w14:paraId="6779D88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881AF04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8859A9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BENEFÍCIOS DO PROJETO</w:t>
            </w:r>
          </w:p>
        </w:tc>
        <w:tc>
          <w:tcPr>
            <w:tcW w:w="8007" w:type="dxa"/>
            <w:vAlign w:val="center"/>
          </w:tcPr>
          <w:p w:rsidR="005A3869" w:rsidP="00044BBF" w14:paraId="288885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72A7E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4223E00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ESTIMATIVAS DE CUSTOS</w:t>
            </w:r>
          </w:p>
        </w:tc>
        <w:tc>
          <w:tcPr>
            <w:tcW w:w="8007" w:type="dxa"/>
            <w:vAlign w:val="center"/>
          </w:tcPr>
          <w:p w:rsidR="005A3869" w:rsidP="00044BBF" w14:paraId="75555F0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37BC2307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6448DB9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ESTIMATIVAS DE TEMPO</w:t>
            </w:r>
          </w:p>
        </w:tc>
        <w:tc>
          <w:tcPr>
            <w:tcW w:w="8007" w:type="dxa"/>
            <w:vAlign w:val="center"/>
          </w:tcPr>
          <w:p w:rsidR="005A3869" w:rsidP="00044BBF" w14:paraId="5A1D79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P="005A06B3" w14:paraId="4798A70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464D5997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Pr="005A06B3" w:rsidR="005A3869" w:rsidP="005A3869" w14:paraId="2072D4B8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tab/>
      </w:r>
      <w:r w:rsidRPr="005A06B3">
        <w:rPr>
          <w:rFonts w:ascii="Arial" w:hAnsi="Arial" w:cs="Arial"/>
          <w:sz w:val="20"/>
          <w:szCs w:val="20"/>
          <w:lang w:val="Portuguese"/>
        </w:rPr>
        <w:t xml:space="preserve">PATROCINADOR DO PROJETO:GERENTE DE PROJETO:  </w:t>
      </w:r>
    </w:p>
    <w:p w:rsidRPr="005A06B3" w:rsidR="005A3869" w:rsidP="005A3869" w14:paraId="705748AB" w14:textId="77777777">
      <w:pPr>
        <w:tabs>
          <w:tab w:val="left" w:pos="720"/>
          <w:tab w:val="left" w:pos="29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Portuguese"/>
        </w:rPr>
        <w:tab/>
      </w:r>
      <w:r w:rsidRPr="005A06B3">
        <w:rPr>
          <w:rFonts w:ascii="Arial" w:hAnsi="Arial" w:cs="Arial"/>
          <w:sz w:val="20"/>
          <w:szCs w:val="20"/>
          <w:lang w:val="Portuguese"/>
        </w:rPr>
        <w:tab/>
      </w:r>
    </w:p>
    <w:p w:rsidR="005A3869" w:rsidP="005A3869" w14:paraId="5F8BC04E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Portuguese"/>
        </w:rPr>
        <w:tab/>
        <w:t>ASSINADO:DATA:</w:t>
      </w:r>
      <w:r w:rsidRPr="005A06B3">
        <w:rPr>
          <w:rFonts w:ascii="Arial" w:hAnsi="Arial" w:cs="Arial"/>
          <w:sz w:val="20"/>
          <w:szCs w:val="20"/>
          <w:lang w:val="Portuguese"/>
        </w:rPr>
        <w:tab/>
      </w:r>
    </w:p>
    <w:p w:rsidR="005A3869" w:rsidP="005A06B3" w14:paraId="0F5D57AA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0AF8DAB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3869" w14:paraId="07EC77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FORMULÁRIO DE DEFINIÇÃO DE PROJETO</w:t>
      </w:r>
    </w:p>
    <w:tbl>
      <w:tblPr>
        <w:tblStyle w:val="TableGrid"/>
        <w:tblW w:w="10698" w:type="dxa"/>
        <w:tblLook w:val="04A0"/>
      </w:tblPr>
      <w:tblGrid>
        <w:gridCol w:w="1959"/>
        <w:gridCol w:w="3478"/>
        <w:gridCol w:w="1370"/>
        <w:gridCol w:w="3891"/>
      </w:tblGrid>
      <w:tr w:rsidTr="00044BBF" w14:paraId="79067BFE" w14:textId="77777777">
        <w:tblPrEx>
          <w:tblW w:w="10698" w:type="dxa"/>
          <w:tblLook w:val="04A0"/>
        </w:tblPrEx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5B23AF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TÍTULO DO PROJETO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Pr="00044BBF" w:rsidR="00044BBF" w:rsidP="00074389" w14:paraId="718D66D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P="00044BBF" w14:paraId="58AFB7D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PATROCINADOR DO PROJETO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Pr="00044BBF" w:rsidR="00044BBF" w:rsidP="00074389" w14:paraId="682BF29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044BBF" w14:paraId="0A669203" w14:textId="77777777">
        <w:tblPrEx>
          <w:tblW w:w="10698" w:type="dxa"/>
          <w:tblLook w:val="04A0"/>
        </w:tblPrEx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08CFCA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AGENDA CORPORATIVA E LINK PARA DOC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689AAB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493C508" w14:textId="77777777">
        <w:tblPrEx>
          <w:tblW w:w="10698" w:type="dxa"/>
          <w:tblLook w:val="04A0"/>
        </w:tblPrEx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BFC2FA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PLANO DE FUNDO DO PROJETO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BD7DE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842445D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3FAB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BENEFÍCIOS DO PROJETO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13D833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DADE20B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514594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OBJETIVOS DO PROJETO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7560CD3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E352565" w14:textId="77777777">
        <w:tblPrEx>
          <w:tblW w:w="10698" w:type="dxa"/>
          <w:tblLook w:val="04A0"/>
        </w:tblPrEx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2C58D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PRODUTOS PARA PROJETOS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FDF8D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0CEB72B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77E84C5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PROJETO A INCLUIR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5C565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4BFC48F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555B54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 xml:space="preserve">PROJETO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  <w:lang w:val="Portuguese"/>
              </w:rPr>
              <w:t>PARA NÃO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 xml:space="preserve"> INCLUIR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192C2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23D7EAC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BE48D7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CRITÉRIOS MENSURÁVEIS PARA O SUCESSO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A14278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65C94EE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C3166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RESTRIÇÕES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E322FB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60CE6C1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38CA636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HIPÓTESES-CHAVE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475514D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FAA0C6D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57FD368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GERENTE DE PROJETO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820DC2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ortuguese"/>
              </w:rPr>
              <w:t>RESPONSABILIDADES SOBRE NOME E FUNÇÃO</w:t>
            </w:r>
          </w:p>
        </w:tc>
      </w:tr>
      <w:tr w:rsidTr="00044BBF" w14:paraId="3B6527AA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9AB5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PATROCINADOR DO PROJETO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0E8264E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ortuguese"/>
              </w:rPr>
              <w:t>RESPONSABILIDADES SOBRE NOME E FUNÇÃO</w:t>
            </w:r>
          </w:p>
        </w:tc>
      </w:tr>
    </w:tbl>
    <w:p w:rsidR="005A3869" w:rsidP="005A3869" w14:paraId="32AF7E60" w14:textId="77777777">
      <w:pPr>
        <w:bidi w:val="false"/>
        <w:rPr>
          <w:rFonts w:ascii="Arial" w:hAnsi="Arial" w:cs="Arial"/>
          <w:sz w:val="20"/>
          <w:szCs w:val="20"/>
        </w:rPr>
      </w:pPr>
    </w:p>
    <w:p w:rsidR="00044BBF" w14:paraId="118FE5A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tbl>
      <w:tblPr>
        <w:tblStyle w:val="TableGrid"/>
        <w:tblW w:w="10694" w:type="dxa"/>
        <w:tblLook w:val="04A0"/>
      </w:tblPr>
      <w:tblGrid>
        <w:gridCol w:w="2334"/>
        <w:gridCol w:w="3164"/>
        <w:gridCol w:w="1874"/>
        <w:gridCol w:w="3322"/>
      </w:tblGrid>
      <w:tr w:rsidTr="00666C1E" w14:paraId="761174B9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Pr="00666C1E" w:rsidR="002B44C0" w:rsidP="00666C1E" w14:paraId="5869AA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MEMBRO DO GRUPO DE DIRETORIA /DIREÇÃO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Pr="00666C1E" w:rsidR="002B44C0" w:rsidP="00666C1E" w14:paraId="68B84BF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PAPEL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Pr="00666C1E" w:rsidR="002B44C0" w:rsidP="00666C1E" w14:paraId="0147B28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Portuguese"/>
              </w:rPr>
              <w:t>MEMBRO DA EQUIPE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Pr="00666C1E" w:rsidR="002B44C0" w:rsidP="00666C1E" w14:paraId="3697BBEE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PAPEL</w:t>
            </w:r>
          </w:p>
        </w:tc>
      </w:tr>
      <w:tr w:rsidTr="00666C1E" w14:paraId="43D68E60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6B7CB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240C959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11D4A0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5302A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62DC47D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920C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19D098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727F27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131D373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5878A32D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37BDF8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DEF385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D51794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9A5CB6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3769853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2718EC1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226C4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441535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927B5C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3BE95EA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77BE5E9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5D40F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10FE7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A20159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2E219CC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37045FC2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8" w:type="dxa"/>
        <w:tblLook w:val="04A0"/>
      </w:tblPr>
      <w:tblGrid>
        <w:gridCol w:w="3235"/>
        <w:gridCol w:w="2179"/>
        <w:gridCol w:w="5414"/>
      </w:tblGrid>
      <w:tr w:rsidTr="00666C1E" w14:paraId="7C050C1A" w14:textId="77777777">
        <w:tblPrEx>
          <w:tblW w:w="10828" w:type="dxa"/>
          <w:tblLook w:val="04A0"/>
        </w:tblPrEx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Pr="00666C1E" w:rsidR="00666C1E" w:rsidP="00666C1E" w14:paraId="3DDA553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ORÇAMENTO</w:t>
            </w:r>
          </w:p>
        </w:tc>
      </w:tr>
      <w:tr w:rsidTr="00666C1E" w14:paraId="1EF230AB" w14:textId="77777777">
        <w:tblPrEx>
          <w:tblW w:w="10828" w:type="dxa"/>
          <w:tblLook w:val="04A0"/>
        </w:tblPrEx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Pr="00666C1E" w:rsidR="00666C1E" w:rsidP="00666C1E" w14:paraId="68AE46D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CUSTOS DE RECURSOS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Pr="00666C1E" w:rsidR="00666C1E" w:rsidP="00666C1E" w14:paraId="00DFA60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OUTROS CUSTOS</w:t>
            </w:r>
          </w:p>
        </w:tc>
      </w:tr>
      <w:tr w:rsidTr="00666C1E" w14:paraId="0901E858" w14:textId="77777777">
        <w:tblPrEx>
          <w:tblW w:w="10828" w:type="dxa"/>
          <w:tblLook w:val="04A0"/>
        </w:tblPrEx>
        <w:trPr>
          <w:trHeight w:val="2303"/>
        </w:trPr>
        <w:tc>
          <w:tcPr>
            <w:tcW w:w="5414" w:type="dxa"/>
            <w:gridSpan w:val="2"/>
          </w:tcPr>
          <w:p w:rsidR="00666C1E" w:rsidP="005A3869" w14:paraId="4C41D1D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P="005A3869" w14:paraId="141BC930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9108EB" w14:textId="77777777">
        <w:tblPrEx>
          <w:tblW w:w="10828" w:type="dxa"/>
          <w:tblLook w:val="04A0"/>
        </w:tblPrEx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293B2A66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CUSTOS TOTAIS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5DD647E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EF4852" w14:textId="77777777">
        <w:tblPrEx>
          <w:tblW w:w="10828" w:type="dxa"/>
          <w:tblLook w:val="04A0"/>
        </w:tblPrEx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570FC1FD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LOCAL DO DOCUMENTO OU ANEXO DO ORÇAMENTO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1291DD9B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P="005A3869" w14:paraId="76B6306D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466CC01B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8" w:type="dxa"/>
        <w:tblLook w:val="04A0"/>
      </w:tblPr>
      <w:tblGrid>
        <w:gridCol w:w="1933"/>
        <w:gridCol w:w="3375"/>
        <w:gridCol w:w="1616"/>
        <w:gridCol w:w="3774"/>
      </w:tblGrid>
      <w:tr w:rsidTr="00666C1E" w14:paraId="74AE2917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512B09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DATA DE INÍCIO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90D50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1EC68E4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DATA DE CONCLUSÃO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24BE5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E906425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86B60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ASSINATURA DO GERENTE DE PROJETO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2A4FAC0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4D869C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DATA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03A104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2FEF3F39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P="00074389" w14:paraId="545E90D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ASSINATURA DE PATROCINADOR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AE696A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P="00074389" w14:paraId="0B2ED1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Portuguese"/>
              </w:rPr>
              <w:t>DATA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1E25EC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8593B30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62404CDE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57D1D5D6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14:paraId="28054FE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p w:rsidR="00717895" w:rsidP="005A3869" w14:paraId="6ED63C1C" w14:textId="77777777">
      <w:pPr>
        <w:bidi w:val="false"/>
        <w:rPr>
          <w:rFonts w:ascii="Arial" w:hAnsi="Arial" w:cs="Arial"/>
          <w:sz w:val="20"/>
          <w:szCs w:val="20"/>
        </w:rPr>
        <w:sectPr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P="00717895" w14:paraId="2BCC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RELATÓRIO DE PROGRESSO</w:t>
      </w:r>
    </w:p>
    <w:tbl>
      <w:tblPr>
        <w:tblStyle w:val="TableGrid"/>
        <w:tblW w:w="14424" w:type="dxa"/>
        <w:tblLook w:val="04A0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Tr="00F157D7" w14:paraId="6A301680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6E08E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NOME DO PROJETO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717895" w:rsidP="00717895" w14:paraId="673FAB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10A130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GERENTE DE PROJETO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12D6E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9D400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PATROCINADOR DO PROJETO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35286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773FC3B0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1DC1C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DATA PREPARADA</w:t>
            </w:r>
          </w:p>
        </w:tc>
        <w:tc>
          <w:tcPr>
            <w:tcW w:w="3377" w:type="dxa"/>
            <w:gridSpan w:val="4"/>
            <w:vAlign w:val="center"/>
          </w:tcPr>
          <w:p w:rsidRPr="00702DDD" w:rsidR="00717895" w:rsidP="00717895" w14:paraId="043083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384D8F" w14:paraId="543720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PERÍODO DE RELATÓRIOS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61E17E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22B74D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DATA DE INÍCIO DO PROJETO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6D15C5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0FBC05D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64431C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PREPARADO POR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0C2B36" w:rsidP="00074389" w14:paraId="7D9C60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732A63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STATUS DO PROJETO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0C2B36" w:rsidP="00074389" w14:paraId="3C3310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0E0702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DATA DE TÉRMINO DO PROJETO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0C2B36" w:rsidP="00074389" w14:paraId="3DEEE6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330EBF1F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717895" w14:paraId="250F62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DESCRIÇÃO DO PROJETO</w:t>
            </w:r>
          </w:p>
        </w:tc>
        <w:tc>
          <w:tcPr>
            <w:tcW w:w="12759" w:type="dxa"/>
            <w:gridSpan w:val="17"/>
            <w:vAlign w:val="center"/>
          </w:tcPr>
          <w:p w:rsidRPr="00702DDD" w:rsidR="000C2B36" w:rsidP="00717895" w14:paraId="5A34B4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6C0A0ECE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57C6D0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OS PRINCIPAIS PRODUTOS CONCLUÍDOS NESTE PERÍODO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147AE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PRODUTOS PENDENTES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360C22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DATA DA ENTREGA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A91E77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PRODUTOS PARA O PRÓXIMO PERÍODO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1A69E88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DATA DA ENTREGA</w:t>
            </w:r>
          </w:p>
        </w:tc>
      </w:tr>
      <w:tr w:rsidTr="00F157D7" w14:paraId="03419960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8E6E28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2C8D524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49928B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42BC72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52899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02CB97E5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06A5B01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D60853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1AE3AEA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2BAFBD7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1003F49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238DC79D" w14:textId="77777777">
        <w:tblPrEx>
          <w:tblW w:w="14424" w:type="dxa"/>
          <w:tblLook w:val="04A0"/>
        </w:tblPrEx>
        <w:trPr>
          <w:trHeight w:val="517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78EE32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FAD1EC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F82BC0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6573CBB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265B9C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4F94036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P="00B40948" w14:paraId="112F91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GERENCIAMENTO DE RISCOS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68F64F2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GERENCIAMENTO DE PROBLEMAS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4C4883E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GERENCIAMENTO DE MUDANÇAS</w:t>
            </w:r>
          </w:p>
        </w:tc>
      </w:tr>
      <w:tr w:rsidTr="00F157D7" w14:paraId="6E9FA532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Pr="00702DDD" w:rsidR="00B40948" w:rsidP="00B40948" w14:paraId="392124C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ID NO.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478D5D0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RISCO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P="00B40948" w14:paraId="1536DB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AÇÃO / STATUS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7484A89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ID NO.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04594D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QUESTÃO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86C7F4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AÇÃO / STATUS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655BD24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ID NO.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0EA002C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DESCRIÇÃO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B9783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AÇÃO / STATUS</w:t>
            </w:r>
          </w:p>
        </w:tc>
      </w:tr>
      <w:tr w:rsidTr="00F157D7" w14:paraId="26541BEF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7D91669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4E19EA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336BE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762EE45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FFBA8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47E81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44DB3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23EB572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7BCC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5B9A5D2B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03C06DE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0844F4B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86DA48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014D3C1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0B06F3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24BA671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1E113D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61CD9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4118484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4661C528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4BF51CC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155DD63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4BEEA56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1D4B986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822DE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6CD190D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EAF38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32A1F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2071FF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P="005A3869" w14:paraId="2FD5707D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20" w:type="dxa"/>
        <w:tblLayout w:type="fixed"/>
        <w:tblLook w:val="04A0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Tr="00DE6C8B" w14:paraId="5831B713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P="00074389" w14:paraId="2A4946E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Portuguese"/>
              </w:rPr>
              <w:t>DEMONSTRAÇÃO FINANCEIRA</w:t>
            </w:r>
          </w:p>
        </w:tc>
      </w:tr>
      <w:tr w:rsidTr="00DE6C8B" w14:paraId="5C55D132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B40948" w14:paraId="064945B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CAPITAL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44047A5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RECEITA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7AD51A1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EXTERNO</w:t>
            </w:r>
          </w:p>
        </w:tc>
      </w:tr>
      <w:tr w:rsidTr="00DE6C8B" w14:paraId="64518F0E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63474EE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Fonte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1AA77F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Orçamento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3C9113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Real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13A6B763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Permanecer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7DD618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Previsão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196C12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Fonte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6211A9E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Orçamento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5AAF0F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Real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08E2532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Permanecer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6D9CAD5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Previsão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EB21E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Fonte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0254434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Orçamento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75A5424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Real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5FED391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Permanecer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AB45C9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Portuguese"/>
              </w:rPr>
              <w:t>Previsão</w:t>
            </w:r>
          </w:p>
        </w:tc>
      </w:tr>
      <w:tr w:rsidTr="00DE6C8B" w14:paraId="411B720A" w14:textId="77777777">
        <w:tblPrEx>
          <w:tblW w:w="14420" w:type="dxa"/>
          <w:tblLayout w:type="fixed"/>
          <w:tblLook w:val="04A0"/>
        </w:tblPrEx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7EA09B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588488F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6F86C4B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034A22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1E3D82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38CC8A7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19E7AA0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6771AE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0F40189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28FBA27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589441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A99851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7E9432B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166BD6B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218810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P="005A3869" w14:paraId="54F2CAD0" w14:textId="77777777">
      <w:pPr>
        <w:bidi w:val="false"/>
        <w:rPr>
          <w:rFonts w:ascii="Arial" w:hAnsi="Arial" w:cs="Arial"/>
          <w:sz w:val="20"/>
          <w:szCs w:val="20"/>
        </w:rPr>
      </w:pPr>
    </w:p>
    <w:p w:rsidR="00F157D7" w14:paraId="015B7DF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p w:rsidR="00F157D7" w:rsidP="005A3869" w14:paraId="2DFBE52A" w14:textId="77777777">
      <w:pPr>
        <w:bidi w:val="false"/>
        <w:rPr>
          <w:rFonts w:ascii="Arial" w:hAnsi="Arial" w:cs="Arial"/>
          <w:sz w:val="20"/>
          <w:szCs w:val="20"/>
        </w:rPr>
        <w:sectPr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P="00F157D7" w14:paraId="339348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ALTERAR FORMULÁRIO DE CONTROLE</w:t>
      </w:r>
    </w:p>
    <w:tbl>
      <w:tblPr>
        <w:tblStyle w:val="TableGrid"/>
        <w:tblW w:w="10885" w:type="dxa"/>
        <w:tblLook w:val="04A0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Tr="00763525" w14:paraId="18B7E6E4" w14:textId="77777777">
        <w:tblPrEx>
          <w:tblW w:w="10885" w:type="dxa"/>
          <w:tblLook w:val="04A0"/>
        </w:tblPrEx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345E112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TÍTULO DO PROJETO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F157D7" w:rsidP="00840CF7" w14:paraId="17C4A10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6D617C6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PATROCINADOR DO PROJETO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F157D7" w:rsidP="00074389" w14:paraId="4FEED6E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855D1B9" w14:textId="77777777">
        <w:tblPrEx>
          <w:tblW w:w="10885" w:type="dxa"/>
          <w:jc w:val="center"/>
          <w:tblLook w:val="04A0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7F70A6" w14:paraId="6221736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SOLICITAÇÃO DE ALTERAÇÃO</w:t>
            </w:r>
          </w:p>
        </w:tc>
      </w:tr>
      <w:tr w:rsidTr="00763525" w14:paraId="024F618B" w14:textId="77777777">
        <w:tblPrEx>
          <w:tblW w:w="10885" w:type="dxa"/>
          <w:jc w:val="center"/>
          <w:tblLook w:val="04A0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F5B77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DO CRIADOR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0D0C6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26A1086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DA SOLICITAÇÃO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0ACD555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DFEF97C" w14:textId="77777777">
        <w:tblPrEx>
          <w:tblW w:w="10885" w:type="dxa"/>
          <w:jc w:val="center"/>
          <w:tblLook w:val="04A0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3A5DC5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INFORMAÇÕES DE CONTATO DO CRIADOR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A79F4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P="007F70A6" w14:paraId="73ADAD2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MUDAR</w:t>
            </w:r>
          </w:p>
          <w:p w:rsidRPr="007F70A6" w:rsidR="007F70A6" w:rsidP="007F70A6" w14:paraId="68D986F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 xml:space="preserve"> ID NO.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C1C8A9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3D564B" w14:textId="77777777">
        <w:tblPrEx>
          <w:tblW w:w="10885" w:type="dxa"/>
          <w:jc w:val="center"/>
          <w:tblLook w:val="04A0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69B5F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ITENS A SEREM ALTERADOS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D7377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2786E9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REFERÊNCIA DE ARGUMENTO(S)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113812F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3FBB16" w14:textId="77777777">
        <w:tblPrEx>
          <w:tblW w:w="10885" w:type="dxa"/>
          <w:jc w:val="center"/>
          <w:tblLook w:val="04A0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5F2441A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DESCRIÇÃO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CF880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3459777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IMPACTO FINANCEIRO ESTIMADO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6748F0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FBF6190" w14:textId="77777777">
        <w:tblPrEx>
          <w:tblW w:w="10885" w:type="dxa"/>
          <w:jc w:val="center"/>
          <w:tblLook w:val="04A0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BF9319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IMPACTO ESTIMADO DO CRONOGRAMA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1F0CF7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E53DEF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PRIORIDADE / RESTRIÇÕES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29EC3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C8BE906" w14:textId="77777777">
        <w:tblPrEx>
          <w:tblW w:w="10885" w:type="dxa"/>
          <w:jc w:val="center"/>
          <w:tblLook w:val="04A0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840CF7" w14:paraId="7C0EBD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AVALIAÇÃO</w:t>
            </w:r>
          </w:p>
        </w:tc>
      </w:tr>
      <w:tr w:rsidTr="00763525" w14:paraId="4E19AF76" w14:textId="77777777">
        <w:tblPrEx>
          <w:tblW w:w="10885" w:type="dxa"/>
          <w:jc w:val="center"/>
          <w:tblLook w:val="04A0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86192E" w:rsidP="00074389" w14:paraId="7E777A9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ASPECTOS AFETADOS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86192E" w:rsidP="00074389" w14:paraId="48A71D3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TRABALHO OBRIGATÓRIO</w:t>
            </w:r>
          </w:p>
        </w:tc>
      </w:tr>
      <w:tr w:rsidTr="00763525" w14:paraId="081E0C19" w14:textId="77777777">
        <w:tblPrEx>
          <w:tblW w:w="10885" w:type="dxa"/>
          <w:jc w:val="center"/>
          <w:tblLook w:val="04A0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86192E" w:rsidP="00074389" w14:paraId="4A6D16D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86192E" w:rsidP="00074389" w14:paraId="5611E8D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8F56640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03C2D0F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SOLICITAÇÕES RELACIONADAS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63D711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CC68AA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AVALIADA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77C202E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3645EF4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29609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DO AVALIADOR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7893490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565479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ASSINATURA DO AVALIADOR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59775E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068F9588" w14:textId="77777777">
        <w:tblPrEx>
          <w:tblW w:w="10885" w:type="dxa"/>
          <w:jc w:val="center"/>
          <w:tblLook w:val="04A0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86192E" w14:paraId="4C9B8D7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APROVAÇÃO</w:t>
            </w:r>
          </w:p>
        </w:tc>
      </w:tr>
      <w:tr w:rsidTr="00763525" w14:paraId="261A969F" w14:textId="77777777">
        <w:tblPrEx>
          <w:tblW w:w="10885" w:type="dxa"/>
          <w:jc w:val="center"/>
          <w:tblLook w:val="04A0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86192E" w:rsidP="00074389" w14:paraId="4D6840D2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Portuguese"/>
              </w:rPr>
              <w:t>ACEITO - REJEITADO - SEGURAR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86192E" w:rsidP="0086192E" w14:paraId="338B9DE5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APROVADA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86192E" w:rsidP="00074389" w14:paraId="0E35195C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Tr="00763525" w14:paraId="0898660B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65110E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APROVADO POR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5A55F79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2F0781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ASSINATURA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4E0DF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AD2356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598F71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COMENTÁRIOS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86192E" w:rsidP="00074389" w14:paraId="6EFFAD6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63F1B4C" w14:textId="77777777">
        <w:tblPrEx>
          <w:tblW w:w="10885" w:type="dxa"/>
          <w:jc w:val="center"/>
          <w:tblLook w:val="04A0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763525" w14:paraId="4A31741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IMPLEMENTAÇÃO DE MUDANÇAS</w:t>
            </w:r>
          </w:p>
        </w:tc>
      </w:tr>
      <w:tr w:rsidTr="00763525" w14:paraId="23E16E4C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1E07325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ATIVO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1523E80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1D8886D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IMPLEMENTADOR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19A9D87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96D976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P="00763525" w14:paraId="1A512E2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EXECUTADA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37637DA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P="00074389" w14:paraId="7ED77AE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ASSINATURA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2B93D6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P="005A3869" w14:paraId="73215BFB" w14:textId="77777777">
      <w:pPr>
        <w:bidi w:val="false"/>
        <w:rPr>
          <w:rFonts w:ascii="Arial" w:hAnsi="Arial" w:cs="Arial"/>
          <w:sz w:val="20"/>
          <w:szCs w:val="20"/>
        </w:rPr>
      </w:pPr>
    </w:p>
    <w:p w:rsidR="00763525" w14:paraId="61D29D6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p w:rsidR="00763525" w:rsidP="005A3869" w14:paraId="67ED3D93" w14:textId="77777777">
      <w:pPr>
        <w:bidi w:val="false"/>
        <w:rPr>
          <w:rFonts w:ascii="Arial" w:hAnsi="Arial" w:cs="Arial"/>
          <w:sz w:val="20"/>
          <w:szCs w:val="20"/>
        </w:rPr>
        <w:sectPr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P="00763525" w14:paraId="136023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ALTERAR LOG DE CONTROLE</w:t>
      </w:r>
    </w:p>
    <w:tbl>
      <w:tblPr>
        <w:tblStyle w:val="TableGrid"/>
        <w:tblW w:w="14587" w:type="dxa"/>
        <w:tblLook w:val="04A0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Tr="00763525" w14:paraId="072F086B" w14:textId="77777777">
        <w:tblPrEx>
          <w:tblW w:w="14587" w:type="dxa"/>
          <w:tblLook w:val="04A0"/>
        </w:tblPrEx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Pr="00763525" w:rsidR="00763525" w:rsidP="00763525" w14:paraId="6A38B2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MUDAR</w:t>
            </w:r>
          </w:p>
          <w:p w:rsidRPr="00763525" w:rsidR="00763525" w:rsidP="00763525" w14:paraId="1C32EE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 xml:space="preserve"> ID NO.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Pr="00763525" w:rsidR="00763525" w:rsidP="00763525" w14:paraId="6904D2B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AUTHORIZER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Pr="00763525" w:rsidR="00763525" w:rsidP="00763525" w14:paraId="79157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ALTERAR DESCRIÇÃO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46C086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AVALIADA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62E3DC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AVALIADA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5A804F9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APROVADA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077AA5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EXECUTADA</w:t>
            </w:r>
          </w:p>
        </w:tc>
      </w:tr>
      <w:tr w:rsidTr="00763525" w14:paraId="5BCC6440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262A8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E74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FF8496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252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30D15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8089F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EDE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C9F772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4B2EC1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BB09C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15DF0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ED22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4209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7532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6196F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3F1104C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5726A6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0DA17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9BA2F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6CDED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51EC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9B515B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30E3A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1C1ACE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020B1C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404D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0E56B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C5D59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43594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67FE84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FF2AD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D471B35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643D25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8CEE9B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4E86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322FA9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FF405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CF4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9878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38D3B38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1BEB97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81901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324EF3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EA669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06DA3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2B91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780CE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507021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3C25B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A44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F5E69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0060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72D0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4EA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F86E0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6F5B33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CEA9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F1B1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C8F9E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BF01B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B286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9E1AA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14BE0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B20E6A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AE840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0B0F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2512F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FA09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FB5FB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8305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6EAB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F8AC166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DDFF8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44552F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131A11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A2690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4924F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BFC05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E5B4C4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21879C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92A2C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1EB28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6A95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F7AD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CCC6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DCB29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C7D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46B5660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2005BD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7431C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49EE9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F75E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8893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307EF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278EE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658789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4DD5D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5E42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A23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B0A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2193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2FF6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14C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A80A72A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B1852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2FBF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DB1B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1B85B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8A0BF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9DE92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AB270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F271AC5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499E2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E8BA1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DB8E8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9CCF5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6EDB0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A37A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59C1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1E4668ED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7A3ADD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F3DE0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3D6DC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4DC01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742ECB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D7F04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EF2A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826A1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0E3419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C8CF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5BCB0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2C218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23BEF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562E1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6EF3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5778BB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A2C2C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BB11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4B452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C1E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EA66D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1D42E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3FBA7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P="005A3869" w14:paraId="2EBF73BA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:rsidP="005A3869" w14:paraId="01C77F97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14:paraId="5D766F3D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ortuguese"/>
        </w:rPr>
        <w:br w:type="page"/>
      </w:r>
    </w:p>
    <w:p w:rsidR="00A40022" w:rsidP="00A40022" w14:paraId="2396578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>ANÁLISE DE ATIVIDADES</w:t>
      </w:r>
    </w:p>
    <w:tbl>
      <w:tblPr>
        <w:tblStyle w:val="TableGrid"/>
        <w:tblW w:w="14587" w:type="dxa"/>
        <w:tblLayout w:type="fixed"/>
        <w:tblLook w:val="04A0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Tr="00A40022" w14:paraId="184A2D3C" w14:textId="77777777">
        <w:tblPrEx>
          <w:tblW w:w="14587" w:type="dxa"/>
          <w:tblLayout w:type="fixed"/>
          <w:tblLook w:val="04A0"/>
        </w:tblPrEx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Pr="00763525" w:rsidR="00A40022" w:rsidP="00074389" w14:paraId="59A86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ATIVIDADE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2D079A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TEMPO PLANEJADO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17C50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TEMPO REAL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7DD0C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DIFERENÇA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EA3F5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CUSTO PLANEJADO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03007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CUSTO REAL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47A06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DIFERENÇA</w:t>
            </w:r>
          </w:p>
        </w:tc>
      </w:tr>
      <w:tr w:rsidTr="00A40022" w14:paraId="71DEDB28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70B609F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2A971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78A4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4489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DE52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C0274A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54277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90F7B5E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0D8A83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EDE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F65D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7809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0165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8A028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50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096759D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1FC7E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89B9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4AB3C1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2CB6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5BF0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2F40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FDA9B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9C86C09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272AB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E039B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B68DF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4C64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AF05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7C85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F173E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020F5CA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18E57E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42DB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AF37C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FD35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2026B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EF35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F48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61B54F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B8206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3589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DF66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6EAE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0239F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A1D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797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CE5A77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1977B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7502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2EBB8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07DA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05328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33F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1AE5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F74BA3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1567E7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E3F4E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AE0E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9652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748B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05E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FF26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88971F5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5C19A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F92F5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D4E74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9B8D1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4445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302C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4D6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79594C0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3BE597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E564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85323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7A2E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6134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1C73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C85E45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B663C8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787D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853C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5BD31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BE2C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2C453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0C9AB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3BC57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A6FA024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C2D53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1D5E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6A3AF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09228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2CBC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94BD7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D964F5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EF0A137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75F5A8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01F9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6E42A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4C323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2FB6C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83FD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790F4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78A27D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65C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BC15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98CC6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B8AE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09FD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A5A4A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4EA3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6B977A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2A283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CC7D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02B9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5A56E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8D3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39173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E03113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9A4D1D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4300C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25776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579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8A0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0501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40A83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5609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B93E40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131A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F8AB7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4D742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13D1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065A5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8756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0017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3E4B07C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9F7A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2741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10FF3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1AE2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6D5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DAB1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D928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A3869" w14:paraId="0753579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14:paraId="235528A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:rsidP="005A3869" w14:paraId="150684B7" w14:textId="77777777">
      <w:pPr>
        <w:bidi w:val="false"/>
        <w:rPr>
          <w:rFonts w:ascii="Arial" w:hAnsi="Arial" w:cs="Arial"/>
          <w:sz w:val="20"/>
          <w:szCs w:val="20"/>
        </w:rPr>
        <w:sectPr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P="001405DC" w14:paraId="361E0A5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t xml:space="preserve">STATUS DA LISTA DE VERIFICAÇÃO DE GERENCIAMENTO DE PROJETOS </w:t>
      </w:r>
      <w:r w:rsidRPr="00074389" w:rsidR="00074389">
        <w:rPr>
          <w:rFonts w:ascii="Arial" w:hAnsi="Arial" w:cs="Arial"/>
          <w:b/>
          <w:color w:val="568278" w:themeColor="accent5" w:themeShade="BF"/>
          <w:sz w:val="18"/>
          <w:szCs w:val="22"/>
          <w:lang w:val="Portuguese"/>
        </w:rPr>
        <w:t xml:space="preserve"> : N):Ainda não começou • P=em andamento • C=Concluído</w:t>
      </w:r>
    </w:p>
    <w:tbl>
      <w:tblPr>
        <w:tblStyle w:val="TableGrid"/>
        <w:tblW w:w="10944" w:type="dxa"/>
        <w:tblLook w:val="04A0"/>
      </w:tblPr>
      <w:tblGrid>
        <w:gridCol w:w="5090"/>
        <w:gridCol w:w="4691"/>
        <w:gridCol w:w="1163"/>
      </w:tblGrid>
      <w:tr w:rsidTr="0081333F" w14:paraId="099E7D7D" w14:textId="77777777">
        <w:tblPrEx>
          <w:tblW w:w="10944" w:type="dxa"/>
          <w:tblLook w:val="04A0"/>
        </w:tblPrEx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Pr="00074389" w:rsidR="00074389" w:rsidP="00074389" w14:paraId="3980803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ATIVIDADE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Pr="00074389" w:rsidR="00074389" w:rsidP="00074389" w14:paraId="11C4273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COMENTÁRIOS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Pr="00074389" w:rsidR="00074389" w:rsidP="00074389" w14:paraId="2D21ED6F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STATUS: N • P • C</w:t>
            </w:r>
          </w:p>
        </w:tc>
      </w:tr>
      <w:tr w:rsidTr="0081333F" w14:paraId="4486236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074389" w:rsidP="00074389" w14:paraId="2040E6C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CONFIGURAÇÃO /INICIAÇÃO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4E2F7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4239F55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7905BB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9084E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Caso de negócios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EB6888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3BA0EC2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973A6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81BB3F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Avaliação de opções (se necessário)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09D37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0DA802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0D89D0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54BF7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Projeto alinhado com Plano Estratégico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519240C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72CB00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724C801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410C57B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Plano de projeto aprovado por patrocinador/conselho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118E5A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D2387FD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804A23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497AB5" w14:paraId="5919B90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CONFIGURAÇÃO /DEFINIÇÃO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ADD67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AD7131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ABA015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4D0D7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Formulário de definição de projeto concluído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ADBAB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83F981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80D774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CD365A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Funções definidas e documentadas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4EF0D0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1D3DE8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6ACCCD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7A4BCA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Níveis claros de autoridade definidos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5E603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1F0FC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295AC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E3BFB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Análise de partes interessadas aprovada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E19ECA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39768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9081C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2FFC83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Riscos avaliados com o sistema de monitoramento criado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9B08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74838B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BDDA2D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3D02E9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Procedimento de revisão de projeto desenvolvido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497918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5B7810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A90218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0BDD0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Equipe selecionada e avaliada para atender às necessidades do projeto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CF0CA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C8CA48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EF1C0C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074389" w14:paraId="6664615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PLANEJAMENTO DE ENTREGA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33F6F9C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D949D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6B883A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5B7E453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Divisão de trabalho criada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6318F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655DAD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FC686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FA0787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Avalie as estimativas para precisão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A392C7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E6AB70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DD528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43EF21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Gráfico de Marco ou Gantt desenvolvido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DDB3E8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EFB259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61A2A9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CB465A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Orçamento desenvolvido e revisado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FAD8D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00B87B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B4E116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DAA15E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Caminho crítico identificado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117C1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75B79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E336E9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CFE8F3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Plano de comunicação desenvolvido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CC8C89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DC3DE4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8402D2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6254E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Plano de Análise de Riscos para a duração do projeto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038A39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57E932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988300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1111BC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Medições para o Sucesso desenvolvidas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864006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F7152F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61BC4B2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C6A0C" w14:paraId="78A88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EXECUÇÃO DE ENTREGA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50F2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1A3BDF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97172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F9D0D5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Tipo de controle identificado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716609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085008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D7B03B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0348CA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Processo de relatório de projeto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B0561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4885BB9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CCCFCA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34B99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Processo de Gerenciamento de Mudanças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064A62D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EBE7CF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F9CEB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F05FAD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Planejado vs. Cronograma Real desenvolvido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37613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03CAA15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E0221C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11F577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Conjunto de Números de Tolerância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0FE1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E52152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4AFC84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22D6BA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Processo de sinalização de variação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2BE31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56B693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CF2416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D43D6" w14:paraId="56A43F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CONCLUSÃO DO PROJETO AND REVISÃO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61423C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DAD506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22CE3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4C4F3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Processo de revisão de projeto definido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42CBB26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1B88334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EE192F3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94D845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Monitoramento de sucesso do projeto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DDA190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22FFEAD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F4DEFB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ECF41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Caso de abandonar projeto (se necessário)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300BFC8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6E4B70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A402F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BF222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Relatórios de conclusão de projeto produzidos e distribuídos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320E0AE" w14:textId="77777777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F586EEA" w14:textId="7777777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Pr="005A06B3" w:rsidR="001405DC" w:rsidP="005A3869" w14:paraId="75119BCF" w14:textId="77777777">
      <w:pPr>
        <w:rPr>
          <w:rFonts w:ascii="Arial" w:hAnsi="Arial" w:cs="Arial"/>
          <w:sz w:val="20"/>
          <w:szCs w:val="20"/>
        </w:rPr>
      </w:pPr>
    </w:p>
    <w:sectPr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43D6" w:rsidP="00074389" w14:paraId="3711BDC2" w14:textId="77777777">
    <w:pPr>
      <w:pStyle w:val="Footer"/>
      <w:framePr w:wrap="none" w:hAnchor="margin" w:vAnchor="text" w:xAlign="right" w:y="1"/>
      <w:bidi w:val="false"/>
      <w:rPr>
        <w:rStyle w:val="PageNumber"/>
      </w:rPr>
    </w:pPr>
    <w:r>
      <w:rPr>
        <w:rStyle w:val="PageNumber"/>
        <w:lang w:val="Portuguese"/>
      </w:rPr>
      <w:fldChar w:fldCharType="begin"/>
    </w:r>
    <w:r>
      <w:rPr>
        <w:rStyle w:val="PageNumber"/>
        <w:lang w:val="Portuguese"/>
      </w:rPr>
      <w:instrText xml:space="preserve">PAGE  </w:instrText>
    </w:r>
    <w:r>
      <w:rPr>
        <w:rStyle w:val="PageNumber"/>
        <w:lang w:val="Portuguese"/>
      </w:rPr>
      <w:fldChar w:fldCharType="separate"/>
    </w:r>
    <w:r>
      <w:rPr>
        <w:rStyle w:val="PageNumber"/>
        <w:lang w:val="Portuguese"/>
      </w:rPr>
      <w:fldChar w:fldCharType="end"/>
    </w:r>
  </w:p>
  <w:p w:rsidR="006D43D6" w:rsidP="00043993" w14:paraId="3EA985C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043993" w:rsidR="006D43D6" w:rsidP="00074389" w14:paraId="0DB6F71C" w14:textId="77777777">
    <w:pPr>
      <w:pStyle w:val="Footer"/>
      <w:framePr w:wrap="none" w:hAnchor="margin" w:vAnchor="text" w:xAlign="right" w:y="1"/>
      <w:bidi w:val="false"/>
      <w:rPr>
        <w:rStyle w:val="PageNumber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Portuguese"/>
      </w:rPr>
      <w:fldChar w:fldCharType="begin"/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Portuguese"/>
      </w:rPr>
      <w:instrText xml:space="preserve">PAGE  </w:instrTex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Portuguese"/>
      </w:rPr>
      <w:fldChar w:fldCharType="separate"/>
    </w:r>
    <w:r w:rsidR="00180B06">
      <w:rPr>
        <w:rStyle w:val="PageNumber"/>
        <w:rFonts w:ascii="Arial" w:hAnsi="Arial" w:cs="Arial"/>
        <w:b/>
        <w:noProof/>
        <w:color w:val="568278" w:themeColor="accent5" w:themeShade="BF"/>
        <w:sz w:val="22"/>
        <w:lang w:val="Portuguese"/>
      </w:rPr>
      <w:t>16</w: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Portuguese"/>
      </w:rPr>
      <w:fldChar w:fldCharType="end"/>
    </w:r>
  </w:p>
  <w:p w:rsidR="006D43D6" w:rsidP="00043993" w14:paraId="3F329436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0FB7B6CE" w14:textId="76F89C83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Portuguese"/>
      </w:rPr>
      <w:t xml:space="preserve"> Modelo de plano de gerenciamento de programa      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043993" w14:paraId="6D60935B" w14:textId="70EC37E9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val="Portugue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0</wp:posOffset>
          </wp:positionV>
          <wp:extent cx="1559740" cy="216715"/>
          <wp:effectExtent l="0" t="0" r="2540" b="0"/>
          <wp:wrapSquare wrapText="bothSides"/>
          <wp:docPr id="2" name="Рисунок 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40" cy="21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Portuguese"/>
      </w:rPr>
      <w:t xml:space="preserve"> Modelo de plano de gerenciamento de programa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42C0991E" w14:textId="77777777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519D4"/>
    <w:rsid w:val="00DE6C8B"/>
    <w:rsid w:val="00E26AB8"/>
    <w:rsid w:val="00F157D7"/>
    <w:rsid w:val="00FB7A35"/>
    <w:rsid w:val="00FC6B28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BF2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hyperlink" Target="http://bit.ly/2WT7zN0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8D44-CF6B-42BD-8D6F-3054ED4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ProgramManagementPlan_Word.dotx</Template>
  <TotalTime>2</TotalTime>
  <Pages>16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2020-12-28T18:55:00Z</dcterms:created>
  <dcterms:modified xsi:type="dcterms:W3CDTF">2020-12-28T18:55:00Z</dcterms:modified>
</cp:coreProperties>
</file>