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5938A1" w:rsidR="00D228BD" w:rsidP="00C741E8" w14:paraId="1E26CD24" w14:textId="7D72FEE0">
      <w:pPr>
        <w:bidi w:val="false"/>
        <w:rPr>
          <w:rFonts w:ascii="Century Gothic" w:hAnsi="Century Gothic" w:cs="Arial"/>
        </w:rPr>
      </w:pPr>
      <w:r>
        <w:rPr>
          <w:rFonts w:ascii="Century Gothic" w:hAnsi="Century Gothic" w:cs="Arial"/>
          <w:b/>
          <w:noProof/>
          <w:color w:val="1F4E79" w:themeColor="accent5" w:themeShade="80"/>
          <w:sz w:val="36"/>
          <w:szCs w:val="36"/>
          <w:lang w:val="Portuguese"/>
        </w:rPr>
        <w:t>DEMONSTRAÇÃO DO ESCOPO DO PROJETO</w:t>
      </w:r>
      <w:r w:rsidR="001D1708">
        <w:rPr>
          <w:rFonts w:ascii="Century Gothic" w:hAnsi="Century Gothic" w:cs="Arial"/>
          <w:b/>
          <w:noProof/>
          <w:color w:val="1F4E79" w:themeColor="accent5" w:themeShade="80"/>
          <w:sz w:val="36"/>
          <w:szCs w:val="36"/>
          <w:lang w:val="Portuguese"/>
        </w:rPr>
        <w:tab/>
      </w:r>
      <w:r w:rsidR="001D1708">
        <w:rPr>
          <w:rFonts w:ascii="Century Gothic" w:hAnsi="Century Gothic" w:cs="Arial"/>
          <w:b/>
          <w:noProof/>
          <w:color w:val="1F4E79" w:themeColor="accent5" w:themeShade="80"/>
          <w:sz w:val="36"/>
          <w:szCs w:val="36"/>
          <w:lang w:val="Portuguese"/>
        </w:rPr>
        <w:tab/>
      </w:r>
      <w:r w:rsidR="001D1708">
        <w:rPr>
          <w:rFonts w:ascii="Century Gothic" w:hAnsi="Century Gothic" w:cs="Arial"/>
          <w:b/>
          <w:noProof/>
          <w:color w:val="1F4E79" w:themeColor="accent5" w:themeShade="80"/>
          <w:sz w:val="36"/>
          <w:szCs w:val="36"/>
          <w:lang w:val="Portuguese"/>
        </w:rPr>
        <w:tab/>
      </w:r>
      <w:r w:rsidR="001D1708">
        <w:rPr>
          <w:rFonts w:ascii="Century Gothic" w:hAnsi="Century Gothic" w:cs="Arial"/>
          <w:noProof/>
          <w:lang w:val="Portuguese"/>
        </w:rPr>
        <w:drawing>
          <wp:inline distT="0" distB="0" distL="0" distR="0">
            <wp:extent cx="2566215" cy="356558"/>
            <wp:effectExtent l="0" t="0" r="5715" b="5715"/>
            <wp:docPr id="1" name="Рисунок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583461" cy="358954"/>
                    </a:xfrm>
                    <a:prstGeom prst="rect">
                      <a:avLst/>
                    </a:prstGeom>
                  </pic:spPr>
                </pic:pic>
              </a:graphicData>
            </a:graphic>
          </wp:inline>
        </w:drawing>
      </w:r>
    </w:p>
    <w:p w:rsidRPr="00493A50" w:rsidR="00493A50" w:rsidP="00493A50" w14:paraId="519894DA" w14:textId="77777777">
      <w:pPr>
        <w:bidi w:val="false"/>
        <w:rPr>
          <w:rFonts w:ascii="Century Gothic" w:hAnsi="Century Gothic"/>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1795"/>
        <w:gridCol w:w="7200"/>
        <w:gridCol w:w="1615"/>
      </w:tblGrid>
      <w:tr w:rsidTr="00493A50" w14:paraId="0CD849DE" w14:textId="77777777">
        <w:tblPrEx>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432"/>
        </w:trPr>
        <w:tc>
          <w:tcPr>
            <w:tcW w:w="1795" w:type="dxa"/>
            <w:shd w:val="clear" w:color="auto" w:fill="44546A" w:themeFill="text2"/>
            <w:vAlign w:val="center"/>
          </w:tcPr>
          <w:p w:rsidRPr="00493A50" w:rsidR="00493A50" w:rsidP="00493A50" w14:paraId="65934091"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Portuguese"/>
              </w:rPr>
              <w:t>PROJETO Nº.</w:t>
            </w:r>
          </w:p>
        </w:tc>
        <w:tc>
          <w:tcPr>
            <w:tcW w:w="7200" w:type="dxa"/>
            <w:shd w:val="clear" w:color="auto" w:fill="44546A" w:themeFill="text2"/>
            <w:vAlign w:val="center"/>
          </w:tcPr>
          <w:p w:rsidRPr="00493A50" w:rsidR="00493A50" w:rsidP="00493A50" w14:paraId="5D20DE8E"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Portuguese"/>
              </w:rPr>
              <w:t>OBJETIVOS DO PROJETO</w:t>
            </w:r>
          </w:p>
        </w:tc>
        <w:tc>
          <w:tcPr>
            <w:tcW w:w="1615" w:type="dxa"/>
            <w:shd w:val="clear" w:color="auto" w:fill="44546A" w:themeFill="text2"/>
            <w:vAlign w:val="center"/>
          </w:tcPr>
          <w:p w:rsidRPr="00493A50" w:rsidR="00493A50" w:rsidP="00493A50" w14:paraId="5106CC4B"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Portuguese"/>
              </w:rPr>
              <w:t>DATA SUBMETIDA</w:t>
            </w:r>
          </w:p>
        </w:tc>
      </w:tr>
      <w:tr w:rsidTr="00493A50" w14:paraId="76239DD5" w14:textId="77777777">
        <w:tblPrEx>
          <w:tblW w:w="0" w:type="auto"/>
          <w:tblLook w:val="04A0"/>
        </w:tblPrEx>
        <w:trPr>
          <w:trHeight w:val="944"/>
        </w:trPr>
        <w:tc>
          <w:tcPr>
            <w:tcW w:w="1795" w:type="dxa"/>
            <w:vAlign w:val="center"/>
          </w:tcPr>
          <w:p w:rsidRPr="00493A50" w:rsidR="00493A50" w:rsidP="00493A50" w14:paraId="60967D59" w14:textId="77777777">
            <w:pPr>
              <w:bidi w:val="false"/>
              <w:jc w:val="center"/>
              <w:rPr>
                <w:rFonts w:ascii="Century Gothic" w:hAnsi="Century Gothic"/>
                <w:sz w:val="20"/>
              </w:rPr>
            </w:pPr>
          </w:p>
        </w:tc>
        <w:tc>
          <w:tcPr>
            <w:tcW w:w="7200" w:type="dxa"/>
            <w:vAlign w:val="center"/>
          </w:tcPr>
          <w:p w:rsidRPr="00493A50" w:rsidR="00493A50" w:rsidP="00493A50" w14:paraId="0853A5EA"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Portuguese"/>
              </w:rPr>
              <w:t>Descreva as metas de alto nível do projeto e como ele se relaciona com os objetivos gerais do negócio.</w:t>
            </w:r>
          </w:p>
        </w:tc>
        <w:tc>
          <w:tcPr>
            <w:tcW w:w="1615" w:type="dxa"/>
            <w:vAlign w:val="center"/>
          </w:tcPr>
          <w:p w:rsidRPr="00493A50" w:rsidR="00493A50" w:rsidP="00493A50" w14:paraId="0C10A8AD" w14:textId="77777777">
            <w:pPr>
              <w:bidi w:val="false"/>
              <w:jc w:val="center"/>
              <w:rPr>
                <w:rFonts w:ascii="Century Gothic" w:hAnsi="Century Gothic"/>
                <w:sz w:val="20"/>
              </w:rPr>
            </w:pPr>
            <w:r>
              <w:rPr>
                <w:rFonts w:ascii="Century Gothic" w:hAnsi="Century Gothic"/>
                <w:sz w:val="20"/>
                <w:lang w:val="Portuguese"/>
              </w:rPr>
              <w:t>00/00/0000</w:t>
            </w:r>
          </w:p>
        </w:tc>
      </w:tr>
    </w:tbl>
    <w:p w:rsidRPr="00493A50" w:rsidR="00493A50" w:rsidP="00493A50" w14:paraId="4F6ADBEE" w14:textId="77777777">
      <w:pPr>
        <w:bidi w:val="false"/>
        <w:rPr>
          <w:rFonts w:ascii="Century Gothic" w:hAnsi="Century Gothic"/>
          <w:sz w:val="20"/>
        </w:rPr>
      </w:pPr>
    </w:p>
    <w:p w:rsidRPr="00493A50" w:rsidR="00493A50" w:rsidP="00493A50" w14:paraId="51841480" w14:textId="77777777">
      <w:pPr>
        <w:pStyle w:val="Heading2"/>
        <w:bidi w:val="false"/>
        <w:rPr>
          <w:rFonts w:ascii="Century Gothic" w:hAnsi="Century Gothic"/>
          <w:sz w:val="22"/>
        </w:rPr>
      </w:pPr>
      <w:r w:rsidRPr="00493A50">
        <w:rPr>
          <w:rFonts w:ascii="Century Gothic" w:hAnsi="Century Gothic"/>
          <w:sz w:val="22"/>
          <w:lang w:val="Portuguese"/>
        </w:rPr>
        <w:t>Primeiro passo. Produtos para projetos</w:t>
      </w:r>
    </w:p>
    <w:p w:rsidRPr="00493A50" w:rsidR="00493A50" w:rsidP="00493A50" w14:paraId="53134093" w14:textId="77777777">
      <w:pPr>
        <w:bidi w:val="false"/>
        <w:rPr>
          <w:rStyle w:val="PlaceholderText"/>
          <w:rFonts w:ascii="Century Gothic" w:hAnsi="Century Gothic"/>
          <w:sz w:val="20"/>
        </w:rPr>
      </w:pPr>
      <w:r w:rsidRPr="00493A50">
        <w:rPr>
          <w:rStyle w:val="PlaceholderText"/>
          <w:rFonts w:ascii="Century Gothic" w:hAnsi="Century Gothic"/>
          <w:sz w:val="20"/>
          <w:lang w:val="Portuguese"/>
        </w:rPr>
        <w:t>Liste todas as entregas do projeto e descreva brevemente cada um deles. Não liste datas. Adicione mais linhas conforme necessário.</w:t>
      </w:r>
    </w:p>
    <w:p w:rsidRPr="00493A50" w:rsidR="00493A50" w:rsidP="00493A50" w14:paraId="24A12B95"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1795"/>
        <w:gridCol w:w="8815"/>
      </w:tblGrid>
      <w:tr w:rsidTr="00493A50" w14:paraId="04888DCC" w14:textId="77777777">
        <w:tblPrEx>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432"/>
        </w:trPr>
        <w:tc>
          <w:tcPr>
            <w:tcW w:w="846" w:type="pct"/>
            <w:shd w:val="clear" w:color="auto" w:fill="44546A" w:themeFill="text2"/>
            <w:vAlign w:val="center"/>
          </w:tcPr>
          <w:p w:rsidRPr="00493A50" w:rsidR="00493A50" w:rsidP="00493A50" w14:paraId="5611C759" w14:textId="77777777">
            <w:pPr>
              <w:bidi w:val="false"/>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lang w:val="Portuguese"/>
              </w:rPr>
              <w:t>ENTREGUE NÃO.</w:t>
            </w:r>
          </w:p>
        </w:tc>
        <w:tc>
          <w:tcPr>
            <w:tcW w:w="4154" w:type="pct"/>
            <w:shd w:val="clear" w:color="auto" w:fill="44546A" w:themeFill="text2"/>
            <w:vAlign w:val="center"/>
          </w:tcPr>
          <w:p w:rsidRPr="00493A50" w:rsidR="00493A50" w:rsidP="00493A50" w14:paraId="03198178" w14:textId="77777777">
            <w:pPr>
              <w:bidi w:val="false"/>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lang w:val="Portuguese"/>
              </w:rPr>
              <w:t>DESCRIÇÃO</w:t>
            </w:r>
          </w:p>
        </w:tc>
      </w:tr>
      <w:tr w:rsidTr="00493A50" w14:paraId="346958EE" w14:textId="77777777">
        <w:tblPrEx>
          <w:tblW w:w="5000" w:type="pct"/>
          <w:tblLook w:val="04A0"/>
        </w:tblPrEx>
        <w:trPr>
          <w:trHeight w:val="432"/>
        </w:trPr>
        <w:tc>
          <w:tcPr>
            <w:tcW w:w="846" w:type="pct"/>
            <w:shd w:val="clear" w:color="auto" w:fill="auto"/>
            <w:vAlign w:val="center"/>
          </w:tcPr>
          <w:p w:rsidRPr="00493A50" w:rsidR="00493A50" w:rsidP="00493A50" w14:paraId="05B47D3E" w14:textId="77777777">
            <w:pPr>
              <w:bidi w:val="false"/>
              <w:rPr>
                <w:rFonts w:ascii="Century Gothic" w:hAnsi="Century Gothic"/>
                <w:sz w:val="18"/>
                <w:szCs w:val="18"/>
              </w:rPr>
            </w:pPr>
            <w:r w:rsidRPr="00493A50">
              <w:rPr>
                <w:rStyle w:val="PlaceholderText"/>
                <w:rFonts w:ascii="Century Gothic" w:hAnsi="Century Gothic"/>
                <w:sz w:val="18"/>
                <w:szCs w:val="18"/>
                <w:lang w:val="Portuguese"/>
              </w:rPr>
              <w:t>1</w:t>
            </w:r>
          </w:p>
        </w:tc>
        <w:tc>
          <w:tcPr>
            <w:tcW w:w="4154" w:type="pct"/>
            <w:shd w:val="clear" w:color="auto" w:fill="auto"/>
            <w:vAlign w:val="center"/>
          </w:tcPr>
          <w:p w:rsidRPr="00493A50" w:rsidR="00493A50" w:rsidP="00493A50" w14:paraId="78356B7B" w14:textId="77777777">
            <w:pPr>
              <w:bidi w:val="false"/>
              <w:rPr>
                <w:rFonts w:ascii="Century Gothic" w:hAnsi="Century Gothic"/>
                <w:sz w:val="18"/>
                <w:szCs w:val="18"/>
              </w:rPr>
            </w:pPr>
          </w:p>
        </w:tc>
      </w:tr>
      <w:tr w:rsidTr="00493A50" w14:paraId="494BFC0B" w14:textId="77777777">
        <w:tblPrEx>
          <w:tblW w:w="5000" w:type="pct"/>
          <w:tblLook w:val="04A0"/>
        </w:tblPrEx>
        <w:trPr>
          <w:trHeight w:val="432"/>
        </w:trPr>
        <w:tc>
          <w:tcPr>
            <w:tcW w:w="846" w:type="pct"/>
            <w:shd w:val="clear" w:color="auto" w:fill="auto"/>
            <w:vAlign w:val="center"/>
          </w:tcPr>
          <w:p w:rsidRPr="00493A50" w:rsidR="00493A50" w:rsidP="00493A50" w14:paraId="48857029"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Portuguese"/>
              </w:rPr>
              <w:t>2</w:t>
            </w:r>
          </w:p>
        </w:tc>
        <w:tc>
          <w:tcPr>
            <w:tcW w:w="4154" w:type="pct"/>
            <w:shd w:val="clear" w:color="auto" w:fill="auto"/>
            <w:vAlign w:val="center"/>
          </w:tcPr>
          <w:p w:rsidRPr="00493A50" w:rsidR="00493A50" w:rsidP="00493A50" w14:paraId="422CBC98" w14:textId="77777777">
            <w:pPr>
              <w:bidi w:val="false"/>
              <w:rPr>
                <w:rStyle w:val="PlaceholderText"/>
                <w:rFonts w:ascii="Century Gothic" w:hAnsi="Century Gothic"/>
                <w:sz w:val="18"/>
                <w:szCs w:val="18"/>
              </w:rPr>
            </w:pPr>
          </w:p>
        </w:tc>
      </w:tr>
      <w:tr w:rsidTr="00493A50" w14:paraId="40D83D73" w14:textId="77777777">
        <w:tblPrEx>
          <w:tblW w:w="5000" w:type="pct"/>
          <w:tblLook w:val="04A0"/>
        </w:tblPrEx>
        <w:trPr>
          <w:trHeight w:val="432"/>
        </w:trPr>
        <w:tc>
          <w:tcPr>
            <w:tcW w:w="846" w:type="pct"/>
            <w:shd w:val="clear" w:color="auto" w:fill="auto"/>
            <w:vAlign w:val="center"/>
          </w:tcPr>
          <w:p w:rsidRPr="00493A50" w:rsidR="00493A50" w:rsidP="00493A50" w14:paraId="03111043"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Portuguese"/>
              </w:rPr>
              <w:t>3</w:t>
            </w:r>
          </w:p>
        </w:tc>
        <w:tc>
          <w:tcPr>
            <w:tcW w:w="4154" w:type="pct"/>
            <w:shd w:val="clear" w:color="auto" w:fill="auto"/>
            <w:vAlign w:val="center"/>
          </w:tcPr>
          <w:p w:rsidRPr="00493A50" w:rsidR="00493A50" w:rsidP="00493A50" w14:paraId="40A97AC9" w14:textId="77777777">
            <w:pPr>
              <w:bidi w:val="false"/>
              <w:rPr>
                <w:rStyle w:val="PlaceholderText"/>
                <w:rFonts w:ascii="Century Gothic" w:hAnsi="Century Gothic"/>
                <w:sz w:val="18"/>
                <w:szCs w:val="18"/>
              </w:rPr>
            </w:pPr>
          </w:p>
        </w:tc>
      </w:tr>
    </w:tbl>
    <w:p w:rsidRPr="00493A50" w:rsidR="00493A50" w:rsidP="00493A50" w14:paraId="42BA39BF" w14:textId="77777777">
      <w:pPr>
        <w:bidi w:val="false"/>
        <w:rPr>
          <w:rFonts w:ascii="Century Gothic" w:hAnsi="Century Gothic"/>
        </w:rPr>
      </w:pPr>
    </w:p>
    <w:p w:rsidRPr="00493A50" w:rsidR="00493A50" w:rsidP="00493A50" w14:paraId="7D462D79" w14:textId="77777777">
      <w:pPr>
        <w:pStyle w:val="Heading2"/>
        <w:bidi w:val="false"/>
        <w:rPr>
          <w:rFonts w:ascii="Century Gothic" w:hAnsi="Century Gothic"/>
          <w:sz w:val="22"/>
        </w:rPr>
      </w:pPr>
      <w:r w:rsidRPr="00493A50">
        <w:rPr>
          <w:rFonts w:ascii="Century Gothic" w:hAnsi="Century Gothic"/>
          <w:sz w:val="22"/>
          <w:lang w:val="Portuguese"/>
        </w:rPr>
        <w:t>Segundo passo. Lista de tarefas do projeto</w:t>
      </w:r>
    </w:p>
    <w:p w:rsidRPr="00493A50" w:rsidR="00493A50" w:rsidP="00493A50" w14:paraId="084B7A0A" w14:textId="77777777">
      <w:pPr>
        <w:bidi w:val="false"/>
        <w:rPr>
          <w:rStyle w:val="PlaceholderText"/>
          <w:rFonts w:ascii="Century Gothic" w:hAnsi="Century Gothic"/>
          <w:sz w:val="20"/>
        </w:rPr>
      </w:pPr>
      <w:r w:rsidRPr="00493A50">
        <w:rPr>
          <w:rStyle w:val="PlaceholderText"/>
          <w:rFonts w:ascii="Century Gothic" w:hAnsi="Century Gothic"/>
          <w:sz w:val="20"/>
          <w:lang w:val="Portuguese"/>
        </w:rPr>
        <w:t xml:space="preserve">Liste todas as tarefas do projeto a serem concluídas, com base nos produtos listados na seção anterior. Não liste datas. Adicione mais linhas conforme necessário. Como alternativa, você pode anexar sua estrutura de divisão de trabalho (WBS) à instrução de escopo. </w:t>
      </w:r>
    </w:p>
    <w:p w:rsidRPr="00493A50" w:rsidR="00493A50" w:rsidP="00493A50" w14:paraId="52958781" w14:textId="77777777">
      <w:pPr>
        <w:bidi w:val="false"/>
        <w:rPr>
          <w:rStyle w:val="PlaceholderText"/>
          <w:rFonts w:ascii="Century Gothic" w:hAnsi="Century Gothic"/>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4405"/>
        <w:gridCol w:w="1551"/>
        <w:gridCol w:w="1551"/>
        <w:gridCol w:w="1551"/>
        <w:gridCol w:w="1552"/>
      </w:tblGrid>
      <w:tr w:rsidTr="00BF6229" w14:paraId="12B7CCED" w14:textId="77777777">
        <w:tblPrEx>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432"/>
        </w:trPr>
        <w:tc>
          <w:tcPr>
            <w:tcW w:w="4405" w:type="dxa"/>
            <w:shd w:val="clear" w:color="auto" w:fill="323E4F" w:themeFill="text2" w:themeFillShade="BF"/>
            <w:vAlign w:val="center"/>
          </w:tcPr>
          <w:p w:rsidRPr="00BF6229" w:rsidR="00BF6229" w:rsidP="00BF6229" w14:paraId="4D7C50B4" w14:textId="77777777">
            <w:pPr>
              <w:bidi w:val="false"/>
              <w:rPr>
                <w:rFonts w:ascii="Century Gothic" w:hAnsi="Century Gothic"/>
                <w:b/>
                <w:sz w:val="18"/>
              </w:rPr>
            </w:pPr>
            <w:r w:rsidRPr="00BF6229">
              <w:rPr>
                <w:rFonts w:ascii="Century Gothic" w:hAnsi="Century Gothic"/>
                <w:b/>
                <w:color w:val="FFFFFF" w:themeColor="background1"/>
                <w:sz w:val="18"/>
                <w:lang w:val="Portuguese"/>
              </w:rPr>
              <w:t>Estrutura de divisão do trabalho (WBS) anexada</w:t>
            </w:r>
          </w:p>
        </w:tc>
        <w:tc>
          <w:tcPr>
            <w:tcW w:w="1551" w:type="dxa"/>
            <w:shd w:val="clear" w:color="auto" w:fill="8496B0" w:themeFill="text2" w:themeFillTint="99"/>
            <w:vAlign w:val="center"/>
          </w:tcPr>
          <w:p w:rsidRPr="00BF6229" w:rsidR="00BF6229" w:rsidP="00BF6229" w14:paraId="3530F85C" w14:textId="77777777">
            <w:pPr>
              <w:bidi w:val="false"/>
              <w:jc w:val="right"/>
              <w:rPr>
                <w:rFonts w:ascii="Century Gothic" w:hAnsi="Century Gothic"/>
                <w:b/>
                <w:sz w:val="18"/>
              </w:rPr>
            </w:pPr>
            <w:r w:rsidRPr="00BF6229">
              <w:rPr>
                <w:rFonts w:ascii="Century Gothic" w:hAnsi="Century Gothic"/>
                <w:b/>
                <w:color w:val="FFFFFF" w:themeColor="background1"/>
                <w:sz w:val="18"/>
                <w:lang w:val="Portuguese"/>
              </w:rPr>
              <w:t>NÃO</w:t>
            </w:r>
          </w:p>
        </w:tc>
        <w:tc>
          <w:tcPr>
            <w:tcW w:w="1551" w:type="dxa"/>
            <w:vAlign w:val="center"/>
          </w:tcPr>
          <w:p w:rsidRPr="00BF6229" w:rsidR="00BF6229" w:rsidP="00BF6229" w14:paraId="32B4BBA3" w14:textId="77777777">
            <w:pPr>
              <w:bidi w:val="false"/>
              <w:rPr>
                <w:rFonts w:ascii="Century Gothic" w:hAnsi="Century Gothic"/>
                <w:b/>
                <w:sz w:val="18"/>
              </w:rPr>
            </w:pPr>
          </w:p>
        </w:tc>
        <w:tc>
          <w:tcPr>
            <w:tcW w:w="1551" w:type="dxa"/>
            <w:shd w:val="clear" w:color="auto" w:fill="8496B0" w:themeFill="text2" w:themeFillTint="99"/>
            <w:vAlign w:val="center"/>
          </w:tcPr>
          <w:p w:rsidRPr="00BF6229" w:rsidR="00BF6229" w:rsidP="00BF6229" w14:paraId="5A8F2A5D" w14:textId="77777777">
            <w:pPr>
              <w:bidi w:val="false"/>
              <w:jc w:val="right"/>
              <w:rPr>
                <w:rFonts w:ascii="Century Gothic" w:hAnsi="Century Gothic"/>
                <w:b/>
                <w:color w:val="FFFFFF" w:themeColor="background1"/>
                <w:sz w:val="18"/>
              </w:rPr>
            </w:pPr>
            <w:r w:rsidRPr="00BF6229">
              <w:rPr>
                <w:rFonts w:ascii="Century Gothic" w:hAnsi="Century Gothic"/>
                <w:b/>
                <w:color w:val="FFFFFF" w:themeColor="background1"/>
                <w:sz w:val="18"/>
                <w:lang w:val="Portuguese"/>
              </w:rPr>
              <w:t>SIM</w:t>
            </w:r>
          </w:p>
        </w:tc>
        <w:tc>
          <w:tcPr>
            <w:tcW w:w="1552" w:type="dxa"/>
            <w:vAlign w:val="center"/>
          </w:tcPr>
          <w:p w:rsidRPr="00BF6229" w:rsidR="00BF6229" w:rsidP="00BF6229" w14:paraId="41591CEF" w14:textId="77777777">
            <w:pPr>
              <w:bidi w:val="false"/>
              <w:rPr>
                <w:rFonts w:ascii="Century Gothic" w:hAnsi="Century Gothic"/>
                <w:b/>
                <w:sz w:val="18"/>
              </w:rPr>
            </w:pPr>
          </w:p>
        </w:tc>
      </w:tr>
      <w:tr w:rsidTr="00BF6229" w14:paraId="0CD68290" w14:textId="77777777">
        <w:tblPrEx>
          <w:tblW w:w="0" w:type="auto"/>
          <w:tblLook w:val="04A0"/>
        </w:tblPrEx>
        <w:trPr>
          <w:trHeight w:val="432"/>
        </w:trPr>
        <w:tc>
          <w:tcPr>
            <w:tcW w:w="4405" w:type="dxa"/>
            <w:shd w:val="clear" w:color="auto" w:fill="44546A" w:themeFill="text2"/>
            <w:vAlign w:val="center"/>
          </w:tcPr>
          <w:p w:rsidRPr="00BF6229" w:rsidR="00BF6229" w:rsidP="00BF6229" w14:paraId="303D5A3E" w14:textId="77777777">
            <w:pPr>
              <w:bidi w:val="false"/>
              <w:rPr>
                <w:rFonts w:ascii="Century Gothic" w:hAnsi="Century Gothic"/>
                <w:i/>
                <w:sz w:val="18"/>
              </w:rPr>
            </w:pPr>
            <w:r w:rsidRPr="00BF6229">
              <w:rPr>
                <w:rFonts w:ascii="Century Gothic" w:hAnsi="Century Gothic"/>
                <w:i/>
                <w:color w:val="FFFFFF" w:themeColor="background1"/>
                <w:sz w:val="18"/>
                <w:lang w:val="Portuguese"/>
              </w:rPr>
              <w:t>Fornecer link, se aplicável</w:t>
            </w:r>
          </w:p>
        </w:tc>
        <w:tc>
          <w:tcPr>
            <w:tcW w:w="6205" w:type="dxa"/>
            <w:gridSpan w:val="4"/>
            <w:vAlign w:val="center"/>
          </w:tcPr>
          <w:p w:rsidRPr="00BF6229" w:rsidR="00BF6229" w:rsidP="00BF6229" w14:paraId="3CBBD491" w14:textId="77777777">
            <w:pPr>
              <w:bidi w:val="false"/>
              <w:rPr>
                <w:rFonts w:ascii="Century Gothic" w:hAnsi="Century Gothic"/>
                <w:b/>
                <w:sz w:val="18"/>
              </w:rPr>
            </w:pPr>
          </w:p>
        </w:tc>
      </w:tr>
    </w:tbl>
    <w:p w:rsidRPr="00493A50" w:rsidR="00493A50" w:rsidP="00493A50" w14:paraId="1C5B9785" w14:textId="77777777">
      <w:pPr>
        <w:bidi w:val="false"/>
        <w:rPr>
          <w:rStyle w:val="PlaceholderText"/>
          <w:rFonts w:ascii="Century Gothic" w:hAnsi="Century Gothic"/>
        </w:rPr>
      </w:pPr>
    </w:p>
    <w:p w:rsidRPr="00493A50" w:rsidR="00493A50" w:rsidP="00493A50" w14:paraId="00D08E8E"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1704"/>
        <w:gridCol w:w="6572"/>
        <w:gridCol w:w="2334"/>
      </w:tblGrid>
      <w:tr w:rsidTr="00BF6229" w14:paraId="05BFCB0A" w14:textId="77777777">
        <w:tblPrEx>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602"/>
        </w:trPr>
        <w:tc>
          <w:tcPr>
            <w:tcW w:w="803" w:type="pct"/>
            <w:shd w:val="clear" w:color="auto" w:fill="323E4F" w:themeFill="text2" w:themeFillShade="BF"/>
            <w:vAlign w:val="center"/>
          </w:tcPr>
          <w:p w:rsidRPr="00BF6229" w:rsidR="00493A50" w:rsidP="00BF6229" w14:paraId="5BF98AC4"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Portuguese"/>
              </w:rPr>
              <w:t>TAREFA Nº.</w:t>
            </w:r>
          </w:p>
        </w:tc>
        <w:tc>
          <w:tcPr>
            <w:tcW w:w="3097" w:type="pct"/>
            <w:shd w:val="clear" w:color="auto" w:fill="323E4F" w:themeFill="text2" w:themeFillShade="BF"/>
            <w:vAlign w:val="center"/>
          </w:tcPr>
          <w:p w:rsidRPr="00BF6229" w:rsidR="00493A50" w:rsidP="00BF6229" w14:paraId="0F4D6F5A"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Portuguese"/>
              </w:rPr>
              <w:t>DESCRIÇÃO</w:t>
            </w:r>
          </w:p>
        </w:tc>
        <w:tc>
          <w:tcPr>
            <w:tcW w:w="1100" w:type="pct"/>
            <w:shd w:val="clear" w:color="auto" w:fill="323E4F" w:themeFill="text2" w:themeFillShade="BF"/>
            <w:vAlign w:val="center"/>
          </w:tcPr>
          <w:p w:rsidR="00BF6229" w:rsidP="00BF6229" w14:paraId="28B58F16"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Portuguese"/>
              </w:rPr>
              <w:t>PARA ENTREGÁ-LO NÃO...</w:t>
            </w:r>
          </w:p>
          <w:p w:rsidRPr="00BF6229" w:rsidR="00493A50" w:rsidP="00BF6229" w14:paraId="583F0C18"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Portuguese"/>
              </w:rPr>
              <w:t>INSIRA TAREFA #</w:t>
            </w:r>
          </w:p>
        </w:tc>
      </w:tr>
      <w:tr w:rsidTr="00BF6229" w14:paraId="47DFF01A" w14:textId="77777777">
        <w:tblPrEx>
          <w:tblW w:w="5000" w:type="pct"/>
          <w:tblLook w:val="04A0"/>
        </w:tblPrEx>
        <w:trPr>
          <w:trHeight w:val="432"/>
        </w:trPr>
        <w:tc>
          <w:tcPr>
            <w:tcW w:w="803" w:type="pct"/>
            <w:shd w:val="clear" w:color="auto" w:fill="FFFFFF" w:themeFill="background1"/>
            <w:vAlign w:val="center"/>
          </w:tcPr>
          <w:p w:rsidRPr="00BF6229" w:rsidR="00493A50" w:rsidP="00BF6229" w14:paraId="29DCFBB3"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Portuguese"/>
              </w:rPr>
              <w:t>1</w:t>
            </w:r>
          </w:p>
        </w:tc>
        <w:tc>
          <w:tcPr>
            <w:tcW w:w="3097" w:type="pct"/>
            <w:shd w:val="clear" w:color="auto" w:fill="FFFFFF" w:themeFill="background1"/>
            <w:vAlign w:val="center"/>
          </w:tcPr>
          <w:p w:rsidRPr="00BF6229" w:rsidR="00493A50" w:rsidP="00BF6229" w14:paraId="1DB0DD4B"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14:paraId="252642DD" w14:textId="77777777">
            <w:pPr>
              <w:bidi w:val="false"/>
              <w:rPr>
                <w:rFonts w:ascii="Century Gothic" w:hAnsi="Century Gothic"/>
                <w:sz w:val="18"/>
                <w:szCs w:val="18"/>
              </w:rPr>
            </w:pPr>
          </w:p>
        </w:tc>
      </w:tr>
      <w:tr w:rsidTr="00BF6229" w14:paraId="09A2E39B" w14:textId="77777777">
        <w:tblPrEx>
          <w:tblW w:w="5000" w:type="pct"/>
          <w:tblLook w:val="04A0"/>
        </w:tblPrEx>
        <w:trPr>
          <w:trHeight w:val="432"/>
        </w:trPr>
        <w:tc>
          <w:tcPr>
            <w:tcW w:w="803" w:type="pct"/>
            <w:shd w:val="clear" w:color="auto" w:fill="FFFFFF" w:themeFill="background1"/>
            <w:vAlign w:val="center"/>
          </w:tcPr>
          <w:p w:rsidRPr="00BF6229" w:rsidR="00493A50" w:rsidP="00BF6229" w14:paraId="750AEAC9"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Portuguese"/>
              </w:rPr>
              <w:t>2</w:t>
            </w:r>
          </w:p>
        </w:tc>
        <w:tc>
          <w:tcPr>
            <w:tcW w:w="3097" w:type="pct"/>
            <w:shd w:val="clear" w:color="auto" w:fill="FFFFFF" w:themeFill="background1"/>
            <w:vAlign w:val="center"/>
          </w:tcPr>
          <w:p w:rsidRPr="00BF6229" w:rsidR="00493A50" w:rsidP="00BF6229" w14:paraId="3EDE1CF4"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14:paraId="6A0980E6" w14:textId="77777777">
            <w:pPr>
              <w:bidi w:val="false"/>
              <w:rPr>
                <w:rFonts w:ascii="Century Gothic" w:hAnsi="Century Gothic"/>
                <w:sz w:val="18"/>
                <w:szCs w:val="18"/>
              </w:rPr>
            </w:pPr>
          </w:p>
        </w:tc>
      </w:tr>
      <w:tr w:rsidTr="00BF6229" w14:paraId="224D53E6" w14:textId="77777777">
        <w:tblPrEx>
          <w:tblW w:w="5000" w:type="pct"/>
          <w:tblLook w:val="04A0"/>
        </w:tblPrEx>
        <w:trPr>
          <w:trHeight w:val="432"/>
        </w:trPr>
        <w:tc>
          <w:tcPr>
            <w:tcW w:w="803" w:type="pct"/>
            <w:shd w:val="clear" w:color="auto" w:fill="FFFFFF" w:themeFill="background1"/>
            <w:vAlign w:val="center"/>
          </w:tcPr>
          <w:p w:rsidRPr="00BF6229" w:rsidR="00493A50" w:rsidP="00BF6229" w14:paraId="490261F0"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Portuguese"/>
              </w:rPr>
              <w:t>3</w:t>
            </w:r>
          </w:p>
        </w:tc>
        <w:tc>
          <w:tcPr>
            <w:tcW w:w="3097" w:type="pct"/>
            <w:shd w:val="clear" w:color="auto" w:fill="FFFFFF" w:themeFill="background1"/>
            <w:vAlign w:val="center"/>
          </w:tcPr>
          <w:p w:rsidRPr="00BF6229" w:rsidR="00493A50" w:rsidP="00BF6229" w14:paraId="7B74099A"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14:paraId="2DA15BD9" w14:textId="77777777">
            <w:pPr>
              <w:bidi w:val="false"/>
              <w:rPr>
                <w:rFonts w:ascii="Century Gothic" w:hAnsi="Century Gothic"/>
                <w:sz w:val="18"/>
                <w:szCs w:val="18"/>
              </w:rPr>
            </w:pPr>
          </w:p>
        </w:tc>
      </w:tr>
    </w:tbl>
    <w:p w:rsidRPr="00493A50" w:rsidR="00493A50" w:rsidP="00493A50" w14:paraId="0B985DA6" w14:textId="77777777">
      <w:pPr>
        <w:bidi w:val="false"/>
        <w:rPr>
          <w:rStyle w:val="PlaceholderText"/>
          <w:rFonts w:ascii="Century Gothic" w:hAnsi="Century Gothic"/>
        </w:rPr>
      </w:pPr>
    </w:p>
    <w:p w:rsidRPr="00BF6229" w:rsidR="00BF6229" w:rsidP="00BF6229" w14:paraId="6F4D5A88" w14:textId="77777777">
      <w:pPr>
        <w:pStyle w:val="Heading2"/>
        <w:bidi w:val="false"/>
        <w:rPr>
          <w:rFonts w:ascii="Century Gothic" w:hAnsi="Century Gothic"/>
          <w:sz w:val="22"/>
        </w:rPr>
      </w:pPr>
      <w:r w:rsidRPr="00BF6229">
        <w:rPr>
          <w:rFonts w:ascii="Century Gothic" w:hAnsi="Century Gothic" w:eastAsia="Calibri"/>
          <w:sz w:val="22"/>
          <w:lang w:val="Portuguese"/>
        </w:rPr>
        <w:t xml:space="preserve">Dia 3.  </w:t>
      </w:r>
      <w:r w:rsidRPr="00BF6229">
        <w:rPr>
          <w:rFonts w:ascii="Century Gothic" w:hAnsi="Century Gothic"/>
          <w:sz w:val="22"/>
          <w:lang w:val="Portuguese"/>
        </w:rPr>
        <w:t>Fora do escopo</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1705"/>
        <w:gridCol w:w="8905"/>
      </w:tblGrid>
      <w:tr w:rsidTr="00BF6229" w14:paraId="14F848EA" w14:textId="77777777">
        <w:tblPrEx>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2033"/>
        </w:trPr>
        <w:tc>
          <w:tcPr>
            <w:tcW w:w="1705" w:type="dxa"/>
            <w:shd w:val="clear" w:color="auto" w:fill="D6DCE4" w:themeFill="text2" w:themeFillTint="33"/>
            <w:vAlign w:val="center"/>
          </w:tcPr>
          <w:p w:rsidRPr="00BF6229" w:rsidR="00493A50" w:rsidP="00BF6229" w14:paraId="0596FA36" w14:textId="77777777">
            <w:pPr>
              <w:bidi w:val="false"/>
              <w:rPr>
                <w:rFonts w:ascii="Century Gothic" w:hAnsi="Century Gothic"/>
                <w:sz w:val="18"/>
              </w:rPr>
            </w:pPr>
            <w:r w:rsidRPr="00BF6229">
              <w:rPr>
                <w:rFonts w:ascii="Century Gothic" w:hAnsi="Century Gothic"/>
                <w:sz w:val="18"/>
                <w:lang w:val="Portuguese"/>
              </w:rPr>
              <w:t xml:space="preserve">Este projeto </w:t>
            </w:r>
            <w:r w:rsidRPr="00BF6229">
              <w:rPr>
                <w:rFonts w:ascii="Century Gothic" w:hAnsi="Century Gothic"/>
                <w:b/>
                <w:sz w:val="18"/>
                <w:lang w:val="Portuguese"/>
              </w:rPr>
              <w:t>NÃO realizará ou incluirá</w:t>
            </w:r>
            <w:r w:rsidRPr="00BF6229">
              <w:rPr>
                <w:rFonts w:ascii="Century Gothic" w:hAnsi="Century Gothic"/>
                <w:sz w:val="18"/>
                <w:lang w:val="Portuguese"/>
              </w:rPr>
              <w:t xml:space="preserve"> o seguinte:</w:t>
            </w:r>
          </w:p>
        </w:tc>
        <w:tc>
          <w:tcPr>
            <w:tcW w:w="8905" w:type="dxa"/>
            <w:vAlign w:val="center"/>
          </w:tcPr>
          <w:p w:rsidRPr="00BF6229" w:rsidR="00493A50" w:rsidP="00BF6229" w14:paraId="0C09A530" w14:textId="77777777">
            <w:pPr>
              <w:bidi w:val="false"/>
              <w:rPr>
                <w:rStyle w:val="PlaceholderText"/>
                <w:rFonts w:ascii="Century Gothic" w:hAnsi="Century Gothic"/>
                <w:sz w:val="18"/>
              </w:rPr>
            </w:pPr>
            <w:r w:rsidRPr="00BF6229">
              <w:rPr>
                <w:rStyle w:val="PlaceholderText"/>
                <w:rFonts w:ascii="Century Gothic" w:hAnsi="Century Gothic"/>
                <w:sz w:val="18"/>
                <w:lang w:val="Portuguese"/>
              </w:rPr>
              <w:t>Liste os produtos ou tarefas que não serão concluídos ou fornecidos como resultados deste projeto.</w:t>
            </w:r>
          </w:p>
          <w:p w:rsidRPr="00BF6229" w:rsidR="00493A50" w:rsidP="00BF6229" w14:paraId="6912E56C" w14:textId="77777777">
            <w:pPr>
              <w:bidi w:val="false"/>
              <w:rPr>
                <w:rFonts w:ascii="Century Gothic" w:hAnsi="Century Gothic"/>
                <w:sz w:val="18"/>
              </w:rPr>
            </w:pPr>
          </w:p>
        </w:tc>
      </w:tr>
    </w:tbl>
    <w:p w:rsidRPr="00493A50" w:rsidR="00493A50" w:rsidP="00493A50" w14:paraId="1411E2F8" w14:textId="77777777">
      <w:pPr>
        <w:bidi w:val="false"/>
        <w:rPr>
          <w:rStyle w:val="PlaceholderText"/>
          <w:rFonts w:ascii="Century Gothic" w:hAnsi="Century Gothic"/>
        </w:rPr>
      </w:pPr>
    </w:p>
    <w:p w:rsidRPr="00BF6229" w:rsidR="00493A50" w:rsidP="00493A50" w14:paraId="0D3D1326" w14:textId="77777777">
      <w:pPr>
        <w:pStyle w:val="Heading2"/>
        <w:bidi w:val="false"/>
        <w:rPr>
          <w:rFonts w:ascii="Century Gothic" w:hAnsi="Century Gothic"/>
          <w:sz w:val="22"/>
        </w:rPr>
      </w:pPr>
      <w:r w:rsidRPr="00BF6229">
        <w:rPr>
          <w:rFonts w:ascii="Century Gothic" w:hAnsi="Century Gothic"/>
          <w:sz w:val="22"/>
          <w:lang w:val="Portuguese"/>
        </w:rPr>
        <w:t>Dia 4. Hipóteses de projeto</w:t>
      </w:r>
    </w:p>
    <w:p w:rsidRPr="00BF6229" w:rsidR="00493A50" w:rsidP="00493A50" w14:paraId="7B143E1E" w14:textId="77777777">
      <w:pPr>
        <w:bidi w:val="false"/>
        <w:rPr>
          <w:rStyle w:val="PlaceholderText"/>
          <w:rFonts w:ascii="Century Gothic" w:hAnsi="Century Gothic"/>
          <w:sz w:val="20"/>
        </w:rPr>
      </w:pPr>
      <w:bookmarkStart w:name="OLE_LINK1" w:id="0"/>
      <w:bookmarkStart w:name="OLE_LINK2" w:id="1"/>
      <w:r w:rsidRPr="00BF6229">
        <w:rPr>
          <w:rStyle w:val="PlaceholderText"/>
          <w:rFonts w:ascii="Century Gothic" w:hAnsi="Century Gothic"/>
          <w:sz w:val="20"/>
          <w:lang w:val="Portuguese"/>
        </w:rPr>
        <w:t>Liste todos os fatores do projeto que serão considerados verdadeiros, reais ou certos. As hipóteses geralmente envolvem um certo grau de risco.</w:t>
      </w:r>
    </w:p>
    <w:bookmarkEnd w:id="0"/>
    <w:bookmarkEnd w:id="1"/>
    <w:p w:rsidRPr="00493A50" w:rsidR="00493A50" w:rsidP="00493A50" w14:paraId="529FF045"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551"/>
        <w:gridCol w:w="10059"/>
      </w:tblGrid>
      <w:tr w:rsidTr="00BF6229" w14:paraId="3D1EF6A1" w14:textId="77777777">
        <w:tblPrEx>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432"/>
        </w:trPr>
        <w:tc>
          <w:tcPr>
            <w:tcW w:w="212" w:type="pct"/>
            <w:shd w:val="clear" w:color="auto" w:fill="323E4F" w:themeFill="text2" w:themeFillShade="BF"/>
            <w:vAlign w:val="center"/>
          </w:tcPr>
          <w:p w:rsidRPr="00BF6229" w:rsidR="00493A50" w:rsidP="00BF6229" w14:paraId="5CD16C25"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NÃO.</w:t>
            </w:r>
          </w:p>
        </w:tc>
        <w:tc>
          <w:tcPr>
            <w:tcW w:w="4788" w:type="pct"/>
            <w:shd w:val="clear" w:color="auto" w:fill="323E4F" w:themeFill="text2" w:themeFillShade="BF"/>
            <w:vAlign w:val="center"/>
          </w:tcPr>
          <w:p w:rsidRPr="00BF6229" w:rsidR="00493A50" w:rsidP="00BF6229" w14:paraId="692EA28D" w14:textId="77777777">
            <w:pPr>
              <w:bidi w:val="false"/>
              <w:jc w:val="center"/>
              <w:rPr>
                <w:rFonts w:ascii="Century Gothic" w:hAnsi="Century Gothic"/>
                <w:b/>
                <w:color w:val="FFFFFF" w:themeColor="background1"/>
                <w:sz w:val="18"/>
              </w:rPr>
            </w:pPr>
            <w:r>
              <w:rPr>
                <w:rFonts w:ascii="Century Gothic" w:hAnsi="Century Gothic"/>
                <w:b/>
                <w:color w:val="FFFFFF" w:themeColor="background1"/>
                <w:sz w:val="18"/>
                <w:lang w:val="Portuguese"/>
              </w:rPr>
              <w:t>SUPOSIÇÃO</w:t>
            </w:r>
          </w:p>
        </w:tc>
      </w:tr>
      <w:tr w:rsidTr="00BF6229" w14:paraId="3FF83FC1" w14:textId="77777777">
        <w:tblPrEx>
          <w:tblW w:w="5000" w:type="pct"/>
          <w:tblLook w:val="04A0"/>
        </w:tblPrEx>
        <w:trPr>
          <w:trHeight w:val="432"/>
        </w:trPr>
        <w:tc>
          <w:tcPr>
            <w:tcW w:w="212" w:type="pct"/>
            <w:shd w:val="clear" w:color="auto" w:fill="FFFFFF" w:themeFill="background1"/>
            <w:vAlign w:val="center"/>
          </w:tcPr>
          <w:p w:rsidRPr="00BF6229" w:rsidR="00493A50" w:rsidP="00BF6229" w14:paraId="67E85E8B" w14:textId="77777777">
            <w:pPr>
              <w:bidi w:val="false"/>
              <w:rPr>
                <w:rStyle w:val="PlaceholderText"/>
                <w:rFonts w:ascii="Century Gothic" w:hAnsi="Century Gothic"/>
                <w:sz w:val="18"/>
              </w:rPr>
            </w:pPr>
            <w:r w:rsidRPr="00BF6229">
              <w:rPr>
                <w:rStyle w:val="PlaceholderText"/>
                <w:rFonts w:ascii="Century Gothic" w:hAnsi="Century Gothic"/>
                <w:sz w:val="18"/>
                <w:lang w:val="Portuguese"/>
              </w:rPr>
              <w:t>1</w:t>
            </w:r>
          </w:p>
        </w:tc>
        <w:tc>
          <w:tcPr>
            <w:tcW w:w="4788" w:type="pct"/>
            <w:shd w:val="clear" w:color="auto" w:fill="FFFFFF" w:themeFill="background1"/>
            <w:vAlign w:val="center"/>
          </w:tcPr>
          <w:p w:rsidRPr="00BF6229" w:rsidR="00493A50" w:rsidP="00BF6229" w14:paraId="587FF574" w14:textId="77777777">
            <w:pPr>
              <w:bidi w:val="false"/>
              <w:rPr>
                <w:rFonts w:ascii="Century Gothic" w:hAnsi="Century Gothic"/>
                <w:sz w:val="18"/>
              </w:rPr>
            </w:pPr>
          </w:p>
        </w:tc>
      </w:tr>
      <w:tr w:rsidTr="00BF6229" w14:paraId="06931C02" w14:textId="77777777">
        <w:tblPrEx>
          <w:tblW w:w="5000" w:type="pct"/>
          <w:tblLook w:val="04A0"/>
        </w:tblPrEx>
        <w:trPr>
          <w:trHeight w:val="432"/>
        </w:trPr>
        <w:tc>
          <w:tcPr>
            <w:tcW w:w="212" w:type="pct"/>
            <w:shd w:val="clear" w:color="auto" w:fill="FFFFFF" w:themeFill="background1"/>
            <w:vAlign w:val="center"/>
          </w:tcPr>
          <w:p w:rsidRPr="00BF6229" w:rsidR="00493A50" w:rsidP="00BF6229" w14:paraId="31B29612" w14:textId="77777777">
            <w:pPr>
              <w:bidi w:val="false"/>
              <w:rPr>
                <w:rStyle w:val="PlaceholderText"/>
                <w:rFonts w:ascii="Century Gothic" w:hAnsi="Century Gothic"/>
                <w:sz w:val="18"/>
              </w:rPr>
            </w:pPr>
            <w:r w:rsidRPr="00BF6229">
              <w:rPr>
                <w:rStyle w:val="PlaceholderText"/>
                <w:rFonts w:ascii="Century Gothic" w:hAnsi="Century Gothic"/>
                <w:sz w:val="18"/>
                <w:lang w:val="Portuguese"/>
              </w:rPr>
              <w:t>2</w:t>
            </w:r>
          </w:p>
        </w:tc>
        <w:tc>
          <w:tcPr>
            <w:tcW w:w="4788" w:type="pct"/>
            <w:shd w:val="clear" w:color="auto" w:fill="FFFFFF" w:themeFill="background1"/>
            <w:vAlign w:val="center"/>
          </w:tcPr>
          <w:p w:rsidRPr="00BF6229" w:rsidR="00493A50" w:rsidP="00BF6229" w14:paraId="2B340AE7" w14:textId="77777777">
            <w:pPr>
              <w:bidi w:val="false"/>
              <w:rPr>
                <w:rFonts w:ascii="Century Gothic" w:hAnsi="Century Gothic"/>
                <w:sz w:val="18"/>
              </w:rPr>
            </w:pPr>
          </w:p>
        </w:tc>
      </w:tr>
      <w:tr w:rsidTr="00BF6229" w14:paraId="1903B27A" w14:textId="77777777">
        <w:tblPrEx>
          <w:tblW w:w="5000" w:type="pct"/>
          <w:tblLook w:val="04A0"/>
        </w:tblPrEx>
        <w:trPr>
          <w:trHeight w:val="432"/>
        </w:trPr>
        <w:tc>
          <w:tcPr>
            <w:tcW w:w="212" w:type="pct"/>
            <w:shd w:val="clear" w:color="auto" w:fill="FFFFFF" w:themeFill="background1"/>
            <w:vAlign w:val="center"/>
          </w:tcPr>
          <w:p w:rsidRPr="00BF6229" w:rsidR="00493A50" w:rsidP="00BF6229" w14:paraId="54A63545" w14:textId="77777777">
            <w:pPr>
              <w:bidi w:val="false"/>
              <w:rPr>
                <w:rStyle w:val="PlaceholderText"/>
                <w:rFonts w:ascii="Century Gothic" w:hAnsi="Century Gothic"/>
                <w:sz w:val="18"/>
              </w:rPr>
            </w:pPr>
            <w:r w:rsidRPr="00BF6229">
              <w:rPr>
                <w:rStyle w:val="PlaceholderText"/>
                <w:rFonts w:ascii="Century Gothic" w:hAnsi="Century Gothic"/>
                <w:sz w:val="18"/>
                <w:lang w:val="Portuguese"/>
              </w:rPr>
              <w:t>3</w:t>
            </w:r>
          </w:p>
        </w:tc>
        <w:tc>
          <w:tcPr>
            <w:tcW w:w="4788" w:type="pct"/>
            <w:shd w:val="clear" w:color="auto" w:fill="FFFFFF" w:themeFill="background1"/>
            <w:vAlign w:val="center"/>
          </w:tcPr>
          <w:p w:rsidRPr="00BF6229" w:rsidR="00493A50" w:rsidP="00BF6229" w14:paraId="075668EB" w14:textId="77777777">
            <w:pPr>
              <w:bidi w:val="false"/>
              <w:rPr>
                <w:rFonts w:ascii="Century Gothic" w:hAnsi="Century Gothic"/>
                <w:sz w:val="18"/>
              </w:rPr>
            </w:pPr>
          </w:p>
        </w:tc>
      </w:tr>
    </w:tbl>
    <w:p w:rsidRPr="00493A50" w:rsidR="00493A50" w:rsidP="00493A50" w14:paraId="3DE2A127" w14:textId="77777777">
      <w:pPr>
        <w:bidi w:val="false"/>
        <w:rPr>
          <w:rFonts w:ascii="Century Gothic" w:hAnsi="Century Gothic"/>
        </w:rPr>
      </w:pPr>
    </w:p>
    <w:p w:rsidRPr="00BF6229" w:rsidR="00493A50" w:rsidP="00493A50" w14:paraId="3A4D1CCD" w14:textId="77777777">
      <w:pPr>
        <w:pStyle w:val="Heading2"/>
        <w:bidi w:val="false"/>
        <w:rPr>
          <w:rFonts w:ascii="Century Gothic" w:hAnsi="Century Gothic"/>
          <w:sz w:val="22"/>
        </w:rPr>
      </w:pPr>
      <w:r w:rsidRPr="00BF6229">
        <w:rPr>
          <w:rFonts w:ascii="Century Gothic" w:hAnsi="Century Gothic"/>
          <w:sz w:val="22"/>
          <w:lang w:val="Portuguese"/>
        </w:rPr>
        <w:t>Dia 5. Restrições de projeto</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2605"/>
        <w:gridCol w:w="8005"/>
      </w:tblGrid>
      <w:tr w:rsidTr="00BF6229" w14:paraId="7B9E955D" w14:textId="77777777">
        <w:tblPrEx>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cantSplit/>
          <w:trHeight w:val="432"/>
        </w:trPr>
        <w:tc>
          <w:tcPr>
            <w:tcW w:w="2605" w:type="dxa"/>
            <w:shd w:val="clear" w:color="auto" w:fill="222A35" w:themeFill="text2" w:themeFillShade="80"/>
            <w:vAlign w:val="center"/>
          </w:tcPr>
          <w:p w:rsidRPr="00BF6229" w:rsidR="00493A50" w:rsidP="00BF6229" w14:paraId="3B56B0D3"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DATA DE INÍCIO DO PROJETO</w:t>
            </w:r>
          </w:p>
        </w:tc>
        <w:tc>
          <w:tcPr>
            <w:tcW w:w="8005" w:type="dxa"/>
            <w:vAlign w:val="center"/>
          </w:tcPr>
          <w:p w:rsidRPr="00BF6229" w:rsidR="00493A50" w:rsidP="00BF6229" w14:paraId="07CA6C04" w14:textId="77777777">
            <w:pPr>
              <w:bidi w:val="false"/>
              <w:rPr>
                <w:rFonts w:ascii="Century Gothic" w:hAnsi="Century Gothic"/>
                <w:sz w:val="18"/>
              </w:rPr>
            </w:pPr>
          </w:p>
        </w:tc>
      </w:tr>
      <w:tr w:rsidTr="00BF6229" w14:paraId="42E5D9E8" w14:textId="77777777">
        <w:tblPrEx>
          <w:tblW w:w="0" w:type="auto"/>
          <w:tblLook w:val="04A0"/>
        </w:tblPrEx>
        <w:trPr>
          <w:cantSplit/>
          <w:trHeight w:val="432"/>
        </w:trPr>
        <w:tc>
          <w:tcPr>
            <w:tcW w:w="2605" w:type="dxa"/>
            <w:shd w:val="clear" w:color="auto" w:fill="222A35" w:themeFill="text2" w:themeFillShade="80"/>
            <w:vAlign w:val="center"/>
          </w:tcPr>
          <w:p w:rsidRPr="00BF6229" w:rsidR="00493A50" w:rsidP="00BF6229" w14:paraId="0DD50EAB"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DATA DE LANÇAMENTO / GO-LIVE</w:t>
            </w:r>
          </w:p>
        </w:tc>
        <w:tc>
          <w:tcPr>
            <w:tcW w:w="8005" w:type="dxa"/>
            <w:vAlign w:val="center"/>
          </w:tcPr>
          <w:p w:rsidRPr="00BF6229" w:rsidR="00493A50" w:rsidP="00BF6229" w14:paraId="41A06F97" w14:textId="77777777">
            <w:pPr>
              <w:bidi w:val="false"/>
              <w:rPr>
                <w:rFonts w:ascii="Century Gothic" w:hAnsi="Century Gothic"/>
                <w:sz w:val="18"/>
              </w:rPr>
            </w:pPr>
          </w:p>
        </w:tc>
      </w:tr>
      <w:tr w:rsidTr="00BF6229" w14:paraId="28AA6121" w14:textId="77777777">
        <w:tblPrEx>
          <w:tblW w:w="0" w:type="auto"/>
          <w:tblLook w:val="04A0"/>
        </w:tblPrEx>
        <w:trPr>
          <w:cantSplit/>
          <w:trHeight w:val="432"/>
        </w:trPr>
        <w:tc>
          <w:tcPr>
            <w:tcW w:w="2605" w:type="dxa"/>
            <w:shd w:val="clear" w:color="auto" w:fill="222A35" w:themeFill="text2" w:themeFillShade="80"/>
            <w:vAlign w:val="center"/>
          </w:tcPr>
          <w:p w:rsidRPr="00BF6229" w:rsidR="00493A50" w:rsidP="00BF6229" w14:paraId="06E58242"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DATA DE TÉRMINO DO PROJETO</w:t>
            </w:r>
          </w:p>
        </w:tc>
        <w:tc>
          <w:tcPr>
            <w:tcW w:w="8005" w:type="dxa"/>
            <w:vAlign w:val="center"/>
          </w:tcPr>
          <w:p w:rsidRPr="00BF6229" w:rsidR="00493A50" w:rsidP="00BF6229" w14:paraId="2DC2E3D0" w14:textId="77777777">
            <w:pPr>
              <w:bidi w:val="false"/>
              <w:rPr>
                <w:rFonts w:ascii="Century Gothic" w:hAnsi="Century Gothic"/>
                <w:sz w:val="18"/>
              </w:rPr>
            </w:pPr>
          </w:p>
        </w:tc>
      </w:tr>
      <w:tr w:rsidTr="00BF6229" w14:paraId="7F1517CD" w14:textId="77777777">
        <w:tblPrEx>
          <w:tblW w:w="0" w:type="auto"/>
          <w:tblLook w:val="04A0"/>
        </w:tblPrEx>
        <w:trPr>
          <w:cantSplit/>
          <w:trHeight w:val="432"/>
        </w:trPr>
        <w:tc>
          <w:tcPr>
            <w:tcW w:w="2605" w:type="dxa"/>
            <w:shd w:val="clear" w:color="auto" w:fill="222A35" w:themeFill="text2" w:themeFillShade="80"/>
            <w:vAlign w:val="center"/>
          </w:tcPr>
          <w:p w:rsidRPr="00BF6229" w:rsidR="00493A50" w:rsidP="00BF6229" w14:paraId="2B5CFC2A"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LISTE QUALQUER PRAZO DIFÍCIL(S)</w:t>
            </w:r>
          </w:p>
        </w:tc>
        <w:tc>
          <w:tcPr>
            <w:tcW w:w="8005" w:type="dxa"/>
            <w:vAlign w:val="center"/>
          </w:tcPr>
          <w:p w:rsidRPr="00BF6229" w:rsidR="00493A50" w:rsidP="00BF6229" w14:paraId="2942B48C" w14:textId="77777777">
            <w:pPr>
              <w:bidi w:val="false"/>
              <w:rPr>
                <w:rFonts w:ascii="Century Gothic" w:hAnsi="Century Gothic"/>
                <w:sz w:val="18"/>
              </w:rPr>
            </w:pPr>
          </w:p>
        </w:tc>
      </w:tr>
      <w:tr w:rsidTr="00BF6229" w14:paraId="5D9185F3" w14:textId="77777777">
        <w:tblPrEx>
          <w:tblW w:w="0" w:type="auto"/>
          <w:tblLook w:val="04A0"/>
        </w:tblPrEx>
        <w:trPr>
          <w:cantSplit/>
          <w:trHeight w:val="953"/>
        </w:trPr>
        <w:tc>
          <w:tcPr>
            <w:tcW w:w="2605" w:type="dxa"/>
            <w:shd w:val="clear" w:color="auto" w:fill="222A35" w:themeFill="text2" w:themeFillShade="80"/>
            <w:vAlign w:val="center"/>
          </w:tcPr>
          <w:p w:rsidRPr="00BF6229" w:rsidR="00493A50" w:rsidP="00BF6229" w14:paraId="673F1579"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LISTE OUTRAS DATAS / DESCRIÇÕES DE MARCOS IMPORTANTES</w:t>
            </w:r>
          </w:p>
        </w:tc>
        <w:tc>
          <w:tcPr>
            <w:tcW w:w="8005" w:type="dxa"/>
            <w:vAlign w:val="center"/>
          </w:tcPr>
          <w:p w:rsidRPr="00BF6229" w:rsidR="00493A50" w:rsidP="00BF6229" w14:paraId="7A27A27D" w14:textId="77777777">
            <w:pPr>
              <w:bidi w:val="false"/>
              <w:rPr>
                <w:rFonts w:ascii="Century Gothic" w:hAnsi="Century Gothic"/>
                <w:sz w:val="18"/>
              </w:rPr>
            </w:pPr>
          </w:p>
        </w:tc>
      </w:tr>
      <w:tr w:rsidTr="00BF6229" w14:paraId="3E8E2912" w14:textId="77777777">
        <w:tblPrEx>
          <w:tblW w:w="0" w:type="auto"/>
          <w:tblLook w:val="04A0"/>
        </w:tblPrEx>
        <w:trPr>
          <w:cantSplit/>
          <w:trHeight w:val="1830"/>
        </w:trPr>
        <w:tc>
          <w:tcPr>
            <w:tcW w:w="2605" w:type="dxa"/>
            <w:shd w:val="clear" w:color="auto" w:fill="323E4F" w:themeFill="text2" w:themeFillShade="BF"/>
            <w:vAlign w:val="center"/>
          </w:tcPr>
          <w:p w:rsidRPr="00BF6229" w:rsidR="00493A50" w:rsidP="00BF6229" w14:paraId="32CCB4E3"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 xml:space="preserve">RESTRIÇÕES DE </w:t>
            </w:r>
            <w:r w:rsidRPr="00BF6229">
              <w:rPr>
                <w:rFonts w:ascii="Century Gothic" w:hAnsi="Century Gothic"/>
                <w:b/>
                <w:color w:val="FFFFFF" w:themeColor="background1"/>
                <w:sz w:val="18"/>
                <w:lang w:val="Portuguese"/>
              </w:rPr>
              <w:br/>
            </w:r>
            <w:r w:rsidRPr="00BF6229">
              <w:rPr>
                <w:rStyle w:val="PlaceholderText"/>
                <w:rFonts w:ascii="Century Gothic" w:hAnsi="Century Gothic"/>
                <w:color w:val="FFFFFF" w:themeColor="background1"/>
                <w:sz w:val="18"/>
                <w:lang w:val="Portuguese"/>
              </w:rPr>
              <w:t>ORÇAMENTOEçar informações sobre limitações de orçamento do projeto (orçamento total do projeto, orçamento máximo para entregas de projetos importantes).</w:t>
            </w:r>
          </w:p>
        </w:tc>
        <w:tc>
          <w:tcPr>
            <w:tcW w:w="8005" w:type="dxa"/>
            <w:vAlign w:val="center"/>
          </w:tcPr>
          <w:p w:rsidRPr="00BF6229" w:rsidR="00493A50" w:rsidP="00BF6229" w14:paraId="72443ABC" w14:textId="77777777">
            <w:pPr>
              <w:bidi w:val="false"/>
              <w:rPr>
                <w:rFonts w:ascii="Century Gothic" w:hAnsi="Century Gothic"/>
                <w:sz w:val="18"/>
              </w:rPr>
            </w:pPr>
          </w:p>
        </w:tc>
      </w:tr>
      <w:tr w:rsidTr="00BF6229" w14:paraId="724D43FF" w14:textId="77777777">
        <w:tblPrEx>
          <w:tblW w:w="0" w:type="auto"/>
          <w:tblLook w:val="04A0"/>
        </w:tblPrEx>
        <w:trPr>
          <w:cantSplit/>
          <w:trHeight w:val="1830"/>
        </w:trPr>
        <w:tc>
          <w:tcPr>
            <w:tcW w:w="2605" w:type="dxa"/>
            <w:shd w:val="clear" w:color="auto" w:fill="323E4F" w:themeFill="text2" w:themeFillShade="BF"/>
            <w:vAlign w:val="center"/>
          </w:tcPr>
          <w:p w:rsidRPr="00BF6229" w:rsidR="00493A50" w:rsidP="00BF6229" w14:paraId="6ECA6B3B"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 xml:space="preserve">QUALIDADE OU RESTRIÇÕES DE </w:t>
            </w:r>
            <w:r w:rsidRPr="00BF6229">
              <w:rPr>
                <w:rFonts w:ascii="Century Gothic" w:hAnsi="Century Gothic"/>
                <w:b/>
                <w:color w:val="FFFFFF" w:themeColor="background1"/>
                <w:sz w:val="18"/>
                <w:lang w:val="Portuguese"/>
              </w:rPr>
              <w:br/>
            </w:r>
            <w:r w:rsidRPr="00BF6229">
              <w:rPr>
                <w:rStyle w:val="PlaceholderText"/>
                <w:rFonts w:ascii="Century Gothic" w:hAnsi="Century Gothic"/>
                <w:color w:val="FFFFFF" w:themeColor="background1"/>
                <w:sz w:val="18"/>
                <w:lang w:val="Portuguese"/>
              </w:rPr>
              <w:t>DESEMPENHODe acordo com outros requisitos referentes à funcionalidade, desempenho ou qualidade do projeto.</w:t>
            </w:r>
          </w:p>
        </w:tc>
        <w:tc>
          <w:tcPr>
            <w:tcW w:w="8005" w:type="dxa"/>
            <w:vAlign w:val="center"/>
          </w:tcPr>
          <w:p w:rsidRPr="00BF6229" w:rsidR="00493A50" w:rsidP="00BF6229" w14:paraId="6680B283" w14:textId="77777777">
            <w:pPr>
              <w:bidi w:val="false"/>
              <w:rPr>
                <w:rStyle w:val="PlaceholderText"/>
                <w:rFonts w:ascii="Century Gothic" w:hAnsi="Century Gothic"/>
                <w:sz w:val="18"/>
              </w:rPr>
            </w:pPr>
          </w:p>
        </w:tc>
      </w:tr>
      <w:tr w:rsidTr="00BF6229" w14:paraId="1A3C7939" w14:textId="77777777">
        <w:tblPrEx>
          <w:tblW w:w="0" w:type="auto"/>
          <w:tblLook w:val="04A0"/>
        </w:tblPrEx>
        <w:trPr>
          <w:cantSplit/>
          <w:trHeight w:val="1830"/>
        </w:trPr>
        <w:tc>
          <w:tcPr>
            <w:tcW w:w="2605" w:type="dxa"/>
            <w:shd w:val="clear" w:color="auto" w:fill="323E4F" w:themeFill="text2" w:themeFillShade="BF"/>
            <w:vAlign w:val="center"/>
          </w:tcPr>
          <w:p w:rsidRPr="00BF6229" w:rsidR="00493A50" w:rsidP="00BF6229" w14:paraId="193689DF" w14:textId="77777777">
            <w:pPr>
              <w:bidi w:val="false"/>
              <w:rPr>
                <w:rFonts w:ascii="Century Gothic" w:hAnsi="Century Gothic"/>
                <w:b/>
                <w:color w:val="FFFFFF" w:themeColor="background1"/>
                <w:sz w:val="18"/>
              </w:rPr>
            </w:pPr>
            <w:r>
              <w:rPr>
                <w:rFonts w:ascii="Century Gothic" w:hAnsi="Century Gothic"/>
                <w:b/>
                <w:color w:val="FFFFFF" w:themeColor="background1"/>
                <w:sz w:val="18"/>
                <w:lang w:val="Portuguese"/>
              </w:rPr>
              <w:t xml:space="preserve">EQUIPAMENTOS / RESTRIÇÕES DE PESSOAL </w:t>
            </w:r>
            <w:r w:rsidRPr="00BF6229">
              <w:rPr>
                <w:rFonts w:ascii="Century Gothic" w:hAnsi="Century Gothic"/>
                <w:b/>
                <w:color w:val="FFFFFF" w:themeColor="background1"/>
                <w:sz w:val="18"/>
                <w:lang w:val="Portuguese"/>
              </w:rPr>
              <w:br/>
            </w:r>
            <w:r w:rsidRPr="00BF6229">
              <w:rPr>
                <w:rStyle w:val="PlaceholderText"/>
                <w:rFonts w:ascii="Century Gothic" w:hAnsi="Century Gothic"/>
                <w:color w:val="FFFFFF" w:themeColor="background1"/>
                <w:sz w:val="18"/>
                <w:lang w:val="Portuguese"/>
              </w:rPr>
              <w:t>Reduza as restrições relativas ao equipamento ou às pessoas que irão impactar o projeto.</w:t>
            </w:r>
          </w:p>
        </w:tc>
        <w:tc>
          <w:tcPr>
            <w:tcW w:w="8005" w:type="dxa"/>
            <w:vAlign w:val="center"/>
          </w:tcPr>
          <w:p w:rsidRPr="00BF6229" w:rsidR="00493A50" w:rsidP="00BF6229" w14:paraId="5C53E9C8" w14:textId="77777777">
            <w:pPr>
              <w:bidi w:val="false"/>
              <w:rPr>
                <w:rFonts w:ascii="Century Gothic" w:hAnsi="Century Gothic"/>
                <w:sz w:val="18"/>
              </w:rPr>
            </w:pPr>
          </w:p>
        </w:tc>
      </w:tr>
      <w:tr w:rsidTr="00BF6229" w14:paraId="0F994FDF" w14:textId="77777777">
        <w:tblPrEx>
          <w:tblW w:w="0" w:type="auto"/>
          <w:tblLook w:val="04A0"/>
        </w:tblPrEx>
        <w:trPr>
          <w:cantSplit/>
          <w:trHeight w:val="1830"/>
        </w:trPr>
        <w:tc>
          <w:tcPr>
            <w:tcW w:w="2605" w:type="dxa"/>
            <w:shd w:val="clear" w:color="auto" w:fill="323E4F" w:themeFill="text2" w:themeFillShade="BF"/>
            <w:vAlign w:val="center"/>
          </w:tcPr>
          <w:p w:rsidRPr="00BF6229" w:rsidR="00493A50" w:rsidP="00BF6229" w14:paraId="1D0331D6"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RESTRIÇÕES REGULATÓRIAS</w:t>
            </w:r>
          </w:p>
          <w:p w:rsidRPr="00BF6229" w:rsidR="00493A50" w:rsidP="00BF6229" w14:paraId="1E9BA614" w14:textId="77777777">
            <w:pPr>
              <w:bidi w:val="false"/>
              <w:rPr>
                <w:rFonts w:ascii="Century Gothic" w:hAnsi="Century Gothic"/>
                <w:color w:val="FFFFFF" w:themeColor="background1"/>
                <w:sz w:val="18"/>
              </w:rPr>
            </w:pPr>
            <w:r w:rsidRPr="00BF6229">
              <w:rPr>
                <w:rStyle w:val="PlaceholderText"/>
                <w:rFonts w:ascii="Century Gothic" w:hAnsi="Century Gothic"/>
                <w:color w:val="FFFFFF" w:themeColor="background1"/>
                <w:sz w:val="18"/>
                <w:lang w:val="Portuguese"/>
              </w:rPr>
              <w:t>Insira quaisquer restrições jurídicas, políticas ou outras restrições regulatórias.</w:t>
            </w:r>
          </w:p>
        </w:tc>
        <w:tc>
          <w:tcPr>
            <w:tcW w:w="8005" w:type="dxa"/>
            <w:vAlign w:val="center"/>
          </w:tcPr>
          <w:p w:rsidRPr="00BF6229" w:rsidR="00493A50" w:rsidP="00BF6229" w14:paraId="543EFDBE" w14:textId="77777777">
            <w:pPr>
              <w:bidi w:val="false"/>
              <w:rPr>
                <w:rStyle w:val="PlaceholderText"/>
                <w:rFonts w:ascii="Century Gothic" w:hAnsi="Century Gothic"/>
                <w:sz w:val="18"/>
              </w:rPr>
            </w:pPr>
          </w:p>
        </w:tc>
      </w:tr>
    </w:tbl>
    <w:p w:rsidRPr="00493A50" w:rsidR="00493A50" w:rsidP="00493A50" w14:paraId="0799DC6E" w14:textId="77777777">
      <w:pPr>
        <w:bidi w:val="false"/>
        <w:rPr>
          <w:rFonts w:ascii="Century Gothic" w:hAnsi="Century Gothic"/>
        </w:rPr>
      </w:pPr>
    </w:p>
    <w:p w:rsidRPr="00E1125D" w:rsidR="00493A50" w:rsidP="00AD4E53" w14:paraId="34AA2734" w14:textId="77777777">
      <w:pPr>
        <w:pStyle w:val="Heading2"/>
        <w:bidi w:val="false"/>
        <w:rPr>
          <w:rFonts w:ascii="Century Gothic" w:hAnsi="Century Gothic"/>
        </w:rPr>
      </w:pPr>
      <w:r w:rsidRPr="00E1125D">
        <w:rPr>
          <w:rFonts w:ascii="Century Gothic" w:hAnsi="Century Gothic"/>
          <w:sz w:val="22"/>
          <w:lang w:val="Portuguese"/>
        </w:rPr>
        <w:t>Dia 6. Estimativas atualizadas</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4225"/>
        <w:gridCol w:w="6465"/>
      </w:tblGrid>
      <w:tr w:rsidTr="00BF6229" w14:paraId="260C74C6" w14:textId="77777777">
        <w:tblPrEx>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673"/>
        </w:trPr>
        <w:tc>
          <w:tcPr>
            <w:tcW w:w="4225" w:type="dxa"/>
            <w:shd w:val="clear" w:color="auto" w:fill="222A35" w:themeFill="text2" w:themeFillShade="80"/>
            <w:vAlign w:val="center"/>
          </w:tcPr>
          <w:p w:rsidRPr="00BF6229" w:rsidR="00493A50" w:rsidP="00BF6229" w14:paraId="7EAEB50D" w14:textId="77777777">
            <w:pPr>
              <w:bidi w:val="false"/>
              <w:rPr>
                <w:rFonts w:ascii="Century Gothic" w:hAnsi="Century Gothic"/>
                <w:b/>
                <w:sz w:val="18"/>
              </w:rPr>
            </w:pPr>
            <w:r w:rsidRPr="00BF6229">
              <w:rPr>
                <w:rFonts w:ascii="Century Gothic" w:hAnsi="Century Gothic"/>
                <w:b/>
                <w:color w:val="FFFFFF" w:themeColor="background1"/>
                <w:sz w:val="18"/>
                <w:lang w:val="Portuguese"/>
              </w:rPr>
              <w:t>Estimativa de horas necessárias para concluir o projeto.</w:t>
            </w:r>
          </w:p>
        </w:tc>
        <w:tc>
          <w:tcPr>
            <w:tcW w:w="6465" w:type="dxa"/>
            <w:vAlign w:val="center"/>
          </w:tcPr>
          <w:p w:rsidRPr="00BF6229" w:rsidR="00493A50" w:rsidP="00BF6229" w14:paraId="0F64B8A6" w14:textId="77777777">
            <w:pPr>
              <w:bidi w:val="false"/>
              <w:rPr>
                <w:rFonts w:ascii="Century Gothic" w:hAnsi="Century Gothic"/>
                <w:sz w:val="18"/>
              </w:rPr>
            </w:pPr>
            <w:r w:rsidRPr="00BF6229">
              <w:rPr>
                <w:rStyle w:val="PlaceholderText"/>
                <w:rFonts w:ascii="Century Gothic" w:hAnsi="Century Gothic"/>
                <w:sz w:val="18"/>
                <w:lang w:val="Portuguese"/>
              </w:rPr>
              <w:t>Insira o total de horas # de horas</w:t>
            </w:r>
          </w:p>
        </w:tc>
      </w:tr>
    </w:tbl>
    <w:p w:rsidRPr="00493A50" w:rsidR="00493A50" w:rsidP="00493A50" w14:paraId="46E899CF" w14:textId="77777777">
      <w:pPr>
        <w:bidi w:val="false"/>
        <w:rPr>
          <w:rFonts w:ascii="Century Gothic" w:hAnsi="Century Gothic"/>
        </w:rPr>
      </w:pPr>
    </w:p>
    <w:p w:rsidRPr="00E1125D" w:rsidR="00493A50" w:rsidP="00493A50" w14:paraId="646177C8" w14:textId="77777777">
      <w:pPr>
        <w:pStyle w:val="Heading2"/>
        <w:bidi w:val="false"/>
        <w:rPr>
          <w:rFonts w:ascii="Century Gothic" w:hAnsi="Century Gothic"/>
          <w:sz w:val="22"/>
        </w:rPr>
      </w:pPr>
      <w:r w:rsidRPr="00E1125D">
        <w:rPr>
          <w:rFonts w:ascii="Century Gothic" w:hAnsi="Century Gothic"/>
          <w:sz w:val="22"/>
          <w:lang w:val="Portuguese"/>
        </w:rPr>
        <w:t>Dia 7. Aprovações</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2965"/>
        <w:gridCol w:w="4230"/>
        <w:gridCol w:w="1736"/>
        <w:gridCol w:w="1736"/>
      </w:tblGrid>
      <w:tr w:rsidTr="00E1125D" w14:paraId="6990CB95" w14:textId="77777777">
        <w:tblPrEx>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596"/>
        </w:trPr>
        <w:tc>
          <w:tcPr>
            <w:tcW w:w="2965" w:type="dxa"/>
            <w:shd w:val="clear" w:color="auto" w:fill="222A35" w:themeFill="text2" w:themeFillShade="80"/>
            <w:vAlign w:val="center"/>
          </w:tcPr>
          <w:p w:rsidRPr="00E1125D" w:rsidR="00493A50" w:rsidP="00E1125D" w14:paraId="0A3D2ED8"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Portuguese"/>
              </w:rPr>
              <w:t>NOME E TÍTULO DAS PARTES INTERESSADAS</w:t>
            </w:r>
          </w:p>
        </w:tc>
        <w:tc>
          <w:tcPr>
            <w:tcW w:w="4230" w:type="dxa"/>
            <w:shd w:val="clear" w:color="auto" w:fill="222A35" w:themeFill="text2" w:themeFillShade="80"/>
            <w:vAlign w:val="center"/>
          </w:tcPr>
          <w:p w:rsidRPr="00E1125D" w:rsidR="00493A50" w:rsidP="00E1125D" w14:paraId="683AB942"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Portuguese"/>
              </w:rPr>
              <w:t>FUNÇÃO DE PARTES INTERESSADAS / APROVADORA</w:t>
            </w:r>
          </w:p>
        </w:tc>
        <w:tc>
          <w:tcPr>
            <w:tcW w:w="1736" w:type="dxa"/>
            <w:shd w:val="clear" w:color="auto" w:fill="222A35" w:themeFill="text2" w:themeFillShade="80"/>
            <w:vAlign w:val="center"/>
          </w:tcPr>
          <w:p w:rsidRPr="00E1125D" w:rsidR="00493A50" w:rsidP="00E1125D" w14:paraId="2FE1F9EF"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Portuguese"/>
              </w:rPr>
              <w:t>DATA ENVIADA PARA APROVAÇÃO</w:t>
            </w:r>
          </w:p>
        </w:tc>
        <w:tc>
          <w:tcPr>
            <w:tcW w:w="1736" w:type="dxa"/>
            <w:shd w:val="clear" w:color="auto" w:fill="222A35" w:themeFill="text2" w:themeFillShade="80"/>
            <w:vAlign w:val="center"/>
          </w:tcPr>
          <w:p w:rsidRPr="00E1125D" w:rsidR="00493A50" w:rsidP="00E1125D" w14:paraId="0B3E2151"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Portuguese"/>
              </w:rPr>
              <w:t>APROVAÇÃO DE DATA RECEBIDA</w:t>
            </w:r>
          </w:p>
        </w:tc>
      </w:tr>
      <w:tr w:rsidTr="00E1125D" w14:paraId="1A4876E6" w14:textId="77777777">
        <w:tblPrEx>
          <w:tblW w:w="10667" w:type="dxa"/>
          <w:tblLook w:val="04A0"/>
        </w:tblPrEx>
        <w:trPr>
          <w:trHeight w:val="432"/>
        </w:trPr>
        <w:tc>
          <w:tcPr>
            <w:tcW w:w="2965" w:type="dxa"/>
            <w:vAlign w:val="center"/>
          </w:tcPr>
          <w:p w:rsidRPr="00E1125D" w:rsidR="00493A50" w:rsidP="00E1125D" w14:paraId="72DF04F1" w14:textId="77777777">
            <w:pPr>
              <w:bidi w:val="false"/>
              <w:rPr>
                <w:rFonts w:ascii="Century Gothic" w:hAnsi="Century Gothic"/>
                <w:sz w:val="18"/>
              </w:rPr>
            </w:pPr>
          </w:p>
        </w:tc>
        <w:tc>
          <w:tcPr>
            <w:tcW w:w="4230" w:type="dxa"/>
            <w:vAlign w:val="center"/>
          </w:tcPr>
          <w:p w:rsidRPr="00E1125D" w:rsidR="00493A50" w:rsidP="00E1125D" w14:paraId="70CD8E61" w14:textId="77777777">
            <w:pPr>
              <w:bidi w:val="false"/>
              <w:rPr>
                <w:rFonts w:ascii="Century Gothic" w:hAnsi="Century Gothic"/>
                <w:sz w:val="18"/>
              </w:rPr>
            </w:pPr>
          </w:p>
        </w:tc>
        <w:tc>
          <w:tcPr>
            <w:tcW w:w="1736" w:type="dxa"/>
            <w:vAlign w:val="center"/>
          </w:tcPr>
          <w:p w:rsidRPr="00E1125D" w:rsidR="00493A50" w:rsidP="00E1125D" w14:paraId="18DC10C2" w14:textId="77777777">
            <w:pPr>
              <w:bidi w:val="false"/>
              <w:jc w:val="center"/>
              <w:rPr>
                <w:rFonts w:ascii="Century Gothic" w:hAnsi="Century Gothic"/>
                <w:sz w:val="18"/>
              </w:rPr>
            </w:pPr>
          </w:p>
        </w:tc>
        <w:tc>
          <w:tcPr>
            <w:tcW w:w="1736" w:type="dxa"/>
            <w:vAlign w:val="center"/>
          </w:tcPr>
          <w:p w:rsidRPr="00E1125D" w:rsidR="00493A50" w:rsidP="00E1125D" w14:paraId="4D7B9D25" w14:textId="77777777">
            <w:pPr>
              <w:bidi w:val="false"/>
              <w:jc w:val="center"/>
              <w:rPr>
                <w:rFonts w:ascii="Century Gothic" w:hAnsi="Century Gothic"/>
                <w:sz w:val="18"/>
              </w:rPr>
            </w:pPr>
          </w:p>
        </w:tc>
      </w:tr>
      <w:tr w:rsidTr="00E1125D" w14:paraId="2646FBE7" w14:textId="77777777">
        <w:tblPrEx>
          <w:tblW w:w="10667" w:type="dxa"/>
          <w:tblLook w:val="04A0"/>
        </w:tblPrEx>
        <w:trPr>
          <w:trHeight w:val="432"/>
        </w:trPr>
        <w:tc>
          <w:tcPr>
            <w:tcW w:w="2965" w:type="dxa"/>
            <w:vAlign w:val="center"/>
          </w:tcPr>
          <w:p w:rsidRPr="00E1125D" w:rsidR="00493A50" w:rsidP="00E1125D" w14:paraId="690622F4" w14:textId="77777777">
            <w:pPr>
              <w:bidi w:val="false"/>
              <w:rPr>
                <w:rFonts w:ascii="Century Gothic" w:hAnsi="Century Gothic"/>
                <w:sz w:val="18"/>
              </w:rPr>
            </w:pPr>
          </w:p>
        </w:tc>
        <w:tc>
          <w:tcPr>
            <w:tcW w:w="4230" w:type="dxa"/>
            <w:vAlign w:val="center"/>
          </w:tcPr>
          <w:p w:rsidRPr="00E1125D" w:rsidR="00493A50" w:rsidP="00E1125D" w14:paraId="2B77DCD5" w14:textId="77777777">
            <w:pPr>
              <w:bidi w:val="false"/>
              <w:rPr>
                <w:rFonts w:ascii="Century Gothic" w:hAnsi="Century Gothic"/>
                <w:sz w:val="18"/>
              </w:rPr>
            </w:pPr>
          </w:p>
        </w:tc>
        <w:tc>
          <w:tcPr>
            <w:tcW w:w="1736" w:type="dxa"/>
            <w:vAlign w:val="center"/>
          </w:tcPr>
          <w:p w:rsidRPr="00E1125D" w:rsidR="00493A50" w:rsidP="00E1125D" w14:paraId="305FAA53" w14:textId="77777777">
            <w:pPr>
              <w:bidi w:val="false"/>
              <w:jc w:val="center"/>
              <w:rPr>
                <w:rFonts w:ascii="Century Gothic" w:hAnsi="Century Gothic"/>
                <w:sz w:val="18"/>
              </w:rPr>
            </w:pPr>
          </w:p>
        </w:tc>
        <w:tc>
          <w:tcPr>
            <w:tcW w:w="1736" w:type="dxa"/>
            <w:vAlign w:val="center"/>
          </w:tcPr>
          <w:p w:rsidRPr="00E1125D" w:rsidR="00493A50" w:rsidP="00E1125D" w14:paraId="61160EE9" w14:textId="77777777">
            <w:pPr>
              <w:bidi w:val="false"/>
              <w:jc w:val="center"/>
              <w:rPr>
                <w:rFonts w:ascii="Century Gothic" w:hAnsi="Century Gothic"/>
                <w:sz w:val="18"/>
              </w:rPr>
            </w:pPr>
          </w:p>
        </w:tc>
      </w:tr>
      <w:tr w:rsidTr="00E1125D" w14:paraId="73D7DA12" w14:textId="77777777">
        <w:tblPrEx>
          <w:tblW w:w="10667" w:type="dxa"/>
          <w:tblLook w:val="04A0"/>
        </w:tblPrEx>
        <w:trPr>
          <w:trHeight w:val="432"/>
        </w:trPr>
        <w:tc>
          <w:tcPr>
            <w:tcW w:w="2965" w:type="dxa"/>
            <w:vAlign w:val="center"/>
          </w:tcPr>
          <w:p w:rsidRPr="00E1125D" w:rsidR="00493A50" w:rsidP="00E1125D" w14:paraId="0C3A9F0B" w14:textId="77777777">
            <w:pPr>
              <w:bidi w:val="false"/>
              <w:rPr>
                <w:rFonts w:ascii="Century Gothic" w:hAnsi="Century Gothic"/>
                <w:sz w:val="18"/>
              </w:rPr>
            </w:pPr>
          </w:p>
        </w:tc>
        <w:tc>
          <w:tcPr>
            <w:tcW w:w="4230" w:type="dxa"/>
            <w:vAlign w:val="center"/>
          </w:tcPr>
          <w:p w:rsidRPr="00E1125D" w:rsidR="00493A50" w:rsidP="00E1125D" w14:paraId="3FF41F78" w14:textId="77777777">
            <w:pPr>
              <w:bidi w:val="false"/>
              <w:rPr>
                <w:rFonts w:ascii="Century Gothic" w:hAnsi="Century Gothic"/>
                <w:sz w:val="18"/>
              </w:rPr>
            </w:pPr>
          </w:p>
        </w:tc>
        <w:tc>
          <w:tcPr>
            <w:tcW w:w="1736" w:type="dxa"/>
            <w:vAlign w:val="center"/>
          </w:tcPr>
          <w:p w:rsidRPr="00E1125D" w:rsidR="00493A50" w:rsidP="00E1125D" w14:paraId="13681A75" w14:textId="77777777">
            <w:pPr>
              <w:bidi w:val="false"/>
              <w:jc w:val="center"/>
              <w:rPr>
                <w:rFonts w:ascii="Century Gothic" w:hAnsi="Century Gothic"/>
                <w:sz w:val="18"/>
              </w:rPr>
            </w:pPr>
          </w:p>
        </w:tc>
        <w:tc>
          <w:tcPr>
            <w:tcW w:w="1736" w:type="dxa"/>
            <w:vAlign w:val="center"/>
          </w:tcPr>
          <w:p w:rsidRPr="00E1125D" w:rsidR="00493A50" w:rsidP="00E1125D" w14:paraId="1BCBC882" w14:textId="77777777">
            <w:pPr>
              <w:bidi w:val="false"/>
              <w:jc w:val="center"/>
              <w:rPr>
                <w:rFonts w:ascii="Century Gothic" w:hAnsi="Century Gothic"/>
                <w:sz w:val="18"/>
              </w:rPr>
            </w:pPr>
          </w:p>
        </w:tc>
      </w:tr>
      <w:tr w:rsidTr="00E1125D" w14:paraId="7D77FCA2" w14:textId="77777777">
        <w:tblPrEx>
          <w:tblW w:w="10667" w:type="dxa"/>
          <w:tblLook w:val="04A0"/>
        </w:tblPrEx>
        <w:trPr>
          <w:trHeight w:val="432"/>
        </w:trPr>
        <w:tc>
          <w:tcPr>
            <w:tcW w:w="2965" w:type="dxa"/>
            <w:vAlign w:val="center"/>
          </w:tcPr>
          <w:p w:rsidRPr="00E1125D" w:rsidR="00493A50" w:rsidP="00E1125D" w14:paraId="3AD5E33E" w14:textId="77777777">
            <w:pPr>
              <w:bidi w:val="false"/>
              <w:rPr>
                <w:rFonts w:ascii="Century Gothic" w:hAnsi="Century Gothic"/>
                <w:sz w:val="18"/>
              </w:rPr>
            </w:pPr>
          </w:p>
        </w:tc>
        <w:tc>
          <w:tcPr>
            <w:tcW w:w="4230" w:type="dxa"/>
            <w:vAlign w:val="center"/>
          </w:tcPr>
          <w:p w:rsidRPr="00E1125D" w:rsidR="00493A50" w:rsidP="00E1125D" w14:paraId="3A7BA15B" w14:textId="77777777">
            <w:pPr>
              <w:bidi w:val="false"/>
              <w:rPr>
                <w:rFonts w:ascii="Century Gothic" w:hAnsi="Century Gothic"/>
                <w:sz w:val="18"/>
              </w:rPr>
            </w:pPr>
          </w:p>
        </w:tc>
        <w:tc>
          <w:tcPr>
            <w:tcW w:w="1736" w:type="dxa"/>
            <w:vAlign w:val="center"/>
          </w:tcPr>
          <w:p w:rsidRPr="00E1125D" w:rsidR="00493A50" w:rsidP="00E1125D" w14:paraId="33EA061D" w14:textId="77777777">
            <w:pPr>
              <w:bidi w:val="false"/>
              <w:jc w:val="center"/>
              <w:rPr>
                <w:rFonts w:ascii="Century Gothic" w:hAnsi="Century Gothic"/>
                <w:sz w:val="18"/>
              </w:rPr>
            </w:pPr>
          </w:p>
        </w:tc>
        <w:tc>
          <w:tcPr>
            <w:tcW w:w="1736" w:type="dxa"/>
            <w:vAlign w:val="center"/>
          </w:tcPr>
          <w:p w:rsidRPr="00E1125D" w:rsidR="00493A50" w:rsidP="00E1125D" w14:paraId="33F94926" w14:textId="77777777">
            <w:pPr>
              <w:bidi w:val="false"/>
              <w:jc w:val="center"/>
              <w:rPr>
                <w:rFonts w:ascii="Century Gothic" w:hAnsi="Century Gothic"/>
                <w:sz w:val="18"/>
              </w:rPr>
            </w:pPr>
          </w:p>
        </w:tc>
      </w:tr>
      <w:tr w:rsidTr="00E1125D" w14:paraId="55CD7BD5" w14:textId="77777777">
        <w:tblPrEx>
          <w:tblW w:w="10667" w:type="dxa"/>
          <w:tblLook w:val="04A0"/>
        </w:tblPrEx>
        <w:trPr>
          <w:trHeight w:val="432"/>
        </w:trPr>
        <w:tc>
          <w:tcPr>
            <w:tcW w:w="2965" w:type="dxa"/>
            <w:vAlign w:val="center"/>
          </w:tcPr>
          <w:p w:rsidRPr="00E1125D" w:rsidR="00493A50" w:rsidP="00E1125D" w14:paraId="7F23DE24" w14:textId="77777777">
            <w:pPr>
              <w:bidi w:val="false"/>
              <w:rPr>
                <w:rFonts w:ascii="Century Gothic" w:hAnsi="Century Gothic"/>
                <w:sz w:val="18"/>
              </w:rPr>
            </w:pPr>
          </w:p>
        </w:tc>
        <w:tc>
          <w:tcPr>
            <w:tcW w:w="4230" w:type="dxa"/>
            <w:vAlign w:val="center"/>
          </w:tcPr>
          <w:p w:rsidRPr="00E1125D" w:rsidR="00493A50" w:rsidP="00E1125D" w14:paraId="1E0DFEB2" w14:textId="77777777">
            <w:pPr>
              <w:bidi w:val="false"/>
              <w:rPr>
                <w:rFonts w:ascii="Century Gothic" w:hAnsi="Century Gothic"/>
                <w:sz w:val="18"/>
              </w:rPr>
            </w:pPr>
          </w:p>
        </w:tc>
        <w:tc>
          <w:tcPr>
            <w:tcW w:w="1736" w:type="dxa"/>
            <w:vAlign w:val="center"/>
          </w:tcPr>
          <w:p w:rsidRPr="00E1125D" w:rsidR="00493A50" w:rsidP="00E1125D" w14:paraId="19F0B0A2" w14:textId="77777777">
            <w:pPr>
              <w:bidi w:val="false"/>
              <w:jc w:val="center"/>
              <w:rPr>
                <w:rFonts w:ascii="Century Gothic" w:hAnsi="Century Gothic"/>
                <w:sz w:val="18"/>
              </w:rPr>
            </w:pPr>
          </w:p>
        </w:tc>
        <w:tc>
          <w:tcPr>
            <w:tcW w:w="1736" w:type="dxa"/>
            <w:vAlign w:val="center"/>
          </w:tcPr>
          <w:p w:rsidRPr="00E1125D" w:rsidR="00493A50" w:rsidP="00E1125D" w14:paraId="41B4F2A5" w14:textId="77777777">
            <w:pPr>
              <w:bidi w:val="false"/>
              <w:jc w:val="center"/>
              <w:rPr>
                <w:rFonts w:ascii="Century Gothic" w:hAnsi="Century Gothic"/>
                <w:sz w:val="18"/>
              </w:rPr>
            </w:pPr>
          </w:p>
        </w:tc>
      </w:tr>
    </w:tbl>
    <w:p w:rsidRPr="005938A1" w:rsidR="00D228BD" w:rsidP="00D228BD" w14:paraId="471476B1" w14:textId="77777777">
      <w:pPr>
        <w:bidi w:val="false"/>
        <w:rPr>
          <w:rFonts w:ascii="Century Gothic" w:hAnsi="Century Gothic" w:cs="Arial"/>
        </w:rPr>
      </w:pPr>
    </w:p>
    <w:p w:rsidR="00C741E8" w14:paraId="771A35BF" w14:textId="77777777">
      <w:pPr>
        <w:bidi w:val="false"/>
        <w:rPr>
          <w:rFonts w:ascii="Century Gothic" w:hAnsi="Century Gothic"/>
        </w:rPr>
      </w:pPr>
    </w:p>
    <w:p w:rsidRPr="00FF18F5" w:rsidR="00C741E8" w:rsidP="00E1125D" w14:paraId="438CCB3C" w14:textId="77777777">
      <w:pPr>
        <w:bidi w:val="false"/>
        <w:rPr>
          <w:rFonts w:ascii="Century Gothic" w:hAnsi="Century Gothic" w:cs="Arial"/>
          <w:b/>
          <w:noProof/>
          <w:color w:val="A6A6A6" w:themeColor="background1" w:themeShade="A6"/>
          <w:sz w:val="16"/>
          <w:szCs w:val="36"/>
        </w:rPr>
      </w:pPr>
      <w:r>
        <w:rPr>
          <w:rFonts w:ascii="Century Gothic" w:hAnsi="Century Gothic"/>
          <w:lang w:val="Portuguese"/>
        </w:rPr>
        <w:br w:type="page"/>
      </w:r>
    </w:p>
    <w:p w:rsidRPr="00FF18F5" w:rsidR="00C741E8" w:rsidP="00C741E8" w14:paraId="0B5D978A"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084"/>
      </w:tblGrid>
      <w:tr w:rsidTr="00E1125D" w14:paraId="4CC1F733" w14:textId="77777777">
        <w:tblPrEx>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624"/>
        </w:trPr>
        <w:tc>
          <w:tcPr>
            <w:tcW w:w="10084" w:type="dxa"/>
          </w:tcPr>
          <w:p w:rsidRPr="00FF18F5" w:rsidR="00C741E8" w:rsidP="00AB645D" w14:paraId="208B3B56"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C741E8" w:rsidP="00AB645D" w14:paraId="1870208C" w14:textId="77777777">
            <w:pPr>
              <w:bidi w:val="false"/>
              <w:rPr>
                <w:rFonts w:ascii="Century Gothic" w:hAnsi="Century Gothic" w:cs="Arial"/>
                <w:szCs w:val="20"/>
              </w:rPr>
            </w:pPr>
          </w:p>
          <w:p w:rsidRPr="00FF18F5" w:rsidR="00C741E8" w:rsidP="00AB645D" w14:paraId="209D4738"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C741E8" w:rsidP="00C741E8" w14:paraId="483540C9" w14:textId="77777777">
      <w:pPr>
        <w:rPr>
          <w:rFonts w:ascii="Century Gothic" w:hAnsi="Century Gothic"/>
        </w:rPr>
      </w:pPr>
    </w:p>
    <w:p w:rsidR="00C741E8" w:rsidP="00C741E8" w14:paraId="3E033004" w14:textId="77777777">
      <w:pPr>
        <w:rPr>
          <w:rFonts w:ascii="Century Gothic" w:hAnsi="Century Gothic"/>
        </w:rPr>
      </w:pPr>
    </w:p>
    <w:p w:rsidR="00C741E8" w:rsidP="00C741E8" w14:paraId="1B55F0DB" w14:textId="77777777">
      <w:pPr>
        <w:rPr>
          <w:rFonts w:ascii="Century Gothic" w:hAnsi="Century Gothic"/>
        </w:rPr>
      </w:pPr>
    </w:p>
    <w:p w:rsidR="00C741E8" w:rsidP="00C741E8" w14:paraId="4B05CE82" w14:textId="77777777">
      <w:pPr>
        <w:tabs>
          <w:tab w:val="left" w:pos="1732"/>
        </w:tabs>
        <w:rPr>
          <w:rFonts w:ascii="Century Gothic" w:hAnsi="Century Gothic"/>
        </w:rPr>
      </w:pPr>
      <w:r>
        <w:rPr>
          <w:rFonts w:ascii="Century Gothic" w:hAnsi="Century Gothic"/>
        </w:rPr>
        <w:tab/>
      </w:r>
    </w:p>
    <w:p w:rsidRPr="00131CA2" w:rsidR="00C741E8" w:rsidP="00C741E8" w14:paraId="38D03FF9" w14:textId="77777777">
      <w:pPr>
        <w:rPr>
          <w:rFonts w:ascii="Century Gothic" w:hAnsi="Century Gothic"/>
        </w:rPr>
      </w:pPr>
    </w:p>
    <w:sectPr w:rsidSect="00131CA2">
      <w:footerReference w:type="even" r:id="rId7"/>
      <w:footerReference w:type="default" r:id="rId8"/>
      <w:pgSz w:w="12240" w:h="15840"/>
      <w:pgMar w:top="801" w:right="810" w:bottom="1071"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6830" w:rsidP="00004F7D" w14:paraId="1AEA3468" w14:textId="777777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56830" w:rsidP="00856830" w14:paraId="25E93F5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6830" w:rsidP="00856830" w14:paraId="1EDA7F59"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Jc w:val="left"/>
      <w:rPr>
        <w:rFonts w:hint="default" w:ascii="Arial" w:hAnsi="Arial"/>
        <w:b/>
        <w:sz w:val="28"/>
      </w:rPr>
    </w:lvl>
    <w:lvl w:ilvl="2">
      <w:start w:val="1"/>
      <w:numFmt w:val="none"/>
      <w:pStyle w:val="Heading3"/>
      <w:suff w:val="nothing"/>
      <w:lvlJc w:val="left"/>
      <w:rPr>
        <w:rFonts w:hint="default" w:ascii="Arial" w:hAnsi="Arial"/>
        <w:b/>
      </w:rPr>
    </w:lvl>
    <w:lvl w:ilvl="3">
      <w:start w:val="1"/>
      <w:numFmt w:val="none"/>
      <w:pStyle w:val="Heading4"/>
      <w:suff w:val="nothing"/>
      <w:lvlJc w:val="left"/>
    </w:lvl>
    <w:lvl w:ilvl="4">
      <w:start w:val="1"/>
      <w:numFmt w:val="none"/>
      <w:pStyle w:val="Heading5"/>
      <w:suff w:val="nothing"/>
      <w:lvlJc w:val="left"/>
    </w:lvl>
    <w:lvl w:ilvl="5">
      <w:start w:val="1"/>
      <w:numFmt w:val="none"/>
      <w:pStyle w:val="Heading6"/>
      <w:suff w:val="nothing"/>
      <w:lvlJc w:val="left"/>
    </w:lvl>
    <w:lvl w:ilvl="6">
      <w:start w:val="1"/>
      <w:numFmt w:val="none"/>
      <w:pStyle w:val="Heading7"/>
      <w:suff w:val="nothing"/>
      <w:lvlJc w:val="left"/>
    </w:lvl>
    <w:lvl w:ilvl="7">
      <w:start w:val="1"/>
      <w:numFmt w:val="none"/>
      <w:pStyle w:val="Heading8"/>
      <w:suff w:val="nothing"/>
      <w:lvlJc w:val="left"/>
    </w:lvl>
    <w:lvl w:ilvl="8">
      <w:start w:val="1"/>
      <w:numFmt w:val="none"/>
      <w:pStyle w:val="Heading9"/>
      <w:suff w:val="nothing"/>
      <w:lvlJc w:val="left"/>
    </w:lvl>
  </w:abstractNum>
  <w:abstractNum w:abstractNumId="1">
    <w:nsid w:val="10D164D0"/>
    <w:multiLevelType w:val="hybridMultilevel"/>
    <w:tmpl w:val="1B2A748C"/>
    <w:lvl w:ilvl="0">
      <w:start w:val="1"/>
      <w:numFmt w:val="decimal"/>
      <w:lvlText w:val="%1."/>
      <w:lvlJc w:val="left"/>
      <w:pPr>
        <w:ind w:left="720" w:hanging="36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2">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9A95F16"/>
    <w:multiLevelType w:val="hybridMultilevel"/>
    <w:tmpl w:val="B12EBF08"/>
    <w:lvl w:ilvl="0">
      <w:start w:val="1"/>
      <w:numFmt w:val="upperLetter"/>
      <w:pStyle w:val="Appendix"/>
      <w:lvlText w:val="Appendix %1. "/>
      <w:lvlJc w:val="left"/>
      <w:pPr>
        <w:tabs>
          <w:tab w:val="num" w:pos="720"/>
        </w:tabs>
        <w:ind w:left="720" w:hanging="360"/>
      </w:pPr>
      <w:rPr>
        <w:rFonts w:hint="default"/>
        <w:color w:val="44546A" w:themeColor="text2"/>
      </w:rPr>
    </w:lvl>
    <w:lvl w:ilvl="1" w:tentative="1">
      <w:start w:val="1"/>
      <w:numFmt w:val="upperLetter"/>
      <w:lvlText w:val="%2."/>
      <w:lvlJc w:val="left"/>
      <w:pPr>
        <w:tabs>
          <w:tab w:val="num" w:pos="1440"/>
        </w:tabs>
        <w:ind w:left="1440" w:hanging="360"/>
      </w:pPr>
    </w:lvl>
    <w:lvl w:ilvl="2" w:tentative="1">
      <w:start w:val="1"/>
      <w:numFmt w:val="upp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Roman"/>
      <w:lvlText w:val="%9."/>
      <w:lvlJc w:val="right"/>
      <w:pPr>
        <w:tabs>
          <w:tab w:val="num" w:pos="6480"/>
        </w:tabs>
        <w:ind w:left="6480" w:hanging="180"/>
      </w:pPr>
    </w:lvl>
  </w:abstractNum>
  <w:abstractNum w:abstractNumId="4">
    <w:nsid w:val="6C6A78E8"/>
    <w:multiLevelType w:val="hybridMultilevel"/>
    <w:tmpl w:val="742630AE"/>
    <w:lvl w:ilvl="0">
      <w:start w:val="1"/>
      <w:numFmt w:val="decimal"/>
      <w:pStyle w:val="Reference"/>
      <w:lvlText w:val="[%1]"/>
      <w:lvlJc w:val="left"/>
      <w:pPr>
        <w:tabs>
          <w:tab w:val="num" w:pos="1457"/>
        </w:tabs>
        <w:ind w:left="1457" w:hanging="360"/>
      </w:pPr>
      <w:rPr>
        <w:rFonts w:hint="default"/>
      </w:rPr>
    </w:lvl>
    <w:lvl w:ilvl="1">
      <w:start w:val="1"/>
      <w:numFmt w:val="decimal"/>
      <w:lvlText w:val="%2."/>
      <w:lvlJc w:val="left"/>
      <w:pPr>
        <w:tabs>
          <w:tab w:val="num" w:pos="1470"/>
        </w:tabs>
        <w:ind w:left="1470" w:hanging="390"/>
      </w:pPr>
      <w:rPr>
        <w:rFonts w:hint="default"/>
      </w:rPr>
    </w:lvl>
    <w:lvl w:ilvl="2">
      <w:start w:val="0"/>
      <w:numFmt w:val="bullet"/>
      <w:lvlText w:val="-"/>
      <w:lvlJc w:val="left"/>
      <w:pPr>
        <w:tabs>
          <w:tab w:val="num" w:pos="2340"/>
        </w:tabs>
        <w:ind w:left="2340" w:hanging="360"/>
      </w:pPr>
      <w:rPr>
        <w:rFonts w:hint="default" w:ascii="Times New Roman" w:hAnsi="Times New Roman" w:eastAsia="Times New Roman" w:cs="Times New Roman"/>
      </w:rPr>
    </w:lvl>
    <w:lvl w:ilvl="3" w:tentative="1">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Roman"/>
      <w:lvlText w:val="%9."/>
      <w:lvlJc w:val="right"/>
      <w:pPr>
        <w:tabs>
          <w:tab w:val="num" w:pos="6480"/>
        </w:tabs>
        <w:ind w:left="6480" w:hanging="180"/>
      </w:pPr>
    </w:lvl>
  </w:abstractNum>
  <w:abstractNum w:abstractNumId="5">
    <w:nsid w:val="70B35B7F"/>
    <w:multiLevelType w:val="hybridMultilevel"/>
    <w:tmpl w:val="D4FAF480"/>
    <w:lvl w:ilvl="0">
      <w:start w:val="1"/>
      <w:numFmt w:val="bullet"/>
      <w:lvlText w:val=""/>
      <w:lvlJc w:val="left"/>
      <w:pPr>
        <w:tabs>
          <w:tab w:val="num" w:pos="1457"/>
        </w:tabs>
        <w:ind w:left="1457" w:hanging="360"/>
      </w:pPr>
      <w:rPr>
        <w:rFonts w:hint="default" w:ascii="Symbol" w:hAnsi="Symbol"/>
      </w:rPr>
    </w:lvl>
    <w:lvl w:ilvl="1" w:tentative="1">
      <w:start w:val="1"/>
      <w:numFmt w:val="bullet"/>
      <w:lvlText w:val="o"/>
      <w:lvlJc w:val="left"/>
      <w:pPr>
        <w:tabs>
          <w:tab w:val="num" w:pos="2177"/>
        </w:tabs>
        <w:ind w:left="2177" w:hanging="360"/>
      </w:pPr>
      <w:rPr>
        <w:rFonts w:hint="default" w:ascii="Courier New" w:hAnsi="Courier New" w:cs="Courier New"/>
      </w:rPr>
    </w:lvl>
    <w:lvl w:ilvl="2" w:tentative="1">
      <w:start w:val="1"/>
      <w:numFmt w:val="bullet"/>
      <w:lvlText w:val=""/>
      <w:lvlJc w:val="left"/>
      <w:pPr>
        <w:tabs>
          <w:tab w:val="num" w:pos="2897"/>
        </w:tabs>
        <w:ind w:left="2897" w:hanging="360"/>
      </w:pPr>
      <w:rPr>
        <w:rFonts w:hint="default" w:ascii="Wingdings" w:hAnsi="Wingdings"/>
      </w:rPr>
    </w:lvl>
    <w:lvl w:ilvl="3" w:tentative="1">
      <w:start w:val="1"/>
      <w:numFmt w:val="bullet"/>
      <w:lvlText w:val=""/>
      <w:lvlJc w:val="left"/>
      <w:pPr>
        <w:tabs>
          <w:tab w:val="num" w:pos="3617"/>
        </w:tabs>
        <w:ind w:left="3617" w:hanging="360"/>
      </w:pPr>
      <w:rPr>
        <w:rFonts w:hint="default" w:ascii="Symbol" w:hAnsi="Symbol"/>
      </w:rPr>
    </w:lvl>
    <w:lvl w:ilvl="4" w:tentative="1">
      <w:start w:val="1"/>
      <w:numFmt w:val="bullet"/>
      <w:lvlText w:val="o"/>
      <w:lvlJc w:val="left"/>
      <w:pPr>
        <w:tabs>
          <w:tab w:val="num" w:pos="4337"/>
        </w:tabs>
        <w:ind w:left="4337" w:hanging="360"/>
      </w:pPr>
      <w:rPr>
        <w:rFonts w:hint="default" w:ascii="Courier New" w:hAnsi="Courier New" w:cs="Courier New"/>
      </w:rPr>
    </w:lvl>
    <w:lvl w:ilvl="5" w:tentative="1">
      <w:start w:val="1"/>
      <w:numFmt w:val="bullet"/>
      <w:lvlText w:val=""/>
      <w:lvlJc w:val="left"/>
      <w:pPr>
        <w:tabs>
          <w:tab w:val="num" w:pos="5057"/>
        </w:tabs>
        <w:ind w:left="5057" w:hanging="360"/>
      </w:pPr>
      <w:rPr>
        <w:rFonts w:hint="default" w:ascii="Wingdings" w:hAnsi="Wingdings"/>
      </w:rPr>
    </w:lvl>
    <w:lvl w:ilvl="6" w:tentative="1">
      <w:start w:val="1"/>
      <w:numFmt w:val="bullet"/>
      <w:lvlText w:val=""/>
      <w:lvlJc w:val="left"/>
      <w:pPr>
        <w:tabs>
          <w:tab w:val="num" w:pos="5777"/>
        </w:tabs>
        <w:ind w:left="5777" w:hanging="360"/>
      </w:pPr>
      <w:rPr>
        <w:rFonts w:hint="default" w:ascii="Symbol" w:hAnsi="Symbol"/>
      </w:rPr>
    </w:lvl>
    <w:lvl w:ilvl="7" w:tentative="1">
      <w:start w:val="1"/>
      <w:numFmt w:val="bullet"/>
      <w:lvlText w:val="o"/>
      <w:lvlJc w:val="left"/>
      <w:pPr>
        <w:tabs>
          <w:tab w:val="num" w:pos="6497"/>
        </w:tabs>
        <w:ind w:left="6497" w:hanging="360"/>
      </w:pPr>
      <w:rPr>
        <w:rFonts w:hint="default" w:ascii="Courier New" w:hAnsi="Courier New" w:cs="Courier New"/>
      </w:rPr>
    </w:lvl>
    <w:lvl w:ilvl="8"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08"/>
    <w:rsid w:val="00004F7D"/>
    <w:rsid w:val="000A6C53"/>
    <w:rsid w:val="000D7C65"/>
    <w:rsid w:val="000E4EEC"/>
    <w:rsid w:val="000E7964"/>
    <w:rsid w:val="000F2A72"/>
    <w:rsid w:val="000F3F3A"/>
    <w:rsid w:val="00107576"/>
    <w:rsid w:val="00131CA2"/>
    <w:rsid w:val="00141D30"/>
    <w:rsid w:val="001740D8"/>
    <w:rsid w:val="001D1708"/>
    <w:rsid w:val="00224CAD"/>
    <w:rsid w:val="002F1B4E"/>
    <w:rsid w:val="00315337"/>
    <w:rsid w:val="0032070E"/>
    <w:rsid w:val="00330152"/>
    <w:rsid w:val="003910D4"/>
    <w:rsid w:val="0041265B"/>
    <w:rsid w:val="00472089"/>
    <w:rsid w:val="00493A50"/>
    <w:rsid w:val="004B3008"/>
    <w:rsid w:val="005938A1"/>
    <w:rsid w:val="005B54C8"/>
    <w:rsid w:val="005C5EF8"/>
    <w:rsid w:val="005D354E"/>
    <w:rsid w:val="00622572"/>
    <w:rsid w:val="00645871"/>
    <w:rsid w:val="006505F7"/>
    <w:rsid w:val="006B39BC"/>
    <w:rsid w:val="006D0069"/>
    <w:rsid w:val="00711857"/>
    <w:rsid w:val="00784AF2"/>
    <w:rsid w:val="00824AA2"/>
    <w:rsid w:val="008367E7"/>
    <w:rsid w:val="00856830"/>
    <w:rsid w:val="00874884"/>
    <w:rsid w:val="00945F8D"/>
    <w:rsid w:val="00963C93"/>
    <w:rsid w:val="0099725F"/>
    <w:rsid w:val="009E0257"/>
    <w:rsid w:val="009E13E0"/>
    <w:rsid w:val="00A14ABE"/>
    <w:rsid w:val="00A25FD5"/>
    <w:rsid w:val="00A37D6F"/>
    <w:rsid w:val="00AB645D"/>
    <w:rsid w:val="00AD4E53"/>
    <w:rsid w:val="00AE6DEA"/>
    <w:rsid w:val="00B24297"/>
    <w:rsid w:val="00BD568E"/>
    <w:rsid w:val="00BD7713"/>
    <w:rsid w:val="00BF6229"/>
    <w:rsid w:val="00C741E8"/>
    <w:rsid w:val="00CC174F"/>
    <w:rsid w:val="00D16014"/>
    <w:rsid w:val="00D228BD"/>
    <w:rsid w:val="00D92A67"/>
    <w:rsid w:val="00DE0678"/>
    <w:rsid w:val="00DE48AE"/>
    <w:rsid w:val="00E05DE7"/>
    <w:rsid w:val="00E1125D"/>
    <w:rsid w:val="00E90D2A"/>
    <w:rsid w:val="00E91061"/>
    <w:rsid w:val="00EA68A7"/>
    <w:rsid w:val="00F868B6"/>
    <w:rsid w:val="00FE36D2"/>
    <w:rsid w:val="00FF18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0300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228BD"/>
  </w:style>
  <w:style w:type="paragraph" w:styleId="Heading1">
    <w:name w:val="heading 1"/>
    <w:basedOn w:val="Normal"/>
    <w:next w:val="Normal"/>
    <w:link w:val="1"/>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2"/>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3"/>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4"/>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5"/>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6"/>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7"/>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8"/>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9"/>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1" w:customStyle="1">
    <w:name w:val="Заголовок 1 Знак"/>
    <w:basedOn w:val="DefaultParagraphFont"/>
    <w:link w:val="Heading1"/>
    <w:rsid w:val="005D354E"/>
    <w:rPr>
      <w:rFonts w:ascii="Arial" w:hAnsi="Arial" w:eastAsia="Times New Roman" w:cs="Times New Roman"/>
      <w:b/>
      <w:caps/>
      <w:kern w:val="28"/>
      <w:sz w:val="28"/>
      <w:szCs w:val="20"/>
    </w:rPr>
  </w:style>
  <w:style w:type="character" w:styleId="2" w:customStyle="1">
    <w:name w:val="Заголовок 2 Знак"/>
    <w:basedOn w:val="DefaultParagraphFont"/>
    <w:link w:val="Heading2"/>
    <w:rsid w:val="005D354E"/>
    <w:rPr>
      <w:rFonts w:ascii="Arial" w:hAnsi="Arial" w:eastAsia="Times New Roman" w:cs="Times New Roman"/>
      <w:b/>
      <w:sz w:val="28"/>
      <w:szCs w:val="20"/>
    </w:rPr>
  </w:style>
  <w:style w:type="character" w:styleId="3" w:customStyle="1">
    <w:name w:val="Заголовок 3 Знак"/>
    <w:basedOn w:val="DefaultParagraphFont"/>
    <w:link w:val="Heading3"/>
    <w:rsid w:val="005D354E"/>
    <w:rPr>
      <w:rFonts w:ascii="Arial" w:hAnsi="Arial" w:eastAsia="Times New Roman" w:cs="Times New Roman"/>
      <w:b/>
      <w:szCs w:val="20"/>
    </w:rPr>
  </w:style>
  <w:style w:type="character" w:styleId="4" w:customStyle="1">
    <w:name w:val="Заголовок 4 Знак"/>
    <w:basedOn w:val="DefaultParagraphFont"/>
    <w:link w:val="Heading4"/>
    <w:rsid w:val="005D354E"/>
    <w:rPr>
      <w:rFonts w:ascii="Arial" w:hAnsi="Arial" w:eastAsia="Times New Roman" w:cs="Times New Roman"/>
      <w:b/>
      <w:i/>
      <w:szCs w:val="20"/>
    </w:rPr>
  </w:style>
  <w:style w:type="character" w:styleId="5" w:customStyle="1">
    <w:name w:val="Заголовок 5 Знак"/>
    <w:basedOn w:val="DefaultParagraphFont"/>
    <w:link w:val="Heading5"/>
    <w:rsid w:val="005D354E"/>
    <w:rPr>
      <w:rFonts w:ascii="Arial" w:hAnsi="Arial" w:eastAsia="Times New Roman" w:cs="Times New Roman"/>
      <w:b/>
      <w:sz w:val="22"/>
      <w:szCs w:val="20"/>
    </w:rPr>
  </w:style>
  <w:style w:type="character" w:styleId="6" w:customStyle="1">
    <w:name w:val="Заголовок 6 Знак"/>
    <w:basedOn w:val="DefaultParagraphFont"/>
    <w:link w:val="Heading6"/>
    <w:rsid w:val="005D354E"/>
    <w:rPr>
      <w:rFonts w:ascii="Times New Roman" w:hAnsi="Times New Roman" w:eastAsia="Times New Roman" w:cs="Times New Roman"/>
      <w:i/>
      <w:sz w:val="22"/>
      <w:szCs w:val="20"/>
    </w:rPr>
  </w:style>
  <w:style w:type="character" w:styleId="7" w:customStyle="1">
    <w:name w:val="Заголовок 7 Знак"/>
    <w:basedOn w:val="DefaultParagraphFont"/>
    <w:link w:val="Heading7"/>
    <w:rsid w:val="005D354E"/>
    <w:rPr>
      <w:rFonts w:ascii="Arial" w:hAnsi="Arial" w:eastAsia="Times New Roman" w:cs="Times New Roman"/>
      <w:sz w:val="20"/>
      <w:szCs w:val="20"/>
    </w:rPr>
  </w:style>
  <w:style w:type="character" w:styleId="8" w:customStyle="1">
    <w:name w:val="Заголовок 8 Знак"/>
    <w:basedOn w:val="DefaultParagraphFont"/>
    <w:link w:val="Heading8"/>
    <w:rsid w:val="005D354E"/>
    <w:rPr>
      <w:rFonts w:ascii="Arial" w:hAnsi="Arial" w:eastAsia="Times New Roman" w:cs="Times New Roman"/>
      <w:i/>
      <w:sz w:val="20"/>
      <w:szCs w:val="20"/>
    </w:rPr>
  </w:style>
  <w:style w:type="character" w:styleId="9" w:customStyle="1">
    <w:name w:val="Заголовок 9 Знак"/>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a"/>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a" w:customStyle="1">
    <w:name w:val="Верхний колонтитул Знак"/>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a0"/>
    <w:unhideWhenUsed/>
    <w:rsid w:val="005D354E"/>
    <w:pPr>
      <w:tabs>
        <w:tab w:val="center" w:pos="4680"/>
        <w:tab w:val="right" w:pos="9360"/>
      </w:tabs>
    </w:pPr>
  </w:style>
  <w:style w:type="character" w:styleId="a0" w:customStyle="1">
    <w:name w:val="Нижний колонтитул Знак"/>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a1"/>
    <w:rsid w:val="000E4EEC"/>
    <w:pPr>
      <w:spacing w:before="60" w:after="120"/>
      <w:ind w:left="576"/>
      <w:jc w:val="both"/>
    </w:pPr>
    <w:rPr>
      <w:rFonts w:ascii="Times New Roman" w:hAnsi="Times New Roman" w:eastAsia="Times New Roman" w:cs="Times New Roman"/>
    </w:rPr>
  </w:style>
  <w:style w:type="character" w:styleId="a1" w:customStyle="1">
    <w:name w:val="Основной текст Знак"/>
    <w:basedOn w:val="DefaultParagraphFont"/>
    <w:link w:val="BodyText"/>
    <w:rsid w:val="000E4EEC"/>
    <w:rPr>
      <w:rFonts w:ascii="Times New Roman" w:hAnsi="Times New Roman" w:eastAsia="Times New Roman" w:cs="Times New Roman"/>
    </w:rPr>
  </w:style>
  <w:style w:type="paragraph" w:styleId="BodyText3">
    <w:name w:val="Body Text 3"/>
    <w:basedOn w:val="Normal"/>
    <w:link w:val="30"/>
    <w:rsid w:val="000E4EEC"/>
    <w:pPr>
      <w:tabs>
        <w:tab w:val="num" w:pos="1800"/>
      </w:tabs>
      <w:spacing w:before="60" w:after="60"/>
      <w:jc w:val="both"/>
    </w:pPr>
    <w:rPr>
      <w:rFonts w:ascii="Times New Roman" w:hAnsi="Times New Roman" w:eastAsia="Times New Roman" w:cs="Times New Roman"/>
    </w:rPr>
  </w:style>
  <w:style w:type="character" w:styleId="30" w:customStyle="1">
    <w:name w:val="Основной текст 3 Знак"/>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numbering" Target="numbering.xml"/><Relationship Id="rId11"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79&amp;utm_language=PT&amp;utm_source=integrated+content&amp;utm_campaign=/project-scope-management&amp;utm_medium=ic+project+scope+statement+57379+word+pt&amp;lpa=ic+project+scope+statement+57379+word+pt" TargetMode="Externa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16A9D3-F228-4269-816C-999490BB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IC-Project-Scope-Statement-9195-WORD.dotx</Template>
  <TotalTime>1</TotalTime>
  <Pages>4</Pages>
  <Words>388</Words>
  <Characters>2218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2020-12-17T17:28:00Z</dcterms:created>
  <dcterms:modified xsi:type="dcterms:W3CDTF">2020-12-17T17:29:00Z</dcterms:modified>
</cp:coreProperties>
</file>