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364F6C04"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8240" behindDoc="1" locked="0" layoutInCell="1" allowOverlap="1" wp14:editId="538316CE" wp14:anchorId="46F581D8">
            <wp:simplePos x="0" y="0"/>
            <wp:positionH relativeFrom="column">
              <wp:posOffset>5802630</wp:posOffset>
            </wp:positionH>
            <wp:positionV relativeFrom="paragraph">
              <wp:posOffset>104140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47E05">
        <w:rPr>
          <w:rFonts w:ascii="Century Gothic" w:hAnsi="Century Gothic" w:eastAsia="Times New Roman" w:cs="Times New Roman"/>
          <w:b/>
          <w:color w:val="808080" w:themeColor="background1" w:themeShade="80"/>
          <w:sz w:val="32"/>
          <w:szCs w:val="44"/>
          <w:lang w:val="Portuguese"/>
        </w:rPr>
        <w:t xml:space="preserve"> MODELO DE CONTRATO DE ALUGUEL MÊS A MÊS </w:t>
      </w:r>
      <w:r w:rsidRPr="004431E8">
        <w:rPr>
          <w:rFonts w:ascii="Century Gothic" w:hAnsi="Century Gothic"/>
          <w:noProof/>
          <w:color w:val="808080" w:themeColor="background1" w:themeShade="80"/>
          <w:sz w:val="20"/>
          <w:lang w:val="Portuguese"/>
        </w:rPr>
        <w:t xml:space="preserve"/>
      </w:r>
    </w:p>
    <w:p w:rsidR="00D04F22" w:rsidRDefault="00D04F22" w14:paraId="1FEF9632" w14:textId="77777777">
      <w:pPr>
        <w:bidi w:val="false"/>
        <w:rPr>
          <w:rFonts w:ascii="Century Gothic" w:hAnsi="Century Gothic"/>
          <w:sz w:val="16"/>
          <w:szCs w:val="16"/>
        </w:rPr>
      </w:pPr>
    </w:p>
    <w:tbl>
      <w:tblPr>
        <w:tblpPr w:leftFromText="180" w:rightFromText="180" w:vertAnchor="text" w:tblpX="207" w:tblpY="1"/>
        <w:tblOverlap w:val="never"/>
        <w:tblW w:w="11313" w:type="dxa"/>
        <w:tblLook w:val="04A0" w:firstRow="1" w:lastRow="0" w:firstColumn="1" w:lastColumn="0" w:noHBand="0" w:noVBand="1"/>
      </w:tblPr>
      <w:tblGrid>
        <w:gridCol w:w="1260"/>
        <w:gridCol w:w="4001"/>
        <w:gridCol w:w="1411"/>
        <w:gridCol w:w="4641"/>
      </w:tblGrid>
      <w:tr w:rsidRPr="00D04F22" w:rsidR="00D04F22" w:rsidTr="00B666FF" w14:paraId="4F3FFC63" w14:textId="77777777">
        <w:trPr>
          <w:trHeight w:val="832"/>
        </w:trPr>
        <w:tc>
          <w:tcPr>
            <w:tcW w:w="11313" w:type="dxa"/>
            <w:gridSpan w:val="4"/>
            <w:tcBorders>
              <w:top w:val="nil"/>
              <w:left w:val="nil"/>
              <w:bottom w:val="single" w:color="A6A6A6" w:sz="4" w:space="0"/>
              <w:right w:val="nil"/>
            </w:tcBorders>
            <w:shd w:val="clear" w:color="auto" w:fill="auto"/>
            <w:vAlign w:val="center"/>
            <w:hideMark/>
          </w:tcPr>
          <w:p w:rsidRPr="00CE6D89" w:rsidR="00D04F22" w:rsidP="00B666FF" w:rsidRDefault="008F7281" w14:paraId="4561AD3E" w14:textId="77777777">
            <w:pPr>
              <w:bidi w:val="false"/>
              <w:jc w:val="center"/>
              <w:rPr>
                <w:rFonts w:ascii="Times" w:hAnsi="Times" w:eastAsia="Times New Roman" w:cs="Times New Roman"/>
                <w:b/>
                <w:bCs/>
                <w:color w:val="000000"/>
                <w:sz w:val="44"/>
                <w:szCs w:val="56"/>
              </w:rPr>
            </w:pPr>
            <w:r>
              <w:rPr>
                <w:rFonts w:ascii="Times" w:hAnsi="Times" w:eastAsia="Times New Roman" w:cs="Times New Roman"/>
                <w:b/>
                <w:color w:val="000000"/>
                <w:sz w:val="44"/>
                <w:szCs w:val="56"/>
                <w:lang w:val="Portuguese"/>
              </w:rPr>
              <w:t>CONTRATO DE ALUGUEL MÊS A MÊS</w:t>
            </w:r>
          </w:p>
        </w:tc>
      </w:tr>
      <w:tr w:rsidRPr="00D04F22" w:rsidR="004D42B0" w:rsidTr="00B666FF" w14:paraId="5EAE6A51" w14:textId="77777777">
        <w:trPr>
          <w:trHeight w:val="576"/>
        </w:trPr>
        <w:tc>
          <w:tcPr>
            <w:tcW w:w="1260" w:type="dxa"/>
            <w:tcBorders>
              <w:top w:val="nil"/>
              <w:left w:val="single" w:color="A6A6A6" w:sz="4" w:space="0"/>
              <w:bottom w:val="single" w:color="A6A6A6" w:sz="4" w:space="0"/>
              <w:right w:val="nil"/>
            </w:tcBorders>
            <w:shd w:val="clear" w:color="000000" w:fill="808080"/>
            <w:vAlign w:val="center"/>
            <w:hideMark/>
          </w:tcPr>
          <w:p w:rsidRPr="004D42B0" w:rsidR="00D04F22" w:rsidP="00B666FF" w:rsidRDefault="00D37197" w14:paraId="64C24C23"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PROPRIETÁRIO</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B666FF" w:rsidRDefault="00D04F22" w14:paraId="0CEFC351"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c>
          <w:tcPr>
            <w:tcW w:w="1411" w:type="dxa"/>
            <w:tcBorders>
              <w:top w:val="nil"/>
              <w:left w:val="single" w:color="A6A6A6" w:sz="4" w:space="0"/>
              <w:bottom w:val="single" w:color="A6A6A6" w:sz="4" w:space="0"/>
              <w:right w:val="nil"/>
            </w:tcBorders>
            <w:shd w:val="clear" w:color="000000" w:fill="808080"/>
            <w:vAlign w:val="center"/>
            <w:hideMark/>
          </w:tcPr>
          <w:p w:rsidRPr="004D42B0" w:rsidR="00D04F22" w:rsidP="00B666FF" w:rsidRDefault="00D37197" w14:paraId="6524C3C7"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INQUILINO</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B666FF" w:rsidRDefault="00D04F22" w14:paraId="4E77A2D3"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r>
      <w:tr w:rsidRPr="00D04F22" w:rsidR="00D37197" w:rsidTr="00B666FF" w14:paraId="07FDF7E8" w14:textId="77777777">
        <w:trPr>
          <w:trHeight w:val="576"/>
        </w:trPr>
        <w:tc>
          <w:tcPr>
            <w:tcW w:w="1260"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D37197" w:rsidP="00B666FF" w:rsidRDefault="00D37197" w14:paraId="64319451"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ENDEREÇO DE PROPRIEDADE</w:t>
            </w:r>
          </w:p>
        </w:tc>
        <w:tc>
          <w:tcPr>
            <w:tcW w:w="10053"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37197" w:rsidP="00B666FF" w:rsidRDefault="00D37197" w14:paraId="5D13E10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p w:rsidRPr="004D42B0" w:rsidR="00D37197" w:rsidP="00B666FF" w:rsidRDefault="00D37197" w14:paraId="5EACE88A"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Portuguese"/>
              </w:rPr>
              <w:t>EMPRESA</w:t>
            </w:r>
          </w:p>
          <w:p w:rsidRPr="004D42B0" w:rsidR="00D37197" w:rsidP="00B666FF" w:rsidRDefault="00D37197" w14:paraId="2A61E0E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r>
      <w:tr w:rsidRPr="00D04F22" w:rsidR="004D42B0" w:rsidTr="00B666FF" w14:paraId="69094A78" w14:textId="77777777">
        <w:trPr>
          <w:trHeight w:val="200"/>
        </w:trPr>
        <w:tc>
          <w:tcPr>
            <w:tcW w:w="1260" w:type="dxa"/>
            <w:tcBorders>
              <w:top w:val="nil"/>
              <w:left w:val="nil"/>
              <w:bottom w:val="nil"/>
              <w:right w:val="nil"/>
            </w:tcBorders>
            <w:shd w:val="clear" w:color="auto" w:fill="auto"/>
            <w:noWrap/>
            <w:vAlign w:val="bottom"/>
            <w:hideMark/>
          </w:tcPr>
          <w:p w:rsidRPr="00D04F22" w:rsidR="00D04F22" w:rsidP="00B666FF" w:rsidRDefault="00D04F22" w14:paraId="351C27AB" w14:textId="77777777">
            <w:pPr>
              <w:bidi w:val="false"/>
              <w:rPr>
                <w:rFonts w:ascii="Century Gothic" w:hAnsi="Century Gothic" w:eastAsia="Times New Roman" w:cs="Times New Roman"/>
                <w:color w:val="000000"/>
                <w:sz w:val="22"/>
                <w:szCs w:val="22"/>
              </w:rPr>
            </w:pPr>
          </w:p>
        </w:tc>
        <w:tc>
          <w:tcPr>
            <w:tcW w:w="4001" w:type="dxa"/>
            <w:tcBorders>
              <w:top w:val="nil"/>
              <w:left w:val="nil"/>
              <w:bottom w:val="nil"/>
              <w:right w:val="nil"/>
            </w:tcBorders>
            <w:shd w:val="clear" w:color="auto" w:fill="auto"/>
            <w:noWrap/>
            <w:vAlign w:val="bottom"/>
            <w:hideMark/>
          </w:tcPr>
          <w:p w:rsidRPr="00D04F22" w:rsidR="00D04F22" w:rsidP="00B666FF" w:rsidRDefault="00D04F22" w14:paraId="142AA14B" w14:textId="77777777">
            <w:pPr>
              <w:bidi w:val="false"/>
              <w:rPr>
                <w:rFonts w:ascii="Times New Roman" w:hAnsi="Times New Roman" w:eastAsia="Times New Roman" w:cs="Times New Roman"/>
                <w:sz w:val="20"/>
                <w:szCs w:val="20"/>
              </w:rPr>
            </w:pPr>
          </w:p>
        </w:tc>
        <w:tc>
          <w:tcPr>
            <w:tcW w:w="1411" w:type="dxa"/>
            <w:tcBorders>
              <w:top w:val="nil"/>
              <w:left w:val="nil"/>
              <w:bottom w:val="nil"/>
              <w:right w:val="nil"/>
            </w:tcBorders>
            <w:shd w:val="clear" w:color="auto" w:fill="auto"/>
            <w:noWrap/>
            <w:vAlign w:val="bottom"/>
            <w:hideMark/>
          </w:tcPr>
          <w:p w:rsidRPr="00D04F22" w:rsidR="00D04F22" w:rsidP="00B666FF" w:rsidRDefault="00D04F22" w14:paraId="427A6960" w14:textId="77777777">
            <w:pPr>
              <w:bidi w:val="false"/>
              <w:rPr>
                <w:rFonts w:ascii="Times New Roman" w:hAnsi="Times New Roman" w:eastAsia="Times New Roman" w:cs="Times New Roman"/>
                <w:sz w:val="20"/>
                <w:szCs w:val="20"/>
              </w:rPr>
            </w:pPr>
          </w:p>
        </w:tc>
        <w:tc>
          <w:tcPr>
            <w:tcW w:w="4641" w:type="dxa"/>
            <w:tcBorders>
              <w:top w:val="nil"/>
              <w:left w:val="nil"/>
              <w:bottom w:val="nil"/>
              <w:right w:val="nil"/>
            </w:tcBorders>
            <w:shd w:val="clear" w:color="auto" w:fill="auto"/>
            <w:noWrap/>
            <w:vAlign w:val="bottom"/>
            <w:hideMark/>
          </w:tcPr>
          <w:p w:rsidRPr="00D04F22" w:rsidR="00D04F22" w:rsidP="00B666FF" w:rsidRDefault="00D04F22" w14:paraId="6D296B61" w14:textId="77777777">
            <w:pPr>
              <w:bidi w:val="false"/>
              <w:rPr>
                <w:rFonts w:ascii="Times New Roman" w:hAnsi="Times New Roman" w:eastAsia="Times New Roman" w:cs="Times New Roman"/>
                <w:sz w:val="20"/>
                <w:szCs w:val="20"/>
              </w:rPr>
            </w:pPr>
          </w:p>
        </w:tc>
      </w:tr>
      <w:tr w:rsidRPr="00D04F22" w:rsidR="00D04F22" w:rsidTr="00B666FF" w14:paraId="12CF62FF" w14:textId="77777777">
        <w:trPr>
          <w:trHeight w:val="8230"/>
        </w:trPr>
        <w:tc>
          <w:tcPr>
            <w:tcW w:w="11313" w:type="dxa"/>
            <w:gridSpan w:val="4"/>
            <w:tcBorders>
              <w:top w:val="nil"/>
              <w:left w:val="nil"/>
              <w:bottom w:val="nil"/>
              <w:right w:val="nil"/>
            </w:tcBorders>
            <w:shd w:val="clear" w:color="auto" w:fill="auto"/>
            <w:vAlign w:val="center"/>
            <w:hideMark/>
          </w:tcPr>
          <w:p w:rsidRPr="00CF49EA" w:rsidR="00CE6D89" w:rsidP="00B666FF" w:rsidRDefault="00CE6D89" w14:paraId="247ABC88"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Data: ______</w:t>
            </w:r>
          </w:p>
          <w:p w:rsidRPr="00CF49EA" w:rsidR="00CE6D89" w:rsidP="00B666FF" w:rsidRDefault="00CF49EA" w14:paraId="139F6634"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 xml:space="preserve">       Este Contrato é feito entre ____ Proprietário(s), e ____ Inquilino(s), para um aluguel do imóvel localizado no endereço listado acima.</w:t>
            </w:r>
          </w:p>
          <w:p w:rsidRPr="00CF49EA" w:rsidR="00CE6D89" w:rsidP="00B666FF" w:rsidRDefault="00CE6D89" w14:paraId="6520A697"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 xml:space="preserve">Os inquilinos concordam em aluga-lo mensalmente por r$ __ por mês, a pagar com antecedência no dia ______ do mês do calendário.  </w:t>
            </w:r>
          </w:p>
          <w:p w:rsidRPr="00CF49EA" w:rsidR="00CE6D89" w:rsidP="00B666FF" w:rsidRDefault="00775714" w14:paraId="30A3D68F"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 xml:space="preserve">Antes da(s) inquilina(s) se mudar para o Imóvel, o primeiro mês de aluguel de $__ e o depósito de segurança/limpeza de </w:t>
            </w:r>
            <w:r w:rsidRPr="00CF49EA" w:rsidR="00CF49EA">
              <w:rPr>
                <w:rFonts w:ascii="Century Gothic" w:hAnsi="Century Gothic" w:eastAsia="Times New Roman" w:cs="Times New Roman"/>
                <w:color w:val="000000"/>
                <w:sz w:val="17"/>
                <w:szCs w:val="17"/>
                <w:lang w:val="Portuguese"/>
              </w:rPr>
              <w:br/>
            </w:r>
            <w:r w:rsidRPr="00CF49EA" w:rsidR="00CE6D89">
              <w:rPr>
                <w:rFonts w:ascii="Century Gothic" w:hAnsi="Century Gothic" w:eastAsia="Times New Roman" w:cs="Times New Roman"/>
                <w:color w:val="000000"/>
                <w:sz w:val="17"/>
                <w:szCs w:val="17"/>
                <w:lang w:val="Portuguese"/>
              </w:rPr>
              <w:t>$ ____ é devido. O depósito de segurança/limpeza é reembolsável se os inquilinos deixarem a moradia completamente limpa e danificada.</w:t>
            </w:r>
          </w:p>
          <w:p w:rsidRPr="00CF49EA" w:rsidR="00CE6D89" w:rsidP="00B666FF" w:rsidRDefault="00CE6D89" w14:paraId="186AEE6A"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Os inquilinos darão uma notificação de dias _____ por escrito antes de se mudarem e serão responsáveis por pagar o aluguel até o final deste período de aviso ou até que outro inquilino aprovado pelos Proprietários se mude, o que quer que venha primeiro.</w:t>
            </w:r>
          </w:p>
          <w:p w:rsidRPr="00CF49EA" w:rsidR="00980E27" w:rsidP="00B666FF" w:rsidRDefault="00CE6D89" w14:paraId="59491067"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Os proprietários devolverão todos os depósitos (menos qualquer despesa para manutenção ou limpeza) com vencimento dentro de _________ dias depois que os Inquilinos tiverem/se mudado completamente e devolverem as chaves.</w:t>
            </w:r>
          </w:p>
          <w:p w:rsidRPr="00CF49EA" w:rsidR="00980E27" w:rsidP="00B666FF" w:rsidRDefault="00CE6D89" w14:paraId="63072C96"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Somente as seguintes pessoas ______ e ______ animais de estimação devem viver nesta moradia descrita como ___ Sem a permissão prévia por escrito dos Proprietários, nenhuma outra pessoa pode morar lá, e nenhum outro animal de estimação pode ficar lá, mesmo temporariamente, nem a sublocação pode ser sublocada ou usada para fins comerciais.</w:t>
            </w:r>
          </w:p>
          <w:p w:rsidRPr="00CF49EA" w:rsidR="00CE6D89" w:rsidP="00B666FF" w:rsidRDefault="00CE6D89" w14:paraId="25466949"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O uso do seguinte está incluído no aluguel: ___</w:t>
            </w:r>
          </w:p>
          <w:p w:rsidRPr="00B666FF" w:rsidR="0090717B" w:rsidP="00B666FF" w:rsidRDefault="0090717B" w14:paraId="1941D37D" w14:textId="77777777">
            <w:pPr>
              <w:bidi w:val="false"/>
              <w:spacing w:line="360" w:lineRule="auto"/>
              <w:rPr>
                <w:rFonts w:ascii="Century Gothic" w:hAnsi="Century Gothic" w:eastAsia="Times New Roman" w:cs="Times New Roman"/>
                <w:color w:val="000000"/>
                <w:sz w:val="11"/>
                <w:szCs w:val="17"/>
              </w:rPr>
            </w:pPr>
          </w:p>
          <w:p w:rsidRPr="00CF49EA" w:rsidR="00CE6D89" w:rsidP="00B666FF" w:rsidRDefault="00CE6D89" w14:paraId="0D5B1E3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OS INQUILINOS CONCORDAM COM O SEGUINTE:</w:t>
            </w:r>
          </w:p>
          <w:p w:rsidRPr="00CF49EA" w:rsidR="00CE6D89" w:rsidP="00B666FF" w:rsidRDefault="00CE6D89" w14:paraId="7BA288C7"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 xml:space="preserve">1) para, após a inspeção, aceitar a moradia "como está" </w:t>
            </w:r>
          </w:p>
          <w:p w:rsidRPr="00CF49EA" w:rsidR="00CE6D89" w:rsidP="00B666FF" w:rsidRDefault="00CE6D89" w14:paraId="25663CF8"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2) para manter as áreas ao ar livre e comuns limpas</w:t>
            </w:r>
          </w:p>
          <w:p w:rsidRPr="00CF49EA" w:rsidR="00CE6D89" w:rsidP="00B666FF" w:rsidRDefault="00CE6D89" w14:paraId="5E3DC78A"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3) evitar que barulhos altos e distúrbios o tempo todo para não atrapalhar a paz e tranquilidade dos outros</w:t>
            </w:r>
          </w:p>
          <w:p w:rsidRPr="00CF49EA" w:rsidR="00CE6D89" w:rsidP="00B666FF" w:rsidRDefault="00CE6D89" w14:paraId="031CE3FC"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4) não pintar a Propriedade sem primeiro obter permissão por escrito do Proprietário(s)</w:t>
            </w:r>
          </w:p>
          <w:p w:rsidRPr="00CF49EA" w:rsidR="00CE6D89" w:rsidP="00B666FF" w:rsidRDefault="00CE6D89" w14:paraId="0662EEC7"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5) para estacionar veículos em um espaço designado e manter esse espaço limpo de pingos de óleo e graxa</w:t>
            </w:r>
          </w:p>
          <w:p w:rsidRPr="00CF49EA" w:rsidR="00CE6D89" w:rsidP="00B666FF" w:rsidRDefault="00CE6D89" w14:paraId="1C6EEC90"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 xml:space="preserve">6) não manter nada na Propriedade que seja flamejável, perigoso ou que possa aumentar o perigo de incêndio ou outras baixas </w:t>
            </w:r>
          </w:p>
          <w:p w:rsidRPr="00CF49EA" w:rsidR="00CE6D89" w:rsidP="00B666FF" w:rsidRDefault="00CE6D89" w14:paraId="6676177C"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7) permitir que os Proprietários inspecionem a Propriedade, trabalhem nela ou mostrem aos potenciais inquilinos em qualquer momento e todos os momentos razoáveis</w:t>
            </w:r>
          </w:p>
          <w:p w:rsidRPr="00CF49EA" w:rsidR="00CE6D89" w:rsidP="00B666FF" w:rsidRDefault="00CE6D89" w14:paraId="5B6FD011"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8) não manter nenhuma bebedouro de água ou outros móveis cheios de líquidos na Propriedade</w:t>
            </w:r>
          </w:p>
          <w:p w:rsidRPr="00CF49EA" w:rsidR="00CE6D89" w:rsidP="00B666FF" w:rsidRDefault="00CE6D89" w14:paraId="6B8E006D" w14:textId="77777777">
            <w:pPr>
              <w:bidi w:val="false"/>
              <w:spacing w:line="360" w:lineRule="auto"/>
              <w:ind w:right="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9) para pagar o aluguel por cheque ou ordem de dinheiro feita aos Proprietários(s) (os cheques retornados terão as taxas de pagamento atrasadas aplicáveis)</w:t>
            </w:r>
          </w:p>
          <w:p w:rsidRPr="00CF49EA" w:rsidR="00CE6D89" w:rsidP="00B666FF" w:rsidRDefault="00CE6D89" w14:paraId="41B35726"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10) pagar pelos reparos de todos os danos que eles ou seus hóspedes causaram, incluindo quaisquer janelas quebradas</w:t>
            </w:r>
          </w:p>
          <w:p w:rsidRPr="00CF49EA" w:rsidR="00CE6D89" w:rsidP="00B666FF" w:rsidRDefault="00CE6D89" w14:paraId="182328E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11) pagar por todas as seguintes utilidades que servem a Propriedade: ____</w:t>
            </w:r>
          </w:p>
          <w:p w:rsidRPr="00B666FF" w:rsidR="00B666FF" w:rsidP="00B666FF" w:rsidRDefault="00B666FF" w14:paraId="17E495BC" w14:textId="77777777">
            <w:pPr>
              <w:bidi w:val="false"/>
              <w:spacing w:line="360" w:lineRule="auto"/>
              <w:rPr>
                <w:rFonts w:ascii="Century Gothic" w:hAnsi="Century Gothic" w:eastAsia="Times New Roman" w:cs="Times New Roman"/>
                <w:color w:val="000000"/>
                <w:sz w:val="11"/>
                <w:szCs w:val="17"/>
              </w:rPr>
            </w:pPr>
          </w:p>
          <w:p w:rsidRPr="00CF49EA" w:rsidR="00CE6D89" w:rsidP="00B666FF" w:rsidRDefault="00CE6D89" w14:paraId="37511E2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A violação de qualquer parte deste Contrato ou do não pagamento de aluguel quando prazo vencido será motivo para despejo nas seções de código aplicáveis. A parte predominante deve/não recuperar taxas de serviço jurídico razoáveis envolvidas.</w:t>
            </w:r>
          </w:p>
          <w:p w:rsidRPr="00B666FF" w:rsidR="00B666FF" w:rsidP="00B666FF" w:rsidRDefault="00B666FF" w14:paraId="3DFE4AE8" w14:textId="77777777">
            <w:pPr>
              <w:bidi w:val="false"/>
              <w:spacing w:line="360" w:lineRule="auto"/>
              <w:rPr>
                <w:rFonts w:ascii="Century Gothic" w:hAnsi="Century Gothic" w:eastAsia="Times New Roman" w:cs="Times New Roman"/>
                <w:color w:val="000000"/>
                <w:sz w:val="11"/>
                <w:szCs w:val="17"/>
              </w:rPr>
            </w:pPr>
          </w:p>
          <w:p w:rsidR="00B666FF" w:rsidP="00B666FF" w:rsidRDefault="00CE6D89" w14:paraId="5F8C7B79"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Portuguese"/>
              </w:rPr>
              <w:t>Os inquilinos reconhecem que leram este Contrato, entenderam, concordaram com ele e receberam uma cópia.</w:t>
            </w:r>
          </w:p>
          <w:p w:rsidRPr="00B666FF" w:rsidR="00B666FF" w:rsidP="00B666FF" w:rsidRDefault="00B666FF" w14:paraId="2B69BEF4" w14:textId="77777777">
            <w:pPr>
              <w:bidi w:val="false"/>
              <w:spacing w:line="360" w:lineRule="auto"/>
              <w:rPr>
                <w:rFonts w:ascii="Century Gothic" w:hAnsi="Century Gothic" w:eastAsia="Times New Roman" w:cs="Times New Roman"/>
                <w:color w:val="000000"/>
                <w:sz w:val="17"/>
                <w:szCs w:val="17"/>
              </w:rPr>
            </w:pPr>
          </w:p>
        </w:tc>
      </w:tr>
    </w:tbl>
    <w:tbl>
      <w:tblPr>
        <w:tblpPr w:leftFromText="180" w:rightFromText="180" w:vertAnchor="text" w:tblpX="197" w:tblpY="223"/>
        <w:tblW w:w="11340" w:type="dxa"/>
        <w:tblLook w:val="04A0" w:firstRow="1" w:lastRow="0" w:firstColumn="1" w:lastColumn="0" w:noHBand="0" w:noVBand="1"/>
      </w:tblPr>
      <w:tblGrid>
        <w:gridCol w:w="1530"/>
        <w:gridCol w:w="300"/>
        <w:gridCol w:w="3480"/>
        <w:gridCol w:w="1800"/>
        <w:gridCol w:w="4230"/>
      </w:tblGrid>
      <w:tr w:rsidRPr="00D823FF" w:rsidR="00B666FF" w:rsidTr="00B666FF" w14:paraId="64B45FCA" w14:textId="77777777">
        <w:trPr>
          <w:trHeight w:val="576"/>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391587A3"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ASSINATURA DE INQUILINO</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0A013822"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6BD32181"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DATA</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1DB931B3"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r>
      <w:tr w:rsidRPr="004D42B0" w:rsidR="00B666FF" w:rsidTr="00B666FF" w14:paraId="5817517A" w14:textId="77777777">
        <w:trPr>
          <w:trHeight w:val="125"/>
        </w:trPr>
        <w:tc>
          <w:tcPr>
            <w:tcW w:w="1830" w:type="dxa"/>
            <w:gridSpan w:val="2"/>
            <w:tcBorders>
              <w:top w:val="nil"/>
              <w:left w:val="nil"/>
              <w:bottom w:val="nil"/>
              <w:right w:val="nil"/>
            </w:tcBorders>
            <w:shd w:val="clear" w:color="auto" w:fill="auto"/>
            <w:noWrap/>
            <w:vAlign w:val="bottom"/>
          </w:tcPr>
          <w:p w:rsidRPr="0067508E" w:rsidR="00B666FF" w:rsidP="00B666FF" w:rsidRDefault="00B666FF" w14:paraId="76CBB853" w14:textId="77777777">
            <w:pPr>
              <w:bidi w:val="false"/>
              <w:rPr>
                <w:rFonts w:ascii="Calibri" w:hAnsi="Calibri" w:eastAsia="Times New Roman" w:cs="Times New Roman"/>
                <w:color w:val="000000"/>
                <w:sz w:val="16"/>
                <w:szCs w:val="22"/>
              </w:rPr>
            </w:pPr>
          </w:p>
        </w:tc>
        <w:tc>
          <w:tcPr>
            <w:tcW w:w="3480" w:type="dxa"/>
            <w:tcBorders>
              <w:top w:val="nil"/>
              <w:left w:val="nil"/>
              <w:bottom w:val="nil"/>
              <w:right w:val="nil"/>
            </w:tcBorders>
            <w:shd w:val="clear" w:color="auto" w:fill="auto"/>
            <w:noWrap/>
            <w:vAlign w:val="bottom"/>
          </w:tcPr>
          <w:p w:rsidRPr="004D42B0" w:rsidR="00B666FF" w:rsidP="00B666FF" w:rsidRDefault="00B666FF" w14:paraId="006B303B" w14:textId="77777777">
            <w:pPr>
              <w:bidi w:val="false"/>
              <w:rPr>
                <w:rFonts w:ascii="Times New Roman" w:hAnsi="Times New Roman" w:eastAsia="Times New Roman" w:cs="Times New Roman"/>
                <w:sz w:val="11"/>
                <w:szCs w:val="20"/>
              </w:rPr>
            </w:pPr>
          </w:p>
        </w:tc>
        <w:tc>
          <w:tcPr>
            <w:tcW w:w="1800" w:type="dxa"/>
            <w:tcBorders>
              <w:top w:val="nil"/>
              <w:left w:val="nil"/>
              <w:bottom w:val="nil"/>
              <w:right w:val="nil"/>
            </w:tcBorders>
            <w:shd w:val="clear" w:color="auto" w:fill="auto"/>
            <w:noWrap/>
            <w:vAlign w:val="bottom"/>
          </w:tcPr>
          <w:p w:rsidRPr="0067508E" w:rsidR="00B666FF" w:rsidP="00B666FF" w:rsidRDefault="00B666FF" w14:paraId="2B260673" w14:textId="77777777">
            <w:pPr>
              <w:bidi w:val="false"/>
              <w:rPr>
                <w:rFonts w:ascii="Times New Roman" w:hAnsi="Times New Roman" w:eastAsia="Times New Roman" w:cs="Times New Roman"/>
                <w:sz w:val="16"/>
                <w:szCs w:val="20"/>
              </w:rPr>
            </w:pPr>
          </w:p>
        </w:tc>
        <w:tc>
          <w:tcPr>
            <w:tcW w:w="4230" w:type="dxa"/>
            <w:tcBorders>
              <w:top w:val="nil"/>
              <w:left w:val="nil"/>
              <w:bottom w:val="nil"/>
              <w:right w:val="nil"/>
            </w:tcBorders>
            <w:shd w:val="clear" w:color="auto" w:fill="auto"/>
            <w:noWrap/>
            <w:vAlign w:val="bottom"/>
          </w:tcPr>
          <w:p w:rsidRPr="004D42B0" w:rsidR="00B666FF" w:rsidP="00B666FF" w:rsidRDefault="00B666FF" w14:paraId="6CD23A66" w14:textId="77777777">
            <w:pPr>
              <w:bidi w:val="false"/>
              <w:rPr>
                <w:rFonts w:ascii="Times New Roman" w:hAnsi="Times New Roman" w:eastAsia="Times New Roman" w:cs="Times New Roman"/>
                <w:sz w:val="11"/>
                <w:szCs w:val="20"/>
              </w:rPr>
            </w:pPr>
          </w:p>
        </w:tc>
      </w:tr>
      <w:tr w:rsidRPr="00D823FF" w:rsidR="00B666FF" w:rsidTr="00B666FF" w14:paraId="7CAC10DE" w14:textId="77777777">
        <w:trPr>
          <w:trHeight w:val="576"/>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119DA5A4"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ASSINATURA DO PROPRIETÁRIO</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67E842C4"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54565043"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DATA</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0E520C3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r>
    </w:tbl>
    <w:p w:rsidR="004D42B0" w:rsidP="00CF49EA" w:rsidRDefault="004D42B0" w14:paraId="701001E4" w14:textId="77777777">
      <w:pPr>
        <w:tabs>
          <w:tab w:val="left" w:pos="10140"/>
        </w:tabs>
        <w:bidi w:val="false"/>
        <w:ind w:left="90"/>
        <w:rPr>
          <w:rFonts w:ascii="Century Gothic" w:hAnsi="Century Gothic"/>
          <w:sz w:val="16"/>
          <w:szCs w:val="16"/>
        </w:rPr>
      </w:pPr>
    </w:p>
    <w:p w:rsidR="00A44196" w:rsidRDefault="00A44196" w14:paraId="312581BD" w14:textId="77777777">
      <w:pPr>
        <w:bidi w:val="false"/>
        <w:rPr>
          <w:rFonts w:ascii="Century Gothic" w:hAnsi="Century Gothic"/>
          <w:sz w:val="16"/>
          <w:szCs w:val="16"/>
        </w:rPr>
      </w:pPr>
    </w:p>
    <w:p w:rsidR="004431E8" w:rsidRDefault="004431E8" w14:paraId="06EEF785" w14:textId="77777777">
      <w:pPr>
        <w:bidi w:val="false"/>
        <w:rPr>
          <w:rFonts w:ascii="Century Gothic" w:hAnsi="Century Gothic"/>
          <w:sz w:val="16"/>
          <w:szCs w:val="16"/>
        </w:rPr>
      </w:pPr>
    </w:p>
    <w:p w:rsidR="00B666FF" w:rsidRDefault="00B666FF" w14:paraId="189A6436" w14:textId="77777777">
      <w:pPr>
        <w:bidi w:val="false"/>
        <w:rPr>
          <w:rFonts w:ascii="Century Gothic" w:hAnsi="Century Gothic"/>
          <w:sz w:val="16"/>
          <w:szCs w:val="16"/>
        </w:rPr>
      </w:pPr>
    </w:p>
    <w:tbl>
      <w:tblPr>
        <w:tblStyle w:val="TableGrid"/>
        <w:tblW w:w="10980" w:type="dxa"/>
        <w:tblInd w:w="45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80"/>
      </w:tblGrid>
      <w:tr w:rsidR="00CF49EA" w:rsidTr="00CF49EA" w14:paraId="1CF1B08D" w14:textId="77777777">
        <w:trPr>
          <w:trHeight w:val="2341"/>
        </w:trPr>
        <w:tc>
          <w:tcPr>
            <w:tcW w:w="10980" w:type="dxa"/>
          </w:tcPr>
          <w:p w:rsidRPr="00692C04" w:rsidR="004431E8" w:rsidP="00980E27" w:rsidRDefault="004431E8" w14:paraId="76033C9D"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4431E8" w:rsidP="00980E27" w:rsidRDefault="004431E8" w14:paraId="75393A6F" w14:textId="77777777">
            <w:pPr>
              <w:bidi w:val="false"/>
              <w:rPr>
                <w:rFonts w:ascii="Century Gothic" w:hAnsi="Century Gothic" w:cs="Arial"/>
                <w:szCs w:val="20"/>
              </w:rPr>
            </w:pPr>
          </w:p>
          <w:p w:rsidR="004431E8" w:rsidP="00980E27" w:rsidRDefault="004431E8" w14:paraId="2F83A7A4"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C933AA" w:rsidP="00980E27" w:rsidRDefault="00C933AA" w14:paraId="68C30708" w14:textId="77777777">
            <w:pPr>
              <w:rPr>
                <w:rFonts w:ascii="Century Gothic" w:hAnsi="Century Gothic" w:cs="Arial"/>
                <w:sz w:val="20"/>
                <w:szCs w:val="20"/>
              </w:rPr>
            </w:pPr>
          </w:p>
        </w:tc>
      </w:tr>
    </w:tbl>
    <w:p w:rsidR="004431E8" w:rsidP="004431E8" w:rsidRDefault="004431E8" w14:paraId="7F0EC140" w14:textId="77777777">
      <w:pPr>
        <w:rPr>
          <w:rFonts w:ascii="Century Gothic" w:hAnsi="Century Gothic" w:cs="Arial"/>
          <w:sz w:val="20"/>
          <w:szCs w:val="20"/>
        </w:rPr>
      </w:pPr>
    </w:p>
    <w:p w:rsidRPr="00D3383E" w:rsidR="004431E8" w:rsidP="004431E8" w:rsidRDefault="004431E8" w14:paraId="74189EA5" w14:textId="77777777">
      <w:pPr>
        <w:rPr>
          <w:rFonts w:ascii="Century Gothic" w:hAnsi="Century Gothic" w:cs="Arial"/>
          <w:sz w:val="20"/>
          <w:szCs w:val="20"/>
        </w:rPr>
      </w:pPr>
    </w:p>
    <w:p w:rsidRPr="008A4C1C" w:rsidR="004431E8" w:rsidRDefault="004431E8" w14:paraId="6F8B1D72"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A500C" w14:textId="77777777" w:rsidR="002D493F" w:rsidRDefault="002D493F" w:rsidP="002D493F">
      <w:r>
        <w:separator/>
      </w:r>
    </w:p>
  </w:endnote>
  <w:endnote w:type="continuationSeparator" w:id="0">
    <w:p w14:paraId="6E2EC710" w14:textId="77777777" w:rsidR="002D493F" w:rsidRDefault="002D493F" w:rsidP="002D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E0B7" w14:textId="77777777" w:rsidR="002D493F" w:rsidRDefault="002D493F" w:rsidP="002D493F">
      <w:r>
        <w:separator/>
      </w:r>
    </w:p>
  </w:footnote>
  <w:footnote w:type="continuationSeparator" w:id="0">
    <w:p w14:paraId="49DC5093" w14:textId="77777777" w:rsidR="002D493F" w:rsidRDefault="002D493F" w:rsidP="002D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3F"/>
    <w:rsid w:val="00040A4D"/>
    <w:rsid w:val="00076642"/>
    <w:rsid w:val="00222C19"/>
    <w:rsid w:val="002D493F"/>
    <w:rsid w:val="00375796"/>
    <w:rsid w:val="003C2D41"/>
    <w:rsid w:val="00420D04"/>
    <w:rsid w:val="004320E1"/>
    <w:rsid w:val="00435B34"/>
    <w:rsid w:val="00436674"/>
    <w:rsid w:val="004431E8"/>
    <w:rsid w:val="004D42B0"/>
    <w:rsid w:val="004E5F3A"/>
    <w:rsid w:val="0067508E"/>
    <w:rsid w:val="006757EA"/>
    <w:rsid w:val="00694B7A"/>
    <w:rsid w:val="007223F4"/>
    <w:rsid w:val="007319D0"/>
    <w:rsid w:val="00775714"/>
    <w:rsid w:val="007F1461"/>
    <w:rsid w:val="00807A55"/>
    <w:rsid w:val="00847E05"/>
    <w:rsid w:val="00850166"/>
    <w:rsid w:val="008A16A3"/>
    <w:rsid w:val="008A4C1C"/>
    <w:rsid w:val="008C36BC"/>
    <w:rsid w:val="008D71FD"/>
    <w:rsid w:val="008F623F"/>
    <w:rsid w:val="008F7281"/>
    <w:rsid w:val="0090717B"/>
    <w:rsid w:val="00976BA2"/>
    <w:rsid w:val="00980E27"/>
    <w:rsid w:val="00992B28"/>
    <w:rsid w:val="009E0257"/>
    <w:rsid w:val="00A44196"/>
    <w:rsid w:val="00B15C5C"/>
    <w:rsid w:val="00B2347B"/>
    <w:rsid w:val="00B367A6"/>
    <w:rsid w:val="00B518F8"/>
    <w:rsid w:val="00B666FF"/>
    <w:rsid w:val="00BD398A"/>
    <w:rsid w:val="00C933AA"/>
    <w:rsid w:val="00CC3586"/>
    <w:rsid w:val="00CE6D89"/>
    <w:rsid w:val="00CF49EA"/>
    <w:rsid w:val="00D0062A"/>
    <w:rsid w:val="00D00C1E"/>
    <w:rsid w:val="00D04F22"/>
    <w:rsid w:val="00D16014"/>
    <w:rsid w:val="00D37197"/>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B2059"/>
  <w14:defaultImageDpi w14:val="32767"/>
  <w15:docId w15:val="{18A76688-2822-44EE-882A-A9D4434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1&amp;utm_language=PT&amp;utm_source=integrated+content&amp;utm_campaign=/free-property-management-templates&amp;utm_medium=ic+property+management+month+to+month+rental+agreement+template+word+pt&amp;lpa=ic+property+management+month+to+month+rental+agreement+template+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c77103f5f8c7fa6045ebf11cde81cc24</Template>
  <TotalTime>0</TotalTime>
  <Pages>2</Pages>
  <Words>551</Words>
  <Characters>3146</Characters>
  <Application>Microsoft Office Word</Application>
  <DocSecurity>4</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2017-11-01T15:04:00Z</cp:lastPrinted>
  <dcterms:created xsi:type="dcterms:W3CDTF">2021-05-06T15:19:00Z</dcterms:created>
  <dcterms:modified xsi:type="dcterms:W3CDTF">2021-05-06T15:19:00Z</dcterms:modified>
</cp:coreProperties>
</file>