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tblpY="492"/>
        <w:tblW w:w="11515" w:type="dxa"/>
        <w:tblBorders>
          <w:left w:val="nil"/>
          <w:right w:val="nil"/>
        </w:tblBorders>
        <w:tblLayout w:type="fixed"/>
        <w:tblLook w:val="0000" w:firstRow="0" w:lastRow="0" w:firstColumn="0" w:lastColumn="0" w:noHBand="0" w:noVBand="0"/>
      </w:tblPr>
      <w:tblGrid>
        <w:gridCol w:w="1283"/>
        <w:gridCol w:w="2250"/>
        <w:gridCol w:w="2245"/>
        <w:gridCol w:w="270"/>
        <w:gridCol w:w="2677"/>
        <w:gridCol w:w="990"/>
        <w:gridCol w:w="1800"/>
      </w:tblGrid>
      <w:tr w:rsidR="00C216F0" w:rsidTr="00226529" w14:paraId="7433B621" w14:textId="77777777">
        <w:trPr>
          <w:trHeight w:val="330"/>
        </w:trPr>
        <w:tc>
          <w:tcPr>
            <w:tcW w:w="128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222A35" w:themeFill="text2" w:themeFillShade="80"/>
            <w:vAlign w:val="center"/>
          </w:tcPr>
          <w:p w:rsidRPr="00C216F0" w:rsidR="00C216F0" w:rsidP="00226529" w:rsidRDefault="00C216F0" w14:paraId="7CD73BE6" w14:textId="77777777">
            <w:pPr>
              <w:autoSpaceDE w:val="0"/>
              <w:autoSpaceDN w:val="0"/>
              <w:bidi w:val="false"/>
              <w:adjustRightInd w:val="0"/>
              <w:jc w:val="right"/>
              <w:rPr>
                <w:rFonts w:ascii="Century Gothic" w:hAnsi="Century Gothic" w:cs="Century Gothic"/>
                <w:b/>
                <w:bCs/>
                <w:color w:val="FFFFFF"/>
                <w:sz w:val="12"/>
                <w:szCs w:val="21"/>
              </w:rPr>
            </w:pPr>
            <w:bookmarkStart w:name="_GoBack" w:id="0"/>
            <w:bookmarkEnd w:id="0"/>
            <w:r w:rsidRPr="00C216F0">
              <w:rPr>
                <w:rFonts w:ascii="Century Gothic" w:hAnsi="Century Gothic" w:cs="Century Gothic"/>
                <w:b/>
                <w:color w:val="FFFFFF"/>
                <w:sz w:val="12"/>
                <w:szCs w:val="21"/>
                <w:lang w:val="Portuguese"/>
              </w:rPr>
              <w:t>NOME DA EMPRESA</w:t>
            </w:r>
          </w:p>
        </w:tc>
        <w:tc>
          <w:tcPr>
            <w:tcW w:w="22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216F0" w:rsidR="00C216F0" w:rsidP="00226529" w:rsidRDefault="00C216F0" w14:paraId="6821D838" w14:textId="77777777">
            <w:pPr>
              <w:autoSpaceDE w:val="0"/>
              <w:autoSpaceDN w:val="0"/>
              <w:bidi w:val="false"/>
              <w:adjustRightInd w:val="0"/>
              <w:rPr>
                <w:rFonts w:ascii="Century Gothic" w:hAnsi="Century Gothic" w:cs="Century Gothic"/>
                <w:color w:val="000000"/>
                <w:sz w:val="18"/>
                <w:szCs w:val="26"/>
              </w:rPr>
            </w:pPr>
          </w:p>
        </w:tc>
        <w:tc>
          <w:tcPr>
            <w:tcW w:w="224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222A35" w:themeFill="text2" w:themeFillShade="80"/>
            <w:vAlign w:val="center"/>
          </w:tcPr>
          <w:p w:rsidRPr="00C216F0" w:rsidR="00C216F0" w:rsidP="00226529" w:rsidRDefault="00C216F0" w14:paraId="7570D6D9" w14:textId="77777777">
            <w:pPr>
              <w:autoSpaceDE w:val="0"/>
              <w:autoSpaceDN w:val="0"/>
              <w:bidi w:val="false"/>
              <w:adjustRightInd w:val="0"/>
              <w:jc w:val="right"/>
              <w:rPr>
                <w:rFonts w:ascii="Century Gothic" w:hAnsi="Century Gothic" w:cs="Century Gothic"/>
                <w:b/>
                <w:bCs/>
                <w:color w:val="FFFFFF"/>
                <w:sz w:val="12"/>
                <w:szCs w:val="21"/>
              </w:rPr>
            </w:pPr>
            <w:r w:rsidRPr="00C216F0">
              <w:rPr>
                <w:rFonts w:ascii="Century Gothic" w:hAnsi="Century Gothic" w:cs="Century Gothic"/>
                <w:b/>
                <w:color w:val="FFFFFF"/>
                <w:sz w:val="12"/>
                <w:szCs w:val="21"/>
                <w:lang w:val="Portuguese"/>
              </w:rPr>
              <w:t>INFORMAÇÕES DE CONTATO PARA COBRANÇA DE CLIENTES</w:t>
            </w:r>
          </w:p>
        </w:tc>
        <w:tc>
          <w:tcPr>
            <w:tcW w:w="270" w:type="dxa"/>
            <w:tcBorders>
              <w:left w:val="single" w:color="A6A6A6" w:themeColor="background1" w:themeShade="A6" w:sz="4" w:space="0"/>
              <w:right w:val="single" w:color="A6A6A6" w:themeColor="background1" w:themeShade="A6" w:sz="4" w:space="0"/>
            </w:tcBorders>
            <w:vAlign w:val="bottom"/>
          </w:tcPr>
          <w:p w:rsidRPr="00C216F0" w:rsidR="00C216F0" w:rsidP="00226529" w:rsidRDefault="00C216F0" w14:paraId="04EF425D" w14:textId="77777777">
            <w:pPr>
              <w:autoSpaceDE w:val="0"/>
              <w:autoSpaceDN w:val="0"/>
              <w:bidi w:val="false"/>
              <w:adjustRightInd w:val="0"/>
              <w:rPr>
                <w:rFonts w:ascii="Calibri" w:hAnsi="Calibri" w:cs="Calibri"/>
                <w:color w:val="000000"/>
                <w:sz w:val="12"/>
                <w:szCs w:val="32"/>
              </w:rPr>
            </w:pPr>
          </w:p>
        </w:tc>
        <w:tc>
          <w:tcPr>
            <w:tcW w:w="2677"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222A35" w:themeFill="text2" w:themeFillShade="80"/>
            <w:vAlign w:val="center"/>
          </w:tcPr>
          <w:p w:rsidRPr="00C216F0" w:rsidR="00C216F0" w:rsidP="00226529" w:rsidRDefault="00C216F0" w14:paraId="69D1A341" w14:textId="77777777">
            <w:pPr>
              <w:autoSpaceDE w:val="0"/>
              <w:autoSpaceDN w:val="0"/>
              <w:bidi w:val="false"/>
              <w:adjustRightInd w:val="0"/>
              <w:jc w:val="center"/>
              <w:rPr>
                <w:rFonts w:ascii="Century Gothic" w:hAnsi="Century Gothic" w:cs="Century Gothic"/>
                <w:b/>
                <w:bCs/>
                <w:color w:val="FFFFFF"/>
                <w:sz w:val="12"/>
                <w:szCs w:val="21"/>
              </w:rPr>
            </w:pPr>
            <w:r w:rsidRPr="00C216F0">
              <w:rPr>
                <w:rFonts w:ascii="Century Gothic" w:hAnsi="Century Gothic" w:cs="Century Gothic"/>
                <w:b/>
                <w:color w:val="FFFFFF"/>
                <w:sz w:val="12"/>
                <w:szCs w:val="21"/>
                <w:lang w:val="Portuguese"/>
              </w:rPr>
              <w:t>ENDEREÇO DE ENVIO</w:t>
            </w: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27303E"/>
            <w:vAlign w:val="center"/>
          </w:tcPr>
          <w:p w:rsidRPr="00C216F0" w:rsidR="00C216F0" w:rsidP="00226529" w:rsidRDefault="00C216F0" w14:paraId="2A70DAAB" w14:textId="77777777">
            <w:pPr>
              <w:autoSpaceDE w:val="0"/>
              <w:autoSpaceDN w:val="0"/>
              <w:bidi w:val="false"/>
              <w:adjustRightInd w:val="0"/>
              <w:jc w:val="right"/>
              <w:rPr>
                <w:rFonts w:ascii="Century Gothic" w:hAnsi="Century Gothic" w:cs="Century Gothic"/>
                <w:b/>
                <w:bCs/>
                <w:color w:val="FFFFFF"/>
                <w:sz w:val="12"/>
                <w:szCs w:val="21"/>
              </w:rPr>
            </w:pPr>
            <w:r w:rsidRPr="00C216F0">
              <w:rPr>
                <w:rFonts w:ascii="Century Gothic" w:hAnsi="Century Gothic" w:cs="Century Gothic"/>
                <w:b/>
                <w:color w:val="FFFFFF"/>
                <w:sz w:val="12"/>
                <w:szCs w:val="21"/>
                <w:lang w:val="Portuguese"/>
              </w:rPr>
              <w:t>P.O. NO.</w:t>
            </w:r>
          </w:p>
        </w:tc>
        <w:tc>
          <w:tcPr>
            <w:tcW w:w="180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216F0" w:rsidR="00C216F0" w:rsidP="00226529" w:rsidRDefault="00C216F0" w14:paraId="468194BB" w14:textId="77777777">
            <w:pPr>
              <w:autoSpaceDE w:val="0"/>
              <w:autoSpaceDN w:val="0"/>
              <w:bidi w:val="false"/>
              <w:adjustRightInd w:val="0"/>
              <w:jc w:val="both"/>
              <w:rPr>
                <w:rFonts w:ascii="Century Gothic" w:hAnsi="Century Gothic" w:cs="Century Gothic"/>
                <w:bCs/>
                <w:color w:val="000000" w:themeColor="text1"/>
                <w:sz w:val="18"/>
                <w:szCs w:val="96"/>
              </w:rPr>
            </w:pPr>
          </w:p>
        </w:tc>
      </w:tr>
      <w:tr w:rsidR="00C216F0" w:rsidTr="00226529" w14:paraId="01332D5F" w14:textId="77777777">
        <w:trPr>
          <w:trHeight w:val="330"/>
        </w:trPr>
        <w:tc>
          <w:tcPr>
            <w:tcW w:w="128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54257"/>
            <w:vAlign w:val="center"/>
          </w:tcPr>
          <w:p w:rsidRPr="00C216F0" w:rsidR="00C216F0" w:rsidP="00226529" w:rsidRDefault="00C216F0" w14:paraId="7EDEF4EA" w14:textId="77777777">
            <w:pPr>
              <w:autoSpaceDE w:val="0"/>
              <w:autoSpaceDN w:val="0"/>
              <w:bidi w:val="false"/>
              <w:adjustRightInd w:val="0"/>
              <w:jc w:val="right"/>
              <w:rPr>
                <w:rFonts w:ascii="Century Gothic" w:hAnsi="Century Gothic" w:cs="Century Gothic"/>
                <w:b/>
                <w:bCs/>
                <w:color w:val="FFFFFF"/>
                <w:sz w:val="12"/>
                <w:szCs w:val="21"/>
              </w:rPr>
            </w:pPr>
            <w:r w:rsidRPr="00C216F0">
              <w:rPr>
                <w:rFonts w:ascii="Century Gothic" w:hAnsi="Century Gothic" w:cs="Century Gothic"/>
                <w:b/>
                <w:color w:val="FFFFFF"/>
                <w:sz w:val="12"/>
                <w:szCs w:val="21"/>
                <w:lang w:val="Portuguese"/>
              </w:rPr>
              <w:t>NOME DO CLIENTE</w:t>
            </w:r>
          </w:p>
        </w:tc>
        <w:tc>
          <w:tcPr>
            <w:tcW w:w="22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216F0" w:rsidR="00C216F0" w:rsidP="00226529" w:rsidRDefault="00C216F0" w14:paraId="4A66A89F" w14:textId="77777777">
            <w:pPr>
              <w:autoSpaceDE w:val="0"/>
              <w:autoSpaceDN w:val="0"/>
              <w:bidi w:val="false"/>
              <w:adjustRightInd w:val="0"/>
              <w:rPr>
                <w:rFonts w:ascii="Century Gothic" w:hAnsi="Century Gothic" w:cs="Century Gothic"/>
                <w:color w:val="000000"/>
                <w:sz w:val="18"/>
                <w:szCs w:val="26"/>
              </w:rPr>
            </w:pPr>
          </w:p>
        </w:tc>
        <w:tc>
          <w:tcPr>
            <w:tcW w:w="224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EFEFEF"/>
            <w:vAlign w:val="center"/>
          </w:tcPr>
          <w:p w:rsidRPr="00C216F0" w:rsidR="00C216F0" w:rsidP="00226529" w:rsidRDefault="00C216F0" w14:paraId="5F5FC017" w14:textId="77777777">
            <w:pPr>
              <w:autoSpaceDE w:val="0"/>
              <w:autoSpaceDN w:val="0"/>
              <w:bidi w:val="false"/>
              <w:adjustRightInd w:val="0"/>
              <w:rPr>
                <w:rFonts w:ascii="Century Gothic" w:hAnsi="Century Gothic" w:cs="Century Gothic"/>
                <w:color w:val="000000"/>
                <w:sz w:val="18"/>
                <w:szCs w:val="26"/>
              </w:rPr>
            </w:pPr>
          </w:p>
        </w:tc>
        <w:tc>
          <w:tcPr>
            <w:tcW w:w="270" w:type="dxa"/>
            <w:tcBorders>
              <w:left w:val="single" w:color="A6A6A6" w:themeColor="background1" w:themeShade="A6" w:sz="4" w:space="0"/>
              <w:right w:val="single" w:color="A6A6A6" w:themeColor="background1" w:themeShade="A6" w:sz="4" w:space="0"/>
            </w:tcBorders>
            <w:vAlign w:val="bottom"/>
          </w:tcPr>
          <w:p w:rsidRPr="00C216F0" w:rsidR="00C216F0" w:rsidP="00226529" w:rsidRDefault="00C216F0" w14:paraId="77591482" w14:textId="77777777">
            <w:pPr>
              <w:autoSpaceDE w:val="0"/>
              <w:autoSpaceDN w:val="0"/>
              <w:bidi w:val="false"/>
              <w:adjustRightInd w:val="0"/>
              <w:rPr>
                <w:rFonts w:ascii="Calibri" w:hAnsi="Calibri" w:cs="Calibri"/>
                <w:color w:val="000000"/>
                <w:sz w:val="12"/>
                <w:szCs w:val="32"/>
              </w:rPr>
            </w:pPr>
          </w:p>
        </w:tc>
        <w:tc>
          <w:tcPr>
            <w:tcW w:w="2677"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EFEFEF"/>
            <w:vAlign w:val="center"/>
          </w:tcPr>
          <w:p w:rsidRPr="00C216F0" w:rsidR="00C216F0" w:rsidP="00226529" w:rsidRDefault="00C216F0" w14:paraId="2F74BD7B" w14:textId="77777777">
            <w:pPr>
              <w:autoSpaceDE w:val="0"/>
              <w:autoSpaceDN w:val="0"/>
              <w:bidi w:val="false"/>
              <w:adjustRightInd w:val="0"/>
              <w:rPr>
                <w:rFonts w:ascii="Century Gothic" w:hAnsi="Century Gothic" w:cs="Century Gothic"/>
                <w:color w:val="000000"/>
                <w:sz w:val="18"/>
                <w:szCs w:val="26"/>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27303E"/>
            <w:vAlign w:val="center"/>
          </w:tcPr>
          <w:p w:rsidRPr="00C216F0" w:rsidR="00C216F0" w:rsidP="00226529" w:rsidRDefault="00C216F0" w14:paraId="2C95F412" w14:textId="77777777">
            <w:pPr>
              <w:autoSpaceDE w:val="0"/>
              <w:autoSpaceDN w:val="0"/>
              <w:bidi w:val="false"/>
              <w:adjustRightInd w:val="0"/>
              <w:jc w:val="right"/>
              <w:rPr>
                <w:rFonts w:ascii="Century Gothic" w:hAnsi="Century Gothic" w:cs="Century Gothic"/>
                <w:b/>
                <w:bCs/>
                <w:color w:val="FFFFFF"/>
                <w:sz w:val="12"/>
                <w:szCs w:val="21"/>
              </w:rPr>
            </w:pPr>
            <w:r w:rsidRPr="00C216F0">
              <w:rPr>
                <w:rFonts w:ascii="Century Gothic" w:hAnsi="Century Gothic" w:cs="Century Gothic"/>
                <w:b/>
                <w:color w:val="FFFFFF"/>
                <w:sz w:val="12"/>
                <w:szCs w:val="21"/>
                <w:lang w:val="Portuguese"/>
              </w:rPr>
              <w:t>DATA DA ORDEM</w:t>
            </w:r>
          </w:p>
        </w:tc>
        <w:tc>
          <w:tcPr>
            <w:tcW w:w="180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216F0" w:rsidR="00C216F0" w:rsidP="00226529" w:rsidRDefault="00C216F0" w14:paraId="0FC12EF5" w14:textId="77777777">
            <w:pPr>
              <w:autoSpaceDE w:val="0"/>
              <w:autoSpaceDN w:val="0"/>
              <w:bidi w:val="false"/>
              <w:adjustRightInd w:val="0"/>
              <w:jc w:val="both"/>
              <w:rPr>
                <w:rFonts w:ascii="Century Gothic" w:hAnsi="Century Gothic" w:cs="Century Gothic"/>
                <w:bCs/>
                <w:color w:val="000000" w:themeColor="text1"/>
                <w:sz w:val="18"/>
                <w:szCs w:val="96"/>
              </w:rPr>
            </w:pPr>
          </w:p>
        </w:tc>
      </w:tr>
      <w:tr w:rsidR="00C216F0" w:rsidTr="00226529" w14:paraId="350E7B5A" w14:textId="77777777">
        <w:trPr>
          <w:trHeight w:val="357"/>
        </w:trPr>
        <w:tc>
          <w:tcPr>
            <w:tcW w:w="128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54257"/>
            <w:vAlign w:val="center"/>
          </w:tcPr>
          <w:p w:rsidRPr="00C216F0" w:rsidR="00C216F0" w:rsidP="00226529" w:rsidRDefault="00C216F0" w14:paraId="23604A1D" w14:textId="77777777">
            <w:pPr>
              <w:autoSpaceDE w:val="0"/>
              <w:autoSpaceDN w:val="0"/>
              <w:bidi w:val="false"/>
              <w:adjustRightInd w:val="0"/>
              <w:jc w:val="right"/>
              <w:rPr>
                <w:rFonts w:ascii="Century Gothic" w:hAnsi="Century Gothic" w:cs="Century Gothic"/>
                <w:b/>
                <w:bCs/>
                <w:color w:val="FFFFFF"/>
                <w:sz w:val="12"/>
                <w:szCs w:val="21"/>
              </w:rPr>
            </w:pPr>
            <w:r w:rsidRPr="00C216F0">
              <w:rPr>
                <w:rFonts w:ascii="Century Gothic" w:hAnsi="Century Gothic" w:cs="Century Gothic"/>
                <w:b/>
                <w:color w:val="FFFFFF"/>
                <w:sz w:val="12"/>
                <w:szCs w:val="21"/>
                <w:lang w:val="Portuguese"/>
              </w:rPr>
              <w:t>ID DO CLIENTE</w:t>
            </w:r>
          </w:p>
        </w:tc>
        <w:tc>
          <w:tcPr>
            <w:tcW w:w="22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216F0" w:rsidR="00C216F0" w:rsidP="00226529" w:rsidRDefault="00C216F0" w14:paraId="400801A5" w14:textId="77777777">
            <w:pPr>
              <w:autoSpaceDE w:val="0"/>
              <w:autoSpaceDN w:val="0"/>
              <w:bidi w:val="false"/>
              <w:adjustRightInd w:val="0"/>
              <w:rPr>
                <w:rFonts w:ascii="Century Gothic" w:hAnsi="Century Gothic" w:cs="Century Gothic"/>
                <w:color w:val="000000"/>
                <w:sz w:val="18"/>
                <w:szCs w:val="26"/>
              </w:rPr>
            </w:pPr>
          </w:p>
        </w:tc>
        <w:tc>
          <w:tcPr>
            <w:tcW w:w="224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EFEFEF"/>
            <w:vAlign w:val="center"/>
          </w:tcPr>
          <w:p w:rsidRPr="00C216F0" w:rsidR="00C216F0" w:rsidP="00226529" w:rsidRDefault="00C216F0" w14:paraId="0E33E462" w14:textId="77777777">
            <w:pPr>
              <w:autoSpaceDE w:val="0"/>
              <w:autoSpaceDN w:val="0"/>
              <w:bidi w:val="false"/>
              <w:adjustRightInd w:val="0"/>
              <w:rPr>
                <w:rFonts w:ascii="Century Gothic" w:hAnsi="Century Gothic" w:cs="Century Gothic"/>
                <w:color w:val="000000"/>
                <w:sz w:val="18"/>
                <w:szCs w:val="26"/>
              </w:rPr>
            </w:pPr>
          </w:p>
        </w:tc>
        <w:tc>
          <w:tcPr>
            <w:tcW w:w="270" w:type="dxa"/>
            <w:tcBorders>
              <w:left w:val="single" w:color="A6A6A6" w:themeColor="background1" w:themeShade="A6" w:sz="4" w:space="0"/>
              <w:right w:val="single" w:color="A6A6A6" w:themeColor="background1" w:themeShade="A6" w:sz="4" w:space="0"/>
            </w:tcBorders>
            <w:vAlign w:val="bottom"/>
          </w:tcPr>
          <w:p w:rsidRPr="00C216F0" w:rsidR="00C216F0" w:rsidP="00226529" w:rsidRDefault="00C216F0" w14:paraId="77CD3FB1" w14:textId="77777777">
            <w:pPr>
              <w:autoSpaceDE w:val="0"/>
              <w:autoSpaceDN w:val="0"/>
              <w:bidi w:val="false"/>
              <w:adjustRightInd w:val="0"/>
              <w:rPr>
                <w:rFonts w:ascii="Calibri" w:hAnsi="Calibri" w:cs="Calibri"/>
                <w:color w:val="000000"/>
                <w:sz w:val="12"/>
                <w:szCs w:val="32"/>
              </w:rPr>
            </w:pPr>
          </w:p>
        </w:tc>
        <w:tc>
          <w:tcPr>
            <w:tcW w:w="2677"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EFEFEF"/>
            <w:vAlign w:val="center"/>
          </w:tcPr>
          <w:p w:rsidRPr="00C216F0" w:rsidR="00C216F0" w:rsidP="00226529" w:rsidRDefault="00C216F0" w14:paraId="18115D11" w14:textId="77777777">
            <w:pPr>
              <w:autoSpaceDE w:val="0"/>
              <w:autoSpaceDN w:val="0"/>
              <w:bidi w:val="false"/>
              <w:adjustRightInd w:val="0"/>
              <w:rPr>
                <w:rFonts w:ascii="Century Gothic" w:hAnsi="Century Gothic" w:cs="Century Gothic"/>
                <w:color w:val="000000"/>
                <w:sz w:val="18"/>
                <w:szCs w:val="26"/>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27303E"/>
            <w:vAlign w:val="center"/>
          </w:tcPr>
          <w:p w:rsidRPr="00C216F0" w:rsidR="00C216F0" w:rsidP="00226529" w:rsidRDefault="00C216F0" w14:paraId="6D2C2113" w14:textId="77777777">
            <w:pPr>
              <w:autoSpaceDE w:val="0"/>
              <w:autoSpaceDN w:val="0"/>
              <w:bidi w:val="false"/>
              <w:adjustRightInd w:val="0"/>
              <w:jc w:val="right"/>
              <w:rPr>
                <w:rFonts w:ascii="Century Gothic" w:hAnsi="Century Gothic" w:cs="Century Gothic"/>
                <w:b/>
                <w:bCs/>
                <w:color w:val="FFFFFF"/>
                <w:sz w:val="12"/>
                <w:szCs w:val="21"/>
              </w:rPr>
            </w:pPr>
            <w:r w:rsidRPr="00C216F0">
              <w:rPr>
                <w:rFonts w:ascii="Century Gothic" w:hAnsi="Century Gothic" w:cs="Century Gothic"/>
                <w:b/>
                <w:color w:val="FFFFFF"/>
                <w:sz w:val="12"/>
                <w:szCs w:val="21"/>
                <w:lang w:val="Portuguese"/>
              </w:rPr>
              <w:t>DATA DO NAVIO</w:t>
            </w:r>
          </w:p>
        </w:tc>
        <w:tc>
          <w:tcPr>
            <w:tcW w:w="180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216F0" w:rsidR="00C216F0" w:rsidP="00226529" w:rsidRDefault="00C216F0" w14:paraId="50FDD62E" w14:textId="77777777">
            <w:pPr>
              <w:autoSpaceDE w:val="0"/>
              <w:autoSpaceDN w:val="0"/>
              <w:bidi w:val="false"/>
              <w:adjustRightInd w:val="0"/>
              <w:jc w:val="both"/>
              <w:rPr>
                <w:rFonts w:ascii="Century Gothic" w:hAnsi="Century Gothic" w:cs="Century Gothic"/>
                <w:bCs/>
                <w:color w:val="000000" w:themeColor="text1"/>
                <w:sz w:val="18"/>
                <w:szCs w:val="96"/>
              </w:rPr>
            </w:pPr>
          </w:p>
        </w:tc>
      </w:tr>
      <w:tr w:rsidR="00C216F0" w:rsidTr="00226529" w14:paraId="3C018844" w14:textId="77777777">
        <w:trPr>
          <w:trHeight w:val="330"/>
        </w:trPr>
        <w:tc>
          <w:tcPr>
            <w:tcW w:w="128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1A2028"/>
            <w:vAlign w:val="center"/>
          </w:tcPr>
          <w:p w:rsidRPr="00C216F0" w:rsidR="00C216F0" w:rsidP="00226529" w:rsidRDefault="00C216F0" w14:paraId="079F00F8" w14:textId="77777777">
            <w:pPr>
              <w:autoSpaceDE w:val="0"/>
              <w:autoSpaceDN w:val="0"/>
              <w:bidi w:val="false"/>
              <w:adjustRightInd w:val="0"/>
              <w:jc w:val="right"/>
              <w:rPr>
                <w:rFonts w:ascii="Century Gothic" w:hAnsi="Century Gothic" w:cs="Century Gothic"/>
                <w:b/>
                <w:bCs/>
                <w:color w:val="FFFFFF"/>
                <w:sz w:val="12"/>
                <w:szCs w:val="21"/>
              </w:rPr>
            </w:pPr>
            <w:r w:rsidRPr="00C216F0">
              <w:rPr>
                <w:rFonts w:ascii="Century Gothic" w:hAnsi="Century Gothic" w:cs="Century Gothic"/>
                <w:b/>
                <w:color w:val="FFFFFF"/>
                <w:sz w:val="12"/>
                <w:szCs w:val="21"/>
                <w:lang w:val="Portuguese"/>
              </w:rPr>
              <w:t>ITEM COUNT</w:t>
            </w:r>
          </w:p>
        </w:tc>
        <w:tc>
          <w:tcPr>
            <w:tcW w:w="22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CDD4DD"/>
            <w:vAlign w:val="center"/>
          </w:tcPr>
          <w:p w:rsidRPr="00C216F0" w:rsidR="00C216F0" w:rsidP="00226529" w:rsidRDefault="00C216F0" w14:paraId="79F4D254" w14:textId="77777777">
            <w:pPr>
              <w:autoSpaceDE w:val="0"/>
              <w:autoSpaceDN w:val="0"/>
              <w:bidi w:val="false"/>
              <w:adjustRightInd w:val="0"/>
              <w:jc w:val="right"/>
              <w:rPr>
                <w:rFonts w:ascii="Century Gothic" w:hAnsi="Century Gothic" w:cs="Century Gothic"/>
                <w:color w:val="000000"/>
                <w:sz w:val="18"/>
                <w:szCs w:val="26"/>
              </w:rPr>
            </w:pPr>
          </w:p>
        </w:tc>
        <w:tc>
          <w:tcPr>
            <w:tcW w:w="224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EFEFEF"/>
            <w:vAlign w:val="center"/>
          </w:tcPr>
          <w:p w:rsidRPr="00C216F0" w:rsidR="00C216F0" w:rsidP="00226529" w:rsidRDefault="00C216F0" w14:paraId="4035CF1C" w14:textId="77777777">
            <w:pPr>
              <w:autoSpaceDE w:val="0"/>
              <w:autoSpaceDN w:val="0"/>
              <w:bidi w:val="false"/>
              <w:adjustRightInd w:val="0"/>
              <w:rPr>
                <w:rFonts w:ascii="Century Gothic" w:hAnsi="Century Gothic" w:cs="Century Gothic"/>
                <w:color w:val="000000"/>
                <w:sz w:val="18"/>
                <w:szCs w:val="26"/>
              </w:rPr>
            </w:pPr>
          </w:p>
        </w:tc>
        <w:tc>
          <w:tcPr>
            <w:tcW w:w="270" w:type="dxa"/>
            <w:tcBorders>
              <w:left w:val="single" w:color="A6A6A6" w:themeColor="background1" w:themeShade="A6" w:sz="4" w:space="0"/>
              <w:right w:val="single" w:color="A6A6A6" w:themeColor="background1" w:themeShade="A6" w:sz="4" w:space="0"/>
            </w:tcBorders>
            <w:vAlign w:val="bottom"/>
          </w:tcPr>
          <w:p w:rsidRPr="00C216F0" w:rsidR="00C216F0" w:rsidP="00226529" w:rsidRDefault="00C216F0" w14:paraId="6B5742E8" w14:textId="77777777">
            <w:pPr>
              <w:autoSpaceDE w:val="0"/>
              <w:autoSpaceDN w:val="0"/>
              <w:bidi w:val="false"/>
              <w:adjustRightInd w:val="0"/>
              <w:rPr>
                <w:rFonts w:ascii="Calibri" w:hAnsi="Calibri" w:cs="Calibri"/>
                <w:color w:val="000000"/>
                <w:sz w:val="12"/>
                <w:szCs w:val="32"/>
              </w:rPr>
            </w:pPr>
          </w:p>
        </w:tc>
        <w:tc>
          <w:tcPr>
            <w:tcW w:w="2677"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EFEFEF"/>
            <w:vAlign w:val="center"/>
          </w:tcPr>
          <w:p w:rsidRPr="00C216F0" w:rsidR="00C216F0" w:rsidP="00226529" w:rsidRDefault="00C216F0" w14:paraId="0DAEA10A" w14:textId="77777777">
            <w:pPr>
              <w:autoSpaceDE w:val="0"/>
              <w:autoSpaceDN w:val="0"/>
              <w:bidi w:val="false"/>
              <w:adjustRightInd w:val="0"/>
              <w:rPr>
                <w:rFonts w:ascii="Century Gothic" w:hAnsi="Century Gothic" w:cs="Century Gothic"/>
                <w:color w:val="000000"/>
                <w:sz w:val="18"/>
                <w:szCs w:val="26"/>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54257"/>
            <w:vAlign w:val="center"/>
          </w:tcPr>
          <w:p w:rsidRPr="00C216F0" w:rsidR="00C216F0" w:rsidP="00226529" w:rsidRDefault="00C216F0" w14:paraId="7F64BFB1" w14:textId="77777777">
            <w:pPr>
              <w:autoSpaceDE w:val="0"/>
              <w:autoSpaceDN w:val="0"/>
              <w:bidi w:val="false"/>
              <w:adjustRightInd w:val="0"/>
              <w:jc w:val="right"/>
              <w:rPr>
                <w:rFonts w:ascii="Century Gothic" w:hAnsi="Century Gothic" w:cs="Century Gothic"/>
                <w:b/>
                <w:bCs/>
                <w:color w:val="FFFFFF"/>
                <w:sz w:val="12"/>
                <w:szCs w:val="21"/>
              </w:rPr>
            </w:pPr>
            <w:r w:rsidRPr="00C216F0">
              <w:rPr>
                <w:rFonts w:ascii="Century Gothic" w:hAnsi="Century Gothic" w:cs="Century Gothic"/>
                <w:b/>
                <w:color w:val="FFFFFF"/>
                <w:sz w:val="12"/>
                <w:szCs w:val="21"/>
                <w:lang w:val="Portuguese"/>
              </w:rPr>
              <w:t>ENVIAR VIA</w:t>
            </w:r>
          </w:p>
        </w:tc>
        <w:tc>
          <w:tcPr>
            <w:tcW w:w="180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216F0" w:rsidR="00C216F0" w:rsidP="00226529" w:rsidRDefault="00C216F0" w14:paraId="571AD8F1" w14:textId="77777777">
            <w:pPr>
              <w:autoSpaceDE w:val="0"/>
              <w:autoSpaceDN w:val="0"/>
              <w:bidi w:val="false"/>
              <w:adjustRightInd w:val="0"/>
              <w:jc w:val="both"/>
              <w:rPr>
                <w:rFonts w:ascii="Century Gothic" w:hAnsi="Century Gothic" w:cs="Century Gothic"/>
                <w:bCs/>
                <w:color w:val="000000" w:themeColor="text1"/>
                <w:sz w:val="18"/>
                <w:szCs w:val="96"/>
              </w:rPr>
            </w:pPr>
          </w:p>
        </w:tc>
      </w:tr>
      <w:tr w:rsidR="00C216F0" w:rsidTr="00226529" w14:paraId="4F2F1710" w14:textId="77777777">
        <w:tblPrEx>
          <w:tblBorders>
            <w:top w:val="nil"/>
          </w:tblBorders>
        </w:tblPrEx>
        <w:trPr>
          <w:trHeight w:val="330"/>
        </w:trPr>
        <w:tc>
          <w:tcPr>
            <w:tcW w:w="128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1A2028"/>
            <w:vAlign w:val="center"/>
          </w:tcPr>
          <w:p w:rsidRPr="00C216F0" w:rsidR="00C216F0" w:rsidP="00226529" w:rsidRDefault="00C216F0" w14:paraId="21D57611" w14:textId="77777777">
            <w:pPr>
              <w:autoSpaceDE w:val="0"/>
              <w:autoSpaceDN w:val="0"/>
              <w:bidi w:val="false"/>
              <w:adjustRightInd w:val="0"/>
              <w:jc w:val="right"/>
              <w:rPr>
                <w:rFonts w:ascii="Century Gothic" w:hAnsi="Century Gothic" w:cs="Century Gothic"/>
                <w:b/>
                <w:bCs/>
                <w:color w:val="FFFFFF"/>
                <w:sz w:val="12"/>
                <w:szCs w:val="21"/>
              </w:rPr>
            </w:pPr>
            <w:r w:rsidRPr="00C216F0">
              <w:rPr>
                <w:rFonts w:ascii="Century Gothic" w:hAnsi="Century Gothic" w:cs="Century Gothic"/>
                <w:b/>
                <w:color w:val="FFFFFF"/>
                <w:sz w:val="12"/>
                <w:szCs w:val="21"/>
                <w:lang w:val="Portuguese"/>
              </w:rPr>
              <w:t>CUSTO TOTAL</w:t>
            </w:r>
          </w:p>
        </w:tc>
        <w:tc>
          <w:tcPr>
            <w:tcW w:w="22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CDD4DD"/>
            <w:vAlign w:val="center"/>
          </w:tcPr>
          <w:p w:rsidRPr="00C216F0" w:rsidR="00C216F0" w:rsidP="00226529" w:rsidRDefault="00C216F0" w14:paraId="151F2A18" w14:textId="77777777">
            <w:pPr>
              <w:autoSpaceDE w:val="0"/>
              <w:autoSpaceDN w:val="0"/>
              <w:bidi w:val="false"/>
              <w:adjustRightInd w:val="0"/>
              <w:jc w:val="right"/>
              <w:rPr>
                <w:rFonts w:ascii="Century Gothic" w:hAnsi="Century Gothic" w:cs="Century Gothic"/>
                <w:color w:val="000000"/>
                <w:sz w:val="18"/>
                <w:szCs w:val="26"/>
              </w:rPr>
            </w:pPr>
          </w:p>
        </w:tc>
        <w:tc>
          <w:tcPr>
            <w:tcW w:w="224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EFEFEF"/>
            <w:vAlign w:val="center"/>
          </w:tcPr>
          <w:p w:rsidRPr="00C216F0" w:rsidR="00C216F0" w:rsidP="00226529" w:rsidRDefault="00C216F0" w14:paraId="679E8BDF" w14:textId="77777777">
            <w:pPr>
              <w:autoSpaceDE w:val="0"/>
              <w:autoSpaceDN w:val="0"/>
              <w:bidi w:val="false"/>
              <w:adjustRightInd w:val="0"/>
              <w:rPr>
                <w:rFonts w:ascii="Century Gothic" w:hAnsi="Century Gothic" w:cs="Century Gothic"/>
                <w:color w:val="000000"/>
                <w:sz w:val="18"/>
                <w:szCs w:val="26"/>
              </w:rPr>
            </w:pPr>
          </w:p>
        </w:tc>
        <w:tc>
          <w:tcPr>
            <w:tcW w:w="270" w:type="dxa"/>
            <w:tcBorders>
              <w:left w:val="single" w:color="A6A6A6" w:themeColor="background1" w:themeShade="A6" w:sz="4" w:space="0"/>
              <w:right w:val="single" w:color="A6A6A6" w:themeColor="background1" w:themeShade="A6" w:sz="4" w:space="0"/>
            </w:tcBorders>
            <w:vAlign w:val="bottom"/>
          </w:tcPr>
          <w:p w:rsidRPr="00C216F0" w:rsidR="00C216F0" w:rsidP="00226529" w:rsidRDefault="00C216F0" w14:paraId="4868C9D8" w14:textId="77777777">
            <w:pPr>
              <w:autoSpaceDE w:val="0"/>
              <w:autoSpaceDN w:val="0"/>
              <w:bidi w:val="false"/>
              <w:adjustRightInd w:val="0"/>
              <w:rPr>
                <w:rFonts w:ascii="Calibri" w:hAnsi="Calibri" w:cs="Calibri"/>
                <w:color w:val="000000"/>
                <w:sz w:val="12"/>
                <w:szCs w:val="32"/>
              </w:rPr>
            </w:pPr>
          </w:p>
        </w:tc>
        <w:tc>
          <w:tcPr>
            <w:tcW w:w="2677"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EFEFEF"/>
            <w:vAlign w:val="center"/>
          </w:tcPr>
          <w:p w:rsidRPr="00C216F0" w:rsidR="00C216F0" w:rsidP="00226529" w:rsidRDefault="00C216F0" w14:paraId="77144985" w14:textId="77777777">
            <w:pPr>
              <w:autoSpaceDE w:val="0"/>
              <w:autoSpaceDN w:val="0"/>
              <w:bidi w:val="false"/>
              <w:adjustRightInd w:val="0"/>
              <w:rPr>
                <w:rFonts w:ascii="Century Gothic" w:hAnsi="Century Gothic" w:cs="Century Gothic"/>
                <w:color w:val="000000"/>
                <w:sz w:val="18"/>
                <w:szCs w:val="26"/>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54257"/>
            <w:vAlign w:val="center"/>
          </w:tcPr>
          <w:p w:rsidRPr="00C216F0" w:rsidR="00C216F0" w:rsidP="00226529" w:rsidRDefault="00C216F0" w14:paraId="60555C4A" w14:textId="77777777">
            <w:pPr>
              <w:autoSpaceDE w:val="0"/>
              <w:autoSpaceDN w:val="0"/>
              <w:bidi w:val="false"/>
              <w:adjustRightInd w:val="0"/>
              <w:jc w:val="right"/>
              <w:rPr>
                <w:rFonts w:ascii="Century Gothic" w:hAnsi="Century Gothic" w:cs="Century Gothic"/>
                <w:b/>
                <w:bCs/>
                <w:color w:val="FFFFFF"/>
                <w:sz w:val="12"/>
                <w:szCs w:val="21"/>
              </w:rPr>
            </w:pPr>
            <w:r w:rsidRPr="00C216F0">
              <w:rPr>
                <w:rFonts w:ascii="Century Gothic" w:hAnsi="Century Gothic" w:cs="Century Gothic"/>
                <w:b/>
                <w:color w:val="FFFFFF"/>
                <w:sz w:val="12"/>
                <w:szCs w:val="21"/>
                <w:lang w:val="Portuguese"/>
              </w:rPr>
              <w:t>FOB</w:t>
            </w:r>
          </w:p>
        </w:tc>
        <w:tc>
          <w:tcPr>
            <w:tcW w:w="180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C216F0" w:rsidR="00C216F0" w:rsidP="00226529" w:rsidRDefault="00C216F0" w14:paraId="45C26F27" w14:textId="77777777">
            <w:pPr>
              <w:autoSpaceDE w:val="0"/>
              <w:autoSpaceDN w:val="0"/>
              <w:bidi w:val="false"/>
              <w:adjustRightInd w:val="0"/>
              <w:jc w:val="both"/>
              <w:rPr>
                <w:rFonts w:ascii="Century Gothic" w:hAnsi="Century Gothic" w:cs="Century Gothic"/>
                <w:bCs/>
                <w:color w:val="000000" w:themeColor="text1"/>
                <w:sz w:val="18"/>
                <w:szCs w:val="96"/>
              </w:rPr>
            </w:pPr>
          </w:p>
        </w:tc>
      </w:tr>
    </w:tbl>
    <w:p w:rsidRPr="00824C33" w:rsidR="00226529" w:rsidP="00226529" w:rsidRDefault="00226529" w14:paraId="5C94B03B" w14:textId="77777777">
      <w:pPr>
        <w:bidi w:val="false"/>
        <w:rPr>
          <w:rFonts w:ascii="Century Gothic" w:hAnsi="Century Gothic"/>
          <w:noProof/>
          <w:color w:val="808080" w:themeColor="background1" w:themeShade="80"/>
          <w:sz w:val="20"/>
        </w:rPr>
      </w:pPr>
      <w:r>
        <w:rPr>
          <w:rFonts w:ascii="Century Gothic" w:hAnsi="Century Gothic" w:cs="Century Gothic"/>
          <w:b/>
          <w:noProof/>
          <w:color w:val="000000" w:themeColor="text1"/>
          <w:sz w:val="22"/>
          <w:szCs w:val="20"/>
          <w:lang w:val="Portuguese"/>
        </w:rPr>
        <w:drawing>
          <wp:anchor distT="0" distB="0" distL="114300" distR="114300" simplePos="0" relativeHeight="251659264" behindDoc="0" locked="0" layoutInCell="1" allowOverlap="1" wp14:editId="32654933" wp14:anchorId="2BEC8103">
            <wp:simplePos x="0" y="0"/>
            <wp:positionH relativeFrom="column">
              <wp:posOffset>4991582</wp:posOffset>
            </wp:positionH>
            <wp:positionV relativeFrom="paragraph">
              <wp:posOffset>-101278</wp:posOffset>
            </wp:positionV>
            <wp:extent cx="2432224" cy="473816"/>
            <wp:effectExtent l="0" t="0" r="6350" b="2540"/>
            <wp:wrapNone/>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4"/>
                    </pic:cNvPr>
                    <pic:cNvPicPr/>
                  </pic:nvPicPr>
                  <pic:blipFill>
                    <a:blip r:embed="rId5"/>
                    <a:stretch>
                      <a:fillRect/>
                    </a:stretch>
                  </pic:blipFill>
                  <pic:spPr>
                    <a:xfrm>
                      <a:off x="0" y="0"/>
                      <a:ext cx="2487943" cy="48467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eastAsia="Times New Roman" w:cs="Times New Roman"/>
          <w:b/>
          <w:color w:val="808080" w:themeColor="background1" w:themeShade="80"/>
          <w:sz w:val="32"/>
          <w:szCs w:val="44"/>
          <w:lang w:val="Portuguese"/>
        </w:rPr>
        <w:t>FORMULÁRIO DE PEDIDO DE COMPRA COM IMAGENS</w:t>
      </w:r>
    </w:p>
    <w:p w:rsidR="00DD62E7" w:rsidRDefault="004E5EA9" w14:paraId="4F39A518" w14:textId="77777777"/>
    <w:tbl>
      <w:tblPr>
        <w:tblW w:w="11520" w:type="dxa"/>
        <w:tblInd w:w="-10" w:type="dxa"/>
        <w:tblBorders>
          <w:top w:val="nil"/>
          <w:left w:val="nil"/>
          <w:right w:val="nil"/>
        </w:tblBorders>
        <w:tblLayout w:type="fixed"/>
        <w:tblLook w:val="0000" w:firstRow="0" w:lastRow="0" w:firstColumn="0" w:lastColumn="0" w:noHBand="0" w:noVBand="0"/>
      </w:tblPr>
      <w:tblGrid>
        <w:gridCol w:w="1260"/>
        <w:gridCol w:w="1890"/>
        <w:gridCol w:w="2430"/>
        <w:gridCol w:w="720"/>
        <w:gridCol w:w="2340"/>
        <w:gridCol w:w="1350"/>
        <w:gridCol w:w="1530"/>
      </w:tblGrid>
      <w:tr w:rsidRPr="00D16DC8" w:rsidR="006B7A9B" w:rsidTr="0054211C" w14:paraId="47340923" w14:textId="77777777">
        <w:trPr>
          <w:trHeight w:val="340"/>
        </w:trPr>
        <w:tc>
          <w:tcPr>
            <w:tcW w:w="1260" w:type="dxa"/>
            <w:tcBorders>
              <w:top w:val="single" w:color="B2B2B2" w:sz="8" w:space="0"/>
              <w:left w:val="single" w:color="B2B2B2" w:sz="8" w:space="0"/>
              <w:bottom w:val="single" w:color="B2B2B2" w:sz="8" w:space="0"/>
              <w:right w:val="single" w:color="B2B2B2" w:sz="8" w:space="0"/>
            </w:tcBorders>
            <w:shd w:val="clear" w:color="auto" w:fill="1A2028"/>
            <w:vAlign w:val="center"/>
          </w:tcPr>
          <w:p w:rsidRPr="00D16DC8" w:rsidR="00D16DC8" w:rsidP="00D16DC8" w:rsidRDefault="00D16DC8" w14:paraId="717F6581" w14:textId="77777777">
            <w:pPr>
              <w:autoSpaceDE w:val="0"/>
              <w:autoSpaceDN w:val="0"/>
              <w:bidi w:val="false"/>
              <w:adjustRightInd w:val="0"/>
              <w:jc w:val="center"/>
              <w:rPr>
                <w:rFonts w:ascii="Century Gothic" w:hAnsi="Century Gothic" w:cs="Century Gothic"/>
                <w:b/>
                <w:bCs/>
                <w:color w:val="FFFFFF"/>
                <w:sz w:val="16"/>
                <w:szCs w:val="18"/>
              </w:rPr>
            </w:pPr>
            <w:r w:rsidRPr="00D16DC8">
              <w:rPr>
                <w:rFonts w:ascii="Century Gothic" w:hAnsi="Century Gothic" w:cs="Century Gothic"/>
                <w:b/>
                <w:color w:val="FFFFFF"/>
                <w:sz w:val="16"/>
                <w:szCs w:val="18"/>
                <w:lang w:val="Portuguese"/>
              </w:rPr>
              <w:t>NÚMERO DO ITEM</w:t>
            </w:r>
          </w:p>
        </w:tc>
        <w:tc>
          <w:tcPr>
            <w:tcW w:w="1890" w:type="dxa"/>
            <w:tcBorders>
              <w:top w:val="single" w:color="B2B2B2" w:sz="8" w:space="0"/>
              <w:bottom w:val="single" w:color="B2B2B2" w:sz="8" w:space="0"/>
              <w:right w:val="single" w:color="B2B2B2" w:sz="8" w:space="0"/>
            </w:tcBorders>
            <w:shd w:val="clear" w:color="auto" w:fill="27303E"/>
            <w:vAlign w:val="center"/>
          </w:tcPr>
          <w:p w:rsidRPr="00D16DC8" w:rsidR="00D16DC8" w:rsidP="00D16DC8" w:rsidRDefault="00D16DC8" w14:paraId="3F65F342" w14:textId="77777777">
            <w:pPr>
              <w:autoSpaceDE w:val="0"/>
              <w:autoSpaceDN w:val="0"/>
              <w:bidi w:val="false"/>
              <w:adjustRightInd w:val="0"/>
              <w:jc w:val="center"/>
              <w:rPr>
                <w:rFonts w:ascii="Century Gothic" w:hAnsi="Century Gothic" w:cs="Century Gothic"/>
                <w:b/>
                <w:bCs/>
                <w:color w:val="FFFFFF"/>
                <w:sz w:val="16"/>
                <w:szCs w:val="18"/>
              </w:rPr>
            </w:pPr>
            <w:r w:rsidRPr="00D16DC8">
              <w:rPr>
                <w:rFonts w:ascii="Century Gothic" w:hAnsi="Century Gothic" w:cs="Century Gothic"/>
                <w:b/>
                <w:color w:val="FFFFFF"/>
                <w:sz w:val="16"/>
                <w:szCs w:val="18"/>
                <w:lang w:val="Portuguese"/>
              </w:rPr>
              <w:t>NOME DO ITEM</w:t>
            </w:r>
          </w:p>
        </w:tc>
        <w:tc>
          <w:tcPr>
            <w:tcW w:w="2430" w:type="dxa"/>
            <w:tcBorders>
              <w:top w:val="single" w:color="B2B2B2" w:sz="8" w:space="0"/>
              <w:bottom w:val="single" w:color="B2B2B2" w:sz="8" w:space="0"/>
              <w:right w:val="single" w:color="B2B2B2" w:sz="8" w:space="0"/>
            </w:tcBorders>
            <w:shd w:val="clear" w:color="auto" w:fill="27303E"/>
            <w:vAlign w:val="center"/>
          </w:tcPr>
          <w:p w:rsidRPr="00D16DC8" w:rsidR="00D16DC8" w:rsidP="00D16DC8" w:rsidRDefault="00D16DC8" w14:paraId="45320C4F" w14:textId="77777777">
            <w:pPr>
              <w:autoSpaceDE w:val="0"/>
              <w:autoSpaceDN w:val="0"/>
              <w:bidi w:val="false"/>
              <w:adjustRightInd w:val="0"/>
              <w:jc w:val="center"/>
              <w:rPr>
                <w:rFonts w:ascii="Century Gothic" w:hAnsi="Century Gothic" w:cs="Century Gothic"/>
                <w:b/>
                <w:bCs/>
                <w:color w:val="FFFFFF"/>
                <w:sz w:val="16"/>
                <w:szCs w:val="18"/>
              </w:rPr>
            </w:pPr>
            <w:r w:rsidRPr="00D16DC8">
              <w:rPr>
                <w:rFonts w:ascii="Century Gothic" w:hAnsi="Century Gothic" w:cs="Century Gothic"/>
                <w:b/>
                <w:color w:val="FFFFFF"/>
                <w:sz w:val="16"/>
                <w:szCs w:val="18"/>
                <w:lang w:val="Portuguese"/>
              </w:rPr>
              <w:t>DESCRIÇÃO</w:t>
            </w:r>
          </w:p>
        </w:tc>
        <w:tc>
          <w:tcPr>
            <w:tcW w:w="720" w:type="dxa"/>
            <w:tcBorders>
              <w:top w:val="single" w:color="B2B2B2" w:sz="8" w:space="0"/>
              <w:bottom w:val="single" w:color="B2B2B2" w:sz="8" w:space="0"/>
              <w:right w:val="single" w:color="B2B2B2" w:sz="8" w:space="0"/>
            </w:tcBorders>
            <w:shd w:val="clear" w:color="auto" w:fill="27303E"/>
            <w:vAlign w:val="center"/>
          </w:tcPr>
          <w:p w:rsidRPr="00D16DC8" w:rsidR="00D16DC8" w:rsidP="00D16DC8" w:rsidRDefault="00D16DC8" w14:paraId="2C0F0AAB" w14:textId="77777777">
            <w:pPr>
              <w:autoSpaceDE w:val="0"/>
              <w:autoSpaceDN w:val="0"/>
              <w:bidi w:val="false"/>
              <w:adjustRightInd w:val="0"/>
              <w:jc w:val="center"/>
              <w:rPr>
                <w:rFonts w:ascii="Century Gothic" w:hAnsi="Century Gothic" w:cs="Century Gothic"/>
                <w:b/>
                <w:bCs/>
                <w:color w:val="FFFFFF"/>
                <w:sz w:val="16"/>
                <w:szCs w:val="18"/>
              </w:rPr>
            </w:pPr>
            <w:r w:rsidRPr="00D16DC8">
              <w:rPr>
                <w:rFonts w:ascii="Century Gothic" w:hAnsi="Century Gothic" w:cs="Century Gothic"/>
                <w:b/>
                <w:color w:val="FFFFFF"/>
                <w:sz w:val="16"/>
                <w:szCs w:val="18"/>
                <w:lang w:val="Portuguese"/>
              </w:rPr>
              <w:t>QTY</w:t>
            </w:r>
          </w:p>
        </w:tc>
        <w:tc>
          <w:tcPr>
            <w:tcW w:w="2340" w:type="dxa"/>
            <w:tcBorders>
              <w:top w:val="single" w:color="B2B2B2" w:sz="8" w:space="0"/>
              <w:bottom w:val="single" w:color="B2B2B2" w:sz="8" w:space="0"/>
              <w:right w:val="single" w:color="B2B2B2" w:sz="8" w:space="0"/>
            </w:tcBorders>
            <w:shd w:val="clear" w:color="auto" w:fill="27303E"/>
            <w:vAlign w:val="center"/>
          </w:tcPr>
          <w:p w:rsidRPr="00D16DC8" w:rsidR="00D16DC8" w:rsidP="00D16DC8" w:rsidRDefault="00D16DC8" w14:paraId="5818FF09" w14:textId="77777777">
            <w:pPr>
              <w:autoSpaceDE w:val="0"/>
              <w:autoSpaceDN w:val="0"/>
              <w:bidi w:val="false"/>
              <w:adjustRightInd w:val="0"/>
              <w:jc w:val="center"/>
              <w:rPr>
                <w:rFonts w:ascii="Century Gothic" w:hAnsi="Century Gothic" w:cs="Century Gothic"/>
                <w:b/>
                <w:bCs/>
                <w:color w:val="FFFFFF"/>
                <w:sz w:val="16"/>
                <w:szCs w:val="18"/>
              </w:rPr>
            </w:pPr>
            <w:r w:rsidRPr="00D16DC8">
              <w:rPr>
                <w:rFonts w:ascii="Century Gothic" w:hAnsi="Century Gothic" w:cs="Century Gothic"/>
                <w:b/>
                <w:color w:val="FFFFFF"/>
                <w:sz w:val="16"/>
                <w:szCs w:val="18"/>
                <w:lang w:val="Portuguese"/>
              </w:rPr>
              <w:t>IMAGEM DO ITEM</w:t>
            </w:r>
          </w:p>
        </w:tc>
        <w:tc>
          <w:tcPr>
            <w:tcW w:w="1350" w:type="dxa"/>
            <w:tcBorders>
              <w:top w:val="single" w:color="B2B2B2" w:sz="8" w:space="0"/>
              <w:bottom w:val="single" w:color="B2B2B2" w:sz="8" w:space="0"/>
              <w:right w:val="single" w:color="B2B2B2" w:sz="8" w:space="0"/>
            </w:tcBorders>
            <w:shd w:val="clear" w:color="auto" w:fill="27303E"/>
            <w:vAlign w:val="center"/>
          </w:tcPr>
          <w:p w:rsidRPr="00D16DC8" w:rsidR="00D16DC8" w:rsidP="00D16DC8" w:rsidRDefault="00D16DC8" w14:paraId="51FCEFF5" w14:textId="77777777">
            <w:pPr>
              <w:autoSpaceDE w:val="0"/>
              <w:autoSpaceDN w:val="0"/>
              <w:bidi w:val="false"/>
              <w:adjustRightInd w:val="0"/>
              <w:jc w:val="center"/>
              <w:rPr>
                <w:rFonts w:ascii="Century Gothic" w:hAnsi="Century Gothic" w:cs="Century Gothic"/>
                <w:b/>
                <w:bCs/>
                <w:color w:val="FFFFFF"/>
                <w:sz w:val="16"/>
                <w:szCs w:val="18"/>
              </w:rPr>
            </w:pPr>
            <w:r w:rsidRPr="00D16DC8">
              <w:rPr>
                <w:rFonts w:ascii="Century Gothic" w:hAnsi="Century Gothic" w:cs="Century Gothic"/>
                <w:b/>
                <w:color w:val="FFFFFF"/>
                <w:sz w:val="16"/>
                <w:szCs w:val="18"/>
                <w:lang w:val="Portuguese"/>
              </w:rPr>
              <w:t>CUSTO UNITÁRIO</w:t>
            </w:r>
          </w:p>
        </w:tc>
        <w:tc>
          <w:tcPr>
            <w:tcW w:w="1530" w:type="dxa"/>
            <w:tcBorders>
              <w:top w:val="single" w:color="B2B2B2" w:sz="8" w:space="0"/>
              <w:bottom w:val="single" w:color="B2B2B2" w:sz="8" w:space="0"/>
              <w:right w:val="single" w:color="B2B2B2" w:sz="8" w:space="0"/>
            </w:tcBorders>
            <w:shd w:val="clear" w:color="auto" w:fill="27303E"/>
            <w:vAlign w:val="center"/>
          </w:tcPr>
          <w:p w:rsidRPr="00D16DC8" w:rsidR="00D16DC8" w:rsidP="00D16DC8" w:rsidRDefault="00D16DC8" w14:paraId="6F8E7539" w14:textId="77777777">
            <w:pPr>
              <w:autoSpaceDE w:val="0"/>
              <w:autoSpaceDN w:val="0"/>
              <w:bidi w:val="false"/>
              <w:adjustRightInd w:val="0"/>
              <w:jc w:val="center"/>
              <w:rPr>
                <w:rFonts w:ascii="Century Gothic" w:hAnsi="Century Gothic" w:cs="Century Gothic"/>
                <w:b/>
                <w:bCs/>
                <w:color w:val="FFFFFF"/>
                <w:sz w:val="16"/>
                <w:szCs w:val="18"/>
              </w:rPr>
            </w:pPr>
            <w:r w:rsidRPr="00D16DC8">
              <w:rPr>
                <w:rFonts w:ascii="Century Gothic" w:hAnsi="Century Gothic" w:cs="Century Gothic"/>
                <w:b/>
                <w:color w:val="FFFFFF"/>
                <w:sz w:val="16"/>
                <w:szCs w:val="18"/>
                <w:lang w:val="Portuguese"/>
              </w:rPr>
              <w:t>QUANTIDADE</w:t>
            </w:r>
          </w:p>
        </w:tc>
      </w:tr>
      <w:tr w:rsidRPr="00D16DC8" w:rsidR="006B7A9B" w:rsidTr="0054211C" w14:paraId="49F6F9B8" w14:textId="77777777">
        <w:tblPrEx>
          <w:tblBorders>
            <w:top w:val="none" w:color="auto" w:sz="0" w:space="0"/>
          </w:tblBorders>
        </w:tblPrEx>
        <w:trPr>
          <w:trHeight w:val="809"/>
        </w:trPr>
        <w:tc>
          <w:tcPr>
            <w:tcW w:w="1260" w:type="dxa"/>
            <w:tcBorders>
              <w:left w:val="single" w:color="B2B2B2" w:sz="8" w:space="0"/>
              <w:bottom w:val="single" w:color="B2B2B2" w:sz="8" w:space="0"/>
              <w:right w:val="single" w:color="B2B2B2" w:sz="8" w:space="0"/>
            </w:tcBorders>
            <w:vAlign w:val="center"/>
          </w:tcPr>
          <w:p w:rsidRPr="00D16DC8" w:rsidR="00D16DC8" w:rsidP="00D16DC8" w:rsidRDefault="00D16DC8" w14:paraId="324F6041"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1890" w:type="dxa"/>
            <w:tcBorders>
              <w:bottom w:val="single" w:color="B2B2B2" w:sz="8" w:space="0"/>
              <w:right w:val="single" w:color="B2B2B2" w:sz="8" w:space="0"/>
            </w:tcBorders>
            <w:vAlign w:val="center"/>
          </w:tcPr>
          <w:p w:rsidRPr="00D16DC8" w:rsidR="00D16DC8" w:rsidP="00D16DC8" w:rsidRDefault="00D16DC8" w14:paraId="2A2C5D9B"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2430" w:type="dxa"/>
            <w:tcBorders>
              <w:bottom w:val="single" w:color="B2B2B2" w:sz="8" w:space="0"/>
              <w:right w:val="single" w:color="B2B2B2" w:sz="8" w:space="0"/>
            </w:tcBorders>
            <w:vAlign w:val="center"/>
          </w:tcPr>
          <w:p w:rsidRPr="00D16DC8" w:rsidR="00D16DC8" w:rsidP="00D16DC8" w:rsidRDefault="00D16DC8" w14:paraId="030FBB6F"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720" w:type="dxa"/>
            <w:tcBorders>
              <w:bottom w:val="single" w:color="B2B2B2" w:sz="8" w:space="0"/>
              <w:right w:val="single" w:color="B2B2B2" w:sz="8" w:space="0"/>
            </w:tcBorders>
            <w:shd w:val="clear" w:color="auto" w:fill="EFEFEF"/>
            <w:vAlign w:val="center"/>
          </w:tcPr>
          <w:p w:rsidRPr="00D16DC8" w:rsidR="00D16DC8" w:rsidP="00D16DC8" w:rsidRDefault="00D16DC8" w14:paraId="0D9646AD" w14:textId="77777777">
            <w:pPr>
              <w:autoSpaceDE w:val="0"/>
              <w:autoSpaceDN w:val="0"/>
              <w:bidi w:val="false"/>
              <w:adjustRightInd w:val="0"/>
              <w:jc w:val="center"/>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2340" w:type="dxa"/>
            <w:tcBorders>
              <w:bottom w:val="single" w:color="B2B2B2" w:sz="8" w:space="0"/>
              <w:right w:val="single" w:color="B2B2B2" w:sz="8" w:space="0"/>
            </w:tcBorders>
            <w:vAlign w:val="center"/>
          </w:tcPr>
          <w:p w:rsidRPr="00D16DC8" w:rsidR="00D16DC8" w:rsidP="00D16DC8" w:rsidRDefault="00D16DC8" w14:paraId="59221AEA"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1350" w:type="dxa"/>
            <w:tcBorders>
              <w:bottom w:val="single" w:color="B2B2B2" w:sz="8" w:space="0"/>
              <w:right w:val="single" w:color="B2B2B2" w:sz="8" w:space="0"/>
            </w:tcBorders>
            <w:shd w:val="clear" w:color="auto" w:fill="EFEFEF"/>
            <w:vAlign w:val="center"/>
          </w:tcPr>
          <w:p w:rsidRPr="00D16DC8" w:rsidR="00D16DC8" w:rsidP="00D16DC8" w:rsidRDefault="00D16DC8" w14:paraId="0C6F591B"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1530" w:type="dxa"/>
            <w:tcBorders>
              <w:bottom w:val="single" w:color="B2B2B2" w:sz="8" w:space="0"/>
              <w:right w:val="single" w:color="B2B2B2" w:sz="8" w:space="0"/>
            </w:tcBorders>
            <w:shd w:val="clear" w:color="auto" w:fill="CDD4DD"/>
            <w:vAlign w:val="center"/>
          </w:tcPr>
          <w:p w:rsidRPr="00D16DC8" w:rsidR="00D16DC8" w:rsidP="00D16DC8" w:rsidRDefault="00D16DC8" w14:paraId="26BA08F9"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r>
      <w:tr w:rsidRPr="00D16DC8" w:rsidR="006B7A9B" w:rsidTr="0054211C" w14:paraId="1FCFCC52" w14:textId="77777777">
        <w:tblPrEx>
          <w:tblBorders>
            <w:top w:val="none" w:color="auto" w:sz="0" w:space="0"/>
          </w:tblBorders>
        </w:tblPrEx>
        <w:trPr>
          <w:trHeight w:val="809"/>
        </w:trPr>
        <w:tc>
          <w:tcPr>
            <w:tcW w:w="1260" w:type="dxa"/>
            <w:tcBorders>
              <w:left w:val="single" w:color="B2B2B2" w:sz="8" w:space="0"/>
              <w:bottom w:val="single" w:color="B2B2B2" w:sz="8" w:space="0"/>
              <w:right w:val="single" w:color="B2B2B2" w:sz="8" w:space="0"/>
            </w:tcBorders>
            <w:vAlign w:val="center"/>
          </w:tcPr>
          <w:p w:rsidRPr="00D16DC8" w:rsidR="00D16DC8" w:rsidP="00D16DC8" w:rsidRDefault="00D16DC8" w14:paraId="22D6E9B4"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1890" w:type="dxa"/>
            <w:tcBorders>
              <w:bottom w:val="single" w:color="B2B2B2" w:sz="8" w:space="0"/>
              <w:right w:val="single" w:color="B2B2B2" w:sz="8" w:space="0"/>
            </w:tcBorders>
            <w:vAlign w:val="center"/>
          </w:tcPr>
          <w:p w:rsidRPr="00D16DC8" w:rsidR="00D16DC8" w:rsidP="00D16DC8" w:rsidRDefault="00D16DC8" w14:paraId="29D05A69"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2430" w:type="dxa"/>
            <w:tcBorders>
              <w:bottom w:val="single" w:color="B2B2B2" w:sz="8" w:space="0"/>
              <w:right w:val="single" w:color="B2B2B2" w:sz="8" w:space="0"/>
            </w:tcBorders>
            <w:vAlign w:val="center"/>
          </w:tcPr>
          <w:p w:rsidRPr="00D16DC8" w:rsidR="00D16DC8" w:rsidP="00D16DC8" w:rsidRDefault="00D16DC8" w14:paraId="39293494"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720" w:type="dxa"/>
            <w:tcBorders>
              <w:bottom w:val="single" w:color="B2B2B2" w:sz="8" w:space="0"/>
              <w:right w:val="single" w:color="B2B2B2" w:sz="8" w:space="0"/>
            </w:tcBorders>
            <w:shd w:val="clear" w:color="auto" w:fill="EFEFEF"/>
            <w:vAlign w:val="center"/>
          </w:tcPr>
          <w:p w:rsidRPr="00D16DC8" w:rsidR="00D16DC8" w:rsidP="00D16DC8" w:rsidRDefault="00D16DC8" w14:paraId="7CD2E1B6" w14:textId="77777777">
            <w:pPr>
              <w:autoSpaceDE w:val="0"/>
              <w:autoSpaceDN w:val="0"/>
              <w:bidi w:val="false"/>
              <w:adjustRightInd w:val="0"/>
              <w:jc w:val="center"/>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2340" w:type="dxa"/>
            <w:tcBorders>
              <w:bottom w:val="single" w:color="B2B2B2" w:sz="8" w:space="0"/>
              <w:right w:val="single" w:color="B2B2B2" w:sz="8" w:space="0"/>
            </w:tcBorders>
            <w:vAlign w:val="center"/>
          </w:tcPr>
          <w:p w:rsidRPr="00D16DC8" w:rsidR="00D16DC8" w:rsidP="00D16DC8" w:rsidRDefault="00D16DC8" w14:paraId="4129FC0D"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1350" w:type="dxa"/>
            <w:tcBorders>
              <w:bottom w:val="single" w:color="B2B2B2" w:sz="8" w:space="0"/>
              <w:right w:val="single" w:color="B2B2B2" w:sz="8" w:space="0"/>
            </w:tcBorders>
            <w:shd w:val="clear" w:color="auto" w:fill="EFEFEF"/>
            <w:vAlign w:val="center"/>
          </w:tcPr>
          <w:p w:rsidRPr="00D16DC8" w:rsidR="00D16DC8" w:rsidP="00D16DC8" w:rsidRDefault="00D16DC8" w14:paraId="02B75F29"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1530" w:type="dxa"/>
            <w:tcBorders>
              <w:bottom w:val="single" w:color="B2B2B2" w:sz="8" w:space="0"/>
              <w:right w:val="single" w:color="B2B2B2" w:sz="8" w:space="0"/>
            </w:tcBorders>
            <w:shd w:val="clear" w:color="auto" w:fill="CDD4DD"/>
            <w:vAlign w:val="center"/>
          </w:tcPr>
          <w:p w:rsidRPr="00D16DC8" w:rsidR="00D16DC8" w:rsidP="00D16DC8" w:rsidRDefault="00D16DC8" w14:paraId="4FCA529A"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r>
      <w:tr w:rsidRPr="00D16DC8" w:rsidR="006B7A9B" w:rsidTr="0054211C" w14:paraId="55495FE5" w14:textId="77777777">
        <w:tblPrEx>
          <w:tblBorders>
            <w:top w:val="none" w:color="auto" w:sz="0" w:space="0"/>
          </w:tblBorders>
        </w:tblPrEx>
        <w:trPr>
          <w:trHeight w:val="809"/>
        </w:trPr>
        <w:tc>
          <w:tcPr>
            <w:tcW w:w="1260" w:type="dxa"/>
            <w:tcBorders>
              <w:left w:val="single" w:color="B2B2B2" w:sz="8" w:space="0"/>
              <w:bottom w:val="single" w:color="B2B2B2" w:sz="8" w:space="0"/>
              <w:right w:val="single" w:color="B2B2B2" w:sz="8" w:space="0"/>
            </w:tcBorders>
            <w:vAlign w:val="center"/>
          </w:tcPr>
          <w:p w:rsidRPr="00D16DC8" w:rsidR="00D16DC8" w:rsidP="00D16DC8" w:rsidRDefault="00D16DC8" w14:paraId="01DE1F43"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1890" w:type="dxa"/>
            <w:tcBorders>
              <w:bottom w:val="single" w:color="B2B2B2" w:sz="8" w:space="0"/>
              <w:right w:val="single" w:color="B2B2B2" w:sz="8" w:space="0"/>
            </w:tcBorders>
            <w:vAlign w:val="center"/>
          </w:tcPr>
          <w:p w:rsidRPr="00D16DC8" w:rsidR="00D16DC8" w:rsidP="00D16DC8" w:rsidRDefault="00D16DC8" w14:paraId="41620D07"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2430" w:type="dxa"/>
            <w:tcBorders>
              <w:bottom w:val="single" w:color="B2B2B2" w:sz="8" w:space="0"/>
              <w:right w:val="single" w:color="B2B2B2" w:sz="8" w:space="0"/>
            </w:tcBorders>
            <w:vAlign w:val="center"/>
          </w:tcPr>
          <w:p w:rsidRPr="00D16DC8" w:rsidR="00D16DC8" w:rsidP="00D16DC8" w:rsidRDefault="00D16DC8" w14:paraId="699AAE85"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720" w:type="dxa"/>
            <w:tcBorders>
              <w:bottom w:val="single" w:color="B2B2B2" w:sz="8" w:space="0"/>
              <w:right w:val="single" w:color="B2B2B2" w:sz="8" w:space="0"/>
            </w:tcBorders>
            <w:shd w:val="clear" w:color="auto" w:fill="EFEFEF"/>
            <w:vAlign w:val="center"/>
          </w:tcPr>
          <w:p w:rsidRPr="00D16DC8" w:rsidR="00D16DC8" w:rsidP="00D16DC8" w:rsidRDefault="00D16DC8" w14:paraId="6E260126" w14:textId="77777777">
            <w:pPr>
              <w:autoSpaceDE w:val="0"/>
              <w:autoSpaceDN w:val="0"/>
              <w:bidi w:val="false"/>
              <w:adjustRightInd w:val="0"/>
              <w:jc w:val="center"/>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2340" w:type="dxa"/>
            <w:tcBorders>
              <w:bottom w:val="single" w:color="B2B2B2" w:sz="8" w:space="0"/>
              <w:right w:val="single" w:color="B2B2B2" w:sz="8" w:space="0"/>
            </w:tcBorders>
            <w:vAlign w:val="center"/>
          </w:tcPr>
          <w:p w:rsidRPr="00D16DC8" w:rsidR="00D16DC8" w:rsidP="00D16DC8" w:rsidRDefault="00D16DC8" w14:paraId="43071108"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1350" w:type="dxa"/>
            <w:tcBorders>
              <w:bottom w:val="single" w:color="B2B2B2" w:sz="8" w:space="0"/>
              <w:right w:val="single" w:color="B2B2B2" w:sz="8" w:space="0"/>
            </w:tcBorders>
            <w:shd w:val="clear" w:color="auto" w:fill="EFEFEF"/>
            <w:vAlign w:val="center"/>
          </w:tcPr>
          <w:p w:rsidRPr="00D16DC8" w:rsidR="00D16DC8" w:rsidP="00D16DC8" w:rsidRDefault="00D16DC8" w14:paraId="01252E10"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1530" w:type="dxa"/>
            <w:tcBorders>
              <w:bottom w:val="single" w:color="B2B2B2" w:sz="8" w:space="0"/>
              <w:right w:val="single" w:color="B2B2B2" w:sz="8" w:space="0"/>
            </w:tcBorders>
            <w:shd w:val="clear" w:color="auto" w:fill="CDD4DD"/>
            <w:vAlign w:val="center"/>
          </w:tcPr>
          <w:p w:rsidRPr="00D16DC8" w:rsidR="00D16DC8" w:rsidP="00D16DC8" w:rsidRDefault="00D16DC8" w14:paraId="0A64BA3D"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r>
      <w:tr w:rsidRPr="00D16DC8" w:rsidR="006B7A9B" w:rsidTr="0054211C" w14:paraId="61F2AF49" w14:textId="77777777">
        <w:tblPrEx>
          <w:tblBorders>
            <w:top w:val="none" w:color="auto" w:sz="0" w:space="0"/>
          </w:tblBorders>
        </w:tblPrEx>
        <w:trPr>
          <w:trHeight w:val="809"/>
        </w:trPr>
        <w:tc>
          <w:tcPr>
            <w:tcW w:w="1260" w:type="dxa"/>
            <w:tcBorders>
              <w:left w:val="single" w:color="B2B2B2" w:sz="8" w:space="0"/>
              <w:bottom w:val="single" w:color="B2B2B2" w:sz="8" w:space="0"/>
              <w:right w:val="single" w:color="B2B2B2" w:sz="8" w:space="0"/>
            </w:tcBorders>
            <w:vAlign w:val="center"/>
          </w:tcPr>
          <w:p w:rsidRPr="00D16DC8" w:rsidR="00D16DC8" w:rsidP="00D16DC8" w:rsidRDefault="00D16DC8" w14:paraId="7AF0C032"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1890" w:type="dxa"/>
            <w:tcBorders>
              <w:bottom w:val="single" w:color="B2B2B2" w:sz="8" w:space="0"/>
              <w:right w:val="single" w:color="B2B2B2" w:sz="8" w:space="0"/>
            </w:tcBorders>
            <w:vAlign w:val="center"/>
          </w:tcPr>
          <w:p w:rsidRPr="00D16DC8" w:rsidR="00D16DC8" w:rsidP="00D16DC8" w:rsidRDefault="00D16DC8" w14:paraId="010A4B2F"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2430" w:type="dxa"/>
            <w:tcBorders>
              <w:bottom w:val="single" w:color="B2B2B2" w:sz="8" w:space="0"/>
              <w:right w:val="single" w:color="B2B2B2" w:sz="8" w:space="0"/>
            </w:tcBorders>
            <w:vAlign w:val="center"/>
          </w:tcPr>
          <w:p w:rsidRPr="00D16DC8" w:rsidR="00D16DC8" w:rsidP="00D16DC8" w:rsidRDefault="00D16DC8" w14:paraId="02F2F7DC"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720" w:type="dxa"/>
            <w:tcBorders>
              <w:bottom w:val="single" w:color="B2B2B2" w:sz="8" w:space="0"/>
              <w:right w:val="single" w:color="B2B2B2" w:sz="8" w:space="0"/>
            </w:tcBorders>
            <w:shd w:val="clear" w:color="auto" w:fill="EFEFEF"/>
            <w:vAlign w:val="center"/>
          </w:tcPr>
          <w:p w:rsidRPr="00D16DC8" w:rsidR="00D16DC8" w:rsidP="00D16DC8" w:rsidRDefault="00D16DC8" w14:paraId="3E1B65BA" w14:textId="77777777">
            <w:pPr>
              <w:autoSpaceDE w:val="0"/>
              <w:autoSpaceDN w:val="0"/>
              <w:bidi w:val="false"/>
              <w:adjustRightInd w:val="0"/>
              <w:jc w:val="center"/>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2340" w:type="dxa"/>
            <w:tcBorders>
              <w:bottom w:val="single" w:color="B2B2B2" w:sz="8" w:space="0"/>
              <w:right w:val="single" w:color="B2B2B2" w:sz="8" w:space="0"/>
            </w:tcBorders>
            <w:vAlign w:val="center"/>
          </w:tcPr>
          <w:p w:rsidRPr="00D16DC8" w:rsidR="00D16DC8" w:rsidP="00D16DC8" w:rsidRDefault="00D16DC8" w14:paraId="3C1A5564"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1350" w:type="dxa"/>
            <w:tcBorders>
              <w:bottom w:val="single" w:color="B2B2B2" w:sz="8" w:space="0"/>
              <w:right w:val="single" w:color="B2B2B2" w:sz="8" w:space="0"/>
            </w:tcBorders>
            <w:shd w:val="clear" w:color="auto" w:fill="EFEFEF"/>
            <w:vAlign w:val="center"/>
          </w:tcPr>
          <w:p w:rsidRPr="00D16DC8" w:rsidR="00D16DC8" w:rsidP="00D16DC8" w:rsidRDefault="00D16DC8" w14:paraId="594AAD20"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1530" w:type="dxa"/>
            <w:tcBorders>
              <w:bottom w:val="single" w:color="B2B2B2" w:sz="8" w:space="0"/>
              <w:right w:val="single" w:color="B2B2B2" w:sz="8" w:space="0"/>
            </w:tcBorders>
            <w:shd w:val="clear" w:color="auto" w:fill="CDD4DD"/>
            <w:vAlign w:val="center"/>
          </w:tcPr>
          <w:p w:rsidRPr="00D16DC8" w:rsidR="00D16DC8" w:rsidP="00D16DC8" w:rsidRDefault="00D16DC8" w14:paraId="20E08FA0"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r>
      <w:tr w:rsidRPr="00D16DC8" w:rsidR="006B7A9B" w:rsidTr="0054211C" w14:paraId="61CDA5A6" w14:textId="77777777">
        <w:tblPrEx>
          <w:tblBorders>
            <w:top w:val="none" w:color="auto" w:sz="0" w:space="0"/>
          </w:tblBorders>
        </w:tblPrEx>
        <w:trPr>
          <w:trHeight w:val="809"/>
        </w:trPr>
        <w:tc>
          <w:tcPr>
            <w:tcW w:w="1260" w:type="dxa"/>
            <w:tcBorders>
              <w:left w:val="single" w:color="B2B2B2" w:sz="8" w:space="0"/>
              <w:bottom w:val="single" w:color="B2B2B2" w:sz="8" w:space="0"/>
              <w:right w:val="single" w:color="B2B2B2" w:sz="8" w:space="0"/>
            </w:tcBorders>
            <w:vAlign w:val="center"/>
          </w:tcPr>
          <w:p w:rsidRPr="00D16DC8" w:rsidR="00D16DC8" w:rsidP="00D16DC8" w:rsidRDefault="00D16DC8" w14:paraId="363B6C45"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1890" w:type="dxa"/>
            <w:tcBorders>
              <w:bottom w:val="single" w:color="B2B2B2" w:sz="8" w:space="0"/>
              <w:right w:val="single" w:color="B2B2B2" w:sz="8" w:space="0"/>
            </w:tcBorders>
            <w:vAlign w:val="center"/>
          </w:tcPr>
          <w:p w:rsidRPr="00D16DC8" w:rsidR="00D16DC8" w:rsidP="00D16DC8" w:rsidRDefault="00D16DC8" w14:paraId="20B56A5C"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2430" w:type="dxa"/>
            <w:tcBorders>
              <w:bottom w:val="single" w:color="B2B2B2" w:sz="8" w:space="0"/>
              <w:right w:val="single" w:color="B2B2B2" w:sz="8" w:space="0"/>
            </w:tcBorders>
            <w:vAlign w:val="center"/>
          </w:tcPr>
          <w:p w:rsidRPr="00D16DC8" w:rsidR="00D16DC8" w:rsidP="00D16DC8" w:rsidRDefault="00D16DC8" w14:paraId="6ABE1659"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720" w:type="dxa"/>
            <w:tcBorders>
              <w:bottom w:val="single" w:color="B2B2B2" w:sz="8" w:space="0"/>
              <w:right w:val="single" w:color="B2B2B2" w:sz="8" w:space="0"/>
            </w:tcBorders>
            <w:shd w:val="clear" w:color="auto" w:fill="EFEFEF"/>
            <w:vAlign w:val="center"/>
          </w:tcPr>
          <w:p w:rsidRPr="00D16DC8" w:rsidR="00D16DC8" w:rsidP="00D16DC8" w:rsidRDefault="00D16DC8" w14:paraId="196C46C0" w14:textId="77777777">
            <w:pPr>
              <w:autoSpaceDE w:val="0"/>
              <w:autoSpaceDN w:val="0"/>
              <w:bidi w:val="false"/>
              <w:adjustRightInd w:val="0"/>
              <w:jc w:val="center"/>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2340" w:type="dxa"/>
            <w:tcBorders>
              <w:bottom w:val="single" w:color="B2B2B2" w:sz="8" w:space="0"/>
              <w:right w:val="single" w:color="B2B2B2" w:sz="8" w:space="0"/>
            </w:tcBorders>
            <w:vAlign w:val="center"/>
          </w:tcPr>
          <w:p w:rsidRPr="00D16DC8" w:rsidR="00D16DC8" w:rsidP="00D16DC8" w:rsidRDefault="00D16DC8" w14:paraId="69E2F53C"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1350" w:type="dxa"/>
            <w:tcBorders>
              <w:bottom w:val="single" w:color="B2B2B2" w:sz="8" w:space="0"/>
              <w:right w:val="single" w:color="B2B2B2" w:sz="8" w:space="0"/>
            </w:tcBorders>
            <w:shd w:val="clear" w:color="auto" w:fill="EFEFEF"/>
            <w:vAlign w:val="center"/>
          </w:tcPr>
          <w:p w:rsidRPr="00D16DC8" w:rsidR="00D16DC8" w:rsidP="00D16DC8" w:rsidRDefault="00D16DC8" w14:paraId="42E6F58F"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1530" w:type="dxa"/>
            <w:tcBorders>
              <w:bottom w:val="single" w:color="B2B2B2" w:sz="8" w:space="0"/>
              <w:right w:val="single" w:color="B2B2B2" w:sz="8" w:space="0"/>
            </w:tcBorders>
            <w:shd w:val="clear" w:color="auto" w:fill="CDD4DD"/>
            <w:vAlign w:val="center"/>
          </w:tcPr>
          <w:p w:rsidRPr="00D16DC8" w:rsidR="00D16DC8" w:rsidP="00D16DC8" w:rsidRDefault="00D16DC8" w14:paraId="316744F8"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r>
      <w:tr w:rsidRPr="00D16DC8" w:rsidR="006B7A9B" w:rsidTr="0054211C" w14:paraId="2E291310" w14:textId="77777777">
        <w:tblPrEx>
          <w:tblBorders>
            <w:top w:val="none" w:color="auto" w:sz="0" w:space="0"/>
          </w:tblBorders>
        </w:tblPrEx>
        <w:trPr>
          <w:trHeight w:val="809"/>
        </w:trPr>
        <w:tc>
          <w:tcPr>
            <w:tcW w:w="1260" w:type="dxa"/>
            <w:tcBorders>
              <w:left w:val="single" w:color="B2B2B2" w:sz="8" w:space="0"/>
              <w:bottom w:val="single" w:color="B2B2B2" w:sz="8" w:space="0"/>
              <w:right w:val="single" w:color="B2B2B2" w:sz="8" w:space="0"/>
            </w:tcBorders>
            <w:vAlign w:val="center"/>
          </w:tcPr>
          <w:p w:rsidRPr="00D16DC8" w:rsidR="00D16DC8" w:rsidP="00D16DC8" w:rsidRDefault="00D16DC8" w14:paraId="2958BD0E"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1890" w:type="dxa"/>
            <w:tcBorders>
              <w:bottom w:val="single" w:color="B2B2B2" w:sz="8" w:space="0"/>
              <w:right w:val="single" w:color="B2B2B2" w:sz="8" w:space="0"/>
            </w:tcBorders>
            <w:vAlign w:val="center"/>
          </w:tcPr>
          <w:p w:rsidRPr="00D16DC8" w:rsidR="00D16DC8" w:rsidP="00D16DC8" w:rsidRDefault="00D16DC8" w14:paraId="4C597D34"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2430" w:type="dxa"/>
            <w:tcBorders>
              <w:bottom w:val="single" w:color="B2B2B2" w:sz="8" w:space="0"/>
              <w:right w:val="single" w:color="B2B2B2" w:sz="8" w:space="0"/>
            </w:tcBorders>
            <w:vAlign w:val="center"/>
          </w:tcPr>
          <w:p w:rsidRPr="00D16DC8" w:rsidR="00D16DC8" w:rsidP="00D16DC8" w:rsidRDefault="00D16DC8" w14:paraId="202519CC"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720" w:type="dxa"/>
            <w:tcBorders>
              <w:bottom w:val="single" w:color="B2B2B2" w:sz="8" w:space="0"/>
              <w:right w:val="single" w:color="B2B2B2" w:sz="8" w:space="0"/>
            </w:tcBorders>
            <w:shd w:val="clear" w:color="auto" w:fill="EFEFEF"/>
            <w:vAlign w:val="center"/>
          </w:tcPr>
          <w:p w:rsidRPr="00D16DC8" w:rsidR="00D16DC8" w:rsidP="00D16DC8" w:rsidRDefault="00D16DC8" w14:paraId="4A5B5BC9" w14:textId="77777777">
            <w:pPr>
              <w:autoSpaceDE w:val="0"/>
              <w:autoSpaceDN w:val="0"/>
              <w:bidi w:val="false"/>
              <w:adjustRightInd w:val="0"/>
              <w:jc w:val="center"/>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2340" w:type="dxa"/>
            <w:tcBorders>
              <w:bottom w:val="single" w:color="B2B2B2" w:sz="8" w:space="0"/>
              <w:right w:val="single" w:color="B2B2B2" w:sz="8" w:space="0"/>
            </w:tcBorders>
            <w:vAlign w:val="center"/>
          </w:tcPr>
          <w:p w:rsidRPr="00D16DC8" w:rsidR="00D16DC8" w:rsidP="00D16DC8" w:rsidRDefault="00D16DC8" w14:paraId="2DDCFC19"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1350" w:type="dxa"/>
            <w:tcBorders>
              <w:bottom w:val="single" w:color="B2B2B2" w:sz="8" w:space="0"/>
              <w:right w:val="single" w:color="B2B2B2" w:sz="8" w:space="0"/>
            </w:tcBorders>
            <w:shd w:val="clear" w:color="auto" w:fill="EFEFEF"/>
            <w:vAlign w:val="center"/>
          </w:tcPr>
          <w:p w:rsidRPr="00D16DC8" w:rsidR="00D16DC8" w:rsidP="00D16DC8" w:rsidRDefault="00D16DC8" w14:paraId="11C008E7"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1530" w:type="dxa"/>
            <w:tcBorders>
              <w:bottom w:val="single" w:color="B2B2B2" w:sz="8" w:space="0"/>
              <w:right w:val="single" w:color="B2B2B2" w:sz="8" w:space="0"/>
            </w:tcBorders>
            <w:shd w:val="clear" w:color="auto" w:fill="CDD4DD"/>
            <w:vAlign w:val="center"/>
          </w:tcPr>
          <w:p w:rsidRPr="00D16DC8" w:rsidR="00D16DC8" w:rsidP="00D16DC8" w:rsidRDefault="00D16DC8" w14:paraId="0F2233C7"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r>
      <w:tr w:rsidRPr="00D16DC8" w:rsidR="006B7A9B" w:rsidTr="0054211C" w14:paraId="31A185C3" w14:textId="77777777">
        <w:tblPrEx>
          <w:tblBorders>
            <w:top w:val="none" w:color="auto" w:sz="0" w:space="0"/>
          </w:tblBorders>
        </w:tblPrEx>
        <w:trPr>
          <w:trHeight w:val="809"/>
        </w:trPr>
        <w:tc>
          <w:tcPr>
            <w:tcW w:w="1260" w:type="dxa"/>
            <w:tcBorders>
              <w:left w:val="single" w:color="B2B2B2" w:sz="8" w:space="0"/>
              <w:bottom w:val="single" w:color="B2B2B2" w:sz="8" w:space="0"/>
              <w:right w:val="single" w:color="B2B2B2" w:sz="8" w:space="0"/>
            </w:tcBorders>
            <w:vAlign w:val="center"/>
          </w:tcPr>
          <w:p w:rsidRPr="00D16DC8" w:rsidR="00D16DC8" w:rsidP="00D16DC8" w:rsidRDefault="00D16DC8" w14:paraId="78CD285F"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1890" w:type="dxa"/>
            <w:tcBorders>
              <w:bottom w:val="single" w:color="B2B2B2" w:sz="8" w:space="0"/>
              <w:right w:val="single" w:color="B2B2B2" w:sz="8" w:space="0"/>
            </w:tcBorders>
            <w:vAlign w:val="center"/>
          </w:tcPr>
          <w:p w:rsidRPr="00D16DC8" w:rsidR="00D16DC8" w:rsidP="00D16DC8" w:rsidRDefault="00D16DC8" w14:paraId="7192C35D"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2430" w:type="dxa"/>
            <w:tcBorders>
              <w:bottom w:val="single" w:color="B2B2B2" w:sz="8" w:space="0"/>
              <w:right w:val="single" w:color="B2B2B2" w:sz="8" w:space="0"/>
            </w:tcBorders>
            <w:vAlign w:val="center"/>
          </w:tcPr>
          <w:p w:rsidRPr="00D16DC8" w:rsidR="00D16DC8" w:rsidP="00D16DC8" w:rsidRDefault="00D16DC8" w14:paraId="265DB48F"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720" w:type="dxa"/>
            <w:tcBorders>
              <w:bottom w:val="single" w:color="B2B2B2" w:sz="8" w:space="0"/>
              <w:right w:val="single" w:color="B2B2B2" w:sz="8" w:space="0"/>
            </w:tcBorders>
            <w:shd w:val="clear" w:color="auto" w:fill="EFEFEF"/>
            <w:vAlign w:val="center"/>
          </w:tcPr>
          <w:p w:rsidRPr="00D16DC8" w:rsidR="00D16DC8" w:rsidP="00D16DC8" w:rsidRDefault="00D16DC8" w14:paraId="73E48978" w14:textId="77777777">
            <w:pPr>
              <w:autoSpaceDE w:val="0"/>
              <w:autoSpaceDN w:val="0"/>
              <w:bidi w:val="false"/>
              <w:adjustRightInd w:val="0"/>
              <w:jc w:val="center"/>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2340" w:type="dxa"/>
            <w:tcBorders>
              <w:bottom w:val="single" w:color="B2B2B2" w:sz="8" w:space="0"/>
              <w:right w:val="single" w:color="B2B2B2" w:sz="8" w:space="0"/>
            </w:tcBorders>
            <w:vAlign w:val="center"/>
          </w:tcPr>
          <w:p w:rsidRPr="00D16DC8" w:rsidR="00D16DC8" w:rsidP="00D16DC8" w:rsidRDefault="00D16DC8" w14:paraId="217AB14A"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1350" w:type="dxa"/>
            <w:tcBorders>
              <w:bottom w:val="single" w:color="B2B2B2" w:sz="8" w:space="0"/>
              <w:right w:val="single" w:color="B2B2B2" w:sz="8" w:space="0"/>
            </w:tcBorders>
            <w:shd w:val="clear" w:color="auto" w:fill="EFEFEF"/>
            <w:vAlign w:val="center"/>
          </w:tcPr>
          <w:p w:rsidRPr="00D16DC8" w:rsidR="00D16DC8" w:rsidP="00D16DC8" w:rsidRDefault="00D16DC8" w14:paraId="7AF01E8C"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1530" w:type="dxa"/>
            <w:tcBorders>
              <w:bottom w:val="single" w:color="B2B2B2" w:sz="8" w:space="0"/>
              <w:right w:val="single" w:color="B2B2B2" w:sz="8" w:space="0"/>
            </w:tcBorders>
            <w:shd w:val="clear" w:color="auto" w:fill="CDD4DD"/>
            <w:vAlign w:val="center"/>
          </w:tcPr>
          <w:p w:rsidRPr="00D16DC8" w:rsidR="00D16DC8" w:rsidP="00D16DC8" w:rsidRDefault="00D16DC8" w14:paraId="68D0E9AD"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r>
      <w:tr w:rsidRPr="00D16DC8" w:rsidR="006B7A9B" w:rsidTr="0054211C" w14:paraId="35E45FC2" w14:textId="77777777">
        <w:tblPrEx>
          <w:tblBorders>
            <w:top w:val="none" w:color="auto" w:sz="0" w:space="0"/>
          </w:tblBorders>
        </w:tblPrEx>
        <w:trPr>
          <w:trHeight w:val="809"/>
        </w:trPr>
        <w:tc>
          <w:tcPr>
            <w:tcW w:w="1260" w:type="dxa"/>
            <w:tcBorders>
              <w:left w:val="single" w:color="B2B2B2" w:sz="8" w:space="0"/>
              <w:bottom w:val="single" w:color="B2B2B2" w:sz="8" w:space="0"/>
              <w:right w:val="single" w:color="B2B2B2" w:sz="8" w:space="0"/>
            </w:tcBorders>
            <w:vAlign w:val="center"/>
          </w:tcPr>
          <w:p w:rsidRPr="00D16DC8" w:rsidR="00D16DC8" w:rsidP="00D16DC8" w:rsidRDefault="00D16DC8" w14:paraId="1C95639B"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1890" w:type="dxa"/>
            <w:tcBorders>
              <w:bottom w:val="single" w:color="B2B2B2" w:sz="8" w:space="0"/>
              <w:right w:val="single" w:color="B2B2B2" w:sz="8" w:space="0"/>
            </w:tcBorders>
            <w:vAlign w:val="center"/>
          </w:tcPr>
          <w:p w:rsidRPr="00D16DC8" w:rsidR="00D16DC8" w:rsidP="00D16DC8" w:rsidRDefault="00D16DC8" w14:paraId="2A1AFC04"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2430" w:type="dxa"/>
            <w:tcBorders>
              <w:bottom w:val="single" w:color="B2B2B2" w:sz="8" w:space="0"/>
              <w:right w:val="single" w:color="B2B2B2" w:sz="8" w:space="0"/>
            </w:tcBorders>
            <w:vAlign w:val="center"/>
          </w:tcPr>
          <w:p w:rsidRPr="00D16DC8" w:rsidR="00D16DC8" w:rsidP="00D16DC8" w:rsidRDefault="00D16DC8" w14:paraId="6842DC99"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720" w:type="dxa"/>
            <w:tcBorders>
              <w:bottom w:val="single" w:color="B2B2B2" w:sz="8" w:space="0"/>
              <w:right w:val="single" w:color="B2B2B2" w:sz="8" w:space="0"/>
            </w:tcBorders>
            <w:shd w:val="clear" w:color="auto" w:fill="EFEFEF"/>
            <w:vAlign w:val="center"/>
          </w:tcPr>
          <w:p w:rsidRPr="00D16DC8" w:rsidR="00D16DC8" w:rsidP="00D16DC8" w:rsidRDefault="00D16DC8" w14:paraId="6815CDCB" w14:textId="77777777">
            <w:pPr>
              <w:autoSpaceDE w:val="0"/>
              <w:autoSpaceDN w:val="0"/>
              <w:bidi w:val="false"/>
              <w:adjustRightInd w:val="0"/>
              <w:jc w:val="center"/>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2340" w:type="dxa"/>
            <w:tcBorders>
              <w:bottom w:val="single" w:color="B2B2B2" w:sz="8" w:space="0"/>
              <w:right w:val="single" w:color="B2B2B2" w:sz="8" w:space="0"/>
            </w:tcBorders>
            <w:vAlign w:val="center"/>
          </w:tcPr>
          <w:p w:rsidRPr="00D16DC8" w:rsidR="00D16DC8" w:rsidP="00D16DC8" w:rsidRDefault="00D16DC8" w14:paraId="2784DA63"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1350" w:type="dxa"/>
            <w:tcBorders>
              <w:bottom w:val="single" w:color="B2B2B2" w:sz="8" w:space="0"/>
              <w:right w:val="single" w:color="B2B2B2" w:sz="8" w:space="0"/>
            </w:tcBorders>
            <w:shd w:val="clear" w:color="auto" w:fill="EFEFEF"/>
            <w:vAlign w:val="center"/>
          </w:tcPr>
          <w:p w:rsidRPr="00D16DC8" w:rsidR="00D16DC8" w:rsidP="00D16DC8" w:rsidRDefault="00D16DC8" w14:paraId="2EBAC22F"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1530" w:type="dxa"/>
            <w:tcBorders>
              <w:bottom w:val="single" w:color="B2B2B2" w:sz="8" w:space="0"/>
              <w:right w:val="single" w:color="B2B2B2" w:sz="8" w:space="0"/>
            </w:tcBorders>
            <w:shd w:val="clear" w:color="auto" w:fill="CDD4DD"/>
            <w:vAlign w:val="center"/>
          </w:tcPr>
          <w:p w:rsidRPr="00D16DC8" w:rsidR="00D16DC8" w:rsidP="00D16DC8" w:rsidRDefault="00D16DC8" w14:paraId="4DB86415"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r>
      <w:tr w:rsidRPr="00D16DC8" w:rsidR="006B7A9B" w:rsidTr="0054211C" w14:paraId="214BB9BD" w14:textId="77777777">
        <w:tblPrEx>
          <w:tblBorders>
            <w:top w:val="none" w:color="auto" w:sz="0" w:space="0"/>
          </w:tblBorders>
        </w:tblPrEx>
        <w:trPr>
          <w:trHeight w:val="809"/>
        </w:trPr>
        <w:tc>
          <w:tcPr>
            <w:tcW w:w="1260" w:type="dxa"/>
            <w:tcBorders>
              <w:left w:val="single" w:color="B2B2B2" w:sz="8" w:space="0"/>
              <w:bottom w:val="single" w:color="B2B2B2" w:sz="8" w:space="0"/>
              <w:right w:val="single" w:color="B2B2B2" w:sz="8" w:space="0"/>
            </w:tcBorders>
            <w:vAlign w:val="center"/>
          </w:tcPr>
          <w:p w:rsidRPr="00D16DC8" w:rsidR="00D16DC8" w:rsidP="00D16DC8" w:rsidRDefault="00D16DC8" w14:paraId="153A5F0F"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1890" w:type="dxa"/>
            <w:tcBorders>
              <w:bottom w:val="single" w:color="B2B2B2" w:sz="8" w:space="0"/>
              <w:right w:val="single" w:color="B2B2B2" w:sz="8" w:space="0"/>
            </w:tcBorders>
            <w:vAlign w:val="center"/>
          </w:tcPr>
          <w:p w:rsidRPr="00D16DC8" w:rsidR="00D16DC8" w:rsidP="00D16DC8" w:rsidRDefault="00D16DC8" w14:paraId="7B5D8428"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2430" w:type="dxa"/>
            <w:tcBorders>
              <w:bottom w:val="single" w:color="B2B2B2" w:sz="8" w:space="0"/>
              <w:right w:val="single" w:color="B2B2B2" w:sz="8" w:space="0"/>
            </w:tcBorders>
            <w:vAlign w:val="center"/>
          </w:tcPr>
          <w:p w:rsidRPr="00D16DC8" w:rsidR="00D16DC8" w:rsidP="00D16DC8" w:rsidRDefault="00D16DC8" w14:paraId="4DA3FE32"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720" w:type="dxa"/>
            <w:tcBorders>
              <w:bottom w:val="single" w:color="B2B2B2" w:sz="8" w:space="0"/>
              <w:right w:val="single" w:color="B2B2B2" w:sz="8" w:space="0"/>
            </w:tcBorders>
            <w:shd w:val="clear" w:color="auto" w:fill="EFEFEF"/>
            <w:vAlign w:val="center"/>
          </w:tcPr>
          <w:p w:rsidRPr="00D16DC8" w:rsidR="00D16DC8" w:rsidP="00D16DC8" w:rsidRDefault="00D16DC8" w14:paraId="275BB42F" w14:textId="77777777">
            <w:pPr>
              <w:autoSpaceDE w:val="0"/>
              <w:autoSpaceDN w:val="0"/>
              <w:bidi w:val="false"/>
              <w:adjustRightInd w:val="0"/>
              <w:jc w:val="center"/>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2340" w:type="dxa"/>
            <w:tcBorders>
              <w:bottom w:val="single" w:color="B2B2B2" w:sz="8" w:space="0"/>
              <w:right w:val="single" w:color="B2B2B2" w:sz="8" w:space="0"/>
            </w:tcBorders>
            <w:vAlign w:val="center"/>
          </w:tcPr>
          <w:p w:rsidRPr="00D16DC8" w:rsidR="00D16DC8" w:rsidP="00D16DC8" w:rsidRDefault="00D16DC8" w14:paraId="041C37C2"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1350" w:type="dxa"/>
            <w:tcBorders>
              <w:bottom w:val="single" w:color="B2B2B2" w:sz="8" w:space="0"/>
              <w:right w:val="single" w:color="B2B2B2" w:sz="8" w:space="0"/>
            </w:tcBorders>
            <w:shd w:val="clear" w:color="auto" w:fill="EFEFEF"/>
            <w:vAlign w:val="center"/>
          </w:tcPr>
          <w:p w:rsidRPr="00D16DC8" w:rsidR="00D16DC8" w:rsidP="00D16DC8" w:rsidRDefault="00D16DC8" w14:paraId="4993C84C"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1530" w:type="dxa"/>
            <w:tcBorders>
              <w:bottom w:val="single" w:color="B2B2B2" w:sz="8" w:space="0"/>
              <w:right w:val="single" w:color="B2B2B2" w:sz="8" w:space="0"/>
            </w:tcBorders>
            <w:shd w:val="clear" w:color="auto" w:fill="CDD4DD"/>
            <w:vAlign w:val="center"/>
          </w:tcPr>
          <w:p w:rsidRPr="00D16DC8" w:rsidR="00D16DC8" w:rsidP="00D16DC8" w:rsidRDefault="00D16DC8" w14:paraId="4577D5A3"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r>
      <w:tr w:rsidRPr="00D16DC8" w:rsidR="006B7A9B" w:rsidTr="0054211C" w14:paraId="1153606D" w14:textId="77777777">
        <w:tblPrEx>
          <w:tblBorders>
            <w:top w:val="none" w:color="auto" w:sz="0" w:space="0"/>
          </w:tblBorders>
        </w:tblPrEx>
        <w:trPr>
          <w:trHeight w:val="809"/>
        </w:trPr>
        <w:tc>
          <w:tcPr>
            <w:tcW w:w="1260" w:type="dxa"/>
            <w:tcBorders>
              <w:left w:val="single" w:color="B2B2B2" w:sz="8" w:space="0"/>
              <w:bottom w:val="single" w:color="B2B2B2" w:sz="8" w:space="0"/>
              <w:right w:val="single" w:color="B2B2B2" w:sz="8" w:space="0"/>
            </w:tcBorders>
            <w:vAlign w:val="center"/>
          </w:tcPr>
          <w:p w:rsidRPr="00D16DC8" w:rsidR="00D16DC8" w:rsidP="00D16DC8" w:rsidRDefault="00D16DC8" w14:paraId="7121543C"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1890" w:type="dxa"/>
            <w:tcBorders>
              <w:bottom w:val="single" w:color="B2B2B2" w:sz="8" w:space="0"/>
              <w:right w:val="single" w:color="B2B2B2" w:sz="8" w:space="0"/>
            </w:tcBorders>
            <w:vAlign w:val="center"/>
          </w:tcPr>
          <w:p w:rsidRPr="00D16DC8" w:rsidR="00D16DC8" w:rsidP="00D16DC8" w:rsidRDefault="00D16DC8" w14:paraId="26A97410"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2430" w:type="dxa"/>
            <w:tcBorders>
              <w:bottom w:val="single" w:color="B2B2B2" w:sz="8" w:space="0"/>
              <w:right w:val="single" w:color="B2B2B2" w:sz="8" w:space="0"/>
            </w:tcBorders>
            <w:vAlign w:val="center"/>
          </w:tcPr>
          <w:p w:rsidRPr="00D16DC8" w:rsidR="00D16DC8" w:rsidP="00D16DC8" w:rsidRDefault="00D16DC8" w14:paraId="4DD663CD"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720" w:type="dxa"/>
            <w:tcBorders>
              <w:bottom w:val="single" w:color="B2B2B2" w:sz="8" w:space="0"/>
              <w:right w:val="single" w:color="B2B2B2" w:sz="8" w:space="0"/>
            </w:tcBorders>
            <w:shd w:val="clear" w:color="auto" w:fill="EFEFEF"/>
            <w:vAlign w:val="center"/>
          </w:tcPr>
          <w:p w:rsidRPr="00D16DC8" w:rsidR="00D16DC8" w:rsidP="00D16DC8" w:rsidRDefault="00D16DC8" w14:paraId="34BF8F15" w14:textId="77777777">
            <w:pPr>
              <w:autoSpaceDE w:val="0"/>
              <w:autoSpaceDN w:val="0"/>
              <w:bidi w:val="false"/>
              <w:adjustRightInd w:val="0"/>
              <w:jc w:val="center"/>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2340" w:type="dxa"/>
            <w:tcBorders>
              <w:bottom w:val="single" w:color="B2B2B2" w:sz="8" w:space="0"/>
              <w:right w:val="single" w:color="B2B2B2" w:sz="8" w:space="0"/>
            </w:tcBorders>
            <w:vAlign w:val="center"/>
          </w:tcPr>
          <w:p w:rsidRPr="00D16DC8" w:rsidR="00D16DC8" w:rsidP="00D16DC8" w:rsidRDefault="00D16DC8" w14:paraId="33E0E9C7"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1350" w:type="dxa"/>
            <w:tcBorders>
              <w:bottom w:val="single" w:color="B2B2B2" w:sz="8" w:space="0"/>
              <w:right w:val="single" w:color="B2B2B2" w:sz="8" w:space="0"/>
            </w:tcBorders>
            <w:shd w:val="clear" w:color="auto" w:fill="EFEFEF"/>
            <w:vAlign w:val="center"/>
          </w:tcPr>
          <w:p w:rsidRPr="00D16DC8" w:rsidR="00D16DC8" w:rsidP="00D16DC8" w:rsidRDefault="00D16DC8" w14:paraId="56754644"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1530" w:type="dxa"/>
            <w:tcBorders>
              <w:bottom w:val="single" w:color="B2B2B2" w:sz="8" w:space="0"/>
              <w:right w:val="single" w:color="B2B2B2" w:sz="8" w:space="0"/>
            </w:tcBorders>
            <w:shd w:val="clear" w:color="auto" w:fill="CDD4DD"/>
            <w:vAlign w:val="center"/>
          </w:tcPr>
          <w:p w:rsidRPr="00D16DC8" w:rsidR="00D16DC8" w:rsidP="00D16DC8" w:rsidRDefault="00D16DC8" w14:paraId="6C1589C6"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r>
      <w:tr w:rsidRPr="00D16DC8" w:rsidR="006B7A9B" w:rsidTr="0054211C" w14:paraId="6325D7C8" w14:textId="77777777">
        <w:tblPrEx>
          <w:tblBorders>
            <w:top w:val="none" w:color="auto" w:sz="0" w:space="0"/>
          </w:tblBorders>
        </w:tblPrEx>
        <w:trPr>
          <w:trHeight w:val="809"/>
        </w:trPr>
        <w:tc>
          <w:tcPr>
            <w:tcW w:w="1260" w:type="dxa"/>
            <w:tcBorders>
              <w:left w:val="single" w:color="B2B2B2" w:sz="8" w:space="0"/>
              <w:bottom w:val="single" w:color="B2B2B2" w:sz="8" w:space="0"/>
              <w:right w:val="single" w:color="B2B2B2" w:sz="8" w:space="0"/>
            </w:tcBorders>
            <w:vAlign w:val="center"/>
          </w:tcPr>
          <w:p w:rsidRPr="00D16DC8" w:rsidR="00D16DC8" w:rsidP="00D16DC8" w:rsidRDefault="00D16DC8" w14:paraId="46A6F3DD"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1890" w:type="dxa"/>
            <w:tcBorders>
              <w:bottom w:val="single" w:color="B2B2B2" w:sz="8" w:space="0"/>
              <w:right w:val="single" w:color="B2B2B2" w:sz="8" w:space="0"/>
            </w:tcBorders>
            <w:vAlign w:val="center"/>
          </w:tcPr>
          <w:p w:rsidRPr="00D16DC8" w:rsidR="00D16DC8" w:rsidP="00D16DC8" w:rsidRDefault="00D16DC8" w14:paraId="0DE63CF4"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2430" w:type="dxa"/>
            <w:tcBorders>
              <w:bottom w:val="single" w:color="B2B2B2" w:sz="8" w:space="0"/>
              <w:right w:val="single" w:color="B2B2B2" w:sz="8" w:space="0"/>
            </w:tcBorders>
            <w:vAlign w:val="center"/>
          </w:tcPr>
          <w:p w:rsidRPr="00D16DC8" w:rsidR="00D16DC8" w:rsidP="00D16DC8" w:rsidRDefault="00D16DC8" w14:paraId="54BD240C"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720" w:type="dxa"/>
            <w:tcBorders>
              <w:bottom w:val="single" w:color="B2B2B2" w:sz="8" w:space="0"/>
              <w:right w:val="single" w:color="B2B2B2" w:sz="8" w:space="0"/>
            </w:tcBorders>
            <w:shd w:val="clear" w:color="auto" w:fill="EFEFEF"/>
            <w:vAlign w:val="center"/>
          </w:tcPr>
          <w:p w:rsidRPr="00D16DC8" w:rsidR="00D16DC8" w:rsidP="00D16DC8" w:rsidRDefault="00D16DC8" w14:paraId="771CBE2B" w14:textId="77777777">
            <w:pPr>
              <w:autoSpaceDE w:val="0"/>
              <w:autoSpaceDN w:val="0"/>
              <w:bidi w:val="false"/>
              <w:adjustRightInd w:val="0"/>
              <w:jc w:val="center"/>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2340" w:type="dxa"/>
            <w:tcBorders>
              <w:bottom w:val="single" w:color="B2B2B2" w:sz="8" w:space="0"/>
              <w:right w:val="single" w:color="B2B2B2" w:sz="8" w:space="0"/>
            </w:tcBorders>
            <w:vAlign w:val="center"/>
          </w:tcPr>
          <w:p w:rsidRPr="00D16DC8" w:rsidR="00D16DC8" w:rsidP="00D16DC8" w:rsidRDefault="00D16DC8" w14:paraId="24B86159"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1350" w:type="dxa"/>
            <w:tcBorders>
              <w:bottom w:val="single" w:color="B2B2B2" w:sz="8" w:space="0"/>
              <w:right w:val="single" w:color="B2B2B2" w:sz="8" w:space="0"/>
            </w:tcBorders>
            <w:shd w:val="clear" w:color="auto" w:fill="EFEFEF"/>
            <w:vAlign w:val="center"/>
          </w:tcPr>
          <w:p w:rsidRPr="00D16DC8" w:rsidR="00D16DC8" w:rsidP="00D16DC8" w:rsidRDefault="00D16DC8" w14:paraId="507B5232"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1530" w:type="dxa"/>
            <w:tcBorders>
              <w:bottom w:val="single" w:color="B2B2B2" w:sz="8" w:space="0"/>
              <w:right w:val="single" w:color="B2B2B2" w:sz="8" w:space="0"/>
            </w:tcBorders>
            <w:shd w:val="clear" w:color="auto" w:fill="CDD4DD"/>
            <w:vAlign w:val="center"/>
          </w:tcPr>
          <w:p w:rsidRPr="00D16DC8" w:rsidR="00D16DC8" w:rsidP="00D16DC8" w:rsidRDefault="00D16DC8" w14:paraId="260D3137"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r>
      <w:tr w:rsidRPr="00D16DC8" w:rsidR="006B7A9B" w:rsidTr="0054211C" w14:paraId="314123F8" w14:textId="77777777">
        <w:tblPrEx>
          <w:tblBorders>
            <w:top w:val="none" w:color="auto" w:sz="0" w:space="0"/>
          </w:tblBorders>
        </w:tblPrEx>
        <w:trPr>
          <w:trHeight w:val="809"/>
        </w:trPr>
        <w:tc>
          <w:tcPr>
            <w:tcW w:w="1260" w:type="dxa"/>
            <w:tcBorders>
              <w:left w:val="single" w:color="B2B2B2" w:sz="8" w:space="0"/>
              <w:bottom w:val="single" w:color="B2B2B2" w:sz="8" w:space="0"/>
              <w:right w:val="single" w:color="B2B2B2" w:sz="8" w:space="0"/>
            </w:tcBorders>
            <w:vAlign w:val="center"/>
          </w:tcPr>
          <w:p w:rsidRPr="00D16DC8" w:rsidR="00D16DC8" w:rsidP="00D16DC8" w:rsidRDefault="00D16DC8" w14:paraId="3DD3F477"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1890" w:type="dxa"/>
            <w:tcBorders>
              <w:bottom w:val="single" w:color="B2B2B2" w:sz="8" w:space="0"/>
              <w:right w:val="single" w:color="B2B2B2" w:sz="8" w:space="0"/>
            </w:tcBorders>
            <w:vAlign w:val="center"/>
          </w:tcPr>
          <w:p w:rsidRPr="00D16DC8" w:rsidR="00D16DC8" w:rsidP="00D16DC8" w:rsidRDefault="00D16DC8" w14:paraId="075646C9"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2430" w:type="dxa"/>
            <w:tcBorders>
              <w:bottom w:val="single" w:color="B2B2B2" w:sz="8" w:space="0"/>
              <w:right w:val="single" w:color="B2B2B2" w:sz="8" w:space="0"/>
            </w:tcBorders>
            <w:vAlign w:val="center"/>
          </w:tcPr>
          <w:p w:rsidRPr="00D16DC8" w:rsidR="00D16DC8" w:rsidP="00D16DC8" w:rsidRDefault="00D16DC8" w14:paraId="13E6406C"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720" w:type="dxa"/>
            <w:tcBorders>
              <w:bottom w:val="single" w:color="B2B2B2" w:sz="8" w:space="0"/>
              <w:right w:val="single" w:color="B2B2B2" w:sz="8" w:space="0"/>
            </w:tcBorders>
            <w:shd w:val="clear" w:color="auto" w:fill="EFEFEF"/>
            <w:vAlign w:val="center"/>
          </w:tcPr>
          <w:p w:rsidRPr="00D16DC8" w:rsidR="00D16DC8" w:rsidP="00D16DC8" w:rsidRDefault="00D16DC8" w14:paraId="034239F1" w14:textId="77777777">
            <w:pPr>
              <w:autoSpaceDE w:val="0"/>
              <w:autoSpaceDN w:val="0"/>
              <w:bidi w:val="false"/>
              <w:adjustRightInd w:val="0"/>
              <w:jc w:val="center"/>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2340" w:type="dxa"/>
            <w:tcBorders>
              <w:bottom w:val="single" w:color="B2B2B2" w:sz="8" w:space="0"/>
              <w:right w:val="single" w:color="B2B2B2" w:sz="8" w:space="0"/>
            </w:tcBorders>
            <w:vAlign w:val="center"/>
          </w:tcPr>
          <w:p w:rsidRPr="00D16DC8" w:rsidR="00D16DC8" w:rsidP="00D16DC8" w:rsidRDefault="00D16DC8" w14:paraId="1EB589B3"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1350" w:type="dxa"/>
            <w:tcBorders>
              <w:bottom w:val="single" w:color="B2B2B2" w:sz="8" w:space="0"/>
              <w:right w:val="single" w:color="B2B2B2" w:sz="8" w:space="0"/>
            </w:tcBorders>
            <w:shd w:val="clear" w:color="auto" w:fill="EFEFEF"/>
            <w:vAlign w:val="center"/>
          </w:tcPr>
          <w:p w:rsidRPr="00D16DC8" w:rsidR="00D16DC8" w:rsidP="00D16DC8" w:rsidRDefault="00D16DC8" w14:paraId="357065E2"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1530" w:type="dxa"/>
            <w:tcBorders>
              <w:bottom w:val="single" w:color="B2B2B2" w:sz="8" w:space="0"/>
              <w:right w:val="single" w:color="B2B2B2" w:sz="8" w:space="0"/>
            </w:tcBorders>
            <w:shd w:val="clear" w:color="auto" w:fill="CDD4DD"/>
            <w:vAlign w:val="center"/>
          </w:tcPr>
          <w:p w:rsidRPr="00D16DC8" w:rsidR="00D16DC8" w:rsidP="00D16DC8" w:rsidRDefault="00D16DC8" w14:paraId="34014F04"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r>
      <w:tr w:rsidRPr="00D16DC8" w:rsidR="006B7A9B" w:rsidTr="0054211C" w14:paraId="52264DDC" w14:textId="77777777">
        <w:tblPrEx>
          <w:tblBorders>
            <w:top w:val="none" w:color="auto" w:sz="0" w:space="0"/>
          </w:tblBorders>
        </w:tblPrEx>
        <w:trPr>
          <w:trHeight w:val="809"/>
        </w:trPr>
        <w:tc>
          <w:tcPr>
            <w:tcW w:w="1260" w:type="dxa"/>
            <w:tcBorders>
              <w:left w:val="single" w:color="B2B2B2" w:sz="8" w:space="0"/>
              <w:bottom w:val="single" w:color="B2B2B2" w:sz="8" w:space="0"/>
              <w:right w:val="single" w:color="B2B2B2" w:sz="8" w:space="0"/>
            </w:tcBorders>
            <w:vAlign w:val="center"/>
          </w:tcPr>
          <w:p w:rsidRPr="00D16DC8" w:rsidR="00D16DC8" w:rsidP="00D16DC8" w:rsidRDefault="00D16DC8" w14:paraId="2B0DC0EE"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1890" w:type="dxa"/>
            <w:tcBorders>
              <w:bottom w:val="single" w:color="B2B2B2" w:sz="8" w:space="0"/>
              <w:right w:val="single" w:color="B2B2B2" w:sz="8" w:space="0"/>
            </w:tcBorders>
            <w:vAlign w:val="center"/>
          </w:tcPr>
          <w:p w:rsidRPr="00D16DC8" w:rsidR="00D16DC8" w:rsidP="00D16DC8" w:rsidRDefault="00D16DC8" w14:paraId="49AF2A26"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2430" w:type="dxa"/>
            <w:tcBorders>
              <w:bottom w:val="single" w:color="B2B2B2" w:sz="8" w:space="0"/>
              <w:right w:val="single" w:color="B2B2B2" w:sz="8" w:space="0"/>
            </w:tcBorders>
            <w:vAlign w:val="center"/>
          </w:tcPr>
          <w:p w:rsidRPr="00D16DC8" w:rsidR="00D16DC8" w:rsidP="00D16DC8" w:rsidRDefault="00D16DC8" w14:paraId="5FF0DCC7"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720" w:type="dxa"/>
            <w:tcBorders>
              <w:bottom w:val="single" w:color="B2B2B2" w:sz="8" w:space="0"/>
              <w:right w:val="single" w:color="B2B2B2" w:sz="8" w:space="0"/>
            </w:tcBorders>
            <w:shd w:val="clear" w:color="auto" w:fill="EFEFEF"/>
            <w:vAlign w:val="center"/>
          </w:tcPr>
          <w:p w:rsidRPr="00D16DC8" w:rsidR="00D16DC8" w:rsidP="00D16DC8" w:rsidRDefault="00D16DC8" w14:paraId="3652AA7E" w14:textId="77777777">
            <w:pPr>
              <w:autoSpaceDE w:val="0"/>
              <w:autoSpaceDN w:val="0"/>
              <w:bidi w:val="false"/>
              <w:adjustRightInd w:val="0"/>
              <w:jc w:val="center"/>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2340" w:type="dxa"/>
            <w:tcBorders>
              <w:bottom w:val="single" w:color="B2B2B2" w:sz="8" w:space="0"/>
              <w:right w:val="single" w:color="B2B2B2" w:sz="8" w:space="0"/>
            </w:tcBorders>
            <w:vAlign w:val="center"/>
          </w:tcPr>
          <w:p w:rsidRPr="00D16DC8" w:rsidR="00D16DC8" w:rsidP="00D16DC8" w:rsidRDefault="00D16DC8" w14:paraId="1C636257"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1350" w:type="dxa"/>
            <w:tcBorders>
              <w:bottom w:val="single" w:color="B2B2B2" w:sz="8" w:space="0"/>
              <w:right w:val="single" w:color="B2B2B2" w:sz="8" w:space="0"/>
            </w:tcBorders>
            <w:shd w:val="clear" w:color="auto" w:fill="EFEFEF"/>
            <w:vAlign w:val="center"/>
          </w:tcPr>
          <w:p w:rsidRPr="00D16DC8" w:rsidR="00D16DC8" w:rsidP="00D16DC8" w:rsidRDefault="00D16DC8" w14:paraId="2BC070C8"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1530" w:type="dxa"/>
            <w:tcBorders>
              <w:bottom w:val="single" w:color="B2B2B2" w:sz="8" w:space="0"/>
              <w:right w:val="single" w:color="B2B2B2" w:sz="8" w:space="0"/>
            </w:tcBorders>
            <w:shd w:val="clear" w:color="auto" w:fill="CDD4DD"/>
            <w:vAlign w:val="center"/>
          </w:tcPr>
          <w:p w:rsidRPr="00D16DC8" w:rsidR="00D16DC8" w:rsidP="00D16DC8" w:rsidRDefault="00D16DC8" w14:paraId="10B385F2"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r>
      <w:tr w:rsidRPr="00D16DC8" w:rsidR="006B7A9B" w:rsidTr="0054211C" w14:paraId="12F860CF" w14:textId="77777777">
        <w:tblPrEx>
          <w:tblBorders>
            <w:top w:val="none" w:color="auto" w:sz="0" w:space="0"/>
          </w:tblBorders>
        </w:tblPrEx>
        <w:trPr>
          <w:trHeight w:val="809"/>
        </w:trPr>
        <w:tc>
          <w:tcPr>
            <w:tcW w:w="1260" w:type="dxa"/>
            <w:tcBorders>
              <w:left w:val="single" w:color="B2B2B2" w:sz="8" w:space="0"/>
              <w:bottom w:val="single" w:color="B2B2B2" w:sz="8" w:space="0"/>
              <w:right w:val="single" w:color="B2B2B2" w:sz="8" w:space="0"/>
            </w:tcBorders>
            <w:vAlign w:val="center"/>
          </w:tcPr>
          <w:p w:rsidRPr="00D16DC8" w:rsidR="00D16DC8" w:rsidP="00D16DC8" w:rsidRDefault="00D16DC8" w14:paraId="2285CC90"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1890" w:type="dxa"/>
            <w:tcBorders>
              <w:bottom w:val="single" w:color="B2B2B2" w:sz="8" w:space="0"/>
              <w:right w:val="single" w:color="B2B2B2" w:sz="8" w:space="0"/>
            </w:tcBorders>
            <w:vAlign w:val="center"/>
          </w:tcPr>
          <w:p w:rsidRPr="00D16DC8" w:rsidR="00D16DC8" w:rsidP="00D16DC8" w:rsidRDefault="00D16DC8" w14:paraId="02056969"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2430" w:type="dxa"/>
            <w:tcBorders>
              <w:bottom w:val="single" w:color="B2B2B2" w:sz="8" w:space="0"/>
              <w:right w:val="single" w:color="B2B2B2" w:sz="8" w:space="0"/>
            </w:tcBorders>
            <w:vAlign w:val="center"/>
          </w:tcPr>
          <w:p w:rsidRPr="00D16DC8" w:rsidR="00D16DC8" w:rsidP="00D16DC8" w:rsidRDefault="00D16DC8" w14:paraId="24A9A45B"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720" w:type="dxa"/>
            <w:tcBorders>
              <w:bottom w:val="single" w:color="B2B2B2" w:sz="8" w:space="0"/>
              <w:right w:val="single" w:color="B2B2B2" w:sz="8" w:space="0"/>
            </w:tcBorders>
            <w:shd w:val="clear" w:color="auto" w:fill="EFEFEF"/>
            <w:vAlign w:val="center"/>
          </w:tcPr>
          <w:p w:rsidRPr="00D16DC8" w:rsidR="00D16DC8" w:rsidP="00D16DC8" w:rsidRDefault="00D16DC8" w14:paraId="1B130E48" w14:textId="77777777">
            <w:pPr>
              <w:autoSpaceDE w:val="0"/>
              <w:autoSpaceDN w:val="0"/>
              <w:bidi w:val="false"/>
              <w:adjustRightInd w:val="0"/>
              <w:jc w:val="center"/>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2340" w:type="dxa"/>
            <w:tcBorders>
              <w:bottom w:val="single" w:color="B2B2B2" w:sz="8" w:space="0"/>
              <w:right w:val="single" w:color="B2B2B2" w:sz="8" w:space="0"/>
            </w:tcBorders>
            <w:vAlign w:val="center"/>
          </w:tcPr>
          <w:p w:rsidRPr="00D16DC8" w:rsidR="00D16DC8" w:rsidP="00D16DC8" w:rsidRDefault="00D16DC8" w14:paraId="451794C2"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1350" w:type="dxa"/>
            <w:tcBorders>
              <w:bottom w:val="single" w:color="B2B2B2" w:sz="8" w:space="0"/>
              <w:right w:val="single" w:color="B2B2B2" w:sz="8" w:space="0"/>
            </w:tcBorders>
            <w:shd w:val="clear" w:color="auto" w:fill="EFEFEF"/>
            <w:vAlign w:val="center"/>
          </w:tcPr>
          <w:p w:rsidRPr="00D16DC8" w:rsidR="00D16DC8" w:rsidP="00D16DC8" w:rsidRDefault="00D16DC8" w14:paraId="34B29D96"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1530" w:type="dxa"/>
            <w:tcBorders>
              <w:bottom w:val="single" w:color="B2B2B2" w:sz="8" w:space="0"/>
              <w:right w:val="single" w:color="B2B2B2" w:sz="8" w:space="0"/>
            </w:tcBorders>
            <w:shd w:val="clear" w:color="auto" w:fill="CDD4DD"/>
            <w:vAlign w:val="center"/>
          </w:tcPr>
          <w:p w:rsidRPr="00D16DC8" w:rsidR="00D16DC8" w:rsidP="00D16DC8" w:rsidRDefault="00D16DC8" w14:paraId="4354456E"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r>
      <w:tr w:rsidRPr="00D16DC8" w:rsidR="006B7A9B" w:rsidTr="0054211C" w14:paraId="42CA674E" w14:textId="77777777">
        <w:trPr>
          <w:trHeight w:val="547"/>
        </w:trPr>
        <w:tc>
          <w:tcPr>
            <w:tcW w:w="1260" w:type="dxa"/>
            <w:tcBorders>
              <w:left w:val="single" w:color="B2B2B2" w:sz="8" w:space="0"/>
              <w:bottom w:val="single" w:color="B2B2B2" w:sz="8" w:space="0"/>
            </w:tcBorders>
            <w:shd w:val="clear" w:color="auto" w:fill="1A2028"/>
            <w:vAlign w:val="center"/>
          </w:tcPr>
          <w:p w:rsidRPr="00D16DC8" w:rsidR="00D16DC8" w:rsidP="00D16DC8" w:rsidRDefault="00D16DC8" w14:paraId="5DA6A27D" w14:textId="77777777">
            <w:pPr>
              <w:autoSpaceDE w:val="0"/>
              <w:autoSpaceDN w:val="0"/>
              <w:bidi w:val="false"/>
              <w:adjustRightInd w:val="0"/>
              <w:rPr>
                <w:rFonts w:ascii="Century Gothic" w:hAnsi="Century Gothic" w:cs="Century Gothic"/>
                <w:b/>
                <w:bCs/>
                <w:color w:val="FFFFFF"/>
                <w:sz w:val="18"/>
                <w:szCs w:val="18"/>
              </w:rPr>
            </w:pPr>
            <w:r w:rsidRPr="00D16DC8">
              <w:rPr>
                <w:rFonts w:ascii="Century Gothic" w:hAnsi="Century Gothic" w:cs="Century Gothic"/>
                <w:b/>
                <w:bCs/>
                <w:color w:val="FFFFFF"/>
                <w:sz w:val="18"/>
                <w:szCs w:val="18"/>
                <w:lang w:val="Portuguese"/>
              </w:rPr>
              <w:t xml:space="preserve"> </w:t>
            </w:r>
          </w:p>
        </w:tc>
        <w:tc>
          <w:tcPr>
            <w:tcW w:w="1890" w:type="dxa"/>
            <w:tcBorders>
              <w:bottom w:val="single" w:color="B2B2B2" w:sz="8" w:space="0"/>
            </w:tcBorders>
            <w:shd w:val="clear" w:color="auto" w:fill="1A2028"/>
            <w:vAlign w:val="center"/>
          </w:tcPr>
          <w:p w:rsidRPr="00D16DC8" w:rsidR="00D16DC8" w:rsidP="00D16DC8" w:rsidRDefault="00D16DC8" w14:paraId="5CB48594" w14:textId="77777777">
            <w:pPr>
              <w:autoSpaceDE w:val="0"/>
              <w:autoSpaceDN w:val="0"/>
              <w:bidi w:val="false"/>
              <w:adjustRightInd w:val="0"/>
              <w:rPr>
                <w:rFonts w:ascii="Century Gothic" w:hAnsi="Century Gothic" w:cs="Century Gothic"/>
                <w:b/>
                <w:bCs/>
                <w:color w:val="FFFFFF"/>
                <w:sz w:val="18"/>
                <w:szCs w:val="18"/>
              </w:rPr>
            </w:pPr>
            <w:r w:rsidRPr="00D16DC8">
              <w:rPr>
                <w:rFonts w:ascii="Century Gothic" w:hAnsi="Century Gothic" w:cs="Century Gothic"/>
                <w:b/>
                <w:bCs/>
                <w:color w:val="FFFFFF"/>
                <w:sz w:val="18"/>
                <w:szCs w:val="18"/>
                <w:lang w:val="Portuguese"/>
              </w:rPr>
              <w:t xml:space="preserve"> </w:t>
            </w:r>
          </w:p>
        </w:tc>
        <w:tc>
          <w:tcPr>
            <w:tcW w:w="2430" w:type="dxa"/>
            <w:tcBorders>
              <w:bottom w:val="single" w:color="B2B2B2" w:sz="8" w:space="0"/>
              <w:right w:val="single" w:color="B2B2B2" w:sz="8" w:space="0"/>
            </w:tcBorders>
            <w:shd w:val="clear" w:color="auto" w:fill="1A2028"/>
            <w:vAlign w:val="center"/>
          </w:tcPr>
          <w:p w:rsidRPr="00D16DC8" w:rsidR="00D16DC8" w:rsidP="00D16DC8" w:rsidRDefault="00D16DC8" w14:paraId="14755563" w14:textId="77777777">
            <w:pPr>
              <w:autoSpaceDE w:val="0"/>
              <w:autoSpaceDN w:val="0"/>
              <w:bidi w:val="false"/>
              <w:adjustRightInd w:val="0"/>
              <w:jc w:val="right"/>
              <w:rPr>
                <w:rFonts w:ascii="Century Gothic" w:hAnsi="Century Gothic" w:cs="Century Gothic"/>
                <w:b/>
                <w:bCs/>
                <w:color w:val="FFFFFF"/>
                <w:sz w:val="14"/>
                <w:szCs w:val="18"/>
              </w:rPr>
            </w:pPr>
            <w:r w:rsidRPr="00D16DC8">
              <w:rPr>
                <w:rFonts w:ascii="Century Gothic" w:hAnsi="Century Gothic" w:cs="Century Gothic"/>
                <w:b/>
                <w:color w:val="FFFFFF"/>
                <w:sz w:val="14"/>
                <w:szCs w:val="18"/>
                <w:lang w:val="Portuguese"/>
              </w:rPr>
              <w:t>TOTAL DE ITENS</w:t>
            </w:r>
          </w:p>
        </w:tc>
        <w:tc>
          <w:tcPr>
            <w:tcW w:w="720" w:type="dxa"/>
            <w:tcBorders>
              <w:bottom w:val="single" w:color="B2B2B2" w:sz="8" w:space="0"/>
            </w:tcBorders>
            <w:shd w:val="clear" w:color="auto" w:fill="EFEFEF"/>
            <w:vAlign w:val="center"/>
          </w:tcPr>
          <w:p w:rsidRPr="00D16DC8" w:rsidR="00D16DC8" w:rsidP="00D16DC8" w:rsidRDefault="00D16DC8" w14:paraId="7459698A" w14:textId="77777777">
            <w:pPr>
              <w:autoSpaceDE w:val="0"/>
              <w:autoSpaceDN w:val="0"/>
              <w:bidi w:val="false"/>
              <w:adjustRightInd w:val="0"/>
              <w:jc w:val="center"/>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c>
          <w:tcPr>
            <w:tcW w:w="2340" w:type="dxa"/>
            <w:tcBorders>
              <w:bottom w:val="single" w:color="B2B2B2" w:sz="8" w:space="0"/>
            </w:tcBorders>
            <w:shd w:val="clear" w:color="auto" w:fill="1A2028"/>
            <w:vAlign w:val="center"/>
          </w:tcPr>
          <w:p w:rsidRPr="00D16DC8" w:rsidR="00D16DC8" w:rsidP="00D16DC8" w:rsidRDefault="00D16DC8" w14:paraId="2532C447" w14:textId="77777777">
            <w:pPr>
              <w:autoSpaceDE w:val="0"/>
              <w:autoSpaceDN w:val="0"/>
              <w:bidi w:val="false"/>
              <w:adjustRightInd w:val="0"/>
              <w:rPr>
                <w:rFonts w:ascii="Century Gothic" w:hAnsi="Century Gothic" w:cs="Century Gothic"/>
                <w:b/>
                <w:bCs/>
                <w:color w:val="FFFFFF"/>
                <w:sz w:val="18"/>
                <w:szCs w:val="18"/>
              </w:rPr>
            </w:pPr>
            <w:r w:rsidRPr="00D16DC8">
              <w:rPr>
                <w:rFonts w:ascii="Century Gothic" w:hAnsi="Century Gothic" w:cs="Century Gothic"/>
                <w:b/>
                <w:bCs/>
                <w:color w:val="FFFFFF"/>
                <w:sz w:val="18"/>
                <w:szCs w:val="18"/>
                <w:lang w:val="Portuguese"/>
              </w:rPr>
              <w:t xml:space="preserve"> </w:t>
            </w:r>
          </w:p>
        </w:tc>
        <w:tc>
          <w:tcPr>
            <w:tcW w:w="1350" w:type="dxa"/>
            <w:tcBorders>
              <w:bottom w:val="single" w:color="B2B2B2" w:sz="8" w:space="0"/>
              <w:right w:val="single" w:color="B2B2B2" w:sz="8" w:space="0"/>
            </w:tcBorders>
            <w:shd w:val="clear" w:color="auto" w:fill="1A2028"/>
            <w:vAlign w:val="center"/>
          </w:tcPr>
          <w:p w:rsidRPr="00D16DC8" w:rsidR="00D16DC8" w:rsidP="00D16DC8" w:rsidRDefault="00D16DC8" w14:paraId="27A0960F" w14:textId="77777777">
            <w:pPr>
              <w:autoSpaceDE w:val="0"/>
              <w:autoSpaceDN w:val="0"/>
              <w:bidi w:val="false"/>
              <w:adjustRightInd w:val="0"/>
              <w:jc w:val="right"/>
              <w:rPr>
                <w:rFonts w:ascii="Century Gothic" w:hAnsi="Century Gothic" w:cs="Century Gothic"/>
                <w:b/>
                <w:bCs/>
                <w:color w:val="FFFFFF"/>
                <w:sz w:val="18"/>
                <w:szCs w:val="18"/>
              </w:rPr>
            </w:pPr>
            <w:r w:rsidRPr="00D16DC8">
              <w:rPr>
                <w:rFonts w:ascii="Century Gothic" w:hAnsi="Century Gothic" w:cs="Century Gothic"/>
                <w:b/>
                <w:color w:val="FFFFFF"/>
                <w:sz w:val="14"/>
                <w:szCs w:val="18"/>
                <w:lang w:val="Portuguese"/>
              </w:rPr>
              <w:t>QUANTIDADE TOTAL</w:t>
            </w:r>
          </w:p>
        </w:tc>
        <w:tc>
          <w:tcPr>
            <w:tcW w:w="1530" w:type="dxa"/>
            <w:tcBorders>
              <w:bottom w:val="single" w:color="B2B2B2" w:sz="8" w:space="0"/>
              <w:right w:val="single" w:color="B2B2B2" w:sz="8" w:space="0"/>
            </w:tcBorders>
            <w:vAlign w:val="center"/>
          </w:tcPr>
          <w:p w:rsidRPr="00D16DC8" w:rsidR="00D16DC8" w:rsidP="00D16DC8" w:rsidRDefault="00D16DC8" w14:paraId="56A9951D" w14:textId="77777777">
            <w:pPr>
              <w:autoSpaceDE w:val="0"/>
              <w:autoSpaceDN w:val="0"/>
              <w:bidi w:val="false"/>
              <w:adjustRightInd w:val="0"/>
              <w:rPr>
                <w:rFonts w:ascii="Century Gothic" w:hAnsi="Century Gothic" w:cs="Century Gothic"/>
                <w:color w:val="000000"/>
                <w:sz w:val="18"/>
                <w:szCs w:val="18"/>
              </w:rPr>
            </w:pPr>
            <w:r w:rsidRPr="00D16DC8">
              <w:rPr>
                <w:rFonts w:ascii="Century Gothic" w:hAnsi="Century Gothic" w:cs="Century Gothic"/>
                <w:color w:val="000000"/>
                <w:sz w:val="18"/>
                <w:szCs w:val="18"/>
                <w:lang w:val="Portuguese"/>
              </w:rPr>
              <w:t xml:space="preserve"> </w:t>
            </w:r>
          </w:p>
        </w:tc>
      </w:tr>
    </w:tbl>
    <w:p w:rsidR="0054211C" w:rsidP="0054211C" w:rsidRDefault="0054211C" w14:paraId="69E9F925" w14:textId="77777777">
      <w:pPr>
        <w:bidi w:val="false"/>
        <w:rPr>
          <w:rFonts w:ascii="Century Gothic" w:hAnsi="Century Gothic" w:cs="Arial"/>
          <w:b/>
          <w:noProof/>
          <w:color w:val="A6A6A6" w:themeColor="background1" w:themeShade="A6"/>
          <w:sz w:val="16"/>
          <w:szCs w:val="36"/>
        </w:rPr>
      </w:pPr>
    </w:p>
    <w:p w:rsidR="0054211C" w:rsidP="0054211C" w:rsidRDefault="0054211C" w14:paraId="5007EA2A" w14:textId="77777777">
      <w:pPr>
        <w:pStyle w:val="Header"/>
        <w:bidi w:val="false"/>
        <w:rPr>
          <w:rFonts w:ascii="Century Gothic" w:hAnsi="Century Gothic" w:cs="Arial"/>
          <w:b/>
          <w:noProof/>
          <w:color w:val="A6A6A6" w:themeColor="background1" w:themeShade="A6"/>
          <w:sz w:val="16"/>
          <w:szCs w:val="36"/>
        </w:rPr>
      </w:pPr>
    </w:p>
    <w:p w:rsidRPr="008E35DF" w:rsidR="0054211C" w:rsidP="0054211C" w:rsidRDefault="0054211C" w14:paraId="5AAF3269" w14:textId="77777777">
      <w:pPr>
        <w:pStyle w:val="Header"/>
        <w:bidi w:val="false"/>
        <w:rPr>
          <w:rFonts w:ascii="Century Gothic" w:hAnsi="Century Gothic" w:cs="Arial"/>
          <w:b/>
          <w:noProof/>
          <w:color w:val="A6A6A6" w:themeColor="background1" w:themeShade="A6"/>
          <w:sz w:val="16"/>
          <w:szCs w:val="36"/>
        </w:rPr>
      </w:pPr>
    </w:p>
    <w:tbl>
      <w:tblPr>
        <w:tblStyle w:val="TableGrid"/>
        <w:tblW w:w="1083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832"/>
      </w:tblGrid>
      <w:tr w:rsidRPr="008E35DF" w:rsidR="0054211C" w:rsidTr="004A3CB4" w14:paraId="528D51D3" w14:textId="77777777">
        <w:trPr>
          <w:trHeight w:val="2570"/>
        </w:trPr>
        <w:tc>
          <w:tcPr>
            <w:tcW w:w="10832" w:type="dxa"/>
          </w:tcPr>
          <w:p w:rsidRPr="008E35DF" w:rsidR="0054211C" w:rsidP="004A3CB4" w:rsidRDefault="0054211C" w14:paraId="0E2DC83B" w14:textId="77777777">
            <w:pPr>
              <w:bidi w:val="false"/>
              <w:jc w:val="center"/>
              <w:rPr>
                <w:rFonts w:ascii="Century Gothic" w:hAnsi="Century Gothic" w:cs="Arial"/>
                <w:b/>
                <w:sz w:val="20"/>
                <w:szCs w:val="20"/>
              </w:rPr>
            </w:pPr>
            <w:r w:rsidRPr="008E35DF">
              <w:rPr>
                <w:rFonts w:ascii="Century Gothic" w:hAnsi="Century Gothic" w:cs="Arial"/>
                <w:b/>
                <w:sz w:val="20"/>
                <w:szCs w:val="20"/>
                <w:lang w:val="Portuguese"/>
              </w:rPr>
              <w:t>DISCLAIMER</w:t>
            </w:r>
          </w:p>
          <w:p w:rsidRPr="008E35DF" w:rsidR="0054211C" w:rsidP="004A3CB4" w:rsidRDefault="0054211C" w14:paraId="0D6729FF" w14:textId="77777777">
            <w:pPr>
              <w:bidi w:val="false"/>
              <w:rPr>
                <w:rFonts w:ascii="Century Gothic" w:hAnsi="Century Gothic" w:cs="Arial"/>
                <w:szCs w:val="20"/>
              </w:rPr>
            </w:pPr>
          </w:p>
          <w:p w:rsidRPr="008E35DF" w:rsidR="0054211C" w:rsidP="004A3CB4" w:rsidRDefault="0054211C" w14:paraId="49C2D5B5" w14:textId="77777777">
            <w:pPr>
              <w:bidi w:val="false"/>
              <w:rPr>
                <w:rFonts w:ascii="Century Gothic" w:hAnsi="Century Gothic" w:cs="Arial"/>
                <w:sz w:val="20"/>
                <w:szCs w:val="20"/>
              </w:rPr>
            </w:pPr>
            <w:r w:rsidRPr="008E35DF">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00D16DC8" w:rsidP="0054211C" w:rsidRDefault="00D16DC8" w14:paraId="1288FA06" w14:textId="77777777"/>
    <w:sectPr w:rsidR="00D16DC8" w:rsidSect="00C216F0">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07A"/>
    <w:rsid w:val="000D64BE"/>
    <w:rsid w:val="00226529"/>
    <w:rsid w:val="0029007A"/>
    <w:rsid w:val="004E5EA9"/>
    <w:rsid w:val="0054211C"/>
    <w:rsid w:val="006A6186"/>
    <w:rsid w:val="006B7A9B"/>
    <w:rsid w:val="00786A15"/>
    <w:rsid w:val="00C216F0"/>
    <w:rsid w:val="00D16DC8"/>
    <w:rsid w:val="00E25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3DFAC"/>
  <w14:defaultImageDpi w14:val="32767"/>
  <w15:chartTrackingRefBased/>
  <w15:docId w15:val="{6BED449B-261F-45D8-AC63-CFE3A1D60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4211C"/>
    <w:pPr>
      <w:tabs>
        <w:tab w:val="center" w:pos="4680"/>
        <w:tab w:val="right" w:pos="9360"/>
      </w:tabs>
    </w:pPr>
  </w:style>
  <w:style w:type="character" w:styleId="HeaderChar" w:customStyle="1">
    <w:name w:val="Header Char"/>
    <w:basedOn w:val="DefaultParagraphFont"/>
    <w:link w:val="Header"/>
    <w:uiPriority w:val="99"/>
    <w:rsid w:val="0054211C"/>
  </w:style>
  <w:style w:type="table" w:styleId="TableGrid">
    <w:name w:val="Table Grid"/>
    <w:basedOn w:val="TableNormal"/>
    <w:uiPriority w:val="39"/>
    <w:rsid w:val="0054211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pt.smartsheet.com/try-it?trp=57227&amp;utm_language=PT&amp;utm_source=integrated+content&amp;utm_campaign=/purchase-order-templates&amp;utm_medium=ic+purchase+order+form+with+images+57227+word+pt&amp;lpa=ic+purchase+order+form+with+images+57227+word+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9e4d0570bce6aaa51e76ce0bd04e8b72</Template>
  <TotalTime>0</TotalTime>
  <Pages>2</Pages>
  <Words>158</Words>
  <Characters>901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Ragazhinskaya</dc:creator>
  <cp:keywords/>
  <dc:description/>
  <cp:lastModifiedBy>word</cp:lastModifiedBy>
  <cp:revision>2</cp:revision>
  <dcterms:created xsi:type="dcterms:W3CDTF">2021-05-06T15:19:00Z</dcterms:created>
  <dcterms:modified xsi:type="dcterms:W3CDTF">2021-05-06T15:19:00Z</dcterms:modified>
</cp:coreProperties>
</file>