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6FF90244"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50560" behindDoc="0" locked="0" layoutInCell="1" allowOverlap="1" wp14:editId="6F995581" wp14:anchorId="033A5346">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037D1">
        <w:rPr>
          <w:rFonts w:cs="Arial"/>
          <w:b/>
          <w:noProof/>
          <w:color w:val="808080" w:themeColor="background1" w:themeShade="80"/>
          <w:sz w:val="36"/>
          <w:lang w:val="Portuguese"/>
        </w:rPr>
        <w:t>MODELO DE FLUXO DE TRABALHO DE RECRUTAMENTO</w:t>
      </w:r>
    </w:p>
    <w:p w:rsidR="001A6E4B" w:rsidP="009B70C8" w:rsidRDefault="009037D1" w14:paraId="3ED8CCC9"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51584" behindDoc="0" locked="0" layoutInCell="1" allowOverlap="1" wp14:editId="006BB49C" wp14:anchorId="68723517">
                <wp:simplePos x="0" y="0"/>
                <wp:positionH relativeFrom="column">
                  <wp:posOffset>7019124</wp:posOffset>
                </wp:positionH>
                <wp:positionV relativeFrom="paragraph">
                  <wp:posOffset>194891</wp:posOffset>
                </wp:positionV>
                <wp:extent cx="1600200" cy="950031"/>
                <wp:effectExtent l="50800" t="25400" r="50800" b="27940"/>
                <wp:wrapNone/>
                <wp:docPr id="55" name="Group 5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50031"/>
                          <a:chOff x="7023100" y="50800"/>
                          <a:chExt cx="1600200" cy="984250"/>
                        </a:xfrm>
                      </wpg:grpSpPr>
                      <wps:wsp>
                        <wps:cNvPr id="56" name="Straight Arrow Connector 56">
                          <a:extLst/>
                        </wps:cNvPr>
                        <wps:cNvCnPr/>
                        <wps:spPr>
                          <a:xfrm rot="5400000">
                            <a:off x="7435850" y="647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7" name="Rectangle 57">
                          <a:extLst/>
                        </wps:cNvPr>
                        <wps:cNvSpPr/>
                        <wps:spPr>
                          <a:xfrm>
                            <a:off x="7023100" y="508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17019A2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RECEBER PROCESSO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 style="position:absolute;margin-left:552.7pt;margin-top:15.35pt;width:126pt;height:74.8pt;z-index:251651584" coordsize="16002,9842" coordorigin="70231,5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" w14:anchorId="68723517">
                <v:shapetype id="_x0000_t32" coordsize="21600,21600" o:oned="t" filled="f" o:spt="32" path="m,l21600,21600e">
                  <v:path fillok="f" arrowok="t" o:connecttype="none"/>
                  <o:lock v:ext="edit" shapetype="t"/>
                </v:shapetype>
                <v:shape id="Straight Arrow Connector 56" style="position:absolute;left:74358;top:6477;width:7747;height:0;rotation:90;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">
                  <v:stroke endarrow="classic" endarrowwidth="wide"/>
                </v:shape>
                <v:rect id="Rectangle 57" style="position:absolute;left:70231;top:508;width:16002;height:6858;visibility:visible;mso-wrap-style:square;v-text-anchor:middle" o:spid="_x0000_s102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">
                  <v:shadow on="t" color="black" opacity="22937f" offset="0,.63889mm" origin=",.5"/>
                  <v:textbox>
                    <w:txbxContent>
                      <w:p w:rsidR="009037D1" w:rsidP="009037D1" w:rsidRDefault="009037D1" w14:paraId="17019A2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RECEBER PROCESSO </w:t>
                        </w:r>
                      </w:p>
                    </w:txbxContent>
                  </v:textbox>
                </v: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2608" behindDoc="0" locked="0" layoutInCell="1" allowOverlap="1" wp14:editId="787FE59E" wp14:anchorId="3EFC84D0">
                <wp:simplePos x="0" y="0"/>
                <wp:positionH relativeFrom="column">
                  <wp:posOffset>-3976</wp:posOffset>
                </wp:positionH>
                <wp:positionV relativeFrom="paragraph">
                  <wp:posOffset>145857</wp:posOffset>
                </wp:positionV>
                <wp:extent cx="2260600" cy="661957"/>
                <wp:effectExtent l="50800" t="25400" r="25400" b="62230"/>
                <wp:wrapNone/>
                <wp:docPr id="58" name="Group 5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0" y="0"/>
                          <a:chExt cx="2260600" cy="685800"/>
                        </a:xfrm>
                      </wpg:grpSpPr>
                      <wps:wsp>
                        <wps:cNvPr id="59" name="Straight Arrow Connector 59">
                          <a:extLst/>
                        </wps:cNvPr>
                        <wps:cNvCnPr/>
                        <wps:spPr>
                          <a:xfrm>
                            <a:off x="1485900" y="3556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a:extLst/>
                        </wps:cNvPr>
                        <wps:cNvSpPr/>
                        <wps:spPr>
                          <a:xfrm>
                            <a:off x="0" y="0"/>
                            <a:ext cx="1600200" cy="685800"/>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241DD66"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DE INCRUSIÇÃO DE PEDIDOS DE EMPREGO INICIA CRITÉRIOS</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 style="position:absolute;margin-left:-.3pt;margin-top:11.5pt;width:178pt;height:52.1pt;z-index:251652608" coordsize="22606,685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" w14:anchorId="3EFC84D0">
                <v:shape id="Straight Arrow Connector 59" style="position:absolute;left:14859;top:3556;width:7747;height:0;visibility:visible;mso-wrap-style:square" o:spid="_x0000_s103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">
                  <v:stroke endarrow="classic" endarrowwidth="wide"/>
                </v:shape>
                <v:roundrect id="Rounded Rectangle 60" style="position:absolute;width:16002;height:6858;visibility:visible;mso-wrap-style:square;v-text-anchor:middle" o:spid="_x0000_s1031" fillcolor="#acb9ca [131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" arcsize="29127f">
                  <v:shadow on="t" color="black" opacity="22937f" offset="0,.63889mm" origin=",.5"/>
                  <v:textbox>
                    <w:txbxContent>
                      <w:p w:rsidR="009037D1" w:rsidP="009037D1" w:rsidRDefault="009037D1" w14:paraId="4241DD66"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DE INCRUSIÇÃO DE PEDIDOS DE EMPREGO INICIA CRITÉRIOS</w:t>
                        </w:r>
                      </w:p>
                    </w:txbxContent>
                  </v:textbox>
                </v:round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3632" behindDoc="0" locked="0" layoutInCell="1" allowOverlap="1" wp14:editId="4D6402E6" wp14:anchorId="5D98E3B2">
                <wp:simplePos x="0" y="0"/>
                <wp:positionH relativeFrom="column">
                  <wp:posOffset>2358224</wp:posOffset>
                </wp:positionH>
                <wp:positionV relativeFrom="paragraph">
                  <wp:posOffset>170374</wp:posOffset>
                </wp:positionV>
                <wp:extent cx="2260600" cy="661957"/>
                <wp:effectExtent l="50800" t="25400" r="25400" b="62230"/>
                <wp:wrapNone/>
                <wp:docPr id="61" name="Group 6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60600" cy="661957"/>
                          <a:chOff x="2362200" y="25400"/>
                          <a:chExt cx="2260600" cy="685800"/>
                        </a:xfrm>
                      </wpg:grpSpPr>
                      <wps:wsp>
                        <wps:cNvPr id="62" name="Straight Arrow Connector 62">
                          <a:extLst/>
                        </wps:cNvPr>
                        <wps:cNvCnPr/>
                        <wps:spPr>
                          <a:xfrm>
                            <a:off x="3848100" y="3683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3" name="Rectangle 63">
                          <a:extLst/>
                        </wps:cNvPr>
                        <wps:cNvSpPr/>
                        <wps:spPr>
                          <a:xfrm>
                            <a:off x="2362200" y="25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C52AAD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DE SELEÇÃO DETERMINADOSDESERABILIZE</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1" style="position:absolute;margin-left:185.7pt;margin-top:13.4pt;width:178pt;height:52.1pt;z-index:251653632" coordsize="22606,6858" coordorigin="23622,254"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" w14:anchorId="5D98E3B2">
                <v:shape id="Straight Arrow Connector 62" style="position:absolute;left:38481;top:3683;width:7747;height:0;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">
                  <v:stroke endarrow="classic" endarrowwidth="wide"/>
                </v:shape>
                <v:rect id="Rectangle 63" style="position:absolute;left:23622;top:254;width:16002;height:6858;visibility:visible;mso-wrap-style:square;v-text-anchor:middle" o:spid="_x0000_s1034"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">
                  <v:shadow on="t" color="black" opacity="22937f" offset="0,.63889mm" origin=",.5"/>
                  <v:textbox>
                    <w:txbxContent>
                      <w:p w:rsidR="009037D1" w:rsidP="009037D1" w:rsidRDefault="009037D1" w14:paraId="2C52AAD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DE SELEÇÃO DETERMINADOSDESERABILIZE</w:t>
                        </w:r>
                      </w:p>
                    </w:txbxContent>
                  </v:textbox>
                </v: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4656" behindDoc="0" locked="0" layoutInCell="1" allowOverlap="1" wp14:editId="178B9C4A" wp14:anchorId="10D0063A">
                <wp:simplePos x="0" y="0"/>
                <wp:positionH relativeFrom="column">
                  <wp:posOffset>4720424</wp:posOffset>
                </wp:positionH>
                <wp:positionV relativeFrom="paragraph">
                  <wp:posOffset>182632</wp:posOffset>
                </wp:positionV>
                <wp:extent cx="2197100" cy="661957"/>
                <wp:effectExtent l="50800" t="25400" r="12700" b="62230"/>
                <wp:wrapNone/>
                <wp:docPr id="64" name="Group 6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97100" cy="661957"/>
                          <a:chOff x="4724400" y="38100"/>
                          <a:chExt cx="2197100" cy="685800"/>
                        </a:xfrm>
                      </wpg:grpSpPr>
                      <wps:wsp>
                        <wps:cNvPr id="65" name="Straight Arrow Connector 65">
                          <a:extLst/>
                        </wps:cNvPr>
                        <wps:cNvCnPr/>
                        <wps:spPr>
                          <a:xfrm>
                            <a:off x="6146800" y="381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6" name="Rectangle 66">
                          <a:extLst/>
                        </wps:cNvPr>
                        <wps:cNvSpPr/>
                        <wps:spPr>
                          <a:xfrm>
                            <a:off x="4724400" y="381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A7C032A"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O TRABALHO EM PLATAFORMAS RELEVANTES</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4" style="position:absolute;margin-left:371.7pt;margin-top:14.4pt;width:173pt;height:52.1pt;z-index:251654656" coordsize="21971,6858" coordorigin="47244,381"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" w14:anchorId="10D0063A">
                <v:shape id="Straight Arrow Connector 65" style="position:absolute;left:61468;top:3810;width:7747;height:0;visibility:visible;mso-wrap-style:square" o:spid="_x0000_s1036"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">
                  <v:stroke endarrow="classic" endarrowwidth="wide"/>
                </v:shape>
                <v:rect id="Rectangle 66" style="position:absolute;left:47244;top:381;width:16002;height:6858;visibility:visible;mso-wrap-style:square;v-text-anchor:middle" o:spid="_x0000_s1037"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">
                  <v:shadow on="t" color="black" opacity="22937f" offset="0,.63889mm" origin=",.5"/>
                  <v:textbox>
                    <w:txbxContent>
                      <w:p w:rsidR="009037D1" w:rsidP="009037D1" w:rsidRDefault="009037D1" w14:paraId="5A7C032A"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O TRABALHO EM PLATAFORMAS RELEVANTES</w:t>
                        </w:r>
                      </w:p>
                    </w:txbxContent>
                  </v:textbox>
                </v:rect>
              </v:group>
            </w:pict>
          </mc:Fallback>
        </mc:AlternateContent>
      </w:r>
    </w:p>
    <w:p w:rsidRPr="00472ADF" w:rsidR="00472ADF" w:rsidP="009B70C8" w:rsidRDefault="009037D1" w14:paraId="1E350C05" w14:textId="77777777">
      <w:pPr>
        <w:bidi w:val="false"/>
        <w:rPr>
          <w:noProof/>
          <w:sz w:val="10"/>
        </w:rPr>
      </w:pPr>
      <w:r>
        <w:rPr>
          <w:rFonts w:cs="Arial"/>
          <w:b/>
          <w:noProof/>
          <w:color w:val="808080" w:themeColor="background1" w:themeShade="80"/>
          <w:sz w:val="36"/>
          <w:lang w:val="Portuguese"/>
        </w:rPr>
        <mc:AlternateContent>
          <mc:Choice Requires="wpg">
            <w:drawing>
              <wp:anchor distT="0" distB="0" distL="114300" distR="114300" simplePos="0" relativeHeight="251655680" behindDoc="0" locked="0" layoutInCell="1" allowOverlap="1" wp14:editId="6FD1BE94" wp14:anchorId="61F785B8">
                <wp:simplePos x="0" y="0"/>
                <wp:positionH relativeFrom="column">
                  <wp:posOffset>6041224</wp:posOffset>
                </wp:positionH>
                <wp:positionV relativeFrom="paragraph">
                  <wp:posOffset>943932</wp:posOffset>
                </wp:positionV>
                <wp:extent cx="2933700" cy="1783607"/>
                <wp:effectExtent l="25400" t="25400" r="38100" b="33020"/>
                <wp:wrapNone/>
                <wp:docPr id="67" name="Group 6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33700" cy="1783607"/>
                          <a:chOff x="6045200" y="1117600"/>
                          <a:chExt cx="2933700" cy="1847850"/>
                        </a:xfrm>
                      </wpg:grpSpPr>
                      <wps:wsp>
                        <wps:cNvPr id="68" name="Straight Arrow Connector 68">
                          <a:extLst/>
                        </wps:cNvPr>
                        <wps:cNvCnPr/>
                        <wps:spPr>
                          <a:xfrm rot="10800000">
                            <a:off x="6045200" y="17272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9" name="Straight Arrow Connector 69">
                          <a:extLst/>
                        </wps:cNvPr>
                        <wps:cNvCnPr/>
                        <wps:spPr>
                          <a:xfrm rot="5400000">
                            <a:off x="7435850" y="2578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0" name="Diamond 70">
                          <a:extLst/>
                        </wps:cNvPr>
                        <wps:cNvSpPr/>
                        <wps:spPr>
                          <a:xfrm>
                            <a:off x="6667500" y="1117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0CD4919"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CANDIDATOS COLOCADOS NAS CATEGORIAS </w:t>
                              </w:r>
                            </w:p>
                            <w:p w:rsidR="009037D1" w:rsidP="009037D1" w:rsidRDefault="009037D1" w14:paraId="7E7A10E1" w14:textId="77777777">
                              <w:pPr>
                                <w:pStyle w:val="NormalWeb"/>
                                <w:bidi w:val="false"/>
                                <w:spacing w:before="0" w:beforeAutospacing="0" w:after="0" w:afterAutospacing="0"/>
                                <w:jc w:val="center"/>
                              </w:pPr>
                              <w:r>
                                <w:rPr>
                                  <w:rFonts w:ascii="Century Gothic" w:hAnsi="Century Gothic" w:cstheme="minorBidi"/>
                                  <w:b/>
                                  <w:color w:val="000000" w:themeColor="text1"/>
                                  <w:sz w:val="21"/>
                                  <w:szCs w:val="21"/>
                                  <w:lang w:val="Portuguese"/>
                                </w:rPr>
                                <w:t>A</w:t>
                              </w:r>
                              <w:r>
                                <w:rPr>
                                  <w:rFonts w:ascii="Century Gothic" w:hAnsi="Century Gothic" w:cstheme="minorBidi"/>
                                  <w:color w:val="000000" w:themeColor="text1"/>
                                  <w:sz w:val="21"/>
                                  <w:szCs w:val="21"/>
                                  <w:lang w:val="Portuguese"/>
                                </w:rPr>
                                <w:t xml:space="preserve"> ou </w:t>
                              </w:r>
                              <w:r>
                                <w:rPr>
                                  <w:rFonts w:ascii="Century Gothic" w:hAnsi="Century Gothic" w:cstheme="minorBidi"/>
                                  <w:b/>
                                  <w:color w:val="000000" w:themeColor="text1"/>
                                  <w:sz w:val="21"/>
                                  <w:szCs w:val="21"/>
                                  <w:lang w:val="Portuguese"/>
                                </w:rPr>
                                <w:t>B</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 style="position:absolute;margin-left:475.7pt;margin-top:74.35pt;width:231pt;height:140.45pt;z-index:251655680" coordsize="29337,18478" coordorigin="60452,11176"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" w14:anchorId="61F785B8">
                <v:shape id="Straight Arrow Connector 68" style="position:absolute;left:60452;top:17272;width:7747;height:0;rotation:180;visibility:visible;mso-wrap-style:square" o:spid="_x0000_s103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">
                  <v:stroke endarrow="classic" endarrowwidth="wide"/>
                </v:shape>
                <v:shape id="Straight Arrow Connector 69" style="position:absolute;left:74358;top:25781;width:7747;height:0;rotation:90;visibility:visible;mso-wrap-style:square" o:spid="_x0000_s104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">
                  <v:stroke endarrow="classic" endarrowwidth="wide"/>
                </v:shape>
                <v:shapetype id="_x0000_t4" coordsize="21600,21600" o:spt="4" path="m10800,l,10800,10800,21600,21600,10800xe">
                  <v:stroke joinstyle="miter"/>
                  <v:path textboxrect="5400,5400,16200,16200" gradientshapeok="t" o:connecttype="rect"/>
                </v:shapetype>
                <v:shape id="Diamond 70" style="position:absolute;left:66675;top:11176;width:23114;height:12192;visibility:visible;mso-wrap-style:square;v-text-anchor:middle" o:spid="_x0000_s1041"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">
                  <v:shadow on="t" color="black" opacity="22937f" offset="0,.63889mm" origin=",.5"/>
                  <v:textbox>
                    <w:txbxContent>
                      <w:p w:rsidR="009037D1" w:rsidP="009037D1" w:rsidRDefault="009037D1" w14:paraId="20CD4919"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CANDIDATOS COLOCADOS NAS CATEGORIAS </w:t>
                        </w:r>
                      </w:p>
                      <w:p w:rsidR="009037D1" w:rsidP="009037D1" w:rsidRDefault="009037D1" w14:paraId="7E7A10E1" w14:textId="77777777">
                        <w:pPr>
                          <w:pStyle w:val="aa"/>
                          <w:bidi w:val="false"/>
                          <w:spacing w:before="0" w:beforeAutospacing="0" w:after="0" w:afterAutospacing="0"/>
                          <w:jc w:val="center"/>
                        </w:pPr>
                        <w:r>
                          <w:rPr>
                            <w:rFonts w:ascii="Century Gothic" w:hAnsi="Century Gothic" w:cstheme="minorBidi"/>
                            <w:b/>
                            <w:color w:val="000000" w:themeColor="text1"/>
                            <w:sz w:val="21"/>
                            <w:szCs w:val="21"/>
                            <w:lang w:val="Portuguese"/>
                          </w:rPr>
                          <w:t>A</w:t>
                        </w:r>
                        <w:r>
                          <w:rPr>
                            <w:rFonts w:ascii="Century Gothic" w:hAnsi="Century Gothic" w:cstheme="minorBidi"/>
                            <w:color w:val="000000" w:themeColor="text1"/>
                            <w:sz w:val="21"/>
                            <w:szCs w:val="21"/>
                            <w:lang w:val="Portuguese"/>
                          </w:rPr>
                          <w:t xml:space="preserve"> ou </w:t>
                        </w:r>
                        <w:r>
                          <w:rPr>
                            <w:rFonts w:ascii="Century Gothic" w:hAnsi="Century Gothic" w:cstheme="minorBidi"/>
                            <w:b/>
                            <w:color w:val="000000" w:themeColor="text1"/>
                            <w:sz w:val="21"/>
                            <w:szCs w:val="21"/>
                            <w:lang w:val="Portuguese"/>
                          </w:rPr>
                          <w:t>B</w:t>
                        </w:r>
                      </w:p>
                    </w:txbxContent>
                  </v:textbox>
                </v:shape>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6704" behindDoc="0" locked="0" layoutInCell="1" allowOverlap="1" wp14:editId="166AA51E" wp14:anchorId="5C8932B1">
                <wp:simplePos x="0" y="0"/>
                <wp:positionH relativeFrom="column">
                  <wp:posOffset>7019124</wp:posOffset>
                </wp:positionH>
                <wp:positionV relativeFrom="paragraph">
                  <wp:posOffset>2905287</wp:posOffset>
                </wp:positionV>
                <wp:extent cx="1600200" cy="1268751"/>
                <wp:effectExtent l="50800" t="25400" r="50800" b="26670"/>
                <wp:wrapNone/>
                <wp:docPr id="71" name="Group 7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1268751"/>
                          <a:chOff x="7023100" y="3149600"/>
                          <a:chExt cx="1600200" cy="1314450"/>
                        </a:xfrm>
                      </wpg:grpSpPr>
                      <wps:wsp>
                        <wps:cNvPr id="72" name="Straight Arrow Connector 72">
                          <a:extLst/>
                        </wps:cNvPr>
                        <wps:cNvCnPr/>
                        <wps:spPr>
                          <a:xfrm rot="5400000">
                            <a:off x="7435850" y="40767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3" name="Rectangle 73">
                          <a:extLst/>
                        </wps:cNvPr>
                        <wps:cNvSpPr/>
                        <wps:spPr>
                          <a:xfrm>
                            <a:off x="7023100" y="314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7054E3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1"/>
                                  <w:szCs w:val="21"/>
                                  <w:lang w:val="Portuguese"/>
                                </w:rPr>
                                <w:t>- B -</w:t>
                              </w:r>
                            </w:p>
                            <w:p w:rsidR="009037D1" w:rsidP="009037D1" w:rsidRDefault="009037D1" w14:paraId="3195ADEE" w14:textId="77777777">
                              <w:pPr>
                                <w:pStyle w:val="NormalWeb"/>
                                <w:bidi w:val="false"/>
                                <w:spacing w:before="0" w:beforeAutospacing="0" w:after="0" w:afterAutospacing="0"/>
                                <w:jc w:val="center"/>
                              </w:pPr>
                              <w:r>
                                <w:rPr>
                                  <w:rFonts w:ascii="Century Gothic" w:hAnsi="Century Gothic" w:cstheme="minorBidi"/>
                                  <w:color w:val="000000" w:themeColor="text1"/>
                                  <w:sz w:val="21"/>
                                  <w:szCs w:val="21"/>
                                  <w:lang w:val="Portuguese"/>
                                </w:rPr>
                                <w:t xml:space="preserve">INADEQUADOS PARA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1" style="position:absolute;margin-left:552.7pt;margin-top:228.75pt;width:126pt;height:99.9pt;z-index:251656704" coordsize="16002,13144" coordorigin="70231,31496"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" w14:anchorId="5C8932B1">
                <v:shape id="Straight Arrow Connector 72" style="position:absolute;left:74358;top:40767;width:7747;height:0;rotation:90;visibility:visible;mso-wrap-style:square" o:spid="_x0000_s104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">
                  <v:stroke endarrow="classic" endarrowwidth="wide"/>
                </v:shape>
                <v:rect id="Rectangle 73" style="position:absolute;left:70231;top:31496;width:16002;height:6858;visibility:visible;mso-wrap-style:square;v-text-anchor:middle" o:spid="_x0000_s1044"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">
                  <v:shadow on="t" color="black" opacity="22937f" offset="0,.63889mm" origin=",.5"/>
                  <v:textbox>
                    <w:txbxContent>
                      <w:p w:rsidR="009037D1" w:rsidP="009037D1" w:rsidRDefault="009037D1" w14:paraId="47054E3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1"/>
                            <w:szCs w:val="21"/>
                            <w:lang w:val="Portuguese"/>
                          </w:rPr>
                          <w:t>- B -</w:t>
                        </w:r>
                      </w:p>
                      <w:p w:rsidR="009037D1" w:rsidP="009037D1" w:rsidRDefault="009037D1" w14:paraId="3195ADEE" w14:textId="77777777">
                        <w:pPr>
                          <w:pStyle w:val="aa"/>
                          <w:bidi w:val="false"/>
                          <w:spacing w:before="0" w:beforeAutospacing="0" w:after="0" w:afterAutospacing="0"/>
                          <w:jc w:val="center"/>
                        </w:pPr>
                        <w:r>
                          <w:rPr>
                            <w:rFonts w:ascii="Century Gothic" w:hAnsi="Century Gothic" w:cstheme="minorBidi"/>
                            <w:color w:val="000000" w:themeColor="text1"/>
                            <w:sz w:val="21"/>
                            <w:szCs w:val="21"/>
                            <w:lang w:val="Portuguese"/>
                          </w:rPr>
                          <w:t xml:space="preserve">INADEQUADOS PARA </w:t>
                        </w:r>
                      </w:p>
                    </w:txbxContent>
                  </v:textbox>
                </v:rect>
              </v:group>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57728" behindDoc="0" locked="0" layoutInCell="1" allowOverlap="1" wp14:editId="6F587FC7" wp14:anchorId="144D2A32">
                <wp:simplePos x="0" y="0"/>
                <wp:positionH relativeFrom="column">
                  <wp:posOffset>7019124</wp:posOffset>
                </wp:positionH>
                <wp:positionV relativeFrom="paragraph">
                  <wp:posOffset>4351786</wp:posOffset>
                </wp:positionV>
                <wp:extent cx="1600200" cy="661957"/>
                <wp:effectExtent l="50800" t="25400" r="50800" b="62230"/>
                <wp:wrapNone/>
                <wp:docPr id="74" name="Rounded Rectangle 74">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F497EC5"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CARGOSEND CARTA DE OBRIGADO</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74" style="position:absolute;margin-left:552.7pt;margin-top:342.65pt;width:126pt;height:52.1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color="#acb9ca [131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" arcsize="29127f" w14:anchorId="144D2A32">
                <v:shadow on="t" color="black" opacity="22937f" offset="0,.63889mm" origin=",.5"/>
                <v:textbox>
                  <w:txbxContent>
                    <w:p w:rsidR="009037D1" w:rsidP="009037D1" w:rsidRDefault="009037D1" w14:paraId="2F497EC5"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CARGOSEND CARTA DE OBRIGADO</w:t>
                      </w:r>
                    </w:p>
                  </w:txbxContent>
                </v:textbox>
              </v:roundrect>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8752" behindDoc="0" locked="0" layoutInCell="1" allowOverlap="1" wp14:editId="53926EED" wp14:anchorId="312AD74D">
                <wp:simplePos x="0" y="0"/>
                <wp:positionH relativeFrom="column">
                  <wp:posOffset>4250524</wp:posOffset>
                </wp:positionH>
                <wp:positionV relativeFrom="paragraph">
                  <wp:posOffset>1201360</wp:posOffset>
                </wp:positionV>
                <wp:extent cx="1600200" cy="999065"/>
                <wp:effectExtent l="50800" t="25400" r="50800" b="29845"/>
                <wp:wrapNone/>
                <wp:docPr id="75" name="Group 7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4254500" y="1384300"/>
                          <a:chExt cx="1600200" cy="1035050"/>
                        </a:xfrm>
                      </wpg:grpSpPr>
                      <wps:wsp>
                        <wps:cNvPr id="76" name="Straight Arrow Connector 76">
                          <a:extLst/>
                        </wps:cNvPr>
                        <wps:cNvCnPr/>
                        <wps:spPr>
                          <a:xfrm rot="5400000">
                            <a:off x="4679950" y="20320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7" name="Rectangle 77">
                          <a:extLst/>
                        </wps:cNvPr>
                        <wps:cNvSpPr/>
                        <wps:spPr>
                          <a:xfrm>
                            <a:off x="4254500" y="13843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688ED26"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1"/>
                                  <w:szCs w:val="21"/>
                                  <w:lang w:val="Portuguese"/>
                                </w:rPr>
                                <w:t xml:space="preserve">- A - </w:t>
                              </w:r>
                            </w:p>
                            <w:p w:rsidR="009037D1" w:rsidP="009037D1" w:rsidRDefault="009037D1" w14:paraId="6DFE8506" w14:textId="77777777">
                              <w:pPr>
                                <w:pStyle w:val="NormalWeb"/>
                                <w:bidi w:val="false"/>
                                <w:spacing w:before="0" w:beforeAutospacing="0" w:after="0" w:afterAutospacing="0"/>
                                <w:jc w:val="center"/>
                              </w:pPr>
                              <w:r>
                                <w:rPr>
                                  <w:rFonts w:ascii="Century Gothic" w:hAnsi="Century Gothic" w:cstheme="minorBidi"/>
                                  <w:color w:val="000000" w:themeColor="text1"/>
                                  <w:sz w:val="21"/>
                                  <w:szCs w:val="21"/>
                                  <w:lang w:val="Portuguese"/>
                                </w:rPr>
                                <w:t xml:space="preserve">ADEQUADO PARA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5" style="position:absolute;margin-left:334.7pt;margin-top:94.6pt;width:126pt;height:78.65pt;z-index:251658752" coordsize="16002,10350" coordorigin="42545,13843"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" w14:anchorId="312AD74D">
                <v:shape id="Straight Arrow Connector 76" style="position:absolute;left:46799;top:20320;width:7747;height:0;rotation:90;visibility:visible;mso-wrap-style:square" o:spid="_x0000_s104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">
                  <v:stroke endarrow="classic" endarrowwidth="wide"/>
                </v:shape>
                <v:rect id="Rectangle 77" style="position:absolute;left:42545;top:13843;width:16002;height:6858;visibility:visible;mso-wrap-style:square;v-text-anchor:middle" o:spid="_x0000_s104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">
                  <v:shadow on="t" color="black" opacity="22937f" offset="0,.63889mm" origin=",.5"/>
                  <v:textbox>
                    <w:txbxContent>
                      <w:p w:rsidR="009037D1" w:rsidP="009037D1" w:rsidRDefault="009037D1" w14:paraId="2688ED26"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1"/>
                            <w:szCs w:val="21"/>
                            <w:lang w:val="Portuguese"/>
                          </w:rPr>
                          <w:t xml:space="preserve">- A - </w:t>
                        </w:r>
                      </w:p>
                      <w:p w:rsidR="009037D1" w:rsidP="009037D1" w:rsidRDefault="009037D1" w14:paraId="6DFE8506" w14:textId="77777777">
                        <w:pPr>
                          <w:pStyle w:val="aa"/>
                          <w:bidi w:val="false"/>
                          <w:spacing w:before="0" w:beforeAutospacing="0" w:after="0" w:afterAutospacing="0"/>
                          <w:jc w:val="center"/>
                        </w:pPr>
                        <w:r>
                          <w:rPr>
                            <w:rFonts w:ascii="Century Gothic" w:hAnsi="Century Gothic" w:cstheme="minorBidi"/>
                            <w:color w:val="000000" w:themeColor="text1"/>
                            <w:sz w:val="21"/>
                            <w:szCs w:val="21"/>
                            <w:lang w:val="Portuguese"/>
                          </w:rPr>
                          <w:t xml:space="preserve">ADEQUADO PARA </w:t>
                        </w:r>
                      </w:p>
                    </w:txbxContent>
                  </v:textbox>
                </v: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59776" behindDoc="0" locked="0" layoutInCell="1" allowOverlap="1" wp14:editId="7659FD5D" wp14:anchorId="33B65EA7">
                <wp:simplePos x="0" y="0"/>
                <wp:positionH relativeFrom="column">
                  <wp:posOffset>605624</wp:posOffset>
                </wp:positionH>
                <wp:positionV relativeFrom="paragraph">
                  <wp:posOffset>2586567</wp:posOffset>
                </wp:positionV>
                <wp:extent cx="1600200" cy="999065"/>
                <wp:effectExtent l="50800" t="25400" r="50800" b="29845"/>
                <wp:wrapNone/>
                <wp:docPr id="78" name="Group 7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99065"/>
                          <a:chOff x="609600" y="2819400"/>
                          <a:chExt cx="1600200" cy="1035050"/>
                        </a:xfrm>
                      </wpg:grpSpPr>
                      <wps:wsp>
                        <wps:cNvPr id="79" name="Straight Arrow Connector 79">
                          <a:extLst/>
                        </wps:cNvPr>
                        <wps:cNvCnPr/>
                        <wps:spPr>
                          <a:xfrm rot="5400000">
                            <a:off x="1022350" y="3467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0" name="Rectangle 80">
                          <a:extLst/>
                        </wps:cNvPr>
                        <wps:cNvSpPr/>
                        <wps:spPr>
                          <a:xfrm>
                            <a:off x="609600" y="28194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7A5A1590"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CANDIDATOS DE VISÃO</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 style="position:absolute;margin-left:47.7pt;margin-top:203.65pt;width:126pt;height:78.65pt;z-index:251659776" coordsize="16002,10350" coordorigin="6096,28194" o:spid="_x0000_s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" w14:anchorId="33B65EA7">
                <v:shape id="Straight Arrow Connector 79" style="position:absolute;left:10223;top:34671;width:7747;height:0;rotation:90;visibility:visible;mso-wrap-style:square" o:spid="_x0000_s105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">
                  <v:stroke endarrow="classic" endarrowwidth="wide"/>
                </v:shape>
                <v:rect id="Rectangle 80" style="position:absolute;left:6096;top:28194;width:16002;height:6858;visibility:visible;mso-wrap-style:square;v-text-anchor:middle" o:spid="_x0000_s1051"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">
                  <v:shadow on="t" color="black" opacity="22937f" offset="0,.63889mm" origin=",.5"/>
                  <v:textbox>
                    <w:txbxContent>
                      <w:p w:rsidR="009037D1" w:rsidP="009037D1" w:rsidRDefault="009037D1" w14:paraId="7A5A1590"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CANDIDATOS DE VISÃO</w:t>
                        </w:r>
                      </w:p>
                    </w:txbxContent>
                  </v:textbox>
                </v: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60800" behindDoc="0" locked="0" layoutInCell="1" allowOverlap="1" wp14:editId="10C12C49" wp14:anchorId="7559CAAC">
                <wp:simplePos x="0" y="0"/>
                <wp:positionH relativeFrom="column">
                  <wp:posOffset>2383624</wp:posOffset>
                </wp:positionH>
                <wp:positionV relativeFrom="paragraph">
                  <wp:posOffset>2329139</wp:posOffset>
                </wp:positionV>
                <wp:extent cx="4589538" cy="1961588"/>
                <wp:effectExtent l="25400" t="25400" r="0" b="70485"/>
                <wp:wrapNone/>
                <wp:docPr id="81" name="Group 8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89538" cy="1961588"/>
                          <a:chOff x="2387600" y="2552700"/>
                          <a:chExt cx="4589538" cy="2032242"/>
                        </a:xfrm>
                      </wpg:grpSpPr>
                      <wps:wsp>
                        <wps:cNvPr id="82" name="Straight Arrow Connector 82">
                          <a:extLst/>
                        </wps:cNvPr>
                        <wps:cNvCnPr/>
                        <wps:spPr>
                          <a:xfrm flipH="1">
                            <a:off x="2387600" y="3175000"/>
                            <a:ext cx="23749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3" name="Straight Arrow Connector 83">
                          <a:extLst/>
                        </wps:cNvPr>
                        <wps:cNvCnPr/>
                        <wps:spPr>
                          <a:xfrm>
                            <a:off x="5067300" y="3549650"/>
                            <a:ext cx="1909838" cy="1035292"/>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4" name="Diamond 84">
                          <a:extLst/>
                        </wps:cNvPr>
                        <wps:cNvSpPr/>
                        <wps:spPr>
                          <a:xfrm>
                            <a:off x="3898900" y="25527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37416D6"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DE EMPREGOAGRAÇADO COM BASE EM CRITÉRIOS</w:t>
                              </w:r>
                            </w:p>
                          </w:txbxContent>
                        </wps:txbx>
                        <wps:bodyPr rtlCol="0" anchor="ctr"/>
                      </wps:wsp>
                      <wps:wsp>
                        <wps:cNvPr id="85" name="Oval 85">
                          <a:extLst/>
                        </wps:cNvPr>
                        <wps:cNvSpPr/>
                        <wps:spPr>
                          <a:xfrm>
                            <a:off x="5689600" y="37338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D8B1ED4"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xml:space="preserve"> </w:t>
                              </w:r>
                            </w:p>
                          </w:txbxContent>
                        </wps:txbx>
                        <wps:bodyPr rtlCol="0" anchor="ctr"/>
                      </wps:wsp>
                      <wps:wsp>
                        <wps:cNvPr id="86" name="Oval 86">
                          <a:extLst/>
                        </wps:cNvPr>
                        <wps:cNvSpPr/>
                        <wps:spPr>
                          <a:xfrm>
                            <a:off x="2882900" y="28575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15E3B874"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xml:space="preserve"> DE EMPREGONOESSEGUNDOSECONSEM RELAÇÃO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 style="position:absolute;margin-left:187.7pt;margin-top:183.4pt;width:361.4pt;height:154.45pt;z-index:251660800" coordsize="45895,20322" coordorigin="23876,25527" o:spid="_x0000_s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" w14:anchorId="7559CAAC">
                <v:shape id="Straight Arrow Connector 82" style="position:absolute;left:23876;top:31750;width:23749;height:0;flip:x;visibility:visible;mso-wrap-style:square" o:spid="_x0000_s105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">
                  <v:stroke endarrow="classic" endarrowwidth="wide"/>
                </v:shape>
                <v:shape id="Straight Arrow Connector 83" style="position:absolute;left:50673;top:35496;width:19098;height:10353;visibility:visible;mso-wrap-style:square" o:spid="_x0000_s1054"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">
                  <v:stroke endarrow="classic" endarrowwidth="wide"/>
                </v:shape>
                <v:shape id="Diamond 84" style="position:absolute;left:38989;top:25527;width:23114;height:12192;visibility:visible;mso-wrap-style:square;v-text-anchor:middle" o:spid="_x0000_s1055"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">
                  <v:shadow on="t" color="black" opacity="22937f" offset="0,.63889mm" origin=",.5"/>
                  <v:textbox>
                    <w:txbxContent>
                      <w:p w:rsidR="009037D1" w:rsidP="009037D1" w:rsidRDefault="009037D1" w14:paraId="537416D6"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DE EMPREGOAGRAÇADO COM BASE EM CRITÉRIOS</w:t>
                        </w:r>
                      </w:p>
                    </w:txbxContent>
                  </v:textbox>
                </v:shape>
                <v:oval id="Oval 85" style="position:absolute;left:56896;top:37338;width:6400;height:6400;visibility:visible;mso-wrap-style:square;v-text-anchor:middle"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">
                  <v:textbox>
                    <w:txbxContent>
                      <w:p w:rsidR="009037D1" w:rsidP="009037D1" w:rsidRDefault="009037D1" w14:paraId="4D8B1ED4"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xml:space="preserve"> </w:t>
                        </w:r>
                      </w:p>
                    </w:txbxContent>
                  </v:textbox>
                </v:oval>
                <v:oval id="Oval 86" style="position:absolute;left:28829;top:28575;width:6400;height:6400;visibility:visible;mso-wrap-style:square;v-text-anchor:middle"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">
                  <v:textbox>
                    <w:txbxContent>
                      <w:p w:rsidR="009037D1" w:rsidP="009037D1" w:rsidRDefault="009037D1" w14:paraId="15E3B874"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xml:space="preserve"> DE EMPREGONOESSEGUNDOSECONSEM RELAÇÃO </w:t>
                        </w:r>
                      </w:p>
                    </w:txbxContent>
                  </v:textbox>
                </v:oval>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61824" behindDoc="0" locked="0" layoutInCell="1" allowOverlap="1" wp14:editId="110E29B0" wp14:anchorId="5DCCB37A">
                <wp:simplePos x="0" y="0"/>
                <wp:positionH relativeFrom="column">
                  <wp:posOffset>605624</wp:posOffset>
                </wp:positionH>
                <wp:positionV relativeFrom="paragraph">
                  <wp:posOffset>5393756</wp:posOffset>
                </wp:positionV>
                <wp:extent cx="2171700" cy="661957"/>
                <wp:effectExtent l="50800" t="25400" r="0" b="62230"/>
                <wp:wrapNone/>
                <wp:docPr id="87" name="Group 8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71700" cy="661957"/>
                          <a:chOff x="609600" y="5727700"/>
                          <a:chExt cx="2171700" cy="685800"/>
                        </a:xfrm>
                      </wpg:grpSpPr>
                      <wps:wsp>
                        <wps:cNvPr id="88" name="Straight Arrow Connector 88">
                          <a:extLst/>
                        </wps:cNvPr>
                        <wps:cNvCnPr/>
                        <wps:spPr>
                          <a:xfrm>
                            <a:off x="2006600" y="60579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9" name="Rectangle 89">
                          <a:extLst/>
                        </wps:cNvPr>
                        <wps:cNvSpPr/>
                        <wps:spPr>
                          <a:xfrm>
                            <a:off x="609600" y="5727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05407C24"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7" style="position:absolute;margin-left:47.7pt;margin-top:424.7pt;width:171pt;height:52.1pt;z-index:251661824" coordsize="21717,6858" coordorigin="6096,57277"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" w14:anchorId="5DCCB37A">
                <v:shape id="Straight Arrow Connector 88" style="position:absolute;left:20066;top:60579;width:7747;height:0;visibility:visible;mso-wrap-style:square" o:spid="_x0000_s105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">
                  <v:stroke endarrow="classic" endarrowwidth="wide"/>
                </v:shape>
                <v:rect id="Rectangle 89" style="position:absolute;left:6096;top:57277;width:16002;height:6858;visibility:visible;mso-wrap-style:square;v-text-anchor:middle" o:spid="_x0000_s1060"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">
                  <v:shadow on="t" color="black" opacity="22937f" offset="0,.63889mm" origin=",.5"/>
                  <v:textbox>
                    <w:txbxContent>
                      <w:p w:rsidR="009037D1" w:rsidP="009037D1" w:rsidRDefault="009037D1" w14:paraId="05407C24"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w:r>
                      </w:p>
                    </w:txbxContent>
                  </v:textbox>
                </v:rect>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62848" behindDoc="0" locked="0" layoutInCell="1" allowOverlap="1" wp14:editId="34DA084D" wp14:anchorId="6761FAA9">
                <wp:simplePos x="0" y="0"/>
                <wp:positionH relativeFrom="column">
                  <wp:posOffset>2866224</wp:posOffset>
                </wp:positionH>
                <wp:positionV relativeFrom="paragraph">
                  <wp:posOffset>4768574</wp:posOffset>
                </wp:positionV>
                <wp:extent cx="3975100" cy="1520050"/>
                <wp:effectExtent l="38100" t="76200" r="0" b="67945"/>
                <wp:wrapNone/>
                <wp:docPr id="90" name="Group 9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75100" cy="1520050"/>
                          <a:chOff x="2870200" y="5080000"/>
                          <a:chExt cx="3975100" cy="1574800"/>
                        </a:xfrm>
                      </wpg:grpSpPr>
                      <wps:wsp>
                        <wps:cNvPr id="91" name="Straight Arrow Connector 91">
                          <a:extLst/>
                        </wps:cNvPr>
                        <wps:cNvCnPr/>
                        <wps:spPr>
                          <a:xfrm flipV="1">
                            <a:off x="4216400" y="5080000"/>
                            <a:ext cx="2628900" cy="1358900"/>
                          </a:xfrm>
                          <a:prstGeom prst="straightConnector1">
                            <a:avLst/>
                          </a:prstGeom>
                          <a:ln w="50800">
                            <a:gradFill>
                              <a:gsLst>
                                <a:gs pos="100000">
                                  <a:schemeClr val="tx2">
                                    <a:lumMod val="20000"/>
                                    <a:lumOff val="80000"/>
                                  </a:schemeClr>
                                </a:gs>
                                <a:gs pos="29000">
                                  <a:srgbClr val="EAEEF3"/>
                                </a:gs>
                              </a:gsLst>
                              <a:lin ang="5400000" scaled="1"/>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2" name="Straight Arrow Connector 92">
                          <a:extLst/>
                        </wps:cNvPr>
                        <wps:cNvCnPr/>
                        <wps:spPr>
                          <a:xfrm>
                            <a:off x="4521200" y="5842000"/>
                            <a:ext cx="1173238" cy="571742"/>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3" name="Diamond 93">
                          <a:extLst/>
                        </wps:cNvPr>
                        <wps:cNvSpPr/>
                        <wps:spPr>
                          <a:xfrm>
                            <a:off x="2870200" y="54356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5E35FB7B"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A CRITÉRIOSENOASSESSANTES DE ACORDO </w:t>
                              </w:r>
                            </w:p>
                          </w:txbxContent>
                        </wps:txbx>
                        <wps:bodyPr rtlCol="0" anchor="ctr"/>
                      </wps:wsp>
                      <wps:wsp>
                        <wps:cNvPr id="94" name="Oval 94">
                          <a:extLst/>
                        </wps:cNvPr>
                        <wps:cNvSpPr/>
                        <wps:spPr>
                          <a:xfrm>
                            <a:off x="5054600" y="5918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367F6C1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wps:txbx>
                        <wps:bodyPr rtlCol="0" anchor="ctr"/>
                      </wps:wsp>
                      <wps:wsp>
                        <wps:cNvPr id="95" name="Oval 95">
                          <a:extLst/>
                        </wps:cNvPr>
                        <wps:cNvSpPr/>
                        <wps:spPr>
                          <a:xfrm>
                            <a:off x="5626100" y="52197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DC454C2"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0" style="position:absolute;margin-left:225.7pt;margin-top:375.5pt;width:313pt;height:119.7pt;z-index:251662848" coordsize="39751,15748" coordorigin="28702,50800" o:spid="_x0000_s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" w14:anchorId="6761FAA9">
                <v:shape id="Straight Arrow Connector 91" style="position:absolute;left:42164;top:50800;width:26289;height:13589;flip:y;visibility:visible;mso-wrap-style:square" o:spid="_x0000_s106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">
                  <v:stroke endarrow="classic" endarrowwidth="wide"/>
                </v:shape>
                <v:shape id="Straight Arrow Connector 92" style="position:absolute;left:45212;top:58420;width:11732;height:5717;visibility:visible;mso-wrap-style:square" o:spid="_x0000_s106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">
                  <v:stroke endarrow="classic" endarrowwidth="wide"/>
                </v:shape>
                <v:shape id="Diamond 93" style="position:absolute;left:28702;top:54356;width:23114;height:12192;visibility:visible;mso-wrap-style:square;v-text-anchor:middle" o:spid="_x0000_s1064"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">
                  <v:shadow on="t" color="black" opacity="22937f" offset="0,.63889mm" origin=",.5"/>
                  <v:textbox>
                    <w:txbxContent>
                      <w:p w:rsidR="009037D1" w:rsidP="009037D1" w:rsidRDefault="009037D1" w14:paraId="5E35FB7B"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A CRITÉRIOSENOASSESSANTES DE ACORDO </w:t>
                        </w:r>
                      </w:p>
                    </w:txbxContent>
                  </v:textbox>
                </v:shape>
                <v:oval id="Oval 94" style="position:absolute;left:50546;top:59182;width:6400;height:6400;visibility:visible;mso-wrap-style:square;v-text-anchor:middle"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">
                  <v:textbox>
                    <w:txbxContent>
                      <w:p w:rsidR="009037D1" w:rsidP="009037D1" w:rsidRDefault="009037D1" w14:paraId="367F6C1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v:textbox>
                </v:oval>
                <v:oval id="Oval 95" style="position:absolute;left:56261;top:52197;width:6400;height:6400;visibility:visible;mso-wrap-style:square;v-text-anchor:middle"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">
                  <v:textbox>
                    <w:txbxContent>
                      <w:p w:rsidR="009037D1" w:rsidP="009037D1" w:rsidRDefault="009037D1" w14:paraId="2DC454C2"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v:textbox>
                </v:oval>
              </v:group>
            </w:pict>
          </mc:Fallback>
        </mc:AlternateContent>
      </w:r>
      <w:r>
        <w:rPr>
          <w:rFonts w:cs="Arial"/>
          <w:b/>
          <w:noProof/>
          <w:color w:val="808080" w:themeColor="background1" w:themeShade="80"/>
          <w:sz w:val="36"/>
          <w:lang w:val="Portuguese"/>
        </w:rPr>
        <mc:AlternateContent>
          <mc:Choice Requires="wpg">
            <w:drawing>
              <wp:anchor distT="0" distB="0" distL="114300" distR="114300" simplePos="0" relativeHeight="251663872" behindDoc="0" locked="0" layoutInCell="1" allowOverlap="1" wp14:editId="7F794BC0" wp14:anchorId="2B7D42D2">
                <wp:simplePos x="0" y="0"/>
                <wp:positionH relativeFrom="column">
                  <wp:posOffset>250024</wp:posOffset>
                </wp:positionH>
                <wp:positionV relativeFrom="paragraph">
                  <wp:posOffset>3714346</wp:posOffset>
                </wp:positionV>
                <wp:extent cx="6616700" cy="1647538"/>
                <wp:effectExtent l="38100" t="25400" r="38100" b="0"/>
                <wp:wrapNone/>
                <wp:docPr id="96" name="Group 9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616700" cy="1647538"/>
                          <a:chOff x="254000" y="3987800"/>
                          <a:chExt cx="6616700" cy="1706880"/>
                        </a:xfrm>
                      </wpg:grpSpPr>
                      <wps:wsp>
                        <wps:cNvPr id="97" name="Straight Arrow Connector 97">
                          <a:extLst/>
                        </wps:cNvPr>
                        <wps:cNvCnPr/>
                        <wps:spPr>
                          <a:xfrm>
                            <a:off x="1663700" y="4838700"/>
                            <a:ext cx="5207000" cy="0"/>
                          </a:xfrm>
                          <a:prstGeom prst="straightConnector1">
                            <a:avLst/>
                          </a:prstGeom>
                          <a:ln w="50800">
                            <a:gradFill>
                              <a:gsLst>
                                <a:gs pos="100000">
                                  <a:schemeClr val="tx2">
                                    <a:lumMod val="20000"/>
                                    <a:lumOff val="80000"/>
                                  </a:schemeClr>
                                </a:gs>
                                <a:gs pos="29000">
                                  <a:srgbClr val="EAEEF3"/>
                                </a:gs>
                              </a:gsLst>
                              <a:lin ang="0" scaled="0"/>
                            </a:gradFill>
                            <a:prstDash val="soli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8" name="Straight Arrow Connector 98">
                          <a:extLst/>
                        </wps:cNvPr>
                        <wps:cNvCnPr/>
                        <wps:spPr>
                          <a:xfrm rot="5400000">
                            <a:off x="1022350" y="5245100"/>
                            <a:ext cx="774700" cy="0"/>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9" name="Diamond 99">
                          <a:extLst/>
                        </wps:cNvPr>
                        <wps:cNvSpPr/>
                        <wps:spPr>
                          <a:xfrm>
                            <a:off x="254000" y="3987800"/>
                            <a:ext cx="2311400" cy="1219200"/>
                          </a:xfrm>
                          <a:prstGeom prst="diamond">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3E71B18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COM CRITÉRIOS DE </w:t>
                              </w:r>
                            </w:p>
                          </w:txbxContent>
                        </wps:txbx>
                        <wps:bodyPr rtlCol="0" anchor="ctr"/>
                      </wps:wsp>
                      <wps:wsp>
                        <wps:cNvPr id="100" name="Oval 100">
                          <a:extLst/>
                        </wps:cNvPr>
                        <wps:cNvSpPr/>
                        <wps:spPr>
                          <a:xfrm>
                            <a:off x="3733800" y="45212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4FD7A1B7"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wps:txbx>
                        <wps:bodyPr rtlCol="0" anchor="ctr"/>
                      </wps:wsp>
                      <wps:wsp>
                        <wps:cNvPr id="101" name="Oval 101">
                          <a:extLst/>
                        </wps:cNvPr>
                        <wps:cNvSpPr/>
                        <wps:spPr>
                          <a:xfrm>
                            <a:off x="1092200" y="5054600"/>
                            <a:ext cx="640080" cy="640080"/>
                          </a:xfrm>
                          <a:prstGeom prst="ellipse">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76D854F9" w14:textId="77777777">
                              <w:pPr>
                                <w:pStyle w:val="NormalWeb"/>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EMPREGONOESEXTENSÍVEIS</w:t>
                              </w:r>
                            </w:p>
                          </w:txbxContent>
                        </wps:txbx>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 style="position:absolute;margin-left:19.7pt;margin-top:292.45pt;width:521pt;height:129.75pt;z-index:251663872" coordsize="66167,17068" coordorigin="2540,39878" o:spid="_x0000_s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" w14:anchorId="2B7D42D2">
                <v:shape id="Straight Arrow Connector 97" style="position:absolute;left:16637;top:48387;width:52070;height:0;visibility:visible;mso-wrap-style:square" o:spid="_x0000_s1068"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">
                  <v:stroke endarrow="classic" endarrowwidth="wide"/>
                </v:shape>
                <v:shape id="Straight Arrow Connector 98" style="position:absolute;left:10223;top:52451;width:7747;height:0;rotation:90;visibility:visible;mso-wrap-style:square" o:spid="_x0000_s106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">
                  <v:stroke endarrow="classic" endarrowwidth="wide"/>
                </v:shape>
                <v:shape id="Diamond 99" style="position:absolute;left:2540;top:39878;width:23114;height:12192;visibility:visible;mso-wrap-style:square;v-text-anchor:middle" o:spid="_x0000_s1070" fillcolor="#d8d8d8 [2732]" stroked="f"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">
                  <v:shadow on="t" color="black" opacity="22937f" offset="0,.63889mm" origin=",.5"/>
                  <v:textbox>
                    <w:txbxContent>
                      <w:p w:rsidR="009037D1" w:rsidP="009037D1" w:rsidRDefault="009037D1" w14:paraId="3E71B18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COM CRITÉRIOS DE </w:t>
                        </w:r>
                      </w:p>
                    </w:txbxContent>
                  </v:textbox>
                </v:shape>
                <v:oval id="Oval 100" style="position:absolute;left:37338;top:45212;width:6400;height:6400;visibility:visible;mso-wrap-style:square;v-text-anchor:middle"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">
                  <v:textbox>
                    <w:txbxContent>
                      <w:p w:rsidR="009037D1" w:rsidP="009037D1" w:rsidRDefault="009037D1" w14:paraId="4FD7A1B7"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
                        </w:r>
                      </w:p>
                    </w:txbxContent>
                  </v:textbox>
                </v:oval>
                <v:oval id="Oval 101" style="position:absolute;left:10922;top:50546;width:6400;height:6400;visibility:visible;mso-wrap-style:square;v-text-anchor:middle"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">
                  <v:textbox>
                    <w:txbxContent>
                      <w:p w:rsidR="009037D1" w:rsidP="009037D1" w:rsidRDefault="009037D1" w14:paraId="76D854F9" w14:textId="77777777">
                        <w:pPr>
                          <w:pStyle w:val="aa"/>
                          <w:bidi w:val="false"/>
                          <w:spacing w:before="0" w:beforeAutospacing="0" w:after="0" w:afterAutospacing="0"/>
                          <w:jc w:val="center"/>
                          <w:rPr>
                            <w:szCs w:val="24"/>
                          </w:rPr>
                        </w:pPr>
                        <w:r>
                          <w:rPr>
                            <w:rFonts w:ascii="Century Gothic" w:hAnsi="Century Gothic" w:cstheme="minorBidi"/>
                            <w:b/>
                            <w:color w:val="000000" w:themeColor="text1"/>
                            <w:sz w:val="20"/>
                            <w:szCs w:val="20"/>
                            <w:lang w:val="Portuguese"/>
                            <w14:glow w14:rad="63500">
                              <w14:schemeClr w14:val="bg1"/>
                            </w14:glow>
                          </w:rPr>
                          <w:t>EMPREGONOESEXTENSÍVEIS</w:t>
                        </w:r>
                      </w:p>
                    </w:txbxContent>
                  </v:textbox>
                </v:oval>
              </v:group>
            </w:pict>
          </mc:Fallback>
        </mc:AlternateContent>
      </w:r>
      <w:r>
        <w:rPr>
          <w:rFonts w:cs="Arial"/>
          <w:b/>
          <w:noProof/>
          <w:color w:val="808080" w:themeColor="background1" w:themeShade="80"/>
          <w:sz w:val="36"/>
          <w:lang w:val="Portuguese"/>
        </w:rPr>
        <mc:AlternateContent>
          <mc:Choice Requires="wps">
            <w:drawing>
              <wp:anchor distT="0" distB="0" distL="114300" distR="114300" simplePos="0" relativeHeight="251664896" behindDoc="0" locked="0" layoutInCell="1" allowOverlap="1" wp14:editId="43849E68" wp14:anchorId="6B5C004E">
                <wp:simplePos x="0" y="0"/>
                <wp:positionH relativeFrom="column">
                  <wp:posOffset>5850724</wp:posOffset>
                </wp:positionH>
                <wp:positionV relativeFrom="paragraph">
                  <wp:posOffset>5761510</wp:posOffset>
                </wp:positionV>
                <wp:extent cx="1600200" cy="661957"/>
                <wp:effectExtent l="50800" t="25400" r="50800" b="62230"/>
                <wp:wrapNone/>
                <wp:docPr id="53" name="Rounded Rectangle 53">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1957"/>
                        </a:xfrm>
                        <a:prstGeom prst="roundRect">
                          <a:avLst>
                            <a:gd name="adj" fmla="val 44445"/>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9037D1" w:rsidP="009037D1" w:rsidRDefault="009037D1" w14:paraId="23458A82"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OFERTA DE EMPREGO</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53" style="position:absolute;margin-left:460.7pt;margin-top:453.65pt;width:126pt;height:52.1pt;z-index:251664896;visibility:visible;mso-wrap-style:square;mso-wrap-distance-left:9pt;mso-wrap-distance-top:0;mso-wrap-distance-right:9pt;mso-wrap-distance-bottom:0;mso-position-horizontal:absolute;mso-position-horizontal-relative:text;mso-position-vertical:absolute;mso-position-vertical-relative:text;v-text-anchor:middle" o:spid="_x0000_s1073" fillcolor="#acb9ca [131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" arcsize="29127f" w14:anchorId="6B5C004E">
                <v:shadow on="t" color="black" opacity="22937f" offset="0,.63889mm" origin=",.5"/>
                <v:textbox>
                  <w:txbxContent>
                    <w:p w:rsidR="009037D1" w:rsidP="009037D1" w:rsidRDefault="009037D1" w14:paraId="23458A82"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1"/>
                          <w:szCs w:val="21"/>
                          <w:lang w:val="Portuguese"/>
                        </w:rPr>
                        <w:t xml:space="preserve"> OFERTA DE EMPREGO</w:t>
                      </w:r>
                    </w:p>
                  </w:txbxContent>
                </v:textbox>
              </v:roundrect>
            </w:pict>
          </mc:Fallback>
        </mc:AlternateContent>
      </w:r>
      <w:r w:rsidR="0028245F">
        <w:rPr>
          <w:rFonts w:cs="Arial"/>
          <w:b/>
          <w:noProof/>
          <w:color w:val="808080" w:themeColor="background1" w:themeShade="80"/>
          <w:sz w:val="36"/>
          <w:lang w:val="Portuguese"/>
        </w:rPr>
        <w:t xml:space="preserve"> </w:t>
      </w:r>
    </w:p>
    <w:p w:rsidR="001A6E4B" w:rsidP="009B70C8" w:rsidRDefault="001A6E4B" w14:paraId="741ADCDA" w14:textId="77777777">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14:paraId="45978A83" w14:textId="77777777">
      <w:pPr>
        <w:bidi w:val="false"/>
        <w:rPr>
          <w:noProof/>
          <w:sz w:val="10"/>
          <w:szCs w:val="10"/>
        </w:rPr>
      </w:pPr>
    </w:p>
    <w:p w:rsidR="009B70C8" w:rsidP="00D4300C" w:rsidRDefault="009B70C8" w14:paraId="61A98C0B" w14:textId="77777777">
      <w:pPr>
        <w:bidi w:val="false"/>
        <w:rPr>
          <w:noProof/>
        </w:rPr>
      </w:pPr>
    </w:p>
    <w:p w:rsidRPr="00491059" w:rsidR="00C60A1F" w:rsidP="00D4300C" w:rsidRDefault="00C60A1F" w14:paraId="406E74A3"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916D98C" w14:textId="77777777">
        <w:trPr>
          <w:trHeight w:val="2810"/>
        </w:trPr>
        <w:tc>
          <w:tcPr>
            <w:tcW w:w="10383" w:type="dxa"/>
          </w:tcPr>
          <w:p w:rsidRPr="00CB3106" w:rsidR="00FF51C2" w:rsidP="00CB3106" w:rsidRDefault="00FF51C2" w14:paraId="687D679B" w14:textId="77777777">
            <w:pPr>
              <w:bidi w:val="false"/>
              <w:jc w:val="center"/>
              <w:rPr>
                <w:b/>
                <w:sz w:val="21"/>
              </w:rPr>
            </w:pPr>
            <w:r w:rsidRPr="00CB3106">
              <w:rPr>
                <w:b/>
                <w:sz w:val="21"/>
                <w:lang w:val="Portuguese"/>
              </w:rPr>
              <w:t>DISCLAIMER</w:t>
            </w:r>
          </w:p>
          <w:p w:rsidRPr="00491059" w:rsidR="00FF51C2" w:rsidP="00D4300C" w:rsidRDefault="00FF51C2" w14:paraId="2DFC8FB5" w14:textId="77777777"/>
          <w:p w:rsidRPr="00491059" w:rsidR="00FF51C2" w:rsidP="00BA1CA5" w:rsidRDefault="00FF51C2" w14:paraId="4D21E9E5"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6CA4A427"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6D25" w14:textId="77777777" w:rsidR="0045756C" w:rsidRDefault="0045756C" w:rsidP="00D4300C">
      <w:r>
        <w:separator/>
      </w:r>
    </w:p>
  </w:endnote>
  <w:endnote w:type="continuationSeparator" w:id="0">
    <w:p w14:paraId="394E644D" w14:textId="77777777" w:rsidR="0045756C" w:rsidRDefault="0045756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2B100ED7"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60BA0"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36"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D47E" w14:textId="77777777" w:rsidR="0045756C" w:rsidRDefault="0045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D18D" w14:textId="77777777" w:rsidR="0045756C" w:rsidRDefault="0045756C" w:rsidP="00D4300C">
      <w:r>
        <w:separator/>
      </w:r>
    </w:p>
  </w:footnote>
  <w:footnote w:type="continuationSeparator" w:id="0">
    <w:p w14:paraId="2830AE58" w14:textId="77777777" w:rsidR="0045756C" w:rsidRDefault="0045756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6ACA" w14:textId="77777777" w:rsidR="0045756C" w:rsidRDefault="0045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E7C1" w14:textId="77777777" w:rsidR="0045756C" w:rsidRDefault="00457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47CA" w14:textId="77777777" w:rsidR="0045756C" w:rsidRDefault="0045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C"/>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3DBB"/>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5756C"/>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C5AF8"/>
  <w15:docId w15:val="{10561556-2B08-4C64-ACB2-57748A0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recruiting+workflow+template+57235+word+pt&amp;lpa=ic+recruiting+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6BA20-F93A-47D9-BB7B-416A13E1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7ce67389055cefd1e5ecee5cf32ed8ec</Template>
  <TotalTime>0</TotalTime>
  <Pages>2</Pages>
  <Words>86</Words>
  <Characters>493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2021-05-06T15:19:00Z</dcterms:created>
  <dcterms:modified xsi:type="dcterms:W3CDTF">2021-05-06T15:19:00Z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