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1" w:rsidP="003F33D1" w:rsidRDefault="00385C71" w14:paraId="7C9694CA"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Portuguese"/>
        </w:rPr>
        <w:drawing>
          <wp:anchor distT="0" distB="0" distL="114300" distR="114300" simplePos="0" relativeHeight="251658240" behindDoc="0" locked="0" layoutInCell="1" allowOverlap="1" wp14:editId="6FA1B6BA" wp14:anchorId="55EBFC36">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Portuguese"/>
        </w:rPr>
        <w:t xml:space="preserve">PREENCHIMENTO SIMPLES EM BRANCO </w:t>
      </w:r>
    </w:p>
    <w:p w:rsidR="00385C71" w:rsidP="003F33D1" w:rsidRDefault="005063BE" w14:paraId="37D71679" w14:textId="77777777">
      <w:pPr>
        <w:bidi w:val="false"/>
        <w:spacing w:line="240" w:lineRule="auto"/>
        <w:ind w:right="-27"/>
        <w:outlineLvl w:val="0"/>
        <w:rPr>
          <w:b/>
          <w:color w:val="808080" w:themeColor="background1" w:themeShade="80"/>
          <w:sz w:val="36"/>
          <w:szCs w:val="44"/>
        </w:rPr>
      </w:pPr>
      <w:r w:rsidRPr="005063BE">
        <w:rPr>
          <w:b/>
          <w:color w:val="808080" w:themeColor="background1" w:themeShade="80"/>
          <w:sz w:val="36"/>
          <w:szCs w:val="44"/>
          <w:lang w:val="Portuguese"/>
        </w:rPr>
        <w:t>MODELO DE PLANO EXECUTIVO</w:t>
      </w:r>
    </w:p>
    <w:p w:rsidR="00016F6D" w:rsidP="001032AD" w:rsidRDefault="00016F6D" w14:paraId="5185FAFF" w14:textId="77777777">
      <w:pPr>
        <w:bidi w:val="false"/>
        <w:spacing w:line="276" w:lineRule="auto"/>
        <w:outlineLvl w:val="0"/>
        <w:rPr>
          <w:bCs/>
          <w:color w:val="808080" w:themeColor="background1" w:themeShade="80"/>
          <w:szCs w:val="20"/>
        </w:rPr>
      </w:pPr>
    </w:p>
    <w:p w:rsidRPr="003F33D1" w:rsidR="00016F6D" w:rsidP="00016F6D" w:rsidRDefault="003F33D1" w14:paraId="1BFAD6B7" w14:textId="77777777">
      <w:pPr>
        <w:pStyle w:val="Heading1"/>
        <w:bidi w:val="false"/>
        <w:rPr>
          <w:sz w:val="36"/>
          <w:szCs w:val="22"/>
        </w:rPr>
      </w:pPr>
      <w:r w:rsidRPr="003F33D1">
        <w:rPr>
          <w:sz w:val="36"/>
          <w:szCs w:val="22"/>
          <w:lang w:val="Portuguese"/>
        </w:rPr>
        <w:t>NOME DA EMPRESA</w:t>
      </w:r>
    </w:p>
    <w:p w:rsidRPr="003F33D1" w:rsidR="003F33D1" w:rsidP="003F33D1" w:rsidRDefault="003F33D1" w14:paraId="010BE84D" w14:textId="77777777">
      <w:pPr>
        <w:pStyle w:val="Heading1"/>
        <w:bidi w:val="false"/>
      </w:pPr>
      <w:r w:rsidRPr="003F33D1">
        <w:rPr>
          <w:lang w:val="Portuguese"/>
        </w:rPr>
        <w:t>RESUMO EXECUTIVO DE I.</w:t>
      </w:r>
    </w:p>
    <w:p w:rsidR="003F33D1" w:rsidP="003F33D1" w:rsidRDefault="003F33D1" w14:paraId="40DB7FD4" w14:textId="77777777">
      <w:r>
        <w:rPr>
          <w:lang w:val="Portuguese"/>
        </w:rPr>
        <w:t>Nosso plano é abrir um negócio ____(tipo de negócio)_____ que venderá __(produto ou serviço)______ para _____(comprador de destino)____. Nossa equipe de gerenciamento é composta por ___(nome do membro)__ e _____(nome do membro)_______ Nossa equipe possui a especialização _____(tipos de habilidades relevantes)_____ para expandir com sucesso este negócio. Nosso tamanho de mercado é ___(tamanho do mercado)____, e nossa base de clientes é composta por ___(segmentos de mercado)___ Vamos comercializar para nossos clientes de destino usando os seguintes métodos: __(método 1)_____, ____(método 2)_ e ____(método 3)______. Para iniciar este negócio, precisamos de ___(requisitos de financiamento)___ em fundos, para fins de __(uso de financiamento)___. Nosso objetivo é alcançar ____(meta de vendas)____ no primeiro ___(período de tempo)______.</w:t>
      </w:r>
    </w:p>
    <w:p w:rsidR="003F33D1" w:rsidP="000662C4" w:rsidRDefault="003F33D1" w14:paraId="3FC3C826" w14:textId="77777777"/>
    <w:p w:rsidR="000662C4" w:rsidP="000662C4" w:rsidRDefault="000662C4" w14:paraId="54E240D5" w14:textId="77777777"/>
    <w:p w:rsidRPr="0065217D" w:rsidR="003F33D1" w:rsidP="003F33D1" w:rsidRDefault="003F33D1" w14:paraId="06DDFBDB" w14:textId="77777777">
      <w:pPr>
        <w:pStyle w:val="Heading1"/>
        <w:bidi w:val="false"/>
      </w:pPr>
      <w:r w:rsidRPr="0065217D">
        <w:rPr>
          <w:lang w:val="Portuguese"/>
        </w:rPr>
        <w:t>II. DESCRIÇÃO DO NEGÓCIO</w:t>
      </w:r>
    </w:p>
    <w:p w:rsidR="003F33D1" w:rsidP="003F33D1" w:rsidRDefault="003F33D1" w14:paraId="0D13B72F" w14:textId="77777777">
      <w:r w:rsidR="00C743E0">
        <w:rPr>
          <w:lang w:val="Portuguese"/>
        </w:rPr>
        <w:t xml:space="preserve">Este ___ (tipo de negócio)_____business funcionará na indústria ____ Nossa missão é ___(declaração de missão)____, e nossa visão é para ___(declaração de visão)______. </w:t>
      </w:r>
    </w:p>
    <w:p w:rsidR="003F33D1" w:rsidP="003F33D1" w:rsidRDefault="003F33D1" w14:paraId="48674982" w14:textId="77777777"/>
    <w:p w:rsidR="003F33D1" w:rsidP="003F33D1" w:rsidRDefault="003F33D1" w14:paraId="3D7BEC59" w14:textId="77777777">
      <w:r w:rsidR="00C743E0">
        <w:rPr>
          <w:lang w:val="Portuguese"/>
        </w:rPr>
        <w:t>Estamos vendas ___(produto/serviço)___, e nossa vantagem competitiva é ___(propositura exclusiva de vendas)___ Atualmente, as alternativas que os compradores usam são ___(alternativa 1)___ e ____(alternativa 2)______. No entanto, essas alternativas carecem de ____(o que diferencia seu produto/serviço)____.</w:t>
      </w:r>
    </w:p>
    <w:p w:rsidR="003F33D1" w:rsidP="003F33D1" w:rsidRDefault="003F33D1" w14:paraId="5626F04B" w14:textId="77777777"/>
    <w:p w:rsidR="003F33D1" w:rsidP="003F33D1" w:rsidRDefault="003F33D1" w14:paraId="2EDD3E8B" w14:textId="77777777">
      <w:r w:rsidR="00C743E0">
        <w:rPr>
          <w:lang w:val="Portuguese"/>
        </w:rPr>
        <w:t>Esta indústria específica é __(descrição da indústria)______ e espera-se que __(previsões de crescimento)_______ Dadas essas previsões, nossa empresa terá um desempenho bem-sucedido porque __(razão apoiada por pesquisa de mercado)_____ Planejamos alcançar ____(meta de vendas)_____ em vendas anuais e aumentar nossas vendas anuais em ___(meta de vendas)______ no próximo ____ no próximo ___(período de tempo)___.</w:t>
      </w:r>
    </w:p>
    <w:p w:rsidR="003F33D1" w:rsidP="000662C4" w:rsidRDefault="003F33D1" w14:paraId="78B53767" w14:textId="77777777"/>
    <w:p w:rsidR="00746748" w:rsidP="000662C4" w:rsidRDefault="00746748" w14:paraId="5B1B739C" w14:textId="77777777">
      <w:pPr>
        <w:bidi w:val="false"/>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00746748" w:rsidP="000662C4" w:rsidRDefault="00746748" w14:paraId="472F17FD" w14:textId="77777777"/>
    <w:p w:rsidRPr="0065217D" w:rsidR="003F33D1" w:rsidP="003F33D1" w:rsidRDefault="003F33D1" w14:paraId="74B82976" w14:textId="77777777">
      <w:pPr>
        <w:pStyle w:val="Heading1"/>
        <w:bidi w:val="false"/>
      </w:pPr>
      <w:r w:rsidRPr="0065217D">
        <w:rPr>
          <w:lang w:val="Portuguese"/>
        </w:rPr>
        <w:t>III. ANÁLISE DE MERCADO AND CONCORRÊNCIA</w:t>
      </w:r>
    </w:p>
    <w:p w:rsidR="003F33D1" w:rsidP="00746748" w:rsidRDefault="003F33D1" w14:paraId="581B8AED" w14:textId="77777777">
      <w:r w:rsidR="00C743E0">
        <w:rPr>
          <w:lang w:val="Portuguese"/>
        </w:rPr>
        <w:t xml:space="preserve">Depois de analisar o mercado e pesquisar a demanda por ____(produto/serviço)___, determinamos que este é o melhor momento para permear o mercado porque ___(razão respaldada pela pesquisa)_______. </w:t>
      </w:r>
    </w:p>
    <w:p w:rsidR="003F33D1" w:rsidP="00746748" w:rsidRDefault="003F33D1" w14:paraId="33AD9811" w14:textId="77777777"/>
    <w:p w:rsidR="003F33D1" w:rsidP="00746748" w:rsidRDefault="003F33D1" w14:paraId="25AF8238" w14:textId="77777777">
      <w:r>
        <w:rPr>
          <w:lang w:val="Portuguese"/>
        </w:rPr>
        <w:t>Nosso tamanho de mercado é __(tamanho do mercado)___, e nosso(s) segmento(s) de mercado(s) de destino pode ser descrito como segue:</w:t>
      </w:r>
    </w:p>
    <w:p w:rsidR="003F33D1" w:rsidP="00746748" w:rsidRDefault="003F33D1" w14:paraId="5923611B" w14:textId="77777777"/>
    <w:p w:rsidRPr="00A74F7E" w:rsidR="003F33D1" w:rsidP="00401D09" w:rsidRDefault="003F33D1" w14:paraId="3D511C94" w14:textId="77777777">
      <w:pPr>
        <w:pStyle w:val="Heading2"/>
        <w:bidi w:val="false"/>
      </w:pPr>
      <w:r w:rsidRPr="00A74F7E">
        <w:rPr>
          <w:lang w:val="Portuguese"/>
        </w:rPr>
        <w:t>Segmento 1</w:t>
      </w:r>
    </w:p>
    <w:p w:rsidRPr="00746748" w:rsidR="003F33D1" w:rsidP="00796274" w:rsidRDefault="003F33D1" w14:paraId="6BC23673" w14:textId="77777777">
      <w:pPr>
        <w:pStyle w:val="ListParagraph"/>
        <w:numPr>
          <w:ilvl w:val="0"/>
          <w:numId w:val="3"/>
        </w:numPr>
        <w:bidi w:val="false"/>
        <w:rPr>
          <w:u w:val="single"/>
        </w:rPr>
      </w:pPr>
      <w:r w:rsidRPr="00746748">
        <w:rPr>
          <w:u w:val="single"/>
          <w:lang w:val="Portuguese"/>
        </w:rPr>
        <w:t>Demográfica</w:t>
      </w:r>
    </w:p>
    <w:p w:rsidR="003F33D1" w:rsidP="00796274" w:rsidRDefault="003F33D1" w14:paraId="14AFCE12" w14:textId="77777777">
      <w:pPr>
        <w:pStyle w:val="ListParagraph"/>
        <w:numPr>
          <w:ilvl w:val="0"/>
          <w:numId w:val="4"/>
        </w:numPr>
        <w:bidi w:val="false"/>
      </w:pPr>
      <w:r>
        <w:rPr>
          <w:lang w:val="Portuguese"/>
        </w:rPr>
        <w:t>Gênero</w:t>
      </w:r>
    </w:p>
    <w:p w:rsidR="003F33D1" w:rsidP="00796274" w:rsidRDefault="003F33D1" w14:paraId="3781386B" w14:textId="77777777">
      <w:pPr>
        <w:pStyle w:val="ListParagraph"/>
        <w:numPr>
          <w:ilvl w:val="0"/>
          <w:numId w:val="4"/>
        </w:numPr>
        <w:bidi w:val="false"/>
      </w:pPr>
      <w:r>
        <w:rPr>
          <w:lang w:val="Portuguese"/>
        </w:rPr>
        <w:t>Idade</w:t>
      </w:r>
    </w:p>
    <w:p w:rsidR="003F33D1" w:rsidP="00796274" w:rsidRDefault="003F33D1" w14:paraId="735E3D54" w14:textId="77777777">
      <w:pPr>
        <w:pStyle w:val="ListParagraph"/>
        <w:numPr>
          <w:ilvl w:val="0"/>
          <w:numId w:val="4"/>
        </w:numPr>
        <w:bidi w:val="false"/>
      </w:pPr>
      <w:r>
        <w:rPr>
          <w:lang w:val="Portuguese"/>
        </w:rPr>
        <w:t>Renda</w:t>
      </w:r>
    </w:p>
    <w:p w:rsidR="003F33D1" w:rsidP="00796274" w:rsidRDefault="003F33D1" w14:paraId="0163C544" w14:textId="77777777">
      <w:pPr>
        <w:pStyle w:val="ListParagraph"/>
        <w:numPr>
          <w:ilvl w:val="0"/>
          <w:numId w:val="4"/>
        </w:numPr>
        <w:bidi w:val="false"/>
      </w:pPr>
      <w:r>
        <w:rPr>
          <w:lang w:val="Portuguese"/>
        </w:rPr>
        <w:t>Educação</w:t>
      </w:r>
    </w:p>
    <w:p w:rsidR="003F33D1" w:rsidP="00796274" w:rsidRDefault="003F33D1" w14:paraId="6B937E05" w14:textId="77777777">
      <w:pPr>
        <w:pStyle w:val="ListParagraph"/>
        <w:numPr>
          <w:ilvl w:val="0"/>
          <w:numId w:val="4"/>
        </w:numPr>
        <w:bidi w:val="false"/>
      </w:pPr>
      <w:r>
        <w:rPr>
          <w:lang w:val="Portuguese"/>
        </w:rPr>
        <w:t>Estado civil</w:t>
      </w:r>
    </w:p>
    <w:p w:rsidR="003F33D1" w:rsidP="00746748" w:rsidRDefault="003F33D1" w14:paraId="14566820" w14:textId="77777777">
      <w:pPr>
        <w:bidi w:val="false"/>
        <w:rPr>
          <w:u w:val="single"/>
        </w:rPr>
      </w:pPr>
    </w:p>
    <w:p w:rsidRPr="00746748" w:rsidR="003F33D1" w:rsidP="00796274" w:rsidRDefault="003F33D1" w14:paraId="51E55EA1" w14:textId="77777777">
      <w:pPr>
        <w:pStyle w:val="ListParagraph"/>
        <w:numPr>
          <w:ilvl w:val="0"/>
          <w:numId w:val="3"/>
        </w:numPr>
        <w:bidi w:val="false"/>
        <w:rPr>
          <w:u w:val="single"/>
        </w:rPr>
      </w:pPr>
      <w:r w:rsidRPr="00746748">
        <w:rPr>
          <w:u w:val="single"/>
          <w:lang w:val="Portuguese"/>
        </w:rPr>
        <w:t>Psicgráfico</w:t>
      </w:r>
    </w:p>
    <w:p w:rsidRPr="00746748" w:rsidR="003F33D1" w:rsidP="00796274" w:rsidRDefault="003F33D1" w14:paraId="676C1982" w14:textId="77777777">
      <w:pPr>
        <w:pStyle w:val="ListParagraph"/>
        <w:numPr>
          <w:ilvl w:val="0"/>
          <w:numId w:val="5"/>
        </w:numPr>
        <w:bidi w:val="false"/>
        <w:rPr>
          <w:u w:val="single"/>
        </w:rPr>
      </w:pPr>
      <w:r>
        <w:rPr>
          <w:lang w:val="Portuguese"/>
        </w:rPr>
        <w:t>Status social</w:t>
      </w:r>
    </w:p>
    <w:p w:rsidRPr="00746748" w:rsidR="003F33D1" w:rsidP="00796274" w:rsidRDefault="003F33D1" w14:paraId="391B73F5" w14:textId="77777777">
      <w:pPr>
        <w:pStyle w:val="ListParagraph"/>
        <w:numPr>
          <w:ilvl w:val="0"/>
          <w:numId w:val="5"/>
        </w:numPr>
        <w:bidi w:val="false"/>
        <w:rPr>
          <w:u w:val="single"/>
        </w:rPr>
      </w:pPr>
      <w:r>
        <w:rPr>
          <w:lang w:val="Portuguese"/>
        </w:rPr>
        <w:t>Crenças</w:t>
      </w:r>
    </w:p>
    <w:p w:rsidRPr="00746748" w:rsidR="003F33D1" w:rsidP="00796274" w:rsidRDefault="003F33D1" w14:paraId="6D3C4EC6" w14:textId="77777777">
      <w:pPr>
        <w:pStyle w:val="ListParagraph"/>
        <w:numPr>
          <w:ilvl w:val="0"/>
          <w:numId w:val="5"/>
        </w:numPr>
        <w:bidi w:val="false"/>
        <w:rPr>
          <w:u w:val="single"/>
        </w:rPr>
      </w:pPr>
      <w:r>
        <w:rPr>
          <w:lang w:val="Portuguese"/>
        </w:rPr>
        <w:t>Valores</w:t>
      </w:r>
    </w:p>
    <w:p w:rsidRPr="00746748" w:rsidR="003F33D1" w:rsidP="00796274" w:rsidRDefault="003F33D1" w14:paraId="3DA6FACA" w14:textId="77777777">
      <w:pPr>
        <w:pStyle w:val="ListParagraph"/>
        <w:numPr>
          <w:ilvl w:val="0"/>
          <w:numId w:val="5"/>
        </w:numPr>
        <w:bidi w:val="false"/>
        <w:rPr>
          <w:u w:val="single"/>
        </w:rPr>
      </w:pPr>
      <w:r>
        <w:rPr>
          <w:lang w:val="Portuguese"/>
        </w:rPr>
        <w:t>Interesses</w:t>
      </w:r>
    </w:p>
    <w:p w:rsidRPr="00746748" w:rsidR="003F33D1" w:rsidP="00796274" w:rsidRDefault="003F33D1" w14:paraId="49EFF0C6" w14:textId="77777777">
      <w:pPr>
        <w:pStyle w:val="ListParagraph"/>
        <w:numPr>
          <w:ilvl w:val="0"/>
          <w:numId w:val="5"/>
        </w:numPr>
        <w:bidi w:val="false"/>
        <w:rPr>
          <w:u w:val="single"/>
        </w:rPr>
      </w:pPr>
      <w:r>
        <w:rPr>
          <w:lang w:val="Portuguese"/>
        </w:rPr>
        <w:t>Preferências de estilo de vida</w:t>
      </w:r>
    </w:p>
    <w:p w:rsidR="003F33D1" w:rsidP="00746748" w:rsidRDefault="003F33D1" w14:paraId="14F4AA28" w14:textId="77777777">
      <w:pPr>
        <w:bidi w:val="false"/>
        <w:rPr>
          <w:u w:val="single"/>
        </w:rPr>
      </w:pPr>
    </w:p>
    <w:p w:rsidRPr="00746748" w:rsidR="003F33D1" w:rsidP="00796274" w:rsidRDefault="003F33D1" w14:paraId="09308C4A" w14:textId="77777777">
      <w:pPr>
        <w:pStyle w:val="ListParagraph"/>
        <w:numPr>
          <w:ilvl w:val="0"/>
          <w:numId w:val="3"/>
        </w:numPr>
        <w:bidi w:val="false"/>
        <w:rPr>
          <w:u w:val="single"/>
        </w:rPr>
      </w:pPr>
      <w:r w:rsidRPr="00746748">
        <w:rPr>
          <w:u w:val="single"/>
          <w:lang w:val="Portuguese"/>
        </w:rPr>
        <w:t>Geográfica</w:t>
      </w:r>
    </w:p>
    <w:p w:rsidRPr="00746748" w:rsidR="003F33D1" w:rsidP="00796274" w:rsidRDefault="003F33D1" w14:paraId="26829880" w14:textId="77777777">
      <w:pPr>
        <w:pStyle w:val="ListParagraph"/>
        <w:numPr>
          <w:ilvl w:val="0"/>
          <w:numId w:val="6"/>
        </w:numPr>
        <w:bidi w:val="false"/>
        <w:rPr>
          <w:u w:val="single"/>
        </w:rPr>
      </w:pPr>
      <w:r>
        <w:rPr>
          <w:lang w:val="Portuguese"/>
        </w:rPr>
        <w:t>Província ou estado</w:t>
      </w:r>
    </w:p>
    <w:p w:rsidRPr="00746748" w:rsidR="003F33D1" w:rsidP="00796274" w:rsidRDefault="003F33D1" w14:paraId="7B212104" w14:textId="77777777">
      <w:pPr>
        <w:pStyle w:val="ListParagraph"/>
        <w:numPr>
          <w:ilvl w:val="0"/>
          <w:numId w:val="6"/>
        </w:numPr>
        <w:bidi w:val="false"/>
        <w:rPr>
          <w:u w:val="single"/>
        </w:rPr>
      </w:pPr>
      <w:r>
        <w:rPr>
          <w:lang w:val="Portuguese"/>
        </w:rPr>
        <w:t>Cidade</w:t>
      </w:r>
    </w:p>
    <w:p w:rsidRPr="00746748" w:rsidR="003F33D1" w:rsidP="00796274" w:rsidRDefault="003F33D1" w14:paraId="40FC9156" w14:textId="77777777">
      <w:pPr>
        <w:pStyle w:val="ListParagraph"/>
        <w:numPr>
          <w:ilvl w:val="0"/>
          <w:numId w:val="6"/>
        </w:numPr>
        <w:bidi w:val="false"/>
        <w:rPr>
          <w:u w:val="single"/>
        </w:rPr>
      </w:pPr>
      <w:r>
        <w:rPr>
          <w:lang w:val="Portuguese"/>
        </w:rPr>
        <w:t>Região</w:t>
      </w:r>
    </w:p>
    <w:p w:rsidRPr="00746748" w:rsidR="003F33D1" w:rsidP="00796274" w:rsidRDefault="003F33D1" w14:paraId="346065E3" w14:textId="77777777">
      <w:pPr>
        <w:pStyle w:val="ListParagraph"/>
        <w:numPr>
          <w:ilvl w:val="0"/>
          <w:numId w:val="6"/>
        </w:numPr>
        <w:bidi w:val="false"/>
        <w:rPr>
          <w:u w:val="single"/>
        </w:rPr>
      </w:pPr>
      <w:r>
        <w:rPr>
          <w:lang w:val="Portuguese"/>
        </w:rPr>
        <w:t>Código postal</w:t>
      </w:r>
    </w:p>
    <w:p w:rsidRPr="00746748" w:rsidR="003F33D1" w:rsidP="00796274" w:rsidRDefault="003F33D1" w14:paraId="7131808A" w14:textId="77777777">
      <w:pPr>
        <w:pStyle w:val="ListParagraph"/>
        <w:numPr>
          <w:ilvl w:val="0"/>
          <w:numId w:val="6"/>
        </w:numPr>
        <w:bidi w:val="false"/>
        <w:rPr>
          <w:u w:val="single"/>
        </w:rPr>
      </w:pPr>
      <w:r>
        <w:rPr>
          <w:lang w:val="Portuguese"/>
        </w:rPr>
        <w:t>Bairro</w:t>
      </w:r>
    </w:p>
    <w:p w:rsidR="003F33D1" w:rsidP="00746748" w:rsidRDefault="003F33D1" w14:paraId="131D2E7D" w14:textId="77777777"/>
    <w:p w:rsidR="003F33D1" w:rsidP="00746748" w:rsidRDefault="003F33D1" w14:paraId="618D2ABB" w14:textId="77777777">
      <w:r>
        <w:rPr>
          <w:lang w:val="Portuguese"/>
        </w:rPr>
        <w:t xml:space="preserve">Determinamos que há demanda suficiente para o nosso ___(produto ou serviço)___ dentro deste segmento específico devido a ____(razão apoiada pela pesquisa de mercado)___. </w:t>
      </w:r>
    </w:p>
    <w:p w:rsidR="003F33D1" w:rsidP="00746748" w:rsidRDefault="003F33D1" w14:paraId="7FAD200C" w14:textId="77777777"/>
    <w:p w:rsidR="003F33D1" w:rsidP="00746748" w:rsidRDefault="003F33D1" w14:paraId="2FB35D94" w14:textId="77777777">
      <w:r>
        <w:rPr>
          <w:lang w:val="Portuguese"/>
        </w:rPr>
        <w:t>Atualmente, nossos maiores concorrentes são _____(concorrente 1)____ e _____(concorrente 2)____. O que nos separa da concorrência são ____(exemplo 1)____ e ____(exemplo 2)_____.</w:t>
      </w:r>
    </w:p>
    <w:p w:rsidR="003F33D1" w:rsidP="00746748" w:rsidRDefault="003F33D1" w14:paraId="0F19BBEE" w14:textId="77777777">
      <w:r>
        <w:rPr>
          <w:lang w:val="Portuguese"/>
        </w:rPr>
        <w:t xml:space="preserve">Em comparação com o que é oferecido no mercado, nossos preços são ___(diferença de preço)______, que é ____(porcentagem de diferença)_____ que nossa concorrência. </w:t>
      </w:r>
    </w:p>
    <w:p w:rsidR="003F33D1" w:rsidP="00746748" w:rsidRDefault="003F33D1" w14:paraId="694B3FAC" w14:textId="77777777"/>
    <w:p w:rsidR="00AD430B" w:rsidP="00746748" w:rsidRDefault="00AD430B" w14:paraId="06D69BC1" w14:textId="77777777"/>
    <w:p w:rsidR="000662C4" w:rsidP="00746748" w:rsidRDefault="000662C4" w14:paraId="7221EEA9" w14:textId="77777777"/>
    <w:p w:rsidR="003F33D1" w:rsidP="00746748" w:rsidRDefault="003F33D1" w14:paraId="1ACDC867" w14:textId="77777777">
      <w:r>
        <w:rPr>
          <w:lang w:val="Portuguese"/>
        </w:rPr>
        <w:t>Eis uma comparação estimada de nossos negócios com os concorrentes existentes:</w:t>
      </w:r>
    </w:p>
    <w:p w:rsidR="003F33D1" w:rsidP="00746748" w:rsidRDefault="003F33D1" w14:paraId="638DC665" w14:textId="77777777"/>
    <w:tbl>
      <w:tblPr>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94"/>
        <w:gridCol w:w="2394"/>
        <w:gridCol w:w="2394"/>
        <w:gridCol w:w="2394"/>
      </w:tblGrid>
      <w:tr w:rsidRPr="00306CCD" w:rsidR="003F33D1" w:rsidTr="00247C74" w14:paraId="3D4F489F" w14:textId="77777777">
        <w:trPr>
          <w:trHeight w:val="360"/>
        </w:trPr>
        <w:tc>
          <w:tcPr>
            <w:tcW w:w="2394" w:type="dxa"/>
            <w:shd w:val="clear" w:color="auto" w:fill="D5DCE4" w:themeFill="text2" w:themeFillTint="33"/>
            <w:vAlign w:val="center"/>
          </w:tcPr>
          <w:p w:rsidRPr="00247C74" w:rsidR="003F33D1" w:rsidP="00306CCD" w:rsidRDefault="00306CCD" w14:paraId="51010C9F" w14:textId="77777777">
            <w:pPr>
              <w:bidi w:val="false"/>
              <w:spacing w:line="240" w:lineRule="auto"/>
              <w:rPr>
                <w:b/>
                <w:bCs/>
                <w:color w:val="000000" w:themeColor="text1"/>
                <w:sz w:val="18"/>
                <w:szCs w:val="18"/>
              </w:rPr>
            </w:pPr>
            <w:r w:rsidRPr="00247C74">
              <w:rPr>
                <w:b/>
                <w:color w:val="000000" w:themeColor="text1"/>
                <w:sz w:val="18"/>
                <w:szCs w:val="18"/>
                <w:lang w:val="Portuguese"/>
              </w:rPr>
              <w:t>CATEGORIA</w:t>
            </w:r>
          </w:p>
        </w:tc>
        <w:tc>
          <w:tcPr>
            <w:tcW w:w="2394" w:type="dxa"/>
            <w:shd w:val="clear" w:color="auto" w:fill="D5DCE4" w:themeFill="text2" w:themeFillTint="33"/>
            <w:vAlign w:val="center"/>
          </w:tcPr>
          <w:p w:rsidRPr="00247C74" w:rsidR="003F33D1" w:rsidP="00306CCD" w:rsidRDefault="00306CCD" w14:paraId="304E1A3C" w14:textId="77777777">
            <w:pPr>
              <w:bidi w:val="false"/>
              <w:spacing w:line="240" w:lineRule="auto"/>
              <w:rPr>
                <w:b/>
                <w:bCs/>
                <w:color w:val="000000" w:themeColor="text1"/>
                <w:sz w:val="18"/>
                <w:szCs w:val="18"/>
              </w:rPr>
            </w:pPr>
            <w:r w:rsidRPr="00247C74">
              <w:rPr>
                <w:b/>
                <w:color w:val="000000" w:themeColor="text1"/>
                <w:sz w:val="18"/>
                <w:szCs w:val="18"/>
                <w:lang w:val="Portuguese"/>
              </w:rPr>
              <w:t>NOSSA EMPRESA</w:t>
            </w:r>
          </w:p>
        </w:tc>
        <w:tc>
          <w:tcPr>
            <w:tcW w:w="2394" w:type="dxa"/>
            <w:shd w:val="clear" w:color="auto" w:fill="D5DCE4" w:themeFill="text2" w:themeFillTint="33"/>
            <w:vAlign w:val="center"/>
          </w:tcPr>
          <w:p w:rsidRPr="00247C74" w:rsidR="003F33D1" w:rsidP="00306CCD" w:rsidRDefault="00306CCD" w14:paraId="3F514DE8" w14:textId="77777777">
            <w:pPr>
              <w:bidi w:val="false"/>
              <w:spacing w:line="240" w:lineRule="auto"/>
              <w:rPr>
                <w:b/>
                <w:bCs/>
                <w:color w:val="000000" w:themeColor="text1"/>
                <w:sz w:val="18"/>
                <w:szCs w:val="18"/>
              </w:rPr>
            </w:pPr>
            <w:r w:rsidRPr="00247C74">
              <w:rPr>
                <w:b/>
                <w:color w:val="000000" w:themeColor="text1"/>
                <w:sz w:val="18"/>
                <w:szCs w:val="18"/>
                <w:lang w:val="Portuguese"/>
              </w:rPr>
              <w:t>CONCORRENTE 1</w:t>
            </w:r>
          </w:p>
        </w:tc>
        <w:tc>
          <w:tcPr>
            <w:tcW w:w="2394" w:type="dxa"/>
            <w:shd w:val="clear" w:color="auto" w:fill="D5DCE4" w:themeFill="text2" w:themeFillTint="33"/>
            <w:vAlign w:val="center"/>
          </w:tcPr>
          <w:p w:rsidRPr="00247C74" w:rsidR="003F33D1" w:rsidP="00306CCD" w:rsidRDefault="00306CCD" w14:paraId="2D269C84" w14:textId="77777777">
            <w:pPr>
              <w:bidi w:val="false"/>
              <w:spacing w:line="240" w:lineRule="auto"/>
              <w:rPr>
                <w:b/>
                <w:bCs/>
                <w:color w:val="000000" w:themeColor="text1"/>
                <w:sz w:val="18"/>
                <w:szCs w:val="18"/>
              </w:rPr>
            </w:pPr>
            <w:r w:rsidRPr="00247C74">
              <w:rPr>
                <w:b/>
                <w:color w:val="000000" w:themeColor="text1"/>
                <w:sz w:val="18"/>
                <w:szCs w:val="18"/>
                <w:lang w:val="Portuguese"/>
              </w:rPr>
              <w:t>CONCORRENTE 2</w:t>
            </w:r>
          </w:p>
        </w:tc>
      </w:tr>
      <w:tr w:rsidRPr="00306CCD" w:rsidR="003F33D1" w:rsidTr="00247C74" w14:paraId="44520565" w14:textId="77777777">
        <w:trPr>
          <w:trHeight w:val="432"/>
        </w:trPr>
        <w:tc>
          <w:tcPr>
            <w:tcW w:w="2394" w:type="dxa"/>
            <w:shd w:val="clear" w:color="auto" w:fill="EAEEF3"/>
            <w:vAlign w:val="center"/>
          </w:tcPr>
          <w:p w:rsidRPr="00306CCD" w:rsidR="003F33D1" w:rsidP="00306CCD" w:rsidRDefault="003F33D1" w14:paraId="25A1DF58" w14:textId="77777777">
            <w:pPr>
              <w:bidi w:val="false"/>
              <w:spacing w:line="240" w:lineRule="auto"/>
              <w:rPr>
                <w:szCs w:val="20"/>
              </w:rPr>
            </w:pPr>
            <w:r w:rsidRPr="00306CCD">
              <w:rPr>
                <w:szCs w:val="20"/>
                <w:lang w:val="Portuguese"/>
              </w:rPr>
              <w:t>Est. Receita anual</w:t>
            </w:r>
          </w:p>
        </w:tc>
        <w:tc>
          <w:tcPr>
            <w:tcW w:w="2394" w:type="dxa"/>
            <w:shd w:val="clear" w:color="auto" w:fill="auto"/>
            <w:vAlign w:val="center"/>
          </w:tcPr>
          <w:p w:rsidRPr="00306CCD" w:rsidR="003F33D1" w:rsidP="00306CCD" w:rsidRDefault="003F33D1" w14:paraId="4E01F5CE" w14:textId="77777777">
            <w:pPr>
              <w:bidi w:val="false"/>
              <w:spacing w:line="240" w:lineRule="auto"/>
              <w:rPr>
                <w:szCs w:val="20"/>
              </w:rPr>
            </w:pPr>
            <w:r w:rsidRPr="00306CCD">
              <w:rPr>
                <w:szCs w:val="20"/>
                <w:lang w:val="Portuguese"/>
              </w:rPr>
              <w:t>$000.000</w:t>
            </w:r>
          </w:p>
        </w:tc>
        <w:tc>
          <w:tcPr>
            <w:tcW w:w="2394" w:type="dxa"/>
            <w:shd w:val="clear" w:color="auto" w:fill="auto"/>
            <w:vAlign w:val="center"/>
          </w:tcPr>
          <w:p w:rsidRPr="00306CCD" w:rsidR="003F33D1" w:rsidP="00306CCD" w:rsidRDefault="003F33D1" w14:paraId="3C3FBA93" w14:textId="77777777">
            <w:pPr>
              <w:bidi w:val="false"/>
              <w:spacing w:line="240" w:lineRule="auto"/>
              <w:rPr>
                <w:szCs w:val="20"/>
              </w:rPr>
            </w:pPr>
            <w:r w:rsidRPr="00306CCD">
              <w:rPr>
                <w:szCs w:val="20"/>
                <w:lang w:val="Portuguese"/>
              </w:rPr>
              <w:t>$000.000</w:t>
            </w:r>
          </w:p>
        </w:tc>
        <w:tc>
          <w:tcPr>
            <w:tcW w:w="2394" w:type="dxa"/>
            <w:shd w:val="clear" w:color="auto" w:fill="auto"/>
            <w:vAlign w:val="center"/>
          </w:tcPr>
          <w:p w:rsidRPr="00306CCD" w:rsidR="003F33D1" w:rsidP="00306CCD" w:rsidRDefault="003F33D1" w14:paraId="73E571F7" w14:textId="77777777">
            <w:pPr>
              <w:bidi w:val="false"/>
              <w:spacing w:line="240" w:lineRule="auto"/>
              <w:rPr>
                <w:szCs w:val="20"/>
              </w:rPr>
            </w:pPr>
            <w:r w:rsidRPr="00306CCD">
              <w:rPr>
                <w:szCs w:val="20"/>
                <w:lang w:val="Portuguese"/>
              </w:rPr>
              <w:t>$000.000</w:t>
            </w:r>
          </w:p>
        </w:tc>
      </w:tr>
      <w:tr w:rsidRPr="00306CCD" w:rsidR="003F33D1" w:rsidTr="00247C74" w14:paraId="0C53BE0C" w14:textId="77777777">
        <w:trPr>
          <w:trHeight w:val="432"/>
        </w:trPr>
        <w:tc>
          <w:tcPr>
            <w:tcW w:w="2394" w:type="dxa"/>
            <w:shd w:val="clear" w:color="auto" w:fill="EAEEF3"/>
            <w:vAlign w:val="center"/>
          </w:tcPr>
          <w:p w:rsidRPr="00306CCD" w:rsidR="003F33D1" w:rsidP="00306CCD" w:rsidRDefault="003F33D1" w14:paraId="19A5C67D" w14:textId="77777777">
            <w:pPr>
              <w:bidi w:val="false"/>
              <w:spacing w:line="240" w:lineRule="auto"/>
              <w:rPr>
                <w:szCs w:val="20"/>
              </w:rPr>
            </w:pPr>
            <w:r w:rsidRPr="00306CCD">
              <w:rPr>
                <w:szCs w:val="20"/>
                <w:lang w:val="Portuguese"/>
              </w:rPr>
              <w:t>Nível de preço</w:t>
            </w:r>
          </w:p>
        </w:tc>
        <w:tc>
          <w:tcPr>
            <w:tcW w:w="2394" w:type="dxa"/>
            <w:shd w:val="clear" w:color="auto" w:fill="auto"/>
            <w:vAlign w:val="center"/>
          </w:tcPr>
          <w:p w:rsidRPr="00306CCD" w:rsidR="003F33D1" w:rsidP="00306CCD" w:rsidRDefault="003F33D1" w14:paraId="07BC783D" w14:textId="77777777">
            <w:pPr>
              <w:bidi w:val="false"/>
              <w:spacing w:line="240" w:lineRule="auto"/>
              <w:rPr>
                <w:szCs w:val="20"/>
              </w:rPr>
            </w:pPr>
            <w:r w:rsidRPr="00306CCD">
              <w:rPr>
                <w:szCs w:val="20"/>
                <w:lang w:val="Portuguese"/>
              </w:rPr>
              <w:t>Média</w:t>
            </w:r>
          </w:p>
        </w:tc>
        <w:tc>
          <w:tcPr>
            <w:tcW w:w="2394" w:type="dxa"/>
            <w:shd w:val="clear" w:color="auto" w:fill="auto"/>
            <w:vAlign w:val="center"/>
          </w:tcPr>
          <w:p w:rsidRPr="00306CCD" w:rsidR="003F33D1" w:rsidP="00306CCD" w:rsidRDefault="003F33D1" w14:paraId="645D72EE" w14:textId="77777777">
            <w:pPr>
              <w:bidi w:val="false"/>
              <w:spacing w:line="240" w:lineRule="auto"/>
              <w:rPr>
                <w:szCs w:val="20"/>
              </w:rPr>
            </w:pPr>
            <w:r w:rsidRPr="00306CCD">
              <w:rPr>
                <w:szCs w:val="20"/>
                <w:lang w:val="Portuguese"/>
              </w:rPr>
              <w:t>Alta</w:t>
            </w:r>
          </w:p>
        </w:tc>
        <w:tc>
          <w:tcPr>
            <w:tcW w:w="2394" w:type="dxa"/>
            <w:shd w:val="clear" w:color="auto" w:fill="auto"/>
            <w:vAlign w:val="center"/>
          </w:tcPr>
          <w:p w:rsidRPr="00306CCD" w:rsidR="003F33D1" w:rsidP="00306CCD" w:rsidRDefault="003F33D1" w14:paraId="700F0C32" w14:textId="77777777">
            <w:pPr>
              <w:bidi w:val="false"/>
              <w:spacing w:line="240" w:lineRule="auto"/>
              <w:rPr>
                <w:szCs w:val="20"/>
              </w:rPr>
            </w:pPr>
            <w:r w:rsidRPr="00306CCD">
              <w:rPr>
                <w:szCs w:val="20"/>
                <w:lang w:val="Portuguese"/>
              </w:rPr>
              <w:t>Baixo</w:t>
            </w:r>
          </w:p>
        </w:tc>
      </w:tr>
      <w:tr w:rsidRPr="00306CCD" w:rsidR="003F33D1" w:rsidTr="00247C74" w14:paraId="44E032C3" w14:textId="77777777">
        <w:trPr>
          <w:trHeight w:val="432"/>
        </w:trPr>
        <w:tc>
          <w:tcPr>
            <w:tcW w:w="2394" w:type="dxa"/>
            <w:shd w:val="clear" w:color="auto" w:fill="EAEEF3"/>
            <w:vAlign w:val="center"/>
          </w:tcPr>
          <w:p w:rsidRPr="00306CCD" w:rsidR="003F33D1" w:rsidP="00306CCD" w:rsidRDefault="003F33D1" w14:paraId="03AE8AC9" w14:textId="77777777">
            <w:pPr>
              <w:bidi w:val="false"/>
              <w:spacing w:line="240" w:lineRule="auto"/>
              <w:rPr>
                <w:szCs w:val="20"/>
              </w:rPr>
            </w:pPr>
            <w:r w:rsidRPr="00306CCD">
              <w:rPr>
                <w:szCs w:val="20"/>
                <w:lang w:val="Portuguese"/>
              </w:rPr>
              <w:t>Não. Funcionários</w:t>
            </w:r>
          </w:p>
        </w:tc>
        <w:tc>
          <w:tcPr>
            <w:tcW w:w="2394" w:type="dxa"/>
            <w:shd w:val="clear" w:color="auto" w:fill="auto"/>
            <w:vAlign w:val="center"/>
          </w:tcPr>
          <w:p w:rsidRPr="00306CCD" w:rsidR="003F33D1" w:rsidP="00306CCD" w:rsidRDefault="003F33D1" w14:paraId="5A0EEBE1" w14:textId="77777777">
            <w:pPr>
              <w:bidi w:val="false"/>
              <w:spacing w:line="240" w:lineRule="auto"/>
              <w:rPr>
                <w:szCs w:val="20"/>
              </w:rPr>
            </w:pPr>
            <w:r w:rsidRPr="00306CCD">
              <w:rPr>
                <w:szCs w:val="20"/>
                <w:lang w:val="Portuguese"/>
              </w:rPr>
              <w:t>15</w:t>
            </w:r>
          </w:p>
        </w:tc>
        <w:tc>
          <w:tcPr>
            <w:tcW w:w="2394" w:type="dxa"/>
            <w:shd w:val="clear" w:color="auto" w:fill="auto"/>
            <w:vAlign w:val="center"/>
          </w:tcPr>
          <w:p w:rsidRPr="00306CCD" w:rsidR="003F33D1" w:rsidP="00306CCD" w:rsidRDefault="003F33D1" w14:paraId="097BECAF" w14:textId="77777777">
            <w:pPr>
              <w:bidi w:val="false"/>
              <w:spacing w:line="240" w:lineRule="auto"/>
              <w:rPr>
                <w:szCs w:val="20"/>
              </w:rPr>
            </w:pPr>
            <w:r w:rsidRPr="00306CCD">
              <w:rPr>
                <w:szCs w:val="20"/>
                <w:lang w:val="Portuguese"/>
              </w:rPr>
              <w:t>30</w:t>
            </w:r>
          </w:p>
        </w:tc>
        <w:tc>
          <w:tcPr>
            <w:tcW w:w="2394" w:type="dxa"/>
            <w:shd w:val="clear" w:color="auto" w:fill="auto"/>
            <w:vAlign w:val="center"/>
          </w:tcPr>
          <w:p w:rsidRPr="00306CCD" w:rsidR="003F33D1" w:rsidP="00306CCD" w:rsidRDefault="003F33D1" w14:paraId="7233B629" w14:textId="77777777">
            <w:pPr>
              <w:bidi w:val="false"/>
              <w:spacing w:line="240" w:lineRule="auto"/>
              <w:rPr>
                <w:szCs w:val="20"/>
              </w:rPr>
            </w:pPr>
            <w:r w:rsidRPr="00306CCD">
              <w:rPr>
                <w:szCs w:val="20"/>
                <w:lang w:val="Portuguese"/>
              </w:rPr>
              <w:t>40</w:t>
            </w:r>
          </w:p>
        </w:tc>
      </w:tr>
      <w:tr w:rsidRPr="00306CCD" w:rsidR="003F33D1" w:rsidTr="00247C74" w14:paraId="25CA4D11" w14:textId="77777777">
        <w:trPr>
          <w:trHeight w:val="432"/>
        </w:trPr>
        <w:tc>
          <w:tcPr>
            <w:tcW w:w="2394" w:type="dxa"/>
            <w:shd w:val="clear" w:color="auto" w:fill="EAEEF3"/>
            <w:vAlign w:val="center"/>
          </w:tcPr>
          <w:p w:rsidRPr="00306CCD" w:rsidR="003F33D1" w:rsidP="00306CCD" w:rsidRDefault="003F33D1" w14:paraId="68084405" w14:textId="77777777">
            <w:pPr>
              <w:bidi w:val="false"/>
              <w:spacing w:line="240" w:lineRule="auto"/>
              <w:rPr>
                <w:szCs w:val="20"/>
              </w:rPr>
            </w:pPr>
            <w:r w:rsidRPr="00306CCD">
              <w:rPr>
                <w:szCs w:val="20"/>
                <w:lang w:val="Portuguese"/>
              </w:rPr>
              <w:t>Qualidade</w:t>
            </w:r>
          </w:p>
        </w:tc>
        <w:tc>
          <w:tcPr>
            <w:tcW w:w="2394" w:type="dxa"/>
            <w:shd w:val="clear" w:color="auto" w:fill="auto"/>
            <w:vAlign w:val="center"/>
          </w:tcPr>
          <w:p w:rsidRPr="00306CCD" w:rsidR="003F33D1" w:rsidP="00306CCD" w:rsidRDefault="003F33D1" w14:paraId="20266436" w14:textId="77777777">
            <w:pPr>
              <w:bidi w:val="false"/>
              <w:spacing w:line="240" w:lineRule="auto"/>
              <w:rPr>
                <w:szCs w:val="20"/>
              </w:rPr>
            </w:pPr>
            <w:r w:rsidRPr="00306CCD">
              <w:rPr>
                <w:szCs w:val="20"/>
                <w:lang w:val="Portuguese"/>
              </w:rPr>
              <w:t>Alta</w:t>
            </w:r>
          </w:p>
        </w:tc>
        <w:tc>
          <w:tcPr>
            <w:tcW w:w="2394" w:type="dxa"/>
            <w:shd w:val="clear" w:color="auto" w:fill="auto"/>
            <w:vAlign w:val="center"/>
          </w:tcPr>
          <w:p w:rsidRPr="00306CCD" w:rsidR="003F33D1" w:rsidP="00306CCD" w:rsidRDefault="003F33D1" w14:paraId="7BDF30C6" w14:textId="77777777">
            <w:pPr>
              <w:bidi w:val="false"/>
              <w:spacing w:line="240" w:lineRule="auto"/>
              <w:rPr>
                <w:szCs w:val="20"/>
              </w:rPr>
            </w:pPr>
            <w:r w:rsidRPr="00306CCD">
              <w:rPr>
                <w:szCs w:val="20"/>
                <w:lang w:val="Portuguese"/>
              </w:rPr>
              <w:t>Média</w:t>
            </w:r>
          </w:p>
        </w:tc>
        <w:tc>
          <w:tcPr>
            <w:tcW w:w="2394" w:type="dxa"/>
            <w:shd w:val="clear" w:color="auto" w:fill="auto"/>
            <w:vAlign w:val="center"/>
          </w:tcPr>
          <w:p w:rsidRPr="00306CCD" w:rsidR="003F33D1" w:rsidP="00306CCD" w:rsidRDefault="003F33D1" w14:paraId="3C5F0EDF" w14:textId="77777777">
            <w:pPr>
              <w:bidi w:val="false"/>
              <w:spacing w:line="240" w:lineRule="auto"/>
              <w:rPr>
                <w:szCs w:val="20"/>
              </w:rPr>
            </w:pPr>
            <w:r w:rsidRPr="00306CCD">
              <w:rPr>
                <w:szCs w:val="20"/>
                <w:lang w:val="Portuguese"/>
              </w:rPr>
              <w:t>Baixo</w:t>
            </w:r>
          </w:p>
        </w:tc>
      </w:tr>
    </w:tbl>
    <w:p w:rsidR="000662C4" w:rsidP="000662C4" w:rsidRDefault="000662C4" w14:paraId="5CFB46A9" w14:textId="77777777"/>
    <w:p w:rsidR="000662C4" w:rsidP="000662C4" w:rsidRDefault="000662C4" w14:paraId="2ED2B828" w14:textId="77777777"/>
    <w:p w:rsidRPr="000662C4" w:rsidR="003F33D1" w:rsidP="000662C4" w:rsidRDefault="003F33D1" w14:paraId="64EFAC8C" w14:textId="77777777">
      <w:pPr>
        <w:pStyle w:val="Heading1"/>
        <w:bidi w:val="false"/>
      </w:pPr>
      <w:r w:rsidRPr="0065217D">
        <w:rPr>
          <w:lang w:val="Portuguese"/>
        </w:rPr>
        <w:t xml:space="preserve">PLANO DE VENDAS AND MARKETING</w:t>
      </w:r>
    </w:p>
    <w:p w:rsidR="003F33D1" w:rsidP="000662C4" w:rsidRDefault="00C743E0" w14:paraId="59BB64C7" w14:textId="77777777">
      <w:r w:rsidR="003F33D1">
        <w:rPr>
          <w:lang w:val="Portuguese"/>
        </w:rPr>
        <w:t xml:space="preserve">Publicidade e promoção são essenciais para se ter a notícia sobre nossos negócios e esperamos implementar uma estratégia de marketing ___ que incluirá ___(componente chave da estratégia de marketing) ___ e ___(componente chave da estratégia de marketing)___. Essa estratégia nos permitirá direcionar com eficácia ____(segmento de mercado)___ devido a _____(razão apoiada pela pesquisa de mercado)____ </w:t>
      </w:r>
    </w:p>
    <w:p w:rsidR="003F33D1" w:rsidP="000662C4" w:rsidRDefault="003F33D1" w14:paraId="0516120B" w14:textId="77777777"/>
    <w:p w:rsidR="003F33D1" w:rsidP="000662C4" w:rsidRDefault="003F33D1" w14:paraId="3ABEEB1D" w14:textId="77777777">
      <w:r>
        <w:rPr>
          <w:lang w:val="Portuguese"/>
        </w:rPr>
        <w:t>Nossas principais ofertas incluem ___(ofertas de produto/serviço)___. Nossas ofertas beneficiam mais nossos clientes-alvo do que o que está atualmente no mercado porque __(fundamentação com apoio de pesquisas de mercado)___. Nossa proposta de venda exclusiva é _____.</w:t>
      </w:r>
    </w:p>
    <w:p w:rsidR="003F33D1" w:rsidP="000662C4" w:rsidRDefault="003F33D1" w14:paraId="494E9D70" w14:textId="77777777"/>
    <w:p w:rsidR="003F33D1" w:rsidP="000662C4" w:rsidRDefault="003F33D1" w14:paraId="67FAACB9" w14:textId="77777777">
      <w:r w:rsidR="00C743E0">
        <w:rPr>
          <w:lang w:val="Portuguese"/>
        </w:rPr>
        <w:t xml:space="preserve">Prevê-se que o mercado ___(previsão)______ sobre o próximo ______(período de tempo)____ Assim, nossa estratégia de preços é ___(estratégia de preços)___. </w:t>
      </w:r>
    </w:p>
    <w:p w:rsidR="003F33D1" w:rsidP="000662C4" w:rsidRDefault="003F33D1" w14:paraId="16C129A6" w14:textId="77777777"/>
    <w:p w:rsidR="003F33D1" w:rsidP="000662C4" w:rsidRDefault="003F33D1" w14:paraId="0B678320" w14:textId="77777777">
      <w:r>
        <w:rPr>
          <w:lang w:val="Portuguese"/>
        </w:rPr>
        <w:t xml:space="preserve">Os vários métodos que planejamos usar para comunicar nossas ofertas aos nossos clientes de destino são ___(métodos de comunicação)___. Além disso, pretendemos promover nosso __(produto/serviço)__ por __(métodos de promoção)___. </w:t>
      </w:r>
    </w:p>
    <w:p w:rsidR="003F33D1" w:rsidP="000662C4" w:rsidRDefault="003F33D1" w14:paraId="1D1E107C" w14:textId="77777777"/>
    <w:p w:rsidR="003F33D1" w:rsidP="000662C4" w:rsidRDefault="003F33D1" w14:paraId="256B1ED2" w14:textId="77777777">
      <w:r w:rsidR="00C743E0">
        <w:rPr>
          <w:lang w:val="Portuguese"/>
        </w:rPr>
        <w:t>Pretendemos distribuir nossos __(produto/serviço)__ aos clientes por __(método de distribuição)___. Venderemos __(atacado, varejo, etc.) __ e usará __(método de pagamento)__.</w:t>
      </w:r>
    </w:p>
    <w:p w:rsidR="003F33D1" w:rsidP="003F33D1" w:rsidRDefault="003F33D1" w14:paraId="198A137E" w14:textId="77777777">
      <w:pPr>
        <w:bidi w:val="false"/>
        <w:rPr>
          <w:rFonts w:ascii="Times New Roman" w:hAnsi="Times New Roman"/>
          <w:sz w:val="24"/>
        </w:rPr>
      </w:pPr>
    </w:p>
    <w:p w:rsidR="000662C4" w:rsidP="003F33D1" w:rsidRDefault="000662C4" w14:paraId="611A7AE6" w14:textId="77777777">
      <w:pPr>
        <w:bidi w:val="false"/>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rsidR="003F33D1" w:rsidP="00C743E0" w:rsidRDefault="00C743E0" w14:paraId="4FE9B740" w14:textId="77777777">
      <w:pPr>
        <w:tabs>
          <w:tab w:val="left" w:pos="6720"/>
        </w:tabs>
        <w:bidi w:val="false"/>
        <w:rPr>
          <w:rFonts w:ascii="Times New Roman" w:hAnsi="Times New Roman"/>
          <w:sz w:val="24"/>
        </w:rPr>
      </w:pPr>
      <w:r>
        <w:rPr>
          <w:rFonts w:ascii="Times New Roman" w:hAnsi="Times New Roman"/>
          <w:sz w:val="24"/>
          <w:lang w:val="Portuguese"/>
        </w:rPr>
        <w:tab/>
      </w:r>
    </w:p>
    <w:p w:rsidRPr="0065217D" w:rsidR="003F33D1" w:rsidP="003F33D1" w:rsidRDefault="003F33D1" w14:paraId="5427E917" w14:textId="77777777">
      <w:pPr>
        <w:pStyle w:val="Heading1"/>
        <w:bidi w:val="false"/>
      </w:pPr>
      <w:r w:rsidRPr="0065217D">
        <w:rPr>
          <w:lang w:val="Portuguese"/>
        </w:rPr>
        <w:t>V. PLANO DE GERENCIAMENTO DE AND OPERAÇÕES</w:t>
      </w:r>
    </w:p>
    <w:p w:rsidR="003F33D1" w:rsidP="000662C4" w:rsidRDefault="003F33D1" w14:paraId="1A260534" w14:textId="77777777">
      <w:r w:rsidR="00C743E0">
        <w:rPr>
          <w:lang w:val="Portuguese"/>
        </w:rPr>
        <w:t xml:space="preserve">Nossas localizações comerciais físicas estarão em ___(localizações)_____ porque ___(reasoning)___ Outros requisitos físicos de nossos negócios são __(armazém, equipamentos especializados, instalações, etc.) ___.</w:t>
      </w:r>
    </w:p>
    <w:p w:rsidR="003F33D1" w:rsidP="000662C4" w:rsidRDefault="003F33D1" w14:paraId="3FA25A4E" w14:textId="77777777"/>
    <w:p w:rsidR="003F33D1" w:rsidP="000662C4" w:rsidRDefault="003F33D1" w14:paraId="526F47F0" w14:textId="77777777">
      <w:r>
        <w:rPr>
          <w:lang w:val="Portuguese"/>
        </w:rPr>
        <w:t>Nosso fluxo de trabalho de produção é ___(descrição do fluxo de trabalho de produção)__. Nossos requisitos de pessoal são __(requisitos de pessoal)___. O treinamento de funcionários será fornecido por __(descrição das necessidades de treinamento de funcionários)___.</w:t>
      </w:r>
    </w:p>
    <w:p w:rsidR="003F33D1" w:rsidP="000662C4" w:rsidRDefault="003F33D1" w14:paraId="1227A7B8" w14:textId="77777777"/>
    <w:p w:rsidR="000662C4" w:rsidP="000662C4" w:rsidRDefault="000662C4" w14:paraId="1659F60B" w14:textId="77777777"/>
    <w:p w:rsidRPr="0065217D" w:rsidR="003F33D1" w:rsidP="003F33D1" w:rsidRDefault="003F33D1" w14:paraId="1440C051" w14:textId="77777777">
      <w:pPr>
        <w:pStyle w:val="Heading1"/>
        <w:bidi w:val="false"/>
      </w:pPr>
      <w:r w:rsidRPr="0065217D">
        <w:rPr>
          <w:lang w:val="Portuguese"/>
        </w:rPr>
        <w:t>VI. PLANO DE DESENVOLVIMENTO</w:t>
      </w:r>
    </w:p>
    <w:p w:rsidR="003F33D1" w:rsidP="000662C4" w:rsidRDefault="003F33D1" w14:paraId="131E9F5F" w14:textId="77777777">
      <w:r w:rsidR="00C743E0">
        <w:rPr>
          <w:lang w:val="Portuguese"/>
        </w:rPr>
        <w:t xml:space="preserve">O desenvolvimento de nossa oferta ocorrerá ao longo de ___(período)___. Lançaremos nossa estratégia de marketing ___(cronograma)__ com _____(estratégia de marketing)______. </w:t>
      </w:r>
    </w:p>
    <w:p w:rsidR="003F33D1" w:rsidP="000662C4" w:rsidRDefault="003F33D1" w14:paraId="18D4BEFB" w14:textId="77777777"/>
    <w:p w:rsidR="003F33D1" w:rsidP="000662C4" w:rsidRDefault="003F33D1" w14:paraId="34AF50E4" w14:textId="77777777">
      <w:r>
        <w:rPr>
          <w:lang w:val="Portuguese"/>
        </w:rPr>
        <w:t>Nossa estrutura organizacional será ___(descrição)____, com membros da equipe de gerenciamento _ e ____(número)____ funcionários.</w:t>
      </w:r>
    </w:p>
    <w:p w:rsidR="003F33D1" w:rsidP="000662C4" w:rsidRDefault="003F33D1" w14:paraId="44BF0D06" w14:textId="77777777"/>
    <w:p w:rsidR="003F33D1" w:rsidP="000662C4" w:rsidRDefault="003F33D1" w14:paraId="706382FB" w14:textId="77777777">
      <w:r w:rsidR="00C743E0">
        <w:rPr>
          <w:lang w:val="Portuguese"/>
        </w:rPr>
        <w:t>Antecipamos nossos custos e despesas mensais para serem _____(montante)____ porque ____(razão com apoio da pesquisa)______. Temos uma receita mensal antecipada de _____(amount)___ .</w:t>
      </w:r>
    </w:p>
    <w:p w:rsidR="003F33D1" w:rsidP="000662C4" w:rsidRDefault="003F33D1" w14:paraId="34A4D54A" w14:textId="77777777"/>
    <w:p w:rsidR="003F33D1" w:rsidP="000662C4" w:rsidRDefault="003F33D1" w14:paraId="32974655" w14:textId="77777777">
      <w:r w:rsidR="00C743E0">
        <w:rPr>
          <w:lang w:val="Portuguese"/>
        </w:rPr>
        <w:t>Com a fonte de dinheiro, planejamos investir em ___(área de investimento)__ ao longo de ____(período de tempo)_____. A um ano do lançamento, nosso objetivo é ____(meta do ano 1)_____. A cinco anos do lançamento, nosso objetivo é __(meta do 5º ano)_____.</w:t>
      </w:r>
    </w:p>
    <w:p w:rsidR="003F33D1" w:rsidP="000662C4" w:rsidRDefault="003F33D1" w14:paraId="70720B89" w14:textId="77777777"/>
    <w:p w:rsidR="003F33D1" w:rsidP="000662C4" w:rsidRDefault="003F33D1" w14:paraId="62316CBF" w14:textId="77777777"/>
    <w:p w:rsidRPr="003F33D1" w:rsidR="003F33D1" w:rsidP="003F33D1" w:rsidRDefault="003F33D1" w14:paraId="1D25BD78" w14:textId="77777777">
      <w:pPr>
        <w:pStyle w:val="Heading1"/>
        <w:bidi w:val="false"/>
      </w:pPr>
      <w:r w:rsidRPr="003F33D1">
        <w:rPr>
          <w:lang w:val="Portuguese"/>
        </w:rPr>
        <w:t>VII. DEMONSTRAÇÕES FINANCEIRAS</w:t>
      </w:r>
    </w:p>
    <w:p w:rsidR="003F33D1" w:rsidP="000662C4" w:rsidRDefault="003F33D1" w14:paraId="4BE27584" w14:textId="77777777">
      <w:r w:rsidR="00C743E0">
        <w:rPr>
          <w:lang w:val="Portuguese"/>
        </w:rPr>
        <w:t xml:space="preserve">As seguintes demonstrações financeiras demonstram que nossos negócios crescerão e serão lucrativos.</w:t>
      </w:r>
    </w:p>
    <w:p w:rsidR="003F33D1" w:rsidP="000662C4" w:rsidRDefault="003F33D1" w14:paraId="49C32963" w14:textId="77777777"/>
    <w:p w:rsidR="003F33D1" w:rsidP="000662C4" w:rsidRDefault="003F33D1" w14:paraId="5F178C09" w14:textId="77777777">
      <w:r w:rsidR="004D35E5">
        <w:rPr>
          <w:lang w:val="Portuguese"/>
        </w:rPr>
        <w:t xml:space="preserve">Forneça seu extrato de rendimentos, extrato de fluxo de caixa e balanço projetado. Além disso, anexe uma análise de break-even para fornecer aos investidores o nível de vendas que você precisa para ter lucro.</w:t>
      </w:r>
    </w:p>
    <w:p w:rsidR="003F33D1" w:rsidP="000662C4" w:rsidRDefault="003F33D1" w14:paraId="256423A4" w14:textId="77777777"/>
    <w:p w:rsidR="000662C4" w:rsidP="000662C4" w:rsidRDefault="000662C4" w14:paraId="0DB81369" w14:textId="77777777">
      <w:pPr>
        <w:bidi w:val="false"/>
        <w:sectPr w:rsidR="000662C4" w:rsidSect="003F33D1">
          <w:pgSz w:w="12240" w:h="15840"/>
          <w:pgMar w:top="576" w:right="1080" w:bottom="720" w:left="1080" w:header="720" w:footer="518" w:gutter="0"/>
          <w:cols w:space="720"/>
          <w:titlePg/>
          <w:docGrid w:linePitch="360"/>
        </w:sectPr>
      </w:pPr>
    </w:p>
    <w:p w:rsidR="003F33D1" w:rsidP="000662C4" w:rsidRDefault="003F33D1" w14:paraId="69CD6BE6" w14:textId="77777777"/>
    <w:p w:rsidRPr="0065217D" w:rsidR="003F33D1" w:rsidP="003F33D1" w:rsidRDefault="003F33D1" w14:paraId="08B13EB5" w14:textId="77777777">
      <w:pPr>
        <w:pStyle w:val="Heading1"/>
        <w:bidi w:val="false"/>
      </w:pPr>
      <w:r w:rsidRPr="0065217D">
        <w:rPr>
          <w:lang w:val="Portuguese"/>
        </w:rPr>
        <w:t xml:space="preserve">VIII. DOCUMENTOS DE APOIO AND ANEXOS</w:t>
      </w:r>
    </w:p>
    <w:p w:rsidR="003F33D1" w:rsidP="003F33D1" w:rsidRDefault="003F33D1" w14:paraId="12BF6BAA" w14:textId="77777777">
      <w:r w:rsidR="00C743E0">
        <w:rPr>
          <w:lang w:val="Portuguese"/>
        </w:rPr>
        <w:t xml:space="preserve">Anexados aqui estão os documentos que suportam as informações fornecidas no plano, incluindo ____, ____ e __</w:t>
      </w:r>
    </w:p>
    <w:p w:rsidR="003F33D1" w:rsidP="003F33D1" w:rsidRDefault="003F33D1" w14:paraId="54921E4A" w14:textId="77777777"/>
    <w:p w:rsidR="003F33D1" w:rsidP="003F33D1" w:rsidRDefault="003F33D1" w14:paraId="04A0EC4E" w14:textId="77777777">
      <w:r>
        <w:rPr>
          <w:lang w:val="Portuguese"/>
        </w:rPr>
        <w:t>Itens possíveis a serem anexados:</w:t>
      </w:r>
    </w:p>
    <w:p w:rsidR="003F33D1" w:rsidP="00796274" w:rsidRDefault="003F33D1" w14:paraId="2C9623A2" w14:textId="77777777">
      <w:pPr>
        <w:pStyle w:val="ListParagraph"/>
        <w:numPr>
          <w:ilvl w:val="0"/>
          <w:numId w:val="2"/>
        </w:numPr>
        <w:bidi w:val="false"/>
        <w:spacing w:line="276" w:lineRule="auto"/>
      </w:pPr>
      <w:r>
        <w:rPr>
          <w:lang w:val="Portuguese"/>
        </w:rPr>
        <w:t>Pesquisa de mercado detalhada</w:t>
      </w:r>
    </w:p>
    <w:p w:rsidR="003F33D1" w:rsidP="00796274" w:rsidRDefault="003F33D1" w14:paraId="16E1D9A4" w14:textId="77777777">
      <w:pPr>
        <w:pStyle w:val="ListParagraph"/>
        <w:numPr>
          <w:ilvl w:val="0"/>
          <w:numId w:val="2"/>
        </w:numPr>
        <w:bidi w:val="false"/>
        <w:spacing w:line="276" w:lineRule="auto"/>
      </w:pPr>
      <w:r>
        <w:rPr>
          <w:lang w:val="Portuguese"/>
        </w:rPr>
        <w:t>Informações do setor</w:t>
      </w:r>
    </w:p>
    <w:p w:rsidR="003F33D1" w:rsidP="00796274" w:rsidRDefault="003F33D1" w14:paraId="71672F9C" w14:textId="77777777">
      <w:pPr>
        <w:pStyle w:val="ListParagraph"/>
        <w:numPr>
          <w:ilvl w:val="0"/>
          <w:numId w:val="2"/>
        </w:numPr>
        <w:bidi w:val="false"/>
        <w:spacing w:line="276" w:lineRule="auto"/>
      </w:pPr>
      <w:r>
        <w:rPr>
          <w:lang w:val="Portuguese"/>
        </w:rPr>
        <w:t>Planos de local/construção</w:t>
      </w:r>
    </w:p>
    <w:p w:rsidR="003F33D1" w:rsidP="00796274" w:rsidRDefault="003F33D1" w14:paraId="1E9A5502" w14:textId="77777777">
      <w:pPr>
        <w:pStyle w:val="ListParagraph"/>
        <w:numPr>
          <w:ilvl w:val="0"/>
          <w:numId w:val="2"/>
        </w:numPr>
        <w:bidi w:val="false"/>
        <w:spacing w:line="276" w:lineRule="auto"/>
      </w:pPr>
      <w:r>
        <w:rPr>
          <w:lang w:val="Portuguese"/>
        </w:rPr>
        <w:t xml:space="preserve">Referências profissionais </w:t>
      </w:r>
    </w:p>
    <w:p w:rsidRPr="00233AB4" w:rsidR="003F33D1" w:rsidP="00796274" w:rsidRDefault="003F33D1" w14:paraId="21BBDF68" w14:textId="77777777">
      <w:pPr>
        <w:pStyle w:val="ListParagraph"/>
        <w:numPr>
          <w:ilvl w:val="0"/>
          <w:numId w:val="2"/>
        </w:numPr>
        <w:bidi w:val="false"/>
        <w:spacing w:line="276" w:lineRule="auto"/>
      </w:pPr>
      <w:r>
        <w:rPr>
          <w:lang w:val="Portuguese"/>
        </w:rPr>
        <w:t xml:space="preserve">Qualquer material de suporte </w:t>
      </w:r>
    </w:p>
    <w:p w:rsidR="003F33D1" w:rsidP="003F33D1" w:rsidRDefault="003F33D1" w14:paraId="3F765CAB" w14:textId="77777777"/>
    <w:p w:rsidR="00016F6D" w:rsidP="001032AD" w:rsidRDefault="00016F6D" w14:paraId="3ACDD554" w14:textId="77777777">
      <w:pPr>
        <w:bidi w:val="false"/>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rsidRPr="003D706E" w:rsidR="00C81141" w:rsidP="001032AD" w:rsidRDefault="00C81141" w14:paraId="057DBCC1" w14:textId="77777777">
      <w:pPr>
        <w:bidi w:val="false"/>
        <w:rPr>
          <w:rFonts w:cs="Arial"/>
          <w:b/>
          <w:noProof/>
          <w:color w:val="000000" w:themeColor="text1"/>
          <w:szCs w:val="36"/>
        </w:rPr>
      </w:pPr>
    </w:p>
    <w:p w:rsidRPr="003D706E" w:rsidR="00C81141" w:rsidP="001032AD" w:rsidRDefault="00C81141" w14:paraId="43BEE54C"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0032FFBC" w14:textId="77777777">
        <w:trPr>
          <w:trHeight w:val="3411"/>
        </w:trPr>
        <w:tc>
          <w:tcPr>
            <w:tcW w:w="9540" w:type="dxa"/>
          </w:tcPr>
          <w:p w:rsidR="00A255C6" w:rsidP="001032AD" w:rsidRDefault="00A255C6" w14:paraId="0D6F5C65" w14:textId="77777777">
            <w:pPr>
              <w:bidi w:val="false"/>
              <w:jc w:val="center"/>
              <w:rPr>
                <w:rFonts w:cs="Arial"/>
                <w:b/>
                <w:color w:val="000000" w:themeColor="text1"/>
                <w:sz w:val="20"/>
                <w:szCs w:val="20"/>
              </w:rPr>
            </w:pPr>
          </w:p>
          <w:p w:rsidRPr="003D706E" w:rsidR="00FF51C2" w:rsidP="001032AD" w:rsidRDefault="00FF51C2" w14:paraId="0438429F"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7D607C83" w14:textId="77777777">
            <w:pPr>
              <w:bidi w:val="false"/>
              <w:spacing w:line="276" w:lineRule="auto"/>
              <w:rPr>
                <w:rFonts w:cs="Arial"/>
                <w:color w:val="000000" w:themeColor="text1"/>
                <w:sz w:val="21"/>
                <w:szCs w:val="18"/>
              </w:rPr>
            </w:pPr>
          </w:p>
          <w:p w:rsidRPr="003D706E" w:rsidR="00FF51C2" w:rsidP="001032AD" w:rsidRDefault="00FF51C2" w14:paraId="7995BAFA"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rsidRDefault="006B5ECE" w14:paraId="3F898CF7" w14:textId="77777777">
      <w:pPr>
        <w:rPr>
          <w:b/>
          <w:color w:val="000000" w:themeColor="text1"/>
          <w:sz w:val="32"/>
          <w:szCs w:val="44"/>
        </w:rPr>
      </w:pPr>
    </w:p>
    <w:p w:rsidR="00473A9E" w:rsidP="001032AD" w:rsidRDefault="00473A9E" w14:paraId="1AF1A604" w14:textId="77777777">
      <w:pPr>
        <w:rPr>
          <w:b/>
          <w:color w:val="000000" w:themeColor="text1"/>
          <w:sz w:val="32"/>
          <w:szCs w:val="44"/>
        </w:rPr>
      </w:pPr>
    </w:p>
    <w:p w:rsidRPr="003D706E" w:rsidR="00473A9E" w:rsidP="001032AD" w:rsidRDefault="00473A9E" w14:paraId="437AB7DA"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113E" w14:textId="77777777" w:rsidR="00633F9B" w:rsidRDefault="00633F9B" w:rsidP="00F36FE0">
      <w:r>
        <w:separator/>
      </w:r>
    </w:p>
  </w:endnote>
  <w:endnote w:type="continuationSeparator" w:id="0">
    <w:p w14:paraId="571D9A78" w14:textId="77777777" w:rsidR="00633F9B" w:rsidRDefault="00633F9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31DB88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14CA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B1A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3858" w14:textId="77777777" w:rsidR="00633F9B" w:rsidRDefault="0063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2084" w14:textId="77777777" w:rsidR="00633F9B" w:rsidRDefault="00633F9B" w:rsidP="00F36FE0">
      <w:r>
        <w:separator/>
      </w:r>
    </w:p>
  </w:footnote>
  <w:footnote w:type="continuationSeparator" w:id="0">
    <w:p w14:paraId="45990D3A" w14:textId="77777777" w:rsidR="00633F9B" w:rsidRDefault="00633F9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0766" w14:textId="77777777" w:rsidR="00633F9B" w:rsidRDefault="0063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233C" w14:textId="77777777" w:rsidR="00633F9B" w:rsidRDefault="0063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AD83" w14:textId="77777777" w:rsidR="00633F9B" w:rsidRDefault="0063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upperLetter"/>
      <w:lvlText w:val="%1)"/>
      <w:lvlJc w:val="left"/>
      <w:pPr>
        <w:ind w:left="1080" w:hanging="360"/>
      </w:p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D0727F7"/>
    <w:multiLevelType w:val="hybridMultilevel"/>
    <w:tmpl w:val="D5D6301E"/>
    <w:lvl w:ilvl="0" w:tplc="04090017">
      <w:start w:val="1"/>
      <w:numFmt w:val="upperLetter"/>
      <w:lvlText w:val="%1)"/>
      <w:lvlJc w:val="left"/>
      <w:pPr>
        <w:ind w:left="1080" w:hanging="360"/>
      </w:p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upperLetter"/>
      <w:lvlText w:val="%1)"/>
      <w:lvlJc w:val="left"/>
      <w:pPr>
        <w:ind w:left="1080" w:hanging="360"/>
      </w:p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9B"/>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33F9B"/>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432C"/>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07B31"/>
  <w15:docId w15:val="{2AC0C05D-146C-4582-9B0F-F0CE7B8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9&amp;utm_language=PT&amp;utm_source=integrated+content&amp;utm_campaign=/simple-business-plan-templates&amp;utm_medium=ic+simple+fill+in+the+blank+business+plan+57159+word+pt&amp;lpa=ic+simple+fill+in+the+blank+business+plan+5715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582DA8A-B7DE-40E7-A158-3B06FFAB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9ce59d48dc36e67a7ced3b884e528b1f</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2021-05-06T15:27:00Z</dcterms:created>
  <dcterms:modified xsi:type="dcterms:W3CDTF">2021-05-06T15:27:00Z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