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093250" w:rsidRDefault="0028245F" w14:paraId="0966858E" w14:textId="77777777">
      <w:pPr>
        <w:bidi w:val="false"/>
        <w:ind w:left="-180"/>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49024" behindDoc="0" locked="0" layoutInCell="1" allowOverlap="1" wp14:editId="250E30A2" wp14:anchorId="6E35E7E5">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93250">
        <w:rPr>
          <w:rFonts w:cs="Arial"/>
          <w:b/>
          <w:noProof/>
          <w:color w:val="808080" w:themeColor="background1" w:themeShade="80"/>
          <w:sz w:val="36"/>
          <w:lang w:val="Portuguese"/>
        </w:rPr>
        <w:t>MODELO DE FLUXO DE TRABALHO DE DESENVOLVIMENTO DE SOFTWARE</w:t>
      </w:r>
    </w:p>
    <w:p w:rsidR="001A6E4B" w:rsidP="009B70C8" w:rsidRDefault="00C95696" w14:paraId="3D1E5953" w14:textId="77777777">
      <w:pPr>
        <w:bidi w:val="false"/>
        <w:rPr>
          <w:rFonts w:cs="Arial"/>
          <w:b/>
          <w:noProof/>
          <w:color w:val="808080" w:themeColor="background1" w:themeShade="80"/>
          <w:sz w:val="36"/>
        </w:rPr>
      </w:pPr>
      <w:r w:rsidRPr="00C95696">
        <w:rPr>
          <w:noProof/>
          <w:lang w:val="Portuguese"/>
        </w:rPr>
        <mc:AlternateContent>
          <mc:Choice Requires="wpg">
            <w:drawing>
              <wp:anchor distT="0" distB="0" distL="114300" distR="114300" simplePos="0" relativeHeight="251659264" behindDoc="0" locked="0" layoutInCell="1" allowOverlap="1" wp14:editId="57CA5815" wp14:anchorId="2C6C74D2">
                <wp:simplePos x="0" y="0"/>
                <wp:positionH relativeFrom="column">
                  <wp:posOffset>-115570</wp:posOffset>
                </wp:positionH>
                <wp:positionV relativeFrom="paragraph">
                  <wp:posOffset>326390</wp:posOffset>
                </wp:positionV>
                <wp:extent cx="9460865" cy="5671185"/>
                <wp:effectExtent l="50800" t="25400" r="635" b="69215"/>
                <wp:wrapNone/>
                <wp:docPr id="14" name="Group 13">
                  <a:extLst xmlns:a="http://schemas.openxmlformats.org/drawingml/2006/main">
                    <a:ext uri="{FF2B5EF4-FFF2-40B4-BE49-F238E27FC236}">
                      <a16:creationId xmlns:a16="http://schemas.microsoft.com/office/drawing/2014/main" id="{690D6D09-1F9C-1D47-A861-941E6E3E325A}"/>
                    </a:ext>
                  </a:extLst>
                </wp:docPr>
                <wp:cNvGraphicFramePr/>
                <a:graphic xmlns:a="http://schemas.openxmlformats.org/drawingml/2006/main">
                  <a:graphicData uri="http://schemas.microsoft.com/office/word/2010/wordprocessingGroup">
                    <wpg:wgp>
                      <wpg:cNvGrpSpPr/>
                      <wpg:grpSpPr>
                        <a:xfrm>
                          <a:off x="0" y="0"/>
                          <a:ext cx="9460865" cy="5671185"/>
                          <a:chOff x="0" y="0"/>
                          <a:chExt cx="9639300" cy="5778500"/>
                        </a:xfrm>
                      </wpg:grpSpPr>
                      <wpg:grpSp>
                        <wpg:cNvPr id="1" name="Group 2">
                          <a:extLst>
                            <a:ext uri="{FF2B5EF4-FFF2-40B4-BE49-F238E27FC236}">
                              <a16:creationId xmlns:a16="http://schemas.microsoft.com/office/drawing/2014/main" id="{12E184F8-02F7-1B40-947C-6984E4AD735C}"/>
                            </a:ext>
                          </a:extLst>
                        </wpg:cNvPr>
                        <wpg:cNvGrpSpPr/>
                        <wpg:grpSpPr>
                          <a:xfrm>
                            <a:off x="8077200" y="2120900"/>
                            <a:ext cx="1562100" cy="3657600"/>
                            <a:chOff x="8077200" y="2120900"/>
                            <a:chExt cx="1562100" cy="3657600"/>
                          </a:xfrm>
                          <a:solidFill>
                            <a:schemeClr val="accent2">
                              <a:lumMod val="75000"/>
                            </a:schemeClr>
                          </a:solidFill>
                        </wpg:grpSpPr>
                        <wps:wsp>
                          <wps:cNvPr id="39" name="Rectangle 39">
                            <a:extLst>
                              <a:ext uri="{FF2B5EF4-FFF2-40B4-BE49-F238E27FC236}">
                                <a16:creationId xmlns:a16="http://schemas.microsoft.com/office/drawing/2014/main" id="{9CC7C4CB-9441-D94E-A54E-4CA6F5351D43}"/>
                              </a:ext>
                            </a:extLst>
                          </wps:cNvPr>
                          <wps:cNvSpPr/>
                          <wps:spPr>
                            <a:xfrm>
                              <a:off x="8077200" y="2120900"/>
                              <a:ext cx="1511300" cy="3657600"/>
                            </a:xfrm>
                            <a:prstGeom prst="rect">
                              <a:avLst/>
                            </a:prstGeom>
                            <a:solidFill>
                              <a:schemeClr val="accent2">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TextBox 133">
                            <a:extLst>
                              <a:ext uri="{FF2B5EF4-FFF2-40B4-BE49-F238E27FC236}">
                                <a16:creationId xmlns:a16="http://schemas.microsoft.com/office/drawing/2014/main" id="{9FDD3FC6-BC9B-1247-8DB4-F5B76665E867}"/>
                              </a:ext>
                            </a:extLst>
                          </wps:cNvPr>
                          <wps:cNvSpPr txBox="1"/>
                          <wps:spPr>
                            <a:xfrm>
                              <a:off x="8128000" y="365760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7FBDF8A5"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
                                </w:r>
                              </w:p>
                            </w:txbxContent>
                          </wps:txbx>
                          <wps:bodyPr wrap="square" rtlCol="0" anchor="t"/>
                        </wps:wsp>
                        <pic:pic xmlns:pic="http://schemas.openxmlformats.org/drawingml/2006/picture">
                          <pic:nvPicPr>
                            <pic:cNvPr id="41" name="Picture 41">
                              <a:extLst>
                                <a:ext uri="{FF2B5EF4-FFF2-40B4-BE49-F238E27FC236}">
                                  <a16:creationId xmlns:a16="http://schemas.microsoft.com/office/drawing/2014/main" id="{97C57931-229F-4247-9A00-54A0C43F2C53}"/>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8402892" y="2688544"/>
                              <a:ext cx="835135" cy="613456"/>
                            </a:xfrm>
                            <a:prstGeom prst="rect">
                              <a:avLst/>
                            </a:prstGeom>
                            <a:noFill/>
                          </pic:spPr>
                        </pic:pic>
                        <wps:wsp>
                          <wps:cNvPr id="42" name="TextBox 135">
                            <a:extLst>
                              <a:ext uri="{FF2B5EF4-FFF2-40B4-BE49-F238E27FC236}">
                                <a16:creationId xmlns:a16="http://schemas.microsoft.com/office/drawing/2014/main" id="{C6654E8C-2AD4-3D42-A2CA-E97F91B5A4FE}"/>
                              </a:ext>
                            </a:extLst>
                          </wps:cNvPr>
                          <wps:cNvSpPr txBox="1"/>
                          <wps:spPr>
                            <a:xfrm>
                              <a:off x="8128000" y="427990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244C9681"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Portuguese"/>
                                  </w:rPr>
                                  <w:t xml:space="preserve">RETIREMENTRemove de </w:t>
                                </w:r>
                              </w:p>
                            </w:txbxContent>
                          </wps:txbx>
                          <wps:bodyPr wrap="square" rtlCol="0" anchor="t"/>
                        </wps:wsp>
                      </wpg:grpSp>
                      <wpg:grpSp>
                        <wpg:cNvPr id="3" name="Group 3">
                          <a:extLst>
                            <a:ext uri="{FF2B5EF4-FFF2-40B4-BE49-F238E27FC236}">
                              <a16:creationId xmlns:a16="http://schemas.microsoft.com/office/drawing/2014/main" id="{E1068105-C9B4-B74A-B3E0-7EE499522F17}"/>
                            </a:ext>
                          </a:extLst>
                        </wpg:cNvPr>
                        <wpg:cNvGrpSpPr/>
                        <wpg:grpSpPr>
                          <a:xfrm>
                            <a:off x="6464300" y="1696720"/>
                            <a:ext cx="1727200" cy="3657600"/>
                            <a:chOff x="6464300" y="1696720"/>
                            <a:chExt cx="1727200" cy="3657600"/>
                          </a:xfrm>
                        </wpg:grpSpPr>
                        <wpg:grpSp>
                          <wpg:cNvPr id="33" name="Group 33">
                            <a:extLst>
                              <a:ext uri="{FF2B5EF4-FFF2-40B4-BE49-F238E27FC236}">
                                <a16:creationId xmlns:a16="http://schemas.microsoft.com/office/drawing/2014/main" id="{52D2C271-AC77-FB48-A628-A49ADE8EDF4F}"/>
                              </a:ext>
                            </a:extLst>
                          </wpg:cNvPr>
                          <wpg:cNvGrpSpPr/>
                          <wpg:grpSpPr>
                            <a:xfrm>
                              <a:off x="6464300" y="1696720"/>
                              <a:ext cx="1727200" cy="3657600"/>
                              <a:chOff x="6464300" y="1696720"/>
                              <a:chExt cx="1727200" cy="3657600"/>
                            </a:xfrm>
                          </wpg:grpSpPr>
                          <wps:wsp>
                            <wps:cNvPr id="37" name="Rectangle 37">
                              <a:extLst>
                                <a:ext uri="{FF2B5EF4-FFF2-40B4-BE49-F238E27FC236}">
                                  <a16:creationId xmlns:a16="http://schemas.microsoft.com/office/drawing/2014/main" id="{A6016244-0B41-7E44-B93C-D76683F9CF38}"/>
                                </a:ext>
                              </a:extLst>
                            </wps:cNvPr>
                            <wps:cNvSpPr/>
                            <wps:spPr>
                              <a:xfrm>
                                <a:off x="6464300" y="1696720"/>
                                <a:ext cx="1511300" cy="3657600"/>
                              </a:xfrm>
                              <a:prstGeom prst="rect">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Right Triangle 55">
                              <a:extLst>
                                <a:ext uri="{FF2B5EF4-FFF2-40B4-BE49-F238E27FC236}">
                                  <a16:creationId xmlns:a16="http://schemas.microsoft.com/office/drawing/2014/main" id="{395FDF01-FADF-DE40-8FB5-72676A8B81EA}"/>
                                </a:ext>
                              </a:extLst>
                            </wps:cNvPr>
                            <wps:cNvSpPr/>
                            <wps:spPr>
                              <a:xfrm>
                                <a:off x="7975600" y="2611120"/>
                                <a:ext cx="215900" cy="1828800"/>
                              </a:xfrm>
                              <a:custGeom>
                                <a:avLst/>
                                <a:gdLst>
                                  <a:gd name="connsiteX0" fmla="*/ 0 w 1511300"/>
                                  <a:gd name="connsiteY0" fmla="*/ 3657600 h 3657600"/>
                                  <a:gd name="connsiteX1" fmla="*/ 0 w 1511300"/>
                                  <a:gd name="connsiteY1" fmla="*/ 0 h 3657600"/>
                                  <a:gd name="connsiteX2" fmla="*/ 1511300 w 1511300"/>
                                  <a:gd name="connsiteY2" fmla="*/ 3657600 h 3657600"/>
                                  <a:gd name="connsiteX3" fmla="*/ 0 w 1511300"/>
                                  <a:gd name="connsiteY3" fmla="*/ 3657600 h 3657600"/>
                                  <a:gd name="connsiteX0" fmla="*/ 0 w 469900"/>
                                  <a:gd name="connsiteY0" fmla="*/ 3657600 h 3657600"/>
                                  <a:gd name="connsiteX1" fmla="*/ 0 w 469900"/>
                                  <a:gd name="connsiteY1" fmla="*/ 0 h 3657600"/>
                                  <a:gd name="connsiteX2" fmla="*/ 469900 w 469900"/>
                                  <a:gd name="connsiteY2" fmla="*/ 1765300 h 3657600"/>
                                  <a:gd name="connsiteX3" fmla="*/ 0 w 469900"/>
                                  <a:gd name="connsiteY3" fmla="*/ 3657600 h 3657600"/>
                                </a:gdLst>
                                <a:ahLst/>
                                <a:cxnLst>
                                  <a:cxn ang="0">
                                    <a:pos x="connsiteX0" y="connsiteY0"/>
                                  </a:cxn>
                                  <a:cxn ang="0">
                                    <a:pos x="connsiteX1" y="connsiteY1"/>
                                  </a:cxn>
                                  <a:cxn ang="0">
                                    <a:pos x="connsiteX2" y="connsiteY2"/>
                                  </a:cxn>
                                  <a:cxn ang="0">
                                    <a:pos x="connsiteX3" y="connsiteY3"/>
                                  </a:cxn>
                                </a:cxnLst>
                                <a:rect l="l" t="t" r="r" b="b"/>
                                <a:pathLst>
                                  <a:path w="469900" h="3657600">
                                    <a:moveTo>
                                      <a:pt x="0" y="3657600"/>
                                    </a:moveTo>
                                    <a:lnTo>
                                      <a:pt x="0" y="0"/>
                                    </a:lnTo>
                                    <a:lnTo>
                                      <a:pt x="469900" y="1765300"/>
                                    </a:lnTo>
                                    <a:lnTo>
                                      <a:pt x="0" y="3657600"/>
                                    </a:lnTo>
                                    <a:close/>
                                  </a:path>
                                </a:pathLst>
                              </a:custGeom>
                              <a:solidFill>
                                <a:schemeClr val="accent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TextBox 140">
                            <a:extLst>
                              <a:ext uri="{FF2B5EF4-FFF2-40B4-BE49-F238E27FC236}">
                                <a16:creationId xmlns:a16="http://schemas.microsoft.com/office/drawing/2014/main" id="{E6EF42D9-1DCA-194F-8EEA-01F1871B477B}"/>
                              </a:ext>
                            </a:extLst>
                          </wps:cNvPr>
                          <wps:cNvSpPr txBox="1"/>
                          <wps:spPr>
                            <a:xfrm>
                              <a:off x="6515100" y="323342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303BF632"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ProduçãoVIagem</w:t>
                                </w:r>
                              </w:p>
                            </w:txbxContent>
                          </wps:txbx>
                          <wps:bodyPr wrap="square" rtlCol="0" anchor="t"/>
                        </wps:wsp>
                        <pic:pic xmlns:pic="http://schemas.openxmlformats.org/drawingml/2006/picture">
                          <pic:nvPicPr>
                            <pic:cNvPr id="35" name="Picture 35">
                              <a:extLst>
                                <a:ext uri="{FF2B5EF4-FFF2-40B4-BE49-F238E27FC236}">
                                  <a16:creationId xmlns:a16="http://schemas.microsoft.com/office/drawing/2014/main" id="{16551B01-A15A-EC48-9BCE-B3E5BF62BEE7}"/>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6731025" y="2052320"/>
                              <a:ext cx="850848" cy="850900"/>
                            </a:xfrm>
                            <a:prstGeom prst="rect">
                              <a:avLst/>
                            </a:prstGeom>
                          </pic:spPr>
                        </pic:pic>
                        <wps:wsp>
                          <wps:cNvPr id="36" name="TextBox 142">
                            <a:extLst>
                              <a:ext uri="{FF2B5EF4-FFF2-40B4-BE49-F238E27FC236}">
                                <a16:creationId xmlns:a16="http://schemas.microsoft.com/office/drawing/2014/main" id="{DBC2D3FF-D467-2F47-8BA1-2C1D46C29E4E}"/>
                              </a:ext>
                            </a:extLst>
                          </wps:cNvPr>
                          <wps:cNvSpPr txBox="1"/>
                          <wps:spPr>
                            <a:xfrm>
                              <a:off x="6515100" y="385572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21A69365"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Portuguese"/>
                                  </w:rPr>
                                  <w:t xml:space="preserve"> e Suporte </w:t>
                                </w:r>
                              </w:p>
                            </w:txbxContent>
                          </wps:txbx>
                          <wps:bodyPr wrap="square" rtlCol="0" anchor="t"/>
                        </wps:wsp>
                      </wpg:grpSp>
                      <wpg:grpSp>
                        <wpg:cNvPr id="4" name="Group 4">
                          <a:extLst>
                            <a:ext uri="{FF2B5EF4-FFF2-40B4-BE49-F238E27FC236}">
                              <a16:creationId xmlns:a16="http://schemas.microsoft.com/office/drawing/2014/main" id="{B625CD0F-3402-EB41-8229-5414D1A98534}"/>
                            </a:ext>
                          </a:extLst>
                        </wpg:cNvPr>
                        <wpg:cNvGrpSpPr/>
                        <wpg:grpSpPr>
                          <a:xfrm>
                            <a:off x="4848225" y="1272540"/>
                            <a:ext cx="1727200" cy="3657600"/>
                            <a:chOff x="4848225" y="1272540"/>
                            <a:chExt cx="1727200" cy="3657600"/>
                          </a:xfrm>
                        </wpg:grpSpPr>
                        <wpg:grpSp>
                          <wpg:cNvPr id="27" name="Group 27">
                            <a:extLst>
                              <a:ext uri="{FF2B5EF4-FFF2-40B4-BE49-F238E27FC236}">
                                <a16:creationId xmlns:a16="http://schemas.microsoft.com/office/drawing/2014/main" id="{4CF51666-220F-D54D-A610-922536A383FB}"/>
                              </a:ext>
                            </a:extLst>
                          </wpg:cNvPr>
                          <wpg:cNvGrpSpPr/>
                          <wpg:grpSpPr>
                            <a:xfrm>
                              <a:off x="4848225" y="1272540"/>
                              <a:ext cx="1727200" cy="3657600"/>
                              <a:chOff x="4848225" y="1272540"/>
                              <a:chExt cx="1727200" cy="3657600"/>
                            </a:xfrm>
                          </wpg:grpSpPr>
                          <wps:wsp>
                            <wps:cNvPr id="31" name="Rectangle 31">
                              <a:extLst>
                                <a:ext uri="{FF2B5EF4-FFF2-40B4-BE49-F238E27FC236}">
                                  <a16:creationId xmlns:a16="http://schemas.microsoft.com/office/drawing/2014/main" id="{B17B709B-C7CA-714C-9AA1-CB6157CD8112}"/>
                                </a:ext>
                              </a:extLst>
                            </wps:cNvPr>
                            <wps:cNvSpPr/>
                            <wps:spPr>
                              <a:xfrm>
                                <a:off x="4848225" y="1272540"/>
                                <a:ext cx="1511300" cy="3657600"/>
                              </a:xfrm>
                              <a:prstGeom prst="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55">
                              <a:extLst>
                                <a:ext uri="{FF2B5EF4-FFF2-40B4-BE49-F238E27FC236}">
                                  <a16:creationId xmlns:a16="http://schemas.microsoft.com/office/drawing/2014/main" id="{4F8F02C5-EA80-E440-B589-5D14D2849DFE}"/>
                                </a:ext>
                              </a:extLst>
                            </wps:cNvPr>
                            <wps:cNvSpPr/>
                            <wps:spPr>
                              <a:xfrm>
                                <a:off x="6359525" y="2186940"/>
                                <a:ext cx="215900" cy="1828800"/>
                              </a:xfrm>
                              <a:custGeom>
                                <a:avLst/>
                                <a:gdLst>
                                  <a:gd name="connsiteX0" fmla="*/ 0 w 1511300"/>
                                  <a:gd name="connsiteY0" fmla="*/ 3657600 h 3657600"/>
                                  <a:gd name="connsiteX1" fmla="*/ 0 w 1511300"/>
                                  <a:gd name="connsiteY1" fmla="*/ 0 h 3657600"/>
                                  <a:gd name="connsiteX2" fmla="*/ 1511300 w 1511300"/>
                                  <a:gd name="connsiteY2" fmla="*/ 3657600 h 3657600"/>
                                  <a:gd name="connsiteX3" fmla="*/ 0 w 1511300"/>
                                  <a:gd name="connsiteY3" fmla="*/ 3657600 h 3657600"/>
                                  <a:gd name="connsiteX0" fmla="*/ 0 w 469900"/>
                                  <a:gd name="connsiteY0" fmla="*/ 3657600 h 3657600"/>
                                  <a:gd name="connsiteX1" fmla="*/ 0 w 469900"/>
                                  <a:gd name="connsiteY1" fmla="*/ 0 h 3657600"/>
                                  <a:gd name="connsiteX2" fmla="*/ 469900 w 469900"/>
                                  <a:gd name="connsiteY2" fmla="*/ 1765300 h 3657600"/>
                                  <a:gd name="connsiteX3" fmla="*/ 0 w 469900"/>
                                  <a:gd name="connsiteY3" fmla="*/ 3657600 h 3657600"/>
                                </a:gdLst>
                                <a:ahLst/>
                                <a:cxnLst>
                                  <a:cxn ang="0">
                                    <a:pos x="connsiteX0" y="connsiteY0"/>
                                  </a:cxn>
                                  <a:cxn ang="0">
                                    <a:pos x="connsiteX1" y="connsiteY1"/>
                                  </a:cxn>
                                  <a:cxn ang="0">
                                    <a:pos x="connsiteX2" y="connsiteY2"/>
                                  </a:cxn>
                                  <a:cxn ang="0">
                                    <a:pos x="connsiteX3" y="connsiteY3"/>
                                  </a:cxn>
                                </a:cxnLst>
                                <a:rect l="l" t="t" r="r" b="b"/>
                                <a:pathLst>
                                  <a:path w="469900" h="3657600">
                                    <a:moveTo>
                                      <a:pt x="0" y="3657600"/>
                                    </a:moveTo>
                                    <a:lnTo>
                                      <a:pt x="0" y="0"/>
                                    </a:lnTo>
                                    <a:lnTo>
                                      <a:pt x="469900" y="1765300"/>
                                    </a:lnTo>
                                    <a:lnTo>
                                      <a:pt x="0" y="3657600"/>
                                    </a:lnTo>
                                    <a:close/>
                                  </a:path>
                                </a:pathLst>
                              </a:cu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8" name="TextBox 119">
                            <a:extLst>
                              <a:ext uri="{FF2B5EF4-FFF2-40B4-BE49-F238E27FC236}">
                                <a16:creationId xmlns:a16="http://schemas.microsoft.com/office/drawing/2014/main" id="{61FC310E-F6E8-1F41-B131-76BDE465116F}"/>
                              </a:ext>
                            </a:extLst>
                          </wps:cNvPr>
                          <wps:cNvSpPr txBox="1"/>
                          <wps:spPr>
                            <a:xfrm>
                              <a:off x="4899025" y="280924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2B697398"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ReleaseTRANSITIONDeploy</w:t>
                                </w:r>
                              </w:p>
                            </w:txbxContent>
                          </wps:txbx>
                          <wps:bodyPr wrap="square" rtlCol="0" anchor="t"/>
                        </wps:wsp>
                        <pic:pic xmlns:pic="http://schemas.openxmlformats.org/drawingml/2006/picture">
                          <pic:nvPicPr>
                            <pic:cNvPr id="29" name="Picture 29">
                              <a:extLst>
                                <a:ext uri="{FF2B5EF4-FFF2-40B4-BE49-F238E27FC236}">
                                  <a16:creationId xmlns:a16="http://schemas.microsoft.com/office/drawing/2014/main" id="{4D7F2A2F-2F05-2948-9E33-A34AC7085838}"/>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5110336" y="1818640"/>
                              <a:ext cx="825151" cy="668020"/>
                            </a:xfrm>
                            <a:prstGeom prst="rect">
                              <a:avLst/>
                            </a:prstGeom>
                          </pic:spPr>
                        </pic:pic>
                        <wps:wsp>
                          <wps:cNvPr id="30" name="TextBox 121">
                            <a:extLst>
                              <a:ext uri="{FF2B5EF4-FFF2-40B4-BE49-F238E27FC236}">
                                <a16:creationId xmlns:a16="http://schemas.microsoft.com/office/drawing/2014/main" id="{E4C55F5D-A11B-D749-8C5F-DED84F618D81}"/>
                              </a:ext>
                            </a:extLst>
                          </wps:cNvPr>
                          <wps:cNvSpPr txBox="1"/>
                          <wps:spPr>
                            <a:xfrm>
                              <a:off x="4899025" y="343154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7A8DDC2A"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Portuguese"/>
                                  </w:rPr>
                                  <w:t xml:space="preserve"> in </w:t>
                                </w:r>
                              </w:p>
                            </w:txbxContent>
                          </wps:txbx>
                          <wps:bodyPr wrap="square" rtlCol="0" anchor="t"/>
                        </wps:wsp>
                      </wpg:grpSp>
                      <wpg:grpSp>
                        <wpg:cNvPr id="5" name="Group 5">
                          <a:extLst>
                            <a:ext uri="{FF2B5EF4-FFF2-40B4-BE49-F238E27FC236}">
                              <a16:creationId xmlns:a16="http://schemas.microsoft.com/office/drawing/2014/main" id="{BF45EAD4-AF10-9741-9874-C6670EEDEB67}"/>
                            </a:ext>
                          </a:extLst>
                        </wpg:cNvPr>
                        <wpg:cNvGrpSpPr/>
                        <wpg:grpSpPr>
                          <a:xfrm>
                            <a:off x="3232150" y="848360"/>
                            <a:ext cx="1727200" cy="3657600"/>
                            <a:chOff x="3232150" y="848360"/>
                            <a:chExt cx="1727200" cy="3657600"/>
                          </a:xfrm>
                        </wpg:grpSpPr>
                        <wpg:grpSp>
                          <wpg:cNvPr id="21" name="Group 21">
                            <a:extLst>
                              <a:ext uri="{FF2B5EF4-FFF2-40B4-BE49-F238E27FC236}">
                                <a16:creationId xmlns:a16="http://schemas.microsoft.com/office/drawing/2014/main" id="{17F16CC6-BA7C-2D47-9735-CBF5FAD2E8E8}"/>
                              </a:ext>
                            </a:extLst>
                          </wpg:cNvPr>
                          <wpg:cNvGrpSpPr/>
                          <wpg:grpSpPr>
                            <a:xfrm>
                              <a:off x="3232150" y="848360"/>
                              <a:ext cx="1727200" cy="3657600"/>
                              <a:chOff x="3232150" y="848360"/>
                              <a:chExt cx="1727200" cy="3657600"/>
                            </a:xfrm>
                          </wpg:grpSpPr>
                          <wps:wsp>
                            <wps:cNvPr id="25" name="Rectangle 25">
                              <a:extLst>
                                <a:ext uri="{FF2B5EF4-FFF2-40B4-BE49-F238E27FC236}">
                                  <a16:creationId xmlns:a16="http://schemas.microsoft.com/office/drawing/2014/main" id="{651D431F-89B2-4848-A5EE-35A2FFC3245A}"/>
                                </a:ext>
                              </a:extLst>
                            </wps:cNvPr>
                            <wps:cNvSpPr/>
                            <wps:spPr>
                              <a:xfrm>
                                <a:off x="3232150" y="848360"/>
                                <a:ext cx="1511300" cy="3657600"/>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ight Triangle 55">
                              <a:extLst>
                                <a:ext uri="{FF2B5EF4-FFF2-40B4-BE49-F238E27FC236}">
                                  <a16:creationId xmlns:a16="http://schemas.microsoft.com/office/drawing/2014/main" id="{E382778E-2A3C-184D-9AAB-8B54A6EA77C5}"/>
                                </a:ext>
                              </a:extLst>
                            </wps:cNvPr>
                            <wps:cNvSpPr/>
                            <wps:spPr>
                              <a:xfrm>
                                <a:off x="4743450" y="1762760"/>
                                <a:ext cx="215900" cy="1828800"/>
                              </a:xfrm>
                              <a:custGeom>
                                <a:avLst/>
                                <a:gdLst>
                                  <a:gd name="connsiteX0" fmla="*/ 0 w 1511300"/>
                                  <a:gd name="connsiteY0" fmla="*/ 3657600 h 3657600"/>
                                  <a:gd name="connsiteX1" fmla="*/ 0 w 1511300"/>
                                  <a:gd name="connsiteY1" fmla="*/ 0 h 3657600"/>
                                  <a:gd name="connsiteX2" fmla="*/ 1511300 w 1511300"/>
                                  <a:gd name="connsiteY2" fmla="*/ 3657600 h 3657600"/>
                                  <a:gd name="connsiteX3" fmla="*/ 0 w 1511300"/>
                                  <a:gd name="connsiteY3" fmla="*/ 3657600 h 3657600"/>
                                  <a:gd name="connsiteX0" fmla="*/ 0 w 469900"/>
                                  <a:gd name="connsiteY0" fmla="*/ 3657600 h 3657600"/>
                                  <a:gd name="connsiteX1" fmla="*/ 0 w 469900"/>
                                  <a:gd name="connsiteY1" fmla="*/ 0 h 3657600"/>
                                  <a:gd name="connsiteX2" fmla="*/ 469900 w 469900"/>
                                  <a:gd name="connsiteY2" fmla="*/ 1765300 h 3657600"/>
                                  <a:gd name="connsiteX3" fmla="*/ 0 w 469900"/>
                                  <a:gd name="connsiteY3" fmla="*/ 3657600 h 3657600"/>
                                </a:gdLst>
                                <a:ahLst/>
                                <a:cxnLst>
                                  <a:cxn ang="0">
                                    <a:pos x="connsiteX0" y="connsiteY0"/>
                                  </a:cxn>
                                  <a:cxn ang="0">
                                    <a:pos x="connsiteX1" y="connsiteY1"/>
                                  </a:cxn>
                                  <a:cxn ang="0">
                                    <a:pos x="connsiteX2" y="connsiteY2"/>
                                  </a:cxn>
                                  <a:cxn ang="0">
                                    <a:pos x="connsiteX3" y="connsiteY3"/>
                                  </a:cxn>
                                </a:cxnLst>
                                <a:rect l="l" t="t" r="r" b="b"/>
                                <a:pathLst>
                                  <a:path w="469900" h="3657600">
                                    <a:moveTo>
                                      <a:pt x="0" y="3657600"/>
                                    </a:moveTo>
                                    <a:lnTo>
                                      <a:pt x="0" y="0"/>
                                    </a:lnTo>
                                    <a:lnTo>
                                      <a:pt x="469900" y="1765300"/>
                                    </a:lnTo>
                                    <a:lnTo>
                                      <a:pt x="0" y="3657600"/>
                                    </a:lnTo>
                                    <a:close/>
                                  </a:path>
                                </a:pathLst>
                              </a:cu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2" name="TextBox 126">
                            <a:extLst>
                              <a:ext uri="{FF2B5EF4-FFF2-40B4-BE49-F238E27FC236}">
                                <a16:creationId xmlns:a16="http://schemas.microsoft.com/office/drawing/2014/main" id="{D2D40919-BDDE-A640-9348-A2DC7418B21E}"/>
                              </a:ext>
                            </a:extLst>
                          </wps:cNvPr>
                          <wps:cNvSpPr txBox="1"/>
                          <wps:spPr>
                            <a:xfrm>
                              <a:off x="3282950" y="2385060"/>
                              <a:ext cx="164465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67A31517"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 xml:space="preserve">ProductionCONSTRUCTION </w:t>
                                </w:r>
                              </w:p>
                            </w:txbxContent>
                          </wps:txbx>
                          <wps:bodyPr wrap="square" rtlCol="0" anchor="t"/>
                        </wps:wsp>
                        <pic:pic xmlns:pic="http://schemas.openxmlformats.org/drawingml/2006/picture">
                          <pic:nvPicPr>
                            <pic:cNvPr id="23" name="Picture 23">
                              <a:extLst>
                                <a:ext uri="{FF2B5EF4-FFF2-40B4-BE49-F238E27FC236}">
                                  <a16:creationId xmlns:a16="http://schemas.microsoft.com/office/drawing/2014/main" id="{81F44F6B-D084-824A-87FA-D1547DEB7CEA}"/>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625850" y="1356198"/>
                              <a:ext cx="635000" cy="584523"/>
                            </a:xfrm>
                            <a:prstGeom prst="rect">
                              <a:avLst/>
                            </a:prstGeom>
                          </pic:spPr>
                        </pic:pic>
                        <wps:wsp>
                          <wps:cNvPr id="24" name="TextBox 128">
                            <a:extLst>
                              <a:ext uri="{FF2B5EF4-FFF2-40B4-BE49-F238E27FC236}">
                                <a16:creationId xmlns:a16="http://schemas.microsoft.com/office/drawing/2014/main" id="{5350E4C2-F75A-8042-A441-E0E8112F33A4}"/>
                              </a:ext>
                            </a:extLst>
                          </wps:cNvPr>
                          <wps:cNvSpPr txBox="1"/>
                          <wps:spPr>
                            <a:xfrm>
                              <a:off x="3282950" y="3007360"/>
                              <a:ext cx="1403350" cy="14224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50D94F07"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Portuguese"/>
                                  </w:rPr>
                                  <w:t>ITERATIONSBuild um sistema de trabalho; iterar com base nas necessidades mutádas das partes</w:t>
                                </w:r>
                              </w:p>
                            </w:txbxContent>
                          </wps:txbx>
                          <wps:bodyPr wrap="square" rtlCol="0" anchor="t"/>
                        </wps:wsp>
                      </wpg:grpSp>
                      <wpg:grpSp>
                        <wpg:cNvPr id="6" name="Group 6">
                          <a:extLst>
                            <a:ext uri="{FF2B5EF4-FFF2-40B4-BE49-F238E27FC236}">
                              <a16:creationId xmlns:a16="http://schemas.microsoft.com/office/drawing/2014/main" id="{8BEBB808-DB9F-144D-A1F9-89AA0E379D17}"/>
                            </a:ext>
                          </a:extLst>
                        </wpg:cNvPr>
                        <wpg:cNvGrpSpPr/>
                        <wpg:grpSpPr>
                          <a:xfrm>
                            <a:off x="1616075" y="424180"/>
                            <a:ext cx="1727200" cy="3657600"/>
                            <a:chOff x="1616075" y="424180"/>
                            <a:chExt cx="1727200" cy="3657600"/>
                          </a:xfrm>
                        </wpg:grpSpPr>
                        <wpg:grpSp>
                          <wpg:cNvPr id="15" name="Group 15">
                            <a:extLst>
                              <a:ext uri="{FF2B5EF4-FFF2-40B4-BE49-F238E27FC236}">
                                <a16:creationId xmlns:a16="http://schemas.microsoft.com/office/drawing/2014/main" id="{15923400-4B0D-624E-95E3-9233BCCFC836}"/>
                              </a:ext>
                            </a:extLst>
                          </wpg:cNvPr>
                          <wpg:cNvGrpSpPr/>
                          <wpg:grpSpPr>
                            <a:xfrm>
                              <a:off x="1616075" y="424180"/>
                              <a:ext cx="1727200" cy="3657600"/>
                              <a:chOff x="1616075" y="424180"/>
                              <a:chExt cx="1727200" cy="3657600"/>
                            </a:xfrm>
                          </wpg:grpSpPr>
                          <wps:wsp>
                            <wps:cNvPr id="19" name="Rectangle 19">
                              <a:extLst>
                                <a:ext uri="{FF2B5EF4-FFF2-40B4-BE49-F238E27FC236}">
                                  <a16:creationId xmlns:a16="http://schemas.microsoft.com/office/drawing/2014/main" id="{5EC55A99-CA82-3243-9148-A6CB63BB2F1F}"/>
                                </a:ext>
                              </a:extLst>
                            </wps:cNvPr>
                            <wps:cNvSpPr/>
                            <wps:spPr>
                              <a:xfrm>
                                <a:off x="1616075" y="424180"/>
                                <a:ext cx="1511300" cy="3657600"/>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ight Triangle 55">
                              <a:extLst>
                                <a:ext uri="{FF2B5EF4-FFF2-40B4-BE49-F238E27FC236}">
                                  <a16:creationId xmlns:a16="http://schemas.microsoft.com/office/drawing/2014/main" id="{66C4FB98-16D9-EE46-A692-FD8B66C4D74E}"/>
                                </a:ext>
                              </a:extLst>
                            </wps:cNvPr>
                            <wps:cNvSpPr/>
                            <wps:spPr>
                              <a:xfrm>
                                <a:off x="3127375" y="1338580"/>
                                <a:ext cx="215900" cy="1828800"/>
                              </a:xfrm>
                              <a:custGeom>
                                <a:avLst/>
                                <a:gdLst>
                                  <a:gd name="connsiteX0" fmla="*/ 0 w 1511300"/>
                                  <a:gd name="connsiteY0" fmla="*/ 3657600 h 3657600"/>
                                  <a:gd name="connsiteX1" fmla="*/ 0 w 1511300"/>
                                  <a:gd name="connsiteY1" fmla="*/ 0 h 3657600"/>
                                  <a:gd name="connsiteX2" fmla="*/ 1511300 w 1511300"/>
                                  <a:gd name="connsiteY2" fmla="*/ 3657600 h 3657600"/>
                                  <a:gd name="connsiteX3" fmla="*/ 0 w 1511300"/>
                                  <a:gd name="connsiteY3" fmla="*/ 3657600 h 3657600"/>
                                  <a:gd name="connsiteX0" fmla="*/ 0 w 469900"/>
                                  <a:gd name="connsiteY0" fmla="*/ 3657600 h 3657600"/>
                                  <a:gd name="connsiteX1" fmla="*/ 0 w 469900"/>
                                  <a:gd name="connsiteY1" fmla="*/ 0 h 3657600"/>
                                  <a:gd name="connsiteX2" fmla="*/ 469900 w 469900"/>
                                  <a:gd name="connsiteY2" fmla="*/ 1765300 h 3657600"/>
                                  <a:gd name="connsiteX3" fmla="*/ 0 w 469900"/>
                                  <a:gd name="connsiteY3" fmla="*/ 3657600 h 3657600"/>
                                </a:gdLst>
                                <a:ahLst/>
                                <a:cxnLst>
                                  <a:cxn ang="0">
                                    <a:pos x="connsiteX0" y="connsiteY0"/>
                                  </a:cxn>
                                  <a:cxn ang="0">
                                    <a:pos x="connsiteX1" y="connsiteY1"/>
                                  </a:cxn>
                                  <a:cxn ang="0">
                                    <a:pos x="connsiteX2" y="connsiteY2"/>
                                  </a:cxn>
                                  <a:cxn ang="0">
                                    <a:pos x="connsiteX3" y="connsiteY3"/>
                                  </a:cxn>
                                </a:cxnLst>
                                <a:rect l="l" t="t" r="r" b="b"/>
                                <a:pathLst>
                                  <a:path w="469900" h="3657600">
                                    <a:moveTo>
                                      <a:pt x="0" y="3657600"/>
                                    </a:moveTo>
                                    <a:lnTo>
                                      <a:pt x="0" y="0"/>
                                    </a:lnTo>
                                    <a:lnTo>
                                      <a:pt x="469900" y="1765300"/>
                                    </a:lnTo>
                                    <a:lnTo>
                                      <a:pt x="0" y="3657600"/>
                                    </a:lnTo>
                                    <a:close/>
                                  </a:path>
                                </a:pathLst>
                              </a:custGeom>
                              <a:solidFill>
                                <a:srgbClr val="C00000"/>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TextBox 112">
                            <a:extLst>
                              <a:ext uri="{FF2B5EF4-FFF2-40B4-BE49-F238E27FC236}">
                                <a16:creationId xmlns:a16="http://schemas.microsoft.com/office/drawing/2014/main" id="{BF16A7F9-852A-8740-BBDE-B03CC3146834}"/>
                              </a:ext>
                            </a:extLst>
                          </wps:cNvPr>
                          <wps:cNvSpPr txBox="1"/>
                          <wps:spPr>
                            <a:xfrm>
                              <a:off x="1666875" y="196088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5A15D815"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 xml:space="preserve"> interessadasINCEPTIONInitir</w:t>
                                </w:r>
                              </w:p>
                            </w:txbxContent>
                          </wps:txbx>
                          <wps:bodyPr wrap="square" rtlCol="0" anchor="t"/>
                        </wps:wsp>
                        <pic:pic xmlns:pic="http://schemas.openxmlformats.org/drawingml/2006/picture">
                          <pic:nvPicPr>
                            <pic:cNvPr id="17" name="Picture 17">
                              <a:extLst>
                                <a:ext uri="{FF2B5EF4-FFF2-40B4-BE49-F238E27FC236}">
                                  <a16:creationId xmlns:a16="http://schemas.microsoft.com/office/drawing/2014/main" id="{2773AD72-B036-7345-94E4-3473676C3CD6}"/>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1752601" y="921231"/>
                              <a:ext cx="1230926" cy="529901"/>
                            </a:xfrm>
                            <a:prstGeom prst="rect">
                              <a:avLst/>
                            </a:prstGeom>
                          </pic:spPr>
                        </pic:pic>
                        <wps:wsp>
                          <wps:cNvPr id="18" name="TextBox 114">
                            <a:extLst>
                              <a:ext uri="{FF2B5EF4-FFF2-40B4-BE49-F238E27FC236}">
                                <a16:creationId xmlns:a16="http://schemas.microsoft.com/office/drawing/2014/main" id="{036FC692-7C1C-C34B-BD18-683145577653}"/>
                              </a:ext>
                            </a:extLst>
                          </wps:cNvPr>
                          <wps:cNvSpPr txBox="1"/>
                          <wps:spPr>
                            <a:xfrm>
                              <a:off x="1666875" y="2583180"/>
                              <a:ext cx="1368425"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563B67AD"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Portuguese"/>
                                  </w:rPr>
                                  <w:t xml:space="preserve"> o </w:t>
                                </w:r>
                              </w:p>
                            </w:txbxContent>
                          </wps:txbx>
                          <wps:bodyPr wrap="square" rtlCol="0" anchor="t"/>
                        </wps:wsp>
                      </wpg:grpSp>
                      <wpg:grpSp>
                        <wpg:cNvPr id="7" name="Group 7">
                          <a:extLst>
                            <a:ext uri="{FF2B5EF4-FFF2-40B4-BE49-F238E27FC236}">
                              <a16:creationId xmlns:a16="http://schemas.microsoft.com/office/drawing/2014/main" id="{5C11F0BD-D382-F349-957E-2353DFD9E8D9}"/>
                            </a:ext>
                          </a:extLst>
                        </wpg:cNvPr>
                        <wpg:cNvGrpSpPr/>
                        <wpg:grpSpPr>
                          <a:xfrm>
                            <a:off x="0" y="0"/>
                            <a:ext cx="1727200" cy="3657600"/>
                            <a:chOff x="0" y="0"/>
                            <a:chExt cx="1727200" cy="3657600"/>
                          </a:xfrm>
                        </wpg:grpSpPr>
                        <wpg:grpSp>
                          <wpg:cNvPr id="8" name="Group 8">
                            <a:extLst>
                              <a:ext uri="{FF2B5EF4-FFF2-40B4-BE49-F238E27FC236}">
                                <a16:creationId xmlns:a16="http://schemas.microsoft.com/office/drawing/2014/main" id="{39657055-A316-BC40-8BA0-BB036015B520}"/>
                              </a:ext>
                            </a:extLst>
                          </wpg:cNvPr>
                          <wpg:cNvGrpSpPr/>
                          <wpg:grpSpPr>
                            <a:xfrm>
                              <a:off x="0" y="0"/>
                              <a:ext cx="1727200" cy="3657600"/>
                              <a:chOff x="0" y="0"/>
                              <a:chExt cx="1727200" cy="3657600"/>
                            </a:xfrm>
                          </wpg:grpSpPr>
                          <wps:wsp>
                            <wps:cNvPr id="12" name="Rectangle 12">
                              <a:extLst>
                                <a:ext uri="{FF2B5EF4-FFF2-40B4-BE49-F238E27FC236}">
                                  <a16:creationId xmlns:a16="http://schemas.microsoft.com/office/drawing/2014/main" id="{9D97CE5F-4164-BA45-9A8D-AA826DF14A9D}"/>
                                </a:ext>
                              </a:extLst>
                            </wps:cNvPr>
                            <wps:cNvSpPr/>
                            <wps:spPr>
                              <a:xfrm>
                                <a:off x="0" y="0"/>
                                <a:ext cx="1511300" cy="3657600"/>
                              </a:xfrm>
                              <a:prstGeom prst="rect">
                                <a:avLst/>
                              </a:prstGeom>
                              <a:solidFill>
                                <a:srgbClr val="990000"/>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ight Triangle 55">
                              <a:extLst>
                                <a:ext uri="{FF2B5EF4-FFF2-40B4-BE49-F238E27FC236}">
                                  <a16:creationId xmlns:a16="http://schemas.microsoft.com/office/drawing/2014/main" id="{5E99A7AF-FB18-2E48-A438-9E3B23ACAF0C}"/>
                                </a:ext>
                              </a:extLst>
                            </wps:cNvPr>
                            <wps:cNvSpPr/>
                            <wps:spPr>
                              <a:xfrm>
                                <a:off x="1511300" y="914400"/>
                                <a:ext cx="215900" cy="1828800"/>
                              </a:xfrm>
                              <a:custGeom>
                                <a:avLst/>
                                <a:gdLst>
                                  <a:gd name="connsiteX0" fmla="*/ 0 w 1511300"/>
                                  <a:gd name="connsiteY0" fmla="*/ 3657600 h 3657600"/>
                                  <a:gd name="connsiteX1" fmla="*/ 0 w 1511300"/>
                                  <a:gd name="connsiteY1" fmla="*/ 0 h 3657600"/>
                                  <a:gd name="connsiteX2" fmla="*/ 1511300 w 1511300"/>
                                  <a:gd name="connsiteY2" fmla="*/ 3657600 h 3657600"/>
                                  <a:gd name="connsiteX3" fmla="*/ 0 w 1511300"/>
                                  <a:gd name="connsiteY3" fmla="*/ 3657600 h 3657600"/>
                                  <a:gd name="connsiteX0" fmla="*/ 0 w 469900"/>
                                  <a:gd name="connsiteY0" fmla="*/ 3657600 h 3657600"/>
                                  <a:gd name="connsiteX1" fmla="*/ 0 w 469900"/>
                                  <a:gd name="connsiteY1" fmla="*/ 0 h 3657600"/>
                                  <a:gd name="connsiteX2" fmla="*/ 469900 w 469900"/>
                                  <a:gd name="connsiteY2" fmla="*/ 1765300 h 3657600"/>
                                  <a:gd name="connsiteX3" fmla="*/ 0 w 469900"/>
                                  <a:gd name="connsiteY3" fmla="*/ 3657600 h 3657600"/>
                                </a:gdLst>
                                <a:ahLst/>
                                <a:cxnLst>
                                  <a:cxn ang="0">
                                    <a:pos x="connsiteX0" y="connsiteY0"/>
                                  </a:cxn>
                                  <a:cxn ang="0">
                                    <a:pos x="connsiteX1" y="connsiteY1"/>
                                  </a:cxn>
                                  <a:cxn ang="0">
                                    <a:pos x="connsiteX2" y="connsiteY2"/>
                                  </a:cxn>
                                  <a:cxn ang="0">
                                    <a:pos x="connsiteX3" y="connsiteY3"/>
                                  </a:cxn>
                                </a:cxnLst>
                                <a:rect l="l" t="t" r="r" b="b"/>
                                <a:pathLst>
                                  <a:path w="469900" h="3657600">
                                    <a:moveTo>
                                      <a:pt x="0" y="3657600"/>
                                    </a:moveTo>
                                    <a:lnTo>
                                      <a:pt x="0" y="0"/>
                                    </a:lnTo>
                                    <a:lnTo>
                                      <a:pt x="469900" y="1765300"/>
                                    </a:lnTo>
                                    <a:lnTo>
                                      <a:pt x="0" y="3657600"/>
                                    </a:lnTo>
                                    <a:close/>
                                  </a:path>
                                </a:pathLst>
                              </a:custGeom>
                              <a:solidFill>
                                <a:srgbClr val="990000"/>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 name="TextBox 3">
                            <a:extLst>
                              <a:ext uri="{FF2B5EF4-FFF2-40B4-BE49-F238E27FC236}">
                                <a16:creationId xmlns:a16="http://schemas.microsoft.com/office/drawing/2014/main" id="{C8F31E0C-D41C-6646-A76F-54F32AEE679C}"/>
                              </a:ext>
                            </a:extLst>
                          </wps:cNvPr>
                          <wps:cNvSpPr txBox="1"/>
                          <wps:spPr>
                            <a:xfrm>
                              <a:off x="50800" y="1536700"/>
                              <a:ext cx="15113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21D7440B" w14:textId="77777777">
                                <w:pPr>
                                  <w:pStyle w:val="NormalWeb"/>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ProjetoCONCESelect</w:t>
                                </w:r>
                              </w:p>
                            </w:txbxContent>
                          </wps:txbx>
                          <wps:bodyPr wrap="square" rtlCol="0" anchor="t"/>
                        </wps:wsp>
                        <pic:pic xmlns:pic="http://schemas.openxmlformats.org/drawingml/2006/picture">
                          <pic:nvPicPr>
                            <pic:cNvPr id="10" name="Picture 10">
                              <a:extLst>
                                <a:ext uri="{FF2B5EF4-FFF2-40B4-BE49-F238E27FC236}">
                                  <a16:creationId xmlns:a16="http://schemas.microsoft.com/office/drawing/2014/main" id="{3326E034-B059-4247-B50F-49CF4F1E3A4E}"/>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96757" y="444500"/>
                              <a:ext cx="474210" cy="749300"/>
                            </a:xfrm>
                            <a:prstGeom prst="rect">
                              <a:avLst/>
                            </a:prstGeom>
                          </pic:spPr>
                        </pic:pic>
                        <wps:wsp>
                          <wps:cNvPr id="11" name="TextBox 59">
                            <a:extLst>
                              <a:ext uri="{FF2B5EF4-FFF2-40B4-BE49-F238E27FC236}">
                                <a16:creationId xmlns:a16="http://schemas.microsoft.com/office/drawing/2014/main" id="{9D3F7FE0-FA4D-E940-A63E-27F849566AB4}"/>
                              </a:ext>
                            </a:extLst>
                          </wps:cNvPr>
                          <wps:cNvSpPr txBox="1"/>
                          <wps:spPr>
                            <a:xfrm>
                              <a:off x="50800" y="2159000"/>
                              <a:ext cx="1219200"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95696" w:rsidP="00C95696" w:rsidRDefault="00C95696" w14:paraId="4EA38B85" w14:textId="77777777">
                                <w:pPr>
                                  <w:pStyle w:val="NormalWeb"/>
                                  <w:bidi w:val="false"/>
                                  <w:spacing w:before="0" w:beforeAutospacing="0" w:after="0" w:afterAutospacing="0"/>
                                  <w:rPr>
                                    <w:szCs w:val="24"/>
                                  </w:rPr>
                                </w:pPr>
                                <w:r>
                                  <w:rPr>
                                    <w:rFonts w:ascii="Century Gothic" w:hAnsi="Century Gothic" w:cstheme="minorBidi"/>
                                    <w:color w:val="FFFFFF" w:themeColor="background1"/>
                                    <w:lang w:val="Portuguese"/>
                                  </w:rPr>
                                  <w:t xml:space="preserve"> o Projeto</w:t>
                                </w:r>
                              </w:p>
                            </w:txbxContent>
                          </wps:txbx>
                          <wps:bodyPr wrap="square" rtlCol="0" anchor="t"/>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 style="position:absolute;margin-left:-9.1pt;margin-top:25.7pt;width:744.95pt;height:446.55pt;z-index:251659264;mso-width-relative:margin;mso-height-relative:margin" coordsize="96393,57785" o:spid="_x0000_s10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" w14:anchorId="2C6C74D2">
                <v:group id="Group 2" style="position:absolute;left:80772;top:21209;width:15621;height:36576" coordsize="15621,36576" coordorigin="80772,2120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9" style="position:absolute;left:80772;top:21209;width:15113;height:36576;visibility:visible;mso-wrap-style:square;v-text-anchor:middle" o:spid="_x0000_s1028" fillcolor="#823b0b [16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">
                    <v:shadow on="t" color="black" opacity="22937f" offset="0,.63889mm" origin=",.5"/>
                  </v:rect>
                  <v:shapetype id="_x0000_t202" coordsize="21600,21600" o:spt="202" path="m,l,21600r21600,l21600,xe">
                    <v:stroke joinstyle="miter"/>
                    <v:path gradientshapeok="t" o:connecttype="rect"/>
                  </v:shapetype>
                  <v:shape id="TextBox 133" style="position:absolute;left:81280;top:36576;width:15113;height:6477;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v:textbox>
                      <w:txbxContent>
                        <w:p w:rsidR="00C95696" w:rsidP="00C95696" w:rsidRDefault="00C95696" w14:paraId="7FBDF8A5"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1" style="position:absolute;left:84028;top:26885;width:8352;height:6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">
                    <v:imagedata o:title="" r:id="rId19"/>
                  </v:shape>
                  <v:shape id="TextBox 135" style="position:absolute;left:81280;top:42799;width:15113;height:6477;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v:textbox>
                      <w:txbxContent>
                        <w:p w:rsidR="00C95696" w:rsidP="00C95696" w:rsidRDefault="00C95696" w14:paraId="244C9681" w14:textId="77777777">
                          <w:pPr>
                            <w:pStyle w:val="aa"/>
                            <w:bidi w:val="false"/>
                            <w:spacing w:before="0" w:beforeAutospacing="0" w:after="0" w:afterAutospacing="0"/>
                            <w:rPr>
                              <w:szCs w:val="24"/>
                            </w:rPr>
                          </w:pPr>
                          <w:r>
                            <w:rPr>
                              <w:rFonts w:ascii="Century Gothic" w:hAnsi="Century Gothic" w:cstheme="minorBidi"/>
                              <w:color w:val="FFFFFF" w:themeColor="background1"/>
                              <w:lang w:val="Portuguese"/>
                            </w:rPr>
                            <w:t xml:space="preserve">RETIREMENTRemove de </w:t>
                          </w:r>
                        </w:p>
                      </w:txbxContent>
                    </v:textbox>
                  </v:shape>
                </v:group>
                <v:group id="Group 3" style="position:absolute;left:64643;top:16967;width:17272;height:36576" coordsize="17272,36576" coordorigin="64643,16967"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33" style="position:absolute;left:64643;top:16967;width:17272;height:36576" coordsize="17272,36576" coordorigin="64643,169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7" style="position:absolute;left:64643;top:16967;width:15113;height:36576;visibility:visible;mso-wrap-style:square;v-text-anchor:middle" o:spid="_x0000_s1034" fillcolor="#ed7d31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">
                      <v:shadow on="t" color="black" opacity="22937f" offset="0,.63889mm" origin=",.5"/>
                    </v:rect>
                    <v:shape id="Right Triangle 55" style="position:absolute;left:79756;top:26111;width:2159;height:18288;visibility:visible;mso-wrap-style:square;v-text-anchor:middle" coordsize="469900,3657600" o:spid="_x0000_s1035" fillcolor="#ed7d31 [3205]" stroked="f" path="m,3657600l,,469900,1765300,,3657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">
                      <v:shadow on="t" color="black" opacity="22937f" offset="0,.63889mm" origin=",.5"/>
                      <v:path arrowok="t" o:connecttype="custom" o:connectlocs="0,1828800;0,0;215900,882650;0,1828800" o:connectangles="0,0,0,0"/>
                    </v:shape>
                  </v:group>
                  <v:shape id="TextBox 140" style="position:absolute;left:65151;top:32334;width:15113;height:6477;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v:textbox>
                      <w:txbxContent>
                        <w:p w:rsidR="00C95696" w:rsidP="00C95696" w:rsidRDefault="00C95696" w14:paraId="303BF632"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ProduçãoVIagem</w:t>
                          </w:r>
                        </w:p>
                      </w:txbxContent>
                    </v:textbox>
                  </v:shape>
                  <v:shape id="Picture 35" style="position:absolute;left:67310;top:20523;width:8508;height:8509;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">
                    <v:imagedata o:title="" r:id="rId20"/>
                  </v:shape>
                  <v:shape id="TextBox 142" style="position:absolute;left:65151;top:38557;width:15113;height:6477;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v:textbox>
                      <w:txbxContent>
                        <w:p w:rsidR="00C95696" w:rsidP="00C95696" w:rsidRDefault="00C95696" w14:paraId="21A69365" w14:textId="77777777">
                          <w:pPr>
                            <w:pStyle w:val="aa"/>
                            <w:bidi w:val="false"/>
                            <w:spacing w:before="0" w:beforeAutospacing="0" w:after="0" w:afterAutospacing="0"/>
                            <w:rPr>
                              <w:szCs w:val="24"/>
                            </w:rPr>
                          </w:pPr>
                          <w:r>
                            <w:rPr>
                              <w:rFonts w:ascii="Century Gothic" w:hAnsi="Century Gothic" w:cstheme="minorBidi"/>
                              <w:color w:val="FFFFFF" w:themeColor="background1"/>
                              <w:lang w:val="Portuguese"/>
                            </w:rPr>
                            <w:t xml:space="preserve"> e Suporte </w:t>
                          </w:r>
                        </w:p>
                      </w:txbxContent>
                    </v:textbox>
                  </v:shape>
                </v:group>
                <v:group id="Group 4" style="position:absolute;left:48482;top:12725;width:17272;height:36576" coordsize="17272,36576" coordorigin="48482,1272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7" style="position:absolute;left:48482;top:12725;width:17272;height:36576" coordsize="17272,36576" coordorigin="48482,12725"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1" style="position:absolute;left:48482;top:12725;width:15113;height:36576;visibility:visible;mso-wrap-style:square;v-text-anchor:middle" o:spid="_x0000_s1041" fillcolor="#375623 [16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">
                      <v:shadow on="t" color="black" opacity="22937f" offset="0,.63889mm" origin=",.5"/>
                    </v:rect>
                    <v:shape id="Right Triangle 55" style="position:absolute;left:63595;top:21869;width:2159;height:18288;visibility:visible;mso-wrap-style:square;v-text-anchor:middle" coordsize="469900,3657600" o:spid="_x0000_s1042" fillcolor="#375623 [1609]" stroked="f" path="m,3657600l,,469900,1765300,,3657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">
                      <v:shadow on="t" color="black" opacity="22937f" offset="0,.63889mm" origin=",.5"/>
                      <v:path arrowok="t" o:connecttype="custom" o:connectlocs="0,1828800;0,0;215900,882650;0,1828800" o:connectangles="0,0,0,0"/>
                    </v:shape>
                  </v:group>
                  <v:shape id="TextBox 119" style="position:absolute;left:48990;top:28092;width:15113;height:6477;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v:textbox>
                      <w:txbxContent>
                        <w:p w:rsidR="00C95696" w:rsidP="00C95696" w:rsidRDefault="00C95696" w14:paraId="2B697398"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ReleaseTRANSITIONDeploy</w:t>
                          </w:r>
                        </w:p>
                      </w:txbxContent>
                    </v:textbox>
                  </v:shape>
                  <v:shape id="Picture 29" style="position:absolute;left:51103;top:18186;width:8251;height:6680;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">
                    <v:imagedata o:title="" r:id="rId21"/>
                  </v:shape>
                  <v:shape id="TextBox 121" style="position:absolute;left:48990;top:34315;width:15113;height:6477;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v:textbox>
                      <w:txbxContent>
                        <w:p w:rsidR="00C95696" w:rsidP="00C95696" w:rsidRDefault="00C95696" w14:paraId="7A8DDC2A" w14:textId="77777777">
                          <w:pPr>
                            <w:pStyle w:val="aa"/>
                            <w:bidi w:val="false"/>
                            <w:spacing w:before="0" w:beforeAutospacing="0" w:after="0" w:afterAutospacing="0"/>
                            <w:rPr>
                              <w:szCs w:val="24"/>
                            </w:rPr>
                          </w:pPr>
                          <w:r>
                            <w:rPr>
                              <w:rFonts w:ascii="Century Gothic" w:hAnsi="Century Gothic" w:cstheme="minorBidi"/>
                              <w:color w:val="FFFFFF" w:themeColor="background1"/>
                              <w:lang w:val="Portuguese"/>
                            </w:rPr>
                            <w:t xml:space="preserve"> in </w:t>
                          </w:r>
                        </w:p>
                      </w:txbxContent>
                    </v:textbox>
                  </v:shape>
                </v:group>
                <v:group id="Group 5" style="position:absolute;left:32321;top:8483;width:17272;height:36576" coordsize="17272,36576" coordorigin="32321,8483"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21" style="position:absolute;left:32321;top:8483;width:17272;height:36576" coordsize="17272,36576" coordorigin="32321,8483"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5" style="position:absolute;left:32321;top:8483;width:15113;height:36576;visibility:visible;mso-wrap-style:square;v-text-anchor:middle" o:spid="_x0000_s1048" fillcolor="#2f5496 [24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">
                      <v:shadow on="t" color="black" opacity="22937f" offset="0,.63889mm" origin=",.5"/>
                    </v:rect>
                    <v:shape id="Right Triangle 55" style="position:absolute;left:47434;top:17627;width:2159;height:18288;visibility:visible;mso-wrap-style:square;v-text-anchor:middle" coordsize="469900,3657600" o:spid="_x0000_s1049" fillcolor="#2f5496 [2404]" stroked="f" path="m,3657600l,,469900,1765300,,3657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">
                      <v:shadow on="t" color="black" opacity="22937f" offset="0,.63889mm" origin=",.5"/>
                      <v:path arrowok="t" o:connecttype="custom" o:connectlocs="0,1828800;0,0;215900,882650;0,1828800" o:connectangles="0,0,0,0"/>
                    </v:shape>
                  </v:group>
                  <v:shape id="TextBox 126" style="position:absolute;left:32829;top:23850;width:16447;height:6477;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v:textbox>
                      <w:txbxContent>
                        <w:p w:rsidR="00C95696" w:rsidP="00C95696" w:rsidRDefault="00C95696" w14:paraId="67A31517"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 xml:space="preserve">ProductionCONSTRUCTION </w:t>
                          </w:r>
                        </w:p>
                      </w:txbxContent>
                    </v:textbox>
                  </v:shape>
                  <v:shape id="Picture 23" style="position:absolute;left:36258;top:13561;width:6350;height:5846;visibility:visible;mso-wrap-style:square" o:spid="_x0000_s10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">
                    <v:imagedata o:title="" r:id="rId22"/>
                  </v:shape>
                  <v:shape id="TextBox 128" style="position:absolute;left:32829;top:30073;width:14034;height:14224;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v:textbox>
                      <w:txbxContent>
                        <w:p w:rsidR="00C95696" w:rsidP="00C95696" w:rsidRDefault="00C95696" w14:paraId="50D94F07" w14:textId="77777777">
                          <w:pPr>
                            <w:pStyle w:val="aa"/>
                            <w:bidi w:val="false"/>
                            <w:spacing w:before="0" w:beforeAutospacing="0" w:after="0" w:afterAutospacing="0"/>
                            <w:rPr>
                              <w:szCs w:val="24"/>
                            </w:rPr>
                          </w:pPr>
                          <w:r>
                            <w:rPr>
                              <w:rFonts w:ascii="Century Gothic" w:hAnsi="Century Gothic" w:cstheme="minorBidi"/>
                              <w:color w:val="FFFFFF" w:themeColor="background1"/>
                              <w:lang w:val="Portuguese"/>
                            </w:rPr>
                            <w:t>ITERATIONSBuild um sistema de trabalho; iterar com base nas necessidades mutádas das partes</w:t>
                          </w:r>
                        </w:p>
                      </w:txbxContent>
                    </v:textbox>
                  </v:shape>
                </v:group>
                <v:group id="Group 6" style="position:absolute;left:16160;top:4241;width:17272;height:36576" coordsize="17272,36576" coordorigin="16160,4241"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5" style="position:absolute;left:16160;top:4241;width:17272;height:36576" coordsize="17272,36576" coordorigin="16160,4241"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9" style="position:absolute;left:16160;top:4241;width:15113;height:36576;visibility:visible;mso-wrap-style:square;v-text-anchor:middle" o:spid="_x0000_s1055"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">
                      <v:shadow on="t" color="black" opacity="22937f" offset="0,.63889mm" origin=",.5"/>
                    </v:rect>
                    <v:shape id="Right Triangle 55" style="position:absolute;left:31273;top:13385;width:2159;height:18288;visibility:visible;mso-wrap-style:square;v-text-anchor:middle" coordsize="469900,3657600" o:spid="_x0000_s1056" fillcolor="#c00000" stroked="f" path="m,3657600l,,469900,1765300,,3657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">
                      <v:shadow on="t" color="black" opacity="22937f" offset="0,.63889mm" origin=",.5"/>
                      <v:path arrowok="t" o:connecttype="custom" o:connectlocs="0,1828800;0,0;215900,882650;0,1828800" o:connectangles="0,0,0,0"/>
                    </v:shape>
                  </v:group>
                  <v:shape id="TextBox 112" style="position:absolute;left:16668;top:19608;width:15113;height:6477;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v:textbox>
                      <w:txbxContent>
                        <w:p w:rsidR="00C95696" w:rsidP="00C95696" w:rsidRDefault="00C95696" w14:paraId="5A15D815"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 xml:space="preserve"> interessadasINCEPTIONInitir</w:t>
                          </w:r>
                        </w:p>
                      </w:txbxContent>
                    </v:textbox>
                  </v:shape>
                  <v:shape id="Picture 17" style="position:absolute;left:17526;top:9212;width:12309;height:5299;visibility:visible;mso-wrap-style:square" o:spid="_x0000_s105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">
                    <v:imagedata o:title="" r:id="rId23"/>
                  </v:shape>
                  <v:shape id="TextBox 114" style="position:absolute;left:16668;top:25831;width:13685;height:6477;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v:textbox>
                      <w:txbxContent>
                        <w:p w:rsidR="00C95696" w:rsidP="00C95696" w:rsidRDefault="00C95696" w14:paraId="563B67AD" w14:textId="77777777">
                          <w:pPr>
                            <w:pStyle w:val="aa"/>
                            <w:bidi w:val="false"/>
                            <w:spacing w:before="0" w:beforeAutospacing="0" w:after="0" w:afterAutospacing="0"/>
                            <w:rPr>
                              <w:szCs w:val="24"/>
                            </w:rPr>
                          </w:pPr>
                          <w:r>
                            <w:rPr>
                              <w:rFonts w:ascii="Century Gothic" w:hAnsi="Century Gothic" w:cstheme="minorBidi"/>
                              <w:color w:val="FFFFFF" w:themeColor="background1"/>
                              <w:lang w:val="Portuguese"/>
                            </w:rPr>
                            <w:t xml:space="preserve"> o </w:t>
                          </w:r>
                        </w:p>
                      </w:txbxContent>
                    </v:textbox>
                  </v:shape>
                </v:group>
                <v:group id="Group 7" style="position:absolute;width:17272;height:36576" coordsize="17272,36576"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style="position:absolute;width:17272;height:36576" coordsize="17272,36576"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2" style="position:absolute;width:15113;height:36576;visibility:visible;mso-wrap-style:square;v-text-anchor:middle" o:spid="_x0000_s1062" fillcolor="#9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">
                      <v:shadow on="t" color="black" opacity="22937f" offset="0,.63889mm" origin=",.5"/>
                    </v:rect>
                    <v:shape id="Right Triangle 55" style="position:absolute;left:15113;top:9144;width:2159;height:18288;visibility:visible;mso-wrap-style:square;v-text-anchor:middle" coordsize="469900,3657600" o:spid="_x0000_s1063" fillcolor="#900" stroked="f" path="m,3657600l,,469900,1765300,,3657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">
                      <v:shadow on="t" color="black" opacity="22937f" offset="0,.63889mm" origin=",.5"/>
                      <v:path arrowok="t" o:connecttype="custom" o:connectlocs="0,1828800;0,0;215900,882650;0,1828800" o:connectangles="0,0,0,0"/>
                    </v:shape>
                  </v:group>
                  <v:shape id="TextBox 3" style="position:absolute;left:508;top:15367;width:15113;height:6477;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00C95696" w:rsidP="00C95696" w:rsidRDefault="00C95696" w14:paraId="21D7440B" w14:textId="77777777">
                          <w:pPr>
                            <w:pStyle w:val="aa"/>
                            <w:bidi w:val="false"/>
                            <w:spacing w:before="0" w:beforeAutospacing="0" w:after="0" w:afterAutospacing="0"/>
                            <w:rPr>
                              <w:szCs w:val="24"/>
                            </w:rPr>
                          </w:pPr>
                          <w:r>
                            <w:rPr>
                              <w:rFonts w:ascii="Century Gothic" w:hAnsi="Century Gothic" w:cstheme="minorBidi"/>
                              <w:b/>
                              <w:color w:val="FFFFFF" w:themeColor="background1"/>
                              <w:sz w:val="28"/>
                              <w:szCs w:val="28"/>
                              <w:lang w:val="Portuguese"/>
                            </w:rPr>
                            <w:t>ProjetoCONCESelect</w:t>
                          </w:r>
                        </w:p>
                      </w:txbxContent>
                    </v:textbox>
                  </v:shape>
                  <v:shape id="Picture 10" style="position:absolute;left:3967;top:4445;width:4742;height:7493;visibility:visible;mso-wrap-style:square" o:spid="_x0000_s106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">
                    <v:imagedata o:title="" r:id="rId24"/>
                  </v:shape>
                  <v:shape id="TextBox 59" style="position:absolute;left:508;top:21590;width:12192;height:6477;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00C95696" w:rsidP="00C95696" w:rsidRDefault="00C95696" w14:paraId="4EA38B85" w14:textId="77777777">
                          <w:pPr>
                            <w:pStyle w:val="aa"/>
                            <w:bidi w:val="false"/>
                            <w:spacing w:before="0" w:beforeAutospacing="0" w:after="0" w:afterAutospacing="0"/>
                            <w:rPr>
                              <w:szCs w:val="24"/>
                            </w:rPr>
                          </w:pPr>
                          <w:r>
                            <w:rPr>
                              <w:rFonts w:ascii="Century Gothic" w:hAnsi="Century Gothic" w:cstheme="minorBidi"/>
                              <w:color w:val="FFFFFF" w:themeColor="background1"/>
                              <w:lang w:val="Portuguese"/>
                            </w:rPr>
                            <w:t xml:space="preserve"> o Projeto</w:t>
                          </w:r>
                        </w:p>
                      </w:txbxContent>
                    </v:textbox>
                  </v:shape>
                </v:group>
              </v:group>
            </w:pict>
          </mc:Fallback>
        </mc:AlternateContent>
      </w:r>
    </w:p>
    <w:p w:rsidRPr="00472ADF" w:rsidR="00472ADF" w:rsidP="009B70C8" w:rsidRDefault="0028245F" w14:paraId="50559C98" w14:textId="77777777">
      <w:pPr>
        <w:bidi w:val="false"/>
        <w:rPr>
          <w:noProof/>
          <w:sz w:val="10"/>
        </w:rPr>
      </w:pPr>
      <w:r>
        <w:rPr>
          <w:rFonts w:cs="Arial"/>
          <w:b/>
          <w:noProof/>
          <w:color w:val="808080" w:themeColor="background1" w:themeShade="80"/>
          <w:sz w:val="36"/>
          <w:lang w:val="Portuguese"/>
        </w:rPr>
        <w:t xml:space="preserve"> </w:t>
      </w:r>
    </w:p>
    <w:p w:rsidR="001A6E4B" w:rsidP="009B70C8" w:rsidRDefault="001A6E4B" w14:paraId="7F654C15" w14:textId="77777777">
      <w:pPr>
        <w:bidi w:val="false"/>
        <w:rPr>
          <w:noProof/>
          <w:sz w:val="10"/>
          <w:szCs w:val="10"/>
        </w:rPr>
        <w:sectPr w:rsidR="001A6E4B" w:rsidSect="001A6E4B">
          <w:headerReference w:type="even" r:id="rId25"/>
          <w:headerReference w:type="default" r:id="rId26"/>
          <w:footerReference w:type="even" r:id="rId27"/>
          <w:footerReference w:type="default" r:id="rId28"/>
          <w:headerReference w:type="first" r:id="rId29"/>
          <w:footerReference w:type="first" r:id="rId30"/>
          <w:pgSz w:w="15840" w:h="12240" w:orient="landscape"/>
          <w:pgMar w:top="594" w:right="720" w:bottom="720" w:left="720" w:header="720" w:footer="720" w:gutter="0"/>
          <w:cols w:space="720"/>
          <w:docGrid w:linePitch="360"/>
        </w:sectPr>
      </w:pPr>
    </w:p>
    <w:p w:rsidRPr="00C60A1F" w:rsidR="0028245F" w:rsidP="009B70C8" w:rsidRDefault="0028245F" w14:paraId="6C24ABCD" w14:textId="77777777">
      <w:pPr>
        <w:bidi w:val="false"/>
        <w:rPr>
          <w:noProof/>
          <w:sz w:val="10"/>
          <w:szCs w:val="10"/>
        </w:rPr>
      </w:pPr>
    </w:p>
    <w:p w:rsidR="009B70C8" w:rsidP="00D4300C" w:rsidRDefault="009B70C8" w14:paraId="55DFC025" w14:textId="77777777">
      <w:pPr>
        <w:bidi w:val="false"/>
        <w:rPr>
          <w:noProof/>
        </w:rPr>
      </w:pPr>
    </w:p>
    <w:p w:rsidRPr="00491059" w:rsidR="00C60A1F" w:rsidP="00D4300C" w:rsidRDefault="00C60A1F" w14:paraId="03DB4235"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7DC272E8" w14:textId="77777777">
        <w:trPr>
          <w:trHeight w:val="2810"/>
        </w:trPr>
        <w:tc>
          <w:tcPr>
            <w:tcW w:w="10383" w:type="dxa"/>
          </w:tcPr>
          <w:p w:rsidRPr="00CB3106" w:rsidR="00FF51C2" w:rsidP="00CB3106" w:rsidRDefault="00FF51C2" w14:paraId="0D879AE9" w14:textId="77777777">
            <w:pPr>
              <w:bidi w:val="false"/>
              <w:jc w:val="center"/>
              <w:rPr>
                <w:b/>
                <w:sz w:val="21"/>
              </w:rPr>
            </w:pPr>
            <w:r w:rsidRPr="00CB3106">
              <w:rPr>
                <w:b/>
                <w:sz w:val="21"/>
                <w:lang w:val="Portuguese"/>
              </w:rPr>
              <w:t>DISCLAIMER</w:t>
            </w:r>
          </w:p>
          <w:p w:rsidRPr="00491059" w:rsidR="00FF51C2" w:rsidP="00D4300C" w:rsidRDefault="00FF51C2" w14:paraId="264EA434" w14:textId="77777777"/>
          <w:p w:rsidRPr="00491059" w:rsidR="00FF51C2" w:rsidP="00BA1CA5" w:rsidRDefault="00FF51C2" w14:paraId="31FE2447"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27BF3A8C"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2346" w14:textId="77777777" w:rsidR="00EA3ADE" w:rsidRDefault="00EA3ADE" w:rsidP="00D4300C">
      <w:r>
        <w:separator/>
      </w:r>
    </w:p>
  </w:endnote>
  <w:endnote w:type="continuationSeparator" w:id="0">
    <w:p w14:paraId="659892A7" w14:textId="77777777" w:rsidR="00EA3ADE" w:rsidRDefault="00EA3AD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021C07CE"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640929"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7317"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3D62" w14:textId="77777777" w:rsidR="00EA3ADE" w:rsidRDefault="00EA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4CBA1" w14:textId="77777777" w:rsidR="00EA3ADE" w:rsidRDefault="00EA3ADE" w:rsidP="00D4300C">
      <w:r>
        <w:separator/>
      </w:r>
    </w:p>
  </w:footnote>
  <w:footnote w:type="continuationSeparator" w:id="0">
    <w:p w14:paraId="4CD4ABAC" w14:textId="77777777" w:rsidR="00EA3ADE" w:rsidRDefault="00EA3ADE"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2BB8" w14:textId="77777777" w:rsidR="00EA3ADE" w:rsidRDefault="00EA3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975E" w14:textId="77777777" w:rsidR="00EA3ADE" w:rsidRDefault="00EA3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596C" w14:textId="77777777" w:rsidR="00EA3ADE" w:rsidRDefault="00EA3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DE"/>
    <w:rsid w:val="00010207"/>
    <w:rsid w:val="00016299"/>
    <w:rsid w:val="0002022F"/>
    <w:rsid w:val="00027FE5"/>
    <w:rsid w:val="00031AF7"/>
    <w:rsid w:val="00031F53"/>
    <w:rsid w:val="00056E4C"/>
    <w:rsid w:val="00062BFE"/>
    <w:rsid w:val="00063B41"/>
    <w:rsid w:val="00093250"/>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9395D"/>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5696"/>
    <w:rsid w:val="00CA2CD6"/>
    <w:rsid w:val="00CB3106"/>
    <w:rsid w:val="00CB4DF0"/>
    <w:rsid w:val="00CB7FA5"/>
    <w:rsid w:val="00CC2F5F"/>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3ADE"/>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203212"/>
  <w15:docId w15:val="{76F63754-2500-406C-8E03-08508B4E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5&amp;utm_language=PT&amp;utm_source=integrated+content&amp;utm_campaign=/workflow-templates&amp;utm_medium=ic+software+development+workflow+template+57235+word+pt&amp;lpa=ic+software+development+workflow+template+57235+word+pt" TargetMode="External"/><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C01ECAC-D38A-42C7-8E19-D63653C4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eda5d75668ae9ee4720443b7c66d16ba</Template>
  <TotalTime>0</TotalTime>
  <Pages>2</Pages>
  <Words>85</Words>
  <Characters>491</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2018-12-10T23:19:00Z</cp:lastPrinted>
  <dcterms:created xsi:type="dcterms:W3CDTF">2021-05-06T15:26:00Z</dcterms:created>
  <dcterms:modified xsi:type="dcterms:W3CDTF">2021-05-06T15:26:00Z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