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495B48" w14:paraId="4C989117" w14:textId="626EB439">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Portuguese"/>
        </w:rPr>
        <w:t xml:space="preserve">MODELO DE PROPOSTA DE PROJETO DE SOFTWARE</w:t>
      </w:r>
      <w:r w:rsidR="00D5528A">
        <w:rPr>
          <w:rFonts w:ascii="Century Gothic" w:hAnsi="Century Gothic" w:eastAsia="Times New Roman" w:cs="Arial"/>
          <w:b/>
          <w:color w:val="A6A6A6" w:themeColor="background1" w:themeShade="A6"/>
          <w:sz w:val="40"/>
          <w:szCs w:val="44"/>
          <w:lang w:val="Portuguese"/>
        </w:rPr>
        <w:tab/>
      </w:r>
      <w:r w:rsidR="00D5528A">
        <w:rPr>
          <w:rFonts w:ascii="Century Gothic" w:hAnsi="Century Gothic" w:eastAsia="Times New Roman" w:cs="Arial"/>
          <w:b/>
          <w:noProof/>
          <w:color w:val="A6A6A6" w:themeColor="background1" w:themeShade="A6"/>
          <w:sz w:val="40"/>
          <w:szCs w:val="44"/>
          <w:lang w:val="Portuguese"/>
        </w:rPr>
        <w:drawing>
          <wp:inline distT="0" distB="0" distL="0" distR="0" wp14:anchorId="6173F4FA" wp14:editId="4C04D00A">
            <wp:extent cx="2274115" cy="315973"/>
            <wp:effectExtent l="0" t="0" r="0" b="8255"/>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18330" cy="322116"/>
                    </a:xfrm>
                    <a:prstGeom prst="rect">
                      <a:avLst/>
                    </a:prstGeom>
                  </pic:spPr>
                </pic:pic>
              </a:graphicData>
            </a:graphic>
          </wp:inline>
        </w:drawing>
      </w:r>
    </w:p>
    <w:p w:rsidR="00D72D7A" w:rsidP="00D16763" w:rsidRDefault="00D72D7A" w14:paraId="14030E7A" w14:textId="77777777">
      <w:pPr>
        <w:bidi w:val="false"/>
        <w:rPr>
          <w:rFonts w:ascii="Century Gothic" w:hAnsi="Century Gothic" w:eastAsia="Times New Roman" w:cs="Arial"/>
          <w:b/>
          <w:bCs/>
          <w:color w:val="A6A6A6" w:themeColor="background1" w:themeShade="A6"/>
          <w:sz w:val="40"/>
          <w:szCs w:val="44"/>
        </w:rPr>
      </w:pPr>
    </w:p>
    <w:p w:rsidR="00D72D7A" w:rsidP="00D72D7A" w:rsidRDefault="00D72D7A" w14:paraId="544F201B"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7A8F9814"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71CA2329"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72B3CB4F" w14:textId="77777777">
      <w:pPr>
        <w:bidi w:val="false"/>
        <w:jc w:val="center"/>
        <w:rPr>
          <w:rFonts w:ascii="Century Gothic" w:hAnsi="Century Gothic" w:eastAsia="Times New Roman" w:cs="Arial"/>
          <w:b/>
          <w:bCs/>
          <w:color w:val="A6A6A6" w:themeColor="background1" w:themeShade="A6"/>
          <w:sz w:val="40"/>
          <w:szCs w:val="44"/>
        </w:rPr>
      </w:pPr>
    </w:p>
    <w:p w:rsidRPr="00DA3F6D" w:rsidR="00D72D7A" w:rsidP="00D72D7A" w:rsidRDefault="00D72D7A" w14:paraId="768B99CB"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Portuguese"/>
        </w:rPr>
        <w:t>PROPOSTA DE DESENVOLVIMENTO DE SOFTWARE</w:t>
      </w:r>
    </w:p>
    <w:p w:rsidR="00D72D7A" w:rsidP="00D72D7A" w:rsidRDefault="00D72D7A" w14:paraId="649809F0"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D72D7A" w14:paraId="37C22C81"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2F32356B"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34381A92"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D72D7A" w14:paraId="67601E91" w14:textId="77777777">
      <w:pPr>
        <w:bidi w:val="false"/>
        <w:jc w:val="center"/>
        <w:rPr>
          <w:rFonts w:ascii="Century Gothic" w:hAnsi="Century Gothic" w:eastAsia="Times New Roman" w:cs="Arial"/>
          <w:b/>
          <w:bCs/>
          <w:color w:val="BFBFBF" w:themeColor="background1" w:themeShade="BF"/>
          <w:sz w:val="44"/>
          <w:szCs w:val="44"/>
        </w:rPr>
      </w:pPr>
    </w:p>
    <w:p w:rsidRPr="00DA3F6D" w:rsidR="00D72D7A" w:rsidP="00DA3F6D" w:rsidRDefault="00D72D7A" w14:paraId="6D817E1C"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Portuguese"/>
        </w:rPr>
        <w:t>PREPARADO PARA</w:t>
      </w:r>
    </w:p>
    <w:p w:rsidRPr="00DA3F6D" w:rsidR="00D72D7A" w:rsidP="00D72D7A" w:rsidRDefault="00DA3F6D" w14:paraId="1BCFE56B"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Portuguese"/>
        </w:rPr>
        <w:t>Nome do cliente</w:t>
      </w:r>
    </w:p>
    <w:p w:rsidR="00D72D7A" w:rsidP="00D72D7A" w:rsidRDefault="00D72D7A" w14:paraId="11A10D6B" w14:textId="77777777">
      <w:pPr>
        <w:bidi w:val="false"/>
        <w:jc w:val="center"/>
        <w:rPr>
          <w:rFonts w:ascii="Century Gothic" w:hAnsi="Century Gothic" w:eastAsia="Times New Roman" w:cs="Arial"/>
          <w:b/>
          <w:bCs/>
          <w:color w:val="BFBFBF" w:themeColor="background1" w:themeShade="BF"/>
          <w:sz w:val="44"/>
          <w:szCs w:val="44"/>
        </w:rPr>
      </w:pPr>
    </w:p>
    <w:p w:rsidRPr="00DA3F6D" w:rsidR="00DA3F6D" w:rsidP="00DA3F6D" w:rsidRDefault="00DA3F6D" w14:paraId="6A8C89A6"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Portuguese"/>
        </w:rPr>
        <w:t xml:space="preserve">PREPARADO POR</w:t>
      </w:r>
    </w:p>
    <w:p w:rsidRPr="00DA3F6D" w:rsidR="00DA3F6D" w:rsidP="00DA3F6D" w:rsidRDefault="00DA3F6D" w14:paraId="2C89A5F5"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Portuguese"/>
        </w:rPr>
        <w:t>Nome do remetente</w:t>
      </w:r>
    </w:p>
    <w:p w:rsidR="00DA3F6D" w:rsidRDefault="00A6428E" w14:paraId="37B07D20" w14:textId="77777777">
      <w:pPr>
        <w:bidi w:val="false"/>
        <w:rPr>
          <w:rFonts w:ascii="Century Gothic" w:hAnsi="Century Gothic" w:eastAsia="Times New Roman" w:cs="Arial"/>
          <w:b/>
          <w:bCs/>
          <w:color w:val="A6A6A6" w:themeColor="background1" w:themeShade="A6"/>
          <w:sz w:val="40"/>
          <w:szCs w:val="44"/>
        </w:rPr>
      </w:pPr>
      <w:r>
        <w:rPr>
          <w:rFonts w:ascii="Century Gothic" w:hAnsi="Century Gothic" w:eastAsia="Times New Roman" w:cs="Arial"/>
          <w:b/>
          <w:bCs/>
          <w:noProof/>
          <w:color w:val="A6A6A6" w:themeColor="background1" w:themeShade="A6"/>
          <w:sz w:val="40"/>
          <w:szCs w:val="44"/>
          <w:lang w:val="Portuguese"/>
        </w:rPr>
        <w:drawing>
          <wp:anchor distT="0" distB="0" distL="114300" distR="114300" simplePos="0" relativeHeight="251660288" behindDoc="1" locked="0" layoutInCell="1" allowOverlap="1" wp14:editId="1B180D91" wp14:anchorId="5683D891">
            <wp:simplePos x="0" y="0"/>
            <wp:positionH relativeFrom="column">
              <wp:posOffset>19756</wp:posOffset>
            </wp:positionH>
            <wp:positionV relativeFrom="paragraph">
              <wp:posOffset>789164</wp:posOffset>
            </wp:positionV>
            <wp:extent cx="7315200" cy="3111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7315200" cy="3111500"/>
                    </a:xfrm>
                    <a:prstGeom prst="rect">
                      <a:avLst/>
                    </a:prstGeom>
                  </pic:spPr>
                </pic:pic>
              </a:graphicData>
            </a:graphic>
            <wp14:sizeRelH relativeFrom="page">
              <wp14:pctWidth>0</wp14:pctWidth>
            </wp14:sizeRelH>
            <wp14:sizeRelV relativeFrom="page">
              <wp14:pctHeight>0</wp14:pctHeight>
            </wp14:sizeRelV>
          </wp:anchor>
        </w:drawing>
      </w:r>
      <w:r w:rsidR="00DA3F6D">
        <w:rPr>
          <w:rFonts w:ascii="Century Gothic" w:hAnsi="Century Gothic" w:eastAsia="Times New Roman" w:cs="Arial"/>
          <w:b/>
          <w:bCs/>
          <w:color w:val="A6A6A6" w:themeColor="background1" w:themeShade="A6"/>
          <w:sz w:val="40"/>
          <w:szCs w:val="44"/>
          <w:lang w:val="Portuguese"/>
        </w:rPr>
        <w:br w:type="page"/>
      </w:r>
    </w:p>
    <w:p w:rsidR="00D72D7A" w:rsidP="00D16763" w:rsidRDefault="00D72D7A" w14:paraId="08BCF54B" w14:textId="77777777">
      <w:pPr>
        <w:bidi w:val="false"/>
        <w:rPr>
          <w:rFonts w:ascii="Century Gothic" w:hAnsi="Century Gothic" w:eastAsia="Times New Roman" w:cs="Arial"/>
          <w:b/>
          <w:bCs/>
          <w:color w:val="A6A6A6" w:themeColor="background1" w:themeShade="A6"/>
          <w:sz w:val="40"/>
          <w:szCs w:val="44"/>
        </w:rPr>
      </w:pPr>
    </w:p>
    <w:tbl>
      <w:tblPr>
        <w:tblW w:w="11440" w:type="dxa"/>
        <w:tblLook w:val="04A0" w:firstRow="1" w:lastRow="0" w:firstColumn="1" w:lastColumn="0" w:noHBand="0" w:noVBand="1"/>
      </w:tblPr>
      <w:tblGrid>
        <w:gridCol w:w="1660"/>
        <w:gridCol w:w="4060"/>
        <w:gridCol w:w="1660"/>
        <w:gridCol w:w="4060"/>
      </w:tblGrid>
      <w:tr w:rsidRPr="00C624A3" w:rsidR="004D7535" w:rsidTr="0089481B" w14:paraId="611737CB" w14:textId="77777777">
        <w:trPr>
          <w:trHeight w:val="500"/>
        </w:trPr>
        <w:tc>
          <w:tcPr>
            <w:tcW w:w="1660" w:type="dxa"/>
            <w:tcBorders>
              <w:top w:val="single" w:color="BFBFBF" w:sz="4" w:space="0"/>
              <w:left w:val="single" w:color="BFBFBF" w:sz="4" w:space="0"/>
              <w:bottom w:val="single" w:color="BFBFBF" w:sz="4" w:space="0"/>
              <w:right w:val="single" w:color="BFBFBF" w:sz="4" w:space="0"/>
            </w:tcBorders>
            <w:shd w:val="clear" w:color="000000" w:fill="2B2420"/>
            <w:vAlign w:val="center"/>
            <w:hideMark/>
          </w:tcPr>
          <w:p w:rsidRPr="00C624A3" w:rsidR="004D7535" w:rsidP="0089481B" w:rsidRDefault="004D7535" w14:paraId="541AE85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PROJETO</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C624A3" w:rsidR="004D7535" w:rsidP="0089481B" w:rsidRDefault="004D7535" w14:paraId="2750C80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89481B" w14:paraId="6796A931"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B2420"/>
            <w:vAlign w:val="center"/>
            <w:hideMark/>
          </w:tcPr>
          <w:p w:rsidRPr="00C624A3" w:rsidR="004D7535" w:rsidP="0089481B" w:rsidRDefault="004D7535" w14:paraId="52C452DE"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EST. DATA DE INÍCIO</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4D7535" w:rsidP="0089481B" w:rsidRDefault="004D7535" w14:paraId="50ABEC9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B2420"/>
            <w:vAlign w:val="center"/>
            <w:hideMark/>
          </w:tcPr>
          <w:p w:rsidRPr="00C624A3" w:rsidR="004D7535" w:rsidP="0089481B" w:rsidRDefault="004D7535" w14:paraId="6EA0EDF7"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EST. DATA DE TÉRMINO</w:t>
            </w:r>
          </w:p>
        </w:tc>
        <w:tc>
          <w:tcPr>
            <w:tcW w:w="4060" w:type="dxa"/>
            <w:tcBorders>
              <w:top w:val="nil"/>
              <w:left w:val="nil"/>
              <w:bottom w:val="single" w:color="BFBFBF" w:sz="4" w:space="0"/>
              <w:right w:val="single" w:color="BFBFBF" w:sz="4" w:space="0"/>
            </w:tcBorders>
            <w:shd w:val="clear" w:color="000000" w:fill="F2F2F2"/>
            <w:vAlign w:val="center"/>
            <w:hideMark/>
          </w:tcPr>
          <w:p w:rsidRPr="00C624A3" w:rsidR="004D7535" w:rsidP="0089481B" w:rsidRDefault="004D7535" w14:paraId="2ED62002"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AE3E93" w14:paraId="68BBD1EA"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19E5AD0C"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ENVIADO PARA</w:t>
            </w:r>
          </w:p>
        </w:tc>
        <w:tc>
          <w:tcPr>
            <w:tcW w:w="4060" w:type="dxa"/>
            <w:tcBorders>
              <w:top w:val="nil"/>
              <w:left w:val="nil"/>
              <w:bottom w:val="single" w:color="BFBFBF" w:sz="4" w:space="0"/>
              <w:right w:val="single" w:color="BFBFBF" w:sz="4" w:space="0"/>
            </w:tcBorders>
            <w:shd w:val="clear" w:color="auto" w:fill="D7E7F0" w:themeFill="accent1" w:themeFillTint="33"/>
            <w:vAlign w:val="center"/>
            <w:hideMark/>
          </w:tcPr>
          <w:p w:rsidRPr="00C624A3" w:rsidR="004D7535" w:rsidP="0089481B" w:rsidRDefault="004D7535" w14:paraId="1B2C5C96"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0FE894F3"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EMPRESA</w:t>
            </w:r>
          </w:p>
        </w:tc>
        <w:tc>
          <w:tcPr>
            <w:tcW w:w="4060" w:type="dxa"/>
            <w:tcBorders>
              <w:top w:val="nil"/>
              <w:left w:val="nil"/>
              <w:bottom w:val="single" w:color="BFBFBF" w:sz="4" w:space="0"/>
              <w:right w:val="single" w:color="BFBFBF" w:sz="4" w:space="0"/>
            </w:tcBorders>
            <w:shd w:val="clear" w:color="auto" w:fill="D7E7F0" w:themeFill="accent1" w:themeFillTint="33"/>
            <w:vAlign w:val="center"/>
            <w:hideMark/>
          </w:tcPr>
          <w:p w:rsidRPr="00C624A3" w:rsidR="004D7535" w:rsidP="0089481B" w:rsidRDefault="004D7535" w14:paraId="68A6F96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4D7535" w14:paraId="7E70F4C5"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0870FFD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CONTATO</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72146C7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val="restart"/>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4D7535" w:rsidRDefault="004D7535" w14:paraId="14911CDF"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ENDEREÇO</w:t>
            </w:r>
          </w:p>
        </w:tc>
        <w:tc>
          <w:tcPr>
            <w:tcW w:w="4060" w:type="dxa"/>
            <w:vMerge w:val="restart"/>
            <w:tcBorders>
              <w:top w:val="nil"/>
              <w:left w:val="single" w:color="BFBFBF" w:sz="4" w:space="0"/>
              <w:bottom w:val="single" w:color="BFBFBF" w:sz="4" w:space="0"/>
              <w:right w:val="single" w:color="BFBFBF" w:sz="4" w:space="0"/>
            </w:tcBorders>
            <w:shd w:val="clear" w:color="auto" w:fill="auto"/>
            <w:vAlign w:val="center"/>
            <w:hideMark/>
          </w:tcPr>
          <w:p w:rsidRPr="00C624A3" w:rsidR="004D7535" w:rsidP="0089481B" w:rsidRDefault="004D7535" w14:paraId="1E0D473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4D7535" w14:paraId="125127DD"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4E6B1ED4"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TELEFONE</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7E8A8F3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24A44563"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4D06A0BC" w14:textId="77777777">
            <w:pPr>
              <w:bidi w:val="false"/>
              <w:rPr>
                <w:rFonts w:ascii="Century Gothic" w:hAnsi="Century Gothic" w:eastAsia="Times New Roman" w:cs="Times New Roman"/>
                <w:color w:val="000000"/>
                <w:sz w:val="18"/>
                <w:szCs w:val="18"/>
              </w:rPr>
            </w:pPr>
          </w:p>
        </w:tc>
      </w:tr>
      <w:tr w:rsidRPr="00C624A3" w:rsidR="004D7535" w:rsidTr="004D7535" w14:paraId="3A77FA68"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4E72FB69"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2C23D8D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4D7535" w:rsidP="0089481B" w:rsidRDefault="004D7535" w14:paraId="764286F2"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713FDFC2" w14:textId="77777777">
            <w:pPr>
              <w:bidi w:val="false"/>
              <w:rPr>
                <w:rFonts w:ascii="Century Gothic" w:hAnsi="Century Gothic" w:eastAsia="Times New Roman" w:cs="Times New Roman"/>
                <w:color w:val="000000"/>
                <w:sz w:val="18"/>
                <w:szCs w:val="18"/>
              </w:rPr>
            </w:pPr>
          </w:p>
        </w:tc>
      </w:tr>
    </w:tbl>
    <w:p w:rsidRPr="00762690" w:rsidR="00EC3071" w:rsidP="00D16763" w:rsidRDefault="00EC3071" w14:paraId="27CE3509"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C624A3" w:rsidR="004D7535" w:rsidTr="00AE3E93" w14:paraId="257590EC" w14:textId="77777777">
        <w:trPr>
          <w:trHeight w:val="5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hideMark/>
          </w:tcPr>
          <w:p w:rsidRPr="00C624A3" w:rsidR="004D7535" w:rsidP="004D7535" w:rsidRDefault="004D7535" w14:paraId="2CD55829"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ENVIADO POR</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0F5CF" w:themeFill="accent2" w:themeFillTint="33"/>
            <w:vAlign w:val="center"/>
            <w:hideMark/>
          </w:tcPr>
          <w:p w:rsidRPr="00C624A3" w:rsidR="004D7535" w:rsidP="0089481B" w:rsidRDefault="004D7535" w14:paraId="0FA3F816"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hideMark/>
          </w:tcPr>
          <w:p w:rsidRPr="00C624A3" w:rsidR="004D7535" w:rsidP="0089481B" w:rsidRDefault="004D7535" w14:paraId="207119A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EMPRESA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0F5CF" w:themeFill="accent2" w:themeFillTint="33"/>
            <w:vAlign w:val="center"/>
            <w:hideMark/>
          </w:tcPr>
          <w:p w:rsidRPr="00C624A3" w:rsidR="004D7535" w:rsidP="0089481B" w:rsidRDefault="004D7535" w14:paraId="2DF18484"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4D7535" w14:paraId="5E3BB905" w14:textId="77777777">
        <w:trPr>
          <w:trHeight w:val="500"/>
        </w:trPr>
        <w:tc>
          <w:tcPr>
            <w:tcW w:w="1660" w:type="dxa"/>
            <w:tcBorders>
              <w:top w:val="single" w:color="BFBFBF" w:themeColor="background1" w:themeShade="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2A4586D3"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NOME DO CONTATO</w:t>
            </w:r>
          </w:p>
        </w:tc>
        <w:tc>
          <w:tcPr>
            <w:tcW w:w="4060"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C624A3" w:rsidR="004D7535" w:rsidP="0089481B" w:rsidRDefault="004D7535" w14:paraId="4852255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val="restart"/>
            <w:tcBorders>
              <w:top w:val="single" w:color="BFBFBF" w:themeColor="background1" w:themeShade="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4D7535" w:rsidRDefault="004D7535" w14:paraId="12706363"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ENDEREÇO</w:t>
            </w:r>
          </w:p>
        </w:tc>
        <w:tc>
          <w:tcPr>
            <w:tcW w:w="4060" w:type="dxa"/>
            <w:vMerge w:val="restart"/>
            <w:tcBorders>
              <w:top w:val="single" w:color="BFBFBF" w:themeColor="background1" w:themeShade="BF" w:sz="4" w:space="0"/>
              <w:left w:val="single" w:color="BFBFBF" w:sz="4" w:space="0"/>
              <w:bottom w:val="single" w:color="BFBFBF" w:sz="4" w:space="0"/>
              <w:right w:val="single" w:color="BFBFBF" w:sz="4" w:space="0"/>
            </w:tcBorders>
            <w:shd w:val="clear" w:color="auto" w:fill="auto"/>
            <w:vAlign w:val="center"/>
            <w:hideMark/>
          </w:tcPr>
          <w:p w:rsidRPr="00C624A3" w:rsidR="004D7535" w:rsidP="0089481B" w:rsidRDefault="004D7535" w14:paraId="7CA19771"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4D7535" w:rsidTr="004D7535" w14:paraId="772CAA11"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3435CF1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TELEFONE</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0F5713EE"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1AA45220"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2CEF6619" w14:textId="77777777">
            <w:pPr>
              <w:bidi w:val="false"/>
              <w:rPr>
                <w:rFonts w:ascii="Century Gothic" w:hAnsi="Century Gothic" w:eastAsia="Times New Roman" w:cs="Times New Roman"/>
                <w:color w:val="000000"/>
                <w:sz w:val="18"/>
                <w:szCs w:val="18"/>
              </w:rPr>
            </w:pPr>
          </w:p>
        </w:tc>
      </w:tr>
      <w:tr w:rsidRPr="00C624A3" w:rsidR="004D7535" w:rsidTr="004D7535" w14:paraId="3D76C78F"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078537FA"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1CC13795"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vMerge/>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C624A3" w:rsidR="004D7535" w:rsidP="0089481B" w:rsidRDefault="004D7535" w14:paraId="3B7E06BA"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6CD4DEDD" w14:textId="77777777">
            <w:pPr>
              <w:bidi w:val="false"/>
              <w:rPr>
                <w:rFonts w:ascii="Century Gothic" w:hAnsi="Century Gothic" w:eastAsia="Times New Roman" w:cs="Times New Roman"/>
                <w:color w:val="000000"/>
                <w:sz w:val="18"/>
                <w:szCs w:val="18"/>
              </w:rPr>
            </w:pPr>
          </w:p>
        </w:tc>
      </w:tr>
    </w:tbl>
    <w:p w:rsidR="008B631D" w:rsidRDefault="008B631D" w14:paraId="10D29BC8" w14:textId="77777777">
      <w:pPr>
        <w:bidi w:val="false"/>
        <w:rPr>
          <w:rFonts w:ascii="Century Gothic" w:hAnsi="Century Gothic" w:eastAsia="Times New Roman" w:cs="Arial"/>
          <w:b/>
          <w:bCs/>
          <w:color w:val="495241"/>
          <w:sz w:val="22"/>
          <w:szCs w:val="44"/>
        </w:rPr>
      </w:pPr>
    </w:p>
    <w:p w:rsidR="008B631D" w:rsidRDefault="008B631D" w14:paraId="7AAF1188"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8B631D" w14:paraId="2D3B81F4"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4D7535" w:rsidRDefault="008B631D" w14:paraId="2940925B"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VISÃO GERAL DO PROJETO</w:t>
            </w:r>
          </w:p>
        </w:tc>
      </w:tr>
      <w:tr w:rsidRPr="008B631D" w:rsidR="008B631D" w:rsidTr="008B631D" w14:paraId="019BF8AE" w14:textId="77777777">
        <w:trPr>
          <w:trHeight w:val="29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5EF53FC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B7C741F"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579FE0B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PROPÓSITO / OBJETIVOS</w:t>
            </w:r>
          </w:p>
        </w:tc>
      </w:tr>
      <w:tr w:rsidRPr="008B631D" w:rsidR="008B631D" w:rsidTr="004D7535" w14:paraId="181A56BA" w14:textId="77777777">
        <w:trPr>
          <w:trHeight w:val="4355"/>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607F8B92" w14:textId="77777777">
            <w:pPr>
              <w:bidi w:val="false"/>
              <w:rPr>
                <w:rFonts w:ascii="Century Gothic" w:hAnsi="Century Gothic" w:eastAsia="Times New Roman" w:cs="Times New Roman"/>
                <w:color w:val="000000"/>
                <w:sz w:val="18"/>
                <w:szCs w:val="18"/>
              </w:rPr>
            </w:pPr>
          </w:p>
        </w:tc>
      </w:tr>
    </w:tbl>
    <w:p w:rsidR="008B631D" w:rsidRDefault="008B631D" w14:paraId="457DEC9F" w14:textId="77777777">
      <w:pPr>
        <w:bidi w:val="false"/>
        <w:rPr>
          <w:rFonts w:ascii="Century Gothic" w:hAnsi="Century Gothic" w:eastAsia="Times New Roman" w:cs="Arial"/>
          <w:b/>
          <w:bCs/>
          <w:color w:val="495241"/>
          <w:sz w:val="22"/>
          <w:szCs w:val="44"/>
        </w:rPr>
      </w:pPr>
    </w:p>
    <w:p w:rsidR="004D7535" w:rsidRDefault="004D7535" w14:paraId="0AEB5B71"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4D7535" w:rsidTr="0089481B" w14:paraId="178AFB75"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021FC310"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OBSTÁCULOS</w:t>
            </w:r>
          </w:p>
        </w:tc>
      </w:tr>
      <w:tr w:rsidRPr="008B631D" w:rsidR="004D7535" w:rsidTr="004D7535" w14:paraId="4D8391B0"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49DD654A" w14:textId="77777777">
            <w:pPr>
              <w:bidi w:val="false"/>
              <w:rPr>
                <w:rFonts w:ascii="Century Gothic" w:hAnsi="Century Gothic" w:eastAsia="Times New Roman" w:cs="Times New Roman"/>
                <w:color w:val="000000"/>
                <w:sz w:val="18"/>
                <w:szCs w:val="18"/>
              </w:rPr>
            </w:pPr>
          </w:p>
        </w:tc>
      </w:tr>
      <w:tr w:rsidRPr="008B631D" w:rsidR="004D7535" w:rsidTr="0089481B" w14:paraId="77BE9786"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4B78E38E"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FATORES DE RISCO DA INDÚSTRIA / MERCADO</w:t>
            </w:r>
          </w:p>
        </w:tc>
      </w:tr>
      <w:tr w:rsidRPr="008B631D" w:rsidR="004D7535" w:rsidTr="004D7535" w14:paraId="4008BCEB"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65C7E0D2" w14:textId="77777777">
            <w:pPr>
              <w:bidi w:val="false"/>
              <w:rPr>
                <w:rFonts w:ascii="Century Gothic" w:hAnsi="Century Gothic" w:eastAsia="Times New Roman" w:cs="Times New Roman"/>
                <w:color w:val="000000"/>
                <w:sz w:val="18"/>
                <w:szCs w:val="18"/>
              </w:rPr>
            </w:pPr>
          </w:p>
        </w:tc>
      </w:tr>
      <w:tr w:rsidRPr="008B631D" w:rsidR="004D7535" w:rsidTr="0089481B" w14:paraId="1B65560B"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2A445B0A"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FATORES DE RISCO ORÇAMENTÁRIOS</w:t>
            </w:r>
          </w:p>
        </w:tc>
      </w:tr>
      <w:tr w:rsidRPr="008B631D" w:rsidR="004D7535" w:rsidTr="004D7535" w14:paraId="0E3227C7"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19A29B72" w14:textId="77777777">
            <w:pPr>
              <w:bidi w:val="false"/>
              <w:rPr>
                <w:rFonts w:ascii="Century Gothic" w:hAnsi="Century Gothic" w:eastAsia="Times New Roman" w:cs="Times New Roman"/>
                <w:color w:val="000000"/>
                <w:sz w:val="18"/>
                <w:szCs w:val="18"/>
              </w:rPr>
            </w:pPr>
          </w:p>
        </w:tc>
      </w:tr>
      <w:tr w:rsidRPr="008B631D" w:rsidR="004D7535" w:rsidTr="0089481B" w14:paraId="103853B7"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352CBC15"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COMPATIBILIDADE DE HARDWARE</w:t>
            </w:r>
          </w:p>
        </w:tc>
      </w:tr>
      <w:tr w:rsidRPr="008B631D" w:rsidR="004D7535" w:rsidTr="004D7535" w14:paraId="2A88E611" w14:textId="77777777">
        <w:trPr>
          <w:trHeight w:val="2448"/>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4D7535" w:rsidP="0089481B" w:rsidRDefault="004D7535" w14:paraId="5BF03E0A" w14:textId="77777777">
            <w:pPr>
              <w:bidi w:val="false"/>
              <w:rPr>
                <w:rFonts w:ascii="Century Gothic" w:hAnsi="Century Gothic" w:eastAsia="Times New Roman" w:cs="Times New Roman"/>
                <w:color w:val="000000"/>
                <w:sz w:val="18"/>
                <w:szCs w:val="18"/>
              </w:rPr>
            </w:pPr>
          </w:p>
        </w:tc>
      </w:tr>
      <w:tr w:rsidRPr="008B631D" w:rsidR="004D7535" w:rsidTr="0089481B" w14:paraId="48C3BE42"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4D7535" w:rsidP="0089481B" w:rsidRDefault="004D7535" w14:paraId="60EEEB3F"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SOFTWARE EMPREGADO</w:t>
            </w:r>
          </w:p>
        </w:tc>
      </w:tr>
      <w:tr w:rsidRPr="008B631D" w:rsidR="004D7535" w:rsidTr="004D7535" w14:paraId="36E677F5" w14:textId="77777777">
        <w:trPr>
          <w:trHeight w:val="2448"/>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D7535" w:rsidP="0089481B" w:rsidRDefault="004D7535" w14:paraId="1866B2CF" w14:textId="77777777">
            <w:pPr>
              <w:bidi w:val="false"/>
              <w:rPr>
                <w:rFonts w:ascii="Century Gothic" w:hAnsi="Century Gothic" w:eastAsia="Times New Roman" w:cs="Times New Roman"/>
                <w:color w:val="000000"/>
                <w:sz w:val="18"/>
                <w:szCs w:val="18"/>
              </w:rPr>
            </w:pPr>
          </w:p>
        </w:tc>
      </w:tr>
    </w:tbl>
    <w:p w:rsidR="00C624A3" w:rsidRDefault="00C624A3" w14:paraId="4294B3CB" w14:textId="77777777">
      <w:pPr>
        <w:bidi w:val="false"/>
        <w:rPr>
          <w:rFonts w:ascii="Century Gothic" w:hAnsi="Century Gothic" w:eastAsia="Times New Roman" w:cs="Arial"/>
          <w:b/>
          <w:bCs/>
          <w:color w:val="495241"/>
          <w:sz w:val="22"/>
          <w:szCs w:val="44"/>
        </w:rPr>
      </w:pPr>
    </w:p>
    <w:p w:rsidR="008B631D" w:rsidRDefault="008B631D" w14:paraId="5DC238A7"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5220"/>
        <w:gridCol w:w="2610"/>
        <w:gridCol w:w="2160"/>
      </w:tblGrid>
      <w:tr w:rsidRPr="008B631D" w:rsidR="008B631D" w:rsidTr="00E76E68" w14:paraId="62AD65BB"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464646" w:themeFill="text2" w:themeFillShade="BF"/>
            <w:vAlign w:val="center"/>
            <w:hideMark/>
          </w:tcPr>
          <w:p w:rsidRPr="008B631D" w:rsidR="008B631D" w:rsidP="008B631D" w:rsidRDefault="008B631D" w14:paraId="7F044A90"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CRONOGRAMA / MARCOS</w:t>
            </w:r>
          </w:p>
        </w:tc>
      </w:tr>
      <w:tr w:rsidRPr="008B631D" w:rsidR="008B631D" w:rsidTr="00E76E68" w14:paraId="3273E8A7" w14:textId="77777777">
        <w:trPr>
          <w:trHeight w:val="1500"/>
        </w:trPr>
        <w:tc>
          <w:tcPr>
            <w:tcW w:w="1439" w:type="dxa"/>
            <w:tcBorders>
              <w:top w:val="nil"/>
              <w:left w:val="single" w:color="BFBFBF" w:sz="4" w:space="0"/>
              <w:bottom w:val="nil"/>
              <w:right w:val="single" w:color="BFBFBF" w:sz="4" w:space="0"/>
            </w:tcBorders>
            <w:shd w:val="clear" w:color="000000" w:fill="5E5E5E" w:themeFill="text2"/>
            <w:vAlign w:val="center"/>
            <w:hideMark/>
          </w:tcPr>
          <w:p w:rsidRPr="008B631D" w:rsidR="008B631D" w:rsidP="008B631D" w:rsidRDefault="008B631D" w14:paraId="312494AC"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36846E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2D1B139D" w14:textId="77777777">
        <w:trPr>
          <w:trHeight w:val="500"/>
        </w:trPr>
        <w:tc>
          <w:tcPr>
            <w:tcW w:w="6659" w:type="dxa"/>
            <w:gridSpan w:val="2"/>
            <w:tcBorders>
              <w:top w:val="single" w:color="BFBFBF" w:sz="4" w:space="0"/>
              <w:left w:val="single" w:color="BFBFBF" w:sz="4" w:space="0"/>
              <w:bottom w:val="single" w:color="BFBFBF" w:sz="4" w:space="0"/>
              <w:right w:val="nil"/>
            </w:tcBorders>
            <w:shd w:val="clear" w:color="000000" w:fill="2F2F2F" w:themeFill="text2" w:themeFillShade="80"/>
            <w:vAlign w:val="center"/>
            <w:hideMark/>
          </w:tcPr>
          <w:p w:rsidRPr="008B631D" w:rsidR="004D7535" w:rsidP="008B631D" w:rsidRDefault="004D7535" w14:paraId="23B10A03"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MARCO</w:t>
            </w:r>
          </w:p>
        </w:tc>
        <w:tc>
          <w:tcPr>
            <w:tcW w:w="2610" w:type="dxa"/>
            <w:tcBorders>
              <w:top w:val="single" w:color="BFBFBF" w:sz="4" w:space="0"/>
              <w:left w:val="single" w:color="BFBFBF" w:sz="4" w:space="0"/>
              <w:bottom w:val="single" w:color="BFBFBF" w:sz="4" w:space="0"/>
              <w:right w:val="nil"/>
            </w:tcBorders>
            <w:shd w:val="clear" w:color="000000" w:fill="2F2F2F" w:themeFill="text2" w:themeFillShade="80"/>
            <w:vAlign w:val="center"/>
          </w:tcPr>
          <w:p w:rsidRPr="008B631D" w:rsidR="004D7535" w:rsidP="008B631D" w:rsidRDefault="004D7535" w14:paraId="59D9E988"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RELATÓRIOS</w:t>
            </w:r>
          </w:p>
        </w:tc>
        <w:tc>
          <w:tcPr>
            <w:tcW w:w="2160" w:type="dxa"/>
            <w:tcBorders>
              <w:top w:val="nil"/>
              <w:left w:val="single" w:color="BFBFBF" w:sz="4" w:space="0"/>
              <w:bottom w:val="single" w:color="BFBFBF" w:sz="4" w:space="0"/>
              <w:right w:val="single" w:color="BFBFBF" w:sz="4" w:space="0"/>
            </w:tcBorders>
            <w:shd w:val="clear" w:color="000000" w:fill="2F2F2F" w:themeFill="text2" w:themeFillShade="80"/>
            <w:vAlign w:val="center"/>
            <w:hideMark/>
          </w:tcPr>
          <w:p w:rsidRPr="008B631D" w:rsidR="004D7535" w:rsidP="008B631D" w:rsidRDefault="004D7535" w14:paraId="17E0FB72"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PRAZO</w:t>
            </w:r>
          </w:p>
        </w:tc>
      </w:tr>
      <w:tr w:rsidRPr="008B631D" w:rsidR="004D7535" w:rsidTr="00E76E68" w14:paraId="300CC97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02CC47A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1E58E6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0E961E1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0737298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7598EEA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07079CF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4A1E4B2F"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072ADF6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A412FF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61DA8766"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17893E6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73971D6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12C9A6A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5D09F5AE"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6222FED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401AD7F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0750B59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3E53375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197F34D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5B3AF3AB"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0DC4A5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E1BDD9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0E11C839"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3C81725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7FA2D37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24976F1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608DD71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4D7535" w:rsidTr="00E76E68" w14:paraId="215C0680"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4D0D079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07E81ED8"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hideMark/>
          </w:tcPr>
          <w:p w:rsidRPr="008B631D" w:rsidR="004D7535" w:rsidP="008B631D" w:rsidRDefault="004D7535" w14:paraId="6EF3FDC9"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1B74A4" w:rsidTr="00E76E68" w14:paraId="46F29ABF"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272275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05C932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0A85B80E" w14:textId="77777777">
            <w:pPr>
              <w:bidi w:val="false"/>
              <w:jc w:val="center"/>
              <w:rPr>
                <w:rFonts w:ascii="Century Gothic" w:hAnsi="Century Gothic" w:eastAsia="Times New Roman" w:cs="Times New Roman"/>
                <w:color w:val="000000"/>
                <w:sz w:val="18"/>
                <w:szCs w:val="18"/>
              </w:rPr>
            </w:pPr>
          </w:p>
        </w:tc>
      </w:tr>
      <w:tr w:rsidRPr="008B631D" w:rsidR="001B74A4" w:rsidTr="00E76E68" w14:paraId="225462E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4276AED"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73DE24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7C1DE7D9" w14:textId="77777777">
            <w:pPr>
              <w:bidi w:val="false"/>
              <w:jc w:val="center"/>
              <w:rPr>
                <w:rFonts w:ascii="Century Gothic" w:hAnsi="Century Gothic" w:eastAsia="Times New Roman" w:cs="Times New Roman"/>
                <w:color w:val="000000"/>
                <w:sz w:val="18"/>
                <w:szCs w:val="18"/>
              </w:rPr>
            </w:pPr>
          </w:p>
        </w:tc>
      </w:tr>
      <w:tr w:rsidRPr="008B631D" w:rsidR="001B74A4" w:rsidTr="00E76E68" w14:paraId="76042B78"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A63D193"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26BC61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7B9AA04A" w14:textId="77777777">
            <w:pPr>
              <w:bidi w:val="false"/>
              <w:jc w:val="center"/>
              <w:rPr>
                <w:rFonts w:ascii="Century Gothic" w:hAnsi="Century Gothic" w:eastAsia="Times New Roman" w:cs="Times New Roman"/>
                <w:color w:val="000000"/>
                <w:sz w:val="18"/>
                <w:szCs w:val="18"/>
              </w:rPr>
            </w:pPr>
          </w:p>
        </w:tc>
      </w:tr>
      <w:tr w:rsidRPr="008B631D" w:rsidR="001B74A4" w:rsidTr="00E76E68" w14:paraId="0C63A3D0"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904A3C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20C4656"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0BF335CD" w14:textId="77777777">
            <w:pPr>
              <w:bidi w:val="false"/>
              <w:jc w:val="center"/>
              <w:rPr>
                <w:rFonts w:ascii="Century Gothic" w:hAnsi="Century Gothic" w:eastAsia="Times New Roman" w:cs="Times New Roman"/>
                <w:color w:val="000000"/>
                <w:sz w:val="18"/>
                <w:szCs w:val="18"/>
              </w:rPr>
            </w:pPr>
          </w:p>
        </w:tc>
      </w:tr>
      <w:tr w:rsidRPr="008B631D" w:rsidR="001B74A4" w:rsidTr="00E76E68" w14:paraId="0F83A31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59007B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185480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51283B9C" w14:textId="77777777">
            <w:pPr>
              <w:bidi w:val="false"/>
              <w:jc w:val="center"/>
              <w:rPr>
                <w:rFonts w:ascii="Century Gothic" w:hAnsi="Century Gothic" w:eastAsia="Times New Roman" w:cs="Times New Roman"/>
                <w:color w:val="000000"/>
                <w:sz w:val="18"/>
                <w:szCs w:val="18"/>
              </w:rPr>
            </w:pPr>
          </w:p>
        </w:tc>
      </w:tr>
      <w:tr w:rsidRPr="008B631D" w:rsidR="001B74A4" w:rsidTr="00E76E68" w14:paraId="43DD0DE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813A362"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346FC92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F83F1B9" w14:textId="77777777">
            <w:pPr>
              <w:bidi w:val="false"/>
              <w:jc w:val="center"/>
              <w:rPr>
                <w:rFonts w:ascii="Century Gothic" w:hAnsi="Century Gothic" w:eastAsia="Times New Roman" w:cs="Times New Roman"/>
                <w:color w:val="000000"/>
                <w:sz w:val="18"/>
                <w:szCs w:val="18"/>
              </w:rPr>
            </w:pPr>
          </w:p>
        </w:tc>
      </w:tr>
      <w:tr w:rsidRPr="008B631D" w:rsidR="001B74A4" w:rsidTr="00E76E68" w14:paraId="6334B53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26B9D55"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57F78C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46486AC4" w14:textId="77777777">
            <w:pPr>
              <w:bidi w:val="false"/>
              <w:jc w:val="center"/>
              <w:rPr>
                <w:rFonts w:ascii="Century Gothic" w:hAnsi="Century Gothic" w:eastAsia="Times New Roman" w:cs="Times New Roman"/>
                <w:color w:val="000000"/>
                <w:sz w:val="18"/>
                <w:szCs w:val="18"/>
              </w:rPr>
            </w:pPr>
          </w:p>
        </w:tc>
      </w:tr>
      <w:tr w:rsidRPr="008B631D" w:rsidR="001B74A4" w:rsidTr="00E76E68" w14:paraId="3F83B0C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81830C1"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313440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25260B13" w14:textId="77777777">
            <w:pPr>
              <w:bidi w:val="false"/>
              <w:jc w:val="center"/>
              <w:rPr>
                <w:rFonts w:ascii="Century Gothic" w:hAnsi="Century Gothic" w:eastAsia="Times New Roman" w:cs="Times New Roman"/>
                <w:color w:val="000000"/>
                <w:sz w:val="18"/>
                <w:szCs w:val="18"/>
              </w:rPr>
            </w:pPr>
          </w:p>
        </w:tc>
      </w:tr>
      <w:tr w:rsidRPr="008B631D" w:rsidR="001B74A4" w:rsidTr="00E76E68" w14:paraId="07F0ED06"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3A213961"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7A3007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35611AD" w14:textId="77777777">
            <w:pPr>
              <w:bidi w:val="false"/>
              <w:jc w:val="center"/>
              <w:rPr>
                <w:rFonts w:ascii="Century Gothic" w:hAnsi="Century Gothic" w:eastAsia="Times New Roman" w:cs="Times New Roman"/>
                <w:color w:val="000000"/>
                <w:sz w:val="18"/>
                <w:szCs w:val="18"/>
              </w:rPr>
            </w:pPr>
          </w:p>
        </w:tc>
      </w:tr>
      <w:tr w:rsidRPr="008B631D" w:rsidR="001B74A4" w:rsidTr="00E76E68" w14:paraId="0E2C318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1B74A4" w:rsidRDefault="001B74A4" w14:paraId="40C1A41F" w14:textId="77777777">
            <w:pPr>
              <w:bidi w:val="false"/>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FC201C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0CB9BFE" w14:textId="77777777">
            <w:pPr>
              <w:bidi w:val="false"/>
              <w:jc w:val="center"/>
              <w:rPr>
                <w:rFonts w:ascii="Century Gothic" w:hAnsi="Century Gothic" w:eastAsia="Times New Roman" w:cs="Times New Roman"/>
                <w:color w:val="000000"/>
                <w:sz w:val="18"/>
                <w:szCs w:val="18"/>
              </w:rPr>
            </w:pPr>
          </w:p>
        </w:tc>
      </w:tr>
      <w:tr w:rsidRPr="008B631D" w:rsidR="001B74A4" w:rsidTr="00E76E68" w14:paraId="4A14A21B"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0758C45"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89306B0"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4B745CB0" w14:textId="77777777">
            <w:pPr>
              <w:bidi w:val="false"/>
              <w:jc w:val="center"/>
              <w:rPr>
                <w:rFonts w:ascii="Century Gothic" w:hAnsi="Century Gothic" w:eastAsia="Times New Roman" w:cs="Times New Roman"/>
                <w:color w:val="000000"/>
                <w:sz w:val="18"/>
                <w:szCs w:val="18"/>
              </w:rPr>
            </w:pPr>
          </w:p>
        </w:tc>
      </w:tr>
      <w:tr w:rsidRPr="008B631D" w:rsidR="001B74A4" w:rsidTr="00E76E68" w14:paraId="69797E14"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49BBB4E"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356D5C7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F81968D" w14:textId="77777777">
            <w:pPr>
              <w:bidi w:val="false"/>
              <w:jc w:val="center"/>
              <w:rPr>
                <w:rFonts w:ascii="Century Gothic" w:hAnsi="Century Gothic" w:eastAsia="Times New Roman" w:cs="Times New Roman"/>
                <w:color w:val="000000"/>
                <w:sz w:val="18"/>
                <w:szCs w:val="18"/>
              </w:rPr>
            </w:pPr>
          </w:p>
        </w:tc>
      </w:tr>
      <w:tr w:rsidRPr="008B631D" w:rsidR="001B74A4" w:rsidTr="00E76E68" w14:paraId="024DF27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4E6C3D1"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3F3211C"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14A1680" w14:textId="77777777">
            <w:pPr>
              <w:bidi w:val="false"/>
              <w:jc w:val="center"/>
              <w:rPr>
                <w:rFonts w:ascii="Century Gothic" w:hAnsi="Century Gothic" w:eastAsia="Times New Roman" w:cs="Times New Roman"/>
                <w:color w:val="000000"/>
                <w:sz w:val="18"/>
                <w:szCs w:val="18"/>
              </w:rPr>
            </w:pPr>
          </w:p>
        </w:tc>
      </w:tr>
      <w:tr w:rsidRPr="008B631D" w:rsidR="001B74A4" w:rsidTr="00E76E68" w14:paraId="2BE7A84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35C4B8D"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6CB252A"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3A5D648F" w14:textId="77777777">
            <w:pPr>
              <w:bidi w:val="false"/>
              <w:jc w:val="center"/>
              <w:rPr>
                <w:rFonts w:ascii="Century Gothic" w:hAnsi="Century Gothic" w:eastAsia="Times New Roman" w:cs="Times New Roman"/>
                <w:color w:val="000000"/>
                <w:sz w:val="18"/>
                <w:szCs w:val="18"/>
              </w:rPr>
            </w:pPr>
          </w:p>
        </w:tc>
      </w:tr>
      <w:tr w:rsidRPr="008B631D" w:rsidR="001B74A4" w:rsidTr="00E76E68" w14:paraId="3590066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12EA48B"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56B6E05"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EDEDE" w:themeFill="text2" w:themeFillTint="33"/>
            <w:vAlign w:val="center"/>
          </w:tcPr>
          <w:p w:rsidRPr="008B631D" w:rsidR="001B74A4" w:rsidP="008B631D" w:rsidRDefault="001B74A4" w14:paraId="256883AB" w14:textId="77777777">
            <w:pPr>
              <w:bidi w:val="false"/>
              <w:jc w:val="center"/>
              <w:rPr>
                <w:rFonts w:ascii="Century Gothic" w:hAnsi="Century Gothic" w:eastAsia="Times New Roman" w:cs="Times New Roman"/>
                <w:color w:val="000000"/>
                <w:sz w:val="18"/>
                <w:szCs w:val="18"/>
              </w:rPr>
            </w:pPr>
          </w:p>
        </w:tc>
      </w:tr>
    </w:tbl>
    <w:p w:rsidR="004C720B" w:rsidRDefault="004C720B" w14:paraId="71523145" w14:textId="77777777">
      <w:r>
        <w:rPr>
          <w:lang w:val="Portuguese"/>
        </w:rPr>
        <w:br w:type="page"/>
      </w:r>
    </w:p>
    <w:tbl>
      <w:tblPr>
        <w:tblW w:w="11429" w:type="dxa"/>
        <w:tblLook w:val="04A0" w:firstRow="1" w:lastRow="0" w:firstColumn="1" w:lastColumn="0" w:noHBand="0" w:noVBand="1"/>
      </w:tblPr>
      <w:tblGrid>
        <w:gridCol w:w="1430"/>
        <w:gridCol w:w="3718"/>
        <w:gridCol w:w="222"/>
        <w:gridCol w:w="2583"/>
        <w:gridCol w:w="3476"/>
      </w:tblGrid>
      <w:tr w:rsidRPr="008B631D" w:rsidR="004C720B" w:rsidTr="00AE3E93" w14:paraId="20F793D1"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hideMark/>
          </w:tcPr>
          <w:p w:rsidRPr="008B631D" w:rsidR="004C720B" w:rsidP="0089481B" w:rsidRDefault="004C720B" w14:paraId="79392970"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IMPLEMENTAÇÃO/DISTRIBUIÇÃO</w:t>
            </w:r>
          </w:p>
        </w:tc>
      </w:tr>
      <w:tr w:rsidRPr="008B631D" w:rsidR="004C720B" w:rsidTr="00AE3E93" w14:paraId="5D1456CF"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54EE8294" w14:textId="77777777">
            <w:pPr>
              <w:bidi w:val="false"/>
              <w:rPr>
                <w:rFonts w:ascii="Century Gothic" w:hAnsi="Century Gothic" w:eastAsia="Times New Roman" w:cs="Times New Roman"/>
                <w:color w:val="000000"/>
                <w:sz w:val="18"/>
                <w:szCs w:val="18"/>
              </w:rPr>
            </w:pPr>
          </w:p>
        </w:tc>
      </w:tr>
      <w:tr w:rsidRPr="008B631D" w:rsidR="004C720B" w:rsidTr="00AE3E93" w14:paraId="40A78DA2"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70532461"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TESTE</w:t>
            </w:r>
          </w:p>
        </w:tc>
      </w:tr>
      <w:tr w:rsidRPr="008B631D" w:rsidR="004C720B" w:rsidTr="00AE3E93" w14:paraId="20F150AB"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4C720B" w:rsidP="0089481B" w:rsidRDefault="004C720B" w14:paraId="76F14502" w14:textId="77777777">
            <w:pPr>
              <w:bidi w:val="false"/>
              <w:rPr>
                <w:rFonts w:ascii="Century Gothic" w:hAnsi="Century Gothic" w:eastAsia="Times New Roman" w:cs="Times New Roman"/>
                <w:color w:val="000000"/>
                <w:sz w:val="18"/>
                <w:szCs w:val="18"/>
              </w:rPr>
            </w:pPr>
          </w:p>
        </w:tc>
      </w:tr>
      <w:tr w:rsidRPr="008B631D" w:rsidR="004C720B" w:rsidTr="00AE3E93" w14:paraId="61988BD5"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64B07C2C"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DOCUMENTAÇÃO</w:t>
            </w:r>
          </w:p>
        </w:tc>
      </w:tr>
      <w:tr w:rsidRPr="008B631D" w:rsidR="004C720B" w:rsidTr="00AE3E93" w14:paraId="18507819"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4C720B" w:rsidP="0089481B" w:rsidRDefault="004C720B" w14:paraId="34396124" w14:textId="77777777">
            <w:pPr>
              <w:bidi w:val="false"/>
              <w:rPr>
                <w:rFonts w:ascii="Century Gothic" w:hAnsi="Century Gothic" w:eastAsia="Times New Roman" w:cs="Times New Roman"/>
                <w:color w:val="000000"/>
                <w:sz w:val="18"/>
                <w:szCs w:val="18"/>
              </w:rPr>
            </w:pPr>
          </w:p>
        </w:tc>
      </w:tr>
      <w:tr w:rsidRPr="008B631D" w:rsidR="004C720B" w:rsidTr="00AE3E93" w14:paraId="6BD03EF6"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621C1EA3"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APOIO</w:t>
            </w:r>
          </w:p>
        </w:tc>
      </w:tr>
      <w:tr w:rsidRPr="008B631D" w:rsidR="004C720B" w:rsidTr="00AE3E93" w14:paraId="04BA1ED0" w14:textId="77777777">
        <w:trPr>
          <w:trHeight w:val="2448"/>
        </w:trPr>
        <w:tc>
          <w:tcPr>
            <w:tcW w:w="11429" w:type="dxa"/>
            <w:gridSpan w:val="5"/>
            <w:tcBorders>
              <w:top w:val="single" w:color="A6A6A6" w:sz="4" w:space="0"/>
              <w:left w:val="single" w:color="A6A6A6" w:sz="4" w:space="0"/>
              <w:bottom w:val="single" w:color="A6A6A6" w:sz="4" w:space="0"/>
              <w:right w:val="single" w:color="A6A6A6" w:sz="4" w:space="0"/>
            </w:tcBorders>
            <w:shd w:val="clear" w:color="auto" w:fill="auto"/>
            <w:vAlign w:val="center"/>
          </w:tcPr>
          <w:p w:rsidRPr="008B631D" w:rsidR="004C720B" w:rsidP="0089481B" w:rsidRDefault="004C720B" w14:paraId="2F0C44DA" w14:textId="77777777">
            <w:pPr>
              <w:bidi w:val="false"/>
              <w:rPr>
                <w:rFonts w:ascii="Century Gothic" w:hAnsi="Century Gothic" w:eastAsia="Times New Roman" w:cs="Times New Roman"/>
                <w:color w:val="000000"/>
                <w:sz w:val="18"/>
                <w:szCs w:val="18"/>
              </w:rPr>
            </w:pPr>
          </w:p>
        </w:tc>
      </w:tr>
      <w:tr w:rsidRPr="008B631D" w:rsidR="004C720B" w:rsidTr="00AE3E93" w14:paraId="7E993434" w14:textId="77777777">
        <w:trPr>
          <w:trHeight w:val="400"/>
        </w:trPr>
        <w:tc>
          <w:tcPr>
            <w:tcW w:w="11429" w:type="dxa"/>
            <w:gridSpan w:val="5"/>
            <w:tcBorders>
              <w:top w:val="nil"/>
              <w:left w:val="single" w:color="A6A6A6" w:sz="4" w:space="0"/>
              <w:bottom w:val="nil"/>
              <w:right w:val="single" w:color="A6A6A6" w:sz="4" w:space="0"/>
            </w:tcBorders>
            <w:shd w:val="clear" w:color="000000" w:fill="253356"/>
            <w:vAlign w:val="center"/>
          </w:tcPr>
          <w:p w:rsidRPr="008B631D" w:rsidR="004C720B" w:rsidP="0089481B" w:rsidRDefault="004C720B" w14:paraId="733CCD34"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TREINAMENTO</w:t>
            </w:r>
          </w:p>
        </w:tc>
      </w:tr>
      <w:tr w:rsidRPr="008B631D" w:rsidR="004C720B" w:rsidTr="00AE3E93" w14:paraId="570BEAD7" w14:textId="77777777">
        <w:trPr>
          <w:trHeight w:val="2448"/>
        </w:trPr>
        <w:tc>
          <w:tcPr>
            <w:tcW w:w="11429" w:type="dxa"/>
            <w:gridSpan w:val="5"/>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5674B9E2" w14:textId="77777777">
            <w:pPr>
              <w:bidi w:val="false"/>
              <w:rPr>
                <w:rFonts w:ascii="Century Gothic" w:hAnsi="Century Gothic" w:eastAsia="Times New Roman" w:cs="Times New Roman"/>
                <w:color w:val="000000"/>
                <w:sz w:val="18"/>
                <w:szCs w:val="18"/>
              </w:rPr>
            </w:pPr>
          </w:p>
        </w:tc>
      </w:tr>
      <w:tr w:rsidRPr="008B631D" w:rsidR="008B631D" w:rsidTr="00AE3E93" w14:paraId="3CB5005F" w14:textId="77777777">
        <w:trPr>
          <w:trHeight w:val="100"/>
        </w:trPr>
        <w:tc>
          <w:tcPr>
            <w:tcW w:w="1430" w:type="dxa"/>
            <w:tcBorders>
              <w:top w:val="nil"/>
              <w:left w:val="nil"/>
              <w:bottom w:val="nil"/>
              <w:right w:val="nil"/>
            </w:tcBorders>
            <w:shd w:val="clear" w:color="auto" w:fill="auto"/>
            <w:noWrap/>
            <w:vAlign w:val="bottom"/>
            <w:hideMark/>
          </w:tcPr>
          <w:p w:rsidR="008B631D" w:rsidP="008B631D" w:rsidRDefault="008B631D" w14:paraId="7F3D2ED7" w14:textId="77777777">
            <w:pPr>
              <w:bidi w:val="false"/>
              <w:jc w:val="center"/>
              <w:rPr>
                <w:rFonts w:ascii="Century Gothic" w:hAnsi="Century Gothic" w:eastAsia="Times New Roman" w:cs="Times New Roman"/>
                <w:color w:val="000000"/>
                <w:sz w:val="18"/>
                <w:szCs w:val="18"/>
              </w:rPr>
            </w:pPr>
          </w:p>
          <w:p w:rsidR="001B74A4" w:rsidP="008B631D" w:rsidRDefault="001B74A4" w14:paraId="693AEE28" w14:textId="77777777">
            <w:pPr>
              <w:bidi w:val="false"/>
              <w:jc w:val="center"/>
              <w:rPr>
                <w:rFonts w:ascii="Century Gothic" w:hAnsi="Century Gothic" w:eastAsia="Times New Roman" w:cs="Times New Roman"/>
                <w:color w:val="000000"/>
                <w:sz w:val="18"/>
                <w:szCs w:val="18"/>
              </w:rPr>
            </w:pPr>
          </w:p>
          <w:p w:rsidR="001B74A4" w:rsidP="008B631D" w:rsidRDefault="001B74A4" w14:paraId="14CF5EB5" w14:textId="77777777">
            <w:pPr>
              <w:bidi w:val="false"/>
              <w:jc w:val="center"/>
              <w:rPr>
                <w:rFonts w:ascii="Century Gothic" w:hAnsi="Century Gothic" w:eastAsia="Times New Roman" w:cs="Times New Roman"/>
                <w:color w:val="000000"/>
                <w:sz w:val="18"/>
                <w:szCs w:val="18"/>
              </w:rPr>
            </w:pPr>
          </w:p>
          <w:p w:rsidR="004C720B" w:rsidP="008B631D" w:rsidRDefault="004C720B" w14:paraId="727107FD" w14:textId="77777777">
            <w:pPr>
              <w:bidi w:val="false"/>
              <w:jc w:val="center"/>
              <w:rPr>
                <w:rFonts w:ascii="Century Gothic" w:hAnsi="Century Gothic" w:eastAsia="Times New Roman" w:cs="Times New Roman"/>
                <w:color w:val="000000"/>
                <w:sz w:val="18"/>
                <w:szCs w:val="18"/>
              </w:rPr>
            </w:pPr>
          </w:p>
          <w:p w:rsidR="001B74A4" w:rsidP="008B631D" w:rsidRDefault="001B74A4" w14:paraId="754C64A0" w14:textId="77777777">
            <w:pPr>
              <w:bidi w:val="false"/>
              <w:jc w:val="center"/>
              <w:rPr>
                <w:rFonts w:ascii="Century Gothic" w:hAnsi="Century Gothic" w:eastAsia="Times New Roman" w:cs="Times New Roman"/>
                <w:color w:val="000000"/>
                <w:sz w:val="18"/>
                <w:szCs w:val="18"/>
              </w:rPr>
            </w:pPr>
          </w:p>
          <w:p w:rsidR="004C720B" w:rsidP="008B631D" w:rsidRDefault="004C720B" w14:paraId="0EBD47BD" w14:textId="77777777">
            <w:pPr>
              <w:bidi w:val="false"/>
              <w:jc w:val="center"/>
              <w:rPr>
                <w:rFonts w:ascii="Century Gothic" w:hAnsi="Century Gothic" w:eastAsia="Times New Roman" w:cs="Times New Roman"/>
                <w:color w:val="000000"/>
                <w:sz w:val="18"/>
                <w:szCs w:val="18"/>
              </w:rPr>
            </w:pPr>
          </w:p>
          <w:p w:rsidRPr="008B631D" w:rsidR="001B74A4" w:rsidP="008B631D" w:rsidRDefault="001B74A4" w14:paraId="0E75C9A5" w14:textId="77777777">
            <w:pPr>
              <w:bidi w:val="false"/>
              <w:jc w:val="center"/>
              <w:rPr>
                <w:rFonts w:ascii="Century Gothic" w:hAnsi="Century Gothic" w:eastAsia="Times New Roman" w:cs="Times New Roman"/>
                <w:color w:val="000000"/>
                <w:sz w:val="18"/>
                <w:szCs w:val="18"/>
              </w:rPr>
            </w:pPr>
          </w:p>
        </w:tc>
        <w:tc>
          <w:tcPr>
            <w:tcW w:w="3718" w:type="dxa"/>
            <w:tcBorders>
              <w:top w:val="nil"/>
              <w:left w:val="nil"/>
              <w:bottom w:val="nil"/>
              <w:right w:val="nil"/>
            </w:tcBorders>
            <w:shd w:val="clear" w:color="auto" w:fill="auto"/>
            <w:noWrap/>
            <w:vAlign w:val="bottom"/>
            <w:hideMark/>
          </w:tcPr>
          <w:p w:rsidRPr="008B631D" w:rsidR="008B631D" w:rsidP="008B631D" w:rsidRDefault="008B631D" w14:paraId="57C58A51" w14:textId="77777777">
            <w:pPr>
              <w:bidi w:val="false"/>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8B631D" w:rsidR="008B631D" w:rsidP="008B631D" w:rsidRDefault="008B631D" w14:paraId="50583B4A" w14:textId="77777777">
            <w:pPr>
              <w:bidi w:val="false"/>
              <w:rPr>
                <w:rFonts w:ascii="Times New Roman" w:hAnsi="Times New Roman" w:eastAsia="Times New Roman" w:cs="Times New Roman"/>
                <w:sz w:val="20"/>
                <w:szCs w:val="20"/>
              </w:rPr>
            </w:pPr>
          </w:p>
        </w:tc>
        <w:tc>
          <w:tcPr>
            <w:tcW w:w="6059" w:type="dxa"/>
            <w:gridSpan w:val="2"/>
            <w:tcBorders>
              <w:top w:val="nil"/>
              <w:left w:val="nil"/>
              <w:bottom w:val="nil"/>
              <w:right w:val="nil"/>
            </w:tcBorders>
            <w:shd w:val="clear" w:color="auto" w:fill="auto"/>
            <w:noWrap/>
            <w:vAlign w:val="bottom"/>
            <w:hideMark/>
          </w:tcPr>
          <w:p w:rsidRPr="008B631D" w:rsidR="008B631D" w:rsidP="008B631D" w:rsidRDefault="008B631D" w14:paraId="63E75501" w14:textId="77777777">
            <w:pPr>
              <w:bidi w:val="false"/>
              <w:rPr>
                <w:rFonts w:ascii="Times New Roman" w:hAnsi="Times New Roman" w:eastAsia="Times New Roman" w:cs="Times New Roman"/>
                <w:sz w:val="20"/>
                <w:szCs w:val="20"/>
              </w:rPr>
            </w:pPr>
          </w:p>
        </w:tc>
      </w:tr>
      <w:tr w:rsidRPr="008B631D" w:rsidR="008B631D" w:rsidTr="00AE3E93" w14:paraId="4654D538" w14:textId="77777777">
        <w:trPr>
          <w:trHeight w:val="400"/>
        </w:trPr>
        <w:tc>
          <w:tcPr>
            <w:tcW w:w="11429" w:type="dxa"/>
            <w:gridSpan w:val="5"/>
            <w:tcBorders>
              <w:top w:val="single" w:color="BFBFBF" w:sz="4" w:space="0"/>
              <w:left w:val="single" w:color="BFBFBF" w:sz="4" w:space="0"/>
              <w:bottom w:val="single" w:color="BFBFBF" w:sz="4" w:space="0"/>
              <w:right w:val="single" w:color="BFBFBF" w:sz="4" w:space="0"/>
            </w:tcBorders>
            <w:shd w:val="clear" w:color="000000" w:fill="525B13" w:themeFill="accent2" w:themeFillShade="80"/>
            <w:vAlign w:val="center"/>
            <w:hideMark/>
          </w:tcPr>
          <w:p w:rsidRPr="004C720B" w:rsidR="008B631D" w:rsidP="008B631D" w:rsidRDefault="004C720B" w14:paraId="06DC23C4" w14:textId="77777777">
            <w:pPr>
              <w:bidi w:val="false"/>
              <w:jc w:val="center"/>
              <w:rPr>
                <w:rFonts w:ascii="Century Gothic" w:hAnsi="Century Gothic" w:eastAsia="Times New Roman" w:cs="Times New Roman"/>
                <w:b/>
                <w:bCs/>
                <w:color w:val="525B13" w:themeColor="accent2" w:themeShade="80"/>
                <w:sz w:val="18"/>
                <w:szCs w:val="18"/>
              </w:rPr>
            </w:pPr>
            <w:r>
              <w:rPr>
                <w:rFonts w:ascii="Century Gothic" w:hAnsi="Century Gothic" w:eastAsia="Times New Roman" w:cs="Times New Roman"/>
                <w:b/>
                <w:color w:val="FFFFFF"/>
                <w:sz w:val="18"/>
                <w:szCs w:val="18"/>
                <w:lang w:val="Portuguese"/>
              </w:rPr>
              <w:t>ESTRUTURA DE CUSTOS</w:t>
            </w:r>
          </w:p>
        </w:tc>
      </w:tr>
      <w:tr w:rsidRPr="008B631D" w:rsidR="008B631D" w:rsidTr="00AE3E93" w14:paraId="51B75B39" w14:textId="77777777">
        <w:trPr>
          <w:trHeight w:val="1500"/>
        </w:trPr>
        <w:tc>
          <w:tcPr>
            <w:tcW w:w="1430" w:type="dxa"/>
            <w:tcBorders>
              <w:top w:val="nil"/>
              <w:left w:val="single" w:color="BFBFBF" w:sz="4" w:space="0"/>
              <w:bottom w:val="nil"/>
              <w:right w:val="single" w:color="BFBFBF" w:sz="4" w:space="0"/>
            </w:tcBorders>
            <w:shd w:val="clear" w:color="000000" w:fill="7B881D" w:themeFill="accent2" w:themeFillShade="BF"/>
            <w:vAlign w:val="center"/>
            <w:hideMark/>
          </w:tcPr>
          <w:p w:rsidRPr="004C720B" w:rsidR="008B631D" w:rsidP="004C720B" w:rsidRDefault="008B631D" w14:paraId="3F8495F8"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9" w:type="dxa"/>
            <w:gridSpan w:val="4"/>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C7A0FA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67D9B206" w14:textId="77777777">
        <w:trPr>
          <w:trHeight w:val="500"/>
        </w:trPr>
        <w:tc>
          <w:tcPr>
            <w:tcW w:w="7953" w:type="dxa"/>
            <w:gridSpan w:val="4"/>
            <w:tcBorders>
              <w:top w:val="single" w:color="BFBFBF" w:sz="4" w:space="0"/>
              <w:left w:val="single" w:color="BFBFBF" w:sz="4" w:space="0"/>
              <w:bottom w:val="single" w:color="BFBFBF" w:sz="4" w:space="0"/>
              <w:right w:val="nil"/>
            </w:tcBorders>
            <w:shd w:val="clear" w:color="000000" w:fill="525B13" w:themeFill="accent2" w:themeFillShade="80"/>
            <w:vAlign w:val="center"/>
            <w:hideMark/>
          </w:tcPr>
          <w:p w:rsidRPr="008B631D" w:rsidR="008B631D" w:rsidP="008B631D" w:rsidRDefault="008B631D" w14:paraId="0233869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NECESSIDADES /INVESTIMENTO</w:t>
            </w:r>
          </w:p>
        </w:tc>
        <w:tc>
          <w:tcPr>
            <w:tcW w:w="3476" w:type="dxa"/>
            <w:tcBorders>
              <w:top w:val="nil"/>
              <w:left w:val="single" w:color="BFBFBF" w:sz="4" w:space="0"/>
              <w:bottom w:val="single" w:color="BFBFBF" w:sz="4" w:space="0"/>
              <w:right w:val="single" w:color="BFBFBF" w:sz="4" w:space="0"/>
            </w:tcBorders>
            <w:shd w:val="clear" w:color="000000" w:fill="525B13" w:themeFill="accent2" w:themeFillShade="80"/>
            <w:vAlign w:val="center"/>
            <w:hideMark/>
          </w:tcPr>
          <w:p w:rsidRPr="008B631D" w:rsidR="008B631D" w:rsidP="008B631D" w:rsidRDefault="008B631D" w14:paraId="0DBEB2B0"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CUSTO</w:t>
            </w:r>
          </w:p>
        </w:tc>
      </w:tr>
      <w:tr w:rsidRPr="008B631D" w:rsidR="008B631D" w:rsidTr="00AE3E93" w14:paraId="58E81C48"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258F87D8"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E5B200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585ECC65"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5B91E666"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740B4A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65DAED1A"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47D43035"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24A423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31652159"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1AC6F655"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DE4E65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21149A12"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0FBD1E57"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65419C4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3D7B5744" w14:textId="77777777">
        <w:trPr>
          <w:trHeight w:val="500"/>
        </w:trPr>
        <w:tc>
          <w:tcPr>
            <w:tcW w:w="7953"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8B631D" w:rsidP="008B631D" w:rsidRDefault="008B631D" w14:paraId="2E677550"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20C508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AE3E93" w14:paraId="22939121" w14:textId="77777777">
        <w:trPr>
          <w:trHeight w:val="500"/>
        </w:trPr>
        <w:tc>
          <w:tcPr>
            <w:tcW w:w="7953" w:type="dxa"/>
            <w:gridSpan w:val="4"/>
            <w:tcBorders>
              <w:top w:val="single" w:color="BFBFBF" w:sz="4" w:space="0"/>
              <w:left w:val="single" w:color="BFBFBF" w:sz="4" w:space="0"/>
              <w:bottom w:val="single" w:color="BFBFBF" w:themeColor="background1" w:themeShade="BF" w:sz="4" w:space="0"/>
              <w:right w:val="single" w:color="BFBFBF" w:sz="4" w:space="0"/>
            </w:tcBorders>
            <w:shd w:val="clear" w:color="auto" w:fill="auto"/>
            <w:vAlign w:val="center"/>
          </w:tcPr>
          <w:p w:rsidRPr="008B631D" w:rsidR="008B631D" w:rsidP="008B631D" w:rsidRDefault="008B631D" w14:paraId="3FCF92F6"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1945B73E"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AE3E93" w:rsidTr="00AE3E93" w14:paraId="1A9379E5" w14:textId="77777777">
        <w:trPr>
          <w:trHeight w:val="500"/>
        </w:trPr>
        <w:tc>
          <w:tcPr>
            <w:tcW w:w="795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6B727" w:themeFill="accent2"/>
            <w:vAlign w:val="center"/>
            <w:hideMark/>
          </w:tcPr>
          <w:p w:rsidRPr="008B631D" w:rsidR="008B631D" w:rsidP="008B631D" w:rsidRDefault="008B631D" w14:paraId="12335D08"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ESTIMATIVA TOTAL</w:t>
            </w:r>
          </w:p>
        </w:tc>
        <w:tc>
          <w:tcPr>
            <w:tcW w:w="3476" w:type="dxa"/>
            <w:tcBorders>
              <w:top w:val="nil"/>
              <w:left w:val="single" w:color="BFBFBF" w:themeColor="background1" w:themeShade="BF" w:sz="4" w:space="0"/>
              <w:bottom w:val="nil"/>
              <w:right w:val="single" w:color="BFBFBF" w:sz="4" w:space="0"/>
            </w:tcBorders>
            <w:shd w:val="clear" w:color="000000" w:fill="F0F5CF" w:themeFill="accent2" w:themeFillTint="33"/>
            <w:vAlign w:val="center"/>
            <w:hideMark/>
          </w:tcPr>
          <w:p w:rsidRPr="008B631D" w:rsidR="008B631D" w:rsidP="008B631D" w:rsidRDefault="008B631D" w14:paraId="5784BEAB" w14:textId="77777777">
            <w:pPr>
              <w:bidi w:val="false"/>
              <w:rPr>
                <w:rFonts w:ascii="Century Gothic" w:hAnsi="Century Gothic" w:eastAsia="Times New Roman" w:cs="Times New Roman"/>
                <w:color w:val="000000"/>
                <w:sz w:val="18"/>
                <w:szCs w:val="18"/>
              </w:rPr>
            </w:pPr>
          </w:p>
        </w:tc>
      </w:tr>
      <w:tr w:rsidRPr="008B631D" w:rsidR="004C720B" w:rsidTr="00AE3E93" w14:paraId="7B5F21E0" w14:textId="77777777">
        <w:trPr>
          <w:trHeight w:val="400"/>
        </w:trPr>
        <w:tc>
          <w:tcPr>
            <w:tcW w:w="1142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25B13" w:themeFill="accent2" w:themeFillShade="80"/>
            <w:vAlign w:val="center"/>
          </w:tcPr>
          <w:p w:rsidRPr="008B631D" w:rsidR="004C720B" w:rsidP="0089481B" w:rsidRDefault="004C720B" w14:paraId="26B7FC84"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TERMOS DE PAGAMENTO</w:t>
            </w:r>
          </w:p>
        </w:tc>
      </w:tr>
      <w:tr w:rsidRPr="008B631D" w:rsidR="004C720B" w:rsidTr="00AE3E93" w14:paraId="1C179BB9" w14:textId="77777777">
        <w:trPr>
          <w:trHeight w:val="2448"/>
        </w:trPr>
        <w:tc>
          <w:tcPr>
            <w:tcW w:w="11429" w:type="dxa"/>
            <w:gridSpan w:val="5"/>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0BA38AFC" w14:textId="77777777">
            <w:pPr>
              <w:bidi w:val="false"/>
              <w:rPr>
                <w:rFonts w:ascii="Century Gothic" w:hAnsi="Century Gothic" w:eastAsia="Times New Roman" w:cs="Times New Roman"/>
                <w:color w:val="000000"/>
                <w:sz w:val="18"/>
                <w:szCs w:val="18"/>
              </w:rPr>
            </w:pPr>
          </w:p>
        </w:tc>
      </w:tr>
    </w:tbl>
    <w:p w:rsidR="00AE3E93" w:rsidP="00AE3E93" w:rsidRDefault="00AE3E93" w14:paraId="50BDC832"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AE3E93" w:rsidTr="00AE3E93" w14:paraId="30DD3005"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AE3E93" w:rsidP="0089481B" w:rsidRDefault="00AE3E93" w14:paraId="1BB604A7"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TERMOS E CONDIÇÕES</w:t>
            </w:r>
          </w:p>
        </w:tc>
      </w:tr>
      <w:tr w:rsidRPr="00C624A3" w:rsidR="00AE3E93" w:rsidTr="00AE3E93" w14:paraId="6A0A7030" w14:textId="77777777">
        <w:trPr>
          <w:trHeight w:val="1142"/>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D7E7F0" w:themeFill="accent1" w:themeFillTint="33"/>
            <w:vAlign w:val="center"/>
            <w:hideMark/>
          </w:tcPr>
          <w:p w:rsidRPr="00C624A3" w:rsidR="00AE3E93" w:rsidP="0089481B" w:rsidRDefault="00AE3E93" w14:paraId="3087EFE2"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AE3E93" w:rsidTr="00AE3E93" w14:paraId="5C2561EB"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306785" w:themeFill="accent1" w:themeFillShade="BF"/>
            <w:vAlign w:val="center"/>
            <w:hideMark/>
          </w:tcPr>
          <w:p w:rsidRPr="00C624A3" w:rsidR="00AE3E93" w:rsidP="0089481B" w:rsidRDefault="00AE3E93" w14:paraId="2D7EDF6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PROPOSTA PODE SER RETIRADA SE NÃO FOR ACEITA PELA DATA DE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774CE620"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r w:rsidRPr="00C624A3" w:rsidR="00AE3E93" w:rsidTr="0089481B" w14:paraId="715D2463" w14:textId="77777777">
        <w:trPr>
          <w:trHeight w:val="100"/>
        </w:trPr>
        <w:tc>
          <w:tcPr>
            <w:tcW w:w="11440" w:type="dxa"/>
            <w:gridSpan w:val="2"/>
            <w:tcBorders>
              <w:top w:val="nil"/>
              <w:left w:val="nil"/>
              <w:bottom w:val="nil"/>
              <w:right w:val="nil"/>
            </w:tcBorders>
            <w:shd w:val="clear" w:color="auto" w:fill="auto"/>
            <w:vAlign w:val="center"/>
            <w:hideMark/>
          </w:tcPr>
          <w:p w:rsidRPr="00C624A3" w:rsidR="00AE3E93" w:rsidP="0089481B" w:rsidRDefault="00AE3E93" w14:paraId="212A5DCC" w14:textId="77777777">
            <w:pPr>
              <w:bidi w:val="false"/>
              <w:rPr>
                <w:rFonts w:ascii="Century Gothic" w:hAnsi="Century Gothic" w:eastAsia="Times New Roman" w:cs="Times New Roman"/>
                <w:color w:val="000000"/>
                <w:sz w:val="18"/>
                <w:szCs w:val="18"/>
              </w:rPr>
            </w:pPr>
          </w:p>
        </w:tc>
      </w:tr>
    </w:tbl>
    <w:p w:rsidR="00AE3E93" w:rsidP="00AE3E93" w:rsidRDefault="00AE3E93" w14:paraId="1D49DC88"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AE3E93" w:rsidTr="00AE3E93" w14:paraId="0DC7BF69"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595959" w:themeFill="text1" w:themeFillTint="A6"/>
            <w:vAlign w:val="center"/>
            <w:hideMark/>
          </w:tcPr>
          <w:p w:rsidRPr="00C624A3" w:rsidR="00AE3E93" w:rsidP="0089481B" w:rsidRDefault="00AE3E93" w14:paraId="359E1CE8"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Portuguese"/>
              </w:rPr>
              <w:t>ACEITAÇÃO DA PROPOSTA</w:t>
            </w:r>
          </w:p>
        </w:tc>
      </w:tr>
      <w:tr w:rsidRPr="00C624A3" w:rsidR="00AE3E93" w:rsidTr="00AE3E93" w14:paraId="26B657F5"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4306CB6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ASSINATURA DE CLIENTE AUTORIZADA</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AE3E93" w:rsidP="0089481B" w:rsidRDefault="00AE3E93" w14:paraId="76B6FBD9"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Portuguese"/>
              </w:rPr>
              <w:t xml:space="preserve"> </w:t>
            </w:r>
          </w:p>
        </w:tc>
        <w:tc>
          <w:tcPr>
            <w:tcW w:w="1660" w:type="dxa"/>
            <w:tcBorders>
              <w:top w:val="nil"/>
              <w:left w:val="nil"/>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64E8993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Portuguese"/>
              </w:rPr>
              <w:t>DATA DE ACEITAÇÃO</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4A4A7D51"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AE3E93" w:rsidRDefault="00AE3E93" w14:paraId="3C590914" w14:textId="77777777">
      <w:pPr>
        <w:bidi w:val="false"/>
        <w:rPr>
          <w:rFonts w:ascii="Century Gothic" w:hAnsi="Century Gothic" w:eastAsia="Times New Roman" w:cs="Arial"/>
          <w:b/>
          <w:bCs/>
          <w:color w:val="495241"/>
          <w:sz w:val="22"/>
          <w:szCs w:val="44"/>
        </w:rPr>
      </w:pPr>
    </w:p>
    <w:p w:rsidR="001B74A4" w:rsidRDefault="001B74A4" w14:paraId="3EBE0B26" w14:textId="77777777">
      <w:pPr>
        <w:bidi w:val="false"/>
        <w:rPr>
          <w:rFonts w:ascii="Century Gothic" w:hAnsi="Century Gothic" w:eastAsia="Times New Roman" w:cs="Arial"/>
          <w:b/>
          <w:bCs/>
          <w:color w:val="495241"/>
          <w:sz w:val="22"/>
          <w:szCs w:val="44"/>
        </w:rPr>
      </w:pPr>
    </w:p>
    <w:p w:rsidR="008B631D" w:rsidRDefault="008B631D" w14:paraId="1BBE8434" w14:textId="77777777">
      <w:pPr>
        <w:bidi w:val="false"/>
        <w:rPr>
          <w:rFonts w:ascii="Century Gothic" w:hAnsi="Century Gothic" w:eastAsia="Times New Roman" w:cs="Arial"/>
          <w:b/>
          <w:bCs/>
          <w:color w:val="495241"/>
          <w:sz w:val="22"/>
          <w:szCs w:val="44"/>
        </w:rPr>
      </w:pPr>
    </w:p>
    <w:p w:rsidR="00157F65" w:rsidP="00D16763" w:rsidRDefault="00157F65" w14:paraId="76E278BB" w14:textId="77777777">
      <w:pPr>
        <w:bidi w:val="false"/>
        <w:rPr>
          <w:rFonts w:ascii="Century Gothic" w:hAnsi="Century Gothic" w:eastAsia="Times New Roman" w:cs="Arial"/>
          <w:b/>
          <w:bCs/>
          <w:color w:val="495241"/>
          <w:sz w:val="22"/>
          <w:szCs w:val="44"/>
        </w:rPr>
      </w:pPr>
    </w:p>
    <w:p w:rsidRPr="00B45269" w:rsidR="003F4952" w:rsidP="00D16763" w:rsidRDefault="003F4952" w14:paraId="693EA6D3"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7C3737EB" w14:textId="77777777">
        <w:trPr>
          <w:trHeight w:val="2394"/>
        </w:trPr>
        <w:tc>
          <w:tcPr>
            <w:tcW w:w="10080" w:type="dxa"/>
          </w:tcPr>
          <w:p w:rsidRPr="00692C04" w:rsidR="00B63006" w:rsidP="00C45E04" w:rsidRDefault="00B63006" w14:paraId="2392E776"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55C6688A" w14:textId="77777777">
            <w:pPr>
              <w:bidi w:val="false"/>
              <w:rPr>
                <w:rFonts w:ascii="Century Gothic" w:hAnsi="Century Gothic" w:cs="Arial"/>
                <w:szCs w:val="20"/>
              </w:rPr>
            </w:pPr>
          </w:p>
          <w:p w:rsidR="00B63006" w:rsidP="00C45E04" w:rsidRDefault="00B63006" w14:paraId="37A56BB2"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60216547" w14:textId="77777777">
            <w:pPr>
              <w:rPr>
                <w:rFonts w:ascii="Century Gothic" w:hAnsi="Century Gothic" w:cs="Arial"/>
                <w:sz w:val="20"/>
                <w:szCs w:val="20"/>
              </w:rPr>
            </w:pPr>
          </w:p>
        </w:tc>
      </w:tr>
    </w:tbl>
    <w:p w:rsidR="008D4D59" w:rsidP="00B63006" w:rsidRDefault="008D4D59" w14:paraId="6D693E7C" w14:textId="77777777">
      <w:pPr>
        <w:rPr>
          <w:rFonts w:ascii="Century Gothic" w:hAnsi="Century Gothic" w:cs="Times New Roman"/>
        </w:rPr>
      </w:pPr>
    </w:p>
    <w:p w:rsidR="00B63006" w:rsidP="00B63006" w:rsidRDefault="00B63006" w14:paraId="798F0EA8" w14:textId="77777777">
      <w:pPr>
        <w:rPr>
          <w:rFonts w:ascii="Century Gothic" w:hAnsi="Century Gothic" w:cs="Times New Roman"/>
        </w:rPr>
      </w:pPr>
    </w:p>
    <w:p w:rsidR="00B63006" w:rsidP="00B63006" w:rsidRDefault="00B63006" w14:paraId="00324DBA" w14:textId="77777777">
      <w:pPr>
        <w:rPr>
          <w:rFonts w:ascii="Century Gothic" w:hAnsi="Century Gothic" w:cs="Times New Roman"/>
        </w:rPr>
      </w:pPr>
    </w:p>
    <w:p w:rsidR="00B63006" w:rsidP="00B63006" w:rsidRDefault="00B63006" w14:paraId="24DC9471" w14:textId="77777777">
      <w:pPr>
        <w:rPr>
          <w:rFonts w:ascii="Century Gothic" w:hAnsi="Century Gothic" w:cs="Times New Roman"/>
        </w:rPr>
      </w:pPr>
    </w:p>
    <w:p w:rsidR="00B63006" w:rsidP="00B63006" w:rsidRDefault="00B63006" w14:paraId="3D376B8C" w14:textId="77777777">
      <w:pPr>
        <w:rPr>
          <w:rFonts w:ascii="Century Gothic" w:hAnsi="Century Gothic" w:cs="Times New Roman"/>
        </w:rPr>
      </w:pPr>
    </w:p>
    <w:p w:rsidRPr="00B63006" w:rsidR="00B63006" w:rsidP="00B63006" w:rsidRDefault="00B63006" w14:paraId="1225C070" w14:textId="77777777">
      <w:pPr>
        <w:rPr>
          <w:rFonts w:ascii="Century Gothic" w:hAnsi="Century Gothic" w:cs="Times New Roman"/>
        </w:rPr>
      </w:pPr>
    </w:p>
    <w:sectPr w:rsidRPr="00B63006" w:rsid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23E7" w14:textId="77777777" w:rsidR="00D5528A" w:rsidRDefault="00D5528A" w:rsidP="00DB2412">
      <w:r>
        <w:separator/>
      </w:r>
    </w:p>
  </w:endnote>
  <w:endnote w:type="continuationSeparator" w:id="0">
    <w:p w14:paraId="7FA16527" w14:textId="77777777" w:rsidR="00D5528A" w:rsidRDefault="00D5528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D33D1" w14:textId="77777777" w:rsidR="00D5528A" w:rsidRDefault="00D5528A" w:rsidP="00DB2412">
      <w:r>
        <w:separator/>
      </w:r>
    </w:p>
  </w:footnote>
  <w:footnote w:type="continuationSeparator" w:id="0">
    <w:p w14:paraId="5664FD04" w14:textId="77777777" w:rsidR="00D5528A" w:rsidRDefault="00D5528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FFDB"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8A"/>
    <w:rsid w:val="00005410"/>
    <w:rsid w:val="000102CA"/>
    <w:rsid w:val="000707ED"/>
    <w:rsid w:val="00095FC9"/>
    <w:rsid w:val="000A6B42"/>
    <w:rsid w:val="000E7935"/>
    <w:rsid w:val="00107A05"/>
    <w:rsid w:val="0014094F"/>
    <w:rsid w:val="00157F65"/>
    <w:rsid w:val="00165169"/>
    <w:rsid w:val="001B74A4"/>
    <w:rsid w:val="00246934"/>
    <w:rsid w:val="0028063E"/>
    <w:rsid w:val="0034743F"/>
    <w:rsid w:val="003853FD"/>
    <w:rsid w:val="003A4BFF"/>
    <w:rsid w:val="003D6150"/>
    <w:rsid w:val="003E4943"/>
    <w:rsid w:val="003E4F0D"/>
    <w:rsid w:val="003F4952"/>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C1A20"/>
    <w:rsid w:val="00C01A37"/>
    <w:rsid w:val="00C624A3"/>
    <w:rsid w:val="00D06B25"/>
    <w:rsid w:val="00D16763"/>
    <w:rsid w:val="00D4502B"/>
    <w:rsid w:val="00D50C51"/>
    <w:rsid w:val="00D52905"/>
    <w:rsid w:val="00D5528A"/>
    <w:rsid w:val="00D620F1"/>
    <w:rsid w:val="00D72CB6"/>
    <w:rsid w:val="00D72D7A"/>
    <w:rsid w:val="00D8021D"/>
    <w:rsid w:val="00D96B95"/>
    <w:rsid w:val="00D970D9"/>
    <w:rsid w:val="00DA3F6D"/>
    <w:rsid w:val="00DB2412"/>
    <w:rsid w:val="00E33AA3"/>
    <w:rsid w:val="00E76E68"/>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AB62"/>
  <w15:chartTrackingRefBased/>
  <w15:docId w15:val="{7EBDC8EA-84FD-48B0-9F3F-BD1AC535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software+project+proposal+57189+word+pt&amp;lpa=ic+software+project+proposal+57189+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3D9A7-EC48-4ED7-9E61-AAA5A3E3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e16dda0c576706556a14c4b5b0093d65</Template>
  <TotalTime>0</TotalTime>
  <Pages>2</Pages>
  <Words>235</Words>
  <Characters>1345</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2021-05-06T15:26:00Z</dcterms:created>
  <dcterms:modified xsi:type="dcterms:W3CDTF">2021-05-06T15:26:00Z</dcterms:modified>
</cp:coreProperties>
</file>