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33"/>
        <w:gridCol w:w="805"/>
        <w:gridCol w:w="1402"/>
        <w:gridCol w:w="1438"/>
        <w:gridCol w:w="1495"/>
        <w:gridCol w:w="1497"/>
        <w:gridCol w:w="1497"/>
        <w:gridCol w:w="1497"/>
        <w:gridCol w:w="1499"/>
      </w:tblGrid>
      <w:tr w:rsidRPr="001E0702" w:rsidR="003A1210" w:rsidTr="00BB3EF6">
        <w:trPr>
          <w:trHeight w:val="257"/>
        </w:trPr>
        <w:tc>
          <w:tcPr>
            <w:tcW w:w="5273" w:type="dxa"/>
            <w:gridSpan w:val="5"/>
            <w:tcBorders>
              <w:top w:val="nil"/>
              <w:left w:val="nil"/>
              <w:bottom w:val="nil"/>
              <w:right w:val="nil"/>
            </w:tcBorders>
            <w:shd w:val="clear" w:color="auto" w:fill="auto"/>
            <w:noWrap/>
            <w:vAlign w:val="bottom"/>
            <w:hideMark/>
          </w:tcPr>
          <w:p w:rsidRPr="00A8385C" w:rsidR="00D568B8" w:rsidP="000073F1" w:rsidRDefault="00D568B8">
            <w:pPr>
              <w:bidi w:val="false"/>
              <w:outlineLvl w:val="0"/>
              <w:rPr>
                <w:rFonts w:ascii="Century Gothic" w:hAnsi="Century Gothic"/>
                <w:b/>
                <w:color w:val="808080" w:themeColor="background1" w:themeShade="80"/>
                <w:sz w:val="28"/>
                <w:szCs w:val="28"/>
              </w:rPr>
            </w:pPr>
            <w:bookmarkStart w:name="_GoBack" w:id="0"/>
            <w:bookmarkEnd w:id="0"/>
            <w:r w:rsidRPr="001E0702">
              <w:rPr>
                <w:rFonts w:ascii="Century Gothic" w:hAnsi="Century Gothic"/>
                <w:b/>
                <w:color w:val="808080" w:themeColor="background1" w:themeShade="80"/>
                <w:sz w:val="36"/>
                <w:szCs w:val="36"/>
                <w:lang w:val="Portuguese"/>
              </w:rPr>
              <w:t>MODELO DE CRONOGRAMA DE TRABALHO SEMANAL |</w:t>
            </w:r>
            <w:r w:rsidRPr="00A8385C" w:rsidR="00D01B52">
              <w:rPr>
                <w:rFonts w:ascii="Century Gothic" w:hAnsi="Century Gothic"/>
                <w:b/>
                <w:color w:val="808080" w:themeColor="background1" w:themeShade="80"/>
                <w:sz w:val="28"/>
                <w:szCs w:val="28"/>
                <w:lang w:val="Portuguese"/>
              </w:rPr>
              <w:t xml:space="preserve"> Dom – sáb. 8h às 18h</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97"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Portuguese"/>
              </w:rPr>
              <w:t>SEMANA DE:</w:t>
            </w:r>
          </w:p>
        </w:tc>
        <w:tc>
          <w:tcPr>
            <w:tcW w:w="4493"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Portuguese"/>
              </w:rPr>
            </w:r>
            <w:bookmarkEnd w:id="1"/>
            <w:r w:rsidR="00D01B52">
              <w:rPr>
                <w:rFonts w:ascii="Century Gothic" w:hAnsi="Century Gothic" w:eastAsia="Times New Roman" w:cs="Times New Roman"/>
                <w:i/>
                <w:color w:val="000000" w:themeColor="text1"/>
                <w:sz w:val="22"/>
                <w:szCs w:val="22"/>
                <w:lang w:val="Portuguese"/>
              </w:rPr>
              <w:t>Domingo, 1º de maio de 2022</w:t>
            </w:r>
          </w:p>
        </w:tc>
      </w:tr>
      <w:tr w:rsidRPr="001E0702" w:rsidR="00535612" w:rsidTr="00BB3EF6">
        <w:trPr>
          <w:gridBefore w:val="1"/>
          <w:wBefore w:w="133" w:type="dxa"/>
          <w:trHeight w:val="403"/>
        </w:trPr>
        <w:tc>
          <w:tcPr>
            <w:tcW w:w="80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TEMPO</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DOM</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SEG</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TER</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QUA</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QUI</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SEX</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SENTADO</w:t>
            </w: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CA14B0">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312"/>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BB3EF6">
        <w:trPr>
          <w:gridBefore w:val="1"/>
          <w:wBefore w:w="133" w:type="dxa"/>
          <w:trHeight w:val="255"/>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55"/>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981A42" w:rsidTr="00BB3EF6">
        <w:trPr>
          <w:gridBefore w:val="1"/>
          <w:wBefore w:w="133" w:type="dxa"/>
          <w:trHeight w:val="500"/>
        </w:trPr>
        <w:tc>
          <w:tcPr>
            <w:tcW w:w="80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12:00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2:00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4:00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CA14B0">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6:00</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6E72B4"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bl>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12" w:rsidRDefault="00A06912" w:rsidP="00A06912">
      <w:r>
        <w:separator/>
      </w:r>
    </w:p>
  </w:endnote>
  <w:endnote w:type="continuationSeparator" w:id="0">
    <w:p w:rsidR="00A06912" w:rsidRDefault="00A06912"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12" w:rsidRDefault="00A06912" w:rsidP="00A06912">
      <w:r>
        <w:separator/>
      </w:r>
    </w:p>
  </w:footnote>
  <w:footnote w:type="continuationSeparator" w:id="0">
    <w:p w:rsidR="00A06912" w:rsidRDefault="00A06912"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12"/>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E60B2"/>
    <w:rsid w:val="00535612"/>
    <w:rsid w:val="00574351"/>
    <w:rsid w:val="0060086E"/>
    <w:rsid w:val="00652858"/>
    <w:rsid w:val="006E72B4"/>
    <w:rsid w:val="0083221F"/>
    <w:rsid w:val="008B7DE0"/>
    <w:rsid w:val="00981A42"/>
    <w:rsid w:val="00A06912"/>
    <w:rsid w:val="00A13968"/>
    <w:rsid w:val="00A8385C"/>
    <w:rsid w:val="00AA0444"/>
    <w:rsid w:val="00AC3ABF"/>
    <w:rsid w:val="00B40137"/>
    <w:rsid w:val="00BB3EF6"/>
    <w:rsid w:val="00C174AA"/>
    <w:rsid w:val="00C67DC0"/>
    <w:rsid w:val="00C90E83"/>
    <w:rsid w:val="00CA14B0"/>
    <w:rsid w:val="00D01B52"/>
    <w:rsid w:val="00D568B8"/>
    <w:rsid w:val="00DC3E2D"/>
    <w:rsid w:val="00E1352F"/>
    <w:rsid w:val="00E400E8"/>
    <w:rsid w:val="00E718D4"/>
    <w:rsid w:val="00EB7A4B"/>
    <w:rsid w:val="00F2220D"/>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63A7E7-370A-4FA9-BEE1-761371D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09&amp;utm_language=PT&amp;utm_source=integrated+content&amp;utm_campaign=/free-work-schedule-templates-word-and-excel&amp;utm_medium=ic+sun+sat+weekly+schedule+8+6pm+template+57209+word+pt&amp;lpa=ic+sun+sat+weekly+schedule+8+6pm+template+5720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E504-8B22-4E10-B9D2-1432F5B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e16a4d72d15c4c47fe6d626b401f4063</Template>
  <TotalTime>0</TotalTime>
  <Pages>2</Pages>
  <Words>181</Words>
  <Characters>1036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2018-10-17T17:10:00Z</cp:lastPrinted>
  <dcterms:created xsi:type="dcterms:W3CDTF">2021-05-06T15:26:00Z</dcterms:created>
  <dcterms:modified xsi:type="dcterms:W3CDTF">2021-05-06T15:26:00Z</dcterms:modified>
</cp:coreProperties>
</file>