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E6" w:rsidP="002A3CCC" w:rsidRDefault="008A7F1D" w14:paraId="11A25CAB" w14:textId="77777777">
      <w:pPr>
        <w:pStyle w:val="Header"/>
        <w:bidi w:val="false"/>
        <w:rPr>
          <w:rFonts w:ascii="Century Gothic" w:hAnsi="Century Gothic" w:cs="Arial"/>
          <w:b/>
          <w:color w:val="1F4E79" w:themeColor="accent5" w:themeShade="80"/>
          <w:sz w:val="10"/>
          <w:szCs w:val="20"/>
        </w:rPr>
      </w:pPr>
      <w:bookmarkStart w:name="_GoBack" w:id="0"/>
      <w:bookmarkEnd w:id="0"/>
      <w:r>
        <w:rPr>
          <w:noProof/>
          <w:lang w:val="Portuguese"/>
        </w:rPr>
        <w:drawing>
          <wp:anchor distT="0" distB="0" distL="114300" distR="114300" simplePos="0" relativeHeight="251658240" behindDoc="0" locked="0" layoutInCell="1" allowOverlap="1" wp14:editId="0B297CB4" wp14:anchorId="28777E00">
            <wp:simplePos x="0" y="0"/>
            <wp:positionH relativeFrom="column">
              <wp:posOffset>6690995</wp:posOffset>
            </wp:positionH>
            <wp:positionV relativeFrom="paragraph">
              <wp:posOffset>-125240</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661B73">
        <w:rPr>
          <w:rFonts w:ascii="Century Gothic" w:hAnsi="Century Gothic" w:cs="Arial"/>
          <w:b/>
          <w:noProof/>
          <w:color w:val="808080" w:themeColor="background1" w:themeShade="80"/>
          <w:sz w:val="36"/>
          <w:szCs w:val="36"/>
          <w:lang w:val="Portuguese"/>
        </w:rPr>
        <w:t>MODELO DE PLANEJAMENTO DE CASO DE TESTE AND EXECUÇÃO</w:t>
      </w:r>
    </w:p>
    <w:p w:rsidRPr="00705A35" w:rsidR="00764502" w:rsidP="002A3CCC" w:rsidRDefault="00764502" w14:paraId="1CC9BB11" w14:textId="77777777">
      <w:pPr>
        <w:pStyle w:val="Header"/>
        <w:bidi w:val="false"/>
        <w:rPr>
          <w:rFonts w:ascii="Century Gothic" w:hAnsi="Century Gothic" w:cs="Arial"/>
          <w:b/>
          <w:color w:val="1F4E79" w:themeColor="accent5" w:themeShade="80"/>
          <w:sz w:val="8"/>
          <w:szCs w:val="20"/>
        </w:rPr>
      </w:pPr>
    </w:p>
    <w:tbl>
      <w:tblPr>
        <w:tblW w:w="14897" w:type="dxa"/>
        <w:tblLayout w:type="fixed"/>
        <w:tblLook w:val="04A0" w:firstRow="1" w:lastRow="0" w:firstColumn="1" w:lastColumn="0" w:noHBand="0" w:noVBand="1"/>
      </w:tblPr>
      <w:tblGrid>
        <w:gridCol w:w="813"/>
        <w:gridCol w:w="2890"/>
        <w:gridCol w:w="20"/>
        <w:gridCol w:w="1516"/>
        <w:gridCol w:w="1445"/>
        <w:gridCol w:w="763"/>
        <w:gridCol w:w="592"/>
        <w:gridCol w:w="1716"/>
        <w:gridCol w:w="1084"/>
        <w:gridCol w:w="331"/>
        <w:gridCol w:w="933"/>
        <w:gridCol w:w="994"/>
        <w:gridCol w:w="1800"/>
      </w:tblGrid>
      <w:tr w:rsidRPr="00705A35" w:rsidR="00705A35" w:rsidTr="00705A35" w14:paraId="4E966C54" w14:textId="77777777">
        <w:trPr>
          <w:trHeight w:val="289"/>
        </w:trPr>
        <w:tc>
          <w:tcPr>
            <w:tcW w:w="5239" w:type="dxa"/>
            <w:gridSpan w:val="4"/>
            <w:tcBorders>
              <w:top w:val="nil"/>
              <w:left w:val="nil"/>
              <w:bottom w:val="nil"/>
              <w:right w:val="nil"/>
            </w:tcBorders>
            <w:shd w:val="clear" w:color="auto" w:fill="auto"/>
            <w:noWrap/>
            <w:vAlign w:val="center"/>
            <w:hideMark/>
          </w:tcPr>
          <w:p w:rsidRPr="00705A35" w:rsidR="00705A35" w:rsidP="00705A35" w:rsidRDefault="00705A35" w14:paraId="021A3A15" w14:textId="77777777">
            <w:pPr>
              <w:bidi w:val="false"/>
              <w:ind w:left="-109"/>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Portuguese"/>
              </w:rPr>
              <w:t>TÍTULO DE TESTE</w:t>
            </w:r>
          </w:p>
        </w:tc>
        <w:tc>
          <w:tcPr>
            <w:tcW w:w="1445" w:type="dxa"/>
            <w:tcBorders>
              <w:top w:val="nil"/>
              <w:left w:val="nil"/>
              <w:bottom w:val="nil"/>
              <w:right w:val="nil"/>
            </w:tcBorders>
            <w:shd w:val="clear" w:color="auto" w:fill="auto"/>
            <w:noWrap/>
            <w:vAlign w:val="center"/>
            <w:hideMark/>
          </w:tcPr>
          <w:p w:rsidRPr="00705A35" w:rsidR="00705A35" w:rsidP="00705A35" w:rsidRDefault="00705A35" w14:paraId="4332EA9E" w14:textId="77777777">
            <w:pPr>
              <w:bidi w:val="false"/>
              <w:ind w:left="-102"/>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Portuguese"/>
              </w:rPr>
              <w:t>PRIORIDADE</w:t>
            </w:r>
          </w:p>
        </w:tc>
        <w:tc>
          <w:tcPr>
            <w:tcW w:w="3071" w:type="dxa"/>
            <w:gridSpan w:val="3"/>
            <w:tcBorders>
              <w:top w:val="nil"/>
              <w:left w:val="nil"/>
              <w:bottom w:val="single" w:color="BFBFBF" w:sz="4" w:space="0"/>
              <w:right w:val="nil"/>
            </w:tcBorders>
            <w:shd w:val="clear" w:color="auto" w:fill="auto"/>
            <w:noWrap/>
            <w:vAlign w:val="center"/>
            <w:hideMark/>
          </w:tcPr>
          <w:p w:rsidRPr="00705A35" w:rsidR="00705A35" w:rsidP="00705A35" w:rsidRDefault="00705A35" w14:paraId="135F8D54" w14:textId="77777777">
            <w:pPr>
              <w:bidi w:val="false"/>
              <w:ind w:left="-102"/>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Portuguese"/>
              </w:rPr>
              <w:t>ID DO CASO DE TESTE</w:t>
            </w:r>
          </w:p>
        </w:tc>
        <w:tc>
          <w:tcPr>
            <w:tcW w:w="3342" w:type="dxa"/>
            <w:gridSpan w:val="4"/>
            <w:tcBorders>
              <w:top w:val="nil"/>
              <w:left w:val="nil"/>
              <w:bottom w:val="single" w:color="BFBFBF" w:sz="4" w:space="0"/>
              <w:right w:val="nil"/>
            </w:tcBorders>
            <w:shd w:val="clear" w:color="auto" w:fill="auto"/>
            <w:noWrap/>
            <w:vAlign w:val="center"/>
            <w:hideMark/>
          </w:tcPr>
          <w:p w:rsidRPr="00705A35" w:rsidR="00705A35" w:rsidP="00705A35" w:rsidRDefault="00705A35" w14:paraId="53BD7AC0" w14:textId="77777777">
            <w:pPr>
              <w:bidi w:val="false"/>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Portuguese"/>
              </w:rPr>
              <w:t>NÚMERO DO TESTE</w:t>
            </w:r>
          </w:p>
        </w:tc>
        <w:tc>
          <w:tcPr>
            <w:tcW w:w="1798" w:type="dxa"/>
            <w:tcBorders>
              <w:top w:val="nil"/>
              <w:left w:val="nil"/>
              <w:bottom w:val="nil"/>
              <w:right w:val="nil"/>
            </w:tcBorders>
            <w:shd w:val="clear" w:color="auto" w:fill="auto"/>
            <w:noWrap/>
            <w:vAlign w:val="center"/>
            <w:hideMark/>
          </w:tcPr>
          <w:p w:rsidRPr="00705A35" w:rsidR="00705A35" w:rsidP="00AC6CDB" w:rsidRDefault="00705A35" w14:paraId="271AEA2C" w14:textId="77777777">
            <w:pPr>
              <w:bidi w:val="false"/>
              <w:ind w:left="-57"/>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Portuguese"/>
              </w:rPr>
              <w:t>DATA DO TESTE</w:t>
            </w:r>
          </w:p>
        </w:tc>
      </w:tr>
      <w:tr w:rsidRPr="00705A35" w:rsidR="00705A35" w:rsidTr="00705A35" w14:paraId="5670089B" w14:textId="77777777">
        <w:trPr>
          <w:trHeight w:val="469"/>
        </w:trPr>
        <w:tc>
          <w:tcPr>
            <w:tcW w:w="5239" w:type="dxa"/>
            <w:gridSpan w:val="4"/>
            <w:tcBorders>
              <w:top w:val="single" w:color="BFBFBF" w:sz="4" w:space="0"/>
              <w:left w:val="single" w:color="BFBFBF" w:sz="4" w:space="0"/>
              <w:bottom w:val="single" w:color="BFBFBF" w:sz="8" w:space="0"/>
              <w:right w:val="single" w:color="BFBFBF" w:sz="4" w:space="0"/>
            </w:tcBorders>
            <w:shd w:val="clear" w:color="000000" w:fill="EAEEF3"/>
            <w:vAlign w:val="center"/>
            <w:hideMark/>
          </w:tcPr>
          <w:p w:rsidRPr="00705A35" w:rsidR="00705A35" w:rsidP="00705A35" w:rsidRDefault="00705A35" w14:paraId="7BC6C441"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1445" w:type="dxa"/>
            <w:tcBorders>
              <w:top w:val="single" w:color="BFBFBF" w:sz="4" w:space="0"/>
              <w:left w:val="nil"/>
              <w:bottom w:val="single" w:color="BFBFBF" w:sz="8" w:space="0"/>
              <w:right w:val="nil"/>
            </w:tcBorders>
            <w:shd w:val="clear" w:color="000000" w:fill="EAEEF3"/>
            <w:vAlign w:val="center"/>
            <w:hideMark/>
          </w:tcPr>
          <w:p w:rsidRPr="00705A35" w:rsidR="00705A35" w:rsidP="00705A35" w:rsidRDefault="00705A35" w14:paraId="1363E77B" w14:textId="77777777">
            <w:pPr>
              <w:bidi w:val="false"/>
              <w:rPr>
                <w:rFonts w:ascii="Century Gothic" w:hAnsi="Century Gothic" w:eastAsia="Times New Roman" w:cs="Arial"/>
                <w:color w:val="000000"/>
                <w:sz w:val="20"/>
                <w:szCs w:val="20"/>
              </w:rPr>
            </w:pPr>
          </w:p>
        </w:tc>
        <w:tc>
          <w:tcPr>
            <w:tcW w:w="3071" w:type="dxa"/>
            <w:gridSpan w:val="3"/>
            <w:tcBorders>
              <w:top w:val="nil"/>
              <w:left w:val="single" w:color="BFBFBF" w:sz="4" w:space="0"/>
              <w:bottom w:val="single" w:color="BFBFBF" w:sz="8" w:space="0"/>
              <w:right w:val="single" w:color="BFBFBF" w:sz="4" w:space="0"/>
            </w:tcBorders>
            <w:shd w:val="clear" w:color="000000" w:fill="EAEEF3"/>
            <w:vAlign w:val="center"/>
            <w:hideMark/>
          </w:tcPr>
          <w:p w:rsidRPr="00705A35" w:rsidR="00705A35" w:rsidP="00705A35" w:rsidRDefault="00705A35" w14:paraId="7AB40284"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3342" w:type="dxa"/>
            <w:gridSpan w:val="4"/>
            <w:tcBorders>
              <w:top w:val="single" w:color="BFBFBF" w:sz="4" w:space="0"/>
              <w:left w:val="nil"/>
              <w:bottom w:val="single" w:color="BFBFBF" w:sz="8" w:space="0"/>
              <w:right w:val="single" w:color="BFBFBF" w:sz="4" w:space="0"/>
            </w:tcBorders>
            <w:shd w:val="clear" w:color="000000" w:fill="EAEEF3"/>
            <w:vAlign w:val="center"/>
            <w:hideMark/>
          </w:tcPr>
          <w:p w:rsidRPr="00705A35" w:rsidR="00705A35" w:rsidP="00705A35" w:rsidRDefault="00705A35" w14:paraId="66D181EE"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1798" w:type="dxa"/>
            <w:tcBorders>
              <w:top w:val="single" w:color="BFBFBF" w:sz="4" w:space="0"/>
              <w:left w:val="nil"/>
              <w:bottom w:val="single" w:color="BFBFBF" w:sz="8" w:space="0"/>
              <w:right w:val="single" w:color="BFBFBF" w:sz="4" w:space="0"/>
            </w:tcBorders>
            <w:shd w:val="clear" w:color="000000" w:fill="EAEEF3"/>
            <w:noWrap/>
            <w:vAlign w:val="center"/>
            <w:hideMark/>
          </w:tcPr>
          <w:p w:rsidRPr="00705A35" w:rsidR="00705A35" w:rsidP="00AC6CDB" w:rsidRDefault="00705A35" w14:paraId="0E726A98"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r>
      <w:tr w:rsidRPr="00705A35" w:rsidR="00705A35" w:rsidTr="00705A35" w14:paraId="0B1B2BEC" w14:textId="77777777">
        <w:trPr>
          <w:trHeight w:val="347"/>
        </w:trPr>
        <w:tc>
          <w:tcPr>
            <w:tcW w:w="6684" w:type="dxa"/>
            <w:gridSpan w:val="5"/>
            <w:tcBorders>
              <w:top w:val="single" w:color="BFBFBF" w:sz="8" w:space="0"/>
              <w:left w:val="nil"/>
              <w:bottom w:val="single" w:color="BFBFBF" w:sz="4" w:space="0"/>
              <w:right w:val="nil"/>
            </w:tcBorders>
            <w:shd w:val="clear" w:color="auto" w:fill="auto"/>
            <w:noWrap/>
            <w:vAlign w:val="center"/>
            <w:hideMark/>
          </w:tcPr>
          <w:p w:rsidRPr="00705A35" w:rsidR="00705A35" w:rsidP="00705A35" w:rsidRDefault="00705A35" w14:paraId="230715C6" w14:textId="77777777">
            <w:pPr>
              <w:bidi w:val="false"/>
              <w:ind w:left="-109"/>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Portuguese"/>
              </w:rPr>
              <w:t>DESCRIÇÃO DO TESTE</w:t>
            </w:r>
          </w:p>
        </w:tc>
        <w:tc>
          <w:tcPr>
            <w:tcW w:w="3071" w:type="dxa"/>
            <w:gridSpan w:val="3"/>
            <w:tcBorders>
              <w:top w:val="nil"/>
              <w:left w:val="nil"/>
              <w:bottom w:val="single" w:color="BFBFBF" w:sz="4" w:space="0"/>
              <w:right w:val="nil"/>
            </w:tcBorders>
            <w:shd w:val="clear" w:color="auto" w:fill="auto"/>
            <w:noWrap/>
            <w:vAlign w:val="center"/>
            <w:hideMark/>
          </w:tcPr>
          <w:p w:rsidRPr="00705A35" w:rsidR="00705A35" w:rsidP="00705A35" w:rsidRDefault="00705A35" w14:paraId="61DB233F" w14:textId="77777777">
            <w:pPr>
              <w:bidi w:val="false"/>
              <w:ind w:left="-102"/>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Portuguese"/>
              </w:rPr>
              <w:t>TESTE PROJETADO POR</w:t>
            </w:r>
          </w:p>
        </w:tc>
        <w:tc>
          <w:tcPr>
            <w:tcW w:w="3342" w:type="dxa"/>
            <w:gridSpan w:val="4"/>
            <w:tcBorders>
              <w:top w:val="single" w:color="BFBFBF" w:sz="8" w:space="0"/>
              <w:left w:val="nil"/>
              <w:bottom w:val="single" w:color="BFBFBF" w:sz="4" w:space="0"/>
              <w:right w:val="nil"/>
            </w:tcBorders>
            <w:shd w:val="clear" w:color="auto" w:fill="auto"/>
            <w:noWrap/>
            <w:vAlign w:val="center"/>
            <w:hideMark/>
          </w:tcPr>
          <w:p w:rsidRPr="00705A35" w:rsidR="00705A35" w:rsidP="00705A35" w:rsidRDefault="00705A35" w14:paraId="2EE40B51" w14:textId="77777777">
            <w:pPr>
              <w:bidi w:val="false"/>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Portuguese"/>
              </w:rPr>
              <w:t>TESTE EXECUTADO POR</w:t>
            </w:r>
          </w:p>
        </w:tc>
        <w:tc>
          <w:tcPr>
            <w:tcW w:w="1798" w:type="dxa"/>
            <w:tcBorders>
              <w:top w:val="nil"/>
              <w:left w:val="nil"/>
              <w:bottom w:val="nil"/>
              <w:right w:val="nil"/>
            </w:tcBorders>
            <w:shd w:val="clear" w:color="auto" w:fill="auto"/>
            <w:noWrap/>
            <w:vAlign w:val="center"/>
            <w:hideMark/>
          </w:tcPr>
          <w:p w:rsidRPr="00705A35" w:rsidR="00705A35" w:rsidP="00AC6CDB" w:rsidRDefault="00705A35" w14:paraId="7D92FDAF" w14:textId="77777777">
            <w:pPr>
              <w:bidi w:val="false"/>
              <w:ind w:left="-57"/>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Portuguese"/>
              </w:rPr>
              <w:t>DATA DA EXECUÇÃO</w:t>
            </w:r>
          </w:p>
        </w:tc>
      </w:tr>
      <w:tr w:rsidRPr="00705A35" w:rsidR="00705A35" w:rsidTr="00705A35" w14:paraId="44A6E510" w14:textId="77777777">
        <w:trPr>
          <w:trHeight w:val="469"/>
        </w:trPr>
        <w:tc>
          <w:tcPr>
            <w:tcW w:w="6684" w:type="dxa"/>
            <w:gridSpan w:val="5"/>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705A35" w:rsidR="00705A35" w:rsidP="00705A35" w:rsidRDefault="00705A35" w14:paraId="2C70AE43"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3071" w:type="dxa"/>
            <w:gridSpan w:val="3"/>
            <w:tcBorders>
              <w:top w:val="nil"/>
              <w:left w:val="nil"/>
              <w:bottom w:val="single" w:color="BFBFBF" w:sz="8" w:space="0"/>
              <w:right w:val="single" w:color="BFBFBF" w:sz="4" w:space="0"/>
            </w:tcBorders>
            <w:shd w:val="clear" w:color="000000" w:fill="F2F2F2"/>
            <w:vAlign w:val="center"/>
            <w:hideMark/>
          </w:tcPr>
          <w:p w:rsidRPr="00705A35" w:rsidR="00705A35" w:rsidP="00705A35" w:rsidRDefault="00705A35" w14:paraId="79DA1CA6"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3342" w:type="dxa"/>
            <w:gridSpan w:val="4"/>
            <w:tcBorders>
              <w:top w:val="single" w:color="BFBFBF" w:sz="4" w:space="0"/>
              <w:left w:val="nil"/>
              <w:bottom w:val="single" w:color="BFBFBF" w:sz="8" w:space="0"/>
              <w:right w:val="single" w:color="BFBFBF" w:sz="4" w:space="0"/>
            </w:tcBorders>
            <w:shd w:val="clear" w:color="000000" w:fill="F2F2F2"/>
            <w:vAlign w:val="center"/>
            <w:hideMark/>
          </w:tcPr>
          <w:p w:rsidRPr="00705A35" w:rsidR="00705A35" w:rsidP="00705A35" w:rsidRDefault="00705A35" w14:paraId="3F8A041E"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1798" w:type="dxa"/>
            <w:tcBorders>
              <w:top w:val="single" w:color="BFBFBF" w:sz="4" w:space="0"/>
              <w:left w:val="nil"/>
              <w:bottom w:val="single" w:color="BFBFBF" w:sz="8" w:space="0"/>
              <w:right w:val="single" w:color="BFBFBF" w:sz="4" w:space="0"/>
            </w:tcBorders>
            <w:shd w:val="clear" w:color="000000" w:fill="F2F2F2"/>
            <w:noWrap/>
            <w:vAlign w:val="center"/>
            <w:hideMark/>
          </w:tcPr>
          <w:p w:rsidRPr="00705A35" w:rsidR="00705A35" w:rsidP="00AC6CDB" w:rsidRDefault="00705A35" w14:paraId="2CCCB776"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r>
      <w:tr w:rsidRPr="00705A35" w:rsidR="00705A35" w:rsidTr="00705A35" w14:paraId="293EE9B5" w14:textId="77777777">
        <w:trPr>
          <w:trHeight w:val="73"/>
        </w:trPr>
        <w:tc>
          <w:tcPr>
            <w:tcW w:w="14897" w:type="dxa"/>
            <w:gridSpan w:val="13"/>
            <w:tcBorders>
              <w:top w:val="nil"/>
              <w:left w:val="nil"/>
              <w:bottom w:val="nil"/>
              <w:right w:val="nil"/>
            </w:tcBorders>
            <w:shd w:val="clear" w:color="auto" w:fill="auto"/>
            <w:noWrap/>
            <w:vAlign w:val="center"/>
            <w:hideMark/>
          </w:tcPr>
          <w:p w:rsidRPr="00705A35" w:rsidR="00705A35" w:rsidP="00705A35" w:rsidRDefault="00705A35" w14:paraId="51AE5D52" w14:textId="77777777">
            <w:pPr>
              <w:bidi w:val="false"/>
              <w:rPr>
                <w:rFonts w:ascii="Times New Roman" w:hAnsi="Times New Roman" w:eastAsia="Times New Roman" w:cs="Times New Roman"/>
                <w:sz w:val="10"/>
                <w:szCs w:val="10"/>
              </w:rPr>
            </w:pPr>
          </w:p>
        </w:tc>
      </w:tr>
      <w:tr w:rsidRPr="00705A35" w:rsidR="00705A35" w:rsidTr="00705A35" w14:paraId="4DC9E47C" w14:textId="77777777">
        <w:trPr>
          <w:trHeight w:val="347"/>
        </w:trPr>
        <w:tc>
          <w:tcPr>
            <w:tcW w:w="3723" w:type="dxa"/>
            <w:gridSpan w:val="3"/>
            <w:tcBorders>
              <w:top w:val="nil"/>
              <w:left w:val="nil"/>
              <w:bottom w:val="nil"/>
              <w:right w:val="nil"/>
            </w:tcBorders>
            <w:shd w:val="clear" w:color="auto" w:fill="auto"/>
            <w:noWrap/>
            <w:vAlign w:val="center"/>
            <w:hideMark/>
          </w:tcPr>
          <w:p w:rsidRPr="00705A35" w:rsidR="00705A35" w:rsidP="00705A35" w:rsidRDefault="00705A35" w14:paraId="6D989334" w14:textId="77777777">
            <w:pPr>
              <w:bidi w:val="false"/>
              <w:ind w:left="-109"/>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Portuguese"/>
              </w:rPr>
              <w:t>DESCRIÇÃO DO TESTE</w:t>
            </w:r>
          </w:p>
        </w:tc>
        <w:tc>
          <w:tcPr>
            <w:tcW w:w="3724" w:type="dxa"/>
            <w:gridSpan w:val="3"/>
            <w:tcBorders>
              <w:top w:val="nil"/>
              <w:left w:val="nil"/>
              <w:bottom w:val="nil"/>
              <w:right w:val="nil"/>
            </w:tcBorders>
            <w:shd w:val="clear" w:color="auto" w:fill="auto"/>
            <w:noWrap/>
            <w:vAlign w:val="center"/>
            <w:hideMark/>
          </w:tcPr>
          <w:p w:rsidRPr="00705A35" w:rsidR="00705A35" w:rsidP="00705A35" w:rsidRDefault="00705A35" w14:paraId="1154128D" w14:textId="77777777">
            <w:pPr>
              <w:bidi w:val="false"/>
              <w:ind w:left="-46"/>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Portuguese"/>
              </w:rPr>
              <w:t>TESTAR DEPENDÊNCIAS</w:t>
            </w:r>
          </w:p>
        </w:tc>
        <w:tc>
          <w:tcPr>
            <w:tcW w:w="3723" w:type="dxa"/>
            <w:gridSpan w:val="4"/>
            <w:tcBorders>
              <w:top w:val="nil"/>
              <w:left w:val="nil"/>
              <w:bottom w:val="nil"/>
              <w:right w:val="nil"/>
            </w:tcBorders>
            <w:shd w:val="clear" w:color="auto" w:fill="auto"/>
            <w:noWrap/>
            <w:vAlign w:val="center"/>
            <w:hideMark/>
          </w:tcPr>
          <w:p w:rsidRPr="00705A35" w:rsidR="00705A35" w:rsidP="00705A35" w:rsidRDefault="00705A35" w14:paraId="61586AFC" w14:textId="77777777">
            <w:pPr>
              <w:bidi w:val="false"/>
              <w:ind w:left="-58"/>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Portuguese"/>
              </w:rPr>
              <w:t>CONDIÇÕES DE TESTE</w:t>
            </w:r>
          </w:p>
        </w:tc>
        <w:tc>
          <w:tcPr>
            <w:tcW w:w="3724" w:type="dxa"/>
            <w:gridSpan w:val="3"/>
            <w:tcBorders>
              <w:top w:val="nil"/>
              <w:left w:val="nil"/>
              <w:bottom w:val="nil"/>
              <w:right w:val="nil"/>
            </w:tcBorders>
            <w:shd w:val="clear" w:color="auto" w:fill="auto"/>
            <w:noWrap/>
            <w:vAlign w:val="center"/>
            <w:hideMark/>
          </w:tcPr>
          <w:p w:rsidRPr="00705A35" w:rsidR="00705A35" w:rsidP="00705A35" w:rsidRDefault="00705A35" w14:paraId="180D357E" w14:textId="77777777">
            <w:pPr>
              <w:bidi w:val="false"/>
              <w:ind w:left="-78"/>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Portuguese"/>
              </w:rPr>
              <w:t>CONTROLE DE TESTE</w:t>
            </w:r>
          </w:p>
        </w:tc>
      </w:tr>
      <w:tr w:rsidRPr="00705A35" w:rsidR="00705A35" w:rsidTr="00705A35" w14:paraId="35F3F67B" w14:textId="77777777">
        <w:trPr>
          <w:trHeight w:val="1159"/>
        </w:trPr>
        <w:tc>
          <w:tcPr>
            <w:tcW w:w="3723"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705A35" w:rsidR="00705A35" w:rsidP="00705A35" w:rsidRDefault="00705A35" w14:paraId="554F4E59"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3724" w:type="dxa"/>
            <w:gridSpan w:val="3"/>
            <w:tcBorders>
              <w:top w:val="single" w:color="BFBFBF" w:sz="4" w:space="0"/>
              <w:left w:val="nil"/>
              <w:bottom w:val="single" w:color="BFBFBF" w:sz="8" w:space="0"/>
              <w:right w:val="single" w:color="BFBFBF" w:sz="4" w:space="0"/>
            </w:tcBorders>
            <w:shd w:val="clear" w:color="auto" w:fill="auto"/>
            <w:vAlign w:val="center"/>
            <w:hideMark/>
          </w:tcPr>
          <w:p w:rsidRPr="00705A35" w:rsidR="00705A35" w:rsidP="00705A35" w:rsidRDefault="00705A35" w14:paraId="5E7D9C59"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3723" w:type="dxa"/>
            <w:gridSpan w:val="4"/>
            <w:tcBorders>
              <w:top w:val="single" w:color="BFBFBF" w:sz="4" w:space="0"/>
              <w:left w:val="nil"/>
              <w:bottom w:val="single" w:color="BFBFBF" w:sz="8" w:space="0"/>
              <w:right w:val="single" w:color="BFBFBF" w:sz="4" w:space="0"/>
            </w:tcBorders>
            <w:shd w:val="clear" w:color="auto" w:fill="auto"/>
            <w:vAlign w:val="center"/>
            <w:hideMark/>
          </w:tcPr>
          <w:p w:rsidRPr="00705A35" w:rsidR="00705A35" w:rsidP="00705A35" w:rsidRDefault="00705A35" w14:paraId="13E3F161"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3724" w:type="dxa"/>
            <w:gridSpan w:val="3"/>
            <w:tcBorders>
              <w:top w:val="single" w:color="BFBFBF" w:sz="4" w:space="0"/>
              <w:left w:val="nil"/>
              <w:bottom w:val="single" w:color="BFBFBF" w:sz="8" w:space="0"/>
              <w:right w:val="single" w:color="BFBFBF" w:sz="4" w:space="0"/>
            </w:tcBorders>
            <w:shd w:val="clear" w:color="auto" w:fill="auto"/>
            <w:vAlign w:val="center"/>
            <w:hideMark/>
          </w:tcPr>
          <w:p w:rsidRPr="00705A35" w:rsidR="00705A35" w:rsidP="00705A35" w:rsidRDefault="00705A35" w14:paraId="2AAFD10F" w14:textId="77777777">
            <w:pPr>
              <w:bidi w:val="false"/>
              <w:ind w:firstLine="200" w:firstLineChars="100"/>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r>
      <w:tr w:rsidRPr="00705A35" w:rsidR="00705A35" w:rsidTr="00705A35" w14:paraId="1A3ED80C" w14:textId="77777777">
        <w:trPr>
          <w:trHeight w:val="173"/>
        </w:trPr>
        <w:tc>
          <w:tcPr>
            <w:tcW w:w="14897" w:type="dxa"/>
            <w:gridSpan w:val="13"/>
            <w:tcBorders>
              <w:top w:val="nil"/>
              <w:left w:val="nil"/>
              <w:bottom w:val="single" w:color="BFBFBF" w:sz="4" w:space="0"/>
              <w:right w:val="nil"/>
            </w:tcBorders>
            <w:shd w:val="clear" w:color="auto" w:fill="auto"/>
            <w:noWrap/>
            <w:vAlign w:val="center"/>
            <w:hideMark/>
          </w:tcPr>
          <w:p w:rsidRPr="00705A35" w:rsidR="00705A35" w:rsidP="00705A35" w:rsidRDefault="00705A35" w14:paraId="6B4391D7" w14:textId="77777777">
            <w:pPr>
              <w:bidi w:val="false"/>
              <w:rPr>
                <w:rFonts w:ascii="Century Gothic" w:hAnsi="Century Gothic" w:eastAsia="Times New Roman" w:cs="Arial"/>
                <w:b/>
                <w:bCs/>
                <w:color w:val="000000"/>
                <w:sz w:val="8"/>
                <w:szCs w:val="18"/>
              </w:rPr>
            </w:pPr>
          </w:p>
        </w:tc>
      </w:tr>
      <w:tr w:rsidRPr="00705A35" w:rsidR="00705A35" w:rsidTr="00705A35" w14:paraId="193BA08E" w14:textId="77777777">
        <w:trPr>
          <w:trHeight w:val="362"/>
        </w:trPr>
        <w:tc>
          <w:tcPr>
            <w:tcW w:w="813" w:type="dxa"/>
            <w:tcBorders>
              <w:top w:val="nil"/>
              <w:left w:val="single" w:color="BFBFBF" w:sz="4" w:space="0"/>
              <w:bottom w:val="single" w:color="BFBFBF" w:sz="4" w:space="0"/>
              <w:right w:val="single" w:color="BFBFBF" w:sz="4" w:space="0"/>
            </w:tcBorders>
            <w:shd w:val="clear" w:color="000000" w:fill="262626"/>
            <w:vAlign w:val="center"/>
            <w:hideMark/>
          </w:tcPr>
          <w:p w:rsidRPr="00705A35" w:rsidR="00705A35" w:rsidP="00705A35" w:rsidRDefault="00705A35" w14:paraId="77F31069" w14:textId="77777777">
            <w:pPr>
              <w:bidi w:val="false"/>
              <w:rPr>
                <w:rFonts w:ascii="Century Gothic" w:hAnsi="Century Gothic" w:eastAsia="Times New Roman" w:cs="Arial"/>
                <w:b/>
                <w:bCs/>
                <w:color w:val="FFFFFF"/>
                <w:sz w:val="18"/>
                <w:szCs w:val="20"/>
              </w:rPr>
            </w:pPr>
            <w:r w:rsidRPr="00705A35">
              <w:rPr>
                <w:rFonts w:ascii="Century Gothic" w:hAnsi="Century Gothic" w:eastAsia="Times New Roman" w:cs="Arial"/>
                <w:b/>
                <w:color w:val="FFFFFF"/>
                <w:sz w:val="18"/>
                <w:szCs w:val="20"/>
                <w:lang w:val="Portuguese"/>
              </w:rPr>
              <w:t>ID DA ETAPA</w:t>
            </w:r>
          </w:p>
        </w:tc>
        <w:tc>
          <w:tcPr>
            <w:tcW w:w="2890" w:type="dxa"/>
            <w:tcBorders>
              <w:top w:val="nil"/>
              <w:left w:val="nil"/>
              <w:bottom w:val="single" w:color="BFBFBF" w:sz="4" w:space="0"/>
              <w:right w:val="single" w:color="BFBFBF" w:sz="4" w:space="0"/>
            </w:tcBorders>
            <w:shd w:val="clear" w:color="000000" w:fill="404040"/>
            <w:vAlign w:val="center"/>
            <w:hideMark/>
          </w:tcPr>
          <w:p w:rsidRPr="00705A35" w:rsidR="00705A35" w:rsidP="00705A35" w:rsidRDefault="00705A35" w14:paraId="42C973FF" w14:textId="77777777">
            <w:pPr>
              <w:bidi w:val="false"/>
              <w:rPr>
                <w:rFonts w:ascii="Century Gothic" w:hAnsi="Century Gothic" w:eastAsia="Times New Roman" w:cs="Arial"/>
                <w:b/>
                <w:bCs/>
                <w:color w:val="FFFFFF"/>
                <w:sz w:val="18"/>
                <w:szCs w:val="20"/>
              </w:rPr>
            </w:pPr>
            <w:r w:rsidRPr="00705A35">
              <w:rPr>
                <w:rFonts w:ascii="Century Gothic" w:hAnsi="Century Gothic" w:eastAsia="Times New Roman" w:cs="Arial"/>
                <w:b/>
                <w:color w:val="FFFFFF"/>
                <w:sz w:val="18"/>
                <w:szCs w:val="20"/>
                <w:lang w:val="Portuguese"/>
              </w:rPr>
              <w:t>DESCRIÇÃO DA ETAPA</w:t>
            </w:r>
          </w:p>
        </w:tc>
        <w:tc>
          <w:tcPr>
            <w:tcW w:w="1535" w:type="dxa"/>
            <w:gridSpan w:val="2"/>
            <w:tcBorders>
              <w:top w:val="single" w:color="BFBFBF" w:sz="4" w:space="0"/>
              <w:left w:val="nil"/>
              <w:bottom w:val="single" w:color="BFBFBF" w:sz="4" w:space="0"/>
              <w:right w:val="single" w:color="BFBFBF" w:sz="4" w:space="0"/>
            </w:tcBorders>
            <w:shd w:val="clear" w:color="000000" w:fill="222B35"/>
            <w:noWrap/>
            <w:vAlign w:val="center"/>
            <w:hideMark/>
          </w:tcPr>
          <w:p w:rsidRPr="00705A35" w:rsidR="00705A35" w:rsidP="00705A35" w:rsidRDefault="00705A35" w14:paraId="4573CE2F" w14:textId="77777777">
            <w:pPr>
              <w:bidi w:val="false"/>
              <w:jc w:val="center"/>
              <w:rPr>
                <w:rFonts w:ascii="Century Gothic" w:hAnsi="Century Gothic" w:eastAsia="Times New Roman" w:cs="Arial"/>
                <w:b/>
                <w:bCs/>
                <w:color w:val="FFFFFF"/>
                <w:sz w:val="18"/>
                <w:szCs w:val="20"/>
              </w:rPr>
            </w:pPr>
            <w:r w:rsidRPr="00705A35">
              <w:rPr>
                <w:rFonts w:ascii="Century Gothic" w:hAnsi="Century Gothic" w:eastAsia="Times New Roman" w:cs="Arial"/>
                <w:b/>
                <w:color w:val="FFFFFF"/>
                <w:sz w:val="18"/>
                <w:szCs w:val="20"/>
                <w:lang w:val="Portuguese"/>
              </w:rPr>
              <w:t>DATA DO TESTE</w:t>
            </w:r>
          </w:p>
        </w:tc>
        <w:tc>
          <w:tcPr>
            <w:tcW w:w="2800" w:type="dxa"/>
            <w:gridSpan w:val="3"/>
            <w:tcBorders>
              <w:top w:val="single" w:color="BFBFBF" w:sz="4" w:space="0"/>
              <w:left w:val="nil"/>
              <w:bottom w:val="single" w:color="BFBFBF" w:sz="4" w:space="0"/>
              <w:right w:val="single" w:color="BFBFBF" w:sz="4" w:space="0"/>
            </w:tcBorders>
            <w:shd w:val="clear" w:color="000000" w:fill="333F4F"/>
            <w:vAlign w:val="center"/>
            <w:hideMark/>
          </w:tcPr>
          <w:p w:rsidRPr="00705A35" w:rsidR="00705A35" w:rsidP="00705A35" w:rsidRDefault="00705A35" w14:paraId="06B9C508" w14:textId="77777777">
            <w:pPr>
              <w:bidi w:val="false"/>
              <w:rPr>
                <w:rFonts w:ascii="Century Gothic" w:hAnsi="Century Gothic" w:eastAsia="Times New Roman" w:cs="Arial"/>
                <w:b/>
                <w:bCs/>
                <w:color w:val="FFFFFF"/>
                <w:sz w:val="18"/>
                <w:szCs w:val="20"/>
              </w:rPr>
            </w:pPr>
            <w:r w:rsidRPr="00705A35">
              <w:rPr>
                <w:rFonts w:ascii="Century Gothic" w:hAnsi="Century Gothic" w:eastAsia="Times New Roman" w:cs="Arial"/>
                <w:b/>
                <w:color w:val="FFFFFF"/>
                <w:sz w:val="18"/>
                <w:szCs w:val="20"/>
                <w:lang w:val="Portuguese"/>
              </w:rPr>
              <w:t>RESULTADOS ESPERADOS</w:t>
            </w:r>
          </w:p>
        </w:tc>
        <w:tc>
          <w:tcPr>
            <w:tcW w:w="2800" w:type="dxa"/>
            <w:gridSpan w:val="2"/>
            <w:tcBorders>
              <w:top w:val="single" w:color="BFBFBF" w:sz="4" w:space="0"/>
              <w:left w:val="nil"/>
              <w:bottom w:val="single" w:color="BFBFBF" w:sz="4" w:space="0"/>
              <w:right w:val="single" w:color="BFBFBF" w:sz="4" w:space="0"/>
            </w:tcBorders>
            <w:shd w:val="clear" w:color="000000" w:fill="595959"/>
            <w:vAlign w:val="center"/>
            <w:hideMark/>
          </w:tcPr>
          <w:p w:rsidRPr="00705A35" w:rsidR="00705A35" w:rsidP="00705A35" w:rsidRDefault="00705A35" w14:paraId="1FC88339" w14:textId="77777777">
            <w:pPr>
              <w:bidi w:val="false"/>
              <w:rPr>
                <w:rFonts w:ascii="Century Gothic" w:hAnsi="Century Gothic" w:eastAsia="Times New Roman" w:cs="Arial"/>
                <w:b/>
                <w:bCs/>
                <w:color w:val="FFFFFF"/>
                <w:sz w:val="18"/>
                <w:szCs w:val="20"/>
              </w:rPr>
            </w:pPr>
            <w:r w:rsidRPr="00705A35">
              <w:rPr>
                <w:rFonts w:ascii="Century Gothic" w:hAnsi="Century Gothic" w:eastAsia="Times New Roman" w:cs="Arial"/>
                <w:b/>
                <w:color w:val="FFFFFF"/>
                <w:sz w:val="18"/>
                <w:szCs w:val="20"/>
                <w:lang w:val="Portuguese"/>
              </w:rPr>
              <w:t>RESULTADOS REAIS</w:t>
            </w:r>
          </w:p>
        </w:tc>
        <w:tc>
          <w:tcPr>
            <w:tcW w:w="1264" w:type="dxa"/>
            <w:gridSpan w:val="2"/>
            <w:tcBorders>
              <w:top w:val="single" w:color="BFBFBF" w:sz="4" w:space="0"/>
              <w:left w:val="nil"/>
              <w:bottom w:val="single" w:color="BFBFBF" w:sz="4" w:space="0"/>
              <w:right w:val="single" w:color="BFBFBF" w:sz="4" w:space="0"/>
            </w:tcBorders>
            <w:shd w:val="clear" w:color="000000" w:fill="44546A"/>
            <w:noWrap/>
            <w:vAlign w:val="center"/>
            <w:hideMark/>
          </w:tcPr>
          <w:p w:rsidRPr="00705A35" w:rsidR="00705A35" w:rsidP="00705A35" w:rsidRDefault="00705A35" w14:paraId="6A5EE7D6" w14:textId="77777777">
            <w:pPr>
              <w:bidi w:val="false"/>
              <w:rPr>
                <w:rFonts w:ascii="Century Gothic" w:hAnsi="Century Gothic" w:eastAsia="Times New Roman" w:cs="Arial"/>
                <w:b/>
                <w:bCs/>
                <w:color w:val="FFFFFF"/>
                <w:sz w:val="18"/>
                <w:szCs w:val="20"/>
              </w:rPr>
            </w:pPr>
            <w:r w:rsidRPr="00705A35">
              <w:rPr>
                <w:rFonts w:ascii="Century Gothic" w:hAnsi="Century Gothic" w:eastAsia="Times New Roman" w:cs="Arial"/>
                <w:b/>
                <w:color w:val="FFFFFF"/>
                <w:sz w:val="18"/>
                <w:szCs w:val="20"/>
                <w:lang w:val="Portuguese"/>
              </w:rPr>
              <w:t>PASSAR / FALHAR</w:t>
            </w:r>
          </w:p>
        </w:tc>
        <w:tc>
          <w:tcPr>
            <w:tcW w:w="2792" w:type="dxa"/>
            <w:gridSpan w:val="2"/>
            <w:tcBorders>
              <w:top w:val="single" w:color="BFBFBF" w:sz="4" w:space="0"/>
              <w:left w:val="nil"/>
              <w:bottom w:val="single" w:color="BFBFBF" w:sz="4" w:space="0"/>
              <w:right w:val="single" w:color="BFBFBF" w:sz="4" w:space="0"/>
            </w:tcBorders>
            <w:shd w:val="clear" w:color="000000" w:fill="333F4F"/>
            <w:vAlign w:val="center"/>
            <w:hideMark/>
          </w:tcPr>
          <w:p w:rsidRPr="00705A35" w:rsidR="00705A35" w:rsidP="00705A35" w:rsidRDefault="00705A35" w14:paraId="55F0FD8B" w14:textId="77777777">
            <w:pPr>
              <w:bidi w:val="false"/>
              <w:rPr>
                <w:rFonts w:ascii="Century Gothic" w:hAnsi="Century Gothic" w:eastAsia="Times New Roman" w:cs="Arial"/>
                <w:b/>
                <w:bCs/>
                <w:color w:val="FFFFFF"/>
                <w:sz w:val="18"/>
                <w:szCs w:val="20"/>
              </w:rPr>
            </w:pPr>
            <w:r w:rsidRPr="00705A35">
              <w:rPr>
                <w:rFonts w:ascii="Century Gothic" w:hAnsi="Century Gothic" w:eastAsia="Times New Roman" w:cs="Arial"/>
                <w:b/>
                <w:color w:val="FFFFFF"/>
                <w:sz w:val="18"/>
                <w:szCs w:val="20"/>
                <w:lang w:val="Portuguese"/>
              </w:rPr>
              <w:t>NOTAS ADICIONAIS</w:t>
            </w:r>
          </w:p>
        </w:tc>
      </w:tr>
      <w:tr w:rsidRPr="00705A35" w:rsidR="00705A35" w:rsidTr="00705A35" w14:paraId="4FBDEAA4"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1F8B2002"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3757BDF3"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3C1EE938"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08E5F04D"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78405D1C"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584102A4"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510F3700"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r>
      <w:tr w:rsidRPr="00705A35" w:rsidR="00705A35" w:rsidTr="00705A35" w14:paraId="03486675"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43DF8825"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7176C2DD"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741E86CD"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522663AD"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25CAD1C5"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70DE37F3"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181546C3"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r>
      <w:tr w:rsidRPr="00705A35" w:rsidR="00705A35" w:rsidTr="00705A35" w14:paraId="76C4EB6B"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0B8F5226"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144F45C4"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40341F06"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2A9707EE"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7F17F00D"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54612493"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2DC4ED00"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r>
      <w:tr w:rsidRPr="00705A35" w:rsidR="00705A35" w:rsidTr="00705A35" w14:paraId="20B2AB1F"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7B886094"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39EDFF95"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7A72CDAB"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21491175"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0B2F848F"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38FD0744"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5E0C80B6"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r>
      <w:tr w:rsidRPr="00705A35" w:rsidR="00705A35" w:rsidTr="00705A35" w14:paraId="3EEEA434"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015B9869"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31F2A6F2"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44FB7199"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7D41DE32"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62F623FD"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17CF9C9F"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12B82EF8"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r>
      <w:tr w:rsidRPr="00705A35" w:rsidR="00705A35" w:rsidTr="00705A35" w14:paraId="782E98F8"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641E3D00"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7717083B"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49A3BA77"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29354AF6"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7C899023"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446B8793"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6C3CEBCA"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r>
      <w:tr w:rsidRPr="00705A35" w:rsidR="00705A35" w:rsidTr="00705A35" w14:paraId="7B3A8B40"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2EAF5436"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173E67AC"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501BF2F9"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5B450ADB"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02BE4995"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59197A52"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4176878A"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r>
      <w:tr w:rsidRPr="00705A35" w:rsidR="00705A35" w:rsidTr="00705A35" w14:paraId="57BC54C2"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0FFD1974"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7BC62CB6"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Portuguese"/>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7CAE3D72"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43783E04"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76F0062D"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7129EDAC"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708FCD1A"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Portuguese"/>
              </w:rPr>
              <w:t xml:space="preserve"> </w:t>
            </w:r>
          </w:p>
        </w:tc>
      </w:tr>
    </w:tbl>
    <w:p w:rsidR="00705A35" w:rsidP="002A3CCC" w:rsidRDefault="00705A35" w14:paraId="6F0C691F" w14:textId="77777777">
      <w:pPr>
        <w:pStyle w:val="Header"/>
        <w:bidi w:val="false"/>
        <w:rPr>
          <w:rFonts w:ascii="Century Gothic" w:hAnsi="Century Gothic" w:cs="Arial"/>
          <w:b/>
          <w:color w:val="1F4E79" w:themeColor="accent5" w:themeShade="80"/>
          <w:sz w:val="10"/>
          <w:szCs w:val="20"/>
        </w:rPr>
        <w:sectPr w:rsidR="00705A35" w:rsidSect="004C4EA9">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360" w:bottom="360" w:left="486" w:header="720" w:footer="720" w:gutter="0"/>
          <w:cols w:space="720"/>
          <w:docGrid w:linePitch="360"/>
        </w:sectPr>
      </w:pPr>
    </w:p>
    <w:p w:rsidRPr="003A25E1" w:rsidR="001E6E07" w:rsidP="00692B64" w:rsidRDefault="001E6E07" w14:paraId="4A29B183" w14:textId="77777777">
      <w:pPr>
        <w:bidi w:val="false"/>
        <w:rPr>
          <w:rFonts w:ascii="Century Gothic" w:hAnsi="Century Gothic" w:eastAsia="Times New Roman" w:cs="Arial"/>
          <w:color w:val="222222"/>
          <w:sz w:val="11"/>
          <w:shd w:val="clear" w:color="auto" w:fill="FFFFFF"/>
        </w:rPr>
      </w:pPr>
    </w:p>
    <w:p w:rsidR="008A7F1D" w:rsidP="000732A0" w:rsidRDefault="008A7F1D" w14:paraId="3C8BD41E" w14:textId="77777777">
      <w:pPr>
        <w:bidi w:val="false"/>
        <w:rPr>
          <w:noProof/>
        </w:rPr>
      </w:pPr>
    </w:p>
    <w:p w:rsidRPr="00491059" w:rsidR="008A7F1D" w:rsidP="000732A0" w:rsidRDefault="008A7F1D" w14:paraId="5B556175"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14:paraId="590A103E" w14:textId="77777777">
        <w:trPr>
          <w:trHeight w:val="2565"/>
        </w:trPr>
        <w:tc>
          <w:tcPr>
            <w:tcW w:w="10583" w:type="dxa"/>
          </w:tcPr>
          <w:p w:rsidRPr="00CB3106" w:rsidR="000732A0" w:rsidP="00B71E72" w:rsidRDefault="000732A0" w14:paraId="7588A82E" w14:textId="77777777">
            <w:pPr>
              <w:bidi w:val="false"/>
              <w:jc w:val="center"/>
              <w:rPr>
                <w:b/>
                <w:sz w:val="21"/>
              </w:rPr>
            </w:pPr>
            <w:r w:rsidRPr="00CB3106">
              <w:rPr>
                <w:b/>
                <w:sz w:val="21"/>
                <w:lang w:val="Portuguese"/>
              </w:rPr>
              <w:t>DISCLAIMER</w:t>
            </w:r>
          </w:p>
          <w:p w:rsidRPr="00491059" w:rsidR="000732A0" w:rsidP="00B71E72" w:rsidRDefault="000732A0" w14:paraId="16A8F562" w14:textId="77777777"/>
          <w:p w:rsidRPr="00491059" w:rsidR="000732A0" w:rsidP="00B71E72" w:rsidRDefault="000732A0" w14:paraId="6ADA7010" w14:textId="77777777">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0732A0" w:rsidP="000732A0" w:rsidRDefault="000732A0" w14:paraId="721E133B" w14:textId="77777777"/>
    <w:p w:rsidRPr="000732A0" w:rsidR="00122EFB" w:rsidP="00122EFB" w:rsidRDefault="00122EFB" w14:paraId="06D4B02E" w14:textId="77777777">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14BCC" w14:textId="77777777" w:rsidR="00670745" w:rsidRDefault="00670745" w:rsidP="00B01A05">
      <w:r>
        <w:separator/>
      </w:r>
    </w:p>
  </w:endnote>
  <w:endnote w:type="continuationSeparator" w:id="0">
    <w:p w14:paraId="0AA3B389" w14:textId="77777777" w:rsidR="00670745" w:rsidRDefault="00670745"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8472F" w14:textId="77777777" w:rsidR="00670745" w:rsidRDefault="00670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323C7" w14:textId="77777777" w:rsidR="00670745" w:rsidRDefault="006707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2BD6" w14:textId="77777777" w:rsidR="00670745" w:rsidRDefault="00670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DC8F6" w14:textId="77777777" w:rsidR="00670745" w:rsidRDefault="00670745" w:rsidP="00B01A05">
      <w:r>
        <w:separator/>
      </w:r>
    </w:p>
  </w:footnote>
  <w:footnote w:type="continuationSeparator" w:id="0">
    <w:p w14:paraId="6654BE2A" w14:textId="77777777" w:rsidR="00670745" w:rsidRDefault="00670745"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28E7" w14:textId="77777777" w:rsidR="00670745" w:rsidRDefault="00670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35DA6" w14:textId="77777777" w:rsidR="00670745" w:rsidRDefault="006707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5513" w14:textId="77777777" w:rsidR="00670745" w:rsidRDefault="00670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45"/>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8CE"/>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138D4"/>
    <w:rsid w:val="002200FE"/>
    <w:rsid w:val="00221E7B"/>
    <w:rsid w:val="002306C0"/>
    <w:rsid w:val="00234C37"/>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64788"/>
    <w:rsid w:val="00474ED0"/>
    <w:rsid w:val="00485F48"/>
    <w:rsid w:val="00492C36"/>
    <w:rsid w:val="004961C2"/>
    <w:rsid w:val="00497160"/>
    <w:rsid w:val="00497AB5"/>
    <w:rsid w:val="004B21E8"/>
    <w:rsid w:val="004B6908"/>
    <w:rsid w:val="004C19F3"/>
    <w:rsid w:val="004C4EA9"/>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1B73"/>
    <w:rsid w:val="00665F5E"/>
    <w:rsid w:val="00666C1E"/>
    <w:rsid w:val="00670745"/>
    <w:rsid w:val="00673098"/>
    <w:rsid w:val="00673A28"/>
    <w:rsid w:val="00692B64"/>
    <w:rsid w:val="006C620E"/>
    <w:rsid w:val="006C6A0C"/>
    <w:rsid w:val="006C70FB"/>
    <w:rsid w:val="006F5384"/>
    <w:rsid w:val="006F5DD9"/>
    <w:rsid w:val="00702DDD"/>
    <w:rsid w:val="00705A35"/>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44A7"/>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C6CDB"/>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B46C1"/>
    <w:rsid w:val="00BC404B"/>
    <w:rsid w:val="00BC45E1"/>
    <w:rsid w:val="00BC65A8"/>
    <w:rsid w:val="00BD77AD"/>
    <w:rsid w:val="00BE163D"/>
    <w:rsid w:val="00BF3DE2"/>
    <w:rsid w:val="00BF7662"/>
    <w:rsid w:val="00C024AE"/>
    <w:rsid w:val="00C04131"/>
    <w:rsid w:val="00C12CF8"/>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8314E"/>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EE0AF4"/>
    <w:rsid w:val="00F030B9"/>
    <w:rsid w:val="00F071FB"/>
    <w:rsid w:val="00F157D7"/>
    <w:rsid w:val="00F17080"/>
    <w:rsid w:val="00F36F1D"/>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921A1C"/>
  <w14:defaultImageDpi w14:val="32767"/>
  <w15:chartTrackingRefBased/>
  <w15:docId w15:val="{F4F2690F-7FB1-4D61-9166-F942A83A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643200631">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81475972">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656761859">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231&amp;utm_language=PT&amp;utm_source=integrated+content&amp;utm_campaign=/test-case-templates-examples&amp;utm_medium=ic+test+case+planning+and+execution+template+57231+word+pt&amp;lpa=ic+test+case+planning+and+execution+template+57231+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92EC03-0E83-4631-B7EF-6A142E44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51a734bfd995e4ef0fd5f8a427d36b42</Template>
  <TotalTime>0</TotalTime>
  <Pages>2</Pages>
  <Words>150</Words>
  <Characters>856</Characters>
  <Application>Microsoft Office Word</Application>
  <DocSecurity>4</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2019-01-26T22:57:00Z</cp:lastPrinted>
  <dcterms:created xsi:type="dcterms:W3CDTF">2021-05-06T15:26:00Z</dcterms:created>
  <dcterms:modified xsi:type="dcterms:W3CDTF">2021-05-06T15:26:00Z</dcterms:modified>
</cp:coreProperties>
</file>