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A7" w:rsidP="00D16763" w:rsidRDefault="00B81110" w14:paraId="72DF584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 w:rsidRPr="009B4881">
        <w:rPr>
          <w:rFonts w:ascii="Century Gothic" w:hAnsi="Century Gothic" w:cs="Arial"/>
          <w:b/>
          <w:noProof/>
          <w:color w:val="808080" w:themeColor="background1" w:themeShade="80"/>
          <w:sz w:val="28"/>
          <w:szCs w:val="36"/>
          <w:lang w:val="Portuguese"/>
        </w:rPr>
        <w:drawing>
          <wp:anchor distT="0" distB="0" distL="114300" distR="114300" simplePos="0" relativeHeight="251663360" behindDoc="0" locked="0" layoutInCell="1" allowOverlap="1" wp14:editId="04B2315E" wp14:anchorId="054D61EB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516380" cy="339725"/>
            <wp:effectExtent l="0" t="0" r="7620" b="3175"/>
            <wp:wrapThrough wrapText="bothSides">
              <wp:wrapPolygon edited="0">
                <wp:start x="2985" y="0"/>
                <wp:lineTo x="0" y="0"/>
                <wp:lineTo x="0" y="20591"/>
                <wp:lineTo x="3799" y="20591"/>
                <wp:lineTo x="21437" y="15746"/>
                <wp:lineTo x="21437" y="2422"/>
                <wp:lineTo x="4613" y="0"/>
                <wp:lineTo x="2985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CD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Portuguese"/>
        </w:rPr>
        <w:t>MODELO DE QUADRO DE HORÁRIOS COM O ALMOÇO</w:t>
      </w:r>
    </w:p>
    <w:p w:rsidR="00E7401A" w:rsidP="00D16763" w:rsidRDefault="00E7401A" w14:paraId="7D49E29F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79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59"/>
        <w:gridCol w:w="4050"/>
        <w:gridCol w:w="360"/>
        <w:gridCol w:w="1152"/>
        <w:gridCol w:w="1374"/>
        <w:gridCol w:w="2700"/>
      </w:tblGrid>
      <w:tr w:rsidR="00AC19E3" w:rsidTr="003F724E" w14:paraId="3992A615" w14:textId="77777777">
        <w:trPr>
          <w:trHeight w:val="302"/>
        </w:trPr>
        <w:tc>
          <w:tcPr>
            <w:tcW w:w="5209" w:type="dxa"/>
            <w:gridSpan w:val="2"/>
            <w:tcBorders>
              <w:righ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1687D75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EMPREGADO</w:t>
            </w: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745CD58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5226" w:type="dxa"/>
            <w:gridSpan w:val="3"/>
            <w:tcBorders>
              <w:left w:val="single" w:color="A6A6A6" w:themeColor="background1" w:themeShade="A6" w:sz="4" w:space="0"/>
            </w:tcBorders>
            <w:shd w:val="clear" w:color="auto" w:fill="3B2F2A" w:themeFill="text2" w:themeFillShade="80"/>
            <w:vAlign w:val="center"/>
          </w:tcPr>
          <w:p w:rsidRPr="00DE50CD" w:rsidR="00DE50CD" w:rsidP="00682B11" w:rsidRDefault="00DE50CD" w14:paraId="2878B3B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 w:rsidRPr="00DE50CD"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EMPRESA</w:t>
            </w:r>
          </w:p>
        </w:tc>
      </w:tr>
      <w:tr w:rsidR="000D069D" w:rsidTr="000D069D" w14:paraId="60B6DC81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49FA3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NOME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ED4904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5BB089A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1E9CAD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NOME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7BA76A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301D347D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23626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NÚMERO DA ID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27CE81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1CE16A7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 w:val="restart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0EBF2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ENDEREÇO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586D1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793612B" w14:textId="77777777">
        <w:trPr>
          <w:trHeight w:val="323"/>
        </w:trPr>
        <w:tc>
          <w:tcPr>
            <w:tcW w:w="1159" w:type="dxa"/>
            <w:vMerge w:val="restart"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B737CD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ENDEREÇO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488957B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7F6DB0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343D635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3218417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6159F1C7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C0395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5090D1C7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5ECC9C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6A94399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537241FA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C8569A" w:rsidTr="000D069D" w14:paraId="433D5723" w14:textId="77777777">
        <w:trPr>
          <w:trHeight w:val="323"/>
        </w:trPr>
        <w:tc>
          <w:tcPr>
            <w:tcW w:w="1159" w:type="dxa"/>
            <w:vMerge/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529D56F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C8569A" w:rsidP="00682B11" w:rsidRDefault="00C8569A" w14:paraId="791DAB8C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C8569A" w:rsidP="00682B11" w:rsidRDefault="00C8569A" w14:paraId="024B2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vMerge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C8569A" w:rsidP="00682B11" w:rsidRDefault="00C8569A" w14:paraId="178C9A0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</w:p>
        </w:tc>
        <w:tc>
          <w:tcPr>
            <w:tcW w:w="4074" w:type="dxa"/>
            <w:gridSpan w:val="2"/>
            <w:vAlign w:val="center"/>
          </w:tcPr>
          <w:p w:rsidRPr="00C8569A" w:rsidR="00C8569A" w:rsidP="00682B11" w:rsidRDefault="00C8569A" w14:paraId="07FE5631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0D069D" w:rsidTr="000D069D" w14:paraId="203ABCD5" w14:textId="77777777">
        <w:trPr>
          <w:trHeight w:val="323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2344C2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DEPARTAMENTO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1FE80665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682B11" w:rsidRDefault="00DE50CD" w14:paraId="234A17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1152" w:type="dxa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6C7455E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TELEFONE</w:t>
            </w:r>
          </w:p>
        </w:tc>
        <w:tc>
          <w:tcPr>
            <w:tcW w:w="4074" w:type="dxa"/>
            <w:gridSpan w:val="2"/>
            <w:vAlign w:val="center"/>
          </w:tcPr>
          <w:p w:rsidRPr="00C8569A" w:rsidR="00DE50CD" w:rsidP="00682B11" w:rsidRDefault="00DE50CD" w14:paraId="4611496D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</w:tr>
      <w:tr w:rsidR="003F724E" w:rsidTr="003F724E" w14:paraId="5B6DB87B" w14:textId="77777777">
        <w:trPr>
          <w:trHeight w:val="395"/>
        </w:trPr>
        <w:tc>
          <w:tcPr>
            <w:tcW w:w="1159" w:type="dxa"/>
            <w:shd w:val="clear" w:color="auto" w:fill="59473F" w:themeFill="text2" w:themeFillShade="BF"/>
            <w:vAlign w:val="center"/>
          </w:tcPr>
          <w:p w:rsidRPr="00C8569A" w:rsidR="00DE50CD" w:rsidP="00682B11" w:rsidRDefault="00C8569A" w14:paraId="086AEFE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SUPERVISOR</w:t>
            </w:r>
          </w:p>
        </w:tc>
        <w:tc>
          <w:tcPr>
            <w:tcW w:w="4050" w:type="dxa"/>
            <w:tcBorders>
              <w:right w:val="single" w:color="A6A6A6" w:themeColor="background1" w:themeShade="A6" w:sz="4" w:space="0"/>
            </w:tcBorders>
            <w:vAlign w:val="center"/>
          </w:tcPr>
          <w:p w:rsidRPr="00C8569A" w:rsidR="00DE50CD" w:rsidP="00682B11" w:rsidRDefault="00DE50CD" w14:paraId="09813C92" w14:textId="77777777">
            <w:pPr>
              <w:bidi w:val="false"/>
              <w:rPr>
                <w:rFonts w:ascii="Century Gothic" w:hAnsi="Century Gothic" w:eastAsia="Times New Roman" w:cs="Arial"/>
                <w:bCs/>
                <w:color w:val="000000" w:themeColor="text1"/>
                <w:sz w:val="16"/>
                <w:szCs w:val="44"/>
              </w:rPr>
            </w:pPr>
          </w:p>
        </w:tc>
        <w:tc>
          <w:tcPr>
            <w:tcW w:w="360" w:type="dxa"/>
            <w:tcBorders>
              <w:top w:val="nil"/>
              <w:left w:val="single" w:color="A6A6A6" w:themeColor="background1" w:themeShade="A6" w:sz="4" w:space="0"/>
              <w:bottom w:val="nil"/>
              <w:right w:val="single" w:color="A6A6A6" w:themeColor="background1" w:themeShade="A6" w:sz="4" w:space="0"/>
            </w:tcBorders>
            <w:vAlign w:val="center"/>
          </w:tcPr>
          <w:p w:rsidRPr="00DE50CD" w:rsidR="00DE50CD" w:rsidP="003F724E" w:rsidRDefault="00DE50CD" w14:paraId="3DFD587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44"/>
              </w:rPr>
            </w:pPr>
          </w:p>
        </w:tc>
        <w:tc>
          <w:tcPr>
            <w:tcW w:w="2526" w:type="dxa"/>
            <w:gridSpan w:val="2"/>
            <w:tcBorders>
              <w:left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C8569A" w:rsidR="00DE50CD" w:rsidP="003F724E" w:rsidRDefault="00C8569A" w14:paraId="3B38E77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6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6"/>
                <w:szCs w:val="44"/>
                <w:lang w:val="Portuguese"/>
              </w:rPr>
              <w:t>INÍCIO DO PERÍODO SALARIAL</w:t>
            </w:r>
          </w:p>
        </w:tc>
        <w:tc>
          <w:tcPr>
            <w:tcW w:w="2700" w:type="dxa"/>
            <w:shd w:val="clear" w:color="auto" w:fill="E5DEDB" w:themeFill="text2" w:themeFillTint="33"/>
            <w:vAlign w:val="center"/>
          </w:tcPr>
          <w:p w:rsidRPr="00C8569A" w:rsidR="00DE50CD" w:rsidP="00C8569A" w:rsidRDefault="00DE50CD" w14:paraId="111486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44"/>
              </w:rPr>
            </w:pPr>
          </w:p>
        </w:tc>
      </w:tr>
    </w:tbl>
    <w:p w:rsidR="007E1683" w:rsidP="00D16763" w:rsidRDefault="007E1683" w14:paraId="1B4B31F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141595" w:rsidTr="003818FC" w14:paraId="7AE4649B" w14:textId="77777777">
        <w:trPr>
          <w:trHeight w:val="296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E53D91" w:rsidP="00070135" w:rsidRDefault="00E53D91" w14:paraId="2EC9483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PRIMEIRA SEMANA</w:t>
            </w:r>
          </w:p>
        </w:tc>
      </w:tr>
      <w:tr w:rsidRPr="00141595" w:rsidR="005556BF" w:rsidTr="005556BF" w14:paraId="2D4C9821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26F48D7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DATA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054FA9" w:rsidP="00141595" w:rsidRDefault="00054FA9" w14:paraId="0EE3CB2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DIA DA SEMANA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F53E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RELÓGIO DENTRO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025D63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O INTERVALO 1 COMEÇA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53B3E5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QUEBRA 1 TERMINA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377F46F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O ALMOÇO COMEÇA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8D23AC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FIM DO ALMOÇO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4260EA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A QUEBRA 2 COMEÇA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630E04F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QUEBRA 2 TERMINA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BE2980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RELÓGIO FORA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054FA9" w:rsidP="00054FA9" w:rsidRDefault="00054FA9" w14:paraId="2EEF4C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DIÁRIAS</w:t>
            </w:r>
          </w:p>
        </w:tc>
      </w:tr>
      <w:tr w:rsidR="005556BF" w:rsidTr="005556BF" w14:paraId="70C2C08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6E74E6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15CB1F9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C8868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81F007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861FE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2674E6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036EC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6152D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57E8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338C3A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3B7E46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F0BF208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7A60C4F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6D724F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557BB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1BED2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AC48F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C772B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2CDBC0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9B408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BDB9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B7E75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D5FCB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01E85BEA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054FA9" w:rsidP="00070135" w:rsidRDefault="00054FA9" w14:paraId="68510A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8022D7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5695D7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D75BA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86F55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2329B8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A8479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724FC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77D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4BD8E3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5A9E31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33121A0D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4A1AD17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01E271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71E113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7863FD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4C376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F666E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9D56DE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E5F8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06EDE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85D430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1CE25C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AFD31B3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054FA9" w:rsidP="00070135" w:rsidRDefault="00054FA9" w14:paraId="587E374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054FA9" w:rsidP="00070135" w:rsidRDefault="00054FA9" w14:paraId="7D1C188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9E5DC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24A90B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19FB7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74E46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0EF555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8A939A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0F168A9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6ECFF2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3A9396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284D23D3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E6882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A6E1BE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325B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FE334E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A72A5B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2B4D39A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CAA588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E13BD4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6509B5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2D6436F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789C895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40FBFC61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326414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4462B5C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19E478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6CFBEED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806DD8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5A6CCC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B0032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71AD24C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054FA9" w:rsidP="00070135" w:rsidRDefault="00054FA9" w14:paraId="1A68B8D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054FA9" w:rsidP="00070135" w:rsidRDefault="00054FA9" w14:paraId="3E88D6B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054FA9" w:rsidP="00962FE6" w:rsidRDefault="00054FA9" w14:paraId="22A221E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5556BF" w:rsidTr="005556BF" w14:paraId="55E8D389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E0DDE1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150D21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3C3226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00B68F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30C691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4CBFA6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2FE6" w:rsidP="00070135" w:rsidRDefault="00962FE6" w14:paraId="6F6D3E2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962FE6" w:rsidP="00070135" w:rsidRDefault="00962FE6" w14:paraId="4CF5A0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962FE6" w:rsidP="00962FE6" w:rsidRDefault="00962FE6" w14:paraId="061B3BF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TOTAL SEMANAL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962FE6" w:rsidP="00962FE6" w:rsidRDefault="00962FE6" w14:paraId="5DD8816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E1683" w:rsidP="00D16763" w:rsidRDefault="007E1683" w14:paraId="6008126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1082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165"/>
        <w:gridCol w:w="1414"/>
        <w:gridCol w:w="914"/>
        <w:gridCol w:w="915"/>
        <w:gridCol w:w="915"/>
        <w:gridCol w:w="915"/>
        <w:gridCol w:w="914"/>
        <w:gridCol w:w="915"/>
        <w:gridCol w:w="915"/>
        <w:gridCol w:w="915"/>
        <w:gridCol w:w="923"/>
      </w:tblGrid>
      <w:tr w:rsidRPr="00141595" w:rsidR="003818FC" w:rsidTr="003818FC" w14:paraId="10EAAB0A" w14:textId="77777777">
        <w:trPr>
          <w:trHeight w:val="302"/>
        </w:trPr>
        <w:tc>
          <w:tcPr>
            <w:tcW w:w="10820" w:type="dxa"/>
            <w:gridSpan w:val="11"/>
            <w:shd w:val="clear" w:color="auto" w:fill="3B2F2A" w:themeFill="text2" w:themeFillShade="80"/>
            <w:vAlign w:val="center"/>
          </w:tcPr>
          <w:p w:rsidRPr="00141595" w:rsidR="003818FC" w:rsidP="003818FC" w:rsidRDefault="003818FC" w14:paraId="30B7A96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SEGUNDA SEMANA</w:t>
            </w:r>
          </w:p>
        </w:tc>
      </w:tr>
      <w:tr w:rsidRPr="00141595" w:rsidR="003818FC" w:rsidTr="00830AD8" w14:paraId="1EA30CF6" w14:textId="77777777">
        <w:trPr>
          <w:trHeight w:val="593"/>
        </w:trPr>
        <w:tc>
          <w:tcPr>
            <w:tcW w:w="1165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5B0513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DATA</w:t>
            </w:r>
          </w:p>
        </w:tc>
        <w:tc>
          <w:tcPr>
            <w:tcW w:w="14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8284F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DIA DA SEMANA</w:t>
            </w:r>
          </w:p>
        </w:tc>
        <w:tc>
          <w:tcPr>
            <w:tcW w:w="914" w:type="dxa"/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D7ABA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RELÓGIO DENTRO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5844F3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O INTERVALO 1 COMEÇA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6846832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QUEBRA 1 TERMINA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742166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O ALMOÇO COMEÇA</w:t>
            </w: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4054CB2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FIM DO ALMOÇO</w:t>
            </w: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00172B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A QUEBRA 2 COMEÇA</w:t>
            </w: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229A22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QUEBRA 2 TERMINA</w:t>
            </w: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0E23E0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RELÓGIO FORA</w:t>
            </w: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141595" w:rsidR="003818FC" w:rsidP="00830AD8" w:rsidRDefault="003818FC" w14:paraId="1169B07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 w:rsidRPr="00141595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DIÁRIAS</w:t>
            </w:r>
          </w:p>
        </w:tc>
      </w:tr>
      <w:tr w:rsidR="003818FC" w:rsidTr="00830AD8" w14:paraId="56BDA96F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703503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3CD0253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18307BA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703C8B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738370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2A2D40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BAC6F3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132D7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90E99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405D523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5728E3F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8FEC576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4519DE1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C69FF3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97163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DFC991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E8A89D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D789D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ED11E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795BDF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6A462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B5AF93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C17680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277498B3" w14:textId="77777777">
        <w:trPr>
          <w:trHeight w:val="381"/>
        </w:trPr>
        <w:tc>
          <w:tcPr>
            <w:tcW w:w="1165" w:type="dxa"/>
            <w:vAlign w:val="center"/>
          </w:tcPr>
          <w:p w:rsidRPr="00962FE6" w:rsidR="003818FC" w:rsidP="00830AD8" w:rsidRDefault="003818FC" w14:paraId="20EA0F7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E5F382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5F9B1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72D38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CD7DCE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042DF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080C5C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72F99C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82BACF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96ED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3F11C30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364DC7D0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3F12CFB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4FB84EC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CB3800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D42CA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693C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E30EA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5A6EA2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F7199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4228FC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CF32CD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080B58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41C2CB3E" w14:textId="77777777">
        <w:trPr>
          <w:trHeight w:val="411"/>
        </w:trPr>
        <w:tc>
          <w:tcPr>
            <w:tcW w:w="1165" w:type="dxa"/>
            <w:vAlign w:val="center"/>
          </w:tcPr>
          <w:p w:rsidRPr="00962FE6" w:rsidR="003818FC" w:rsidP="00830AD8" w:rsidRDefault="003818FC" w14:paraId="60F756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:rsidRPr="00962FE6" w:rsidR="003818FC" w:rsidP="00830AD8" w:rsidRDefault="003818FC" w14:paraId="0BC5C63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D5277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FC196A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0BD0E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FECFC8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9F9F4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AE4C6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0B5A43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369D6F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E691E7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7EFE0B47" w14:textId="77777777">
        <w:trPr>
          <w:trHeight w:val="411"/>
        </w:trPr>
        <w:tc>
          <w:tcPr>
            <w:tcW w:w="1165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8FBE7B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2F4F0F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sing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29CCB78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2DAA80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0104240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6E6E6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32C554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46D0C01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sing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165865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3EDF62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1AE2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0343C9A8" w14:textId="77777777">
        <w:trPr>
          <w:trHeight w:val="381"/>
        </w:trPr>
        <w:tc>
          <w:tcPr>
            <w:tcW w:w="1165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730394E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B747AB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bottom w:val="double" w:color="A6A6A6" w:themeColor="background1" w:themeShade="A6" w:sz="4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6E93E69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3B02064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7B86A8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58DC6E0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B74DA7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dashSmallGap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6CEE6A6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dashSmallGap" w:color="A6A6A6" w:themeColor="background1" w:themeShade="A6" w:sz="4" w:space="0"/>
              <w:bottom w:val="double" w:color="A6A6A6" w:themeColor="background1" w:themeShade="A6" w:sz="4" w:space="0"/>
            </w:tcBorders>
            <w:vAlign w:val="center"/>
          </w:tcPr>
          <w:p w:rsidRPr="00962FE6" w:rsidR="003818FC" w:rsidP="00830AD8" w:rsidRDefault="003818FC" w14:paraId="1175342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15" w:type="dxa"/>
            <w:tcBorders>
              <w:bottom w:val="doub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F2F2F2" w:themeFill="background1" w:themeFillShade="F2"/>
            <w:vAlign w:val="center"/>
          </w:tcPr>
          <w:p w:rsidRPr="00962FE6" w:rsidR="003818FC" w:rsidP="00830AD8" w:rsidRDefault="003818FC" w14:paraId="585EBFA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923" w:type="dxa"/>
            <w:tcBorders>
              <w:left w:val="single" w:color="A6A6A6" w:themeColor="background1" w:themeShade="A6" w:sz="18" w:space="0"/>
              <w:bottom w:val="double" w:color="A6A6A6" w:themeColor="background1" w:themeShade="A6" w:sz="4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45EBD4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3818FC" w:rsidTr="00830AD8" w14:paraId="52F246C5" w14:textId="77777777">
        <w:trPr>
          <w:trHeight w:val="411"/>
        </w:trPr>
        <w:tc>
          <w:tcPr>
            <w:tcW w:w="116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A9BEA6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4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2A7B557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588BB3D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027F1C9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6179A73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13121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4" w:type="dxa"/>
            <w:tcBorders>
              <w:top w:val="double" w:color="A6A6A6" w:themeColor="background1" w:themeShade="A6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8FC" w:rsidP="00830AD8" w:rsidRDefault="003818FC" w14:paraId="3737394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915" w:type="dxa"/>
            <w:tcBorders>
              <w:top w:val="double" w:color="A6A6A6" w:themeColor="background1" w:themeShade="A6" w:sz="4" w:space="0"/>
              <w:left w:val="nil"/>
              <w:bottom w:val="nil"/>
              <w:right w:val="single" w:color="A6A6A6" w:themeColor="background1" w:themeShade="A6" w:sz="4" w:space="0"/>
            </w:tcBorders>
            <w:shd w:val="clear" w:color="auto" w:fill="auto"/>
            <w:vAlign w:val="center"/>
          </w:tcPr>
          <w:p w:rsidR="003818FC" w:rsidP="00830AD8" w:rsidRDefault="003818FC" w14:paraId="5C9CBBA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830" w:type="dxa"/>
            <w:gridSpan w:val="2"/>
            <w:tcBorders>
              <w:top w:val="double" w:color="A6A6A6" w:themeColor="background1" w:themeShade="A6" w:sz="4" w:space="0"/>
              <w:left w:val="single" w:color="A6A6A6" w:themeColor="background1" w:themeShade="A6" w:sz="4" w:space="0"/>
              <w:right w:val="single" w:color="A6A6A6" w:themeColor="background1" w:themeShade="A6" w:sz="18" w:space="0"/>
            </w:tcBorders>
            <w:shd w:val="clear" w:color="auto" w:fill="59473F" w:themeFill="text2" w:themeFillShade="BF"/>
            <w:vAlign w:val="center"/>
          </w:tcPr>
          <w:p w:rsidRPr="00962FE6" w:rsidR="003818FC" w:rsidP="00830AD8" w:rsidRDefault="003818FC" w14:paraId="03D78FE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TOTAL SEMANAL</w:t>
            </w:r>
          </w:p>
        </w:tc>
        <w:tc>
          <w:tcPr>
            <w:tcW w:w="923" w:type="dxa"/>
            <w:tcBorders>
              <w:top w:val="double" w:color="A6A6A6" w:themeColor="background1" w:themeShade="A6" w:sz="4" w:space="0"/>
              <w:left w:val="single" w:color="A6A6A6" w:themeColor="background1" w:themeShade="A6" w:sz="18" w:space="0"/>
            </w:tcBorders>
            <w:shd w:val="clear" w:color="auto" w:fill="E5DEDB" w:themeFill="text2" w:themeFillTint="33"/>
            <w:vAlign w:val="center"/>
          </w:tcPr>
          <w:p w:rsidRPr="00962FE6" w:rsidR="003818FC" w:rsidP="00830AD8" w:rsidRDefault="003818FC" w14:paraId="7FB80DB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3818FC" w:rsidP="00D16763" w:rsidRDefault="003818FC" w14:paraId="3391DCF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tbl>
      <w:tblPr>
        <w:tblStyle w:val="TableGrid"/>
        <w:tblW w:w="0" w:type="auto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3A9A" w:rsidTr="005D7938" w14:paraId="67B3B539" w14:textId="77777777">
        <w:trPr>
          <w:trHeight w:val="302"/>
        </w:trPr>
        <w:tc>
          <w:tcPr>
            <w:tcW w:w="3596" w:type="dxa"/>
            <w:gridSpan w:val="2"/>
            <w:tcBorders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7DD7C58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TOTAIS</w:t>
            </w:r>
          </w:p>
        </w:tc>
        <w:tc>
          <w:tcPr>
            <w:tcW w:w="3596" w:type="dxa"/>
            <w:gridSpan w:val="2"/>
            <w:tcBorders>
              <w:left w:val="single" w:color="A6A6A6" w:themeColor="background1" w:themeShade="A6" w:sz="18" w:space="0"/>
              <w:righ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59C2A4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TAXA DE PAGAMENTO</w:t>
            </w:r>
          </w:p>
        </w:tc>
        <w:tc>
          <w:tcPr>
            <w:tcW w:w="3598" w:type="dxa"/>
            <w:gridSpan w:val="2"/>
            <w:tcBorders>
              <w:left w:val="single" w:color="A6A6A6" w:themeColor="background1" w:themeShade="A6" w:sz="18" w:space="0"/>
            </w:tcBorders>
            <w:shd w:val="clear" w:color="auto" w:fill="3B2F2A" w:themeFill="text2" w:themeFillShade="80"/>
            <w:vAlign w:val="center"/>
          </w:tcPr>
          <w:p w:rsidRPr="007F3A9A" w:rsidR="007F3A9A" w:rsidP="007F3A9A" w:rsidRDefault="007F3A9A" w14:paraId="1B38A8E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PAGAMENTO TOTAL</w:t>
            </w:r>
          </w:p>
        </w:tc>
      </w:tr>
      <w:tr w:rsidR="007F3A9A" w:rsidTr="00E64C99" w14:paraId="617A15A3" w14:textId="77777777">
        <w:trPr>
          <w:trHeight w:val="419"/>
        </w:trPr>
        <w:tc>
          <w:tcPr>
            <w:tcW w:w="1798" w:type="dxa"/>
            <w:tcBorders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43C44B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REGULAR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472507B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2A676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REGULAR</w:t>
            </w:r>
          </w:p>
        </w:tc>
        <w:tc>
          <w:tcPr>
            <w:tcW w:w="1798" w:type="dxa"/>
            <w:tcBorders>
              <w:bottom w:val="single" w:color="A6A6A6" w:themeColor="background1" w:themeShade="A6" w:sz="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771B6B6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single" w:color="A6A6A6" w:themeColor="background1" w:themeShade="A6" w:sz="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71F517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REGULAR</w:t>
            </w:r>
          </w:p>
        </w:tc>
        <w:tc>
          <w:tcPr>
            <w:tcW w:w="1799" w:type="dxa"/>
            <w:tcBorders>
              <w:bottom w:val="single" w:color="A6A6A6" w:themeColor="background1" w:themeShade="A6" w:sz="4" w:space="0"/>
            </w:tcBorders>
            <w:vAlign w:val="center"/>
          </w:tcPr>
          <w:p w:rsidR="007F3A9A" w:rsidP="007F3A9A" w:rsidRDefault="007F3A9A" w14:paraId="6290A0E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E64C99" w14:paraId="689D4D35" w14:textId="77777777">
        <w:trPr>
          <w:trHeight w:val="419"/>
        </w:trPr>
        <w:tc>
          <w:tcPr>
            <w:tcW w:w="1798" w:type="dxa"/>
            <w:tcBorders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239CE5E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EXTRAS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552BD68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8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0DD1170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EXTRAS</w:t>
            </w:r>
          </w:p>
        </w:tc>
        <w:tc>
          <w:tcPr>
            <w:tcW w:w="1798" w:type="dxa"/>
            <w:tcBorders>
              <w:bottom w:val="thinThickSmallGap" w:color="A6A6A6" w:themeColor="background1" w:themeShade="A6" w:sz="24" w:space="0"/>
              <w:right w:val="single" w:color="A6A6A6" w:themeColor="background1" w:themeShade="A6" w:sz="18" w:space="0"/>
            </w:tcBorders>
            <w:vAlign w:val="center"/>
          </w:tcPr>
          <w:p w:rsidR="007F3A9A" w:rsidP="007F3A9A" w:rsidRDefault="007F3A9A" w14:paraId="296D9DF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1799" w:type="dxa"/>
            <w:tcBorders>
              <w:left w:val="single" w:color="A6A6A6" w:themeColor="background1" w:themeShade="A6" w:sz="18" w:space="0"/>
              <w:bottom w:val="thinThickSmallGap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Pr="007F3A9A" w:rsidR="007F3A9A" w:rsidP="007F3A9A" w:rsidRDefault="00E64C99" w14:paraId="6D52FE6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</w:rPr>
            </w:pPr>
            <w:r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HORAS EXTRAS</w:t>
            </w:r>
          </w:p>
        </w:tc>
        <w:tc>
          <w:tcPr>
            <w:tcW w:w="1799" w:type="dxa"/>
            <w:tcBorders>
              <w:bottom w:val="thinThickSmallGap" w:color="A6A6A6" w:themeColor="background1" w:themeShade="A6" w:sz="24" w:space="0"/>
            </w:tcBorders>
            <w:vAlign w:val="center"/>
          </w:tcPr>
          <w:p w:rsidR="007F3A9A" w:rsidP="007F3A9A" w:rsidRDefault="007F3A9A" w14:paraId="23F77DA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  <w:tr w:rsidR="007F3A9A" w:rsidTr="005D7938" w14:paraId="1B2FBDF9" w14:textId="77777777">
        <w:trPr>
          <w:trHeight w:val="441"/>
        </w:trPr>
        <w:tc>
          <w:tcPr>
            <w:tcW w:w="3596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75A7D1A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color w:val="FFFFFF" w:themeColor="background1"/>
                <w:sz w:val="18"/>
                <w:szCs w:val="44"/>
                <w:lang w:val="Portuguese"/>
              </w:rPr>
              <w:t>DATA DO PAGAMENTO</w:t>
            </w:r>
          </w:p>
        </w:tc>
        <w:tc>
          <w:tcPr>
            <w:tcW w:w="1798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222E6F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  <w:tc>
          <w:tcPr>
            <w:tcW w:w="3597" w:type="dxa"/>
            <w:gridSpan w:val="2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59473F" w:themeFill="text2" w:themeFillShade="BF"/>
            <w:vAlign w:val="center"/>
          </w:tcPr>
          <w:p w:rsidR="007F3A9A" w:rsidP="007F3A9A" w:rsidRDefault="007F3A9A" w14:paraId="50041A0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  <w:r w:rsidRPr="007F3A9A">
              <w:rPr>
                <w:rFonts w:ascii="Century Gothic" w:hAnsi="Century Gothic" w:eastAsia="Times New Roman" w:cs="Arial"/>
                <w:b/>
                <w:bCs/>
                <w:color w:val="FFFFFF" w:themeColor="background1"/>
                <w:sz w:val="18"/>
                <w:szCs w:val="44"/>
                <w:lang w:val="Portuguese"/>
              </w:rPr>
              <w:t>SALÁRIO BRUTO</w:t>
            </w:r>
          </w:p>
        </w:tc>
        <w:tc>
          <w:tcPr>
            <w:tcW w:w="1799" w:type="dxa"/>
            <w:tcBorders>
              <w:top w:val="thinThickSmallGap" w:color="A6A6A6" w:themeColor="background1" w:themeShade="A6" w:sz="24" w:space="0"/>
              <w:bottom w:val="single" w:color="A6A6A6" w:themeColor="background1" w:themeShade="A6" w:sz="24" w:space="0"/>
            </w:tcBorders>
            <w:shd w:val="clear" w:color="auto" w:fill="F2F2F2" w:themeFill="background1" w:themeFillShade="F2"/>
            <w:vAlign w:val="center"/>
          </w:tcPr>
          <w:p w:rsidR="007F3A9A" w:rsidP="007F3A9A" w:rsidRDefault="007F3A9A" w14:paraId="486664A4" w14:textId="77777777">
            <w:pPr>
              <w:rPr>
                <w:rFonts w:ascii="Century Gothic" w:hAnsi="Century Gothic" w:eastAsia="Times New Roman" w:cs="Arial"/>
                <w:b/>
                <w:bCs/>
                <w:color w:val="A6A6A6" w:themeColor="background1" w:themeShade="A6"/>
                <w:sz w:val="18"/>
                <w:szCs w:val="44"/>
              </w:rPr>
            </w:pPr>
          </w:p>
        </w:tc>
      </w:tr>
    </w:tbl>
    <w:p w:rsidR="007F3A9A" w:rsidP="00D16763" w:rsidRDefault="007F3A9A" w14:paraId="1197BD7F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18"/>
          <w:szCs w:val="44"/>
        </w:rPr>
      </w:pPr>
    </w:p>
    <w:sectPr w:rsidR="007F3A9A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900E" w14:textId="77777777" w:rsidR="005A405F" w:rsidRDefault="005A405F" w:rsidP="00DB2412">
      <w:r>
        <w:separator/>
      </w:r>
    </w:p>
  </w:endnote>
  <w:endnote w:type="continuationSeparator" w:id="0">
    <w:p w14:paraId="6B3BEC38" w14:textId="77777777" w:rsidR="005A405F" w:rsidRDefault="005A405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35E" w14:textId="77777777" w:rsidR="005A405F" w:rsidRDefault="005A405F" w:rsidP="00DB2412">
      <w:r>
        <w:separator/>
      </w:r>
    </w:p>
  </w:footnote>
  <w:footnote w:type="continuationSeparator" w:id="0">
    <w:p w14:paraId="2D39FDB9" w14:textId="77777777" w:rsidR="005A405F" w:rsidRDefault="005A405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C5B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F"/>
    <w:rsid w:val="00005410"/>
    <w:rsid w:val="000102CA"/>
    <w:rsid w:val="000334BE"/>
    <w:rsid w:val="00042E9D"/>
    <w:rsid w:val="00054FA9"/>
    <w:rsid w:val="00070135"/>
    <w:rsid w:val="000707ED"/>
    <w:rsid w:val="000A6DD6"/>
    <w:rsid w:val="000D069D"/>
    <w:rsid w:val="00102296"/>
    <w:rsid w:val="00107566"/>
    <w:rsid w:val="00107A05"/>
    <w:rsid w:val="00141595"/>
    <w:rsid w:val="00165169"/>
    <w:rsid w:val="001A09C9"/>
    <w:rsid w:val="001E323E"/>
    <w:rsid w:val="00246934"/>
    <w:rsid w:val="0028063E"/>
    <w:rsid w:val="00323612"/>
    <w:rsid w:val="00352369"/>
    <w:rsid w:val="003818FC"/>
    <w:rsid w:val="003B4954"/>
    <w:rsid w:val="003D6E5D"/>
    <w:rsid w:val="003E4F0D"/>
    <w:rsid w:val="003F724E"/>
    <w:rsid w:val="00437607"/>
    <w:rsid w:val="00471C74"/>
    <w:rsid w:val="004937B7"/>
    <w:rsid w:val="004A2939"/>
    <w:rsid w:val="004C3FDE"/>
    <w:rsid w:val="005030B5"/>
    <w:rsid w:val="00523965"/>
    <w:rsid w:val="0053707A"/>
    <w:rsid w:val="00537BB1"/>
    <w:rsid w:val="005556BF"/>
    <w:rsid w:val="005A405F"/>
    <w:rsid w:val="005A42B5"/>
    <w:rsid w:val="005D291A"/>
    <w:rsid w:val="005D600E"/>
    <w:rsid w:val="005D7938"/>
    <w:rsid w:val="0065609B"/>
    <w:rsid w:val="00671F4B"/>
    <w:rsid w:val="00682B11"/>
    <w:rsid w:val="006A3315"/>
    <w:rsid w:val="006B16FF"/>
    <w:rsid w:val="00706D72"/>
    <w:rsid w:val="00741927"/>
    <w:rsid w:val="0074716D"/>
    <w:rsid w:val="00781C86"/>
    <w:rsid w:val="00783541"/>
    <w:rsid w:val="00784005"/>
    <w:rsid w:val="00791774"/>
    <w:rsid w:val="00797DA7"/>
    <w:rsid w:val="007E1683"/>
    <w:rsid w:val="007F3A9A"/>
    <w:rsid w:val="0083365C"/>
    <w:rsid w:val="00841C5F"/>
    <w:rsid w:val="008D4D59"/>
    <w:rsid w:val="00930D1C"/>
    <w:rsid w:val="00942DA6"/>
    <w:rsid w:val="00962FE6"/>
    <w:rsid w:val="00985675"/>
    <w:rsid w:val="00A02960"/>
    <w:rsid w:val="00A10C4F"/>
    <w:rsid w:val="00A83C6D"/>
    <w:rsid w:val="00AC19E3"/>
    <w:rsid w:val="00B00288"/>
    <w:rsid w:val="00B34BE9"/>
    <w:rsid w:val="00B81110"/>
    <w:rsid w:val="00BC1A20"/>
    <w:rsid w:val="00BF1A79"/>
    <w:rsid w:val="00C33CE2"/>
    <w:rsid w:val="00C5465E"/>
    <w:rsid w:val="00C65C1F"/>
    <w:rsid w:val="00C77762"/>
    <w:rsid w:val="00C8569A"/>
    <w:rsid w:val="00CC5932"/>
    <w:rsid w:val="00CE753F"/>
    <w:rsid w:val="00D06B25"/>
    <w:rsid w:val="00D110FA"/>
    <w:rsid w:val="00D16763"/>
    <w:rsid w:val="00D52905"/>
    <w:rsid w:val="00D620F1"/>
    <w:rsid w:val="00D8345D"/>
    <w:rsid w:val="00D96B95"/>
    <w:rsid w:val="00D970D9"/>
    <w:rsid w:val="00DB2412"/>
    <w:rsid w:val="00DB3258"/>
    <w:rsid w:val="00DC16D0"/>
    <w:rsid w:val="00DE50CD"/>
    <w:rsid w:val="00E2291A"/>
    <w:rsid w:val="00E27A8A"/>
    <w:rsid w:val="00E43F0B"/>
    <w:rsid w:val="00E46217"/>
    <w:rsid w:val="00E53D91"/>
    <w:rsid w:val="00E64C99"/>
    <w:rsid w:val="00E7401A"/>
    <w:rsid w:val="00EA104E"/>
    <w:rsid w:val="00EE2367"/>
    <w:rsid w:val="00F04F96"/>
    <w:rsid w:val="00F22F09"/>
    <w:rsid w:val="00F4476D"/>
    <w:rsid w:val="00F76C42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3165D6"/>
  <w15:docId w15:val="{44E703D6-C734-4AB7-8C18-B1BA2141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7B61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704404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smartsheet.com/try-it?trp=57201&amp;utm_language=PT&amp;utm_source=integrated+content&amp;utm_campaign=/free-timesheet-and-time-card-templates&amp;utm_medium=ic+timesheet+template+with+lunch+word+pt&amp;lpa=ic+timesheet+template+with+lunch+word+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BAD4C-012F-4D6F-84B3-34A1738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94cfb3f0cabcf57a3153caca6f32cffe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word</cp:lastModifiedBy>
  <cp:revision>2</cp:revision>
  <dcterms:created xsi:type="dcterms:W3CDTF">2021-05-06T15:26:00Z</dcterms:created>
  <dcterms:modified xsi:type="dcterms:W3CDTF">2021-05-06T15:26:00Z</dcterms:modified>
</cp:coreProperties>
</file>