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pic="http://schemas.openxmlformats.org/drawingml/2006/picture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5" w:type="dxa"/>
        <w:tblLook w:val="04A0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Pr="00083606" w:rsid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Portuguese"/>
              </w:rPr>
              <w:t>PROGRAMAÇÃO SEMANAL</w:t>
            </w:r>
          </w:p>
        </w:tc>
      </w:tr>
      <w:tr w:rsidRPr="00083606" w:rsid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>INÍCIO DA SEMANA: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>NOME: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DATA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HORAS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SEG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TER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QUA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QUI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SEX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</w:p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bookmarkStart w:name="_GoBack" w:id="0"/>
            <w:bookmarkEnd w:id="0"/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Portuguese"/>
              </w:rPr>
              <w:t>PROGRAMAÇÃO SEMANAL</w:t>
            </w:r>
          </w:p>
        </w:tc>
      </w:tr>
      <w:tr w:rsidRPr="00083606" w:rsidR="00522D8A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>INÍCIO DA SEMANA: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>NOME: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522D8A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DATA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HORAS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SEG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TER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QUA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QUI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SEX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</w:tbl>
    <w:p w:rsidR="00DE2B03" w:rsidP="00083606" w:rsidRDefault="00DE2B03"/>
    <w:tbl>
      <w:tblPr>
        <w:tblStyle w:val="TableGrid"/>
        <w:tblW w:w="0" w:type="auto"/>
        <w:tblLook w:val="00BF"/>
      </w:tblPr>
      <w:tblGrid>
        <w:gridCol w:w="11016"/>
      </w:tblGrid>
      <w:tr w:rsidR="00DE2B03" w:rsidTr="00DE2B03">
        <w:trPr>
          <w:trHeight w:val="1536"/>
        </w:trPr>
        <w:tc>
          <w:tcPr>
            <w:tcW w:w="11016" w:type="dxa"/>
            <w:tcBorders>
              <w:bottom w:val="single" w:color="000000" w:themeColor="text1" w:sz="4" w:space="0"/>
            </w:tcBorders>
            <w:shd w:val="clear" w:color="auto" w:fill="FFFF00"/>
          </w:tcPr>
          <w:p w:rsidR="00DE2B03" w:rsidP="00DE2B03" w:rsidRDefault="00DE2B03">
            <w:pPr>
              <w:bidi w:val="false"/>
              <w:jc w:val="center"/>
              <w:rPr>
                <w:b/>
              </w:rPr>
            </w:pPr>
          </w:p>
          <w:p w:rsidR="00DE2B03" w:rsidP="00DE2B03" w:rsidRDefault="00DE2B03">
            <w:pPr>
              <w:bidi w:val="false"/>
              <w:jc w:val="center"/>
              <w:rPr>
                <w:b/>
              </w:rPr>
            </w:pPr>
          </w:p>
          <w:p w:rsidRPr="00DE2B03" w:rsidR="00DE2B03" w:rsidP="00DE2B03" w:rsidRDefault="00DE2B03">
            <w:pPr>
              <w:bidi w:val="false"/>
              <w:jc w:val="center"/>
              <w:rPr>
                <w:b/>
                <w:sz w:val="36"/>
              </w:rPr>
            </w:pPr>
            <w:hyperlink w:history="1" r:id="rId4">
              <w:r w:rsidRPr="00DE2B03">
                <w:rPr>
                  <w:rStyle w:val="Hyperlink"/>
                  <w:b/>
                  <w:sz w:val="36"/>
                  <w:lang w:val="Portuguese"/>
                </w:rPr>
                <w:t xml:space="preserve">Crie um cronograma de trabalho no Smartsheet</w:t>
              </w:r>
              <w:proofErr w:type="spellStart"/>
              <w:proofErr w:type="spellEnd"/>
            </w:hyperlink>
          </w:p>
        </w:tc>
      </w:tr>
    </w:tbl>
    <w:p w:rsidR="00DE2B03" w:rsidP="00083606" w:rsidRDefault="00DE2B03"/>
    <w:p w:rsidRPr="00083606" w:rsidR="00EC7D2C" w:rsidP="00083606" w:rsidRDefault="00DE2B03">
      <w:r>
        <w:rPr>
          <w:noProof/>
          <w:lang w:val="Portuguese"/>
        </w:rPr>
        <w:drawing>
          <wp:inline distT="0" distB="0" distL="0" distR="0">
            <wp:extent cx="6857208" cy="3669475"/>
            <wp:effectExtent l="25400" t="0" r="792" b="0"/>
            <wp:docPr id="1" name="Picture 1" descr="Macintosh HD:Usuários:jblecher:Desktop:cronograma de trab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66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083606" w:rsidR="00EC7D2C" w:rsidSect="000836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E2B03"/>
    <w:rsid w:val="00DE2B0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FCA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table" w:styleId="TableGrid">
    <w:name w:val="Table Grid"/>
    <w:basedOn w:val="TableNormal"/>
    <w:uiPriority w:val="39"/>
    <w:rsid w:val="00DE2B0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2B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t.smartsheet.com/try-it?trp=57209&amp;utm_language=PT&amp;utm_source=integrated+content&amp;utm_campaign=/free-work-schedule-templates-word-and-excel&amp;utm_medium=temp+workschedule5day2onpageword+pt&amp;lpa=temp+workschedule5day2onpageword+pt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jblecher:Desktop:Temp_WorkSchedule5Day2onPageWord:Temp_WorkSchedule5Day2onPage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Temp_WorkSchedule5Day2onPageWord.dotx</Template>
  <TotalTime>1</TotalTime>
  <Pages>2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Joni Blecher</cp:lastModifiedBy>
  <cp:revision>1</cp:revision>
  <dcterms:created xsi:type="dcterms:W3CDTF">2016-04-18T17:17:00Z</dcterms:created>
  <dcterms:modified xsi:type="dcterms:W3CDTF">2016-04-18T17:19:00Z</dcterms:modified>
</cp:coreProperties>
</file>