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Portuguese"/>
              </w:rPr>
              <w:t>PROGRAMAÇÃO SEMANAL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>INÍCIO DA SEMANA: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>NOME: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DATA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HORAS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SEG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TER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QUA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QUI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SEX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083606" w:rsidR="00083606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40"/>
                <w:szCs w:val="40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40"/>
                <w:szCs w:val="40"/>
                <w:lang w:val="Portuguese"/>
              </w:rPr>
              <w:t xml:space="preserve">N O T E S    </w:t>
            </w:r>
          </w:p>
        </w:tc>
      </w:tr>
    </w:tbl>
    <w:p w:rsidR="00F60349" w:rsidP="00083606" w:rsidRDefault="00F60349">
      <w:bookmarkStart w:name="_GoBack" w:id="0"/>
      <w:bookmarkEnd w:id="0"/>
      <w:r>
        <w:rPr>
          <w:lang w:val="Portuguese"/>
        </w:rPr>
        <w:t>Comece notas aqui</w:t>
      </w:r>
    </w:p>
    <w:p w:rsidR="00F60349" w:rsidP="00083606" w:rsidRDefault="00F60349"/>
    <w:p w:rsidR="00F60349" w:rsidP="00083606" w:rsidRDefault="00F60349"/>
    <w:p w:rsidR="00F60349" w:rsidP="00F60349" w:rsidRDefault="00F60349">
      <w:pPr>
        <w:bidi w:val="false"/>
        <w:jc w:val="center"/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60349" w:rsidTr="00F60349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F60349" w:rsidP="00F60349" w:rsidRDefault="00F60349">
            <w:pPr>
              <w:bidi w:val="false"/>
              <w:jc w:val="center"/>
            </w:pPr>
          </w:p>
          <w:p w:rsidR="00F60349" w:rsidP="00F60349" w:rsidRDefault="00F60349">
            <w:pPr>
              <w:bidi w:val="false"/>
              <w:jc w:val="center"/>
            </w:pPr>
          </w:p>
          <w:p w:rsidRPr="00F60349" w:rsidR="00F60349" w:rsidP="00F60349" w:rsidRDefault="00F60349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F60349">
                <w:rPr>
                  <w:rStyle w:val="Hyperlink"/>
                  <w:b/>
                  <w:sz w:val="36"/>
                  <w:lang w:val="Portuguese"/>
                </w:rPr>
                <w:t xml:space="preserve">Crie um cronograma de trabalho no Smartsheet</w:t>
              </w:r>
              <w:proofErr w:type="spellStart"/>
              <w:proofErr w:type="spellEnd"/>
            </w:hyperlink>
          </w:p>
        </w:tc>
      </w:tr>
    </w:tbl>
    <w:p w:rsidR="00F60349" w:rsidP="00083606" w:rsidRDefault="00F60349"/>
    <w:p w:rsidRPr="00083606" w:rsidR="00EC7D2C" w:rsidP="00083606" w:rsidRDefault="00F60349">
      <w:r>
        <w:rPr>
          <w:noProof/>
          <w:lang w:val="Portuguese"/>
        </w:rPr>
        <w:drawing>
          <wp:inline distT="0" distB="0" distL="0" distR="0">
            <wp:extent cx="6852761" cy="3765962"/>
            <wp:effectExtent l="25400" t="0" r="5239" b="0"/>
            <wp:docPr id="1" name="Picture 1" descr="Macintosh HD:Usuários:jblecher:Desktop:cronograma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0349"/>
    <w:rsid w:val="00F603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D3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F6034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t.smartsheet.com/try-it?trp=57209&amp;utm_language=PT&amp;utm_source=integrated+content&amp;utm_campaign=/free-work-schedule-templates-word-and-excel&amp;utm_medium=temp+workschedule5daywithnotesword+pt&amp;lpa=temp+workschedule5daywithnotesword+p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withNotesWord:Temp_WorkSchedule5DaywithNotes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Temp_WorkSchedule5DaywithNotesWord.dotx</Template>
  <TotalTime>3</TotalTime>
  <Pages>2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2016-04-18T17:11:00Z</dcterms:created>
  <dcterms:modified xsi:type="dcterms:W3CDTF">2016-04-18T17:14:00Z</dcterms:modified>
</cp:coreProperties>
</file>