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804DC" w:rsidR="00A827E8" w:rsidP="00B804DC" w:rsidRDefault="00870AB9">
      <w:pPr>
        <w:bidi w:val="false"/>
        <w:spacing w:line="360" w:lineRule="auto"/>
        <w:jc w:val="center"/>
        <w:rPr>
          <w:rFonts w:ascii="Arial" w:hAnsi="Arial"/>
          <w:b/>
          <w:color w:val="604878" w:themeColor="accent5"/>
          <w:sz w:val="28"/>
          <w:szCs w:val="28"/>
        </w:rPr>
      </w:pPr>
      <w:r w:rsidRPr="00B804DC">
        <w:rPr>
          <w:rFonts w:ascii="Arial" w:hAnsi="Arial"/>
          <w:b/>
          <w:color w:val="604878" w:themeColor="accent5"/>
          <w:sz w:val="28"/>
          <w:szCs w:val="28"/>
          <w:lang w:val="Portuguese"/>
        </w:rPr>
        <w:t>AGENDA DE REUNIÕES SEMANAIS</w:t>
      </w:r>
      <w:bookmarkStart w:name="_GoBack" w:id="0"/>
      <w:bookmarkEnd w:id="0"/>
    </w:p>
    <w:tbl>
      <w:tblPr>
        <w:tblpPr w:leftFromText="180" w:rightFromText="180" w:vertAnchor="text" w:horzAnchor="page" w:tblpX="850" w:tblpY="63"/>
        <w:tblW w:w="0" w:type="auto"/>
        <w:tblLook w:val="04A0" w:firstRow="1" w:lastRow="0" w:firstColumn="1" w:lastColumn="0" w:noHBand="0" w:noVBand="1"/>
      </w:tblPr>
      <w:tblGrid>
        <w:gridCol w:w="1359"/>
        <w:gridCol w:w="3098"/>
      </w:tblGrid>
      <w:tr w:rsidRPr="00217F7A" w:rsidR="00B804DC" w:rsidTr="00B804DC">
        <w:trPr>
          <w:trHeight w:val="387" w:hRule="exact"/>
        </w:trPr>
        <w:tc>
          <w:tcPr>
            <w:tcW w:w="135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Portuguese"/>
              </w:rPr>
              <w:t>DATA: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Portuguese"/>
              </w:rPr>
              <w:t>quinta-feira, 17 de março de 2016</w:t>
            </w:r>
          </w:p>
        </w:tc>
      </w:tr>
      <w:tr w:rsidRPr="00217F7A" w:rsidR="00B804DC" w:rsidTr="00B804DC">
        <w:trPr>
          <w:trHeight w:val="331" w:hRule="exact"/>
        </w:trPr>
        <w:tc>
          <w:tcPr>
            <w:tcW w:w="135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Portuguese"/>
              </w:rPr>
              <w:t>TEMPO: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noProof/>
                <w:color w:val="000000"/>
                <w:sz w:val="18"/>
                <w:szCs w:val="18"/>
                <w:lang w:val="Portuguese"/>
              </w:rPr>
              <w:t>10:30 AM</w:t>
            </w:r>
          </w:p>
        </w:tc>
      </w:tr>
      <w:tr w:rsidRPr="00217F7A" w:rsidR="00B804DC" w:rsidTr="00B804DC">
        <w:trPr>
          <w:trHeight w:val="386" w:hRule="exact"/>
        </w:trPr>
        <w:tc>
          <w:tcPr>
            <w:tcW w:w="135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Portuguese"/>
              </w:rPr>
              <w:t>LOCALIZAÇÃO: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Portuguese"/>
              </w:rPr>
              <w:t>Sala de conferência B</w:t>
            </w:r>
          </w:p>
        </w:tc>
      </w:tr>
    </w:tbl>
    <w:tbl>
      <w:tblPr>
        <w:tblpPr w:leftFromText="180" w:rightFromText="180" w:vertAnchor="text" w:horzAnchor="page" w:tblpX="6250" w:tblpY="63"/>
        <w:tblW w:w="0" w:type="auto"/>
        <w:tblLook w:val="04A0" w:firstRow="1" w:lastRow="0" w:firstColumn="1" w:lastColumn="0" w:noHBand="0" w:noVBand="1"/>
      </w:tblPr>
      <w:tblGrid>
        <w:gridCol w:w="2709"/>
        <w:gridCol w:w="2520"/>
      </w:tblGrid>
      <w:tr w:rsidRPr="00217F7A" w:rsidR="00B804DC" w:rsidTr="00B804DC">
        <w:trPr>
          <w:trHeight w:val="399" w:hRule="exact"/>
        </w:trPr>
        <w:tc>
          <w:tcPr>
            <w:tcW w:w="270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Portuguese"/>
              </w:rPr>
              <w:t>NOME DA REUNIÃO / PROJETO: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Portuguese"/>
              </w:rPr>
              <w:t>Título da reunião</w:t>
            </w:r>
          </w:p>
        </w:tc>
      </w:tr>
      <w:tr w:rsidRPr="00217F7A" w:rsidR="00B804DC" w:rsidTr="00B804DC">
        <w:trPr>
          <w:trHeight w:val="331" w:hRule="exact"/>
        </w:trPr>
        <w:tc>
          <w:tcPr>
            <w:tcW w:w="270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Portuguese"/>
              </w:rPr>
              <w:t>FACILITADOR: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Portuguese"/>
              </w:rPr>
              <w:t>Sara Hudson</w:t>
            </w:r>
          </w:p>
        </w:tc>
      </w:tr>
      <w:tr w:rsidRPr="00217F7A" w:rsidR="00B804DC" w:rsidTr="00B804DC">
        <w:trPr>
          <w:trHeight w:val="300" w:hRule="exact"/>
        </w:trPr>
        <w:tc>
          <w:tcPr>
            <w:tcW w:w="2709" w:type="dxa"/>
            <w:shd w:val="clear" w:color="auto" w:fill="auto"/>
            <w:vAlign w:val="center"/>
          </w:tcPr>
          <w:p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Pr="00217F7A" w:rsidR="005F3074" w:rsidP="005F3074" w:rsidRDefault="005F3074">
      <w:pPr>
        <w:bidi w:val="false"/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F3074" w:rsidP="003D029E" w:rsidRDefault="005F3074">
      <w:pPr>
        <w:tabs>
          <w:tab w:val="right" w:pos="7920"/>
          <w:tab w:val="left" w:pos="8280"/>
        </w:tabs>
        <w:bidi w:val="false"/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Pr="00217F7A" w:rsidR="002D1C98" w:rsidP="003D029E" w:rsidRDefault="002D1C98">
      <w:pPr>
        <w:tabs>
          <w:tab w:val="right" w:pos="7920"/>
          <w:tab w:val="left" w:pos="8280"/>
        </w:tabs>
        <w:bidi w:val="false"/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Style w:val="TableGrid"/>
        <w:tblW w:w="10795" w:type="dxa"/>
        <w:tblBorders>
          <w:top w:val="single" w:color="BFAFCF" w:themeColor="accent5" w:themeTint="66" w:sz="4" w:space="0"/>
          <w:left w:val="single" w:color="BFAFCF" w:themeColor="accent5" w:themeTint="66" w:sz="4" w:space="0"/>
          <w:bottom w:val="single" w:color="BFAFCF" w:themeColor="accent5" w:themeTint="66" w:sz="4" w:space="0"/>
          <w:right w:val="single" w:color="BFAFCF" w:themeColor="accent5" w:themeTint="66" w:sz="4" w:space="0"/>
          <w:insideH w:val="single" w:color="BFAFCF" w:themeColor="accent5" w:themeTint="66" w:sz="4" w:space="0"/>
          <w:insideV w:val="single" w:color="BFAFCF" w:themeColor="accent5" w:themeTint="66" w:sz="4" w:space="0"/>
        </w:tblBorders>
        <w:tblLook w:val="04A0" w:firstRow="1" w:lastRow="0" w:firstColumn="1" w:lastColumn="0" w:noHBand="0" w:noVBand="1"/>
      </w:tblPr>
      <w:tblGrid>
        <w:gridCol w:w="1344"/>
        <w:gridCol w:w="1436"/>
        <w:gridCol w:w="1772"/>
        <w:gridCol w:w="753"/>
        <w:gridCol w:w="56"/>
        <w:gridCol w:w="1517"/>
        <w:gridCol w:w="1128"/>
        <w:gridCol w:w="29"/>
        <w:gridCol w:w="2760"/>
      </w:tblGrid>
      <w:tr w:rsidRPr="00217F7A" w:rsidR="00A86EE5" w:rsidTr="00A21F31">
        <w:trPr>
          <w:trHeight w:val="431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A86EE5" w:rsidP="00BB5C24" w:rsidRDefault="007A57F6">
            <w:pPr>
              <w:bidi w:val="false"/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  <w:lang w:val="Portuguese"/>
              </w:rPr>
              <w:t xml:space="preserve"> </w:t>
            </w:r>
            <w:r w:rsidRPr="00217F7A" w:rsidR="00A86EE5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Portuguese"/>
              </w:rPr>
              <w:t xml:space="preserve">1.  </w:t>
            </w:r>
            <w:r w:rsidRPr="00217F7A" w:rsidR="00A86EE5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Portuguese"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Portuguese"/>
              </w:rPr>
              <w:t>ACHEIVEMENTAÇÕES DA SEMANA</w:t>
            </w:r>
          </w:p>
        </w:tc>
      </w:tr>
      <w:tr w:rsidRPr="00217F7A" w:rsidR="00A86EE5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Pr="00217F7A" w:rsidR="00A86EE5" w:rsidP="00BB5C24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Portuguese"/>
              </w:rPr>
              <w:t>Histórias de sucesso de membros da equipe</w:t>
            </w:r>
          </w:p>
        </w:tc>
      </w:tr>
      <w:tr w:rsidRPr="00217F7A" w:rsidR="00B804DC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="00B804DC" w:rsidP="00BB5C24" w:rsidRDefault="00B804DC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B804DC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="00B804DC" w:rsidP="00BB5C24" w:rsidRDefault="00B804DC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A86EE5" w:rsidP="00BB5C24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Portuguese"/>
              </w:rPr>
              <w:t xml:space="preserve">2.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Portuguese"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Portuguese"/>
              </w:rPr>
              <w:t>REVISÃO DO PROGRESSO DA META</w:t>
            </w:r>
          </w:p>
        </w:tc>
      </w:tr>
      <w:tr w:rsidRPr="00217F7A" w:rsidR="00A86EE5" w:rsidTr="00A21F31">
        <w:trPr>
          <w:trHeight w:val="404"/>
        </w:trPr>
        <w:tc>
          <w:tcPr>
            <w:tcW w:w="2780" w:type="dxa"/>
            <w:gridSpan w:val="2"/>
            <w:shd w:val="clear" w:color="auto" w:fill="F07F09" w:themeFill="accent1"/>
            <w:vAlign w:val="bottom"/>
          </w:tcPr>
          <w:p w:rsidRPr="00217F7A" w:rsidR="00A86EE5" w:rsidP="00BB5C24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Portuguese"/>
              </w:rPr>
              <w:t>DESCRIÇÃO DA META</w:t>
            </w:r>
          </w:p>
        </w:tc>
        <w:tc>
          <w:tcPr>
            <w:tcW w:w="2525" w:type="dxa"/>
            <w:gridSpan w:val="2"/>
            <w:shd w:val="clear" w:color="auto" w:fill="F07F09" w:themeFill="accent1"/>
            <w:vAlign w:val="bottom"/>
          </w:tcPr>
          <w:p w:rsidRPr="00217F7A" w:rsidR="00A86EE5" w:rsidP="00D65DD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Portuguese"/>
              </w:rPr>
              <w:t>MARCA DE GOL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Pr="00217F7A" w:rsidR="00A86EE5" w:rsidP="00964D18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Portuguese"/>
              </w:rPr>
              <w:t>YEAR atual do YTD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Pr="00217F7A" w:rsidR="00A86EE5" w:rsidP="00964D18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Portuguese"/>
              </w:rPr>
              <w:t>YTD YEAR ANTERIOR</w:t>
            </w:r>
          </w:p>
        </w:tc>
      </w:tr>
      <w:tr w:rsidRPr="00217F7A" w:rsidR="00A86EE5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13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A86EE5" w:rsidP="00BB5C24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Portuguese"/>
              </w:rPr>
              <w:t xml:space="preserve">3.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Portuguese"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Portuguese"/>
              </w:rPr>
              <w:t>REVISÃO DOS ITENS DE AÇÃO DA REUNIÃO ANTERIOR</w:t>
            </w:r>
          </w:p>
        </w:tc>
      </w:tr>
      <w:tr w:rsidRPr="00217F7A" w:rsidR="00BB5C24" w:rsidTr="00A21F31">
        <w:trPr>
          <w:trHeight w:val="404"/>
        </w:trPr>
        <w:tc>
          <w:tcPr>
            <w:tcW w:w="5305" w:type="dxa"/>
            <w:gridSpan w:val="4"/>
            <w:shd w:val="clear" w:color="auto" w:fill="F07F09" w:themeFill="accent1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Portuguese"/>
              </w:rPr>
              <w:t>AÇÃO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Portuguese"/>
              </w:rPr>
              <w:t>AÇÃO A SER TOMADA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Portuguese"/>
              </w:rPr>
              <w:t>DATA A SER ACIONADA</w:t>
            </w:r>
          </w:p>
        </w:tc>
      </w:tr>
      <w:tr w:rsidRPr="00217F7A" w:rsidR="00BB5C24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val="Portuguese"/>
              </w:rPr>
              <w:t>Descrição da ação</w:t>
            </w:r>
          </w:p>
        </w:tc>
        <w:tc>
          <w:tcPr>
            <w:tcW w:w="2701" w:type="dxa"/>
            <w:gridSpan w:val="3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val="Portuguese"/>
              </w:rPr>
              <w:t>Anna James</w:t>
            </w:r>
          </w:p>
        </w:tc>
        <w:tc>
          <w:tcPr>
            <w:tcW w:w="2789" w:type="dxa"/>
            <w:gridSpan w:val="2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val="Portuguese"/>
              </w:rPr>
              <w:t>Sexta-feira, 22 de abril de 2016, 13:00 PM</w:t>
            </w:r>
          </w:p>
        </w:tc>
      </w:tr>
      <w:tr w:rsidRPr="00217F7A" w:rsidR="003E6206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3E6206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7E53AF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7E53AF" w:rsidP="00BB5C24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Portuguese"/>
              </w:rPr>
              <w:t xml:space="preserve">4.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Portuguese"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Portuguese"/>
              </w:rPr>
              <w:t>NOVOS ITENS DE AGENDA</w:t>
            </w:r>
          </w:p>
        </w:tc>
      </w:tr>
      <w:tr w:rsidRPr="00217F7A" w:rsidR="007E53AF" w:rsidTr="00A21F31">
        <w:trPr>
          <w:trHeight w:val="404"/>
        </w:trPr>
        <w:tc>
          <w:tcPr>
            <w:tcW w:w="5305" w:type="dxa"/>
            <w:gridSpan w:val="4"/>
            <w:shd w:val="clear" w:color="auto" w:fill="F07F09" w:themeFill="accent1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Portuguese"/>
              </w:rPr>
              <w:t>AÇÃO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Pr="00217F7A" w:rsidR="007E53AF" w:rsidP="00505806" w:rsidRDefault="002D1C98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Portuguese"/>
              </w:rPr>
              <w:t>A SER APRESENTADO POR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Pr="00217F7A" w:rsidR="007E53AF" w:rsidP="00505806" w:rsidRDefault="002D1C98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Portuguese"/>
              </w:rPr>
              <w:t>RESULTADO PROJETADO</w:t>
            </w:r>
          </w:p>
        </w:tc>
      </w:tr>
      <w:tr w:rsidRPr="00217F7A" w:rsidR="007E53AF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7E53AF" w:rsidP="00505806" w:rsidRDefault="002D1C98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Portuguese"/>
              </w:rPr>
              <w:t>Descrição da ação</w:t>
            </w:r>
          </w:p>
        </w:tc>
        <w:tc>
          <w:tcPr>
            <w:tcW w:w="2701" w:type="dxa"/>
            <w:gridSpan w:val="3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val="Portuguese"/>
              </w:rPr>
              <w:t>Anna James</w:t>
            </w:r>
          </w:p>
        </w:tc>
        <w:tc>
          <w:tcPr>
            <w:tcW w:w="2789" w:type="dxa"/>
            <w:gridSpan w:val="2"/>
            <w:vAlign w:val="bottom"/>
          </w:tcPr>
          <w:p w:rsidRPr="00217F7A" w:rsidR="007E53AF" w:rsidP="007433C9" w:rsidRDefault="002D1C98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Portuguese"/>
              </w:rPr>
              <w:t>Descrição do resultado</w:t>
            </w:r>
          </w:p>
        </w:tc>
      </w:tr>
      <w:tr w:rsidRPr="00217F7A" w:rsidR="007E53AF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7E53AF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7E53AF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7E53AF" w:rsidP="007433C9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Portuguese"/>
              </w:rPr>
              <w:t xml:space="preserve">5.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Portuguese"/>
              </w:rPr>
            </w:r>
            <w:r w:rsidR="007433C9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Portuguese"/>
              </w:rPr>
              <w:t>REVISÃO</w:t>
            </w:r>
          </w:p>
        </w:tc>
      </w:tr>
      <w:tr w:rsidRPr="00217F7A" w:rsidR="007433C9" w:rsidTr="003718E8">
        <w:trPr>
          <w:trHeight w:val="467"/>
        </w:trPr>
        <w:tc>
          <w:tcPr>
            <w:tcW w:w="10795" w:type="dxa"/>
            <w:gridSpan w:val="9"/>
            <w:vAlign w:val="bottom"/>
          </w:tcPr>
          <w:p w:rsidRPr="00217F7A" w:rsidR="007433C9" w:rsidP="003718E8" w:rsidRDefault="007433C9">
            <w:pPr>
              <w:bidi w:val="false"/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Portuguese"/>
              </w:rPr>
              <w:t>Revisão dos itens da nova agenda; Revisão da reunião: o que funcionou e o que pode ser melhorado?</w:t>
            </w:r>
          </w:p>
        </w:tc>
      </w:tr>
      <w:tr w:rsidRPr="00217F7A" w:rsidR="0024118C" w:rsidTr="003718E8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24118C" w:rsidP="007433C9" w:rsidRDefault="007433C9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  <w:lang w:val="Portuguese"/>
              </w:rPr>
              <w:t>6.</w:t>
            </w:r>
            <w:r w:rsidRPr="00217F7A" w:rsidR="0024118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Portuguese"/>
              </w:rPr>
              <w:t xml:space="preserve">  PRÓXIMA REUNIÃO  </w:t>
            </w:r>
          </w:p>
        </w:tc>
      </w:tr>
      <w:tr w:rsidRPr="00217F7A" w:rsidR="0024118C" w:rsidTr="003718E8"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</w:tblPrEx>
        <w:trPr>
          <w:trHeight w:val="566"/>
        </w:trPr>
        <w:tc>
          <w:tcPr>
            <w:tcW w:w="1344" w:type="dxa"/>
            <w:shd w:val="clear" w:color="auto" w:fill="F07F09" w:themeFill="accent1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Portuguese"/>
              </w:rPr>
              <w:t>DATA</w:t>
            </w:r>
          </w:p>
        </w:tc>
        <w:tc>
          <w:tcPr>
            <w:tcW w:w="3208" w:type="dxa"/>
            <w:gridSpan w:val="2"/>
            <w:vAlign w:val="center"/>
          </w:tcPr>
          <w:p w:rsidRPr="00217F7A" w:rsidR="0024118C" w:rsidP="003718E8" w:rsidRDefault="007433C9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Portuguese"/>
              </w:rPr>
              <w:t>quinta-feira, 23 de março de 2016</w:t>
            </w:r>
          </w:p>
        </w:tc>
        <w:tc>
          <w:tcPr>
            <w:tcW w:w="809" w:type="dxa"/>
            <w:gridSpan w:val="2"/>
            <w:shd w:val="clear" w:color="auto" w:fill="F07F09" w:themeFill="accent1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Portuguese"/>
              </w:rPr>
              <w:t>TEMPO</w:t>
            </w:r>
          </w:p>
        </w:tc>
        <w:tc>
          <w:tcPr>
            <w:tcW w:w="1517" w:type="dxa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Portuguese"/>
              </w:rPr>
              <w:t>13h00</w:t>
            </w:r>
          </w:p>
        </w:tc>
        <w:tc>
          <w:tcPr>
            <w:tcW w:w="1157" w:type="dxa"/>
            <w:gridSpan w:val="2"/>
            <w:shd w:val="clear" w:color="auto" w:fill="F07F09" w:themeFill="accent1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Portuguese"/>
              </w:rPr>
              <w:t>LOCALIZAÇÃO</w:t>
            </w:r>
          </w:p>
        </w:tc>
        <w:tc>
          <w:tcPr>
            <w:tcW w:w="2760" w:type="dxa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Portuguese"/>
              </w:rPr>
              <w:t>Sala de reunião 4</w:t>
            </w:r>
          </w:p>
        </w:tc>
      </w:tr>
    </w:tbl>
    <w:p w:rsidR="00A86EE5" w:rsidP="005532CA" w:rsidRDefault="00A86EE5">
      <w:pPr>
        <w:bidi w:val="false"/>
        <w:spacing w:line="360" w:lineRule="auto"/>
        <w:rPr>
          <w:rFonts w:ascii="Arial" w:hAnsi="Arial"/>
          <w:color w:val="000000"/>
          <w:sz w:val="18"/>
          <w:szCs w:val="18"/>
        </w:rPr>
      </w:pPr>
    </w:p>
    <w:p w:rsidRPr="00217F7A" w:rsidR="002D1C98" w:rsidP="005532CA" w:rsidRDefault="002D1C98">
      <w:pPr>
        <w:bidi w:val="false"/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Pr="00217F7A" w:rsidR="00FD077B" w:rsidTr="00FD3D5C">
        <w:trPr>
          <w:trHeight w:val="331" w:hRule="exact"/>
        </w:trPr>
        <w:tc>
          <w:tcPr>
            <w:tcW w:w="1705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Portuguese"/>
              </w:rPr>
              <w:t>ENVIADO POR: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Portuguese"/>
              </w:rPr>
              <w:t>Sara Hudson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Portuguese"/>
              </w:rPr>
              <w:t>APROVADO POR: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Portuguese"/>
              </w:rPr>
              <w:t>Anna James</w:t>
            </w:r>
          </w:p>
        </w:tc>
      </w:tr>
    </w:tbl>
    <w:p w:rsidRPr="00217F7A" w:rsidR="00EE639C" w:rsidP="00AF7DA7" w:rsidRDefault="00AF7DA7">
      <w:pPr>
        <w:bidi w:val="false"/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Portuguese"/>
        </w:rPr>
        <w:drawing>
          <wp:inline distT="0" distB="0" distL="0" distR="0" wp14:anchorId="351E3F71" wp14:editId="6474B1E2">
            <wp:extent cx="3709197" cy="624675"/>
            <wp:effectExtent l="0" t="0" r="0" b="10795"/>
            <wp:docPr id="1" name="Picture 1" descr="Macinemy HD:Usuários:eesposito:Desktop:Smartsheetct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83" cy="6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217F7A" w:rsidR="00EE639C" w:rsidSect="00AF7DA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A7" w:rsidRDefault="00AF7DA7" w:rsidP="007240E0">
      <w:r>
        <w:separator/>
      </w:r>
    </w:p>
  </w:endnote>
  <w:endnote w:type="continuationSeparator" w:id="0">
    <w:p w:rsidR="00AF7DA7" w:rsidRDefault="00AF7DA7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A7" w:rsidRDefault="00AF7DA7" w:rsidP="007240E0">
      <w:r>
        <w:separator/>
      </w:r>
    </w:p>
  </w:footnote>
  <w:footnote w:type="continuationSeparator" w:id="0">
    <w:p w:rsidR="00AF7DA7" w:rsidRDefault="00AF7DA7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4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5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A7"/>
    <w:rsid w:val="000D06DF"/>
    <w:rsid w:val="000D677B"/>
    <w:rsid w:val="00133CCD"/>
    <w:rsid w:val="00162AF3"/>
    <w:rsid w:val="00191F7F"/>
    <w:rsid w:val="00207FC1"/>
    <w:rsid w:val="00217F7A"/>
    <w:rsid w:val="0024118C"/>
    <w:rsid w:val="00280008"/>
    <w:rsid w:val="002C5C83"/>
    <w:rsid w:val="002D1C98"/>
    <w:rsid w:val="003003C9"/>
    <w:rsid w:val="00345427"/>
    <w:rsid w:val="00373647"/>
    <w:rsid w:val="003D029E"/>
    <w:rsid w:val="003E6206"/>
    <w:rsid w:val="00471C74"/>
    <w:rsid w:val="004937B7"/>
    <w:rsid w:val="004966B3"/>
    <w:rsid w:val="005532CA"/>
    <w:rsid w:val="0056233A"/>
    <w:rsid w:val="005C13E0"/>
    <w:rsid w:val="005C27C7"/>
    <w:rsid w:val="005F3074"/>
    <w:rsid w:val="006317B6"/>
    <w:rsid w:val="00652163"/>
    <w:rsid w:val="006801F3"/>
    <w:rsid w:val="006D6A7F"/>
    <w:rsid w:val="006D7F90"/>
    <w:rsid w:val="007240E0"/>
    <w:rsid w:val="007433C9"/>
    <w:rsid w:val="007A57F6"/>
    <w:rsid w:val="007E53AF"/>
    <w:rsid w:val="00870AB9"/>
    <w:rsid w:val="00891D92"/>
    <w:rsid w:val="008A1BE6"/>
    <w:rsid w:val="008D7F46"/>
    <w:rsid w:val="0091306E"/>
    <w:rsid w:val="00964D18"/>
    <w:rsid w:val="0097759D"/>
    <w:rsid w:val="00984141"/>
    <w:rsid w:val="00A21F31"/>
    <w:rsid w:val="00A36ACD"/>
    <w:rsid w:val="00A55770"/>
    <w:rsid w:val="00A827E8"/>
    <w:rsid w:val="00A86EE5"/>
    <w:rsid w:val="00AF7DA7"/>
    <w:rsid w:val="00B804DC"/>
    <w:rsid w:val="00BB5C24"/>
    <w:rsid w:val="00BF5429"/>
    <w:rsid w:val="00C015E6"/>
    <w:rsid w:val="00C0292E"/>
    <w:rsid w:val="00C16EE4"/>
    <w:rsid w:val="00C967C2"/>
    <w:rsid w:val="00CB2138"/>
    <w:rsid w:val="00D21A81"/>
    <w:rsid w:val="00D41D9A"/>
    <w:rsid w:val="00D65DD6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02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A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7D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t.smartsheet.com/try-it?trp=57205&amp;utm_language=PT&amp;utm_source=integrated+content&amp;utm_campaign=/free-weekly-schedule-templates-excel&amp;utm_medium=weekly+agenda+template+pt&amp;lpa=weekly+agenda+template+pt" TargetMode="External"/><Relationship Id="rId10" Type="http://schemas.openxmlformats.org/officeDocument/2006/relationships/image" Target="media/image1.jpe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Agenda_Word%20(1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7510D3-C13A-7345-B36D-7F11CFF1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Temp_WeeklyAgenda_Word (1).dotx</Template>
  <TotalTime>1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2016-04-26T22:30:00Z</dcterms:created>
  <dcterms:modified xsi:type="dcterms:W3CDTF">2016-04-26T22:31:00Z</dcterms:modified>
</cp:coreProperties>
</file>