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75" w:type="dxa"/>
        <w:tblInd w:w="99" w:type="dxa"/>
        <w:tblLook w:val="04A0" w:firstRow="1" w:lastRow="0" w:firstColumn="1" w:lastColumn="0" w:noHBand="0" w:noVBand="1"/>
      </w:tblPr>
      <w:tblGrid>
        <w:gridCol w:w="160"/>
        <w:gridCol w:w="975"/>
        <w:gridCol w:w="1701"/>
        <w:gridCol w:w="1743"/>
        <w:gridCol w:w="1661"/>
        <w:gridCol w:w="147"/>
        <w:gridCol w:w="1668"/>
        <w:gridCol w:w="147"/>
        <w:gridCol w:w="1815"/>
        <w:gridCol w:w="1843"/>
        <w:gridCol w:w="1652"/>
        <w:gridCol w:w="163"/>
      </w:tblGrid>
      <w:tr w:rsidRPr="003A1210" w:rsidR="0085108D" w:rsidTr="0085108D">
        <w:trPr>
          <w:gridAfter w:val="1"/>
          <w:wAfter w:w="163" w:type="dxa"/>
          <w:trHeight w:val="354"/>
        </w:trPr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3A1210" w:rsidP="003A1210" w:rsidRDefault="0023557B">
            <w:pPr>
              <w:bidi w:val="false"/>
              <w:jc w:val="center"/>
              <w:rPr>
                <w:rFonts w:ascii="Arial" w:hAnsi="Arial" w:eastAsia="Times New Roman" w:cs="Times New Roman"/>
                <w:color w:val="604878" w:themeColor="accent5"/>
              </w:rPr>
            </w:pPr>
            <w:r w:rsidRPr="0023557B">
              <w:rPr>
                <w:rFonts w:ascii="Arial" w:hAnsi="Arial" w:eastAsia="Times New Roman" w:cs="Times New Roman"/>
                <w:color w:val="604878" w:themeColor="accent5"/>
                <w:lang w:val="Portuguese"/>
              </w:rPr>
              <w:t>Programação semanal: 7 dias - 24 horas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3A1210" w:rsidP="00DC3E2D" w:rsidRDefault="003A1210">
            <w:pPr>
              <w:bidi w:val="false"/>
              <w:rPr>
                <w:rFonts w:ascii="Arial" w:hAnsi="Arial" w:eastAsia="Times New Roman" w:cs="Times New Roman"/>
                <w:color w:val="604878" w:themeColor="accent5"/>
                <w:sz w:val="20"/>
                <w:szCs w:val="20"/>
              </w:rPr>
            </w:pPr>
            <w:r w:rsidRPr="0023557B">
              <w:rPr>
                <w:rFonts w:ascii="Arial" w:hAnsi="Arial" w:eastAsia="Times New Roman" w:cs="Times New Roman"/>
                <w:color w:val="604878" w:themeColor="accent5"/>
                <w:sz w:val="20"/>
                <w:szCs w:val="20"/>
                <w:lang w:val="Portuguese"/>
              </w:rPr>
              <w:t>SEMANA DE:</w:t>
            </w:r>
          </w:p>
        </w:tc>
        <w:tc>
          <w:tcPr>
            <w:tcW w:w="5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3A1210" w:rsidP="000E261F" w:rsidRDefault="000E261F">
            <w:pPr>
              <w:bidi w:val="false"/>
              <w:ind w:firstLine="240" w:firstLineChars="100"/>
              <w:jc w:val="both"/>
              <w:rPr>
                <w:rFonts w:ascii="Arial" w:hAnsi="Arial" w:eastAsia="Times New Roman" w:cs="Times New Roman"/>
                <w:color w:val="604878" w:themeColor="accent5"/>
              </w:rPr>
            </w:pPr>
            <w:r>
              <w:rPr>
                <w:rFonts w:ascii="Arial" w:hAnsi="Arial" w:eastAsia="Times New Roman" w:cs="Times New Roman"/>
                <w:color w:val="604878" w:themeColor="accent5"/>
                <w:lang w:val="Portuguese"/>
              </w:rPr>
              <w:t>Domingo, 1 de maio de 2016</w:t>
            </w:r>
          </w:p>
        </w:tc>
      </w:tr>
      <w:tr w:rsidRPr="003A1210" w:rsidR="0085108D" w:rsidTr="0085108D">
        <w:trPr>
          <w:gridBefore w:val="1"/>
          <w:wBefore w:w="160" w:type="dxa"/>
          <w:trHeight w:val="168"/>
        </w:trPr>
        <w:tc>
          <w:tcPr>
            <w:tcW w:w="11700" w:type="dxa"/>
            <w:gridSpan w:val="9"/>
            <w:tcBorders>
              <w:top w:val="nil"/>
              <w:left w:val="nil"/>
              <w:bottom w:val="single" w:color="9F87B7" w:themeColor="accent5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3A1210" w:rsidP="003A1210" w:rsidRDefault="003A1210">
            <w:pPr>
              <w:bidi w:val="false"/>
              <w:ind w:firstLine="240" w:firstLineChars="100"/>
              <w:rPr>
                <w:rFonts w:ascii="Arial" w:hAnsi="Arial" w:eastAsia="Times New Roman" w:cs="Times New Roman"/>
                <w:color w:val="548235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9F87B7" w:themeColor="accent5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566"/>
        </w:trPr>
        <w:tc>
          <w:tcPr>
            <w:tcW w:w="975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vAlign w:val="center"/>
            <w:hideMark/>
          </w:tcPr>
          <w:p w:rsidRPr="003A1210" w:rsidR="000E261F" w:rsidP="003A1210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Portuguese"/>
              </w:rPr>
              <w:t>TEMPO</w:t>
            </w:r>
          </w:p>
        </w:tc>
        <w:tc>
          <w:tcPr>
            <w:tcW w:w="1701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761E28" w:themeFill="accent2" w:themeFillShade="BF"/>
            <w:noWrap/>
            <w:vAlign w:val="center"/>
            <w:hideMark/>
          </w:tcPr>
          <w:p w:rsidRPr="003A1210" w:rsidR="000E261F" w:rsidP="003A1210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Portuguese"/>
              </w:rPr>
              <w:t>DOM</w:t>
            </w:r>
          </w:p>
        </w:tc>
        <w:tc>
          <w:tcPr>
            <w:tcW w:w="1743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Portuguese"/>
              </w:rPr>
              <w:t>SEG</w:t>
            </w:r>
          </w:p>
        </w:tc>
        <w:tc>
          <w:tcPr>
            <w:tcW w:w="1808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F07F09" w:themeFill="accent1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Portuguese"/>
              </w:rPr>
              <w:t>TER</w:t>
            </w:r>
          </w:p>
        </w:tc>
        <w:tc>
          <w:tcPr>
            <w:tcW w:w="1815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Portuguese"/>
              </w:rPr>
              <w:t>QUA</w:t>
            </w:r>
          </w:p>
        </w:tc>
        <w:tc>
          <w:tcPr>
            <w:tcW w:w="1815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F07F09" w:themeFill="accent1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Portuguese"/>
              </w:rPr>
              <w:t>QUI</w:t>
            </w:r>
          </w:p>
        </w:tc>
        <w:tc>
          <w:tcPr>
            <w:tcW w:w="1843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Portuguese"/>
              </w:rPr>
              <w:t>SEX</w:t>
            </w:r>
          </w:p>
        </w:tc>
        <w:tc>
          <w:tcPr>
            <w:tcW w:w="1815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761E28" w:themeFill="accent2" w:themeFillShade="BF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Portuguese"/>
              </w:rPr>
              <w:t>SENTADO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12 AM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1 AM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2 AM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3 AM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4 AM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5 AM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6 AM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7 AM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Pr="003A1210" w:rsidR="0085108D" w:rsidP="003A1210" w:rsidRDefault="0085108D"/>
    <w:tbl>
      <w:tblPr>
        <w:tblW w:w="13675" w:type="dxa"/>
        <w:tblInd w:w="99" w:type="dxa"/>
        <w:tblLook w:val="04A0" w:firstRow="1" w:lastRow="0" w:firstColumn="1" w:lastColumn="0" w:noHBand="0" w:noVBand="1"/>
      </w:tblPr>
      <w:tblGrid>
        <w:gridCol w:w="160"/>
        <w:gridCol w:w="975"/>
        <w:gridCol w:w="1701"/>
        <w:gridCol w:w="1743"/>
        <w:gridCol w:w="1661"/>
        <w:gridCol w:w="147"/>
        <w:gridCol w:w="1668"/>
        <w:gridCol w:w="147"/>
        <w:gridCol w:w="1815"/>
        <w:gridCol w:w="1843"/>
        <w:gridCol w:w="1652"/>
        <w:gridCol w:w="163"/>
      </w:tblGrid>
      <w:tr w:rsidRPr="003A1210" w:rsidR="0085108D" w:rsidTr="00B2093B">
        <w:trPr>
          <w:gridAfter w:val="1"/>
          <w:wAfter w:w="163" w:type="dxa"/>
          <w:trHeight w:val="354"/>
        </w:trPr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604878" w:themeColor="accent5"/>
              </w:rPr>
            </w:pPr>
            <w:r w:rsidRPr="0023557B">
              <w:rPr>
                <w:rFonts w:ascii="Arial" w:hAnsi="Arial" w:eastAsia="Times New Roman" w:cs="Times New Roman"/>
                <w:color w:val="604878" w:themeColor="accent5"/>
                <w:lang w:val="Portuguese"/>
              </w:rPr>
              <w:t>Programação semanal: 7 dias - 24 horas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604878" w:themeColor="accent5"/>
                <w:sz w:val="20"/>
                <w:szCs w:val="20"/>
              </w:rPr>
            </w:pPr>
            <w:r w:rsidRPr="0023557B">
              <w:rPr>
                <w:rFonts w:ascii="Arial" w:hAnsi="Arial" w:eastAsia="Times New Roman" w:cs="Times New Roman"/>
                <w:color w:val="604878" w:themeColor="accent5"/>
                <w:sz w:val="20"/>
                <w:szCs w:val="20"/>
                <w:lang w:val="Portuguese"/>
              </w:rPr>
              <w:t>SEMANA DE:</w:t>
            </w:r>
          </w:p>
        </w:tc>
        <w:tc>
          <w:tcPr>
            <w:tcW w:w="5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85108D" w:rsidP="00B2093B" w:rsidRDefault="0085108D">
            <w:pPr>
              <w:bidi w:val="false"/>
              <w:ind w:firstLine="240" w:firstLineChars="100"/>
              <w:jc w:val="both"/>
              <w:rPr>
                <w:rFonts w:ascii="Arial" w:hAnsi="Arial" w:eastAsia="Times New Roman" w:cs="Times New Roman"/>
                <w:color w:val="604878" w:themeColor="accent5"/>
              </w:rPr>
            </w:pPr>
            <w:r>
              <w:rPr>
                <w:rFonts w:ascii="Arial" w:hAnsi="Arial" w:eastAsia="Times New Roman" w:cs="Times New Roman"/>
                <w:color w:val="604878" w:themeColor="accent5"/>
                <w:lang w:val="Portuguese"/>
              </w:rPr>
              <w:t>Domingo, 1 de maio de 2016</w:t>
            </w:r>
          </w:p>
        </w:tc>
      </w:tr>
      <w:tr w:rsidRPr="003A1210" w:rsidR="0085108D" w:rsidTr="00B2093B">
        <w:trPr>
          <w:gridBefore w:val="1"/>
          <w:wBefore w:w="160" w:type="dxa"/>
          <w:trHeight w:val="168"/>
        </w:trPr>
        <w:tc>
          <w:tcPr>
            <w:tcW w:w="11700" w:type="dxa"/>
            <w:gridSpan w:val="9"/>
            <w:tcBorders>
              <w:top w:val="nil"/>
              <w:left w:val="nil"/>
              <w:bottom w:val="single" w:color="9F87B7" w:themeColor="accent5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85108D" w:rsidP="00B2093B" w:rsidRDefault="0085108D">
            <w:pPr>
              <w:bidi w:val="false"/>
              <w:ind w:firstLine="240" w:firstLineChars="100"/>
              <w:rPr>
                <w:rFonts w:ascii="Arial" w:hAnsi="Arial" w:eastAsia="Times New Roman" w:cs="Times New Roman"/>
                <w:color w:val="548235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9F87B7" w:themeColor="accent5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566"/>
        </w:trPr>
        <w:tc>
          <w:tcPr>
            <w:tcW w:w="975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Portuguese"/>
              </w:rPr>
              <w:t>TEMPO</w:t>
            </w:r>
          </w:p>
        </w:tc>
        <w:tc>
          <w:tcPr>
            <w:tcW w:w="1701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761E28" w:themeFill="accent2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Portuguese"/>
              </w:rPr>
              <w:t>DOM</w:t>
            </w:r>
          </w:p>
        </w:tc>
        <w:tc>
          <w:tcPr>
            <w:tcW w:w="1743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Portuguese"/>
              </w:rPr>
              <w:t>SEG</w:t>
            </w:r>
          </w:p>
        </w:tc>
        <w:tc>
          <w:tcPr>
            <w:tcW w:w="1808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F07F09" w:themeFill="accent1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Portuguese"/>
              </w:rPr>
              <w:t>TER</w:t>
            </w:r>
          </w:p>
        </w:tc>
        <w:tc>
          <w:tcPr>
            <w:tcW w:w="1815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Portuguese"/>
              </w:rPr>
              <w:t>QUA</w:t>
            </w:r>
          </w:p>
        </w:tc>
        <w:tc>
          <w:tcPr>
            <w:tcW w:w="1815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F07F09" w:themeFill="accent1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Portuguese"/>
              </w:rPr>
              <w:t>QUI</w:t>
            </w:r>
          </w:p>
        </w:tc>
        <w:tc>
          <w:tcPr>
            <w:tcW w:w="1843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Portuguese"/>
              </w:rPr>
              <w:t>SEX</w:t>
            </w:r>
          </w:p>
        </w:tc>
        <w:tc>
          <w:tcPr>
            <w:tcW w:w="1815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761E28" w:themeFill="accent2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Portuguese"/>
              </w:rPr>
              <w:t>SENTADO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8 AM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9 AM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10 AM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11 AM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12:00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13H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14h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15:00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7DC0" w:rsidP="003A1210" w:rsidRDefault="00C67DC0"/>
    <w:tbl>
      <w:tblPr>
        <w:tblW w:w="13675" w:type="dxa"/>
        <w:tblInd w:w="99" w:type="dxa"/>
        <w:tblLook w:val="04A0" w:firstRow="1" w:lastRow="0" w:firstColumn="1" w:lastColumn="0" w:noHBand="0" w:noVBand="1"/>
      </w:tblPr>
      <w:tblGrid>
        <w:gridCol w:w="160"/>
        <w:gridCol w:w="975"/>
        <w:gridCol w:w="1701"/>
        <w:gridCol w:w="1743"/>
        <w:gridCol w:w="1661"/>
        <w:gridCol w:w="147"/>
        <w:gridCol w:w="1668"/>
        <w:gridCol w:w="147"/>
        <w:gridCol w:w="1815"/>
        <w:gridCol w:w="1843"/>
        <w:gridCol w:w="1652"/>
        <w:gridCol w:w="163"/>
      </w:tblGrid>
      <w:tr w:rsidRPr="003A1210" w:rsidR="0085108D" w:rsidTr="00B2093B">
        <w:trPr>
          <w:gridAfter w:val="1"/>
          <w:wAfter w:w="163" w:type="dxa"/>
          <w:trHeight w:val="354"/>
        </w:trPr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604878" w:themeColor="accent5"/>
              </w:rPr>
            </w:pPr>
            <w:r w:rsidRPr="0023557B">
              <w:rPr>
                <w:rFonts w:ascii="Arial" w:hAnsi="Arial" w:eastAsia="Times New Roman" w:cs="Times New Roman"/>
                <w:color w:val="604878" w:themeColor="accent5"/>
                <w:lang w:val="Portuguese"/>
              </w:rPr>
              <w:t>Programação semanal: 7 dias - 24 horas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604878" w:themeColor="accent5"/>
                <w:sz w:val="20"/>
                <w:szCs w:val="20"/>
              </w:rPr>
            </w:pPr>
            <w:r w:rsidRPr="0023557B">
              <w:rPr>
                <w:rFonts w:ascii="Arial" w:hAnsi="Arial" w:eastAsia="Times New Roman" w:cs="Times New Roman"/>
                <w:color w:val="604878" w:themeColor="accent5"/>
                <w:sz w:val="20"/>
                <w:szCs w:val="20"/>
                <w:lang w:val="Portuguese"/>
              </w:rPr>
              <w:t>SEMANA DE:</w:t>
            </w:r>
          </w:p>
        </w:tc>
        <w:tc>
          <w:tcPr>
            <w:tcW w:w="5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85108D" w:rsidP="00B2093B" w:rsidRDefault="0085108D">
            <w:pPr>
              <w:bidi w:val="false"/>
              <w:ind w:firstLine="240" w:firstLineChars="100"/>
              <w:jc w:val="both"/>
              <w:rPr>
                <w:rFonts w:ascii="Arial" w:hAnsi="Arial" w:eastAsia="Times New Roman" w:cs="Times New Roman"/>
                <w:color w:val="604878" w:themeColor="accent5"/>
              </w:rPr>
            </w:pPr>
            <w:r>
              <w:rPr>
                <w:rFonts w:ascii="Arial" w:hAnsi="Arial" w:eastAsia="Times New Roman" w:cs="Times New Roman"/>
                <w:color w:val="604878" w:themeColor="accent5"/>
                <w:lang w:val="Portuguese"/>
              </w:rPr>
              <w:t>Domingo, 1 de maio de 2016</w:t>
            </w:r>
          </w:p>
        </w:tc>
      </w:tr>
      <w:tr w:rsidRPr="003A1210" w:rsidR="0085108D" w:rsidTr="00B2093B">
        <w:trPr>
          <w:gridBefore w:val="1"/>
          <w:wBefore w:w="160" w:type="dxa"/>
          <w:trHeight w:val="168"/>
        </w:trPr>
        <w:tc>
          <w:tcPr>
            <w:tcW w:w="11700" w:type="dxa"/>
            <w:gridSpan w:val="9"/>
            <w:tcBorders>
              <w:top w:val="nil"/>
              <w:left w:val="nil"/>
              <w:bottom w:val="single" w:color="9F87B7" w:themeColor="accent5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85108D" w:rsidP="00B2093B" w:rsidRDefault="0085108D">
            <w:pPr>
              <w:bidi w:val="false"/>
              <w:ind w:firstLine="240" w:firstLineChars="100"/>
              <w:rPr>
                <w:rFonts w:ascii="Arial" w:hAnsi="Arial" w:eastAsia="Times New Roman" w:cs="Times New Roman"/>
                <w:color w:val="548235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9F87B7" w:themeColor="accent5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566"/>
        </w:trPr>
        <w:tc>
          <w:tcPr>
            <w:tcW w:w="975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Portuguese"/>
              </w:rPr>
              <w:t>TEMPO</w:t>
            </w:r>
          </w:p>
        </w:tc>
        <w:tc>
          <w:tcPr>
            <w:tcW w:w="1701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761E28" w:themeFill="accent2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Portuguese"/>
              </w:rPr>
              <w:t>DOM</w:t>
            </w:r>
          </w:p>
        </w:tc>
        <w:tc>
          <w:tcPr>
            <w:tcW w:w="1743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Portuguese"/>
              </w:rPr>
              <w:t>SEG</w:t>
            </w:r>
          </w:p>
        </w:tc>
        <w:tc>
          <w:tcPr>
            <w:tcW w:w="1808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F07F09" w:themeFill="accent1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Portuguese"/>
              </w:rPr>
              <w:t>TER</w:t>
            </w:r>
          </w:p>
        </w:tc>
        <w:tc>
          <w:tcPr>
            <w:tcW w:w="1815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Portuguese"/>
              </w:rPr>
              <w:t>QUA</w:t>
            </w:r>
          </w:p>
        </w:tc>
        <w:tc>
          <w:tcPr>
            <w:tcW w:w="1815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F07F09" w:themeFill="accent1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Portuguese"/>
              </w:rPr>
              <w:t>QUI</w:t>
            </w:r>
          </w:p>
        </w:tc>
        <w:tc>
          <w:tcPr>
            <w:tcW w:w="1843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Portuguese"/>
              </w:rPr>
              <w:t>SEX</w:t>
            </w:r>
          </w:p>
        </w:tc>
        <w:tc>
          <w:tcPr>
            <w:tcW w:w="1815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761E28" w:themeFill="accent2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Portuguese"/>
              </w:rPr>
              <w:t>SENTADO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16H00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17:00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18h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19h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20h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21h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22h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Portuguese"/>
              </w:rPr>
              <w:t>23H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1A79C7" w:rsidTr="00B2093B">
        <w:trPr>
          <w:gridBefore w:val="1"/>
          <w:wBefore w:w="160" w:type="dxa"/>
          <w:trHeight w:val="277"/>
        </w:trPr>
        <w:tc>
          <w:tcPr>
            <w:tcW w:w="975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</w:tcPr>
          <w:p w:rsidRPr="003A1210" w:rsidR="001A79C7" w:rsidP="00B2093B" w:rsidRDefault="001A79C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</w:tcPr>
          <w:p w:rsidRPr="003A1210" w:rsidR="001A79C7" w:rsidP="00B2093B" w:rsidRDefault="001A79C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</w:tcPr>
          <w:p w:rsidRPr="003A1210" w:rsidR="001A79C7" w:rsidP="00B2093B" w:rsidRDefault="001A79C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</w:tcPr>
          <w:p w:rsidRPr="003A1210" w:rsidR="001A79C7" w:rsidP="00B2093B" w:rsidRDefault="001A79C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</w:tcPr>
          <w:p w:rsidRPr="003A1210" w:rsidR="001A79C7" w:rsidP="00B2093B" w:rsidRDefault="001A79C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</w:tcPr>
          <w:p w:rsidRPr="003A1210" w:rsidR="001A79C7" w:rsidP="00B2093B" w:rsidRDefault="001A79C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</w:tcPr>
          <w:p w:rsidRPr="003A1210" w:rsidR="001A79C7" w:rsidP="00B2093B" w:rsidRDefault="001A79C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</w:tcPr>
          <w:p w:rsidRPr="003A1210" w:rsidR="001A79C7" w:rsidP="00B2093B" w:rsidRDefault="001A79C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Pr="003A1210" w:rsidR="0085108D" w:rsidP="001A79C7" w:rsidRDefault="001A79C7">
      <w:pPr>
        <w:bidi w:val="false"/>
        <w:jc w:val="center"/>
      </w:pPr>
      <w:bookmarkStart w:name="_GoBack" w:id="0"/>
      <w:r>
        <w:rPr>
          <w:rFonts w:ascii="Arial" w:hAnsi="Arial"/>
          <w:b/>
          <w:caps/>
          <w:noProof/>
          <w:color w:val="4472C4"/>
          <w:sz w:val="22"/>
          <w:szCs w:val="22"/>
          <w:lang w:val="Portuguese"/>
        </w:rPr>
        <w:lastRenderedPageBreak/>
        <w:drawing>
          <wp:inline distT="0" distB="0" distL="0" distR="0" wp14:anchorId="1978FC98" wp14:editId="517F1AED">
            <wp:extent cx="3709197" cy="624675"/>
            <wp:effectExtent l="0" t="0" r="0" b="10795"/>
            <wp:docPr id="1" name="Picture 1" descr="Macinemy HD:Usuários:eesposito:Desktop:Smartsheetct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esposito:Desktop:Smartsheetc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583" cy="6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Pr="003A1210" w:rsidR="0085108D" w:rsidSect="0085108D">
      <w:pgSz w:w="15840" w:h="12240" w:orient="landscape"/>
      <w:pgMar w:top="720" w:right="720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C7"/>
    <w:rsid w:val="000E261F"/>
    <w:rsid w:val="001A79C7"/>
    <w:rsid w:val="0023557B"/>
    <w:rsid w:val="003A1210"/>
    <w:rsid w:val="00471C74"/>
    <w:rsid w:val="004937B7"/>
    <w:rsid w:val="00535612"/>
    <w:rsid w:val="0085108D"/>
    <w:rsid w:val="008B7DE0"/>
    <w:rsid w:val="00C67DC0"/>
    <w:rsid w:val="00DB5AA5"/>
    <w:rsid w:val="00DC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E6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t.smartsheet.com/try-it?trp=57205&amp;utm_language=PT&amp;utm_source=integrated+content&amp;utm_campaign=/free-weekly-schedule-templates-excel&amp;utm_medium=weekly+schedule+sun+sat+landscape+template+pt&amp;lpa=weekly+schedule+sun+sat+landscape+template+pt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Macintosh%20HD:Users:kdalley:Downloads:Temp_WeeklySchedule_SUNthruSAT_24hrLandscape_Word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Temp_WeeklySchedule_SUNthruSAT_24hrLandscape_Word.dotx</Template>
  <TotalTime>2</TotalTime>
  <Pages>4</Pages>
  <Words>242</Words>
  <Characters>1382</Characters>
  <Application>Microsoft Macintosh Word</Application>
  <DocSecurity>0</DocSecurity>
  <Lines>11</Lines>
  <Paragraphs>3</Paragraphs>
  <ScaleCrop>false</ScaleCrop>
  <Company>Smartsheet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Kendra Dalley</cp:lastModifiedBy>
  <cp:revision>1</cp:revision>
  <dcterms:created xsi:type="dcterms:W3CDTF">2016-04-28T16:38:00Z</dcterms:created>
  <dcterms:modified xsi:type="dcterms:W3CDTF">2016-04-28T17:04:00Z</dcterms:modified>
</cp:coreProperties>
</file>